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872C" w14:textId="5CF4A736"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r>
        <w:rPr>
          <w:bCs/>
          <w:spacing w:val="5"/>
          <w:kern w:val="28"/>
          <w:sz w:val="52"/>
          <w:szCs w:val="52"/>
        </w:rPr>
        <w:fldChar w:fldCharType="begin"/>
      </w:r>
      <w:r>
        <w:rPr>
          <w:bCs/>
          <w:spacing w:val="5"/>
          <w:kern w:val="28"/>
          <w:sz w:val="52"/>
          <w:szCs w:val="52"/>
        </w:rPr>
        <w:instrText xml:space="preserve"> TOC \o "1-2" \h \z \t "Heading 2,2,Heading 3,3,Heading 4,4,Heading 5,5" </w:instrText>
      </w:r>
      <w:r>
        <w:rPr>
          <w:bCs/>
          <w:spacing w:val="5"/>
          <w:kern w:val="28"/>
          <w:sz w:val="52"/>
          <w:szCs w:val="52"/>
        </w:rPr>
        <w:fldChar w:fldCharType="separate"/>
      </w:r>
      <w:hyperlink w:anchor="_Toc526435467" w:history="1">
        <w:r w:rsidRPr="00970E30">
          <w:rPr>
            <w:rStyle w:val="Hyperlink"/>
            <w:noProof/>
          </w:rPr>
          <w:t>Ap</w:t>
        </w:r>
        <w:r w:rsidRPr="00970E30">
          <w:rPr>
            <w:rStyle w:val="Hyperlink"/>
            <w:noProof/>
          </w:rPr>
          <w:t>p</w:t>
        </w:r>
        <w:r w:rsidRPr="00970E30">
          <w:rPr>
            <w:rStyle w:val="Hyperlink"/>
            <w:noProof/>
          </w:rPr>
          <w:t>endix 1: Budget portfolio outcomes</w:t>
        </w:r>
        <w:r>
          <w:rPr>
            <w:noProof/>
            <w:webHidden/>
          </w:rPr>
          <w:tab/>
        </w:r>
        <w:r>
          <w:rPr>
            <w:noProof/>
            <w:webHidden/>
          </w:rPr>
          <w:fldChar w:fldCharType="begin"/>
        </w:r>
        <w:r>
          <w:rPr>
            <w:noProof/>
            <w:webHidden/>
          </w:rPr>
          <w:instrText xml:space="preserve"> PAGEREF _Toc526435467 \h </w:instrText>
        </w:r>
        <w:r>
          <w:rPr>
            <w:noProof/>
            <w:webHidden/>
          </w:rPr>
        </w:r>
        <w:r>
          <w:rPr>
            <w:noProof/>
            <w:webHidden/>
          </w:rPr>
          <w:fldChar w:fldCharType="separate"/>
        </w:r>
        <w:r>
          <w:rPr>
            <w:noProof/>
            <w:webHidden/>
          </w:rPr>
          <w:t>4</w:t>
        </w:r>
        <w:r>
          <w:rPr>
            <w:noProof/>
            <w:webHidden/>
          </w:rPr>
          <w:fldChar w:fldCharType="end"/>
        </w:r>
      </w:hyperlink>
    </w:p>
    <w:p w14:paraId="439A4CDF" w14:textId="2942BBC1"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68" w:history="1">
        <w:r w:rsidRPr="00970E30">
          <w:rPr>
            <w:rStyle w:val="Hyperlink"/>
            <w:noProof/>
          </w:rPr>
          <w:t>Controlled:</w:t>
        </w:r>
        <w:r>
          <w:rPr>
            <w:noProof/>
            <w:webHidden/>
          </w:rPr>
          <w:tab/>
        </w:r>
        <w:r>
          <w:rPr>
            <w:noProof/>
            <w:webHidden/>
          </w:rPr>
          <w:fldChar w:fldCharType="begin"/>
        </w:r>
        <w:r>
          <w:rPr>
            <w:noProof/>
            <w:webHidden/>
          </w:rPr>
          <w:instrText xml:space="preserve"> PAGEREF _Toc526435468 \h </w:instrText>
        </w:r>
        <w:r>
          <w:rPr>
            <w:noProof/>
            <w:webHidden/>
          </w:rPr>
        </w:r>
        <w:r>
          <w:rPr>
            <w:noProof/>
            <w:webHidden/>
          </w:rPr>
          <w:fldChar w:fldCharType="separate"/>
        </w:r>
        <w:r>
          <w:rPr>
            <w:noProof/>
            <w:webHidden/>
          </w:rPr>
          <w:t>4</w:t>
        </w:r>
        <w:r>
          <w:rPr>
            <w:noProof/>
            <w:webHidden/>
          </w:rPr>
          <w:fldChar w:fldCharType="end"/>
        </w:r>
      </w:hyperlink>
    </w:p>
    <w:p w14:paraId="1183CF19" w14:textId="7A63141A"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69" w:history="1">
        <w:r w:rsidRPr="00970E30">
          <w:rPr>
            <w:rStyle w:val="Hyperlink"/>
            <w:noProof/>
          </w:rPr>
          <w:t>Comprehensive operating statement for the financial year end</w:t>
        </w:r>
        <w:r>
          <w:rPr>
            <w:noProof/>
            <w:webHidden/>
          </w:rPr>
          <w:tab/>
        </w:r>
        <w:r>
          <w:rPr>
            <w:noProof/>
            <w:webHidden/>
          </w:rPr>
          <w:fldChar w:fldCharType="begin"/>
        </w:r>
        <w:r>
          <w:rPr>
            <w:noProof/>
            <w:webHidden/>
          </w:rPr>
          <w:instrText xml:space="preserve"> PAGEREF _Toc526435469 \h </w:instrText>
        </w:r>
        <w:r>
          <w:rPr>
            <w:noProof/>
            <w:webHidden/>
          </w:rPr>
        </w:r>
        <w:r>
          <w:rPr>
            <w:noProof/>
            <w:webHidden/>
          </w:rPr>
          <w:fldChar w:fldCharType="separate"/>
        </w:r>
        <w:r>
          <w:rPr>
            <w:noProof/>
            <w:webHidden/>
          </w:rPr>
          <w:t>4</w:t>
        </w:r>
        <w:r>
          <w:rPr>
            <w:noProof/>
            <w:webHidden/>
          </w:rPr>
          <w:fldChar w:fldCharType="end"/>
        </w:r>
      </w:hyperlink>
    </w:p>
    <w:p w14:paraId="08AC9B85" w14:textId="2D3BBFBC"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70" w:history="1">
        <w:r w:rsidRPr="00970E30">
          <w:rPr>
            <w:rStyle w:val="Hyperlink"/>
            <w:noProof/>
          </w:rPr>
          <w:t>ed 30 June 2018</w:t>
        </w:r>
        <w:r>
          <w:rPr>
            <w:noProof/>
            <w:webHidden/>
          </w:rPr>
          <w:tab/>
        </w:r>
        <w:r>
          <w:rPr>
            <w:noProof/>
            <w:webHidden/>
          </w:rPr>
          <w:fldChar w:fldCharType="begin"/>
        </w:r>
        <w:r>
          <w:rPr>
            <w:noProof/>
            <w:webHidden/>
          </w:rPr>
          <w:instrText xml:space="preserve"> PAGEREF _Toc526435470 \h </w:instrText>
        </w:r>
        <w:r>
          <w:rPr>
            <w:noProof/>
            <w:webHidden/>
          </w:rPr>
        </w:r>
        <w:r>
          <w:rPr>
            <w:noProof/>
            <w:webHidden/>
          </w:rPr>
          <w:fldChar w:fldCharType="separate"/>
        </w:r>
        <w:r>
          <w:rPr>
            <w:noProof/>
            <w:webHidden/>
          </w:rPr>
          <w:t>4</w:t>
        </w:r>
        <w:r>
          <w:rPr>
            <w:noProof/>
            <w:webHidden/>
          </w:rPr>
          <w:fldChar w:fldCharType="end"/>
        </w:r>
      </w:hyperlink>
    </w:p>
    <w:p w14:paraId="60D701F3" w14:textId="643ADBCB"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71" w:history="1">
        <w:r w:rsidRPr="00970E30">
          <w:rPr>
            <w:rStyle w:val="Hyperlink"/>
            <w:noProof/>
          </w:rPr>
          <w:t>Balance sheet as at 30 June 2018</w:t>
        </w:r>
        <w:r>
          <w:rPr>
            <w:noProof/>
            <w:webHidden/>
          </w:rPr>
          <w:tab/>
        </w:r>
        <w:r>
          <w:rPr>
            <w:noProof/>
            <w:webHidden/>
          </w:rPr>
          <w:fldChar w:fldCharType="begin"/>
        </w:r>
        <w:r>
          <w:rPr>
            <w:noProof/>
            <w:webHidden/>
          </w:rPr>
          <w:instrText xml:space="preserve"> PAGEREF _Toc526435471 \h </w:instrText>
        </w:r>
        <w:r>
          <w:rPr>
            <w:noProof/>
            <w:webHidden/>
          </w:rPr>
        </w:r>
        <w:r>
          <w:rPr>
            <w:noProof/>
            <w:webHidden/>
          </w:rPr>
          <w:fldChar w:fldCharType="separate"/>
        </w:r>
        <w:r>
          <w:rPr>
            <w:noProof/>
            <w:webHidden/>
          </w:rPr>
          <w:t>5</w:t>
        </w:r>
        <w:r>
          <w:rPr>
            <w:noProof/>
            <w:webHidden/>
          </w:rPr>
          <w:fldChar w:fldCharType="end"/>
        </w:r>
      </w:hyperlink>
    </w:p>
    <w:p w14:paraId="3372AFCE" w14:textId="11EB40DE"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72" w:history="1">
        <w:r w:rsidRPr="00970E30">
          <w:rPr>
            <w:rStyle w:val="Hyperlink"/>
            <w:noProof/>
          </w:rPr>
          <w:t>Cash flow statement for the financial year ended 30 June 2018</w:t>
        </w:r>
        <w:r>
          <w:rPr>
            <w:noProof/>
            <w:webHidden/>
          </w:rPr>
          <w:tab/>
        </w:r>
        <w:r>
          <w:rPr>
            <w:noProof/>
            <w:webHidden/>
          </w:rPr>
          <w:fldChar w:fldCharType="begin"/>
        </w:r>
        <w:r>
          <w:rPr>
            <w:noProof/>
            <w:webHidden/>
          </w:rPr>
          <w:instrText xml:space="preserve"> PAGEREF _Toc526435472 \h </w:instrText>
        </w:r>
        <w:r>
          <w:rPr>
            <w:noProof/>
            <w:webHidden/>
          </w:rPr>
        </w:r>
        <w:r>
          <w:rPr>
            <w:noProof/>
            <w:webHidden/>
          </w:rPr>
          <w:fldChar w:fldCharType="separate"/>
        </w:r>
        <w:r>
          <w:rPr>
            <w:noProof/>
            <w:webHidden/>
          </w:rPr>
          <w:t>7</w:t>
        </w:r>
        <w:r>
          <w:rPr>
            <w:noProof/>
            <w:webHidden/>
          </w:rPr>
          <w:fldChar w:fldCharType="end"/>
        </w:r>
      </w:hyperlink>
    </w:p>
    <w:p w14:paraId="51CF3439" w14:textId="252B9C82"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73" w:history="1">
        <w:r w:rsidRPr="00970E30">
          <w:rPr>
            <w:rStyle w:val="Hyperlink"/>
            <w:noProof/>
          </w:rPr>
          <w:t>Statement of changes in equity for the financial year ended 30 June 2018</w:t>
        </w:r>
        <w:r>
          <w:rPr>
            <w:noProof/>
            <w:webHidden/>
          </w:rPr>
          <w:tab/>
        </w:r>
        <w:r>
          <w:rPr>
            <w:noProof/>
            <w:webHidden/>
          </w:rPr>
          <w:fldChar w:fldCharType="begin"/>
        </w:r>
        <w:r>
          <w:rPr>
            <w:noProof/>
            <w:webHidden/>
          </w:rPr>
          <w:instrText xml:space="preserve"> PAGEREF _Toc526435473 \h </w:instrText>
        </w:r>
        <w:r>
          <w:rPr>
            <w:noProof/>
            <w:webHidden/>
          </w:rPr>
        </w:r>
        <w:r>
          <w:rPr>
            <w:noProof/>
            <w:webHidden/>
          </w:rPr>
          <w:fldChar w:fldCharType="separate"/>
        </w:r>
        <w:r>
          <w:rPr>
            <w:noProof/>
            <w:webHidden/>
          </w:rPr>
          <w:t>8</w:t>
        </w:r>
        <w:r>
          <w:rPr>
            <w:noProof/>
            <w:webHidden/>
          </w:rPr>
          <w:fldChar w:fldCharType="end"/>
        </w:r>
      </w:hyperlink>
    </w:p>
    <w:p w14:paraId="15134600" w14:textId="67DBB214"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74" w:history="1">
        <w:r w:rsidRPr="00970E30">
          <w:rPr>
            <w:rStyle w:val="Hyperlink"/>
            <w:noProof/>
          </w:rPr>
          <w:t>Administrative items statement for the financial year ended 30 June 2018</w:t>
        </w:r>
        <w:r>
          <w:rPr>
            <w:noProof/>
            <w:webHidden/>
          </w:rPr>
          <w:tab/>
        </w:r>
        <w:r>
          <w:rPr>
            <w:noProof/>
            <w:webHidden/>
          </w:rPr>
          <w:fldChar w:fldCharType="begin"/>
        </w:r>
        <w:r>
          <w:rPr>
            <w:noProof/>
            <w:webHidden/>
          </w:rPr>
          <w:instrText xml:space="preserve"> PAGEREF _Toc526435474 \h </w:instrText>
        </w:r>
        <w:r>
          <w:rPr>
            <w:noProof/>
            <w:webHidden/>
          </w:rPr>
        </w:r>
        <w:r>
          <w:rPr>
            <w:noProof/>
            <w:webHidden/>
          </w:rPr>
          <w:fldChar w:fldCharType="separate"/>
        </w:r>
        <w:r>
          <w:rPr>
            <w:noProof/>
            <w:webHidden/>
          </w:rPr>
          <w:t>8</w:t>
        </w:r>
        <w:r>
          <w:rPr>
            <w:noProof/>
            <w:webHidden/>
          </w:rPr>
          <w:fldChar w:fldCharType="end"/>
        </w:r>
      </w:hyperlink>
    </w:p>
    <w:p w14:paraId="1F7138EE" w14:textId="491EF153"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475" w:history="1">
        <w:r w:rsidRPr="00970E30">
          <w:rPr>
            <w:rStyle w:val="Hyperlink"/>
            <w:noProof/>
          </w:rPr>
          <w:t>Appendix 2: Capital projects/asset investment programs</w:t>
        </w:r>
        <w:r>
          <w:rPr>
            <w:noProof/>
            <w:webHidden/>
          </w:rPr>
          <w:tab/>
        </w:r>
        <w:r>
          <w:rPr>
            <w:noProof/>
            <w:webHidden/>
          </w:rPr>
          <w:fldChar w:fldCharType="begin"/>
        </w:r>
        <w:r>
          <w:rPr>
            <w:noProof/>
            <w:webHidden/>
          </w:rPr>
          <w:instrText xml:space="preserve"> PAGEREF _Toc526435475 \h </w:instrText>
        </w:r>
        <w:r>
          <w:rPr>
            <w:noProof/>
            <w:webHidden/>
          </w:rPr>
        </w:r>
        <w:r>
          <w:rPr>
            <w:noProof/>
            <w:webHidden/>
          </w:rPr>
          <w:fldChar w:fldCharType="separate"/>
        </w:r>
        <w:r>
          <w:rPr>
            <w:noProof/>
            <w:webHidden/>
          </w:rPr>
          <w:t>10</w:t>
        </w:r>
        <w:r>
          <w:rPr>
            <w:noProof/>
            <w:webHidden/>
          </w:rPr>
          <w:fldChar w:fldCharType="end"/>
        </w:r>
      </w:hyperlink>
    </w:p>
    <w:p w14:paraId="55A1CE83" w14:textId="6E75362E"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76" w:history="1">
        <w:r w:rsidRPr="00970E30">
          <w:rPr>
            <w:rStyle w:val="Hyperlink"/>
            <w:noProof/>
          </w:rPr>
          <w:t>Table 1: Capital projects completed during the financial year ended 30 June 2018</w:t>
        </w:r>
        <w:r>
          <w:rPr>
            <w:noProof/>
            <w:webHidden/>
          </w:rPr>
          <w:tab/>
        </w:r>
        <w:r>
          <w:rPr>
            <w:noProof/>
            <w:webHidden/>
          </w:rPr>
          <w:fldChar w:fldCharType="begin"/>
        </w:r>
        <w:r>
          <w:rPr>
            <w:noProof/>
            <w:webHidden/>
          </w:rPr>
          <w:instrText xml:space="preserve"> PAGEREF _Toc526435476 \h </w:instrText>
        </w:r>
        <w:r>
          <w:rPr>
            <w:noProof/>
            <w:webHidden/>
          </w:rPr>
        </w:r>
        <w:r>
          <w:rPr>
            <w:noProof/>
            <w:webHidden/>
          </w:rPr>
          <w:fldChar w:fldCharType="separate"/>
        </w:r>
        <w:r>
          <w:rPr>
            <w:noProof/>
            <w:webHidden/>
          </w:rPr>
          <w:t>10</w:t>
        </w:r>
        <w:r>
          <w:rPr>
            <w:noProof/>
            <w:webHidden/>
          </w:rPr>
          <w:fldChar w:fldCharType="end"/>
        </w:r>
      </w:hyperlink>
    </w:p>
    <w:p w14:paraId="3B7C5F71" w14:textId="02E5A477"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477" w:history="1">
        <w:r w:rsidRPr="00970E30">
          <w:rPr>
            <w:rStyle w:val="Hyperlink"/>
            <w:noProof/>
          </w:rPr>
          <w:t>Appendix 3: Victorian Government Trade and Investment network</w:t>
        </w:r>
        <w:r>
          <w:rPr>
            <w:noProof/>
            <w:webHidden/>
          </w:rPr>
          <w:tab/>
        </w:r>
        <w:r>
          <w:rPr>
            <w:noProof/>
            <w:webHidden/>
          </w:rPr>
          <w:fldChar w:fldCharType="begin"/>
        </w:r>
        <w:r>
          <w:rPr>
            <w:noProof/>
            <w:webHidden/>
          </w:rPr>
          <w:instrText xml:space="preserve"> PAGEREF _Toc526435477 \h </w:instrText>
        </w:r>
        <w:r>
          <w:rPr>
            <w:noProof/>
            <w:webHidden/>
          </w:rPr>
        </w:r>
        <w:r>
          <w:rPr>
            <w:noProof/>
            <w:webHidden/>
          </w:rPr>
          <w:fldChar w:fldCharType="separate"/>
        </w:r>
        <w:r>
          <w:rPr>
            <w:noProof/>
            <w:webHidden/>
          </w:rPr>
          <w:t>11</w:t>
        </w:r>
        <w:r>
          <w:rPr>
            <w:noProof/>
            <w:webHidden/>
          </w:rPr>
          <w:fldChar w:fldCharType="end"/>
        </w:r>
      </w:hyperlink>
    </w:p>
    <w:p w14:paraId="2D664273" w14:textId="5AE52789"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478" w:history="1">
        <w:r w:rsidRPr="00970E30">
          <w:rPr>
            <w:rStyle w:val="Hyperlink"/>
            <w:noProof/>
          </w:rPr>
          <w:t>Appendix 4: People and workplace</w:t>
        </w:r>
        <w:r>
          <w:rPr>
            <w:noProof/>
            <w:webHidden/>
          </w:rPr>
          <w:tab/>
        </w:r>
        <w:r>
          <w:rPr>
            <w:noProof/>
            <w:webHidden/>
          </w:rPr>
          <w:fldChar w:fldCharType="begin"/>
        </w:r>
        <w:r>
          <w:rPr>
            <w:noProof/>
            <w:webHidden/>
          </w:rPr>
          <w:instrText xml:space="preserve"> PAGEREF _Toc526435478 \h </w:instrText>
        </w:r>
        <w:r>
          <w:rPr>
            <w:noProof/>
            <w:webHidden/>
          </w:rPr>
        </w:r>
        <w:r>
          <w:rPr>
            <w:noProof/>
            <w:webHidden/>
          </w:rPr>
          <w:fldChar w:fldCharType="separate"/>
        </w:r>
        <w:r>
          <w:rPr>
            <w:noProof/>
            <w:webHidden/>
          </w:rPr>
          <w:t>11</w:t>
        </w:r>
        <w:r>
          <w:rPr>
            <w:noProof/>
            <w:webHidden/>
          </w:rPr>
          <w:fldChar w:fldCharType="end"/>
        </w:r>
      </w:hyperlink>
    </w:p>
    <w:p w14:paraId="47100BCB" w14:textId="0F9C53B8"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79" w:history="1">
        <w:r w:rsidRPr="00970E30">
          <w:rPr>
            <w:rStyle w:val="Hyperlink"/>
            <w:noProof/>
          </w:rPr>
          <w:t>Public sector values and employment principles</w:t>
        </w:r>
        <w:r>
          <w:rPr>
            <w:noProof/>
            <w:webHidden/>
          </w:rPr>
          <w:tab/>
        </w:r>
        <w:r>
          <w:rPr>
            <w:noProof/>
            <w:webHidden/>
          </w:rPr>
          <w:fldChar w:fldCharType="begin"/>
        </w:r>
        <w:r>
          <w:rPr>
            <w:noProof/>
            <w:webHidden/>
          </w:rPr>
          <w:instrText xml:space="preserve"> PAGEREF _Toc526435479 \h </w:instrText>
        </w:r>
        <w:r>
          <w:rPr>
            <w:noProof/>
            <w:webHidden/>
          </w:rPr>
        </w:r>
        <w:r>
          <w:rPr>
            <w:noProof/>
            <w:webHidden/>
          </w:rPr>
          <w:fldChar w:fldCharType="separate"/>
        </w:r>
        <w:r>
          <w:rPr>
            <w:noProof/>
            <w:webHidden/>
          </w:rPr>
          <w:t>11</w:t>
        </w:r>
        <w:r>
          <w:rPr>
            <w:noProof/>
            <w:webHidden/>
          </w:rPr>
          <w:fldChar w:fldCharType="end"/>
        </w:r>
      </w:hyperlink>
    </w:p>
    <w:p w14:paraId="4DA158AA" w14:textId="1D47E670"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80" w:history="1">
        <w:r w:rsidRPr="00970E30">
          <w:rPr>
            <w:rStyle w:val="Hyperlink"/>
            <w:noProof/>
          </w:rPr>
          <w:t>Organisational development</w:t>
        </w:r>
        <w:r>
          <w:rPr>
            <w:noProof/>
            <w:webHidden/>
          </w:rPr>
          <w:tab/>
        </w:r>
        <w:r>
          <w:rPr>
            <w:noProof/>
            <w:webHidden/>
          </w:rPr>
          <w:fldChar w:fldCharType="begin"/>
        </w:r>
        <w:r>
          <w:rPr>
            <w:noProof/>
            <w:webHidden/>
          </w:rPr>
          <w:instrText xml:space="preserve"> PAGEREF _Toc526435480 \h </w:instrText>
        </w:r>
        <w:r>
          <w:rPr>
            <w:noProof/>
            <w:webHidden/>
          </w:rPr>
        </w:r>
        <w:r>
          <w:rPr>
            <w:noProof/>
            <w:webHidden/>
          </w:rPr>
          <w:fldChar w:fldCharType="separate"/>
        </w:r>
        <w:r>
          <w:rPr>
            <w:noProof/>
            <w:webHidden/>
          </w:rPr>
          <w:t>11</w:t>
        </w:r>
        <w:r>
          <w:rPr>
            <w:noProof/>
            <w:webHidden/>
          </w:rPr>
          <w:fldChar w:fldCharType="end"/>
        </w:r>
      </w:hyperlink>
    </w:p>
    <w:p w14:paraId="41D35D81" w14:textId="30DE6FDB"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81" w:history="1">
        <w:r w:rsidRPr="00970E30">
          <w:rPr>
            <w:rStyle w:val="Hyperlink"/>
            <w:noProof/>
          </w:rPr>
          <w:t>Our great people and culture</w:t>
        </w:r>
        <w:r>
          <w:rPr>
            <w:noProof/>
            <w:webHidden/>
          </w:rPr>
          <w:tab/>
        </w:r>
        <w:r>
          <w:rPr>
            <w:noProof/>
            <w:webHidden/>
          </w:rPr>
          <w:fldChar w:fldCharType="begin"/>
        </w:r>
        <w:r>
          <w:rPr>
            <w:noProof/>
            <w:webHidden/>
          </w:rPr>
          <w:instrText xml:space="preserve"> PAGEREF _Toc526435481 \h </w:instrText>
        </w:r>
        <w:r>
          <w:rPr>
            <w:noProof/>
            <w:webHidden/>
          </w:rPr>
        </w:r>
        <w:r>
          <w:rPr>
            <w:noProof/>
            <w:webHidden/>
          </w:rPr>
          <w:fldChar w:fldCharType="separate"/>
        </w:r>
        <w:r>
          <w:rPr>
            <w:noProof/>
            <w:webHidden/>
          </w:rPr>
          <w:t>11</w:t>
        </w:r>
        <w:r>
          <w:rPr>
            <w:noProof/>
            <w:webHidden/>
          </w:rPr>
          <w:fldChar w:fldCharType="end"/>
        </w:r>
      </w:hyperlink>
    </w:p>
    <w:p w14:paraId="64B6FF58" w14:textId="31A7BF35"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82" w:history="1">
        <w:r w:rsidRPr="00970E30">
          <w:rPr>
            <w:rStyle w:val="Hyperlink"/>
            <w:noProof/>
          </w:rPr>
          <w:t>Integrity</w:t>
        </w:r>
        <w:r>
          <w:rPr>
            <w:noProof/>
            <w:webHidden/>
          </w:rPr>
          <w:tab/>
        </w:r>
        <w:r>
          <w:rPr>
            <w:noProof/>
            <w:webHidden/>
          </w:rPr>
          <w:fldChar w:fldCharType="begin"/>
        </w:r>
        <w:r>
          <w:rPr>
            <w:noProof/>
            <w:webHidden/>
          </w:rPr>
          <w:instrText xml:space="preserve"> PAGEREF _Toc526435482 \h </w:instrText>
        </w:r>
        <w:r>
          <w:rPr>
            <w:noProof/>
            <w:webHidden/>
          </w:rPr>
        </w:r>
        <w:r>
          <w:rPr>
            <w:noProof/>
            <w:webHidden/>
          </w:rPr>
          <w:fldChar w:fldCharType="separate"/>
        </w:r>
        <w:r>
          <w:rPr>
            <w:noProof/>
            <w:webHidden/>
          </w:rPr>
          <w:t>11</w:t>
        </w:r>
        <w:r>
          <w:rPr>
            <w:noProof/>
            <w:webHidden/>
          </w:rPr>
          <w:fldChar w:fldCharType="end"/>
        </w:r>
      </w:hyperlink>
    </w:p>
    <w:p w14:paraId="5B6EB8DF" w14:textId="4A356FA9"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83" w:history="1">
        <w:r w:rsidRPr="00970E30">
          <w:rPr>
            <w:rStyle w:val="Hyperlink"/>
            <w:noProof/>
          </w:rPr>
          <w:t>Our innovative workplace</w:t>
        </w:r>
        <w:r>
          <w:rPr>
            <w:noProof/>
            <w:webHidden/>
          </w:rPr>
          <w:tab/>
        </w:r>
        <w:r>
          <w:rPr>
            <w:noProof/>
            <w:webHidden/>
          </w:rPr>
          <w:fldChar w:fldCharType="begin"/>
        </w:r>
        <w:r>
          <w:rPr>
            <w:noProof/>
            <w:webHidden/>
          </w:rPr>
          <w:instrText xml:space="preserve"> PAGEREF _Toc526435483 \h </w:instrText>
        </w:r>
        <w:r>
          <w:rPr>
            <w:noProof/>
            <w:webHidden/>
          </w:rPr>
        </w:r>
        <w:r>
          <w:rPr>
            <w:noProof/>
            <w:webHidden/>
          </w:rPr>
          <w:fldChar w:fldCharType="separate"/>
        </w:r>
        <w:r>
          <w:rPr>
            <w:noProof/>
            <w:webHidden/>
          </w:rPr>
          <w:t>11</w:t>
        </w:r>
        <w:r>
          <w:rPr>
            <w:noProof/>
            <w:webHidden/>
          </w:rPr>
          <w:fldChar w:fldCharType="end"/>
        </w:r>
      </w:hyperlink>
    </w:p>
    <w:p w14:paraId="41B71E0D" w14:textId="2466B6A7"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84" w:history="1">
        <w:r w:rsidRPr="00970E30">
          <w:rPr>
            <w:rStyle w:val="Hyperlink"/>
            <w:noProof/>
          </w:rPr>
          <w:t>Future Workplace Program</w:t>
        </w:r>
        <w:r>
          <w:rPr>
            <w:noProof/>
            <w:webHidden/>
          </w:rPr>
          <w:tab/>
        </w:r>
        <w:r>
          <w:rPr>
            <w:noProof/>
            <w:webHidden/>
          </w:rPr>
          <w:fldChar w:fldCharType="begin"/>
        </w:r>
        <w:r>
          <w:rPr>
            <w:noProof/>
            <w:webHidden/>
          </w:rPr>
          <w:instrText xml:space="preserve"> PAGEREF _Toc526435484 \h </w:instrText>
        </w:r>
        <w:r>
          <w:rPr>
            <w:noProof/>
            <w:webHidden/>
          </w:rPr>
        </w:r>
        <w:r>
          <w:rPr>
            <w:noProof/>
            <w:webHidden/>
          </w:rPr>
          <w:fldChar w:fldCharType="separate"/>
        </w:r>
        <w:r>
          <w:rPr>
            <w:noProof/>
            <w:webHidden/>
          </w:rPr>
          <w:t>11</w:t>
        </w:r>
        <w:r>
          <w:rPr>
            <w:noProof/>
            <w:webHidden/>
          </w:rPr>
          <w:fldChar w:fldCharType="end"/>
        </w:r>
      </w:hyperlink>
    </w:p>
    <w:p w14:paraId="2908A6CD" w14:textId="443E748A"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85" w:history="1">
        <w:r w:rsidRPr="00970E30">
          <w:rPr>
            <w:rStyle w:val="Hyperlink"/>
            <w:noProof/>
          </w:rPr>
          <w:t>Financial System Consolidation</w:t>
        </w:r>
        <w:r>
          <w:rPr>
            <w:noProof/>
            <w:webHidden/>
          </w:rPr>
          <w:tab/>
        </w:r>
        <w:r>
          <w:rPr>
            <w:noProof/>
            <w:webHidden/>
          </w:rPr>
          <w:fldChar w:fldCharType="begin"/>
        </w:r>
        <w:r>
          <w:rPr>
            <w:noProof/>
            <w:webHidden/>
          </w:rPr>
          <w:instrText xml:space="preserve"> PAGEREF _Toc526435485 \h </w:instrText>
        </w:r>
        <w:r>
          <w:rPr>
            <w:noProof/>
            <w:webHidden/>
          </w:rPr>
        </w:r>
        <w:r>
          <w:rPr>
            <w:noProof/>
            <w:webHidden/>
          </w:rPr>
          <w:fldChar w:fldCharType="separate"/>
        </w:r>
        <w:r>
          <w:rPr>
            <w:noProof/>
            <w:webHidden/>
          </w:rPr>
          <w:t>12</w:t>
        </w:r>
        <w:r>
          <w:rPr>
            <w:noProof/>
            <w:webHidden/>
          </w:rPr>
          <w:fldChar w:fldCharType="end"/>
        </w:r>
      </w:hyperlink>
    </w:p>
    <w:p w14:paraId="4BF3C44A" w14:textId="6A8AC411"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86" w:history="1">
        <w:r w:rsidRPr="00970E30">
          <w:rPr>
            <w:rStyle w:val="Hyperlink"/>
            <w:noProof/>
          </w:rPr>
          <w:t>Our safety and wellbeing</w:t>
        </w:r>
        <w:r>
          <w:rPr>
            <w:noProof/>
            <w:webHidden/>
          </w:rPr>
          <w:tab/>
        </w:r>
        <w:r>
          <w:rPr>
            <w:noProof/>
            <w:webHidden/>
          </w:rPr>
          <w:fldChar w:fldCharType="begin"/>
        </w:r>
        <w:r>
          <w:rPr>
            <w:noProof/>
            <w:webHidden/>
          </w:rPr>
          <w:instrText xml:space="preserve"> PAGEREF _Toc526435486 \h </w:instrText>
        </w:r>
        <w:r>
          <w:rPr>
            <w:noProof/>
            <w:webHidden/>
          </w:rPr>
        </w:r>
        <w:r>
          <w:rPr>
            <w:noProof/>
            <w:webHidden/>
          </w:rPr>
          <w:fldChar w:fldCharType="separate"/>
        </w:r>
        <w:r>
          <w:rPr>
            <w:noProof/>
            <w:webHidden/>
          </w:rPr>
          <w:t>12</w:t>
        </w:r>
        <w:r>
          <w:rPr>
            <w:noProof/>
            <w:webHidden/>
          </w:rPr>
          <w:fldChar w:fldCharType="end"/>
        </w:r>
      </w:hyperlink>
    </w:p>
    <w:p w14:paraId="61BE1F1A" w14:textId="09E78D86"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87" w:history="1">
        <w:r w:rsidRPr="00970E30">
          <w:rPr>
            <w:rStyle w:val="Hyperlink"/>
            <w:noProof/>
          </w:rPr>
          <w:t>White Ribbon Workplace Accreditation Program</w:t>
        </w:r>
        <w:r>
          <w:rPr>
            <w:noProof/>
            <w:webHidden/>
          </w:rPr>
          <w:tab/>
        </w:r>
        <w:r>
          <w:rPr>
            <w:noProof/>
            <w:webHidden/>
          </w:rPr>
          <w:fldChar w:fldCharType="begin"/>
        </w:r>
        <w:r>
          <w:rPr>
            <w:noProof/>
            <w:webHidden/>
          </w:rPr>
          <w:instrText xml:space="preserve"> PAGEREF _Toc526435487 \h </w:instrText>
        </w:r>
        <w:r>
          <w:rPr>
            <w:noProof/>
            <w:webHidden/>
          </w:rPr>
        </w:r>
        <w:r>
          <w:rPr>
            <w:noProof/>
            <w:webHidden/>
          </w:rPr>
          <w:fldChar w:fldCharType="separate"/>
        </w:r>
        <w:r>
          <w:rPr>
            <w:noProof/>
            <w:webHidden/>
          </w:rPr>
          <w:t>12</w:t>
        </w:r>
        <w:r>
          <w:rPr>
            <w:noProof/>
            <w:webHidden/>
          </w:rPr>
          <w:fldChar w:fldCharType="end"/>
        </w:r>
      </w:hyperlink>
    </w:p>
    <w:p w14:paraId="55BC0894" w14:textId="31150F91"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88" w:history="1">
        <w:r w:rsidRPr="00970E30">
          <w:rPr>
            <w:rStyle w:val="Hyperlink"/>
            <w:noProof/>
          </w:rPr>
          <w:t>Safely delivering the Major Transport Infrastructure Program</w:t>
        </w:r>
        <w:r>
          <w:rPr>
            <w:noProof/>
            <w:webHidden/>
          </w:rPr>
          <w:tab/>
        </w:r>
        <w:r>
          <w:rPr>
            <w:noProof/>
            <w:webHidden/>
          </w:rPr>
          <w:fldChar w:fldCharType="begin"/>
        </w:r>
        <w:r>
          <w:rPr>
            <w:noProof/>
            <w:webHidden/>
          </w:rPr>
          <w:instrText xml:space="preserve"> PAGEREF _Toc526435488 \h </w:instrText>
        </w:r>
        <w:r>
          <w:rPr>
            <w:noProof/>
            <w:webHidden/>
          </w:rPr>
        </w:r>
        <w:r>
          <w:rPr>
            <w:noProof/>
            <w:webHidden/>
          </w:rPr>
          <w:fldChar w:fldCharType="separate"/>
        </w:r>
        <w:r>
          <w:rPr>
            <w:noProof/>
            <w:webHidden/>
          </w:rPr>
          <w:t>13</w:t>
        </w:r>
        <w:r>
          <w:rPr>
            <w:noProof/>
            <w:webHidden/>
          </w:rPr>
          <w:fldChar w:fldCharType="end"/>
        </w:r>
      </w:hyperlink>
    </w:p>
    <w:p w14:paraId="29A1F154" w14:textId="31C587FF"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89" w:history="1">
        <w:r w:rsidRPr="00970E30">
          <w:rPr>
            <w:rStyle w:val="Hyperlink"/>
            <w:noProof/>
          </w:rPr>
          <w:t>Injury management and WorkCover</w:t>
        </w:r>
        <w:r>
          <w:rPr>
            <w:noProof/>
            <w:webHidden/>
          </w:rPr>
          <w:tab/>
        </w:r>
        <w:r>
          <w:rPr>
            <w:noProof/>
            <w:webHidden/>
          </w:rPr>
          <w:fldChar w:fldCharType="begin"/>
        </w:r>
        <w:r>
          <w:rPr>
            <w:noProof/>
            <w:webHidden/>
          </w:rPr>
          <w:instrText xml:space="preserve"> PAGEREF _Toc526435489 \h </w:instrText>
        </w:r>
        <w:r>
          <w:rPr>
            <w:noProof/>
            <w:webHidden/>
          </w:rPr>
        </w:r>
        <w:r>
          <w:rPr>
            <w:noProof/>
            <w:webHidden/>
          </w:rPr>
          <w:fldChar w:fldCharType="separate"/>
        </w:r>
        <w:r>
          <w:rPr>
            <w:noProof/>
            <w:webHidden/>
          </w:rPr>
          <w:t>13</w:t>
        </w:r>
        <w:r>
          <w:rPr>
            <w:noProof/>
            <w:webHidden/>
          </w:rPr>
          <w:fldChar w:fldCharType="end"/>
        </w:r>
      </w:hyperlink>
    </w:p>
    <w:p w14:paraId="44B3FC02" w14:textId="5FF219C0"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90" w:history="1">
        <w:r w:rsidRPr="00970E30">
          <w:rPr>
            <w:rStyle w:val="Hyperlink"/>
            <w:noProof/>
          </w:rPr>
          <w:t>Incident management</w:t>
        </w:r>
        <w:r>
          <w:rPr>
            <w:noProof/>
            <w:webHidden/>
          </w:rPr>
          <w:tab/>
        </w:r>
        <w:r>
          <w:rPr>
            <w:noProof/>
            <w:webHidden/>
          </w:rPr>
          <w:fldChar w:fldCharType="begin"/>
        </w:r>
        <w:r>
          <w:rPr>
            <w:noProof/>
            <w:webHidden/>
          </w:rPr>
          <w:instrText xml:space="preserve"> PAGEREF _Toc526435490 \h </w:instrText>
        </w:r>
        <w:r>
          <w:rPr>
            <w:noProof/>
            <w:webHidden/>
          </w:rPr>
        </w:r>
        <w:r>
          <w:rPr>
            <w:noProof/>
            <w:webHidden/>
          </w:rPr>
          <w:fldChar w:fldCharType="separate"/>
        </w:r>
        <w:r>
          <w:rPr>
            <w:noProof/>
            <w:webHidden/>
          </w:rPr>
          <w:t>13</w:t>
        </w:r>
        <w:r>
          <w:rPr>
            <w:noProof/>
            <w:webHidden/>
          </w:rPr>
          <w:fldChar w:fldCharType="end"/>
        </w:r>
      </w:hyperlink>
    </w:p>
    <w:p w14:paraId="47D7A00F" w14:textId="11E8DA31"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91" w:history="1">
        <w:r w:rsidRPr="00970E30">
          <w:rPr>
            <w:rStyle w:val="Hyperlink"/>
            <w:noProof/>
          </w:rPr>
          <w:t>Performance against OH&amp;S management measures</w:t>
        </w:r>
        <w:r>
          <w:rPr>
            <w:noProof/>
            <w:webHidden/>
          </w:rPr>
          <w:tab/>
        </w:r>
        <w:r>
          <w:rPr>
            <w:noProof/>
            <w:webHidden/>
          </w:rPr>
          <w:fldChar w:fldCharType="begin"/>
        </w:r>
        <w:r>
          <w:rPr>
            <w:noProof/>
            <w:webHidden/>
          </w:rPr>
          <w:instrText xml:space="preserve"> PAGEREF _Toc526435491 \h </w:instrText>
        </w:r>
        <w:r>
          <w:rPr>
            <w:noProof/>
            <w:webHidden/>
          </w:rPr>
        </w:r>
        <w:r>
          <w:rPr>
            <w:noProof/>
            <w:webHidden/>
          </w:rPr>
          <w:fldChar w:fldCharType="separate"/>
        </w:r>
        <w:r>
          <w:rPr>
            <w:noProof/>
            <w:webHidden/>
          </w:rPr>
          <w:t>13</w:t>
        </w:r>
        <w:r>
          <w:rPr>
            <w:noProof/>
            <w:webHidden/>
          </w:rPr>
          <w:fldChar w:fldCharType="end"/>
        </w:r>
      </w:hyperlink>
    </w:p>
    <w:p w14:paraId="3624364B" w14:textId="5259C6FF"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92" w:history="1">
        <w:r w:rsidRPr="00970E30">
          <w:rPr>
            <w:rStyle w:val="Hyperlink"/>
            <w:noProof/>
          </w:rPr>
          <w:t>Workforce data</w:t>
        </w:r>
        <w:r>
          <w:rPr>
            <w:noProof/>
            <w:webHidden/>
          </w:rPr>
          <w:tab/>
        </w:r>
        <w:r>
          <w:rPr>
            <w:noProof/>
            <w:webHidden/>
          </w:rPr>
          <w:fldChar w:fldCharType="begin"/>
        </w:r>
        <w:r>
          <w:rPr>
            <w:noProof/>
            <w:webHidden/>
          </w:rPr>
          <w:instrText xml:space="preserve"> PAGEREF _Toc526435492 \h </w:instrText>
        </w:r>
        <w:r>
          <w:rPr>
            <w:noProof/>
            <w:webHidden/>
          </w:rPr>
        </w:r>
        <w:r>
          <w:rPr>
            <w:noProof/>
            <w:webHidden/>
          </w:rPr>
          <w:fldChar w:fldCharType="separate"/>
        </w:r>
        <w:r>
          <w:rPr>
            <w:noProof/>
            <w:webHidden/>
          </w:rPr>
          <w:t>14</w:t>
        </w:r>
        <w:r>
          <w:rPr>
            <w:noProof/>
            <w:webHidden/>
          </w:rPr>
          <w:fldChar w:fldCharType="end"/>
        </w:r>
      </w:hyperlink>
    </w:p>
    <w:p w14:paraId="2643A2BB" w14:textId="0830D14C"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93" w:history="1">
        <w:r w:rsidRPr="00970E30">
          <w:rPr>
            <w:rStyle w:val="Hyperlink"/>
            <w:noProof/>
          </w:rPr>
          <w:t>Diversity and Inclusion Program</w:t>
        </w:r>
        <w:r>
          <w:rPr>
            <w:noProof/>
            <w:webHidden/>
          </w:rPr>
          <w:tab/>
        </w:r>
        <w:r>
          <w:rPr>
            <w:noProof/>
            <w:webHidden/>
          </w:rPr>
          <w:fldChar w:fldCharType="begin"/>
        </w:r>
        <w:r>
          <w:rPr>
            <w:noProof/>
            <w:webHidden/>
          </w:rPr>
          <w:instrText xml:space="preserve"> PAGEREF _Toc526435493 \h </w:instrText>
        </w:r>
        <w:r>
          <w:rPr>
            <w:noProof/>
            <w:webHidden/>
          </w:rPr>
        </w:r>
        <w:r>
          <w:rPr>
            <w:noProof/>
            <w:webHidden/>
          </w:rPr>
          <w:fldChar w:fldCharType="separate"/>
        </w:r>
        <w:r>
          <w:rPr>
            <w:noProof/>
            <w:webHidden/>
          </w:rPr>
          <w:t>14</w:t>
        </w:r>
        <w:r>
          <w:rPr>
            <w:noProof/>
            <w:webHidden/>
          </w:rPr>
          <w:fldChar w:fldCharType="end"/>
        </w:r>
      </w:hyperlink>
    </w:p>
    <w:p w14:paraId="0BC69E5A" w14:textId="54771E2E"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94" w:history="1">
        <w:r w:rsidRPr="00970E30">
          <w:rPr>
            <w:rStyle w:val="Hyperlink"/>
            <w:noProof/>
          </w:rPr>
          <w:t>Aboriginal Inclusion Action Plan</w:t>
        </w:r>
        <w:r>
          <w:rPr>
            <w:noProof/>
            <w:webHidden/>
          </w:rPr>
          <w:tab/>
        </w:r>
        <w:r>
          <w:rPr>
            <w:noProof/>
            <w:webHidden/>
          </w:rPr>
          <w:fldChar w:fldCharType="begin"/>
        </w:r>
        <w:r>
          <w:rPr>
            <w:noProof/>
            <w:webHidden/>
          </w:rPr>
          <w:instrText xml:space="preserve"> PAGEREF _Toc526435494 \h </w:instrText>
        </w:r>
        <w:r>
          <w:rPr>
            <w:noProof/>
            <w:webHidden/>
          </w:rPr>
        </w:r>
        <w:r>
          <w:rPr>
            <w:noProof/>
            <w:webHidden/>
          </w:rPr>
          <w:fldChar w:fldCharType="separate"/>
        </w:r>
        <w:r>
          <w:rPr>
            <w:noProof/>
            <w:webHidden/>
          </w:rPr>
          <w:t>15</w:t>
        </w:r>
        <w:r>
          <w:rPr>
            <w:noProof/>
            <w:webHidden/>
          </w:rPr>
          <w:fldChar w:fldCharType="end"/>
        </w:r>
      </w:hyperlink>
    </w:p>
    <w:p w14:paraId="5DB5A1EF" w14:textId="1BAFA65B"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95" w:history="1">
        <w:r w:rsidRPr="00970E30">
          <w:rPr>
            <w:rStyle w:val="Hyperlink"/>
            <w:noProof/>
          </w:rPr>
          <w:t>Workforce inclusion targets</w:t>
        </w:r>
        <w:r>
          <w:rPr>
            <w:noProof/>
            <w:webHidden/>
          </w:rPr>
          <w:tab/>
        </w:r>
        <w:r>
          <w:rPr>
            <w:noProof/>
            <w:webHidden/>
          </w:rPr>
          <w:fldChar w:fldCharType="begin"/>
        </w:r>
        <w:r>
          <w:rPr>
            <w:noProof/>
            <w:webHidden/>
          </w:rPr>
          <w:instrText xml:space="preserve"> PAGEREF _Toc526435495 \h </w:instrText>
        </w:r>
        <w:r>
          <w:rPr>
            <w:noProof/>
            <w:webHidden/>
          </w:rPr>
        </w:r>
        <w:r>
          <w:rPr>
            <w:noProof/>
            <w:webHidden/>
          </w:rPr>
          <w:fldChar w:fldCharType="separate"/>
        </w:r>
        <w:r>
          <w:rPr>
            <w:noProof/>
            <w:webHidden/>
          </w:rPr>
          <w:t>15</w:t>
        </w:r>
        <w:r>
          <w:rPr>
            <w:noProof/>
            <w:webHidden/>
          </w:rPr>
          <w:fldChar w:fldCharType="end"/>
        </w:r>
      </w:hyperlink>
    </w:p>
    <w:p w14:paraId="1C12335B" w14:textId="2C5AA5A0"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496" w:history="1">
        <w:r w:rsidRPr="00970E30">
          <w:rPr>
            <w:rStyle w:val="Hyperlink"/>
            <w:noProof/>
          </w:rPr>
          <w:t>Progress against workforce inclusion targets</w:t>
        </w:r>
        <w:r>
          <w:rPr>
            <w:noProof/>
            <w:webHidden/>
          </w:rPr>
          <w:tab/>
        </w:r>
        <w:r>
          <w:rPr>
            <w:noProof/>
            <w:webHidden/>
          </w:rPr>
          <w:fldChar w:fldCharType="begin"/>
        </w:r>
        <w:r>
          <w:rPr>
            <w:noProof/>
            <w:webHidden/>
          </w:rPr>
          <w:instrText xml:space="preserve"> PAGEREF _Toc526435496 \h </w:instrText>
        </w:r>
        <w:r>
          <w:rPr>
            <w:noProof/>
            <w:webHidden/>
          </w:rPr>
        </w:r>
        <w:r>
          <w:rPr>
            <w:noProof/>
            <w:webHidden/>
          </w:rPr>
          <w:fldChar w:fldCharType="separate"/>
        </w:r>
        <w:r>
          <w:rPr>
            <w:noProof/>
            <w:webHidden/>
          </w:rPr>
          <w:t>15</w:t>
        </w:r>
        <w:r>
          <w:rPr>
            <w:noProof/>
            <w:webHidden/>
          </w:rPr>
          <w:fldChar w:fldCharType="end"/>
        </w:r>
      </w:hyperlink>
    </w:p>
    <w:p w14:paraId="0148E242" w14:textId="73CD3ECC"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97" w:history="1">
        <w:r w:rsidRPr="00970E30">
          <w:rPr>
            <w:rStyle w:val="Hyperlink"/>
            <w:noProof/>
          </w:rPr>
          <w:t>Women in Transport</w:t>
        </w:r>
        <w:r>
          <w:rPr>
            <w:noProof/>
            <w:webHidden/>
          </w:rPr>
          <w:tab/>
        </w:r>
        <w:r>
          <w:rPr>
            <w:noProof/>
            <w:webHidden/>
          </w:rPr>
          <w:fldChar w:fldCharType="begin"/>
        </w:r>
        <w:r>
          <w:rPr>
            <w:noProof/>
            <w:webHidden/>
          </w:rPr>
          <w:instrText xml:space="preserve"> PAGEREF _Toc526435497 \h </w:instrText>
        </w:r>
        <w:r>
          <w:rPr>
            <w:noProof/>
            <w:webHidden/>
          </w:rPr>
        </w:r>
        <w:r>
          <w:rPr>
            <w:noProof/>
            <w:webHidden/>
          </w:rPr>
          <w:fldChar w:fldCharType="separate"/>
        </w:r>
        <w:r>
          <w:rPr>
            <w:noProof/>
            <w:webHidden/>
          </w:rPr>
          <w:t>16</w:t>
        </w:r>
        <w:r>
          <w:rPr>
            <w:noProof/>
            <w:webHidden/>
          </w:rPr>
          <w:fldChar w:fldCharType="end"/>
        </w:r>
      </w:hyperlink>
    </w:p>
    <w:p w14:paraId="641CBA4B" w14:textId="783D6EE2"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98" w:history="1">
        <w:r w:rsidRPr="00970E30">
          <w:rPr>
            <w:rStyle w:val="Hyperlink"/>
            <w:noProof/>
          </w:rPr>
          <w:t>Compliance with the Carers Recognition Act 2012</w:t>
        </w:r>
        <w:r>
          <w:rPr>
            <w:noProof/>
            <w:webHidden/>
          </w:rPr>
          <w:tab/>
        </w:r>
        <w:r>
          <w:rPr>
            <w:noProof/>
            <w:webHidden/>
          </w:rPr>
          <w:fldChar w:fldCharType="begin"/>
        </w:r>
        <w:r>
          <w:rPr>
            <w:noProof/>
            <w:webHidden/>
          </w:rPr>
          <w:instrText xml:space="preserve"> PAGEREF _Toc526435498 \h </w:instrText>
        </w:r>
        <w:r>
          <w:rPr>
            <w:noProof/>
            <w:webHidden/>
          </w:rPr>
        </w:r>
        <w:r>
          <w:rPr>
            <w:noProof/>
            <w:webHidden/>
          </w:rPr>
          <w:fldChar w:fldCharType="separate"/>
        </w:r>
        <w:r>
          <w:rPr>
            <w:noProof/>
            <w:webHidden/>
          </w:rPr>
          <w:t>16</w:t>
        </w:r>
        <w:r>
          <w:rPr>
            <w:noProof/>
            <w:webHidden/>
          </w:rPr>
          <w:fldChar w:fldCharType="end"/>
        </w:r>
      </w:hyperlink>
    </w:p>
    <w:p w14:paraId="3D23B18E" w14:textId="333C747E"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499" w:history="1">
        <w:r w:rsidRPr="00970E30">
          <w:rPr>
            <w:rStyle w:val="Hyperlink"/>
            <w:noProof/>
          </w:rPr>
          <w:t>Industrial relations within the department and details of time lost through industrial accidents and disputes</w:t>
        </w:r>
        <w:r>
          <w:rPr>
            <w:noProof/>
            <w:webHidden/>
          </w:rPr>
          <w:tab/>
        </w:r>
        <w:r>
          <w:rPr>
            <w:noProof/>
            <w:webHidden/>
          </w:rPr>
          <w:fldChar w:fldCharType="begin"/>
        </w:r>
        <w:r>
          <w:rPr>
            <w:noProof/>
            <w:webHidden/>
          </w:rPr>
          <w:instrText xml:space="preserve"> PAGEREF _Toc526435499 \h </w:instrText>
        </w:r>
        <w:r>
          <w:rPr>
            <w:noProof/>
            <w:webHidden/>
          </w:rPr>
        </w:r>
        <w:r>
          <w:rPr>
            <w:noProof/>
            <w:webHidden/>
          </w:rPr>
          <w:fldChar w:fldCharType="separate"/>
        </w:r>
        <w:r>
          <w:rPr>
            <w:noProof/>
            <w:webHidden/>
          </w:rPr>
          <w:t>16</w:t>
        </w:r>
        <w:r>
          <w:rPr>
            <w:noProof/>
            <w:webHidden/>
          </w:rPr>
          <w:fldChar w:fldCharType="end"/>
        </w:r>
      </w:hyperlink>
    </w:p>
    <w:p w14:paraId="1D5F5F84" w14:textId="2C50CC4C"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00" w:history="1">
        <w:r w:rsidRPr="00970E30">
          <w:rPr>
            <w:rStyle w:val="Hyperlink"/>
            <w:noProof/>
          </w:rPr>
          <w:t>Rail Projects Victoria Workforce Information</w:t>
        </w:r>
        <w:r>
          <w:rPr>
            <w:noProof/>
            <w:webHidden/>
          </w:rPr>
          <w:tab/>
        </w:r>
        <w:r>
          <w:rPr>
            <w:noProof/>
            <w:webHidden/>
          </w:rPr>
          <w:fldChar w:fldCharType="begin"/>
        </w:r>
        <w:r>
          <w:rPr>
            <w:noProof/>
            <w:webHidden/>
          </w:rPr>
          <w:instrText xml:space="preserve"> PAGEREF _Toc526435500 \h </w:instrText>
        </w:r>
        <w:r>
          <w:rPr>
            <w:noProof/>
            <w:webHidden/>
          </w:rPr>
        </w:r>
        <w:r>
          <w:rPr>
            <w:noProof/>
            <w:webHidden/>
          </w:rPr>
          <w:fldChar w:fldCharType="separate"/>
        </w:r>
        <w:r>
          <w:rPr>
            <w:noProof/>
            <w:webHidden/>
          </w:rPr>
          <w:t>17</w:t>
        </w:r>
        <w:r>
          <w:rPr>
            <w:noProof/>
            <w:webHidden/>
          </w:rPr>
          <w:fldChar w:fldCharType="end"/>
        </w:r>
      </w:hyperlink>
    </w:p>
    <w:p w14:paraId="6EE01701" w14:textId="36D569FA"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01" w:history="1">
        <w:r w:rsidRPr="00970E30">
          <w:rPr>
            <w:rStyle w:val="Hyperlink"/>
            <w:noProof/>
          </w:rPr>
          <w:t>Western Distributor Authority workforce information</w:t>
        </w:r>
        <w:r>
          <w:rPr>
            <w:noProof/>
            <w:webHidden/>
          </w:rPr>
          <w:tab/>
        </w:r>
        <w:r>
          <w:rPr>
            <w:noProof/>
            <w:webHidden/>
          </w:rPr>
          <w:fldChar w:fldCharType="begin"/>
        </w:r>
        <w:r>
          <w:rPr>
            <w:noProof/>
            <w:webHidden/>
          </w:rPr>
          <w:instrText xml:space="preserve"> PAGEREF _Toc526435501 \h </w:instrText>
        </w:r>
        <w:r>
          <w:rPr>
            <w:noProof/>
            <w:webHidden/>
          </w:rPr>
        </w:r>
        <w:r>
          <w:rPr>
            <w:noProof/>
            <w:webHidden/>
          </w:rPr>
          <w:fldChar w:fldCharType="separate"/>
        </w:r>
        <w:r>
          <w:rPr>
            <w:noProof/>
            <w:webHidden/>
          </w:rPr>
          <w:t>18</w:t>
        </w:r>
        <w:r>
          <w:rPr>
            <w:noProof/>
            <w:webHidden/>
          </w:rPr>
          <w:fldChar w:fldCharType="end"/>
        </w:r>
      </w:hyperlink>
    </w:p>
    <w:p w14:paraId="25DF6937" w14:textId="17E5705F"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02" w:history="1">
        <w:r w:rsidRPr="00970E30">
          <w:rPr>
            <w:rStyle w:val="Hyperlink"/>
            <w:noProof/>
          </w:rPr>
          <w:t>Profile of executive employees as at 30 June 2018</w:t>
        </w:r>
        <w:r>
          <w:rPr>
            <w:noProof/>
            <w:webHidden/>
          </w:rPr>
          <w:tab/>
        </w:r>
        <w:r>
          <w:rPr>
            <w:noProof/>
            <w:webHidden/>
          </w:rPr>
          <w:fldChar w:fldCharType="begin"/>
        </w:r>
        <w:r>
          <w:rPr>
            <w:noProof/>
            <w:webHidden/>
          </w:rPr>
          <w:instrText xml:space="preserve"> PAGEREF _Toc526435502 \h </w:instrText>
        </w:r>
        <w:r>
          <w:rPr>
            <w:noProof/>
            <w:webHidden/>
          </w:rPr>
        </w:r>
        <w:r>
          <w:rPr>
            <w:noProof/>
            <w:webHidden/>
          </w:rPr>
          <w:fldChar w:fldCharType="separate"/>
        </w:r>
        <w:r>
          <w:rPr>
            <w:noProof/>
            <w:webHidden/>
          </w:rPr>
          <w:t>20</w:t>
        </w:r>
        <w:r>
          <w:rPr>
            <w:noProof/>
            <w:webHidden/>
          </w:rPr>
          <w:fldChar w:fldCharType="end"/>
        </w:r>
      </w:hyperlink>
    </w:p>
    <w:p w14:paraId="06D43388" w14:textId="3321ED15"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03" w:history="1">
        <w:r w:rsidRPr="00970E30">
          <w:rPr>
            <w:rStyle w:val="Hyperlink"/>
            <w:noProof/>
          </w:rPr>
          <w:t>Department of Economic Development, Jobs, Transport and Resources</w:t>
        </w:r>
        <w:r>
          <w:rPr>
            <w:noProof/>
            <w:webHidden/>
          </w:rPr>
          <w:tab/>
        </w:r>
        <w:r>
          <w:rPr>
            <w:noProof/>
            <w:webHidden/>
          </w:rPr>
          <w:fldChar w:fldCharType="begin"/>
        </w:r>
        <w:r>
          <w:rPr>
            <w:noProof/>
            <w:webHidden/>
          </w:rPr>
          <w:instrText xml:space="preserve"> PAGEREF _Toc526435503 \h </w:instrText>
        </w:r>
        <w:r>
          <w:rPr>
            <w:noProof/>
            <w:webHidden/>
          </w:rPr>
        </w:r>
        <w:r>
          <w:rPr>
            <w:noProof/>
            <w:webHidden/>
          </w:rPr>
          <w:fldChar w:fldCharType="separate"/>
        </w:r>
        <w:r>
          <w:rPr>
            <w:noProof/>
            <w:webHidden/>
          </w:rPr>
          <w:t>20</w:t>
        </w:r>
        <w:r>
          <w:rPr>
            <w:noProof/>
            <w:webHidden/>
          </w:rPr>
          <w:fldChar w:fldCharType="end"/>
        </w:r>
      </w:hyperlink>
    </w:p>
    <w:p w14:paraId="15C9A600" w14:textId="2175F165"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04" w:history="1">
        <w:r w:rsidRPr="00970E30">
          <w:rPr>
            <w:rStyle w:val="Hyperlink"/>
            <w:noProof/>
          </w:rPr>
          <w:t>Table 1 – Total number of executives broken down into gender</w:t>
        </w:r>
        <w:r>
          <w:rPr>
            <w:noProof/>
            <w:webHidden/>
          </w:rPr>
          <w:tab/>
        </w:r>
        <w:r>
          <w:rPr>
            <w:noProof/>
            <w:webHidden/>
          </w:rPr>
          <w:fldChar w:fldCharType="begin"/>
        </w:r>
        <w:r>
          <w:rPr>
            <w:noProof/>
            <w:webHidden/>
          </w:rPr>
          <w:instrText xml:space="preserve"> PAGEREF _Toc526435504 \h </w:instrText>
        </w:r>
        <w:r>
          <w:rPr>
            <w:noProof/>
            <w:webHidden/>
          </w:rPr>
        </w:r>
        <w:r>
          <w:rPr>
            <w:noProof/>
            <w:webHidden/>
          </w:rPr>
          <w:fldChar w:fldCharType="separate"/>
        </w:r>
        <w:r>
          <w:rPr>
            <w:noProof/>
            <w:webHidden/>
          </w:rPr>
          <w:t>20</w:t>
        </w:r>
        <w:r>
          <w:rPr>
            <w:noProof/>
            <w:webHidden/>
          </w:rPr>
          <w:fldChar w:fldCharType="end"/>
        </w:r>
      </w:hyperlink>
    </w:p>
    <w:p w14:paraId="73F20D50" w14:textId="09206DA9"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05" w:history="1">
        <w:r w:rsidRPr="00970E30">
          <w:rPr>
            <w:rStyle w:val="Hyperlink"/>
            <w:noProof/>
          </w:rPr>
          <w:t>Table 2 – Reconciliation of executive numbers</w:t>
        </w:r>
        <w:r>
          <w:rPr>
            <w:noProof/>
            <w:webHidden/>
          </w:rPr>
          <w:tab/>
        </w:r>
        <w:r>
          <w:rPr>
            <w:noProof/>
            <w:webHidden/>
          </w:rPr>
          <w:fldChar w:fldCharType="begin"/>
        </w:r>
        <w:r>
          <w:rPr>
            <w:noProof/>
            <w:webHidden/>
          </w:rPr>
          <w:instrText xml:space="preserve"> PAGEREF _Toc526435505 \h </w:instrText>
        </w:r>
        <w:r>
          <w:rPr>
            <w:noProof/>
            <w:webHidden/>
          </w:rPr>
        </w:r>
        <w:r>
          <w:rPr>
            <w:noProof/>
            <w:webHidden/>
          </w:rPr>
          <w:fldChar w:fldCharType="separate"/>
        </w:r>
        <w:r>
          <w:rPr>
            <w:noProof/>
            <w:webHidden/>
          </w:rPr>
          <w:t>20</w:t>
        </w:r>
        <w:r>
          <w:rPr>
            <w:noProof/>
            <w:webHidden/>
          </w:rPr>
          <w:fldChar w:fldCharType="end"/>
        </w:r>
      </w:hyperlink>
    </w:p>
    <w:p w14:paraId="27F5A28F" w14:textId="45766363"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06" w:history="1">
        <w:r w:rsidRPr="00970E30">
          <w:rPr>
            <w:rStyle w:val="Hyperlink"/>
            <w:noProof/>
          </w:rPr>
          <w:t>Table 3 – Annualised total salary for senior employees</w:t>
        </w:r>
        <w:r>
          <w:rPr>
            <w:noProof/>
            <w:webHidden/>
          </w:rPr>
          <w:tab/>
        </w:r>
        <w:r>
          <w:rPr>
            <w:noProof/>
            <w:webHidden/>
          </w:rPr>
          <w:fldChar w:fldCharType="begin"/>
        </w:r>
        <w:r>
          <w:rPr>
            <w:noProof/>
            <w:webHidden/>
          </w:rPr>
          <w:instrText xml:space="preserve"> PAGEREF _Toc526435506 \h </w:instrText>
        </w:r>
        <w:r>
          <w:rPr>
            <w:noProof/>
            <w:webHidden/>
          </w:rPr>
        </w:r>
        <w:r>
          <w:rPr>
            <w:noProof/>
            <w:webHidden/>
          </w:rPr>
          <w:fldChar w:fldCharType="separate"/>
        </w:r>
        <w:r>
          <w:rPr>
            <w:noProof/>
            <w:webHidden/>
          </w:rPr>
          <w:t>20</w:t>
        </w:r>
        <w:r>
          <w:rPr>
            <w:noProof/>
            <w:webHidden/>
          </w:rPr>
          <w:fldChar w:fldCharType="end"/>
        </w:r>
      </w:hyperlink>
    </w:p>
    <w:p w14:paraId="156A2264" w14:textId="05F2A330"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07" w:history="1">
        <w:r w:rsidRPr="00970E30">
          <w:rPr>
            <w:rStyle w:val="Hyperlink"/>
            <w:noProof/>
          </w:rPr>
          <w:t>Level Crossing Removal Authority</w:t>
        </w:r>
        <w:r>
          <w:rPr>
            <w:noProof/>
            <w:webHidden/>
          </w:rPr>
          <w:tab/>
        </w:r>
        <w:r>
          <w:rPr>
            <w:noProof/>
            <w:webHidden/>
          </w:rPr>
          <w:fldChar w:fldCharType="begin"/>
        </w:r>
        <w:r>
          <w:rPr>
            <w:noProof/>
            <w:webHidden/>
          </w:rPr>
          <w:instrText xml:space="preserve"> PAGEREF _Toc526435507 \h </w:instrText>
        </w:r>
        <w:r>
          <w:rPr>
            <w:noProof/>
            <w:webHidden/>
          </w:rPr>
        </w:r>
        <w:r>
          <w:rPr>
            <w:noProof/>
            <w:webHidden/>
          </w:rPr>
          <w:fldChar w:fldCharType="separate"/>
        </w:r>
        <w:r>
          <w:rPr>
            <w:noProof/>
            <w:webHidden/>
          </w:rPr>
          <w:t>21</w:t>
        </w:r>
        <w:r>
          <w:rPr>
            <w:noProof/>
            <w:webHidden/>
          </w:rPr>
          <w:fldChar w:fldCharType="end"/>
        </w:r>
      </w:hyperlink>
    </w:p>
    <w:p w14:paraId="23B61306" w14:textId="2EC2BD9B"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08" w:history="1">
        <w:r w:rsidRPr="00970E30">
          <w:rPr>
            <w:rStyle w:val="Hyperlink"/>
            <w:noProof/>
          </w:rPr>
          <w:t>Table 1 – Total number of executives broken down into gender</w:t>
        </w:r>
        <w:r>
          <w:rPr>
            <w:noProof/>
            <w:webHidden/>
          </w:rPr>
          <w:tab/>
        </w:r>
        <w:r>
          <w:rPr>
            <w:noProof/>
            <w:webHidden/>
          </w:rPr>
          <w:fldChar w:fldCharType="begin"/>
        </w:r>
        <w:r>
          <w:rPr>
            <w:noProof/>
            <w:webHidden/>
          </w:rPr>
          <w:instrText xml:space="preserve"> PAGEREF _Toc526435508 \h </w:instrText>
        </w:r>
        <w:r>
          <w:rPr>
            <w:noProof/>
            <w:webHidden/>
          </w:rPr>
        </w:r>
        <w:r>
          <w:rPr>
            <w:noProof/>
            <w:webHidden/>
          </w:rPr>
          <w:fldChar w:fldCharType="separate"/>
        </w:r>
        <w:r>
          <w:rPr>
            <w:noProof/>
            <w:webHidden/>
          </w:rPr>
          <w:t>21</w:t>
        </w:r>
        <w:r>
          <w:rPr>
            <w:noProof/>
            <w:webHidden/>
          </w:rPr>
          <w:fldChar w:fldCharType="end"/>
        </w:r>
      </w:hyperlink>
    </w:p>
    <w:p w14:paraId="1B04859A" w14:textId="054C052C"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09" w:history="1">
        <w:r w:rsidRPr="00970E30">
          <w:rPr>
            <w:rStyle w:val="Hyperlink"/>
            <w:noProof/>
          </w:rPr>
          <w:t>Table 2 – Reconciliation of executive numbers</w:t>
        </w:r>
        <w:r>
          <w:rPr>
            <w:noProof/>
            <w:webHidden/>
          </w:rPr>
          <w:tab/>
        </w:r>
        <w:r>
          <w:rPr>
            <w:noProof/>
            <w:webHidden/>
          </w:rPr>
          <w:fldChar w:fldCharType="begin"/>
        </w:r>
        <w:r>
          <w:rPr>
            <w:noProof/>
            <w:webHidden/>
          </w:rPr>
          <w:instrText xml:space="preserve"> PAGEREF _Toc526435509 \h </w:instrText>
        </w:r>
        <w:r>
          <w:rPr>
            <w:noProof/>
            <w:webHidden/>
          </w:rPr>
        </w:r>
        <w:r>
          <w:rPr>
            <w:noProof/>
            <w:webHidden/>
          </w:rPr>
          <w:fldChar w:fldCharType="separate"/>
        </w:r>
        <w:r>
          <w:rPr>
            <w:noProof/>
            <w:webHidden/>
          </w:rPr>
          <w:t>21</w:t>
        </w:r>
        <w:r>
          <w:rPr>
            <w:noProof/>
            <w:webHidden/>
          </w:rPr>
          <w:fldChar w:fldCharType="end"/>
        </w:r>
      </w:hyperlink>
    </w:p>
    <w:p w14:paraId="1786362C" w14:textId="41AC425A"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10" w:history="1">
        <w:r w:rsidRPr="00970E30">
          <w:rPr>
            <w:rStyle w:val="Hyperlink"/>
            <w:noProof/>
          </w:rPr>
          <w:t>Table 3 – Annualised total salary for senior employees</w:t>
        </w:r>
        <w:r>
          <w:rPr>
            <w:noProof/>
            <w:webHidden/>
          </w:rPr>
          <w:tab/>
        </w:r>
        <w:r>
          <w:rPr>
            <w:noProof/>
            <w:webHidden/>
          </w:rPr>
          <w:fldChar w:fldCharType="begin"/>
        </w:r>
        <w:r>
          <w:rPr>
            <w:noProof/>
            <w:webHidden/>
          </w:rPr>
          <w:instrText xml:space="preserve"> PAGEREF _Toc526435510 \h </w:instrText>
        </w:r>
        <w:r>
          <w:rPr>
            <w:noProof/>
            <w:webHidden/>
          </w:rPr>
        </w:r>
        <w:r>
          <w:rPr>
            <w:noProof/>
            <w:webHidden/>
          </w:rPr>
          <w:fldChar w:fldCharType="separate"/>
        </w:r>
        <w:r>
          <w:rPr>
            <w:noProof/>
            <w:webHidden/>
          </w:rPr>
          <w:t>21</w:t>
        </w:r>
        <w:r>
          <w:rPr>
            <w:noProof/>
            <w:webHidden/>
          </w:rPr>
          <w:fldChar w:fldCharType="end"/>
        </w:r>
      </w:hyperlink>
    </w:p>
    <w:p w14:paraId="12D8E591" w14:textId="4BB09281"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11" w:history="1">
        <w:r w:rsidRPr="00970E30">
          <w:rPr>
            <w:rStyle w:val="Hyperlink"/>
            <w:noProof/>
          </w:rPr>
          <w:t>North East Link Authority</w:t>
        </w:r>
        <w:r>
          <w:rPr>
            <w:noProof/>
            <w:webHidden/>
          </w:rPr>
          <w:tab/>
        </w:r>
        <w:r>
          <w:rPr>
            <w:noProof/>
            <w:webHidden/>
          </w:rPr>
          <w:fldChar w:fldCharType="begin"/>
        </w:r>
        <w:r>
          <w:rPr>
            <w:noProof/>
            <w:webHidden/>
          </w:rPr>
          <w:instrText xml:space="preserve"> PAGEREF _Toc526435511 \h </w:instrText>
        </w:r>
        <w:r>
          <w:rPr>
            <w:noProof/>
            <w:webHidden/>
          </w:rPr>
        </w:r>
        <w:r>
          <w:rPr>
            <w:noProof/>
            <w:webHidden/>
          </w:rPr>
          <w:fldChar w:fldCharType="separate"/>
        </w:r>
        <w:r>
          <w:rPr>
            <w:noProof/>
            <w:webHidden/>
          </w:rPr>
          <w:t>22</w:t>
        </w:r>
        <w:r>
          <w:rPr>
            <w:noProof/>
            <w:webHidden/>
          </w:rPr>
          <w:fldChar w:fldCharType="end"/>
        </w:r>
      </w:hyperlink>
    </w:p>
    <w:p w14:paraId="25EBAC44" w14:textId="65EC3381"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12" w:history="1">
        <w:r w:rsidRPr="00970E30">
          <w:rPr>
            <w:rStyle w:val="Hyperlink"/>
            <w:noProof/>
          </w:rPr>
          <w:t>Table 1 – Total number of executives broken down into gender</w:t>
        </w:r>
        <w:r>
          <w:rPr>
            <w:noProof/>
            <w:webHidden/>
          </w:rPr>
          <w:tab/>
        </w:r>
        <w:r>
          <w:rPr>
            <w:noProof/>
            <w:webHidden/>
          </w:rPr>
          <w:fldChar w:fldCharType="begin"/>
        </w:r>
        <w:r>
          <w:rPr>
            <w:noProof/>
            <w:webHidden/>
          </w:rPr>
          <w:instrText xml:space="preserve"> PAGEREF _Toc526435512 \h </w:instrText>
        </w:r>
        <w:r>
          <w:rPr>
            <w:noProof/>
            <w:webHidden/>
          </w:rPr>
        </w:r>
        <w:r>
          <w:rPr>
            <w:noProof/>
            <w:webHidden/>
          </w:rPr>
          <w:fldChar w:fldCharType="separate"/>
        </w:r>
        <w:r>
          <w:rPr>
            <w:noProof/>
            <w:webHidden/>
          </w:rPr>
          <w:t>22</w:t>
        </w:r>
        <w:r>
          <w:rPr>
            <w:noProof/>
            <w:webHidden/>
          </w:rPr>
          <w:fldChar w:fldCharType="end"/>
        </w:r>
      </w:hyperlink>
    </w:p>
    <w:p w14:paraId="5D3C7635" w14:textId="4D9684D0"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13" w:history="1">
        <w:r w:rsidRPr="00970E30">
          <w:rPr>
            <w:rStyle w:val="Hyperlink"/>
            <w:noProof/>
          </w:rPr>
          <w:t>Table 2 – Reconciliation of executive numbers</w:t>
        </w:r>
        <w:r>
          <w:rPr>
            <w:noProof/>
            <w:webHidden/>
          </w:rPr>
          <w:tab/>
        </w:r>
        <w:r>
          <w:rPr>
            <w:noProof/>
            <w:webHidden/>
          </w:rPr>
          <w:fldChar w:fldCharType="begin"/>
        </w:r>
        <w:r>
          <w:rPr>
            <w:noProof/>
            <w:webHidden/>
          </w:rPr>
          <w:instrText xml:space="preserve"> PAGEREF _Toc526435513 \h </w:instrText>
        </w:r>
        <w:r>
          <w:rPr>
            <w:noProof/>
            <w:webHidden/>
          </w:rPr>
        </w:r>
        <w:r>
          <w:rPr>
            <w:noProof/>
            <w:webHidden/>
          </w:rPr>
          <w:fldChar w:fldCharType="separate"/>
        </w:r>
        <w:r>
          <w:rPr>
            <w:noProof/>
            <w:webHidden/>
          </w:rPr>
          <w:t>22</w:t>
        </w:r>
        <w:r>
          <w:rPr>
            <w:noProof/>
            <w:webHidden/>
          </w:rPr>
          <w:fldChar w:fldCharType="end"/>
        </w:r>
      </w:hyperlink>
    </w:p>
    <w:p w14:paraId="738FB05C" w14:textId="29BA3429"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14" w:history="1">
        <w:r w:rsidRPr="00970E30">
          <w:rPr>
            <w:rStyle w:val="Hyperlink"/>
            <w:noProof/>
          </w:rPr>
          <w:t>Table 3 – Annualised total salary for senior employees</w:t>
        </w:r>
        <w:r>
          <w:rPr>
            <w:noProof/>
            <w:webHidden/>
          </w:rPr>
          <w:tab/>
        </w:r>
        <w:r>
          <w:rPr>
            <w:noProof/>
            <w:webHidden/>
          </w:rPr>
          <w:fldChar w:fldCharType="begin"/>
        </w:r>
        <w:r>
          <w:rPr>
            <w:noProof/>
            <w:webHidden/>
          </w:rPr>
          <w:instrText xml:space="preserve"> PAGEREF _Toc526435514 \h </w:instrText>
        </w:r>
        <w:r>
          <w:rPr>
            <w:noProof/>
            <w:webHidden/>
          </w:rPr>
        </w:r>
        <w:r>
          <w:rPr>
            <w:noProof/>
            <w:webHidden/>
          </w:rPr>
          <w:fldChar w:fldCharType="separate"/>
        </w:r>
        <w:r>
          <w:rPr>
            <w:noProof/>
            <w:webHidden/>
          </w:rPr>
          <w:t>23</w:t>
        </w:r>
        <w:r>
          <w:rPr>
            <w:noProof/>
            <w:webHidden/>
          </w:rPr>
          <w:fldChar w:fldCharType="end"/>
        </w:r>
      </w:hyperlink>
    </w:p>
    <w:p w14:paraId="6A6DA2D8" w14:textId="03631073"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15" w:history="1">
        <w:r w:rsidRPr="00970E30">
          <w:rPr>
            <w:rStyle w:val="Hyperlink"/>
            <w:noProof/>
          </w:rPr>
          <w:t>Rail Projects Victoria</w:t>
        </w:r>
        <w:r>
          <w:rPr>
            <w:noProof/>
            <w:webHidden/>
          </w:rPr>
          <w:tab/>
        </w:r>
        <w:r>
          <w:rPr>
            <w:noProof/>
            <w:webHidden/>
          </w:rPr>
          <w:fldChar w:fldCharType="begin"/>
        </w:r>
        <w:r>
          <w:rPr>
            <w:noProof/>
            <w:webHidden/>
          </w:rPr>
          <w:instrText xml:space="preserve"> PAGEREF _Toc526435515 \h </w:instrText>
        </w:r>
        <w:r>
          <w:rPr>
            <w:noProof/>
            <w:webHidden/>
          </w:rPr>
        </w:r>
        <w:r>
          <w:rPr>
            <w:noProof/>
            <w:webHidden/>
          </w:rPr>
          <w:fldChar w:fldCharType="separate"/>
        </w:r>
        <w:r>
          <w:rPr>
            <w:noProof/>
            <w:webHidden/>
          </w:rPr>
          <w:t>23</w:t>
        </w:r>
        <w:r>
          <w:rPr>
            <w:noProof/>
            <w:webHidden/>
          </w:rPr>
          <w:fldChar w:fldCharType="end"/>
        </w:r>
      </w:hyperlink>
    </w:p>
    <w:p w14:paraId="0B0D2831" w14:textId="56803FDC"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16" w:history="1">
        <w:r w:rsidRPr="00970E30">
          <w:rPr>
            <w:rStyle w:val="Hyperlink"/>
            <w:noProof/>
          </w:rPr>
          <w:t>Table 1 – Total number of executives broken down into gender</w:t>
        </w:r>
        <w:r>
          <w:rPr>
            <w:noProof/>
            <w:webHidden/>
          </w:rPr>
          <w:tab/>
        </w:r>
        <w:r>
          <w:rPr>
            <w:noProof/>
            <w:webHidden/>
          </w:rPr>
          <w:fldChar w:fldCharType="begin"/>
        </w:r>
        <w:r>
          <w:rPr>
            <w:noProof/>
            <w:webHidden/>
          </w:rPr>
          <w:instrText xml:space="preserve"> PAGEREF _Toc526435516 \h </w:instrText>
        </w:r>
        <w:r>
          <w:rPr>
            <w:noProof/>
            <w:webHidden/>
          </w:rPr>
        </w:r>
        <w:r>
          <w:rPr>
            <w:noProof/>
            <w:webHidden/>
          </w:rPr>
          <w:fldChar w:fldCharType="separate"/>
        </w:r>
        <w:r>
          <w:rPr>
            <w:noProof/>
            <w:webHidden/>
          </w:rPr>
          <w:t>23</w:t>
        </w:r>
        <w:r>
          <w:rPr>
            <w:noProof/>
            <w:webHidden/>
          </w:rPr>
          <w:fldChar w:fldCharType="end"/>
        </w:r>
      </w:hyperlink>
    </w:p>
    <w:p w14:paraId="12CB8C9C" w14:textId="389F8F8F"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17" w:history="1">
        <w:r w:rsidRPr="00970E30">
          <w:rPr>
            <w:rStyle w:val="Hyperlink"/>
            <w:noProof/>
          </w:rPr>
          <w:t>Table 2 – Reconciliation of executive numbers</w:t>
        </w:r>
        <w:r>
          <w:rPr>
            <w:noProof/>
            <w:webHidden/>
          </w:rPr>
          <w:tab/>
        </w:r>
        <w:r>
          <w:rPr>
            <w:noProof/>
            <w:webHidden/>
          </w:rPr>
          <w:fldChar w:fldCharType="begin"/>
        </w:r>
        <w:r>
          <w:rPr>
            <w:noProof/>
            <w:webHidden/>
          </w:rPr>
          <w:instrText xml:space="preserve"> PAGEREF _Toc526435517 \h </w:instrText>
        </w:r>
        <w:r>
          <w:rPr>
            <w:noProof/>
            <w:webHidden/>
          </w:rPr>
        </w:r>
        <w:r>
          <w:rPr>
            <w:noProof/>
            <w:webHidden/>
          </w:rPr>
          <w:fldChar w:fldCharType="separate"/>
        </w:r>
        <w:r>
          <w:rPr>
            <w:noProof/>
            <w:webHidden/>
          </w:rPr>
          <w:t>24</w:t>
        </w:r>
        <w:r>
          <w:rPr>
            <w:noProof/>
            <w:webHidden/>
          </w:rPr>
          <w:fldChar w:fldCharType="end"/>
        </w:r>
      </w:hyperlink>
    </w:p>
    <w:p w14:paraId="25DE07FA" w14:textId="065B2DA9"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18" w:history="1">
        <w:r w:rsidRPr="00970E30">
          <w:rPr>
            <w:rStyle w:val="Hyperlink"/>
            <w:noProof/>
          </w:rPr>
          <w:t>Table 3 – Annualised total salary for senior employees</w:t>
        </w:r>
        <w:r>
          <w:rPr>
            <w:noProof/>
            <w:webHidden/>
          </w:rPr>
          <w:tab/>
        </w:r>
        <w:r>
          <w:rPr>
            <w:noProof/>
            <w:webHidden/>
          </w:rPr>
          <w:fldChar w:fldCharType="begin"/>
        </w:r>
        <w:r>
          <w:rPr>
            <w:noProof/>
            <w:webHidden/>
          </w:rPr>
          <w:instrText xml:space="preserve"> PAGEREF _Toc526435518 \h </w:instrText>
        </w:r>
        <w:r>
          <w:rPr>
            <w:noProof/>
            <w:webHidden/>
          </w:rPr>
        </w:r>
        <w:r>
          <w:rPr>
            <w:noProof/>
            <w:webHidden/>
          </w:rPr>
          <w:fldChar w:fldCharType="separate"/>
        </w:r>
        <w:r>
          <w:rPr>
            <w:noProof/>
            <w:webHidden/>
          </w:rPr>
          <w:t>24</w:t>
        </w:r>
        <w:r>
          <w:rPr>
            <w:noProof/>
            <w:webHidden/>
          </w:rPr>
          <w:fldChar w:fldCharType="end"/>
        </w:r>
      </w:hyperlink>
    </w:p>
    <w:p w14:paraId="51E4CA5A" w14:textId="3860EF05"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19" w:history="1">
        <w:r w:rsidRPr="00970E30">
          <w:rPr>
            <w:rStyle w:val="Hyperlink"/>
            <w:noProof/>
          </w:rPr>
          <w:t>Western Distributor Authority</w:t>
        </w:r>
        <w:r>
          <w:rPr>
            <w:noProof/>
            <w:webHidden/>
          </w:rPr>
          <w:tab/>
        </w:r>
        <w:r>
          <w:rPr>
            <w:noProof/>
            <w:webHidden/>
          </w:rPr>
          <w:fldChar w:fldCharType="begin"/>
        </w:r>
        <w:r>
          <w:rPr>
            <w:noProof/>
            <w:webHidden/>
          </w:rPr>
          <w:instrText xml:space="preserve"> PAGEREF _Toc526435519 \h </w:instrText>
        </w:r>
        <w:r>
          <w:rPr>
            <w:noProof/>
            <w:webHidden/>
          </w:rPr>
        </w:r>
        <w:r>
          <w:rPr>
            <w:noProof/>
            <w:webHidden/>
          </w:rPr>
          <w:fldChar w:fldCharType="separate"/>
        </w:r>
        <w:r>
          <w:rPr>
            <w:noProof/>
            <w:webHidden/>
          </w:rPr>
          <w:t>24</w:t>
        </w:r>
        <w:r>
          <w:rPr>
            <w:noProof/>
            <w:webHidden/>
          </w:rPr>
          <w:fldChar w:fldCharType="end"/>
        </w:r>
      </w:hyperlink>
    </w:p>
    <w:p w14:paraId="5133B1F1" w14:textId="1064C0F2"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20" w:history="1">
        <w:r w:rsidRPr="00970E30">
          <w:rPr>
            <w:rStyle w:val="Hyperlink"/>
            <w:noProof/>
          </w:rPr>
          <w:t>Table 1 – Total number of executives broken down into gender</w:t>
        </w:r>
        <w:r>
          <w:rPr>
            <w:noProof/>
            <w:webHidden/>
          </w:rPr>
          <w:tab/>
        </w:r>
        <w:r>
          <w:rPr>
            <w:noProof/>
            <w:webHidden/>
          </w:rPr>
          <w:fldChar w:fldCharType="begin"/>
        </w:r>
        <w:r>
          <w:rPr>
            <w:noProof/>
            <w:webHidden/>
          </w:rPr>
          <w:instrText xml:space="preserve"> PAGEREF _Toc526435520 \h </w:instrText>
        </w:r>
        <w:r>
          <w:rPr>
            <w:noProof/>
            <w:webHidden/>
          </w:rPr>
        </w:r>
        <w:r>
          <w:rPr>
            <w:noProof/>
            <w:webHidden/>
          </w:rPr>
          <w:fldChar w:fldCharType="separate"/>
        </w:r>
        <w:r>
          <w:rPr>
            <w:noProof/>
            <w:webHidden/>
          </w:rPr>
          <w:t>24</w:t>
        </w:r>
        <w:r>
          <w:rPr>
            <w:noProof/>
            <w:webHidden/>
          </w:rPr>
          <w:fldChar w:fldCharType="end"/>
        </w:r>
      </w:hyperlink>
    </w:p>
    <w:p w14:paraId="473E3CD2" w14:textId="7EDA8575"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21" w:history="1">
        <w:r w:rsidRPr="00970E30">
          <w:rPr>
            <w:rStyle w:val="Hyperlink"/>
            <w:noProof/>
          </w:rPr>
          <w:t>Table 2 – Reconciliation of executive numbers</w:t>
        </w:r>
        <w:r>
          <w:rPr>
            <w:noProof/>
            <w:webHidden/>
          </w:rPr>
          <w:tab/>
        </w:r>
        <w:r>
          <w:rPr>
            <w:noProof/>
            <w:webHidden/>
          </w:rPr>
          <w:fldChar w:fldCharType="begin"/>
        </w:r>
        <w:r>
          <w:rPr>
            <w:noProof/>
            <w:webHidden/>
          </w:rPr>
          <w:instrText xml:space="preserve"> PAGEREF _Toc526435521 \h </w:instrText>
        </w:r>
        <w:r>
          <w:rPr>
            <w:noProof/>
            <w:webHidden/>
          </w:rPr>
        </w:r>
        <w:r>
          <w:rPr>
            <w:noProof/>
            <w:webHidden/>
          </w:rPr>
          <w:fldChar w:fldCharType="separate"/>
        </w:r>
        <w:r>
          <w:rPr>
            <w:noProof/>
            <w:webHidden/>
          </w:rPr>
          <w:t>25</w:t>
        </w:r>
        <w:r>
          <w:rPr>
            <w:noProof/>
            <w:webHidden/>
          </w:rPr>
          <w:fldChar w:fldCharType="end"/>
        </w:r>
      </w:hyperlink>
    </w:p>
    <w:p w14:paraId="39B02F10" w14:textId="799734D8"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22" w:history="1">
        <w:r w:rsidRPr="00970E30">
          <w:rPr>
            <w:rStyle w:val="Hyperlink"/>
            <w:noProof/>
          </w:rPr>
          <w:t>Table 3 – Annualised total salary for senior employees</w:t>
        </w:r>
        <w:r>
          <w:rPr>
            <w:noProof/>
            <w:webHidden/>
          </w:rPr>
          <w:tab/>
        </w:r>
        <w:r>
          <w:rPr>
            <w:noProof/>
            <w:webHidden/>
          </w:rPr>
          <w:fldChar w:fldCharType="begin"/>
        </w:r>
        <w:r>
          <w:rPr>
            <w:noProof/>
            <w:webHidden/>
          </w:rPr>
          <w:instrText xml:space="preserve"> PAGEREF _Toc526435522 \h </w:instrText>
        </w:r>
        <w:r>
          <w:rPr>
            <w:noProof/>
            <w:webHidden/>
          </w:rPr>
        </w:r>
        <w:r>
          <w:rPr>
            <w:noProof/>
            <w:webHidden/>
          </w:rPr>
          <w:fldChar w:fldCharType="separate"/>
        </w:r>
        <w:r>
          <w:rPr>
            <w:noProof/>
            <w:webHidden/>
          </w:rPr>
          <w:t>25</w:t>
        </w:r>
        <w:r>
          <w:rPr>
            <w:noProof/>
            <w:webHidden/>
          </w:rPr>
          <w:fldChar w:fldCharType="end"/>
        </w:r>
      </w:hyperlink>
    </w:p>
    <w:p w14:paraId="370A4C6F" w14:textId="5D707EE2"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23" w:history="1">
        <w:r w:rsidRPr="00970E30">
          <w:rPr>
            <w:rStyle w:val="Hyperlink"/>
            <w:noProof/>
          </w:rPr>
          <w:t>Number of executives for the portfolio agencies 30 June 2018</w:t>
        </w:r>
        <w:r>
          <w:rPr>
            <w:noProof/>
            <w:webHidden/>
          </w:rPr>
          <w:tab/>
        </w:r>
        <w:r>
          <w:rPr>
            <w:noProof/>
            <w:webHidden/>
          </w:rPr>
          <w:fldChar w:fldCharType="begin"/>
        </w:r>
        <w:r>
          <w:rPr>
            <w:noProof/>
            <w:webHidden/>
          </w:rPr>
          <w:instrText xml:space="preserve"> PAGEREF _Toc526435523 \h </w:instrText>
        </w:r>
        <w:r>
          <w:rPr>
            <w:noProof/>
            <w:webHidden/>
          </w:rPr>
        </w:r>
        <w:r>
          <w:rPr>
            <w:noProof/>
            <w:webHidden/>
          </w:rPr>
          <w:fldChar w:fldCharType="separate"/>
        </w:r>
        <w:r>
          <w:rPr>
            <w:noProof/>
            <w:webHidden/>
          </w:rPr>
          <w:t>25</w:t>
        </w:r>
        <w:r>
          <w:rPr>
            <w:noProof/>
            <w:webHidden/>
          </w:rPr>
          <w:fldChar w:fldCharType="end"/>
        </w:r>
      </w:hyperlink>
    </w:p>
    <w:p w14:paraId="21230D13" w14:textId="798D829E"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24" w:history="1">
        <w:r w:rsidRPr="00970E30">
          <w:rPr>
            <w:rStyle w:val="Hyperlink"/>
            <w:noProof/>
          </w:rPr>
          <w:t>Appendix 5: Office-based environmental performance</w:t>
        </w:r>
        <w:r>
          <w:rPr>
            <w:noProof/>
            <w:webHidden/>
          </w:rPr>
          <w:tab/>
        </w:r>
        <w:r>
          <w:rPr>
            <w:noProof/>
            <w:webHidden/>
          </w:rPr>
          <w:fldChar w:fldCharType="begin"/>
        </w:r>
        <w:r>
          <w:rPr>
            <w:noProof/>
            <w:webHidden/>
          </w:rPr>
          <w:instrText xml:space="preserve"> PAGEREF _Toc526435524 \h </w:instrText>
        </w:r>
        <w:r>
          <w:rPr>
            <w:noProof/>
            <w:webHidden/>
          </w:rPr>
        </w:r>
        <w:r>
          <w:rPr>
            <w:noProof/>
            <w:webHidden/>
          </w:rPr>
          <w:fldChar w:fldCharType="separate"/>
        </w:r>
        <w:r>
          <w:rPr>
            <w:noProof/>
            <w:webHidden/>
          </w:rPr>
          <w:t>27</w:t>
        </w:r>
        <w:r>
          <w:rPr>
            <w:noProof/>
            <w:webHidden/>
          </w:rPr>
          <w:fldChar w:fldCharType="end"/>
        </w:r>
      </w:hyperlink>
    </w:p>
    <w:p w14:paraId="58B96812" w14:textId="00B87438"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25" w:history="1">
        <w:r w:rsidRPr="00970E30">
          <w:rPr>
            <w:rStyle w:val="Hyperlink"/>
            <w:noProof/>
          </w:rPr>
          <w:t>Energy</w:t>
        </w:r>
        <w:r>
          <w:rPr>
            <w:noProof/>
            <w:webHidden/>
          </w:rPr>
          <w:tab/>
        </w:r>
        <w:r>
          <w:rPr>
            <w:noProof/>
            <w:webHidden/>
          </w:rPr>
          <w:fldChar w:fldCharType="begin"/>
        </w:r>
        <w:r>
          <w:rPr>
            <w:noProof/>
            <w:webHidden/>
          </w:rPr>
          <w:instrText xml:space="preserve"> PAGEREF _Toc526435525 \h </w:instrText>
        </w:r>
        <w:r>
          <w:rPr>
            <w:noProof/>
            <w:webHidden/>
          </w:rPr>
        </w:r>
        <w:r>
          <w:rPr>
            <w:noProof/>
            <w:webHidden/>
          </w:rPr>
          <w:fldChar w:fldCharType="separate"/>
        </w:r>
        <w:r>
          <w:rPr>
            <w:noProof/>
            <w:webHidden/>
          </w:rPr>
          <w:t>27</w:t>
        </w:r>
        <w:r>
          <w:rPr>
            <w:noProof/>
            <w:webHidden/>
          </w:rPr>
          <w:fldChar w:fldCharType="end"/>
        </w:r>
      </w:hyperlink>
    </w:p>
    <w:p w14:paraId="5BDA5008" w14:textId="5A132E4A"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26" w:history="1">
        <w:r w:rsidRPr="00970E30">
          <w:rPr>
            <w:rStyle w:val="Hyperlink"/>
            <w:noProof/>
          </w:rPr>
          <w:t>Actions and Achievements:</w:t>
        </w:r>
        <w:r>
          <w:rPr>
            <w:noProof/>
            <w:webHidden/>
          </w:rPr>
          <w:tab/>
        </w:r>
        <w:r>
          <w:rPr>
            <w:noProof/>
            <w:webHidden/>
          </w:rPr>
          <w:fldChar w:fldCharType="begin"/>
        </w:r>
        <w:r>
          <w:rPr>
            <w:noProof/>
            <w:webHidden/>
          </w:rPr>
          <w:instrText xml:space="preserve"> PAGEREF _Toc526435526 \h </w:instrText>
        </w:r>
        <w:r>
          <w:rPr>
            <w:noProof/>
            <w:webHidden/>
          </w:rPr>
        </w:r>
        <w:r>
          <w:rPr>
            <w:noProof/>
            <w:webHidden/>
          </w:rPr>
          <w:fldChar w:fldCharType="separate"/>
        </w:r>
        <w:r>
          <w:rPr>
            <w:noProof/>
            <w:webHidden/>
          </w:rPr>
          <w:t>28</w:t>
        </w:r>
        <w:r>
          <w:rPr>
            <w:noProof/>
            <w:webHidden/>
          </w:rPr>
          <w:fldChar w:fldCharType="end"/>
        </w:r>
      </w:hyperlink>
    </w:p>
    <w:p w14:paraId="613D2669" w14:textId="7D559582"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27" w:history="1">
        <w:r w:rsidRPr="00970E30">
          <w:rPr>
            <w:rStyle w:val="Hyperlink"/>
            <w:noProof/>
          </w:rPr>
          <w:t>Future objectives:</w:t>
        </w:r>
        <w:r>
          <w:rPr>
            <w:noProof/>
            <w:webHidden/>
          </w:rPr>
          <w:tab/>
        </w:r>
        <w:r>
          <w:rPr>
            <w:noProof/>
            <w:webHidden/>
          </w:rPr>
          <w:fldChar w:fldCharType="begin"/>
        </w:r>
        <w:r>
          <w:rPr>
            <w:noProof/>
            <w:webHidden/>
          </w:rPr>
          <w:instrText xml:space="preserve"> PAGEREF _Toc526435527 \h </w:instrText>
        </w:r>
        <w:r>
          <w:rPr>
            <w:noProof/>
            <w:webHidden/>
          </w:rPr>
        </w:r>
        <w:r>
          <w:rPr>
            <w:noProof/>
            <w:webHidden/>
          </w:rPr>
          <w:fldChar w:fldCharType="separate"/>
        </w:r>
        <w:r>
          <w:rPr>
            <w:noProof/>
            <w:webHidden/>
          </w:rPr>
          <w:t>28</w:t>
        </w:r>
        <w:r>
          <w:rPr>
            <w:noProof/>
            <w:webHidden/>
          </w:rPr>
          <w:fldChar w:fldCharType="end"/>
        </w:r>
      </w:hyperlink>
    </w:p>
    <w:p w14:paraId="01F76C61" w14:textId="48121157"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28" w:history="1">
        <w:r w:rsidRPr="00970E30">
          <w:rPr>
            <w:rStyle w:val="Hyperlink"/>
            <w:noProof/>
          </w:rPr>
          <w:t>Water</w:t>
        </w:r>
        <w:r>
          <w:rPr>
            <w:noProof/>
            <w:webHidden/>
          </w:rPr>
          <w:tab/>
        </w:r>
        <w:r>
          <w:rPr>
            <w:noProof/>
            <w:webHidden/>
          </w:rPr>
          <w:fldChar w:fldCharType="begin"/>
        </w:r>
        <w:r>
          <w:rPr>
            <w:noProof/>
            <w:webHidden/>
          </w:rPr>
          <w:instrText xml:space="preserve"> PAGEREF _Toc526435528 \h </w:instrText>
        </w:r>
        <w:r>
          <w:rPr>
            <w:noProof/>
            <w:webHidden/>
          </w:rPr>
        </w:r>
        <w:r>
          <w:rPr>
            <w:noProof/>
            <w:webHidden/>
          </w:rPr>
          <w:fldChar w:fldCharType="separate"/>
        </w:r>
        <w:r>
          <w:rPr>
            <w:noProof/>
            <w:webHidden/>
          </w:rPr>
          <w:t>28</w:t>
        </w:r>
        <w:r>
          <w:rPr>
            <w:noProof/>
            <w:webHidden/>
          </w:rPr>
          <w:fldChar w:fldCharType="end"/>
        </w:r>
      </w:hyperlink>
    </w:p>
    <w:p w14:paraId="0C057DBD" w14:textId="57167C9C"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29" w:history="1">
        <w:r w:rsidRPr="00970E30">
          <w:rPr>
            <w:rStyle w:val="Hyperlink"/>
            <w:noProof/>
          </w:rPr>
          <w:t>Actions and Achievements:</w:t>
        </w:r>
        <w:r>
          <w:rPr>
            <w:noProof/>
            <w:webHidden/>
          </w:rPr>
          <w:tab/>
        </w:r>
        <w:r>
          <w:rPr>
            <w:noProof/>
            <w:webHidden/>
          </w:rPr>
          <w:fldChar w:fldCharType="begin"/>
        </w:r>
        <w:r>
          <w:rPr>
            <w:noProof/>
            <w:webHidden/>
          </w:rPr>
          <w:instrText xml:space="preserve"> PAGEREF _Toc526435529 \h </w:instrText>
        </w:r>
        <w:r>
          <w:rPr>
            <w:noProof/>
            <w:webHidden/>
          </w:rPr>
        </w:r>
        <w:r>
          <w:rPr>
            <w:noProof/>
            <w:webHidden/>
          </w:rPr>
          <w:fldChar w:fldCharType="separate"/>
        </w:r>
        <w:r>
          <w:rPr>
            <w:noProof/>
            <w:webHidden/>
          </w:rPr>
          <w:t>28</w:t>
        </w:r>
        <w:r>
          <w:rPr>
            <w:noProof/>
            <w:webHidden/>
          </w:rPr>
          <w:fldChar w:fldCharType="end"/>
        </w:r>
      </w:hyperlink>
    </w:p>
    <w:p w14:paraId="49B56D7D" w14:textId="557CADD0"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30" w:history="1">
        <w:r w:rsidRPr="00970E30">
          <w:rPr>
            <w:rStyle w:val="Hyperlink"/>
            <w:noProof/>
          </w:rPr>
          <w:t>Future objectives:</w:t>
        </w:r>
        <w:r>
          <w:rPr>
            <w:noProof/>
            <w:webHidden/>
          </w:rPr>
          <w:tab/>
        </w:r>
        <w:r>
          <w:rPr>
            <w:noProof/>
            <w:webHidden/>
          </w:rPr>
          <w:fldChar w:fldCharType="begin"/>
        </w:r>
        <w:r>
          <w:rPr>
            <w:noProof/>
            <w:webHidden/>
          </w:rPr>
          <w:instrText xml:space="preserve"> PAGEREF _Toc526435530 \h </w:instrText>
        </w:r>
        <w:r>
          <w:rPr>
            <w:noProof/>
            <w:webHidden/>
          </w:rPr>
        </w:r>
        <w:r>
          <w:rPr>
            <w:noProof/>
            <w:webHidden/>
          </w:rPr>
          <w:fldChar w:fldCharType="separate"/>
        </w:r>
        <w:r>
          <w:rPr>
            <w:noProof/>
            <w:webHidden/>
          </w:rPr>
          <w:t>28</w:t>
        </w:r>
        <w:r>
          <w:rPr>
            <w:noProof/>
            <w:webHidden/>
          </w:rPr>
          <w:fldChar w:fldCharType="end"/>
        </w:r>
      </w:hyperlink>
    </w:p>
    <w:p w14:paraId="50363D3A" w14:textId="59EE1632"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31" w:history="1">
        <w:r w:rsidRPr="00970E30">
          <w:rPr>
            <w:rStyle w:val="Hyperlink"/>
            <w:noProof/>
          </w:rPr>
          <w:t>Paper</w:t>
        </w:r>
        <w:r>
          <w:rPr>
            <w:noProof/>
            <w:webHidden/>
          </w:rPr>
          <w:tab/>
        </w:r>
        <w:r>
          <w:rPr>
            <w:noProof/>
            <w:webHidden/>
          </w:rPr>
          <w:fldChar w:fldCharType="begin"/>
        </w:r>
        <w:r>
          <w:rPr>
            <w:noProof/>
            <w:webHidden/>
          </w:rPr>
          <w:instrText xml:space="preserve"> PAGEREF _Toc526435531 \h </w:instrText>
        </w:r>
        <w:r>
          <w:rPr>
            <w:noProof/>
            <w:webHidden/>
          </w:rPr>
        </w:r>
        <w:r>
          <w:rPr>
            <w:noProof/>
            <w:webHidden/>
          </w:rPr>
          <w:fldChar w:fldCharType="separate"/>
        </w:r>
        <w:r>
          <w:rPr>
            <w:noProof/>
            <w:webHidden/>
          </w:rPr>
          <w:t>28</w:t>
        </w:r>
        <w:r>
          <w:rPr>
            <w:noProof/>
            <w:webHidden/>
          </w:rPr>
          <w:fldChar w:fldCharType="end"/>
        </w:r>
      </w:hyperlink>
    </w:p>
    <w:p w14:paraId="4BD7A90B" w14:textId="2CA30A6A"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32" w:history="1">
        <w:r w:rsidRPr="00970E30">
          <w:rPr>
            <w:rStyle w:val="Hyperlink"/>
            <w:noProof/>
          </w:rPr>
          <w:t>Actions and Achievements:</w:t>
        </w:r>
        <w:r>
          <w:rPr>
            <w:noProof/>
            <w:webHidden/>
          </w:rPr>
          <w:tab/>
        </w:r>
        <w:r>
          <w:rPr>
            <w:noProof/>
            <w:webHidden/>
          </w:rPr>
          <w:fldChar w:fldCharType="begin"/>
        </w:r>
        <w:r>
          <w:rPr>
            <w:noProof/>
            <w:webHidden/>
          </w:rPr>
          <w:instrText xml:space="preserve"> PAGEREF _Toc526435532 \h </w:instrText>
        </w:r>
        <w:r>
          <w:rPr>
            <w:noProof/>
            <w:webHidden/>
          </w:rPr>
        </w:r>
        <w:r>
          <w:rPr>
            <w:noProof/>
            <w:webHidden/>
          </w:rPr>
          <w:fldChar w:fldCharType="separate"/>
        </w:r>
        <w:r>
          <w:rPr>
            <w:noProof/>
            <w:webHidden/>
          </w:rPr>
          <w:t>29</w:t>
        </w:r>
        <w:r>
          <w:rPr>
            <w:noProof/>
            <w:webHidden/>
          </w:rPr>
          <w:fldChar w:fldCharType="end"/>
        </w:r>
      </w:hyperlink>
    </w:p>
    <w:p w14:paraId="2B7CF612" w14:textId="3DF7A4AC"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33" w:history="1">
        <w:r w:rsidRPr="00970E30">
          <w:rPr>
            <w:rStyle w:val="Hyperlink"/>
            <w:noProof/>
          </w:rPr>
          <w:t>Future objectives:</w:t>
        </w:r>
        <w:r>
          <w:rPr>
            <w:noProof/>
            <w:webHidden/>
          </w:rPr>
          <w:tab/>
        </w:r>
        <w:r>
          <w:rPr>
            <w:noProof/>
            <w:webHidden/>
          </w:rPr>
          <w:fldChar w:fldCharType="begin"/>
        </w:r>
        <w:r>
          <w:rPr>
            <w:noProof/>
            <w:webHidden/>
          </w:rPr>
          <w:instrText xml:space="preserve"> PAGEREF _Toc526435533 \h </w:instrText>
        </w:r>
        <w:r>
          <w:rPr>
            <w:noProof/>
            <w:webHidden/>
          </w:rPr>
        </w:r>
        <w:r>
          <w:rPr>
            <w:noProof/>
            <w:webHidden/>
          </w:rPr>
          <w:fldChar w:fldCharType="separate"/>
        </w:r>
        <w:r>
          <w:rPr>
            <w:noProof/>
            <w:webHidden/>
          </w:rPr>
          <w:t>29</w:t>
        </w:r>
        <w:r>
          <w:rPr>
            <w:noProof/>
            <w:webHidden/>
          </w:rPr>
          <w:fldChar w:fldCharType="end"/>
        </w:r>
      </w:hyperlink>
    </w:p>
    <w:p w14:paraId="73F8D9AB" w14:textId="17D3F192"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34" w:history="1">
        <w:r w:rsidRPr="00970E30">
          <w:rPr>
            <w:rStyle w:val="Hyperlink"/>
            <w:noProof/>
          </w:rPr>
          <w:t>Waste and recycling</w:t>
        </w:r>
        <w:r>
          <w:rPr>
            <w:noProof/>
            <w:webHidden/>
          </w:rPr>
          <w:tab/>
        </w:r>
        <w:r>
          <w:rPr>
            <w:noProof/>
            <w:webHidden/>
          </w:rPr>
          <w:fldChar w:fldCharType="begin"/>
        </w:r>
        <w:r>
          <w:rPr>
            <w:noProof/>
            <w:webHidden/>
          </w:rPr>
          <w:instrText xml:space="preserve"> PAGEREF _Toc526435534 \h </w:instrText>
        </w:r>
        <w:r>
          <w:rPr>
            <w:noProof/>
            <w:webHidden/>
          </w:rPr>
        </w:r>
        <w:r>
          <w:rPr>
            <w:noProof/>
            <w:webHidden/>
          </w:rPr>
          <w:fldChar w:fldCharType="separate"/>
        </w:r>
        <w:r>
          <w:rPr>
            <w:noProof/>
            <w:webHidden/>
          </w:rPr>
          <w:t>29</w:t>
        </w:r>
        <w:r>
          <w:rPr>
            <w:noProof/>
            <w:webHidden/>
          </w:rPr>
          <w:fldChar w:fldCharType="end"/>
        </w:r>
      </w:hyperlink>
    </w:p>
    <w:p w14:paraId="2CC359C0" w14:textId="42CE8EA1"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35" w:history="1">
        <w:r w:rsidRPr="00970E30">
          <w:rPr>
            <w:rStyle w:val="Hyperlink"/>
            <w:noProof/>
          </w:rPr>
          <w:t>Actions and Achievements:</w:t>
        </w:r>
        <w:r>
          <w:rPr>
            <w:noProof/>
            <w:webHidden/>
          </w:rPr>
          <w:tab/>
        </w:r>
        <w:r>
          <w:rPr>
            <w:noProof/>
            <w:webHidden/>
          </w:rPr>
          <w:fldChar w:fldCharType="begin"/>
        </w:r>
        <w:r>
          <w:rPr>
            <w:noProof/>
            <w:webHidden/>
          </w:rPr>
          <w:instrText xml:space="preserve"> PAGEREF _Toc526435535 \h </w:instrText>
        </w:r>
        <w:r>
          <w:rPr>
            <w:noProof/>
            <w:webHidden/>
          </w:rPr>
        </w:r>
        <w:r>
          <w:rPr>
            <w:noProof/>
            <w:webHidden/>
          </w:rPr>
          <w:fldChar w:fldCharType="separate"/>
        </w:r>
        <w:r>
          <w:rPr>
            <w:noProof/>
            <w:webHidden/>
          </w:rPr>
          <w:t>30</w:t>
        </w:r>
        <w:r>
          <w:rPr>
            <w:noProof/>
            <w:webHidden/>
          </w:rPr>
          <w:fldChar w:fldCharType="end"/>
        </w:r>
      </w:hyperlink>
    </w:p>
    <w:p w14:paraId="5D56F27D" w14:textId="15156F09"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36" w:history="1">
        <w:r w:rsidRPr="00970E30">
          <w:rPr>
            <w:rStyle w:val="Hyperlink"/>
            <w:noProof/>
          </w:rPr>
          <w:t>Future objectives:</w:t>
        </w:r>
        <w:r>
          <w:rPr>
            <w:noProof/>
            <w:webHidden/>
          </w:rPr>
          <w:tab/>
        </w:r>
        <w:r>
          <w:rPr>
            <w:noProof/>
            <w:webHidden/>
          </w:rPr>
          <w:fldChar w:fldCharType="begin"/>
        </w:r>
        <w:r>
          <w:rPr>
            <w:noProof/>
            <w:webHidden/>
          </w:rPr>
          <w:instrText xml:space="preserve"> PAGEREF _Toc526435536 \h </w:instrText>
        </w:r>
        <w:r>
          <w:rPr>
            <w:noProof/>
            <w:webHidden/>
          </w:rPr>
        </w:r>
        <w:r>
          <w:rPr>
            <w:noProof/>
            <w:webHidden/>
          </w:rPr>
          <w:fldChar w:fldCharType="separate"/>
        </w:r>
        <w:r>
          <w:rPr>
            <w:noProof/>
            <w:webHidden/>
          </w:rPr>
          <w:t>30</w:t>
        </w:r>
        <w:r>
          <w:rPr>
            <w:noProof/>
            <w:webHidden/>
          </w:rPr>
          <w:fldChar w:fldCharType="end"/>
        </w:r>
      </w:hyperlink>
    </w:p>
    <w:p w14:paraId="6BA19A25" w14:textId="05E1A5C7"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37" w:history="1">
        <w:r w:rsidRPr="00970E30">
          <w:rPr>
            <w:rStyle w:val="Hyperlink"/>
            <w:noProof/>
          </w:rPr>
          <w:t>Travel and transport</w:t>
        </w:r>
        <w:r>
          <w:rPr>
            <w:noProof/>
            <w:webHidden/>
          </w:rPr>
          <w:tab/>
        </w:r>
        <w:r>
          <w:rPr>
            <w:noProof/>
            <w:webHidden/>
          </w:rPr>
          <w:fldChar w:fldCharType="begin"/>
        </w:r>
        <w:r>
          <w:rPr>
            <w:noProof/>
            <w:webHidden/>
          </w:rPr>
          <w:instrText xml:space="preserve"> PAGEREF _Toc526435537 \h </w:instrText>
        </w:r>
        <w:r>
          <w:rPr>
            <w:noProof/>
            <w:webHidden/>
          </w:rPr>
        </w:r>
        <w:r>
          <w:rPr>
            <w:noProof/>
            <w:webHidden/>
          </w:rPr>
          <w:fldChar w:fldCharType="separate"/>
        </w:r>
        <w:r>
          <w:rPr>
            <w:noProof/>
            <w:webHidden/>
          </w:rPr>
          <w:t>30</w:t>
        </w:r>
        <w:r>
          <w:rPr>
            <w:noProof/>
            <w:webHidden/>
          </w:rPr>
          <w:fldChar w:fldCharType="end"/>
        </w:r>
      </w:hyperlink>
    </w:p>
    <w:p w14:paraId="31A37D7F" w14:textId="37F03008"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38" w:history="1">
        <w:r w:rsidRPr="00970E30">
          <w:rPr>
            <w:rStyle w:val="Hyperlink"/>
            <w:noProof/>
          </w:rPr>
          <w:t>Actions and Achievements:</w:t>
        </w:r>
        <w:r>
          <w:rPr>
            <w:noProof/>
            <w:webHidden/>
          </w:rPr>
          <w:tab/>
        </w:r>
        <w:r>
          <w:rPr>
            <w:noProof/>
            <w:webHidden/>
          </w:rPr>
          <w:fldChar w:fldCharType="begin"/>
        </w:r>
        <w:r>
          <w:rPr>
            <w:noProof/>
            <w:webHidden/>
          </w:rPr>
          <w:instrText xml:space="preserve"> PAGEREF _Toc526435538 \h </w:instrText>
        </w:r>
        <w:r>
          <w:rPr>
            <w:noProof/>
            <w:webHidden/>
          </w:rPr>
        </w:r>
        <w:r>
          <w:rPr>
            <w:noProof/>
            <w:webHidden/>
          </w:rPr>
          <w:fldChar w:fldCharType="separate"/>
        </w:r>
        <w:r>
          <w:rPr>
            <w:noProof/>
            <w:webHidden/>
          </w:rPr>
          <w:t>31</w:t>
        </w:r>
        <w:r>
          <w:rPr>
            <w:noProof/>
            <w:webHidden/>
          </w:rPr>
          <w:fldChar w:fldCharType="end"/>
        </w:r>
      </w:hyperlink>
    </w:p>
    <w:p w14:paraId="681234F2" w14:textId="464F33BC"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39" w:history="1">
        <w:r w:rsidRPr="00970E30">
          <w:rPr>
            <w:rStyle w:val="Hyperlink"/>
            <w:noProof/>
          </w:rPr>
          <w:t>Future objectives:</w:t>
        </w:r>
        <w:r>
          <w:rPr>
            <w:noProof/>
            <w:webHidden/>
          </w:rPr>
          <w:tab/>
        </w:r>
        <w:r>
          <w:rPr>
            <w:noProof/>
            <w:webHidden/>
          </w:rPr>
          <w:fldChar w:fldCharType="begin"/>
        </w:r>
        <w:r>
          <w:rPr>
            <w:noProof/>
            <w:webHidden/>
          </w:rPr>
          <w:instrText xml:space="preserve"> PAGEREF _Toc526435539 \h </w:instrText>
        </w:r>
        <w:r>
          <w:rPr>
            <w:noProof/>
            <w:webHidden/>
          </w:rPr>
        </w:r>
        <w:r>
          <w:rPr>
            <w:noProof/>
            <w:webHidden/>
          </w:rPr>
          <w:fldChar w:fldCharType="separate"/>
        </w:r>
        <w:r>
          <w:rPr>
            <w:noProof/>
            <w:webHidden/>
          </w:rPr>
          <w:t>31</w:t>
        </w:r>
        <w:r>
          <w:rPr>
            <w:noProof/>
            <w:webHidden/>
          </w:rPr>
          <w:fldChar w:fldCharType="end"/>
        </w:r>
      </w:hyperlink>
    </w:p>
    <w:p w14:paraId="1D861084" w14:textId="0719AE8A" w:rsidR="0079159E" w:rsidRDefault="0079159E">
      <w:pPr>
        <w:pStyle w:val="TOC3"/>
        <w:tabs>
          <w:tab w:val="right" w:leader="dot" w:pos="10456"/>
        </w:tabs>
        <w:rPr>
          <w:noProof/>
        </w:rPr>
      </w:pPr>
      <w:hyperlink w:anchor="_Toc526435540" w:history="1">
        <w:r w:rsidRPr="00970E30">
          <w:rPr>
            <w:rStyle w:val="Hyperlink"/>
            <w:noProof/>
          </w:rPr>
          <w:t>Procurement</w:t>
        </w:r>
        <w:r>
          <w:rPr>
            <w:noProof/>
            <w:webHidden/>
          </w:rPr>
          <w:tab/>
        </w:r>
        <w:r>
          <w:rPr>
            <w:noProof/>
            <w:webHidden/>
          </w:rPr>
          <w:fldChar w:fldCharType="begin"/>
        </w:r>
        <w:r>
          <w:rPr>
            <w:noProof/>
            <w:webHidden/>
          </w:rPr>
          <w:instrText xml:space="preserve"> PAGEREF _Toc526435540 \h </w:instrText>
        </w:r>
        <w:r>
          <w:rPr>
            <w:noProof/>
            <w:webHidden/>
          </w:rPr>
        </w:r>
        <w:r>
          <w:rPr>
            <w:noProof/>
            <w:webHidden/>
          </w:rPr>
          <w:fldChar w:fldCharType="separate"/>
        </w:r>
        <w:r>
          <w:rPr>
            <w:noProof/>
            <w:webHidden/>
          </w:rPr>
          <w:t>31</w:t>
        </w:r>
        <w:r>
          <w:rPr>
            <w:noProof/>
            <w:webHidden/>
          </w:rPr>
          <w:fldChar w:fldCharType="end"/>
        </w:r>
      </w:hyperlink>
    </w:p>
    <w:p w14:paraId="3B34614F" w14:textId="7251992F"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41" w:history="1">
        <w:r w:rsidRPr="00970E30">
          <w:rPr>
            <w:rStyle w:val="Hyperlink"/>
            <w:noProof/>
          </w:rPr>
          <w:t>Cleaning Services Tender</w:t>
        </w:r>
        <w:r>
          <w:rPr>
            <w:noProof/>
            <w:webHidden/>
          </w:rPr>
          <w:tab/>
        </w:r>
        <w:r>
          <w:rPr>
            <w:noProof/>
            <w:webHidden/>
          </w:rPr>
          <w:fldChar w:fldCharType="begin"/>
        </w:r>
        <w:r>
          <w:rPr>
            <w:noProof/>
            <w:webHidden/>
          </w:rPr>
          <w:instrText xml:space="preserve"> PAGEREF _Toc526435541 \h </w:instrText>
        </w:r>
        <w:r>
          <w:rPr>
            <w:noProof/>
            <w:webHidden/>
          </w:rPr>
        </w:r>
        <w:r>
          <w:rPr>
            <w:noProof/>
            <w:webHidden/>
          </w:rPr>
          <w:fldChar w:fldCharType="separate"/>
        </w:r>
        <w:r>
          <w:rPr>
            <w:noProof/>
            <w:webHidden/>
          </w:rPr>
          <w:t>31</w:t>
        </w:r>
        <w:r>
          <w:rPr>
            <w:noProof/>
            <w:webHidden/>
          </w:rPr>
          <w:fldChar w:fldCharType="end"/>
        </w:r>
      </w:hyperlink>
    </w:p>
    <w:p w14:paraId="6385E6DE" w14:textId="28C3CAFF"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42" w:history="1">
        <w:r w:rsidRPr="00970E30">
          <w:rPr>
            <w:rStyle w:val="Hyperlink"/>
            <w:noProof/>
          </w:rPr>
          <w:t>Grounds Maintenance Services Tender</w:t>
        </w:r>
        <w:r>
          <w:rPr>
            <w:noProof/>
            <w:webHidden/>
          </w:rPr>
          <w:tab/>
        </w:r>
        <w:r>
          <w:rPr>
            <w:noProof/>
            <w:webHidden/>
          </w:rPr>
          <w:fldChar w:fldCharType="begin"/>
        </w:r>
        <w:r>
          <w:rPr>
            <w:noProof/>
            <w:webHidden/>
          </w:rPr>
          <w:instrText xml:space="preserve"> PAGEREF _Toc526435542 \h </w:instrText>
        </w:r>
        <w:r>
          <w:rPr>
            <w:noProof/>
            <w:webHidden/>
          </w:rPr>
        </w:r>
        <w:r>
          <w:rPr>
            <w:noProof/>
            <w:webHidden/>
          </w:rPr>
          <w:fldChar w:fldCharType="separate"/>
        </w:r>
        <w:r>
          <w:rPr>
            <w:noProof/>
            <w:webHidden/>
          </w:rPr>
          <w:t>31</w:t>
        </w:r>
        <w:r>
          <w:rPr>
            <w:noProof/>
            <w:webHidden/>
          </w:rPr>
          <w:fldChar w:fldCharType="end"/>
        </w:r>
      </w:hyperlink>
    </w:p>
    <w:p w14:paraId="22F6C451" w14:textId="65900B8E"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43" w:history="1">
        <w:r w:rsidRPr="00970E30">
          <w:rPr>
            <w:rStyle w:val="Hyperlink"/>
            <w:noProof/>
          </w:rPr>
          <w:t>Capacity and Capability</w:t>
        </w:r>
        <w:r>
          <w:rPr>
            <w:noProof/>
            <w:webHidden/>
          </w:rPr>
          <w:tab/>
        </w:r>
        <w:r>
          <w:rPr>
            <w:noProof/>
            <w:webHidden/>
          </w:rPr>
          <w:fldChar w:fldCharType="begin"/>
        </w:r>
        <w:r>
          <w:rPr>
            <w:noProof/>
            <w:webHidden/>
          </w:rPr>
          <w:instrText xml:space="preserve"> PAGEREF _Toc526435543 \h </w:instrText>
        </w:r>
        <w:r>
          <w:rPr>
            <w:noProof/>
            <w:webHidden/>
          </w:rPr>
        </w:r>
        <w:r>
          <w:rPr>
            <w:noProof/>
            <w:webHidden/>
          </w:rPr>
          <w:fldChar w:fldCharType="separate"/>
        </w:r>
        <w:r>
          <w:rPr>
            <w:noProof/>
            <w:webHidden/>
          </w:rPr>
          <w:t>31</w:t>
        </w:r>
        <w:r>
          <w:rPr>
            <w:noProof/>
            <w:webHidden/>
          </w:rPr>
          <w:fldChar w:fldCharType="end"/>
        </w:r>
      </w:hyperlink>
    </w:p>
    <w:p w14:paraId="6FD61FF4" w14:textId="2FCF0D5D"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44" w:history="1">
        <w:r w:rsidRPr="00970E30">
          <w:rPr>
            <w:rStyle w:val="Hyperlink"/>
            <w:noProof/>
          </w:rPr>
          <w:t>Capital Projects Team</w:t>
        </w:r>
        <w:r>
          <w:rPr>
            <w:noProof/>
            <w:webHidden/>
          </w:rPr>
          <w:tab/>
        </w:r>
        <w:r>
          <w:rPr>
            <w:noProof/>
            <w:webHidden/>
          </w:rPr>
          <w:fldChar w:fldCharType="begin"/>
        </w:r>
        <w:r>
          <w:rPr>
            <w:noProof/>
            <w:webHidden/>
          </w:rPr>
          <w:instrText xml:space="preserve"> PAGEREF _Toc526435544 \h </w:instrText>
        </w:r>
        <w:r>
          <w:rPr>
            <w:noProof/>
            <w:webHidden/>
          </w:rPr>
        </w:r>
        <w:r>
          <w:rPr>
            <w:noProof/>
            <w:webHidden/>
          </w:rPr>
          <w:fldChar w:fldCharType="separate"/>
        </w:r>
        <w:r>
          <w:rPr>
            <w:noProof/>
            <w:webHidden/>
          </w:rPr>
          <w:t>32</w:t>
        </w:r>
        <w:r>
          <w:rPr>
            <w:noProof/>
            <w:webHidden/>
          </w:rPr>
          <w:fldChar w:fldCharType="end"/>
        </w:r>
      </w:hyperlink>
    </w:p>
    <w:p w14:paraId="0494CD41" w14:textId="15892675"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45" w:history="1">
        <w:r w:rsidRPr="00970E30">
          <w:rPr>
            <w:rStyle w:val="Hyperlink"/>
            <w:noProof/>
          </w:rPr>
          <w:t>Appendix 6: Implementation of the Victorian Industry Participation Policy</w:t>
        </w:r>
        <w:r>
          <w:rPr>
            <w:noProof/>
            <w:webHidden/>
          </w:rPr>
          <w:tab/>
        </w:r>
        <w:r>
          <w:rPr>
            <w:noProof/>
            <w:webHidden/>
          </w:rPr>
          <w:fldChar w:fldCharType="begin"/>
        </w:r>
        <w:r>
          <w:rPr>
            <w:noProof/>
            <w:webHidden/>
          </w:rPr>
          <w:instrText xml:space="preserve"> PAGEREF _Toc526435545 \h </w:instrText>
        </w:r>
        <w:r>
          <w:rPr>
            <w:noProof/>
            <w:webHidden/>
          </w:rPr>
        </w:r>
        <w:r>
          <w:rPr>
            <w:noProof/>
            <w:webHidden/>
          </w:rPr>
          <w:fldChar w:fldCharType="separate"/>
        </w:r>
        <w:r>
          <w:rPr>
            <w:noProof/>
            <w:webHidden/>
          </w:rPr>
          <w:t>32</w:t>
        </w:r>
        <w:r>
          <w:rPr>
            <w:noProof/>
            <w:webHidden/>
          </w:rPr>
          <w:fldChar w:fldCharType="end"/>
        </w:r>
      </w:hyperlink>
    </w:p>
    <w:p w14:paraId="5B92E298" w14:textId="2B24A44E"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46" w:history="1">
        <w:r w:rsidRPr="00970E30">
          <w:rPr>
            <w:rStyle w:val="Hyperlink"/>
            <w:noProof/>
          </w:rPr>
          <w:t>Contracts commenced in 2017–18 to which the VIPP applied:</w:t>
        </w:r>
        <w:r>
          <w:rPr>
            <w:noProof/>
            <w:webHidden/>
          </w:rPr>
          <w:tab/>
        </w:r>
        <w:r>
          <w:rPr>
            <w:noProof/>
            <w:webHidden/>
          </w:rPr>
          <w:fldChar w:fldCharType="begin"/>
        </w:r>
        <w:r>
          <w:rPr>
            <w:noProof/>
            <w:webHidden/>
          </w:rPr>
          <w:instrText xml:space="preserve"> PAGEREF _Toc526435546 \h </w:instrText>
        </w:r>
        <w:r>
          <w:rPr>
            <w:noProof/>
            <w:webHidden/>
          </w:rPr>
        </w:r>
        <w:r>
          <w:rPr>
            <w:noProof/>
            <w:webHidden/>
          </w:rPr>
          <w:fldChar w:fldCharType="separate"/>
        </w:r>
        <w:r>
          <w:rPr>
            <w:noProof/>
            <w:webHidden/>
          </w:rPr>
          <w:t>32</w:t>
        </w:r>
        <w:r>
          <w:rPr>
            <w:noProof/>
            <w:webHidden/>
          </w:rPr>
          <w:fldChar w:fldCharType="end"/>
        </w:r>
      </w:hyperlink>
    </w:p>
    <w:p w14:paraId="2D0BD2F6" w14:textId="5529920C"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47" w:history="1">
        <w:r w:rsidRPr="00970E30">
          <w:rPr>
            <w:rStyle w:val="Hyperlink"/>
            <w:noProof/>
          </w:rPr>
          <w:t>Contracts completed in 2017–18 to which the VIPP applied:</w:t>
        </w:r>
        <w:r>
          <w:rPr>
            <w:noProof/>
            <w:webHidden/>
          </w:rPr>
          <w:tab/>
        </w:r>
        <w:r>
          <w:rPr>
            <w:noProof/>
            <w:webHidden/>
          </w:rPr>
          <w:fldChar w:fldCharType="begin"/>
        </w:r>
        <w:r>
          <w:rPr>
            <w:noProof/>
            <w:webHidden/>
          </w:rPr>
          <w:instrText xml:space="preserve"> PAGEREF _Toc526435547 \h </w:instrText>
        </w:r>
        <w:r>
          <w:rPr>
            <w:noProof/>
            <w:webHidden/>
          </w:rPr>
        </w:r>
        <w:r>
          <w:rPr>
            <w:noProof/>
            <w:webHidden/>
          </w:rPr>
          <w:fldChar w:fldCharType="separate"/>
        </w:r>
        <w:r>
          <w:rPr>
            <w:noProof/>
            <w:webHidden/>
          </w:rPr>
          <w:t>32</w:t>
        </w:r>
        <w:r>
          <w:rPr>
            <w:noProof/>
            <w:webHidden/>
          </w:rPr>
          <w:fldChar w:fldCharType="end"/>
        </w:r>
      </w:hyperlink>
    </w:p>
    <w:p w14:paraId="39A8F6DE" w14:textId="30EB8A2D"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48" w:history="1">
        <w:r w:rsidRPr="00970E30">
          <w:rPr>
            <w:rStyle w:val="Hyperlink"/>
            <w:noProof/>
          </w:rPr>
          <w:t>Appendix 7: Government advertising expenditure</w:t>
        </w:r>
        <w:r>
          <w:rPr>
            <w:noProof/>
            <w:webHidden/>
          </w:rPr>
          <w:tab/>
        </w:r>
        <w:r>
          <w:rPr>
            <w:noProof/>
            <w:webHidden/>
          </w:rPr>
          <w:fldChar w:fldCharType="begin"/>
        </w:r>
        <w:r>
          <w:rPr>
            <w:noProof/>
            <w:webHidden/>
          </w:rPr>
          <w:instrText xml:space="preserve"> PAGEREF _Toc526435548 \h </w:instrText>
        </w:r>
        <w:r>
          <w:rPr>
            <w:noProof/>
            <w:webHidden/>
          </w:rPr>
        </w:r>
        <w:r>
          <w:rPr>
            <w:noProof/>
            <w:webHidden/>
          </w:rPr>
          <w:fldChar w:fldCharType="separate"/>
        </w:r>
        <w:r>
          <w:rPr>
            <w:noProof/>
            <w:webHidden/>
          </w:rPr>
          <w:t>34</w:t>
        </w:r>
        <w:r>
          <w:rPr>
            <w:noProof/>
            <w:webHidden/>
          </w:rPr>
          <w:fldChar w:fldCharType="end"/>
        </w:r>
      </w:hyperlink>
    </w:p>
    <w:p w14:paraId="221371C6" w14:textId="3D1F30BA"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49" w:history="1">
        <w:r w:rsidRPr="00970E30">
          <w:rPr>
            <w:rStyle w:val="Hyperlink"/>
            <w:noProof/>
          </w:rPr>
          <w:t>Appendix 8: Consultancy expenditure</w:t>
        </w:r>
        <w:r>
          <w:rPr>
            <w:noProof/>
            <w:webHidden/>
          </w:rPr>
          <w:tab/>
        </w:r>
        <w:r>
          <w:rPr>
            <w:noProof/>
            <w:webHidden/>
          </w:rPr>
          <w:fldChar w:fldCharType="begin"/>
        </w:r>
        <w:r>
          <w:rPr>
            <w:noProof/>
            <w:webHidden/>
          </w:rPr>
          <w:instrText xml:space="preserve"> PAGEREF _Toc526435549 \h </w:instrText>
        </w:r>
        <w:r>
          <w:rPr>
            <w:noProof/>
            <w:webHidden/>
          </w:rPr>
        </w:r>
        <w:r>
          <w:rPr>
            <w:noProof/>
            <w:webHidden/>
          </w:rPr>
          <w:fldChar w:fldCharType="separate"/>
        </w:r>
        <w:r>
          <w:rPr>
            <w:noProof/>
            <w:webHidden/>
          </w:rPr>
          <w:t>36</w:t>
        </w:r>
        <w:r>
          <w:rPr>
            <w:noProof/>
            <w:webHidden/>
          </w:rPr>
          <w:fldChar w:fldCharType="end"/>
        </w:r>
      </w:hyperlink>
    </w:p>
    <w:p w14:paraId="5F008B93" w14:textId="4BE402B0"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50" w:history="1">
        <w:r w:rsidRPr="00970E30">
          <w:rPr>
            <w:rStyle w:val="Hyperlink"/>
            <w:noProof/>
          </w:rPr>
          <w:t>Appendix 9: Disclosure of major contracts</w:t>
        </w:r>
        <w:r>
          <w:rPr>
            <w:noProof/>
            <w:webHidden/>
          </w:rPr>
          <w:tab/>
        </w:r>
        <w:r>
          <w:rPr>
            <w:noProof/>
            <w:webHidden/>
          </w:rPr>
          <w:fldChar w:fldCharType="begin"/>
        </w:r>
        <w:r>
          <w:rPr>
            <w:noProof/>
            <w:webHidden/>
          </w:rPr>
          <w:instrText xml:space="preserve"> PAGEREF _Toc526435550 \h </w:instrText>
        </w:r>
        <w:r>
          <w:rPr>
            <w:noProof/>
            <w:webHidden/>
          </w:rPr>
        </w:r>
        <w:r>
          <w:rPr>
            <w:noProof/>
            <w:webHidden/>
          </w:rPr>
          <w:fldChar w:fldCharType="separate"/>
        </w:r>
        <w:r>
          <w:rPr>
            <w:noProof/>
            <w:webHidden/>
          </w:rPr>
          <w:t>36</w:t>
        </w:r>
        <w:r>
          <w:rPr>
            <w:noProof/>
            <w:webHidden/>
          </w:rPr>
          <w:fldChar w:fldCharType="end"/>
        </w:r>
      </w:hyperlink>
    </w:p>
    <w:p w14:paraId="32F76DA8" w14:textId="26DE3410"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51" w:history="1">
        <w:r w:rsidRPr="00970E30">
          <w:rPr>
            <w:rStyle w:val="Hyperlink"/>
            <w:noProof/>
          </w:rPr>
          <w:t>Appendix 10: Information and Communication Technology expenditure</w:t>
        </w:r>
        <w:r>
          <w:rPr>
            <w:noProof/>
            <w:webHidden/>
          </w:rPr>
          <w:tab/>
        </w:r>
        <w:r>
          <w:rPr>
            <w:noProof/>
            <w:webHidden/>
          </w:rPr>
          <w:fldChar w:fldCharType="begin"/>
        </w:r>
        <w:r>
          <w:rPr>
            <w:noProof/>
            <w:webHidden/>
          </w:rPr>
          <w:instrText xml:space="preserve"> PAGEREF _Toc526435551 \h </w:instrText>
        </w:r>
        <w:r>
          <w:rPr>
            <w:noProof/>
            <w:webHidden/>
          </w:rPr>
        </w:r>
        <w:r>
          <w:rPr>
            <w:noProof/>
            <w:webHidden/>
          </w:rPr>
          <w:fldChar w:fldCharType="separate"/>
        </w:r>
        <w:r>
          <w:rPr>
            <w:noProof/>
            <w:webHidden/>
          </w:rPr>
          <w:t>36</w:t>
        </w:r>
        <w:r>
          <w:rPr>
            <w:noProof/>
            <w:webHidden/>
          </w:rPr>
          <w:fldChar w:fldCharType="end"/>
        </w:r>
      </w:hyperlink>
    </w:p>
    <w:p w14:paraId="5936850B" w14:textId="6919077B"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52" w:history="1">
        <w:r w:rsidRPr="00970E30">
          <w:rPr>
            <w:rStyle w:val="Hyperlink"/>
            <w:noProof/>
          </w:rPr>
          <w:t>Appendix 11: Freedom of Information</w:t>
        </w:r>
        <w:r>
          <w:rPr>
            <w:noProof/>
            <w:webHidden/>
          </w:rPr>
          <w:tab/>
        </w:r>
        <w:r>
          <w:rPr>
            <w:noProof/>
            <w:webHidden/>
          </w:rPr>
          <w:fldChar w:fldCharType="begin"/>
        </w:r>
        <w:r>
          <w:rPr>
            <w:noProof/>
            <w:webHidden/>
          </w:rPr>
          <w:instrText xml:space="preserve"> PAGEREF _Toc526435552 \h </w:instrText>
        </w:r>
        <w:r>
          <w:rPr>
            <w:noProof/>
            <w:webHidden/>
          </w:rPr>
        </w:r>
        <w:r>
          <w:rPr>
            <w:noProof/>
            <w:webHidden/>
          </w:rPr>
          <w:fldChar w:fldCharType="separate"/>
        </w:r>
        <w:r>
          <w:rPr>
            <w:noProof/>
            <w:webHidden/>
          </w:rPr>
          <w:t>36</w:t>
        </w:r>
        <w:r>
          <w:rPr>
            <w:noProof/>
            <w:webHidden/>
          </w:rPr>
          <w:fldChar w:fldCharType="end"/>
        </w:r>
      </w:hyperlink>
    </w:p>
    <w:p w14:paraId="1B9AEDFC" w14:textId="7741025A" w:rsidR="0079159E" w:rsidRDefault="0079159E">
      <w:pPr>
        <w:pStyle w:val="TOC3"/>
        <w:tabs>
          <w:tab w:val="right" w:leader="dot" w:pos="10456"/>
        </w:tabs>
        <w:rPr>
          <w:noProof/>
        </w:rPr>
      </w:pPr>
      <w:hyperlink w:anchor="_Toc526435553" w:history="1">
        <w:r w:rsidRPr="00970E30">
          <w:rPr>
            <w:rStyle w:val="Hyperlink"/>
            <w:noProof/>
          </w:rPr>
          <w:t>Lodging FOI requests</w:t>
        </w:r>
        <w:r>
          <w:rPr>
            <w:noProof/>
            <w:webHidden/>
          </w:rPr>
          <w:tab/>
        </w:r>
        <w:r>
          <w:rPr>
            <w:noProof/>
            <w:webHidden/>
          </w:rPr>
          <w:fldChar w:fldCharType="begin"/>
        </w:r>
        <w:r>
          <w:rPr>
            <w:noProof/>
            <w:webHidden/>
          </w:rPr>
          <w:instrText xml:space="preserve"> PAGEREF _Toc526435553 \h </w:instrText>
        </w:r>
        <w:r>
          <w:rPr>
            <w:noProof/>
            <w:webHidden/>
          </w:rPr>
        </w:r>
        <w:r>
          <w:rPr>
            <w:noProof/>
            <w:webHidden/>
          </w:rPr>
          <w:fldChar w:fldCharType="separate"/>
        </w:r>
        <w:r>
          <w:rPr>
            <w:noProof/>
            <w:webHidden/>
          </w:rPr>
          <w:t>37</w:t>
        </w:r>
        <w:r>
          <w:rPr>
            <w:noProof/>
            <w:webHidden/>
          </w:rPr>
          <w:fldChar w:fldCharType="end"/>
        </w:r>
      </w:hyperlink>
    </w:p>
    <w:p w14:paraId="21A8A11C" w14:textId="38CD1D41"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54" w:history="1">
        <w:r w:rsidRPr="00970E30">
          <w:rPr>
            <w:rStyle w:val="Hyperlink"/>
            <w:noProof/>
          </w:rPr>
          <w:t>Department of Economic Development, Jobs, Transport and Resources:</w:t>
        </w:r>
        <w:r>
          <w:rPr>
            <w:noProof/>
            <w:webHidden/>
          </w:rPr>
          <w:tab/>
        </w:r>
        <w:r>
          <w:rPr>
            <w:noProof/>
            <w:webHidden/>
          </w:rPr>
          <w:fldChar w:fldCharType="begin"/>
        </w:r>
        <w:r>
          <w:rPr>
            <w:noProof/>
            <w:webHidden/>
          </w:rPr>
          <w:instrText xml:space="preserve"> PAGEREF _Toc526435554 \h </w:instrText>
        </w:r>
        <w:r>
          <w:rPr>
            <w:noProof/>
            <w:webHidden/>
          </w:rPr>
        </w:r>
        <w:r>
          <w:rPr>
            <w:noProof/>
            <w:webHidden/>
          </w:rPr>
          <w:fldChar w:fldCharType="separate"/>
        </w:r>
        <w:r>
          <w:rPr>
            <w:noProof/>
            <w:webHidden/>
          </w:rPr>
          <w:t>37</w:t>
        </w:r>
        <w:r>
          <w:rPr>
            <w:noProof/>
            <w:webHidden/>
          </w:rPr>
          <w:fldChar w:fldCharType="end"/>
        </w:r>
      </w:hyperlink>
    </w:p>
    <w:p w14:paraId="5D396A5D" w14:textId="1CC0177A"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55" w:history="1">
        <w:r w:rsidRPr="00970E30">
          <w:rPr>
            <w:rStyle w:val="Hyperlink"/>
            <w:noProof/>
          </w:rPr>
          <w:t>Rail Projects Victoria:</w:t>
        </w:r>
        <w:r>
          <w:rPr>
            <w:noProof/>
            <w:webHidden/>
          </w:rPr>
          <w:tab/>
        </w:r>
        <w:r>
          <w:rPr>
            <w:noProof/>
            <w:webHidden/>
          </w:rPr>
          <w:fldChar w:fldCharType="begin"/>
        </w:r>
        <w:r>
          <w:rPr>
            <w:noProof/>
            <w:webHidden/>
          </w:rPr>
          <w:instrText xml:space="preserve"> PAGEREF _Toc526435555 \h </w:instrText>
        </w:r>
        <w:r>
          <w:rPr>
            <w:noProof/>
            <w:webHidden/>
          </w:rPr>
        </w:r>
        <w:r>
          <w:rPr>
            <w:noProof/>
            <w:webHidden/>
          </w:rPr>
          <w:fldChar w:fldCharType="separate"/>
        </w:r>
        <w:r>
          <w:rPr>
            <w:noProof/>
            <w:webHidden/>
          </w:rPr>
          <w:t>37</w:t>
        </w:r>
        <w:r>
          <w:rPr>
            <w:noProof/>
            <w:webHidden/>
          </w:rPr>
          <w:fldChar w:fldCharType="end"/>
        </w:r>
      </w:hyperlink>
    </w:p>
    <w:p w14:paraId="7EB25EA7" w14:textId="6D140E63"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56" w:history="1">
        <w:r w:rsidRPr="00970E30">
          <w:rPr>
            <w:rStyle w:val="Hyperlink"/>
            <w:noProof/>
          </w:rPr>
          <w:t>Level Crossing Removal Authority:</w:t>
        </w:r>
        <w:r>
          <w:rPr>
            <w:noProof/>
            <w:webHidden/>
          </w:rPr>
          <w:tab/>
        </w:r>
        <w:r>
          <w:rPr>
            <w:noProof/>
            <w:webHidden/>
          </w:rPr>
          <w:fldChar w:fldCharType="begin"/>
        </w:r>
        <w:r>
          <w:rPr>
            <w:noProof/>
            <w:webHidden/>
          </w:rPr>
          <w:instrText xml:space="preserve"> PAGEREF _Toc526435556 \h </w:instrText>
        </w:r>
        <w:r>
          <w:rPr>
            <w:noProof/>
            <w:webHidden/>
          </w:rPr>
        </w:r>
        <w:r>
          <w:rPr>
            <w:noProof/>
            <w:webHidden/>
          </w:rPr>
          <w:fldChar w:fldCharType="separate"/>
        </w:r>
        <w:r>
          <w:rPr>
            <w:noProof/>
            <w:webHidden/>
          </w:rPr>
          <w:t>37</w:t>
        </w:r>
        <w:r>
          <w:rPr>
            <w:noProof/>
            <w:webHidden/>
          </w:rPr>
          <w:fldChar w:fldCharType="end"/>
        </w:r>
      </w:hyperlink>
    </w:p>
    <w:p w14:paraId="1BE629F3" w14:textId="5E7A9230"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57" w:history="1">
        <w:r w:rsidRPr="00970E30">
          <w:rPr>
            <w:rStyle w:val="Hyperlink"/>
            <w:noProof/>
          </w:rPr>
          <w:t>North East Link Authority:</w:t>
        </w:r>
        <w:r>
          <w:rPr>
            <w:noProof/>
            <w:webHidden/>
          </w:rPr>
          <w:tab/>
        </w:r>
        <w:r>
          <w:rPr>
            <w:noProof/>
            <w:webHidden/>
          </w:rPr>
          <w:fldChar w:fldCharType="begin"/>
        </w:r>
        <w:r>
          <w:rPr>
            <w:noProof/>
            <w:webHidden/>
          </w:rPr>
          <w:instrText xml:space="preserve"> PAGEREF _Toc526435557 \h </w:instrText>
        </w:r>
        <w:r>
          <w:rPr>
            <w:noProof/>
            <w:webHidden/>
          </w:rPr>
        </w:r>
        <w:r>
          <w:rPr>
            <w:noProof/>
            <w:webHidden/>
          </w:rPr>
          <w:fldChar w:fldCharType="separate"/>
        </w:r>
        <w:r>
          <w:rPr>
            <w:noProof/>
            <w:webHidden/>
          </w:rPr>
          <w:t>37</w:t>
        </w:r>
        <w:r>
          <w:rPr>
            <w:noProof/>
            <w:webHidden/>
          </w:rPr>
          <w:fldChar w:fldCharType="end"/>
        </w:r>
      </w:hyperlink>
    </w:p>
    <w:p w14:paraId="67E41DBA" w14:textId="5FF2E1AE"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58" w:history="1">
        <w:r w:rsidRPr="00970E30">
          <w:rPr>
            <w:rStyle w:val="Hyperlink"/>
            <w:noProof/>
          </w:rPr>
          <w:t>Western Distributor Authority:</w:t>
        </w:r>
        <w:r>
          <w:rPr>
            <w:noProof/>
            <w:webHidden/>
          </w:rPr>
          <w:tab/>
        </w:r>
        <w:r>
          <w:rPr>
            <w:noProof/>
            <w:webHidden/>
          </w:rPr>
          <w:fldChar w:fldCharType="begin"/>
        </w:r>
        <w:r>
          <w:rPr>
            <w:noProof/>
            <w:webHidden/>
          </w:rPr>
          <w:instrText xml:space="preserve"> PAGEREF _Toc526435558 \h </w:instrText>
        </w:r>
        <w:r>
          <w:rPr>
            <w:noProof/>
            <w:webHidden/>
          </w:rPr>
        </w:r>
        <w:r>
          <w:rPr>
            <w:noProof/>
            <w:webHidden/>
          </w:rPr>
          <w:fldChar w:fldCharType="separate"/>
        </w:r>
        <w:r>
          <w:rPr>
            <w:noProof/>
            <w:webHidden/>
          </w:rPr>
          <w:t>37</w:t>
        </w:r>
        <w:r>
          <w:rPr>
            <w:noProof/>
            <w:webHidden/>
          </w:rPr>
          <w:fldChar w:fldCharType="end"/>
        </w:r>
      </w:hyperlink>
    </w:p>
    <w:p w14:paraId="3555493B" w14:textId="742329B6"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59" w:history="1">
        <w:r w:rsidRPr="00970E30">
          <w:rPr>
            <w:rStyle w:val="Hyperlink"/>
            <w:noProof/>
          </w:rPr>
          <w:t>Appendix 12: Better Roads Victoria Trust account</w:t>
        </w:r>
        <w:r>
          <w:rPr>
            <w:noProof/>
            <w:webHidden/>
          </w:rPr>
          <w:tab/>
        </w:r>
        <w:r>
          <w:rPr>
            <w:noProof/>
            <w:webHidden/>
          </w:rPr>
          <w:fldChar w:fldCharType="begin"/>
        </w:r>
        <w:r>
          <w:rPr>
            <w:noProof/>
            <w:webHidden/>
          </w:rPr>
          <w:instrText xml:space="preserve"> PAGEREF _Toc526435559 \h </w:instrText>
        </w:r>
        <w:r>
          <w:rPr>
            <w:noProof/>
            <w:webHidden/>
          </w:rPr>
        </w:r>
        <w:r>
          <w:rPr>
            <w:noProof/>
            <w:webHidden/>
          </w:rPr>
          <w:fldChar w:fldCharType="separate"/>
        </w:r>
        <w:r>
          <w:rPr>
            <w:noProof/>
            <w:webHidden/>
          </w:rPr>
          <w:t>37</w:t>
        </w:r>
        <w:r>
          <w:rPr>
            <w:noProof/>
            <w:webHidden/>
          </w:rPr>
          <w:fldChar w:fldCharType="end"/>
        </w:r>
      </w:hyperlink>
    </w:p>
    <w:p w14:paraId="23E71C0D" w14:textId="092C689A"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60" w:history="1">
        <w:r w:rsidRPr="00970E30">
          <w:rPr>
            <w:rStyle w:val="Hyperlink"/>
            <w:noProof/>
          </w:rPr>
          <w:t>Cash balance of the trust</w:t>
        </w:r>
        <w:r>
          <w:rPr>
            <w:noProof/>
            <w:webHidden/>
          </w:rPr>
          <w:tab/>
        </w:r>
        <w:r>
          <w:rPr>
            <w:noProof/>
            <w:webHidden/>
          </w:rPr>
          <w:fldChar w:fldCharType="begin"/>
        </w:r>
        <w:r>
          <w:rPr>
            <w:noProof/>
            <w:webHidden/>
          </w:rPr>
          <w:instrText xml:space="preserve"> PAGEREF _Toc526435560 \h </w:instrText>
        </w:r>
        <w:r>
          <w:rPr>
            <w:noProof/>
            <w:webHidden/>
          </w:rPr>
        </w:r>
        <w:r>
          <w:rPr>
            <w:noProof/>
            <w:webHidden/>
          </w:rPr>
          <w:fldChar w:fldCharType="separate"/>
        </w:r>
        <w:r>
          <w:rPr>
            <w:noProof/>
            <w:webHidden/>
          </w:rPr>
          <w:t>37</w:t>
        </w:r>
        <w:r>
          <w:rPr>
            <w:noProof/>
            <w:webHidden/>
          </w:rPr>
          <w:fldChar w:fldCharType="end"/>
        </w:r>
      </w:hyperlink>
    </w:p>
    <w:p w14:paraId="742BDA5D" w14:textId="63171AAE"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61" w:history="1">
        <w:r w:rsidRPr="00970E30">
          <w:rPr>
            <w:rStyle w:val="Hyperlink"/>
            <w:noProof/>
          </w:rPr>
          <w:t>Revenue and expenditure detail</w:t>
        </w:r>
        <w:r>
          <w:rPr>
            <w:noProof/>
            <w:webHidden/>
          </w:rPr>
          <w:tab/>
        </w:r>
        <w:r>
          <w:rPr>
            <w:noProof/>
            <w:webHidden/>
          </w:rPr>
          <w:fldChar w:fldCharType="begin"/>
        </w:r>
        <w:r>
          <w:rPr>
            <w:noProof/>
            <w:webHidden/>
          </w:rPr>
          <w:instrText xml:space="preserve"> PAGEREF _Toc526435561 \h </w:instrText>
        </w:r>
        <w:r>
          <w:rPr>
            <w:noProof/>
            <w:webHidden/>
          </w:rPr>
        </w:r>
        <w:r>
          <w:rPr>
            <w:noProof/>
            <w:webHidden/>
          </w:rPr>
          <w:fldChar w:fldCharType="separate"/>
        </w:r>
        <w:r>
          <w:rPr>
            <w:noProof/>
            <w:webHidden/>
          </w:rPr>
          <w:t>38</w:t>
        </w:r>
        <w:r>
          <w:rPr>
            <w:noProof/>
            <w:webHidden/>
          </w:rPr>
          <w:fldChar w:fldCharType="end"/>
        </w:r>
      </w:hyperlink>
    </w:p>
    <w:p w14:paraId="5165121A" w14:textId="438CCB0F"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62" w:history="1">
        <w:r w:rsidRPr="00970E30">
          <w:rPr>
            <w:rStyle w:val="Hyperlink"/>
            <w:noProof/>
          </w:rPr>
          <w:t>Appendix 13: Victorian Transport Fund</w:t>
        </w:r>
        <w:r>
          <w:rPr>
            <w:noProof/>
            <w:webHidden/>
          </w:rPr>
          <w:tab/>
        </w:r>
        <w:r>
          <w:rPr>
            <w:noProof/>
            <w:webHidden/>
          </w:rPr>
          <w:fldChar w:fldCharType="begin"/>
        </w:r>
        <w:r>
          <w:rPr>
            <w:noProof/>
            <w:webHidden/>
          </w:rPr>
          <w:instrText xml:space="preserve"> PAGEREF _Toc526435562 \h </w:instrText>
        </w:r>
        <w:r>
          <w:rPr>
            <w:noProof/>
            <w:webHidden/>
          </w:rPr>
        </w:r>
        <w:r>
          <w:rPr>
            <w:noProof/>
            <w:webHidden/>
          </w:rPr>
          <w:fldChar w:fldCharType="separate"/>
        </w:r>
        <w:r>
          <w:rPr>
            <w:noProof/>
            <w:webHidden/>
          </w:rPr>
          <w:t>38</w:t>
        </w:r>
        <w:r>
          <w:rPr>
            <w:noProof/>
            <w:webHidden/>
          </w:rPr>
          <w:fldChar w:fldCharType="end"/>
        </w:r>
      </w:hyperlink>
    </w:p>
    <w:p w14:paraId="2D745413" w14:textId="5AAC8836"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63" w:history="1">
        <w:r w:rsidRPr="00970E30">
          <w:rPr>
            <w:rStyle w:val="Hyperlink"/>
            <w:noProof/>
          </w:rPr>
          <w:t>Cash balance of the trust</w:t>
        </w:r>
        <w:r>
          <w:rPr>
            <w:noProof/>
            <w:webHidden/>
          </w:rPr>
          <w:tab/>
        </w:r>
        <w:r>
          <w:rPr>
            <w:noProof/>
            <w:webHidden/>
          </w:rPr>
          <w:fldChar w:fldCharType="begin"/>
        </w:r>
        <w:r>
          <w:rPr>
            <w:noProof/>
            <w:webHidden/>
          </w:rPr>
          <w:instrText xml:space="preserve"> PAGEREF _Toc526435563 \h </w:instrText>
        </w:r>
        <w:r>
          <w:rPr>
            <w:noProof/>
            <w:webHidden/>
          </w:rPr>
        </w:r>
        <w:r>
          <w:rPr>
            <w:noProof/>
            <w:webHidden/>
          </w:rPr>
          <w:fldChar w:fldCharType="separate"/>
        </w:r>
        <w:r>
          <w:rPr>
            <w:noProof/>
            <w:webHidden/>
          </w:rPr>
          <w:t>38</w:t>
        </w:r>
        <w:r>
          <w:rPr>
            <w:noProof/>
            <w:webHidden/>
          </w:rPr>
          <w:fldChar w:fldCharType="end"/>
        </w:r>
      </w:hyperlink>
    </w:p>
    <w:p w14:paraId="62CA3491" w14:textId="42C40145"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64" w:history="1">
        <w:r w:rsidRPr="00970E30">
          <w:rPr>
            <w:rStyle w:val="Hyperlink"/>
            <w:noProof/>
          </w:rPr>
          <w:t>Appendix 14: Compliance and attestations</w:t>
        </w:r>
        <w:r>
          <w:rPr>
            <w:noProof/>
            <w:webHidden/>
          </w:rPr>
          <w:tab/>
        </w:r>
        <w:r>
          <w:rPr>
            <w:noProof/>
            <w:webHidden/>
          </w:rPr>
          <w:fldChar w:fldCharType="begin"/>
        </w:r>
        <w:r>
          <w:rPr>
            <w:noProof/>
            <w:webHidden/>
          </w:rPr>
          <w:instrText xml:space="preserve"> PAGEREF _Toc526435564 \h </w:instrText>
        </w:r>
        <w:r>
          <w:rPr>
            <w:noProof/>
            <w:webHidden/>
          </w:rPr>
        </w:r>
        <w:r>
          <w:rPr>
            <w:noProof/>
            <w:webHidden/>
          </w:rPr>
          <w:fldChar w:fldCharType="separate"/>
        </w:r>
        <w:r>
          <w:rPr>
            <w:noProof/>
            <w:webHidden/>
          </w:rPr>
          <w:t>39</w:t>
        </w:r>
        <w:r>
          <w:rPr>
            <w:noProof/>
            <w:webHidden/>
          </w:rPr>
          <w:fldChar w:fldCharType="end"/>
        </w:r>
      </w:hyperlink>
    </w:p>
    <w:p w14:paraId="024F8C73" w14:textId="0DD6F66D" w:rsidR="0079159E" w:rsidRDefault="0079159E">
      <w:pPr>
        <w:pStyle w:val="TOC3"/>
        <w:tabs>
          <w:tab w:val="right" w:leader="dot" w:pos="10456"/>
        </w:tabs>
        <w:rPr>
          <w:noProof/>
        </w:rPr>
      </w:pPr>
      <w:hyperlink w:anchor="_Toc526435565" w:history="1">
        <w:r w:rsidRPr="00970E30">
          <w:rPr>
            <w:rStyle w:val="Hyperlink"/>
            <w:noProof/>
          </w:rPr>
          <w:t xml:space="preserve">Compliance with the </w:t>
        </w:r>
        <w:r w:rsidRPr="00970E30">
          <w:rPr>
            <w:rStyle w:val="Hyperlink"/>
            <w:i/>
            <w:noProof/>
          </w:rPr>
          <w:t xml:space="preserve">Building Act </w:t>
        </w:r>
        <w:r w:rsidRPr="00970E30">
          <w:rPr>
            <w:rStyle w:val="Hyperlink"/>
            <w:i/>
            <w:iCs/>
            <w:noProof/>
          </w:rPr>
          <w:t>1993</w:t>
        </w:r>
        <w:r>
          <w:rPr>
            <w:noProof/>
            <w:webHidden/>
          </w:rPr>
          <w:tab/>
        </w:r>
        <w:r>
          <w:rPr>
            <w:noProof/>
            <w:webHidden/>
          </w:rPr>
          <w:fldChar w:fldCharType="begin"/>
        </w:r>
        <w:r>
          <w:rPr>
            <w:noProof/>
            <w:webHidden/>
          </w:rPr>
          <w:instrText xml:space="preserve"> PAGEREF _Toc526435565 \h </w:instrText>
        </w:r>
        <w:r>
          <w:rPr>
            <w:noProof/>
            <w:webHidden/>
          </w:rPr>
        </w:r>
        <w:r>
          <w:rPr>
            <w:noProof/>
            <w:webHidden/>
          </w:rPr>
          <w:fldChar w:fldCharType="separate"/>
        </w:r>
        <w:r>
          <w:rPr>
            <w:noProof/>
            <w:webHidden/>
          </w:rPr>
          <w:t>39</w:t>
        </w:r>
        <w:r>
          <w:rPr>
            <w:noProof/>
            <w:webHidden/>
          </w:rPr>
          <w:fldChar w:fldCharType="end"/>
        </w:r>
      </w:hyperlink>
    </w:p>
    <w:p w14:paraId="40CBCF39" w14:textId="5F1D3F19"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66" w:history="1">
        <w:r w:rsidRPr="00970E30">
          <w:rPr>
            <w:rStyle w:val="Hyperlink"/>
            <w:noProof/>
          </w:rPr>
          <w:t>Mechanisms to ensure that buildings conform with building standards</w:t>
        </w:r>
        <w:r>
          <w:rPr>
            <w:noProof/>
            <w:webHidden/>
          </w:rPr>
          <w:tab/>
        </w:r>
        <w:r>
          <w:rPr>
            <w:noProof/>
            <w:webHidden/>
          </w:rPr>
          <w:fldChar w:fldCharType="begin"/>
        </w:r>
        <w:r>
          <w:rPr>
            <w:noProof/>
            <w:webHidden/>
          </w:rPr>
          <w:instrText xml:space="preserve"> PAGEREF _Toc526435566 \h </w:instrText>
        </w:r>
        <w:r>
          <w:rPr>
            <w:noProof/>
            <w:webHidden/>
          </w:rPr>
        </w:r>
        <w:r>
          <w:rPr>
            <w:noProof/>
            <w:webHidden/>
          </w:rPr>
          <w:fldChar w:fldCharType="separate"/>
        </w:r>
        <w:r>
          <w:rPr>
            <w:noProof/>
            <w:webHidden/>
          </w:rPr>
          <w:t>39</w:t>
        </w:r>
        <w:r>
          <w:rPr>
            <w:noProof/>
            <w:webHidden/>
          </w:rPr>
          <w:fldChar w:fldCharType="end"/>
        </w:r>
      </w:hyperlink>
    </w:p>
    <w:p w14:paraId="65D9A76E" w14:textId="323FF302"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67" w:history="1">
        <w:r w:rsidRPr="00970E30">
          <w:rPr>
            <w:rStyle w:val="Hyperlink"/>
            <w:noProof/>
          </w:rPr>
          <w:t>Major works projects</w:t>
        </w:r>
        <w:r>
          <w:rPr>
            <w:noProof/>
            <w:webHidden/>
          </w:rPr>
          <w:tab/>
        </w:r>
        <w:r>
          <w:rPr>
            <w:noProof/>
            <w:webHidden/>
          </w:rPr>
          <w:fldChar w:fldCharType="begin"/>
        </w:r>
        <w:r>
          <w:rPr>
            <w:noProof/>
            <w:webHidden/>
          </w:rPr>
          <w:instrText xml:space="preserve"> PAGEREF _Toc526435567 \h </w:instrText>
        </w:r>
        <w:r>
          <w:rPr>
            <w:noProof/>
            <w:webHidden/>
          </w:rPr>
        </w:r>
        <w:r>
          <w:rPr>
            <w:noProof/>
            <w:webHidden/>
          </w:rPr>
          <w:fldChar w:fldCharType="separate"/>
        </w:r>
        <w:r>
          <w:rPr>
            <w:noProof/>
            <w:webHidden/>
          </w:rPr>
          <w:t>39</w:t>
        </w:r>
        <w:r>
          <w:rPr>
            <w:noProof/>
            <w:webHidden/>
          </w:rPr>
          <w:fldChar w:fldCharType="end"/>
        </w:r>
      </w:hyperlink>
    </w:p>
    <w:p w14:paraId="69F9231D" w14:textId="1A90C259"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68" w:history="1">
        <w:r w:rsidRPr="00970E30">
          <w:rPr>
            <w:rStyle w:val="Hyperlink"/>
            <w:noProof/>
          </w:rPr>
          <w:t>Maintenance of buildings in a safe and serviceable condition</w:t>
        </w:r>
        <w:r>
          <w:rPr>
            <w:noProof/>
            <w:webHidden/>
          </w:rPr>
          <w:tab/>
        </w:r>
        <w:r>
          <w:rPr>
            <w:noProof/>
            <w:webHidden/>
          </w:rPr>
          <w:fldChar w:fldCharType="begin"/>
        </w:r>
        <w:r>
          <w:rPr>
            <w:noProof/>
            <w:webHidden/>
          </w:rPr>
          <w:instrText xml:space="preserve"> PAGEREF _Toc526435568 \h </w:instrText>
        </w:r>
        <w:r>
          <w:rPr>
            <w:noProof/>
            <w:webHidden/>
          </w:rPr>
        </w:r>
        <w:r>
          <w:rPr>
            <w:noProof/>
            <w:webHidden/>
          </w:rPr>
          <w:fldChar w:fldCharType="separate"/>
        </w:r>
        <w:r>
          <w:rPr>
            <w:noProof/>
            <w:webHidden/>
          </w:rPr>
          <w:t>40</w:t>
        </w:r>
        <w:r>
          <w:rPr>
            <w:noProof/>
            <w:webHidden/>
          </w:rPr>
          <w:fldChar w:fldCharType="end"/>
        </w:r>
      </w:hyperlink>
    </w:p>
    <w:p w14:paraId="15C50EEB" w14:textId="26CAC6E8" w:rsidR="0079159E" w:rsidRDefault="0079159E">
      <w:pPr>
        <w:pStyle w:val="TOC3"/>
        <w:tabs>
          <w:tab w:val="right" w:leader="dot" w:pos="10456"/>
        </w:tabs>
        <w:rPr>
          <w:noProof/>
        </w:rPr>
      </w:pPr>
      <w:hyperlink w:anchor="_Toc526435569" w:history="1">
        <w:r w:rsidRPr="00970E30">
          <w:rPr>
            <w:rStyle w:val="Hyperlink"/>
            <w:noProof/>
          </w:rPr>
          <w:t>Competitive Neutrality Policy</w:t>
        </w:r>
        <w:r>
          <w:rPr>
            <w:noProof/>
            <w:webHidden/>
          </w:rPr>
          <w:tab/>
        </w:r>
        <w:r>
          <w:rPr>
            <w:noProof/>
            <w:webHidden/>
          </w:rPr>
          <w:fldChar w:fldCharType="begin"/>
        </w:r>
        <w:r>
          <w:rPr>
            <w:noProof/>
            <w:webHidden/>
          </w:rPr>
          <w:instrText xml:space="preserve"> PAGEREF _Toc526435569 \h </w:instrText>
        </w:r>
        <w:r>
          <w:rPr>
            <w:noProof/>
            <w:webHidden/>
          </w:rPr>
        </w:r>
        <w:r>
          <w:rPr>
            <w:noProof/>
            <w:webHidden/>
          </w:rPr>
          <w:fldChar w:fldCharType="separate"/>
        </w:r>
        <w:r>
          <w:rPr>
            <w:noProof/>
            <w:webHidden/>
          </w:rPr>
          <w:t>40</w:t>
        </w:r>
        <w:r>
          <w:rPr>
            <w:noProof/>
            <w:webHidden/>
          </w:rPr>
          <w:fldChar w:fldCharType="end"/>
        </w:r>
      </w:hyperlink>
    </w:p>
    <w:p w14:paraId="43D9F8C1" w14:textId="081F44B3"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70" w:history="1">
        <w:r w:rsidRPr="00970E30">
          <w:rPr>
            <w:rStyle w:val="Hyperlink"/>
            <w:noProof/>
          </w:rPr>
          <w:t>Transport</w:t>
        </w:r>
        <w:r>
          <w:rPr>
            <w:noProof/>
            <w:webHidden/>
          </w:rPr>
          <w:tab/>
        </w:r>
        <w:r>
          <w:rPr>
            <w:noProof/>
            <w:webHidden/>
          </w:rPr>
          <w:fldChar w:fldCharType="begin"/>
        </w:r>
        <w:r>
          <w:rPr>
            <w:noProof/>
            <w:webHidden/>
          </w:rPr>
          <w:instrText xml:space="preserve"> PAGEREF _Toc526435570 \h </w:instrText>
        </w:r>
        <w:r>
          <w:rPr>
            <w:noProof/>
            <w:webHidden/>
          </w:rPr>
        </w:r>
        <w:r>
          <w:rPr>
            <w:noProof/>
            <w:webHidden/>
          </w:rPr>
          <w:fldChar w:fldCharType="separate"/>
        </w:r>
        <w:r>
          <w:rPr>
            <w:noProof/>
            <w:webHidden/>
          </w:rPr>
          <w:t>40</w:t>
        </w:r>
        <w:r>
          <w:rPr>
            <w:noProof/>
            <w:webHidden/>
          </w:rPr>
          <w:fldChar w:fldCharType="end"/>
        </w:r>
      </w:hyperlink>
    </w:p>
    <w:p w14:paraId="1C28E479" w14:textId="2BFAC7AB" w:rsidR="0079159E" w:rsidRDefault="0079159E">
      <w:pPr>
        <w:pStyle w:val="TOC3"/>
        <w:tabs>
          <w:tab w:val="right" w:leader="dot" w:pos="10456"/>
        </w:tabs>
        <w:rPr>
          <w:noProof/>
        </w:rPr>
      </w:pPr>
      <w:hyperlink w:anchor="_Toc526435571" w:history="1">
        <w:r w:rsidRPr="00970E30">
          <w:rPr>
            <w:rStyle w:val="Hyperlink"/>
            <w:noProof/>
          </w:rPr>
          <w:t>Compliance with DataVic Access Policy</w:t>
        </w:r>
        <w:r>
          <w:rPr>
            <w:noProof/>
            <w:webHidden/>
          </w:rPr>
          <w:tab/>
        </w:r>
        <w:r>
          <w:rPr>
            <w:noProof/>
            <w:webHidden/>
          </w:rPr>
          <w:fldChar w:fldCharType="begin"/>
        </w:r>
        <w:r>
          <w:rPr>
            <w:noProof/>
            <w:webHidden/>
          </w:rPr>
          <w:instrText xml:space="preserve"> PAGEREF _Toc526435571 \h </w:instrText>
        </w:r>
        <w:r>
          <w:rPr>
            <w:noProof/>
            <w:webHidden/>
          </w:rPr>
        </w:r>
        <w:r>
          <w:rPr>
            <w:noProof/>
            <w:webHidden/>
          </w:rPr>
          <w:fldChar w:fldCharType="separate"/>
        </w:r>
        <w:r>
          <w:rPr>
            <w:noProof/>
            <w:webHidden/>
          </w:rPr>
          <w:t>40</w:t>
        </w:r>
        <w:r>
          <w:rPr>
            <w:noProof/>
            <w:webHidden/>
          </w:rPr>
          <w:fldChar w:fldCharType="end"/>
        </w:r>
      </w:hyperlink>
    </w:p>
    <w:p w14:paraId="67D1C00F" w14:textId="2FC885B9" w:rsidR="0079159E" w:rsidRDefault="0079159E">
      <w:pPr>
        <w:pStyle w:val="TOC3"/>
        <w:tabs>
          <w:tab w:val="right" w:leader="dot" w:pos="10456"/>
        </w:tabs>
        <w:rPr>
          <w:noProof/>
        </w:rPr>
      </w:pPr>
      <w:hyperlink w:anchor="_Toc526435572" w:history="1">
        <w:r w:rsidRPr="00970E30">
          <w:rPr>
            <w:rStyle w:val="Hyperlink"/>
            <w:noProof/>
          </w:rPr>
          <w:t xml:space="preserve">Compliance with the </w:t>
        </w:r>
        <w:r w:rsidRPr="00970E30">
          <w:rPr>
            <w:rStyle w:val="Hyperlink"/>
            <w:i/>
            <w:noProof/>
          </w:rPr>
          <w:t>Fisheries Act 1995</w:t>
        </w:r>
        <w:r>
          <w:rPr>
            <w:noProof/>
            <w:webHidden/>
          </w:rPr>
          <w:tab/>
        </w:r>
        <w:r>
          <w:rPr>
            <w:noProof/>
            <w:webHidden/>
          </w:rPr>
          <w:fldChar w:fldCharType="begin"/>
        </w:r>
        <w:r>
          <w:rPr>
            <w:noProof/>
            <w:webHidden/>
          </w:rPr>
          <w:instrText xml:space="preserve"> PAGEREF _Toc526435572 \h </w:instrText>
        </w:r>
        <w:r>
          <w:rPr>
            <w:noProof/>
            <w:webHidden/>
          </w:rPr>
        </w:r>
        <w:r>
          <w:rPr>
            <w:noProof/>
            <w:webHidden/>
          </w:rPr>
          <w:fldChar w:fldCharType="separate"/>
        </w:r>
        <w:r>
          <w:rPr>
            <w:noProof/>
            <w:webHidden/>
          </w:rPr>
          <w:t>41</w:t>
        </w:r>
        <w:r>
          <w:rPr>
            <w:noProof/>
            <w:webHidden/>
          </w:rPr>
          <w:fldChar w:fldCharType="end"/>
        </w:r>
      </w:hyperlink>
    </w:p>
    <w:p w14:paraId="74C1F1F0" w14:textId="292F1F26" w:rsidR="0079159E" w:rsidRDefault="0079159E">
      <w:pPr>
        <w:pStyle w:val="TOC3"/>
        <w:tabs>
          <w:tab w:val="right" w:leader="dot" w:pos="10456"/>
        </w:tabs>
        <w:rPr>
          <w:noProof/>
        </w:rPr>
      </w:pPr>
      <w:hyperlink w:anchor="_Toc526435573" w:history="1">
        <w:r w:rsidRPr="00970E30">
          <w:rPr>
            <w:rStyle w:val="Hyperlink"/>
            <w:noProof/>
          </w:rPr>
          <w:t>Compliance with the Mineral Resources (Sustainable Development) Act 1990</w:t>
        </w:r>
        <w:r>
          <w:rPr>
            <w:noProof/>
            <w:webHidden/>
          </w:rPr>
          <w:tab/>
        </w:r>
        <w:r>
          <w:rPr>
            <w:noProof/>
            <w:webHidden/>
          </w:rPr>
          <w:fldChar w:fldCharType="begin"/>
        </w:r>
        <w:r>
          <w:rPr>
            <w:noProof/>
            <w:webHidden/>
          </w:rPr>
          <w:instrText xml:space="preserve"> PAGEREF _Toc526435573 \h </w:instrText>
        </w:r>
        <w:r>
          <w:rPr>
            <w:noProof/>
            <w:webHidden/>
          </w:rPr>
        </w:r>
        <w:r>
          <w:rPr>
            <w:noProof/>
            <w:webHidden/>
          </w:rPr>
          <w:fldChar w:fldCharType="separate"/>
        </w:r>
        <w:r>
          <w:rPr>
            <w:noProof/>
            <w:webHidden/>
          </w:rPr>
          <w:t>41</w:t>
        </w:r>
        <w:r>
          <w:rPr>
            <w:noProof/>
            <w:webHidden/>
          </w:rPr>
          <w:fldChar w:fldCharType="end"/>
        </w:r>
      </w:hyperlink>
    </w:p>
    <w:p w14:paraId="4F6B7301" w14:textId="337ABEF7" w:rsidR="0079159E" w:rsidRDefault="0079159E">
      <w:pPr>
        <w:pStyle w:val="TOC3"/>
        <w:tabs>
          <w:tab w:val="right" w:leader="dot" w:pos="10456"/>
        </w:tabs>
        <w:rPr>
          <w:noProof/>
        </w:rPr>
      </w:pPr>
      <w:hyperlink w:anchor="_Toc526435574" w:history="1">
        <w:r w:rsidRPr="00970E30">
          <w:rPr>
            <w:rStyle w:val="Hyperlink"/>
            <w:noProof/>
          </w:rPr>
          <w:t>Compliance with the Child Wellbeing and Safety Act 2005</w:t>
        </w:r>
        <w:r>
          <w:rPr>
            <w:noProof/>
            <w:webHidden/>
          </w:rPr>
          <w:tab/>
        </w:r>
        <w:r>
          <w:rPr>
            <w:noProof/>
            <w:webHidden/>
          </w:rPr>
          <w:fldChar w:fldCharType="begin"/>
        </w:r>
        <w:r>
          <w:rPr>
            <w:noProof/>
            <w:webHidden/>
          </w:rPr>
          <w:instrText xml:space="preserve"> PAGEREF _Toc526435574 \h </w:instrText>
        </w:r>
        <w:r>
          <w:rPr>
            <w:noProof/>
            <w:webHidden/>
          </w:rPr>
        </w:r>
        <w:r>
          <w:rPr>
            <w:noProof/>
            <w:webHidden/>
          </w:rPr>
          <w:fldChar w:fldCharType="separate"/>
        </w:r>
        <w:r>
          <w:rPr>
            <w:noProof/>
            <w:webHidden/>
          </w:rPr>
          <w:t>41</w:t>
        </w:r>
        <w:r>
          <w:rPr>
            <w:noProof/>
            <w:webHidden/>
          </w:rPr>
          <w:fldChar w:fldCharType="end"/>
        </w:r>
      </w:hyperlink>
    </w:p>
    <w:p w14:paraId="6827E014" w14:textId="5C659E0F"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75" w:history="1">
        <w:r w:rsidRPr="00970E30">
          <w:rPr>
            <w:rStyle w:val="Hyperlink"/>
            <w:noProof/>
          </w:rPr>
          <w:t>Child Safe Standards</w:t>
        </w:r>
        <w:r>
          <w:rPr>
            <w:noProof/>
            <w:webHidden/>
          </w:rPr>
          <w:tab/>
        </w:r>
        <w:r>
          <w:rPr>
            <w:noProof/>
            <w:webHidden/>
          </w:rPr>
          <w:fldChar w:fldCharType="begin"/>
        </w:r>
        <w:r>
          <w:rPr>
            <w:noProof/>
            <w:webHidden/>
          </w:rPr>
          <w:instrText xml:space="preserve"> PAGEREF _Toc526435575 \h </w:instrText>
        </w:r>
        <w:r>
          <w:rPr>
            <w:noProof/>
            <w:webHidden/>
          </w:rPr>
        </w:r>
        <w:r>
          <w:rPr>
            <w:noProof/>
            <w:webHidden/>
          </w:rPr>
          <w:fldChar w:fldCharType="separate"/>
        </w:r>
        <w:r>
          <w:rPr>
            <w:noProof/>
            <w:webHidden/>
          </w:rPr>
          <w:t>41</w:t>
        </w:r>
        <w:r>
          <w:rPr>
            <w:noProof/>
            <w:webHidden/>
          </w:rPr>
          <w:fldChar w:fldCharType="end"/>
        </w:r>
      </w:hyperlink>
    </w:p>
    <w:p w14:paraId="5CCC3CA0" w14:textId="2B83519F"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76" w:history="1">
        <w:r w:rsidRPr="00970E30">
          <w:rPr>
            <w:rStyle w:val="Hyperlink"/>
            <w:noProof/>
          </w:rPr>
          <w:t>Recommendation 3</w:t>
        </w:r>
        <w:r>
          <w:rPr>
            <w:noProof/>
            <w:webHidden/>
          </w:rPr>
          <w:tab/>
        </w:r>
        <w:r>
          <w:rPr>
            <w:noProof/>
            <w:webHidden/>
          </w:rPr>
          <w:fldChar w:fldCharType="begin"/>
        </w:r>
        <w:r>
          <w:rPr>
            <w:noProof/>
            <w:webHidden/>
          </w:rPr>
          <w:instrText xml:space="preserve"> PAGEREF _Toc526435576 \h </w:instrText>
        </w:r>
        <w:r>
          <w:rPr>
            <w:noProof/>
            <w:webHidden/>
          </w:rPr>
        </w:r>
        <w:r>
          <w:rPr>
            <w:noProof/>
            <w:webHidden/>
          </w:rPr>
          <w:fldChar w:fldCharType="separate"/>
        </w:r>
        <w:r>
          <w:rPr>
            <w:noProof/>
            <w:webHidden/>
          </w:rPr>
          <w:t>42</w:t>
        </w:r>
        <w:r>
          <w:rPr>
            <w:noProof/>
            <w:webHidden/>
          </w:rPr>
          <w:fldChar w:fldCharType="end"/>
        </w:r>
      </w:hyperlink>
    </w:p>
    <w:p w14:paraId="223EAC67" w14:textId="193A04AF"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77" w:history="1">
        <w:r w:rsidRPr="00970E30">
          <w:rPr>
            <w:rStyle w:val="Hyperlink"/>
            <w:noProof/>
          </w:rPr>
          <w:t>Reportable Conduct Scheme</w:t>
        </w:r>
        <w:r>
          <w:rPr>
            <w:noProof/>
            <w:webHidden/>
          </w:rPr>
          <w:tab/>
        </w:r>
        <w:r>
          <w:rPr>
            <w:noProof/>
            <w:webHidden/>
          </w:rPr>
          <w:fldChar w:fldCharType="begin"/>
        </w:r>
        <w:r>
          <w:rPr>
            <w:noProof/>
            <w:webHidden/>
          </w:rPr>
          <w:instrText xml:space="preserve"> PAGEREF _Toc526435577 \h </w:instrText>
        </w:r>
        <w:r>
          <w:rPr>
            <w:noProof/>
            <w:webHidden/>
          </w:rPr>
        </w:r>
        <w:r>
          <w:rPr>
            <w:noProof/>
            <w:webHidden/>
          </w:rPr>
          <w:fldChar w:fldCharType="separate"/>
        </w:r>
        <w:r>
          <w:rPr>
            <w:noProof/>
            <w:webHidden/>
          </w:rPr>
          <w:t>42</w:t>
        </w:r>
        <w:r>
          <w:rPr>
            <w:noProof/>
            <w:webHidden/>
          </w:rPr>
          <w:fldChar w:fldCharType="end"/>
        </w:r>
      </w:hyperlink>
    </w:p>
    <w:p w14:paraId="5968C2EF" w14:textId="44196399" w:rsidR="0079159E" w:rsidRDefault="0079159E">
      <w:pPr>
        <w:pStyle w:val="TOC3"/>
        <w:tabs>
          <w:tab w:val="right" w:leader="dot" w:pos="10456"/>
        </w:tabs>
        <w:rPr>
          <w:noProof/>
        </w:rPr>
      </w:pPr>
      <w:hyperlink w:anchor="_Toc526435578" w:history="1">
        <w:r w:rsidRPr="00970E30">
          <w:rPr>
            <w:rStyle w:val="Hyperlink"/>
            <w:noProof/>
          </w:rPr>
          <w:t xml:space="preserve">Compliance with the Protected Disclosure Act </w:t>
        </w:r>
        <w:r w:rsidRPr="00970E30">
          <w:rPr>
            <w:rStyle w:val="Hyperlink"/>
            <w:iCs/>
            <w:noProof/>
          </w:rPr>
          <w:t>2012</w:t>
        </w:r>
        <w:r>
          <w:rPr>
            <w:noProof/>
            <w:webHidden/>
          </w:rPr>
          <w:tab/>
        </w:r>
        <w:r>
          <w:rPr>
            <w:noProof/>
            <w:webHidden/>
          </w:rPr>
          <w:fldChar w:fldCharType="begin"/>
        </w:r>
        <w:r>
          <w:rPr>
            <w:noProof/>
            <w:webHidden/>
          </w:rPr>
          <w:instrText xml:space="preserve"> PAGEREF _Toc526435578 \h </w:instrText>
        </w:r>
        <w:r>
          <w:rPr>
            <w:noProof/>
            <w:webHidden/>
          </w:rPr>
        </w:r>
        <w:r>
          <w:rPr>
            <w:noProof/>
            <w:webHidden/>
          </w:rPr>
          <w:fldChar w:fldCharType="separate"/>
        </w:r>
        <w:r>
          <w:rPr>
            <w:noProof/>
            <w:webHidden/>
          </w:rPr>
          <w:t>42</w:t>
        </w:r>
        <w:r>
          <w:rPr>
            <w:noProof/>
            <w:webHidden/>
          </w:rPr>
          <w:fldChar w:fldCharType="end"/>
        </w:r>
      </w:hyperlink>
    </w:p>
    <w:p w14:paraId="230B2AA9" w14:textId="7C901933"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79" w:history="1">
        <w:r w:rsidRPr="00970E30">
          <w:rPr>
            <w:rStyle w:val="Hyperlink"/>
            <w:noProof/>
          </w:rPr>
          <w:t>Reporting procedures</w:t>
        </w:r>
        <w:r>
          <w:rPr>
            <w:noProof/>
            <w:webHidden/>
          </w:rPr>
          <w:tab/>
        </w:r>
        <w:r>
          <w:rPr>
            <w:noProof/>
            <w:webHidden/>
          </w:rPr>
          <w:fldChar w:fldCharType="begin"/>
        </w:r>
        <w:r>
          <w:rPr>
            <w:noProof/>
            <w:webHidden/>
          </w:rPr>
          <w:instrText xml:space="preserve"> PAGEREF _Toc526435579 \h </w:instrText>
        </w:r>
        <w:r>
          <w:rPr>
            <w:noProof/>
            <w:webHidden/>
          </w:rPr>
        </w:r>
        <w:r>
          <w:rPr>
            <w:noProof/>
            <w:webHidden/>
          </w:rPr>
          <w:fldChar w:fldCharType="separate"/>
        </w:r>
        <w:r>
          <w:rPr>
            <w:noProof/>
            <w:webHidden/>
          </w:rPr>
          <w:t>42</w:t>
        </w:r>
        <w:r>
          <w:rPr>
            <w:noProof/>
            <w:webHidden/>
          </w:rPr>
          <w:fldChar w:fldCharType="end"/>
        </w:r>
      </w:hyperlink>
    </w:p>
    <w:p w14:paraId="7E705515" w14:textId="4BEA79D3" w:rsidR="0079159E" w:rsidRDefault="0079159E">
      <w:pPr>
        <w:pStyle w:val="TOC3"/>
        <w:tabs>
          <w:tab w:val="right" w:leader="dot" w:pos="10456"/>
        </w:tabs>
        <w:rPr>
          <w:noProof/>
        </w:rPr>
      </w:pPr>
      <w:hyperlink w:anchor="_Toc526435580" w:history="1">
        <w:r w:rsidRPr="00970E30">
          <w:rPr>
            <w:rStyle w:val="Hyperlink"/>
            <w:noProof/>
          </w:rPr>
          <w:t>Further information</w:t>
        </w:r>
        <w:r>
          <w:rPr>
            <w:noProof/>
            <w:webHidden/>
          </w:rPr>
          <w:tab/>
        </w:r>
        <w:r>
          <w:rPr>
            <w:noProof/>
            <w:webHidden/>
          </w:rPr>
          <w:fldChar w:fldCharType="begin"/>
        </w:r>
        <w:r>
          <w:rPr>
            <w:noProof/>
            <w:webHidden/>
          </w:rPr>
          <w:instrText xml:space="preserve"> PAGEREF _Toc526435580 \h </w:instrText>
        </w:r>
        <w:r>
          <w:rPr>
            <w:noProof/>
            <w:webHidden/>
          </w:rPr>
        </w:r>
        <w:r>
          <w:rPr>
            <w:noProof/>
            <w:webHidden/>
          </w:rPr>
          <w:fldChar w:fldCharType="separate"/>
        </w:r>
        <w:r>
          <w:rPr>
            <w:noProof/>
            <w:webHidden/>
          </w:rPr>
          <w:t>42</w:t>
        </w:r>
        <w:r>
          <w:rPr>
            <w:noProof/>
            <w:webHidden/>
          </w:rPr>
          <w:fldChar w:fldCharType="end"/>
        </w:r>
      </w:hyperlink>
    </w:p>
    <w:p w14:paraId="367CEF9B" w14:textId="37E471C4" w:rsidR="0079159E" w:rsidRDefault="0079159E">
      <w:pPr>
        <w:pStyle w:val="TOC5"/>
        <w:tabs>
          <w:tab w:val="right" w:leader="dot" w:pos="10456"/>
        </w:tabs>
        <w:rPr>
          <w:rFonts w:asciiTheme="minorHAnsi" w:eastAsiaTheme="minorEastAsia" w:hAnsiTheme="minorHAnsi" w:cstheme="minorBidi"/>
          <w:noProof/>
          <w:spacing w:val="0"/>
          <w:sz w:val="24"/>
          <w:szCs w:val="24"/>
          <w:lang w:val="en-AU"/>
        </w:rPr>
      </w:pPr>
      <w:hyperlink w:anchor="_Toc526435581" w:history="1">
        <w:r w:rsidRPr="00970E30">
          <w:rPr>
            <w:rStyle w:val="Hyperlink"/>
            <w:noProof/>
          </w:rPr>
          <w:t>Disclosures under the Protected Disclosures Act 2012</w:t>
        </w:r>
        <w:r>
          <w:rPr>
            <w:noProof/>
            <w:webHidden/>
          </w:rPr>
          <w:tab/>
        </w:r>
        <w:r>
          <w:rPr>
            <w:noProof/>
            <w:webHidden/>
          </w:rPr>
          <w:fldChar w:fldCharType="begin"/>
        </w:r>
        <w:r>
          <w:rPr>
            <w:noProof/>
            <w:webHidden/>
          </w:rPr>
          <w:instrText xml:space="preserve"> PAGEREF _Toc526435581 \h </w:instrText>
        </w:r>
        <w:r>
          <w:rPr>
            <w:noProof/>
            <w:webHidden/>
          </w:rPr>
        </w:r>
        <w:r>
          <w:rPr>
            <w:noProof/>
            <w:webHidden/>
          </w:rPr>
          <w:fldChar w:fldCharType="separate"/>
        </w:r>
        <w:r>
          <w:rPr>
            <w:noProof/>
            <w:webHidden/>
          </w:rPr>
          <w:t>42</w:t>
        </w:r>
        <w:r>
          <w:rPr>
            <w:noProof/>
            <w:webHidden/>
          </w:rPr>
          <w:fldChar w:fldCharType="end"/>
        </w:r>
      </w:hyperlink>
    </w:p>
    <w:p w14:paraId="7200D337" w14:textId="23D4ADDB" w:rsidR="0079159E" w:rsidRDefault="0079159E">
      <w:pPr>
        <w:pStyle w:val="TOC3"/>
        <w:tabs>
          <w:tab w:val="right" w:leader="dot" w:pos="10456"/>
        </w:tabs>
        <w:rPr>
          <w:noProof/>
        </w:rPr>
      </w:pPr>
      <w:hyperlink w:anchor="_Toc526435582" w:history="1">
        <w:r w:rsidRPr="00970E30">
          <w:rPr>
            <w:rStyle w:val="Hyperlink"/>
            <w:noProof/>
          </w:rPr>
          <w:t>Attestation for financial management compliance with Ministerial Standing Direction 5.1.4</w:t>
        </w:r>
        <w:r>
          <w:rPr>
            <w:noProof/>
            <w:webHidden/>
          </w:rPr>
          <w:tab/>
        </w:r>
        <w:r>
          <w:rPr>
            <w:noProof/>
            <w:webHidden/>
          </w:rPr>
          <w:fldChar w:fldCharType="begin"/>
        </w:r>
        <w:r>
          <w:rPr>
            <w:noProof/>
            <w:webHidden/>
          </w:rPr>
          <w:instrText xml:space="preserve"> PAGEREF _Toc526435582 \h </w:instrText>
        </w:r>
        <w:r>
          <w:rPr>
            <w:noProof/>
            <w:webHidden/>
          </w:rPr>
        </w:r>
        <w:r>
          <w:rPr>
            <w:noProof/>
            <w:webHidden/>
          </w:rPr>
          <w:fldChar w:fldCharType="separate"/>
        </w:r>
        <w:r>
          <w:rPr>
            <w:noProof/>
            <w:webHidden/>
          </w:rPr>
          <w:t>43</w:t>
        </w:r>
        <w:r>
          <w:rPr>
            <w:noProof/>
            <w:webHidden/>
          </w:rPr>
          <w:fldChar w:fldCharType="end"/>
        </w:r>
      </w:hyperlink>
    </w:p>
    <w:p w14:paraId="24B3D0E1" w14:textId="2DA14B9C"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83" w:history="1">
        <w:r w:rsidRPr="00970E30">
          <w:rPr>
            <w:rStyle w:val="Hyperlink"/>
            <w:noProof/>
          </w:rPr>
          <w:t>DEDJTR Financial Management Compliance Attestation Statement</w:t>
        </w:r>
        <w:r>
          <w:rPr>
            <w:noProof/>
            <w:webHidden/>
          </w:rPr>
          <w:tab/>
        </w:r>
        <w:r>
          <w:rPr>
            <w:noProof/>
            <w:webHidden/>
          </w:rPr>
          <w:fldChar w:fldCharType="begin"/>
        </w:r>
        <w:r>
          <w:rPr>
            <w:noProof/>
            <w:webHidden/>
          </w:rPr>
          <w:instrText xml:space="preserve"> PAGEREF _Toc526435583 \h </w:instrText>
        </w:r>
        <w:r>
          <w:rPr>
            <w:noProof/>
            <w:webHidden/>
          </w:rPr>
        </w:r>
        <w:r>
          <w:rPr>
            <w:noProof/>
            <w:webHidden/>
          </w:rPr>
          <w:fldChar w:fldCharType="separate"/>
        </w:r>
        <w:r>
          <w:rPr>
            <w:noProof/>
            <w:webHidden/>
          </w:rPr>
          <w:t>43</w:t>
        </w:r>
        <w:r>
          <w:rPr>
            <w:noProof/>
            <w:webHidden/>
          </w:rPr>
          <w:fldChar w:fldCharType="end"/>
        </w:r>
      </w:hyperlink>
    </w:p>
    <w:p w14:paraId="216110CC" w14:textId="4CD125B7"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84" w:history="1">
        <w:r w:rsidRPr="00970E30">
          <w:rPr>
            <w:rStyle w:val="Hyperlink"/>
            <w:noProof/>
          </w:rPr>
          <w:t>Appendix 15: Grants and related assistance</w:t>
        </w:r>
        <w:r>
          <w:rPr>
            <w:noProof/>
            <w:webHidden/>
          </w:rPr>
          <w:tab/>
        </w:r>
        <w:r>
          <w:rPr>
            <w:noProof/>
            <w:webHidden/>
          </w:rPr>
          <w:fldChar w:fldCharType="begin"/>
        </w:r>
        <w:r>
          <w:rPr>
            <w:noProof/>
            <w:webHidden/>
          </w:rPr>
          <w:instrText xml:space="preserve"> PAGEREF _Toc526435584 \h </w:instrText>
        </w:r>
        <w:r>
          <w:rPr>
            <w:noProof/>
            <w:webHidden/>
          </w:rPr>
        </w:r>
        <w:r>
          <w:rPr>
            <w:noProof/>
            <w:webHidden/>
          </w:rPr>
          <w:fldChar w:fldCharType="separate"/>
        </w:r>
        <w:r>
          <w:rPr>
            <w:noProof/>
            <w:webHidden/>
          </w:rPr>
          <w:t>43</w:t>
        </w:r>
        <w:r>
          <w:rPr>
            <w:noProof/>
            <w:webHidden/>
          </w:rPr>
          <w:fldChar w:fldCharType="end"/>
        </w:r>
      </w:hyperlink>
    </w:p>
    <w:p w14:paraId="23CE1969" w14:textId="684C962A"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85" w:history="1">
        <w:r w:rsidRPr="00970E30">
          <w:rPr>
            <w:rStyle w:val="Hyperlink"/>
            <w:caps/>
            <w:noProof/>
          </w:rPr>
          <w:t>Appendix 16</w:t>
        </w:r>
        <w:r w:rsidRPr="00970E30">
          <w:rPr>
            <w:rStyle w:val="Hyperlink"/>
            <w:noProof/>
          </w:rPr>
          <w:t>: Ministerial Statements of Expectations</w:t>
        </w:r>
        <w:r>
          <w:rPr>
            <w:noProof/>
            <w:webHidden/>
          </w:rPr>
          <w:tab/>
        </w:r>
        <w:r>
          <w:rPr>
            <w:noProof/>
            <w:webHidden/>
          </w:rPr>
          <w:fldChar w:fldCharType="begin"/>
        </w:r>
        <w:r>
          <w:rPr>
            <w:noProof/>
            <w:webHidden/>
          </w:rPr>
          <w:instrText xml:space="preserve"> PAGEREF _Toc526435585 \h </w:instrText>
        </w:r>
        <w:r>
          <w:rPr>
            <w:noProof/>
            <w:webHidden/>
          </w:rPr>
        </w:r>
        <w:r>
          <w:rPr>
            <w:noProof/>
            <w:webHidden/>
          </w:rPr>
          <w:fldChar w:fldCharType="separate"/>
        </w:r>
        <w:r>
          <w:rPr>
            <w:noProof/>
            <w:webHidden/>
          </w:rPr>
          <w:t>113</w:t>
        </w:r>
        <w:r>
          <w:rPr>
            <w:noProof/>
            <w:webHidden/>
          </w:rPr>
          <w:fldChar w:fldCharType="end"/>
        </w:r>
      </w:hyperlink>
    </w:p>
    <w:p w14:paraId="34B18692" w14:textId="45B4CAA6"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86" w:history="1">
        <w:r w:rsidRPr="00970E30">
          <w:rPr>
            <w:rStyle w:val="Hyperlink"/>
            <w:noProof/>
          </w:rPr>
          <w:t>Appendix 17: Additional departmental information available on request</w:t>
        </w:r>
        <w:r>
          <w:rPr>
            <w:noProof/>
            <w:webHidden/>
          </w:rPr>
          <w:tab/>
        </w:r>
        <w:r>
          <w:rPr>
            <w:noProof/>
            <w:webHidden/>
          </w:rPr>
          <w:fldChar w:fldCharType="begin"/>
        </w:r>
        <w:r>
          <w:rPr>
            <w:noProof/>
            <w:webHidden/>
          </w:rPr>
          <w:instrText xml:space="preserve"> PAGEREF _Toc526435586 \h </w:instrText>
        </w:r>
        <w:r>
          <w:rPr>
            <w:noProof/>
            <w:webHidden/>
          </w:rPr>
        </w:r>
        <w:r>
          <w:rPr>
            <w:noProof/>
            <w:webHidden/>
          </w:rPr>
          <w:fldChar w:fldCharType="separate"/>
        </w:r>
        <w:r>
          <w:rPr>
            <w:noProof/>
            <w:webHidden/>
          </w:rPr>
          <w:t>113</w:t>
        </w:r>
        <w:r>
          <w:rPr>
            <w:noProof/>
            <w:webHidden/>
          </w:rPr>
          <w:fldChar w:fldCharType="end"/>
        </w:r>
      </w:hyperlink>
    </w:p>
    <w:p w14:paraId="19845613" w14:textId="5172CFCC"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87" w:history="1">
        <w:r w:rsidRPr="00970E30">
          <w:rPr>
            <w:rStyle w:val="Hyperlink"/>
            <w:noProof/>
          </w:rPr>
          <w:t>The information is available on request from:</w:t>
        </w:r>
        <w:r>
          <w:rPr>
            <w:noProof/>
            <w:webHidden/>
          </w:rPr>
          <w:tab/>
        </w:r>
        <w:r>
          <w:rPr>
            <w:noProof/>
            <w:webHidden/>
          </w:rPr>
          <w:fldChar w:fldCharType="begin"/>
        </w:r>
        <w:r>
          <w:rPr>
            <w:noProof/>
            <w:webHidden/>
          </w:rPr>
          <w:instrText xml:space="preserve"> PAGEREF _Toc526435587 \h </w:instrText>
        </w:r>
        <w:r>
          <w:rPr>
            <w:noProof/>
            <w:webHidden/>
          </w:rPr>
        </w:r>
        <w:r>
          <w:rPr>
            <w:noProof/>
            <w:webHidden/>
          </w:rPr>
          <w:fldChar w:fldCharType="separate"/>
        </w:r>
        <w:r>
          <w:rPr>
            <w:noProof/>
            <w:webHidden/>
          </w:rPr>
          <w:t>113</w:t>
        </w:r>
        <w:r>
          <w:rPr>
            <w:noProof/>
            <w:webHidden/>
          </w:rPr>
          <w:fldChar w:fldCharType="end"/>
        </w:r>
      </w:hyperlink>
    </w:p>
    <w:p w14:paraId="04E6D1E0" w14:textId="310D0930"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88" w:history="1">
        <w:r w:rsidRPr="00970E30">
          <w:rPr>
            <w:rStyle w:val="Hyperlink"/>
            <w:noProof/>
          </w:rPr>
          <w:t>Additional information included in annual report</w:t>
        </w:r>
        <w:r>
          <w:rPr>
            <w:noProof/>
            <w:webHidden/>
          </w:rPr>
          <w:tab/>
        </w:r>
        <w:r>
          <w:rPr>
            <w:noProof/>
            <w:webHidden/>
          </w:rPr>
          <w:fldChar w:fldCharType="begin"/>
        </w:r>
        <w:r>
          <w:rPr>
            <w:noProof/>
            <w:webHidden/>
          </w:rPr>
          <w:instrText xml:space="preserve"> PAGEREF _Toc526435588 \h </w:instrText>
        </w:r>
        <w:r>
          <w:rPr>
            <w:noProof/>
            <w:webHidden/>
          </w:rPr>
        </w:r>
        <w:r>
          <w:rPr>
            <w:noProof/>
            <w:webHidden/>
          </w:rPr>
          <w:fldChar w:fldCharType="separate"/>
        </w:r>
        <w:r>
          <w:rPr>
            <w:noProof/>
            <w:webHidden/>
          </w:rPr>
          <w:t>114</w:t>
        </w:r>
        <w:r>
          <w:rPr>
            <w:noProof/>
            <w:webHidden/>
          </w:rPr>
          <w:fldChar w:fldCharType="end"/>
        </w:r>
      </w:hyperlink>
    </w:p>
    <w:p w14:paraId="260E2FFB" w14:textId="6961B6D6"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89" w:history="1">
        <w:r w:rsidRPr="00970E30">
          <w:rPr>
            <w:rStyle w:val="Hyperlink"/>
            <w:noProof/>
          </w:rPr>
          <w:t>Appendix 18: Acronyms</w:t>
        </w:r>
        <w:r>
          <w:rPr>
            <w:noProof/>
            <w:webHidden/>
          </w:rPr>
          <w:tab/>
        </w:r>
        <w:r>
          <w:rPr>
            <w:noProof/>
            <w:webHidden/>
          </w:rPr>
          <w:fldChar w:fldCharType="begin"/>
        </w:r>
        <w:r>
          <w:rPr>
            <w:noProof/>
            <w:webHidden/>
          </w:rPr>
          <w:instrText xml:space="preserve"> PAGEREF _Toc526435589 \h </w:instrText>
        </w:r>
        <w:r>
          <w:rPr>
            <w:noProof/>
            <w:webHidden/>
          </w:rPr>
        </w:r>
        <w:r>
          <w:rPr>
            <w:noProof/>
            <w:webHidden/>
          </w:rPr>
          <w:fldChar w:fldCharType="separate"/>
        </w:r>
        <w:r>
          <w:rPr>
            <w:noProof/>
            <w:webHidden/>
          </w:rPr>
          <w:t>114</w:t>
        </w:r>
        <w:r>
          <w:rPr>
            <w:noProof/>
            <w:webHidden/>
          </w:rPr>
          <w:fldChar w:fldCharType="end"/>
        </w:r>
      </w:hyperlink>
    </w:p>
    <w:p w14:paraId="09536D1B" w14:textId="09B94EA9" w:rsidR="0079159E" w:rsidRDefault="0079159E">
      <w:pPr>
        <w:pStyle w:val="TOC2"/>
        <w:tabs>
          <w:tab w:val="right" w:leader="dot" w:pos="10456"/>
        </w:tabs>
        <w:rPr>
          <w:rFonts w:asciiTheme="minorHAnsi" w:eastAsiaTheme="minorEastAsia" w:hAnsiTheme="minorHAnsi" w:cstheme="minorBidi"/>
          <w:noProof/>
          <w:spacing w:val="0"/>
          <w:sz w:val="24"/>
          <w:szCs w:val="24"/>
          <w:lang w:val="en-AU"/>
        </w:rPr>
      </w:pPr>
      <w:hyperlink w:anchor="_Toc526435590" w:history="1">
        <w:r w:rsidRPr="00970E30">
          <w:rPr>
            <w:rStyle w:val="Hyperlink"/>
            <w:noProof/>
          </w:rPr>
          <w:t>Appendix 19: Disclosure Index</w:t>
        </w:r>
        <w:r>
          <w:rPr>
            <w:noProof/>
            <w:webHidden/>
          </w:rPr>
          <w:tab/>
        </w:r>
        <w:r>
          <w:rPr>
            <w:noProof/>
            <w:webHidden/>
          </w:rPr>
          <w:fldChar w:fldCharType="begin"/>
        </w:r>
        <w:r>
          <w:rPr>
            <w:noProof/>
            <w:webHidden/>
          </w:rPr>
          <w:instrText xml:space="preserve"> PAGEREF _Toc526435590 \h </w:instrText>
        </w:r>
        <w:r>
          <w:rPr>
            <w:noProof/>
            <w:webHidden/>
          </w:rPr>
        </w:r>
        <w:r>
          <w:rPr>
            <w:noProof/>
            <w:webHidden/>
          </w:rPr>
          <w:fldChar w:fldCharType="separate"/>
        </w:r>
        <w:r>
          <w:rPr>
            <w:noProof/>
            <w:webHidden/>
          </w:rPr>
          <w:t>116</w:t>
        </w:r>
        <w:r>
          <w:rPr>
            <w:noProof/>
            <w:webHidden/>
          </w:rPr>
          <w:fldChar w:fldCharType="end"/>
        </w:r>
      </w:hyperlink>
    </w:p>
    <w:p w14:paraId="608D4BC5" w14:textId="2071377B" w:rsidR="0079159E" w:rsidRDefault="0079159E">
      <w:pPr>
        <w:pStyle w:val="TOC4"/>
        <w:tabs>
          <w:tab w:val="right" w:leader="dot" w:pos="10456"/>
        </w:tabs>
        <w:rPr>
          <w:rFonts w:asciiTheme="minorHAnsi" w:eastAsiaTheme="minorEastAsia" w:hAnsiTheme="minorHAnsi" w:cstheme="minorBidi"/>
          <w:noProof/>
          <w:spacing w:val="0"/>
          <w:sz w:val="24"/>
          <w:szCs w:val="24"/>
          <w:lang w:val="en-AU"/>
        </w:rPr>
      </w:pPr>
      <w:hyperlink w:anchor="_Toc526435591" w:history="1">
        <w:r w:rsidRPr="00970E30">
          <w:rPr>
            <w:rStyle w:val="Hyperlink"/>
            <w:noProof/>
          </w:rPr>
          <w:t>Disclosure Index</w:t>
        </w:r>
        <w:r>
          <w:rPr>
            <w:noProof/>
            <w:webHidden/>
          </w:rPr>
          <w:tab/>
        </w:r>
        <w:r>
          <w:rPr>
            <w:noProof/>
            <w:webHidden/>
          </w:rPr>
          <w:fldChar w:fldCharType="begin"/>
        </w:r>
        <w:r>
          <w:rPr>
            <w:noProof/>
            <w:webHidden/>
          </w:rPr>
          <w:instrText xml:space="preserve"> PAGEREF _Toc526435591 \h </w:instrText>
        </w:r>
        <w:r>
          <w:rPr>
            <w:noProof/>
            <w:webHidden/>
          </w:rPr>
        </w:r>
        <w:r>
          <w:rPr>
            <w:noProof/>
            <w:webHidden/>
          </w:rPr>
          <w:fldChar w:fldCharType="separate"/>
        </w:r>
        <w:r>
          <w:rPr>
            <w:noProof/>
            <w:webHidden/>
          </w:rPr>
          <w:t>116</w:t>
        </w:r>
        <w:r>
          <w:rPr>
            <w:noProof/>
            <w:webHidden/>
          </w:rPr>
          <w:fldChar w:fldCharType="end"/>
        </w:r>
      </w:hyperlink>
    </w:p>
    <w:p w14:paraId="2AA431ED" w14:textId="266BD802" w:rsidR="0079159E" w:rsidRDefault="0079159E">
      <w:pPr>
        <w:suppressAutoHyphens w:val="0"/>
        <w:spacing w:after="0" w:line="240" w:lineRule="auto"/>
        <w:rPr>
          <w:rFonts w:eastAsia="MS Gothic"/>
          <w:b/>
          <w:spacing w:val="5"/>
          <w:kern w:val="28"/>
          <w:sz w:val="52"/>
          <w:szCs w:val="52"/>
        </w:rPr>
      </w:pPr>
      <w:r>
        <w:rPr>
          <w:bCs/>
          <w:spacing w:val="5"/>
          <w:kern w:val="28"/>
          <w:sz w:val="52"/>
          <w:szCs w:val="52"/>
        </w:rPr>
        <w:fldChar w:fldCharType="end"/>
      </w:r>
      <w:r>
        <w:rPr>
          <w:bCs/>
          <w:spacing w:val="5"/>
          <w:kern w:val="28"/>
          <w:sz w:val="52"/>
          <w:szCs w:val="52"/>
        </w:rPr>
        <w:br w:type="page"/>
      </w:r>
    </w:p>
    <w:p w14:paraId="2C0BDD8E" w14:textId="2774105B" w:rsidR="002B44A1" w:rsidRDefault="002B44A1" w:rsidP="0079159E">
      <w:pPr>
        <w:pStyle w:val="Heading1"/>
      </w:pPr>
      <w:bookmarkStart w:id="0" w:name="_Toc526435467"/>
      <w:r>
        <w:lastRenderedPageBreak/>
        <w:t>Appendix 1:</w:t>
      </w:r>
      <w:r w:rsidR="003B51EA">
        <w:t xml:space="preserve"> </w:t>
      </w:r>
      <w:r>
        <w:t>Budget portfolio outcomes</w:t>
      </w:r>
      <w:bookmarkEnd w:id="0"/>
    </w:p>
    <w:p w14:paraId="5E3F4D6D" w14:textId="77777777" w:rsidR="002B44A1" w:rsidRPr="00E42B4A" w:rsidRDefault="002B44A1" w:rsidP="00F32BF4">
      <w:r w:rsidRPr="00E42B4A">
        <w:t>The budget portfolio outcomes provide a comparison between the actual financial report of all general government entities within the portfolio and the forecast published in the Budget Papers. The budget portfolio outcomes comprise the comprehensive operating statement, balance sheet, statement of changes in equity and statement of cash flows. Financial transactions and balances are classified into either controlled or administered categories consistent with the published statements in Budget Paper No. 5. The following budget portfolio outcomes statements are not subject to audit by the Victorian Auditor-General’s Office and are not prepared on the same basis as the department’s financial statements, as they include the consolidated financial information of:</w:t>
      </w:r>
    </w:p>
    <w:p w14:paraId="3D8A3B52" w14:textId="77777777" w:rsidR="002B44A1" w:rsidRDefault="002B44A1" w:rsidP="0079159E">
      <w:pPr>
        <w:pStyle w:val="Heading2"/>
      </w:pPr>
      <w:bookmarkStart w:id="1" w:name="_Toc526435468"/>
      <w:r>
        <w:t>Controlled:</w:t>
      </w:r>
      <w:bookmarkEnd w:id="1"/>
    </w:p>
    <w:p w14:paraId="7B1281C4" w14:textId="1D61A900" w:rsidR="002B44A1" w:rsidRDefault="002B44A1" w:rsidP="00F32BF4">
      <w:pPr>
        <w:pStyle w:val="bullet1"/>
      </w:pPr>
      <w:r>
        <w:t>Department of Economic Development,</w:t>
      </w:r>
      <w:r w:rsidR="003B51EA">
        <w:t xml:space="preserve"> </w:t>
      </w:r>
      <w:r>
        <w:t>Jobs, Transport and Resources</w:t>
      </w:r>
    </w:p>
    <w:p w14:paraId="10093943" w14:textId="77777777" w:rsidR="002B44A1" w:rsidRDefault="002B44A1" w:rsidP="00F32BF4">
      <w:pPr>
        <w:pStyle w:val="bullet1"/>
      </w:pPr>
      <w:r>
        <w:t>Australian Centre for the Moving Image</w:t>
      </w:r>
    </w:p>
    <w:p w14:paraId="4CE678F6" w14:textId="1727CACF" w:rsidR="002B44A1" w:rsidRDefault="002B44A1" w:rsidP="00F32BF4">
      <w:pPr>
        <w:pStyle w:val="bullet1"/>
      </w:pPr>
      <w:r>
        <w:t>Council of Trustees of the National</w:t>
      </w:r>
      <w:r w:rsidR="003B51EA">
        <w:t xml:space="preserve"> </w:t>
      </w:r>
      <w:r>
        <w:t>Gallery of Victoria</w:t>
      </w:r>
    </w:p>
    <w:p w14:paraId="40BB42FE" w14:textId="77777777" w:rsidR="002B44A1" w:rsidRDefault="002B44A1" w:rsidP="00F32BF4">
      <w:pPr>
        <w:pStyle w:val="bullet1"/>
      </w:pPr>
      <w:r>
        <w:t>Film Victoria</w:t>
      </w:r>
    </w:p>
    <w:p w14:paraId="6B05EB01" w14:textId="77777777" w:rsidR="002B44A1" w:rsidRDefault="002B44A1" w:rsidP="00F32BF4">
      <w:pPr>
        <w:pStyle w:val="bullet1"/>
      </w:pPr>
      <w:r>
        <w:t>Library Board of Victoria</w:t>
      </w:r>
    </w:p>
    <w:p w14:paraId="5D15724F" w14:textId="77777777" w:rsidR="002B44A1" w:rsidRDefault="002B44A1" w:rsidP="00F32BF4">
      <w:pPr>
        <w:pStyle w:val="bullet1"/>
      </w:pPr>
      <w:r>
        <w:t>Major Projects Victoria</w:t>
      </w:r>
    </w:p>
    <w:p w14:paraId="1ACF1EBD" w14:textId="77777777" w:rsidR="002B44A1" w:rsidRDefault="002B44A1" w:rsidP="00F32BF4">
      <w:pPr>
        <w:pStyle w:val="bullet1"/>
      </w:pPr>
      <w:r>
        <w:t>Melbourne Recital Centre</w:t>
      </w:r>
    </w:p>
    <w:p w14:paraId="16DAEA91" w14:textId="77777777" w:rsidR="002B44A1" w:rsidRDefault="002B44A1" w:rsidP="00F32BF4">
      <w:pPr>
        <w:pStyle w:val="bullet1"/>
      </w:pPr>
      <w:r>
        <w:t>Museums Board of Victoria</w:t>
      </w:r>
    </w:p>
    <w:p w14:paraId="67656F1A" w14:textId="3E3EF36C" w:rsidR="002B44A1" w:rsidRDefault="002B44A1" w:rsidP="00F32BF4">
      <w:pPr>
        <w:pStyle w:val="bullet1"/>
      </w:pPr>
      <w:r>
        <w:t>Public Transport Development Authority</w:t>
      </w:r>
      <w:r w:rsidR="003B51EA">
        <w:t xml:space="preserve"> </w:t>
      </w:r>
      <w:r>
        <w:t>(Public Transport Victoria, PTV)</w:t>
      </w:r>
    </w:p>
    <w:p w14:paraId="39641BA7" w14:textId="77777777" w:rsidR="002B44A1" w:rsidRDefault="002B44A1" w:rsidP="00F32BF4">
      <w:pPr>
        <w:pStyle w:val="bullet1"/>
      </w:pPr>
      <w:r>
        <w:t>Roads Corporation (VicRoads)</w:t>
      </w:r>
    </w:p>
    <w:p w14:paraId="2CFBBA72" w14:textId="77777777" w:rsidR="003B51EA" w:rsidRDefault="002B44A1" w:rsidP="00F32BF4">
      <w:pPr>
        <w:pStyle w:val="bullet1"/>
      </w:pPr>
      <w:r>
        <w:t>Taxi Services Commission</w:t>
      </w:r>
    </w:p>
    <w:p w14:paraId="412AA7EE" w14:textId="77777777" w:rsidR="003114D6" w:rsidRDefault="002B44A1" w:rsidP="0079159E">
      <w:pPr>
        <w:pStyle w:val="Heading3"/>
      </w:pPr>
      <w:bookmarkStart w:id="2" w:name="_Toc526435469"/>
      <w:r>
        <w:t>Comprehensive operating statement for the financial year end</w:t>
      </w:r>
      <w:bookmarkEnd w:id="2"/>
    </w:p>
    <w:p w14:paraId="3DD8C85F" w14:textId="7AEF15F7" w:rsidR="002B44A1" w:rsidRDefault="002B44A1" w:rsidP="0079159E">
      <w:pPr>
        <w:pStyle w:val="Heading4"/>
      </w:pPr>
      <w:bookmarkStart w:id="3" w:name="_Toc526435470"/>
      <w:proofErr w:type="spellStart"/>
      <w:r>
        <w:t>ed</w:t>
      </w:r>
      <w:proofErr w:type="spellEnd"/>
      <w:r>
        <w:t xml:space="preserve"> 30 June 2018</w:t>
      </w:r>
      <w:bookmarkEnd w:id="3"/>
    </w:p>
    <w:tbl>
      <w:tblPr>
        <w:tblStyle w:val="TableGridLight"/>
        <w:tblW w:w="10202" w:type="dxa"/>
        <w:tblLayout w:type="fixed"/>
        <w:tblLook w:val="04A0" w:firstRow="1" w:lastRow="0" w:firstColumn="1" w:lastColumn="0" w:noHBand="0" w:noVBand="1"/>
      </w:tblPr>
      <w:tblGrid>
        <w:gridCol w:w="5102"/>
        <w:gridCol w:w="964"/>
        <w:gridCol w:w="56"/>
        <w:gridCol w:w="964"/>
        <w:gridCol w:w="56"/>
        <w:gridCol w:w="964"/>
        <w:gridCol w:w="56"/>
        <w:gridCol w:w="964"/>
        <w:gridCol w:w="56"/>
        <w:gridCol w:w="964"/>
        <w:gridCol w:w="56"/>
      </w:tblGrid>
      <w:tr w:rsidR="002B44A1" w14:paraId="12748B8C" w14:textId="77777777" w:rsidTr="00E42B4A">
        <w:trPr>
          <w:trHeight w:val="85"/>
        </w:trPr>
        <w:tc>
          <w:tcPr>
            <w:tcW w:w="5102" w:type="dxa"/>
          </w:tcPr>
          <w:p w14:paraId="408BC46C"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4CFB29E4" w14:textId="77777777" w:rsidR="002B44A1" w:rsidRDefault="002B44A1" w:rsidP="00F32BF4">
            <w:pPr>
              <w:pStyle w:val="TableHeading"/>
            </w:pPr>
            <w:r>
              <w:t>2017–18 Actual ($ million)</w:t>
            </w:r>
          </w:p>
        </w:tc>
        <w:tc>
          <w:tcPr>
            <w:tcW w:w="1020" w:type="dxa"/>
            <w:gridSpan w:val="2"/>
          </w:tcPr>
          <w:p w14:paraId="5A82F4AE" w14:textId="77777777" w:rsidR="002B44A1" w:rsidRDefault="002B44A1" w:rsidP="00F32BF4">
            <w:pPr>
              <w:pStyle w:val="TableHeading"/>
            </w:pPr>
            <w:r>
              <w:t>2017–18 Published budget ($ million)</w:t>
            </w:r>
          </w:p>
        </w:tc>
        <w:tc>
          <w:tcPr>
            <w:tcW w:w="1020" w:type="dxa"/>
            <w:gridSpan w:val="2"/>
          </w:tcPr>
          <w:p w14:paraId="6CF1A3C8" w14:textId="77777777" w:rsidR="002B44A1" w:rsidRDefault="002B44A1" w:rsidP="00F32BF4">
            <w:pPr>
              <w:pStyle w:val="TableHeading"/>
            </w:pPr>
            <w:r>
              <w:t>Variation</w:t>
            </w:r>
          </w:p>
        </w:tc>
        <w:tc>
          <w:tcPr>
            <w:tcW w:w="1020" w:type="dxa"/>
            <w:gridSpan w:val="2"/>
          </w:tcPr>
          <w:p w14:paraId="0D251111" w14:textId="77777777" w:rsidR="002B44A1" w:rsidRDefault="002B44A1" w:rsidP="00F32BF4">
            <w:pPr>
              <w:pStyle w:val="TableHeading"/>
            </w:pPr>
            <w:r>
              <w:t>%</w:t>
            </w:r>
          </w:p>
        </w:tc>
        <w:tc>
          <w:tcPr>
            <w:tcW w:w="1020" w:type="dxa"/>
            <w:gridSpan w:val="2"/>
          </w:tcPr>
          <w:p w14:paraId="620C71BF" w14:textId="77777777" w:rsidR="002B44A1" w:rsidRDefault="002B44A1" w:rsidP="00F32BF4">
            <w:pPr>
              <w:pStyle w:val="TableHeading"/>
            </w:pPr>
            <w:r>
              <w:t>Notes</w:t>
            </w:r>
          </w:p>
        </w:tc>
      </w:tr>
      <w:tr w:rsidR="002B44A1" w14:paraId="67D0DF7C" w14:textId="77777777" w:rsidTr="00E42B4A">
        <w:trPr>
          <w:trHeight w:val="85"/>
        </w:trPr>
        <w:tc>
          <w:tcPr>
            <w:tcW w:w="5102" w:type="dxa"/>
          </w:tcPr>
          <w:p w14:paraId="1C1A4790" w14:textId="77777777" w:rsidR="002B44A1" w:rsidRDefault="002B44A1" w:rsidP="00F32BF4">
            <w:pPr>
              <w:pStyle w:val="TableHeading"/>
            </w:pPr>
            <w:r>
              <w:t>Income from transactions</w:t>
            </w:r>
          </w:p>
        </w:tc>
        <w:tc>
          <w:tcPr>
            <w:tcW w:w="1020" w:type="dxa"/>
            <w:gridSpan w:val="2"/>
          </w:tcPr>
          <w:p w14:paraId="373820A7"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7F496920"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3E52F540"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0F975F36"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3D2C4E9E" w14:textId="77777777" w:rsidR="002B44A1" w:rsidRDefault="002B44A1" w:rsidP="002B44A1">
            <w:pPr>
              <w:pStyle w:val="NoParagraphStyle"/>
              <w:spacing w:line="240" w:lineRule="auto"/>
              <w:textAlignment w:val="auto"/>
              <w:rPr>
                <w:rFonts w:cstheme="minorBidi"/>
                <w:color w:val="auto"/>
                <w:lang w:val="en-US"/>
              </w:rPr>
            </w:pPr>
          </w:p>
        </w:tc>
      </w:tr>
      <w:tr w:rsidR="002B44A1" w14:paraId="01AE6A1B" w14:textId="77777777" w:rsidTr="00E42B4A">
        <w:trPr>
          <w:trHeight w:val="85"/>
        </w:trPr>
        <w:tc>
          <w:tcPr>
            <w:tcW w:w="5102" w:type="dxa"/>
          </w:tcPr>
          <w:p w14:paraId="531A7AF4" w14:textId="77777777" w:rsidR="002B44A1" w:rsidRDefault="002B44A1" w:rsidP="00F32BF4">
            <w:pPr>
              <w:pStyle w:val="TableCopy"/>
            </w:pPr>
            <w:r>
              <w:t>Output appropriations</w:t>
            </w:r>
          </w:p>
        </w:tc>
        <w:tc>
          <w:tcPr>
            <w:tcW w:w="1020" w:type="dxa"/>
            <w:gridSpan w:val="2"/>
          </w:tcPr>
          <w:p w14:paraId="39EBB37D" w14:textId="77777777" w:rsidR="002B44A1" w:rsidRDefault="002B44A1" w:rsidP="00F32BF4">
            <w:pPr>
              <w:pStyle w:val="TableCopy"/>
            </w:pPr>
            <w:r>
              <w:t xml:space="preserve">8,084 </w:t>
            </w:r>
          </w:p>
        </w:tc>
        <w:tc>
          <w:tcPr>
            <w:tcW w:w="1020" w:type="dxa"/>
            <w:gridSpan w:val="2"/>
          </w:tcPr>
          <w:p w14:paraId="22519BE0" w14:textId="77777777" w:rsidR="002B44A1" w:rsidRDefault="002B44A1" w:rsidP="00F32BF4">
            <w:pPr>
              <w:pStyle w:val="TableCopy"/>
            </w:pPr>
            <w:r>
              <w:t xml:space="preserve">7,999 </w:t>
            </w:r>
          </w:p>
        </w:tc>
        <w:tc>
          <w:tcPr>
            <w:tcW w:w="1020" w:type="dxa"/>
            <w:gridSpan w:val="2"/>
          </w:tcPr>
          <w:p w14:paraId="2FD5B592" w14:textId="77777777" w:rsidR="002B44A1" w:rsidRDefault="002B44A1" w:rsidP="00F32BF4">
            <w:pPr>
              <w:pStyle w:val="TableCopy"/>
            </w:pPr>
            <w:r>
              <w:t xml:space="preserve">85 </w:t>
            </w:r>
          </w:p>
        </w:tc>
        <w:tc>
          <w:tcPr>
            <w:tcW w:w="1020" w:type="dxa"/>
            <w:gridSpan w:val="2"/>
          </w:tcPr>
          <w:p w14:paraId="34A369AC" w14:textId="77777777" w:rsidR="002B44A1" w:rsidRDefault="002B44A1" w:rsidP="00F32BF4">
            <w:pPr>
              <w:pStyle w:val="TableCopy"/>
            </w:pPr>
            <w:r>
              <w:t>1%</w:t>
            </w:r>
          </w:p>
        </w:tc>
        <w:tc>
          <w:tcPr>
            <w:tcW w:w="1020" w:type="dxa"/>
            <w:gridSpan w:val="2"/>
          </w:tcPr>
          <w:p w14:paraId="7C19B7D5" w14:textId="77777777" w:rsidR="002B44A1" w:rsidRDefault="002B44A1" w:rsidP="002B44A1">
            <w:pPr>
              <w:pStyle w:val="NoParagraphStyle"/>
              <w:spacing w:line="240" w:lineRule="auto"/>
              <w:textAlignment w:val="auto"/>
              <w:rPr>
                <w:rFonts w:cstheme="minorBidi"/>
                <w:color w:val="auto"/>
                <w:lang w:val="en-US"/>
              </w:rPr>
            </w:pPr>
          </w:p>
        </w:tc>
      </w:tr>
      <w:tr w:rsidR="002B44A1" w14:paraId="27532F9C" w14:textId="77777777" w:rsidTr="00E42B4A">
        <w:trPr>
          <w:trHeight w:val="85"/>
        </w:trPr>
        <w:tc>
          <w:tcPr>
            <w:tcW w:w="5102" w:type="dxa"/>
          </w:tcPr>
          <w:p w14:paraId="1B294DE0" w14:textId="77777777" w:rsidR="002B44A1" w:rsidRDefault="002B44A1" w:rsidP="00F32BF4">
            <w:pPr>
              <w:pStyle w:val="TableCopy"/>
            </w:pPr>
            <w:r>
              <w:t>Special appropriations</w:t>
            </w:r>
          </w:p>
        </w:tc>
        <w:tc>
          <w:tcPr>
            <w:tcW w:w="1020" w:type="dxa"/>
            <w:gridSpan w:val="2"/>
          </w:tcPr>
          <w:p w14:paraId="1A9D4978" w14:textId="77777777" w:rsidR="002B44A1" w:rsidRDefault="002B44A1" w:rsidP="00F32BF4">
            <w:pPr>
              <w:pStyle w:val="TableCopy"/>
            </w:pPr>
            <w:r>
              <w:t xml:space="preserve">256 </w:t>
            </w:r>
          </w:p>
        </w:tc>
        <w:tc>
          <w:tcPr>
            <w:tcW w:w="1020" w:type="dxa"/>
            <w:gridSpan w:val="2"/>
          </w:tcPr>
          <w:p w14:paraId="1F1848D4" w14:textId="77777777" w:rsidR="002B44A1" w:rsidRDefault="002B44A1" w:rsidP="00F32BF4">
            <w:pPr>
              <w:pStyle w:val="TableCopy"/>
            </w:pPr>
            <w:r>
              <w:t xml:space="preserve">181 </w:t>
            </w:r>
          </w:p>
        </w:tc>
        <w:tc>
          <w:tcPr>
            <w:tcW w:w="1020" w:type="dxa"/>
            <w:gridSpan w:val="2"/>
          </w:tcPr>
          <w:p w14:paraId="01AEA464" w14:textId="77777777" w:rsidR="002B44A1" w:rsidRDefault="002B44A1" w:rsidP="00F32BF4">
            <w:pPr>
              <w:pStyle w:val="TableCopy"/>
            </w:pPr>
            <w:r>
              <w:t xml:space="preserve">75 </w:t>
            </w:r>
          </w:p>
        </w:tc>
        <w:tc>
          <w:tcPr>
            <w:tcW w:w="1020" w:type="dxa"/>
            <w:gridSpan w:val="2"/>
          </w:tcPr>
          <w:p w14:paraId="23E54CB9" w14:textId="77777777" w:rsidR="002B44A1" w:rsidRDefault="002B44A1" w:rsidP="00F32BF4">
            <w:pPr>
              <w:pStyle w:val="TableCopy"/>
            </w:pPr>
            <w:r>
              <w:t>41%</w:t>
            </w:r>
          </w:p>
        </w:tc>
        <w:tc>
          <w:tcPr>
            <w:tcW w:w="1020" w:type="dxa"/>
            <w:gridSpan w:val="2"/>
          </w:tcPr>
          <w:p w14:paraId="2EBD181F" w14:textId="77777777" w:rsidR="002B44A1" w:rsidRDefault="002B44A1" w:rsidP="00F32BF4">
            <w:pPr>
              <w:pStyle w:val="TableCopy"/>
            </w:pPr>
            <w:r>
              <w:t>a</w:t>
            </w:r>
          </w:p>
        </w:tc>
      </w:tr>
      <w:tr w:rsidR="002B44A1" w14:paraId="14EE75FE" w14:textId="77777777" w:rsidTr="00E42B4A">
        <w:trPr>
          <w:trHeight w:val="85"/>
        </w:trPr>
        <w:tc>
          <w:tcPr>
            <w:tcW w:w="5102" w:type="dxa"/>
          </w:tcPr>
          <w:p w14:paraId="3D563F0D" w14:textId="77777777" w:rsidR="002B44A1" w:rsidRDefault="002B44A1" w:rsidP="00F32BF4">
            <w:pPr>
              <w:pStyle w:val="TableCopy"/>
            </w:pPr>
            <w:r>
              <w:t>Interest</w:t>
            </w:r>
          </w:p>
        </w:tc>
        <w:tc>
          <w:tcPr>
            <w:tcW w:w="1020" w:type="dxa"/>
            <w:gridSpan w:val="2"/>
          </w:tcPr>
          <w:p w14:paraId="30BDA539" w14:textId="77777777" w:rsidR="002B44A1" w:rsidRDefault="002B44A1" w:rsidP="00F32BF4">
            <w:pPr>
              <w:pStyle w:val="TableCopy"/>
            </w:pPr>
            <w:r>
              <w:t xml:space="preserve">20 </w:t>
            </w:r>
          </w:p>
        </w:tc>
        <w:tc>
          <w:tcPr>
            <w:tcW w:w="1020" w:type="dxa"/>
            <w:gridSpan w:val="2"/>
          </w:tcPr>
          <w:p w14:paraId="76784AD4" w14:textId="77777777" w:rsidR="002B44A1" w:rsidRDefault="002B44A1" w:rsidP="00F32BF4">
            <w:pPr>
              <w:pStyle w:val="TableCopy"/>
            </w:pPr>
            <w:r>
              <w:t xml:space="preserve">18 </w:t>
            </w:r>
          </w:p>
        </w:tc>
        <w:tc>
          <w:tcPr>
            <w:tcW w:w="1020" w:type="dxa"/>
            <w:gridSpan w:val="2"/>
          </w:tcPr>
          <w:p w14:paraId="7FDBA005" w14:textId="77777777" w:rsidR="002B44A1" w:rsidRDefault="002B44A1" w:rsidP="00F32BF4">
            <w:pPr>
              <w:pStyle w:val="TableCopy"/>
            </w:pPr>
            <w:r>
              <w:t xml:space="preserve">2 </w:t>
            </w:r>
          </w:p>
        </w:tc>
        <w:tc>
          <w:tcPr>
            <w:tcW w:w="1020" w:type="dxa"/>
            <w:gridSpan w:val="2"/>
          </w:tcPr>
          <w:p w14:paraId="2796ED82" w14:textId="77777777" w:rsidR="002B44A1" w:rsidRDefault="002B44A1" w:rsidP="00F32BF4">
            <w:pPr>
              <w:pStyle w:val="TableCopy"/>
            </w:pPr>
            <w:r>
              <w:t>13%</w:t>
            </w:r>
          </w:p>
        </w:tc>
        <w:tc>
          <w:tcPr>
            <w:tcW w:w="1020" w:type="dxa"/>
            <w:gridSpan w:val="2"/>
          </w:tcPr>
          <w:p w14:paraId="64225A48" w14:textId="77777777" w:rsidR="002B44A1" w:rsidRDefault="002B44A1" w:rsidP="00F32BF4">
            <w:pPr>
              <w:pStyle w:val="TableCopy"/>
            </w:pPr>
            <w:r>
              <w:t>b</w:t>
            </w:r>
          </w:p>
        </w:tc>
      </w:tr>
      <w:tr w:rsidR="002B44A1" w14:paraId="27AC5A7E" w14:textId="77777777" w:rsidTr="00E42B4A">
        <w:trPr>
          <w:trHeight w:val="85"/>
        </w:trPr>
        <w:tc>
          <w:tcPr>
            <w:tcW w:w="5102" w:type="dxa"/>
          </w:tcPr>
          <w:p w14:paraId="1B315217" w14:textId="77777777" w:rsidR="002B44A1" w:rsidRDefault="002B44A1" w:rsidP="00F32BF4">
            <w:pPr>
              <w:pStyle w:val="TableCopy"/>
            </w:pPr>
            <w:r>
              <w:t>Sales of goods and services</w:t>
            </w:r>
          </w:p>
        </w:tc>
        <w:tc>
          <w:tcPr>
            <w:tcW w:w="1020" w:type="dxa"/>
            <w:gridSpan w:val="2"/>
          </w:tcPr>
          <w:p w14:paraId="4E26F467" w14:textId="77777777" w:rsidR="002B44A1" w:rsidRDefault="002B44A1" w:rsidP="00F32BF4">
            <w:pPr>
              <w:pStyle w:val="TableCopy"/>
            </w:pPr>
            <w:r>
              <w:t xml:space="preserve">613 </w:t>
            </w:r>
          </w:p>
        </w:tc>
        <w:tc>
          <w:tcPr>
            <w:tcW w:w="1020" w:type="dxa"/>
            <w:gridSpan w:val="2"/>
          </w:tcPr>
          <w:p w14:paraId="477AE829" w14:textId="77777777" w:rsidR="002B44A1" w:rsidRDefault="002B44A1" w:rsidP="00F32BF4">
            <w:pPr>
              <w:pStyle w:val="TableCopy"/>
            </w:pPr>
            <w:r>
              <w:t xml:space="preserve">541 </w:t>
            </w:r>
          </w:p>
        </w:tc>
        <w:tc>
          <w:tcPr>
            <w:tcW w:w="1020" w:type="dxa"/>
            <w:gridSpan w:val="2"/>
          </w:tcPr>
          <w:p w14:paraId="51295771" w14:textId="77777777" w:rsidR="002B44A1" w:rsidRDefault="002B44A1" w:rsidP="00F32BF4">
            <w:pPr>
              <w:pStyle w:val="TableCopy"/>
            </w:pPr>
            <w:r>
              <w:t xml:space="preserve">72 </w:t>
            </w:r>
          </w:p>
        </w:tc>
        <w:tc>
          <w:tcPr>
            <w:tcW w:w="1020" w:type="dxa"/>
            <w:gridSpan w:val="2"/>
          </w:tcPr>
          <w:p w14:paraId="3A0C6F21" w14:textId="77777777" w:rsidR="002B44A1" w:rsidRDefault="002B44A1" w:rsidP="00F32BF4">
            <w:pPr>
              <w:pStyle w:val="TableCopy"/>
            </w:pPr>
            <w:r>
              <w:t>13%</w:t>
            </w:r>
          </w:p>
        </w:tc>
        <w:tc>
          <w:tcPr>
            <w:tcW w:w="1020" w:type="dxa"/>
            <w:gridSpan w:val="2"/>
          </w:tcPr>
          <w:p w14:paraId="0A10201B" w14:textId="77777777" w:rsidR="002B44A1" w:rsidRDefault="002B44A1" w:rsidP="00F32BF4">
            <w:pPr>
              <w:pStyle w:val="TableCopy"/>
            </w:pPr>
            <w:r>
              <w:t>c</w:t>
            </w:r>
          </w:p>
        </w:tc>
      </w:tr>
      <w:tr w:rsidR="002B44A1" w14:paraId="5E104A50" w14:textId="77777777" w:rsidTr="00E42B4A">
        <w:trPr>
          <w:trHeight w:val="85"/>
        </w:trPr>
        <w:tc>
          <w:tcPr>
            <w:tcW w:w="5102" w:type="dxa"/>
          </w:tcPr>
          <w:p w14:paraId="1A184D79" w14:textId="77777777" w:rsidR="002B44A1" w:rsidRDefault="002B44A1" w:rsidP="00F32BF4">
            <w:pPr>
              <w:pStyle w:val="TableCopy"/>
            </w:pPr>
            <w:r>
              <w:t>Grants</w:t>
            </w:r>
          </w:p>
        </w:tc>
        <w:tc>
          <w:tcPr>
            <w:tcW w:w="1020" w:type="dxa"/>
            <w:gridSpan w:val="2"/>
          </w:tcPr>
          <w:p w14:paraId="3160C930" w14:textId="77777777" w:rsidR="002B44A1" w:rsidRDefault="002B44A1" w:rsidP="00F32BF4">
            <w:pPr>
              <w:pStyle w:val="TableCopy"/>
            </w:pPr>
            <w:r>
              <w:t xml:space="preserve">746 </w:t>
            </w:r>
          </w:p>
        </w:tc>
        <w:tc>
          <w:tcPr>
            <w:tcW w:w="1020" w:type="dxa"/>
            <w:gridSpan w:val="2"/>
          </w:tcPr>
          <w:p w14:paraId="6913130C" w14:textId="77777777" w:rsidR="002B44A1" w:rsidRDefault="002B44A1" w:rsidP="00F32BF4">
            <w:pPr>
              <w:pStyle w:val="TableCopy"/>
            </w:pPr>
            <w:r>
              <w:t xml:space="preserve">522 </w:t>
            </w:r>
          </w:p>
        </w:tc>
        <w:tc>
          <w:tcPr>
            <w:tcW w:w="1020" w:type="dxa"/>
            <w:gridSpan w:val="2"/>
          </w:tcPr>
          <w:p w14:paraId="1BCEA0AF" w14:textId="77777777" w:rsidR="002B44A1" w:rsidRDefault="002B44A1" w:rsidP="00F32BF4">
            <w:pPr>
              <w:pStyle w:val="TableCopy"/>
            </w:pPr>
            <w:r>
              <w:t xml:space="preserve">224 </w:t>
            </w:r>
          </w:p>
        </w:tc>
        <w:tc>
          <w:tcPr>
            <w:tcW w:w="1020" w:type="dxa"/>
            <w:gridSpan w:val="2"/>
          </w:tcPr>
          <w:p w14:paraId="60F70D93" w14:textId="77777777" w:rsidR="002B44A1" w:rsidRDefault="002B44A1" w:rsidP="00F32BF4">
            <w:pPr>
              <w:pStyle w:val="TableCopy"/>
            </w:pPr>
            <w:r>
              <w:t>43%</w:t>
            </w:r>
          </w:p>
        </w:tc>
        <w:tc>
          <w:tcPr>
            <w:tcW w:w="1020" w:type="dxa"/>
            <w:gridSpan w:val="2"/>
          </w:tcPr>
          <w:p w14:paraId="00D09C7E" w14:textId="77777777" w:rsidR="002B44A1" w:rsidRDefault="002B44A1" w:rsidP="00F32BF4">
            <w:pPr>
              <w:pStyle w:val="TableCopy"/>
            </w:pPr>
            <w:r>
              <w:t>d</w:t>
            </w:r>
          </w:p>
        </w:tc>
      </w:tr>
      <w:tr w:rsidR="002B44A1" w14:paraId="34EF000A" w14:textId="77777777" w:rsidTr="00E42B4A">
        <w:trPr>
          <w:trHeight w:val="85"/>
        </w:trPr>
        <w:tc>
          <w:tcPr>
            <w:tcW w:w="5102" w:type="dxa"/>
          </w:tcPr>
          <w:p w14:paraId="31FFD647" w14:textId="68BD4678" w:rsidR="002B44A1" w:rsidRDefault="002B44A1" w:rsidP="00F32BF4">
            <w:pPr>
              <w:pStyle w:val="TableCopy"/>
            </w:pPr>
            <w:r>
              <w:t>Fair value of assets and services received free</w:t>
            </w:r>
            <w:r w:rsidR="003B51EA">
              <w:t xml:space="preserve"> </w:t>
            </w:r>
            <w:r>
              <w:t>of charge or for nominal consideration</w:t>
            </w:r>
          </w:p>
        </w:tc>
        <w:tc>
          <w:tcPr>
            <w:tcW w:w="1020" w:type="dxa"/>
            <w:gridSpan w:val="2"/>
          </w:tcPr>
          <w:p w14:paraId="3ECC205C" w14:textId="77777777" w:rsidR="002B44A1" w:rsidRDefault="002B44A1" w:rsidP="00F32BF4">
            <w:pPr>
              <w:pStyle w:val="TableCopy"/>
            </w:pPr>
            <w:r>
              <w:t xml:space="preserve">66 </w:t>
            </w:r>
          </w:p>
        </w:tc>
        <w:tc>
          <w:tcPr>
            <w:tcW w:w="1020" w:type="dxa"/>
            <w:gridSpan w:val="2"/>
          </w:tcPr>
          <w:p w14:paraId="38023699" w14:textId="77777777" w:rsidR="002B44A1" w:rsidRDefault="002B44A1" w:rsidP="00F32BF4">
            <w:pPr>
              <w:pStyle w:val="TableCopy"/>
            </w:pPr>
            <w:r>
              <w:t xml:space="preserve">55 </w:t>
            </w:r>
          </w:p>
        </w:tc>
        <w:tc>
          <w:tcPr>
            <w:tcW w:w="1020" w:type="dxa"/>
            <w:gridSpan w:val="2"/>
          </w:tcPr>
          <w:p w14:paraId="47F568DE" w14:textId="77777777" w:rsidR="002B44A1" w:rsidRDefault="002B44A1" w:rsidP="00F32BF4">
            <w:pPr>
              <w:pStyle w:val="TableCopy"/>
            </w:pPr>
            <w:r>
              <w:t xml:space="preserve">12 </w:t>
            </w:r>
          </w:p>
        </w:tc>
        <w:tc>
          <w:tcPr>
            <w:tcW w:w="1020" w:type="dxa"/>
            <w:gridSpan w:val="2"/>
          </w:tcPr>
          <w:p w14:paraId="2CC4EBF5" w14:textId="77777777" w:rsidR="002B44A1" w:rsidRDefault="002B44A1" w:rsidP="00F32BF4">
            <w:pPr>
              <w:pStyle w:val="TableCopy"/>
            </w:pPr>
            <w:r>
              <w:t>21%</w:t>
            </w:r>
          </w:p>
        </w:tc>
        <w:tc>
          <w:tcPr>
            <w:tcW w:w="1020" w:type="dxa"/>
            <w:gridSpan w:val="2"/>
          </w:tcPr>
          <w:p w14:paraId="199CF1A5" w14:textId="77777777" w:rsidR="002B44A1" w:rsidRDefault="002B44A1" w:rsidP="00F32BF4">
            <w:pPr>
              <w:pStyle w:val="TableCopy"/>
            </w:pPr>
            <w:r>
              <w:t>e</w:t>
            </w:r>
          </w:p>
        </w:tc>
      </w:tr>
      <w:tr w:rsidR="002B44A1" w14:paraId="23791A25" w14:textId="77777777" w:rsidTr="00E42B4A">
        <w:trPr>
          <w:trHeight w:val="85"/>
        </w:trPr>
        <w:tc>
          <w:tcPr>
            <w:tcW w:w="5102" w:type="dxa"/>
          </w:tcPr>
          <w:p w14:paraId="4FE142D8" w14:textId="77777777" w:rsidR="002B44A1" w:rsidRDefault="002B44A1" w:rsidP="00F32BF4">
            <w:pPr>
              <w:pStyle w:val="TableCopy"/>
            </w:pPr>
            <w:r>
              <w:t>Other income</w:t>
            </w:r>
          </w:p>
        </w:tc>
        <w:tc>
          <w:tcPr>
            <w:tcW w:w="1020" w:type="dxa"/>
            <w:gridSpan w:val="2"/>
          </w:tcPr>
          <w:p w14:paraId="0FCE2FB0" w14:textId="77777777" w:rsidR="002B44A1" w:rsidRDefault="002B44A1" w:rsidP="00F32BF4">
            <w:pPr>
              <w:pStyle w:val="TableCopy"/>
            </w:pPr>
            <w:r>
              <w:t xml:space="preserve">228 </w:t>
            </w:r>
          </w:p>
        </w:tc>
        <w:tc>
          <w:tcPr>
            <w:tcW w:w="1020" w:type="dxa"/>
            <w:gridSpan w:val="2"/>
          </w:tcPr>
          <w:p w14:paraId="740836E5" w14:textId="77777777" w:rsidR="002B44A1" w:rsidRDefault="002B44A1" w:rsidP="00F32BF4">
            <w:pPr>
              <w:pStyle w:val="TableCopy"/>
            </w:pPr>
            <w:r>
              <w:t xml:space="preserve">168 </w:t>
            </w:r>
          </w:p>
        </w:tc>
        <w:tc>
          <w:tcPr>
            <w:tcW w:w="1020" w:type="dxa"/>
            <w:gridSpan w:val="2"/>
          </w:tcPr>
          <w:p w14:paraId="7A2EE5BA" w14:textId="77777777" w:rsidR="002B44A1" w:rsidRDefault="002B44A1" w:rsidP="00F32BF4">
            <w:pPr>
              <w:pStyle w:val="TableCopy"/>
            </w:pPr>
            <w:r>
              <w:t xml:space="preserve">61 </w:t>
            </w:r>
          </w:p>
        </w:tc>
        <w:tc>
          <w:tcPr>
            <w:tcW w:w="1020" w:type="dxa"/>
            <w:gridSpan w:val="2"/>
          </w:tcPr>
          <w:p w14:paraId="742FF831" w14:textId="77777777" w:rsidR="002B44A1" w:rsidRDefault="002B44A1" w:rsidP="00F32BF4">
            <w:pPr>
              <w:pStyle w:val="TableCopy"/>
            </w:pPr>
            <w:r>
              <w:t>36%</w:t>
            </w:r>
          </w:p>
        </w:tc>
        <w:tc>
          <w:tcPr>
            <w:tcW w:w="1020" w:type="dxa"/>
            <w:gridSpan w:val="2"/>
          </w:tcPr>
          <w:p w14:paraId="6F517818" w14:textId="77777777" w:rsidR="002B44A1" w:rsidRDefault="002B44A1" w:rsidP="00F32BF4">
            <w:pPr>
              <w:pStyle w:val="TableCopy"/>
            </w:pPr>
            <w:r>
              <w:t>f</w:t>
            </w:r>
          </w:p>
        </w:tc>
      </w:tr>
      <w:tr w:rsidR="002B44A1" w14:paraId="50B31B09" w14:textId="77777777" w:rsidTr="00E42B4A">
        <w:trPr>
          <w:trHeight w:val="85"/>
        </w:trPr>
        <w:tc>
          <w:tcPr>
            <w:tcW w:w="5102" w:type="dxa"/>
          </w:tcPr>
          <w:p w14:paraId="77ECC6CB" w14:textId="77777777" w:rsidR="002B44A1" w:rsidRPr="00F32BF4" w:rsidRDefault="002B44A1" w:rsidP="00F32BF4">
            <w:pPr>
              <w:pStyle w:val="TableHeading"/>
            </w:pPr>
            <w:r w:rsidRPr="00F32BF4">
              <w:t>Total income from transactions</w:t>
            </w:r>
          </w:p>
        </w:tc>
        <w:tc>
          <w:tcPr>
            <w:tcW w:w="1020" w:type="dxa"/>
            <w:gridSpan w:val="2"/>
          </w:tcPr>
          <w:p w14:paraId="51935347" w14:textId="77777777" w:rsidR="002B44A1" w:rsidRPr="00F32BF4" w:rsidRDefault="002B44A1" w:rsidP="00F32BF4">
            <w:pPr>
              <w:pStyle w:val="TableHeading"/>
            </w:pPr>
            <w:r w:rsidRPr="00F32BF4">
              <w:t xml:space="preserve">10,014 </w:t>
            </w:r>
          </w:p>
        </w:tc>
        <w:tc>
          <w:tcPr>
            <w:tcW w:w="1020" w:type="dxa"/>
            <w:gridSpan w:val="2"/>
          </w:tcPr>
          <w:p w14:paraId="1BEEBC9D" w14:textId="77777777" w:rsidR="002B44A1" w:rsidRPr="00F32BF4" w:rsidRDefault="002B44A1" w:rsidP="00F32BF4">
            <w:pPr>
              <w:pStyle w:val="TableHeading"/>
            </w:pPr>
            <w:r w:rsidRPr="00F32BF4">
              <w:t xml:space="preserve">9,484 </w:t>
            </w:r>
          </w:p>
        </w:tc>
        <w:tc>
          <w:tcPr>
            <w:tcW w:w="1020" w:type="dxa"/>
            <w:gridSpan w:val="2"/>
          </w:tcPr>
          <w:p w14:paraId="30C68324" w14:textId="77777777" w:rsidR="002B44A1" w:rsidRPr="00F32BF4" w:rsidRDefault="002B44A1" w:rsidP="00F32BF4">
            <w:pPr>
              <w:pStyle w:val="TableHeading"/>
            </w:pPr>
            <w:r w:rsidRPr="00F32BF4">
              <w:t xml:space="preserve">530 </w:t>
            </w:r>
          </w:p>
        </w:tc>
        <w:tc>
          <w:tcPr>
            <w:tcW w:w="1020" w:type="dxa"/>
            <w:gridSpan w:val="2"/>
          </w:tcPr>
          <w:p w14:paraId="4AA1C715" w14:textId="77777777" w:rsidR="002B44A1" w:rsidRPr="00F32BF4" w:rsidRDefault="002B44A1" w:rsidP="00F32BF4">
            <w:pPr>
              <w:pStyle w:val="TableHeading"/>
            </w:pPr>
            <w:r w:rsidRPr="00F32BF4">
              <w:t>6%</w:t>
            </w:r>
          </w:p>
        </w:tc>
        <w:tc>
          <w:tcPr>
            <w:tcW w:w="1020" w:type="dxa"/>
            <w:gridSpan w:val="2"/>
          </w:tcPr>
          <w:p w14:paraId="3B5F43A6" w14:textId="77777777" w:rsidR="002B44A1" w:rsidRDefault="002B44A1" w:rsidP="002B44A1">
            <w:pPr>
              <w:pStyle w:val="NoParagraphStyle"/>
              <w:spacing w:line="240" w:lineRule="auto"/>
              <w:textAlignment w:val="auto"/>
              <w:rPr>
                <w:rFonts w:cstheme="minorBidi"/>
                <w:color w:val="auto"/>
                <w:lang w:val="en-US"/>
              </w:rPr>
            </w:pPr>
          </w:p>
        </w:tc>
      </w:tr>
      <w:tr w:rsidR="002B44A1" w14:paraId="6304588A" w14:textId="77777777" w:rsidTr="00E42B4A">
        <w:trPr>
          <w:trHeight w:val="85"/>
        </w:trPr>
        <w:tc>
          <w:tcPr>
            <w:tcW w:w="5102" w:type="dxa"/>
          </w:tcPr>
          <w:p w14:paraId="0220F90C" w14:textId="77777777" w:rsidR="002B44A1" w:rsidRDefault="002B44A1" w:rsidP="00F32BF4">
            <w:pPr>
              <w:pStyle w:val="TableHeading"/>
            </w:pPr>
            <w:r>
              <w:t>Expenses from transactions</w:t>
            </w:r>
          </w:p>
        </w:tc>
        <w:tc>
          <w:tcPr>
            <w:tcW w:w="1020" w:type="dxa"/>
            <w:gridSpan w:val="2"/>
          </w:tcPr>
          <w:p w14:paraId="45FEED7E"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5FE9D417"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287A549E"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780CF834"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249AD5AF" w14:textId="77777777" w:rsidR="002B44A1" w:rsidRDefault="002B44A1" w:rsidP="002B44A1">
            <w:pPr>
              <w:pStyle w:val="NoParagraphStyle"/>
              <w:spacing w:line="240" w:lineRule="auto"/>
              <w:textAlignment w:val="auto"/>
              <w:rPr>
                <w:rFonts w:cstheme="minorBidi"/>
                <w:color w:val="auto"/>
                <w:lang w:val="en-US"/>
              </w:rPr>
            </w:pPr>
          </w:p>
        </w:tc>
      </w:tr>
      <w:tr w:rsidR="002B44A1" w14:paraId="757328B4" w14:textId="77777777" w:rsidTr="00E42B4A">
        <w:trPr>
          <w:trHeight w:val="85"/>
        </w:trPr>
        <w:tc>
          <w:tcPr>
            <w:tcW w:w="5102" w:type="dxa"/>
          </w:tcPr>
          <w:p w14:paraId="38C5884A" w14:textId="77777777" w:rsidR="002B44A1" w:rsidRDefault="002B44A1" w:rsidP="00F32BF4">
            <w:pPr>
              <w:pStyle w:val="TableCopy"/>
            </w:pPr>
            <w:r>
              <w:t>Employee benefits</w:t>
            </w:r>
          </w:p>
        </w:tc>
        <w:tc>
          <w:tcPr>
            <w:tcW w:w="1020" w:type="dxa"/>
            <w:gridSpan w:val="2"/>
          </w:tcPr>
          <w:p w14:paraId="0D0A56C7" w14:textId="77777777" w:rsidR="002B44A1" w:rsidRDefault="002B44A1" w:rsidP="00F32BF4">
            <w:pPr>
              <w:pStyle w:val="TableCopy"/>
            </w:pPr>
            <w:r>
              <w:t>(966)</w:t>
            </w:r>
          </w:p>
        </w:tc>
        <w:tc>
          <w:tcPr>
            <w:tcW w:w="1020" w:type="dxa"/>
            <w:gridSpan w:val="2"/>
          </w:tcPr>
          <w:p w14:paraId="60AFC63D" w14:textId="77777777" w:rsidR="002B44A1" w:rsidRDefault="002B44A1" w:rsidP="00F32BF4">
            <w:pPr>
              <w:pStyle w:val="TableCopy"/>
            </w:pPr>
            <w:r>
              <w:t>(880)</w:t>
            </w:r>
          </w:p>
        </w:tc>
        <w:tc>
          <w:tcPr>
            <w:tcW w:w="1020" w:type="dxa"/>
            <w:gridSpan w:val="2"/>
          </w:tcPr>
          <w:p w14:paraId="525509F8" w14:textId="77777777" w:rsidR="002B44A1" w:rsidRDefault="002B44A1" w:rsidP="00F32BF4">
            <w:pPr>
              <w:pStyle w:val="TableCopy"/>
            </w:pPr>
            <w:r>
              <w:t>(85)</w:t>
            </w:r>
          </w:p>
        </w:tc>
        <w:tc>
          <w:tcPr>
            <w:tcW w:w="1020" w:type="dxa"/>
            <w:gridSpan w:val="2"/>
          </w:tcPr>
          <w:p w14:paraId="236C59F2" w14:textId="77777777" w:rsidR="002B44A1" w:rsidRDefault="002B44A1" w:rsidP="00F32BF4">
            <w:pPr>
              <w:pStyle w:val="TableCopy"/>
            </w:pPr>
            <w:r>
              <w:t>10%</w:t>
            </w:r>
          </w:p>
        </w:tc>
        <w:tc>
          <w:tcPr>
            <w:tcW w:w="1020" w:type="dxa"/>
            <w:gridSpan w:val="2"/>
          </w:tcPr>
          <w:p w14:paraId="0EC34D24" w14:textId="77777777" w:rsidR="002B44A1" w:rsidRDefault="002B44A1" w:rsidP="00F32BF4">
            <w:pPr>
              <w:pStyle w:val="TableCopy"/>
            </w:pPr>
            <w:r>
              <w:t>g</w:t>
            </w:r>
          </w:p>
        </w:tc>
      </w:tr>
      <w:tr w:rsidR="002B44A1" w14:paraId="6CB60CAD" w14:textId="77777777" w:rsidTr="00E42B4A">
        <w:trPr>
          <w:trHeight w:val="85"/>
        </w:trPr>
        <w:tc>
          <w:tcPr>
            <w:tcW w:w="5102" w:type="dxa"/>
          </w:tcPr>
          <w:p w14:paraId="5DED7E4B" w14:textId="77777777" w:rsidR="002B44A1" w:rsidRDefault="002B44A1" w:rsidP="00F32BF4">
            <w:pPr>
              <w:pStyle w:val="TableCopy"/>
            </w:pPr>
            <w:r>
              <w:t xml:space="preserve">Depreciation and </w:t>
            </w:r>
            <w:proofErr w:type="spellStart"/>
            <w:r>
              <w:t>amortisation</w:t>
            </w:r>
            <w:proofErr w:type="spellEnd"/>
          </w:p>
        </w:tc>
        <w:tc>
          <w:tcPr>
            <w:tcW w:w="1020" w:type="dxa"/>
            <w:gridSpan w:val="2"/>
          </w:tcPr>
          <w:p w14:paraId="7B12FBA7" w14:textId="77777777" w:rsidR="002B44A1" w:rsidRDefault="002B44A1" w:rsidP="00F32BF4">
            <w:pPr>
              <w:pStyle w:val="TableCopy"/>
            </w:pPr>
            <w:r>
              <w:t>(792)</w:t>
            </w:r>
          </w:p>
        </w:tc>
        <w:tc>
          <w:tcPr>
            <w:tcW w:w="1020" w:type="dxa"/>
            <w:gridSpan w:val="2"/>
          </w:tcPr>
          <w:p w14:paraId="224D31E7" w14:textId="77777777" w:rsidR="002B44A1" w:rsidRDefault="002B44A1" w:rsidP="00F32BF4">
            <w:pPr>
              <w:pStyle w:val="TableCopy"/>
            </w:pPr>
            <w:r>
              <w:t>(815)</w:t>
            </w:r>
          </w:p>
        </w:tc>
        <w:tc>
          <w:tcPr>
            <w:tcW w:w="1020" w:type="dxa"/>
            <w:gridSpan w:val="2"/>
          </w:tcPr>
          <w:p w14:paraId="068024B1" w14:textId="77777777" w:rsidR="002B44A1" w:rsidRDefault="002B44A1" w:rsidP="00F32BF4">
            <w:pPr>
              <w:pStyle w:val="TableCopy"/>
            </w:pPr>
            <w:r>
              <w:t xml:space="preserve">22 </w:t>
            </w:r>
          </w:p>
        </w:tc>
        <w:tc>
          <w:tcPr>
            <w:tcW w:w="1020" w:type="dxa"/>
            <w:gridSpan w:val="2"/>
          </w:tcPr>
          <w:p w14:paraId="7D0C4F7F" w14:textId="77777777" w:rsidR="002B44A1" w:rsidRDefault="002B44A1" w:rsidP="00F32BF4">
            <w:pPr>
              <w:pStyle w:val="TableCopy"/>
            </w:pPr>
            <w:r>
              <w:t>(</w:t>
            </w:r>
            <w:proofErr w:type="gramStart"/>
            <w:r>
              <w:t>3)%</w:t>
            </w:r>
            <w:proofErr w:type="gramEnd"/>
          </w:p>
        </w:tc>
        <w:tc>
          <w:tcPr>
            <w:tcW w:w="1020" w:type="dxa"/>
            <w:gridSpan w:val="2"/>
          </w:tcPr>
          <w:p w14:paraId="5C52B9FD" w14:textId="77777777" w:rsidR="002B44A1" w:rsidRDefault="002B44A1" w:rsidP="002B44A1">
            <w:pPr>
              <w:pStyle w:val="NoParagraphStyle"/>
              <w:spacing w:line="240" w:lineRule="auto"/>
              <w:textAlignment w:val="auto"/>
              <w:rPr>
                <w:rFonts w:cstheme="minorBidi"/>
                <w:color w:val="auto"/>
                <w:lang w:val="en-US"/>
              </w:rPr>
            </w:pPr>
          </w:p>
        </w:tc>
      </w:tr>
      <w:tr w:rsidR="002B44A1" w14:paraId="1188E2DA" w14:textId="77777777" w:rsidTr="00E42B4A">
        <w:trPr>
          <w:trHeight w:val="85"/>
        </w:trPr>
        <w:tc>
          <w:tcPr>
            <w:tcW w:w="5102" w:type="dxa"/>
          </w:tcPr>
          <w:p w14:paraId="1F114D06" w14:textId="77777777" w:rsidR="002B44A1" w:rsidRDefault="002B44A1" w:rsidP="00F32BF4">
            <w:pPr>
              <w:pStyle w:val="TableCopy"/>
            </w:pPr>
            <w:r>
              <w:t>Interest expense</w:t>
            </w:r>
          </w:p>
        </w:tc>
        <w:tc>
          <w:tcPr>
            <w:tcW w:w="1020" w:type="dxa"/>
            <w:gridSpan w:val="2"/>
          </w:tcPr>
          <w:p w14:paraId="75C4A28A" w14:textId="77777777" w:rsidR="002B44A1" w:rsidRDefault="002B44A1" w:rsidP="00F32BF4">
            <w:pPr>
              <w:pStyle w:val="TableCopy"/>
            </w:pPr>
            <w:r>
              <w:t>(159)</w:t>
            </w:r>
          </w:p>
        </w:tc>
        <w:tc>
          <w:tcPr>
            <w:tcW w:w="1020" w:type="dxa"/>
            <w:gridSpan w:val="2"/>
          </w:tcPr>
          <w:p w14:paraId="139C6D4A" w14:textId="77777777" w:rsidR="002B44A1" w:rsidRDefault="002B44A1" w:rsidP="00F32BF4">
            <w:pPr>
              <w:pStyle w:val="TableCopy"/>
            </w:pPr>
            <w:r>
              <w:t>(144)</w:t>
            </w:r>
          </w:p>
        </w:tc>
        <w:tc>
          <w:tcPr>
            <w:tcW w:w="1020" w:type="dxa"/>
            <w:gridSpan w:val="2"/>
          </w:tcPr>
          <w:p w14:paraId="73196BBF" w14:textId="77777777" w:rsidR="002B44A1" w:rsidRDefault="002B44A1" w:rsidP="00F32BF4">
            <w:pPr>
              <w:pStyle w:val="TableCopy"/>
            </w:pPr>
            <w:r>
              <w:t>(15)</w:t>
            </w:r>
          </w:p>
        </w:tc>
        <w:tc>
          <w:tcPr>
            <w:tcW w:w="1020" w:type="dxa"/>
            <w:gridSpan w:val="2"/>
          </w:tcPr>
          <w:p w14:paraId="3147839C" w14:textId="77777777" w:rsidR="002B44A1" w:rsidRDefault="002B44A1" w:rsidP="00F32BF4">
            <w:pPr>
              <w:pStyle w:val="TableCopy"/>
            </w:pPr>
            <w:r>
              <w:t>11%</w:t>
            </w:r>
          </w:p>
        </w:tc>
        <w:tc>
          <w:tcPr>
            <w:tcW w:w="1020" w:type="dxa"/>
            <w:gridSpan w:val="2"/>
          </w:tcPr>
          <w:p w14:paraId="1F90D004" w14:textId="77777777" w:rsidR="002B44A1" w:rsidRDefault="002B44A1" w:rsidP="00F32BF4">
            <w:pPr>
              <w:pStyle w:val="TableCopy"/>
            </w:pPr>
            <w:r>
              <w:t>h</w:t>
            </w:r>
          </w:p>
        </w:tc>
      </w:tr>
      <w:tr w:rsidR="002B44A1" w14:paraId="4530FBBA" w14:textId="77777777" w:rsidTr="00E42B4A">
        <w:trPr>
          <w:trHeight w:val="85"/>
        </w:trPr>
        <w:tc>
          <w:tcPr>
            <w:tcW w:w="5102" w:type="dxa"/>
          </w:tcPr>
          <w:p w14:paraId="4B737DEA" w14:textId="77777777" w:rsidR="002B44A1" w:rsidRDefault="002B44A1" w:rsidP="00F32BF4">
            <w:pPr>
              <w:pStyle w:val="TableCopy"/>
            </w:pPr>
            <w:r>
              <w:t>Grants and other transfers</w:t>
            </w:r>
          </w:p>
        </w:tc>
        <w:tc>
          <w:tcPr>
            <w:tcW w:w="1020" w:type="dxa"/>
            <w:gridSpan w:val="2"/>
          </w:tcPr>
          <w:p w14:paraId="28B2671B" w14:textId="77777777" w:rsidR="002B44A1" w:rsidRDefault="002B44A1" w:rsidP="00F32BF4">
            <w:pPr>
              <w:pStyle w:val="TableCopy"/>
            </w:pPr>
            <w:r>
              <w:t>(3,730)</w:t>
            </w:r>
          </w:p>
        </w:tc>
        <w:tc>
          <w:tcPr>
            <w:tcW w:w="1020" w:type="dxa"/>
            <w:gridSpan w:val="2"/>
          </w:tcPr>
          <w:p w14:paraId="5F2A3C44" w14:textId="77777777" w:rsidR="002B44A1" w:rsidRDefault="002B44A1" w:rsidP="00F32BF4">
            <w:pPr>
              <w:pStyle w:val="TableCopy"/>
            </w:pPr>
            <w:r>
              <w:t>(3,753)</w:t>
            </w:r>
          </w:p>
        </w:tc>
        <w:tc>
          <w:tcPr>
            <w:tcW w:w="1020" w:type="dxa"/>
            <w:gridSpan w:val="2"/>
          </w:tcPr>
          <w:p w14:paraId="7256E527" w14:textId="77777777" w:rsidR="002B44A1" w:rsidRDefault="002B44A1" w:rsidP="00F32BF4">
            <w:pPr>
              <w:pStyle w:val="TableCopy"/>
            </w:pPr>
            <w:r>
              <w:t xml:space="preserve">23 </w:t>
            </w:r>
          </w:p>
        </w:tc>
        <w:tc>
          <w:tcPr>
            <w:tcW w:w="1020" w:type="dxa"/>
            <w:gridSpan w:val="2"/>
          </w:tcPr>
          <w:p w14:paraId="0AA1EAF4" w14:textId="77777777" w:rsidR="002B44A1" w:rsidRDefault="002B44A1" w:rsidP="00F32BF4">
            <w:pPr>
              <w:pStyle w:val="TableCopy"/>
            </w:pPr>
            <w:r>
              <w:t>(</w:t>
            </w:r>
            <w:proofErr w:type="gramStart"/>
            <w:r>
              <w:t>1)%</w:t>
            </w:r>
            <w:proofErr w:type="gramEnd"/>
          </w:p>
        </w:tc>
        <w:tc>
          <w:tcPr>
            <w:tcW w:w="1020" w:type="dxa"/>
            <w:gridSpan w:val="2"/>
          </w:tcPr>
          <w:p w14:paraId="00BF47C5" w14:textId="77777777" w:rsidR="002B44A1" w:rsidRDefault="002B44A1" w:rsidP="002B44A1">
            <w:pPr>
              <w:pStyle w:val="NoParagraphStyle"/>
              <w:spacing w:line="240" w:lineRule="auto"/>
              <w:textAlignment w:val="auto"/>
              <w:rPr>
                <w:rFonts w:cstheme="minorBidi"/>
                <w:color w:val="auto"/>
                <w:lang w:val="en-US"/>
              </w:rPr>
            </w:pPr>
          </w:p>
        </w:tc>
      </w:tr>
      <w:tr w:rsidR="002B44A1" w14:paraId="1D8DF7A7" w14:textId="77777777" w:rsidTr="00E42B4A">
        <w:trPr>
          <w:trHeight w:val="85"/>
        </w:trPr>
        <w:tc>
          <w:tcPr>
            <w:tcW w:w="5102" w:type="dxa"/>
          </w:tcPr>
          <w:p w14:paraId="0335DA07" w14:textId="77777777" w:rsidR="002B44A1" w:rsidRDefault="002B44A1" w:rsidP="00F32BF4">
            <w:pPr>
              <w:pStyle w:val="TableCopy"/>
            </w:pPr>
            <w:r>
              <w:lastRenderedPageBreak/>
              <w:t>Capital asset charge</w:t>
            </w:r>
          </w:p>
        </w:tc>
        <w:tc>
          <w:tcPr>
            <w:tcW w:w="1020" w:type="dxa"/>
            <w:gridSpan w:val="2"/>
          </w:tcPr>
          <w:p w14:paraId="43F9FA1C" w14:textId="77777777" w:rsidR="002B44A1" w:rsidRDefault="002B44A1" w:rsidP="00F32BF4">
            <w:pPr>
              <w:pStyle w:val="TableCopy"/>
            </w:pPr>
            <w:r>
              <w:t>(229)</w:t>
            </w:r>
          </w:p>
        </w:tc>
        <w:tc>
          <w:tcPr>
            <w:tcW w:w="1020" w:type="dxa"/>
            <w:gridSpan w:val="2"/>
          </w:tcPr>
          <w:p w14:paraId="67FCED85" w14:textId="77777777" w:rsidR="002B44A1" w:rsidRDefault="002B44A1" w:rsidP="00F32BF4">
            <w:pPr>
              <w:pStyle w:val="TableCopy"/>
            </w:pPr>
            <w:r>
              <w:t>(229)</w:t>
            </w:r>
          </w:p>
        </w:tc>
        <w:tc>
          <w:tcPr>
            <w:tcW w:w="1020" w:type="dxa"/>
            <w:gridSpan w:val="2"/>
          </w:tcPr>
          <w:p w14:paraId="6D3106FE" w14:textId="77777777" w:rsidR="002B44A1" w:rsidRDefault="002B44A1" w:rsidP="00F32BF4">
            <w:pPr>
              <w:pStyle w:val="TableCopy"/>
            </w:pPr>
            <w:r>
              <w:t xml:space="preserve"> - </w:t>
            </w:r>
          </w:p>
        </w:tc>
        <w:tc>
          <w:tcPr>
            <w:tcW w:w="1020" w:type="dxa"/>
            <w:gridSpan w:val="2"/>
          </w:tcPr>
          <w:p w14:paraId="0CE62BE6" w14:textId="77777777" w:rsidR="002B44A1" w:rsidRDefault="002B44A1" w:rsidP="00F32BF4">
            <w:pPr>
              <w:pStyle w:val="TableCopy"/>
            </w:pPr>
            <w:r>
              <w:t>0%</w:t>
            </w:r>
          </w:p>
        </w:tc>
        <w:tc>
          <w:tcPr>
            <w:tcW w:w="1020" w:type="dxa"/>
            <w:gridSpan w:val="2"/>
          </w:tcPr>
          <w:p w14:paraId="752EC023" w14:textId="77777777" w:rsidR="002B44A1" w:rsidRDefault="002B44A1" w:rsidP="002B44A1">
            <w:pPr>
              <w:pStyle w:val="NoParagraphStyle"/>
              <w:spacing w:line="240" w:lineRule="auto"/>
              <w:textAlignment w:val="auto"/>
              <w:rPr>
                <w:rFonts w:cstheme="minorBidi"/>
                <w:color w:val="auto"/>
                <w:lang w:val="en-US"/>
              </w:rPr>
            </w:pPr>
          </w:p>
        </w:tc>
      </w:tr>
      <w:tr w:rsidR="002B44A1" w14:paraId="35F99674" w14:textId="77777777" w:rsidTr="00E42B4A">
        <w:trPr>
          <w:trHeight w:val="85"/>
        </w:trPr>
        <w:tc>
          <w:tcPr>
            <w:tcW w:w="5102" w:type="dxa"/>
          </w:tcPr>
          <w:p w14:paraId="6A627BBC" w14:textId="77777777" w:rsidR="002B44A1" w:rsidRDefault="002B44A1" w:rsidP="00F32BF4">
            <w:pPr>
              <w:pStyle w:val="TableCopy"/>
            </w:pPr>
            <w:r>
              <w:t>Other operating expenses</w:t>
            </w:r>
          </w:p>
        </w:tc>
        <w:tc>
          <w:tcPr>
            <w:tcW w:w="1020" w:type="dxa"/>
            <w:gridSpan w:val="2"/>
          </w:tcPr>
          <w:p w14:paraId="5F31D2BB" w14:textId="77777777" w:rsidR="002B44A1" w:rsidRDefault="002B44A1" w:rsidP="00F32BF4">
            <w:pPr>
              <w:pStyle w:val="TableCopy"/>
            </w:pPr>
            <w:r>
              <w:t>(3,852)</w:t>
            </w:r>
          </w:p>
        </w:tc>
        <w:tc>
          <w:tcPr>
            <w:tcW w:w="1020" w:type="dxa"/>
            <w:gridSpan w:val="2"/>
          </w:tcPr>
          <w:p w14:paraId="156E3E4E" w14:textId="77777777" w:rsidR="002B44A1" w:rsidRDefault="002B44A1" w:rsidP="00F32BF4">
            <w:pPr>
              <w:pStyle w:val="TableCopy"/>
            </w:pPr>
            <w:r>
              <w:t>(3,637)</w:t>
            </w:r>
          </w:p>
        </w:tc>
        <w:tc>
          <w:tcPr>
            <w:tcW w:w="1020" w:type="dxa"/>
            <w:gridSpan w:val="2"/>
          </w:tcPr>
          <w:p w14:paraId="4158FF2B" w14:textId="77777777" w:rsidR="002B44A1" w:rsidRDefault="002B44A1" w:rsidP="00F32BF4">
            <w:pPr>
              <w:pStyle w:val="TableCopy"/>
            </w:pPr>
            <w:r>
              <w:t>(215)</w:t>
            </w:r>
          </w:p>
        </w:tc>
        <w:tc>
          <w:tcPr>
            <w:tcW w:w="1020" w:type="dxa"/>
            <w:gridSpan w:val="2"/>
          </w:tcPr>
          <w:p w14:paraId="0E41DD61" w14:textId="77777777" w:rsidR="002B44A1" w:rsidRDefault="002B44A1" w:rsidP="00F32BF4">
            <w:pPr>
              <w:pStyle w:val="TableCopy"/>
            </w:pPr>
            <w:r>
              <w:t>6%</w:t>
            </w:r>
          </w:p>
        </w:tc>
        <w:tc>
          <w:tcPr>
            <w:tcW w:w="1020" w:type="dxa"/>
            <w:gridSpan w:val="2"/>
          </w:tcPr>
          <w:p w14:paraId="0FD69407" w14:textId="77777777" w:rsidR="002B44A1" w:rsidRDefault="002B44A1" w:rsidP="002B44A1">
            <w:pPr>
              <w:pStyle w:val="NoParagraphStyle"/>
              <w:spacing w:line="240" w:lineRule="auto"/>
              <w:textAlignment w:val="auto"/>
              <w:rPr>
                <w:rFonts w:cstheme="minorBidi"/>
                <w:color w:val="auto"/>
                <w:lang w:val="en-US"/>
              </w:rPr>
            </w:pPr>
          </w:p>
        </w:tc>
      </w:tr>
      <w:tr w:rsidR="002B44A1" w14:paraId="3E54180C" w14:textId="77777777" w:rsidTr="00E42B4A">
        <w:trPr>
          <w:trHeight w:val="85"/>
        </w:trPr>
        <w:tc>
          <w:tcPr>
            <w:tcW w:w="5102" w:type="dxa"/>
          </w:tcPr>
          <w:p w14:paraId="430DA5AD" w14:textId="77777777" w:rsidR="002B44A1" w:rsidRPr="00245C90" w:rsidRDefault="002B44A1" w:rsidP="00F32BF4">
            <w:r w:rsidRPr="00245C90">
              <w:t>Total expenses from transactions</w:t>
            </w:r>
          </w:p>
        </w:tc>
        <w:tc>
          <w:tcPr>
            <w:tcW w:w="1020" w:type="dxa"/>
            <w:gridSpan w:val="2"/>
          </w:tcPr>
          <w:p w14:paraId="7D99A6E6" w14:textId="77777777" w:rsidR="002B44A1" w:rsidRPr="00245C90" w:rsidRDefault="002B44A1" w:rsidP="00F32BF4">
            <w:r w:rsidRPr="00245C90">
              <w:t>(9,728)</w:t>
            </w:r>
          </w:p>
        </w:tc>
        <w:tc>
          <w:tcPr>
            <w:tcW w:w="1020" w:type="dxa"/>
            <w:gridSpan w:val="2"/>
          </w:tcPr>
          <w:p w14:paraId="0AA4C995" w14:textId="77777777" w:rsidR="002B44A1" w:rsidRPr="00245C90" w:rsidRDefault="002B44A1" w:rsidP="00F32BF4">
            <w:r w:rsidRPr="00245C90">
              <w:t>(9,457)</w:t>
            </w:r>
          </w:p>
        </w:tc>
        <w:tc>
          <w:tcPr>
            <w:tcW w:w="1020" w:type="dxa"/>
            <w:gridSpan w:val="2"/>
          </w:tcPr>
          <w:p w14:paraId="6ED60EB3" w14:textId="77777777" w:rsidR="002B44A1" w:rsidRPr="00245C90" w:rsidRDefault="002B44A1" w:rsidP="00F32BF4">
            <w:r w:rsidRPr="00245C90">
              <w:t>(271)</w:t>
            </w:r>
          </w:p>
        </w:tc>
        <w:tc>
          <w:tcPr>
            <w:tcW w:w="1020" w:type="dxa"/>
            <w:gridSpan w:val="2"/>
          </w:tcPr>
          <w:p w14:paraId="24FEE45C" w14:textId="77777777" w:rsidR="002B44A1" w:rsidRPr="00245C90" w:rsidRDefault="002B44A1" w:rsidP="00F32BF4">
            <w:r w:rsidRPr="00245C90">
              <w:t>3%</w:t>
            </w:r>
          </w:p>
        </w:tc>
        <w:tc>
          <w:tcPr>
            <w:tcW w:w="1020" w:type="dxa"/>
            <w:gridSpan w:val="2"/>
          </w:tcPr>
          <w:p w14:paraId="618B76A9" w14:textId="77777777" w:rsidR="002B44A1" w:rsidRDefault="002B44A1" w:rsidP="002B44A1">
            <w:pPr>
              <w:pStyle w:val="NoParagraphStyle"/>
              <w:spacing w:line="240" w:lineRule="auto"/>
              <w:textAlignment w:val="auto"/>
              <w:rPr>
                <w:rFonts w:cstheme="minorBidi"/>
                <w:color w:val="auto"/>
                <w:lang w:val="en-US"/>
              </w:rPr>
            </w:pPr>
          </w:p>
        </w:tc>
      </w:tr>
      <w:tr w:rsidR="002B44A1" w14:paraId="2051F2F6" w14:textId="77777777" w:rsidTr="00E42B4A">
        <w:trPr>
          <w:trHeight w:val="85"/>
        </w:trPr>
        <w:tc>
          <w:tcPr>
            <w:tcW w:w="5102" w:type="dxa"/>
          </w:tcPr>
          <w:p w14:paraId="3B2B585B" w14:textId="77777777" w:rsidR="002B44A1" w:rsidRPr="00245C90" w:rsidRDefault="002B44A1" w:rsidP="00F32BF4">
            <w:r w:rsidRPr="00245C90">
              <w:t>Net result from transactions</w:t>
            </w:r>
          </w:p>
        </w:tc>
        <w:tc>
          <w:tcPr>
            <w:tcW w:w="1020" w:type="dxa"/>
            <w:gridSpan w:val="2"/>
          </w:tcPr>
          <w:p w14:paraId="08E9664A" w14:textId="77777777" w:rsidR="002B44A1" w:rsidRPr="00245C90" w:rsidRDefault="002B44A1" w:rsidP="00F32BF4">
            <w:r w:rsidRPr="00245C90">
              <w:t xml:space="preserve">286 </w:t>
            </w:r>
          </w:p>
        </w:tc>
        <w:tc>
          <w:tcPr>
            <w:tcW w:w="1020" w:type="dxa"/>
            <w:gridSpan w:val="2"/>
          </w:tcPr>
          <w:p w14:paraId="7D05E671" w14:textId="77777777" w:rsidR="002B44A1" w:rsidRPr="00245C90" w:rsidRDefault="002B44A1" w:rsidP="00F32BF4">
            <w:r w:rsidRPr="00245C90">
              <w:t xml:space="preserve">27 </w:t>
            </w:r>
          </w:p>
        </w:tc>
        <w:tc>
          <w:tcPr>
            <w:tcW w:w="1020" w:type="dxa"/>
            <w:gridSpan w:val="2"/>
          </w:tcPr>
          <w:p w14:paraId="66667AC7" w14:textId="77777777" w:rsidR="002B44A1" w:rsidRPr="00245C90" w:rsidRDefault="002B44A1" w:rsidP="00F32BF4">
            <w:r w:rsidRPr="00245C90">
              <w:t xml:space="preserve">259 </w:t>
            </w:r>
          </w:p>
        </w:tc>
        <w:tc>
          <w:tcPr>
            <w:tcW w:w="1020" w:type="dxa"/>
            <w:gridSpan w:val="2"/>
          </w:tcPr>
          <w:p w14:paraId="04811CB5" w14:textId="77777777" w:rsidR="002B44A1" w:rsidRPr="00245C90" w:rsidRDefault="002B44A1" w:rsidP="00F32BF4">
            <w:r w:rsidRPr="00245C90">
              <w:t>&gt;100%</w:t>
            </w:r>
          </w:p>
        </w:tc>
        <w:tc>
          <w:tcPr>
            <w:tcW w:w="1020" w:type="dxa"/>
            <w:gridSpan w:val="2"/>
          </w:tcPr>
          <w:p w14:paraId="6836FB42" w14:textId="77777777" w:rsidR="002B44A1" w:rsidRDefault="002B44A1" w:rsidP="002B44A1">
            <w:pPr>
              <w:pStyle w:val="NoParagraphStyle"/>
              <w:spacing w:line="240" w:lineRule="auto"/>
              <w:textAlignment w:val="auto"/>
              <w:rPr>
                <w:rFonts w:cstheme="minorBidi"/>
                <w:color w:val="auto"/>
                <w:lang w:val="en-US"/>
              </w:rPr>
            </w:pPr>
          </w:p>
        </w:tc>
      </w:tr>
      <w:tr w:rsidR="002B44A1" w14:paraId="29C6AB7F" w14:textId="77777777" w:rsidTr="00E42B4A">
        <w:trPr>
          <w:trHeight w:val="85"/>
        </w:trPr>
        <w:tc>
          <w:tcPr>
            <w:tcW w:w="5102" w:type="dxa"/>
          </w:tcPr>
          <w:p w14:paraId="02E294FF" w14:textId="77777777" w:rsidR="002B44A1" w:rsidRDefault="002B44A1" w:rsidP="00F32BF4">
            <w:pPr>
              <w:pStyle w:val="TableHeading"/>
            </w:pPr>
            <w:r>
              <w:t>Other economic flows included in net result</w:t>
            </w:r>
          </w:p>
        </w:tc>
        <w:tc>
          <w:tcPr>
            <w:tcW w:w="1020" w:type="dxa"/>
            <w:gridSpan w:val="2"/>
          </w:tcPr>
          <w:p w14:paraId="497AB501"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037ED451"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33A3CF97"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2E5F951F"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23E881C2" w14:textId="77777777" w:rsidR="002B44A1" w:rsidRDefault="002B44A1" w:rsidP="002B44A1">
            <w:pPr>
              <w:pStyle w:val="NoParagraphStyle"/>
              <w:spacing w:line="240" w:lineRule="auto"/>
              <w:textAlignment w:val="auto"/>
              <w:rPr>
                <w:rFonts w:cstheme="minorBidi"/>
                <w:color w:val="auto"/>
                <w:lang w:val="en-US"/>
              </w:rPr>
            </w:pPr>
          </w:p>
        </w:tc>
      </w:tr>
      <w:tr w:rsidR="002B44A1" w14:paraId="0E7FD8A9" w14:textId="77777777" w:rsidTr="00E42B4A">
        <w:trPr>
          <w:trHeight w:val="85"/>
        </w:trPr>
        <w:tc>
          <w:tcPr>
            <w:tcW w:w="5102" w:type="dxa"/>
          </w:tcPr>
          <w:p w14:paraId="45ADED92" w14:textId="77777777" w:rsidR="002B44A1" w:rsidRDefault="002B44A1" w:rsidP="00F32BF4">
            <w:pPr>
              <w:pStyle w:val="TableCopy"/>
            </w:pPr>
            <w:r>
              <w:t>Net gain/(loss) on non-financial assets</w:t>
            </w:r>
          </w:p>
        </w:tc>
        <w:tc>
          <w:tcPr>
            <w:tcW w:w="1020" w:type="dxa"/>
            <w:gridSpan w:val="2"/>
          </w:tcPr>
          <w:p w14:paraId="3C7FC9FD" w14:textId="77777777" w:rsidR="002B44A1" w:rsidRDefault="002B44A1" w:rsidP="00F32BF4">
            <w:pPr>
              <w:pStyle w:val="TableCopy"/>
            </w:pPr>
            <w:r>
              <w:t>(27)</w:t>
            </w:r>
          </w:p>
        </w:tc>
        <w:tc>
          <w:tcPr>
            <w:tcW w:w="1020" w:type="dxa"/>
            <w:gridSpan w:val="2"/>
          </w:tcPr>
          <w:p w14:paraId="0D74C17C" w14:textId="77777777" w:rsidR="002B44A1" w:rsidRDefault="002B44A1" w:rsidP="00F32BF4">
            <w:pPr>
              <w:pStyle w:val="TableCopy"/>
            </w:pPr>
            <w:r>
              <w:t xml:space="preserve"> - </w:t>
            </w:r>
          </w:p>
        </w:tc>
        <w:tc>
          <w:tcPr>
            <w:tcW w:w="1020" w:type="dxa"/>
            <w:gridSpan w:val="2"/>
          </w:tcPr>
          <w:p w14:paraId="532F6BF7" w14:textId="77777777" w:rsidR="002B44A1" w:rsidRDefault="002B44A1" w:rsidP="00F32BF4">
            <w:pPr>
              <w:pStyle w:val="TableCopy"/>
            </w:pPr>
            <w:r>
              <w:t>(27)</w:t>
            </w:r>
          </w:p>
        </w:tc>
        <w:tc>
          <w:tcPr>
            <w:tcW w:w="1020" w:type="dxa"/>
            <w:gridSpan w:val="2"/>
          </w:tcPr>
          <w:p w14:paraId="5D4DCC3A" w14:textId="77777777" w:rsidR="002B44A1" w:rsidRDefault="002B44A1" w:rsidP="00F32BF4">
            <w:pPr>
              <w:pStyle w:val="TableCopy"/>
            </w:pPr>
            <w:proofErr w:type="gramStart"/>
            <w:r>
              <w:t>&gt;(</w:t>
            </w:r>
            <w:proofErr w:type="gramEnd"/>
            <w:r>
              <w:t>100)%</w:t>
            </w:r>
          </w:p>
        </w:tc>
        <w:tc>
          <w:tcPr>
            <w:tcW w:w="1020" w:type="dxa"/>
            <w:gridSpan w:val="2"/>
          </w:tcPr>
          <w:p w14:paraId="0CA0C3AF" w14:textId="77777777" w:rsidR="002B44A1" w:rsidRDefault="002B44A1" w:rsidP="002B44A1">
            <w:pPr>
              <w:pStyle w:val="NoParagraphStyle"/>
              <w:spacing w:line="240" w:lineRule="auto"/>
              <w:textAlignment w:val="auto"/>
              <w:rPr>
                <w:rFonts w:cstheme="minorBidi"/>
                <w:color w:val="auto"/>
                <w:lang w:val="en-US"/>
              </w:rPr>
            </w:pPr>
          </w:p>
        </w:tc>
      </w:tr>
      <w:tr w:rsidR="002B44A1" w14:paraId="35420754" w14:textId="77777777" w:rsidTr="00E42B4A">
        <w:trPr>
          <w:trHeight w:val="85"/>
        </w:trPr>
        <w:tc>
          <w:tcPr>
            <w:tcW w:w="5102" w:type="dxa"/>
          </w:tcPr>
          <w:p w14:paraId="59A774D4" w14:textId="413AD151" w:rsidR="002B44A1" w:rsidRDefault="002B44A1" w:rsidP="00F32BF4">
            <w:pPr>
              <w:pStyle w:val="TableCopy"/>
            </w:pPr>
            <w:r>
              <w:t>Net gain/(loss) on financial instruments</w:t>
            </w:r>
            <w:r w:rsidR="003B51EA">
              <w:t xml:space="preserve"> </w:t>
            </w:r>
            <w:r>
              <w:t>and statutory receivables/payables</w:t>
            </w:r>
          </w:p>
        </w:tc>
        <w:tc>
          <w:tcPr>
            <w:tcW w:w="1020" w:type="dxa"/>
            <w:gridSpan w:val="2"/>
          </w:tcPr>
          <w:p w14:paraId="0839D404" w14:textId="77777777" w:rsidR="002B44A1" w:rsidRDefault="002B44A1" w:rsidP="00F32BF4">
            <w:pPr>
              <w:pStyle w:val="TableCopy"/>
            </w:pPr>
            <w:r>
              <w:t>(5)</w:t>
            </w:r>
          </w:p>
        </w:tc>
        <w:tc>
          <w:tcPr>
            <w:tcW w:w="1020" w:type="dxa"/>
            <w:gridSpan w:val="2"/>
          </w:tcPr>
          <w:p w14:paraId="2D875F9E" w14:textId="77777777" w:rsidR="002B44A1" w:rsidRDefault="002B44A1" w:rsidP="00F32BF4">
            <w:pPr>
              <w:pStyle w:val="TableCopy"/>
            </w:pPr>
            <w:r>
              <w:t xml:space="preserve"> - </w:t>
            </w:r>
          </w:p>
        </w:tc>
        <w:tc>
          <w:tcPr>
            <w:tcW w:w="1020" w:type="dxa"/>
            <w:gridSpan w:val="2"/>
          </w:tcPr>
          <w:p w14:paraId="3D6BF2C9" w14:textId="77777777" w:rsidR="002B44A1" w:rsidRDefault="002B44A1" w:rsidP="00F32BF4">
            <w:pPr>
              <w:pStyle w:val="TableCopy"/>
            </w:pPr>
            <w:r>
              <w:t>(5)</w:t>
            </w:r>
          </w:p>
        </w:tc>
        <w:tc>
          <w:tcPr>
            <w:tcW w:w="1020" w:type="dxa"/>
            <w:gridSpan w:val="2"/>
          </w:tcPr>
          <w:p w14:paraId="714DE04F" w14:textId="77777777" w:rsidR="002B44A1" w:rsidRDefault="002B44A1" w:rsidP="00F32BF4">
            <w:pPr>
              <w:pStyle w:val="TableCopy"/>
            </w:pPr>
            <w:proofErr w:type="gramStart"/>
            <w:r>
              <w:t>&gt;(</w:t>
            </w:r>
            <w:proofErr w:type="gramEnd"/>
            <w:r>
              <w:t>100)%</w:t>
            </w:r>
          </w:p>
        </w:tc>
        <w:tc>
          <w:tcPr>
            <w:tcW w:w="1020" w:type="dxa"/>
            <w:gridSpan w:val="2"/>
          </w:tcPr>
          <w:p w14:paraId="53A327FD" w14:textId="77777777" w:rsidR="002B44A1" w:rsidRDefault="002B44A1" w:rsidP="002B44A1">
            <w:pPr>
              <w:pStyle w:val="NoParagraphStyle"/>
              <w:spacing w:line="240" w:lineRule="auto"/>
              <w:textAlignment w:val="auto"/>
              <w:rPr>
                <w:rFonts w:cstheme="minorBidi"/>
                <w:color w:val="auto"/>
                <w:lang w:val="en-US"/>
              </w:rPr>
            </w:pPr>
          </w:p>
        </w:tc>
      </w:tr>
      <w:tr w:rsidR="002B44A1" w14:paraId="5D1B91EF" w14:textId="77777777" w:rsidTr="00E42B4A">
        <w:trPr>
          <w:trHeight w:val="85"/>
        </w:trPr>
        <w:tc>
          <w:tcPr>
            <w:tcW w:w="5102" w:type="dxa"/>
          </w:tcPr>
          <w:p w14:paraId="411FE301" w14:textId="77777777" w:rsidR="002B44A1" w:rsidRPr="00245C90" w:rsidRDefault="002B44A1" w:rsidP="00F32BF4">
            <w:r w:rsidRPr="00245C90">
              <w:t>Total other economic flows included in net result</w:t>
            </w:r>
          </w:p>
        </w:tc>
        <w:tc>
          <w:tcPr>
            <w:tcW w:w="1020" w:type="dxa"/>
            <w:gridSpan w:val="2"/>
          </w:tcPr>
          <w:p w14:paraId="7F546DC2" w14:textId="77777777" w:rsidR="002B44A1" w:rsidRPr="00245C90" w:rsidRDefault="002B44A1" w:rsidP="00F32BF4">
            <w:r w:rsidRPr="00245C90">
              <w:t>(32)</w:t>
            </w:r>
          </w:p>
        </w:tc>
        <w:tc>
          <w:tcPr>
            <w:tcW w:w="1020" w:type="dxa"/>
            <w:gridSpan w:val="2"/>
          </w:tcPr>
          <w:p w14:paraId="6503A7DB" w14:textId="77777777" w:rsidR="002B44A1" w:rsidRPr="00245C90" w:rsidRDefault="002B44A1" w:rsidP="00F32BF4">
            <w:r w:rsidRPr="00245C90">
              <w:t xml:space="preserve"> - </w:t>
            </w:r>
          </w:p>
        </w:tc>
        <w:tc>
          <w:tcPr>
            <w:tcW w:w="1020" w:type="dxa"/>
            <w:gridSpan w:val="2"/>
          </w:tcPr>
          <w:p w14:paraId="584B6A7A" w14:textId="77777777" w:rsidR="002B44A1" w:rsidRPr="00245C90" w:rsidRDefault="002B44A1" w:rsidP="00F32BF4">
            <w:r w:rsidRPr="00245C90">
              <w:t>(32)</w:t>
            </w:r>
          </w:p>
        </w:tc>
        <w:tc>
          <w:tcPr>
            <w:tcW w:w="1020" w:type="dxa"/>
            <w:gridSpan w:val="2"/>
          </w:tcPr>
          <w:p w14:paraId="6040B611" w14:textId="77777777" w:rsidR="002B44A1" w:rsidRPr="00245C90" w:rsidRDefault="002B44A1" w:rsidP="00F32BF4">
            <w:proofErr w:type="gramStart"/>
            <w:r w:rsidRPr="00245C90">
              <w:t>&gt;(</w:t>
            </w:r>
            <w:proofErr w:type="gramEnd"/>
            <w:r w:rsidRPr="00245C90">
              <w:t>100)%</w:t>
            </w:r>
          </w:p>
        </w:tc>
        <w:tc>
          <w:tcPr>
            <w:tcW w:w="1020" w:type="dxa"/>
            <w:gridSpan w:val="2"/>
          </w:tcPr>
          <w:p w14:paraId="2D958BA9" w14:textId="77777777" w:rsidR="002B44A1" w:rsidRDefault="002B44A1" w:rsidP="002B44A1">
            <w:pPr>
              <w:pStyle w:val="NoParagraphStyle"/>
              <w:spacing w:line="240" w:lineRule="auto"/>
              <w:textAlignment w:val="auto"/>
              <w:rPr>
                <w:rFonts w:cstheme="minorBidi"/>
                <w:color w:val="auto"/>
                <w:lang w:val="en-US"/>
              </w:rPr>
            </w:pPr>
          </w:p>
        </w:tc>
      </w:tr>
      <w:tr w:rsidR="002B44A1" w14:paraId="56E09A43" w14:textId="77777777" w:rsidTr="00E42B4A">
        <w:trPr>
          <w:trHeight w:val="85"/>
        </w:trPr>
        <w:tc>
          <w:tcPr>
            <w:tcW w:w="5102" w:type="dxa"/>
          </w:tcPr>
          <w:p w14:paraId="05BA58DE" w14:textId="77777777" w:rsidR="002B44A1" w:rsidRPr="00245C90" w:rsidRDefault="002B44A1" w:rsidP="00F32BF4">
            <w:r w:rsidRPr="00245C90">
              <w:t>Net result</w:t>
            </w:r>
          </w:p>
        </w:tc>
        <w:tc>
          <w:tcPr>
            <w:tcW w:w="1020" w:type="dxa"/>
            <w:gridSpan w:val="2"/>
          </w:tcPr>
          <w:p w14:paraId="58EFE45C" w14:textId="77777777" w:rsidR="002B44A1" w:rsidRPr="00245C90" w:rsidRDefault="002B44A1" w:rsidP="00F32BF4">
            <w:r w:rsidRPr="00245C90">
              <w:t xml:space="preserve">254 </w:t>
            </w:r>
          </w:p>
        </w:tc>
        <w:tc>
          <w:tcPr>
            <w:tcW w:w="1020" w:type="dxa"/>
            <w:gridSpan w:val="2"/>
          </w:tcPr>
          <w:p w14:paraId="0618819B" w14:textId="77777777" w:rsidR="002B44A1" w:rsidRPr="00245C90" w:rsidRDefault="002B44A1" w:rsidP="00F32BF4">
            <w:r w:rsidRPr="00245C90">
              <w:t xml:space="preserve">27 </w:t>
            </w:r>
          </w:p>
        </w:tc>
        <w:tc>
          <w:tcPr>
            <w:tcW w:w="1020" w:type="dxa"/>
            <w:gridSpan w:val="2"/>
          </w:tcPr>
          <w:p w14:paraId="7530C529" w14:textId="77777777" w:rsidR="002B44A1" w:rsidRPr="00245C90" w:rsidRDefault="002B44A1" w:rsidP="00F32BF4">
            <w:r w:rsidRPr="00245C90">
              <w:t xml:space="preserve">227 </w:t>
            </w:r>
          </w:p>
        </w:tc>
        <w:tc>
          <w:tcPr>
            <w:tcW w:w="1020" w:type="dxa"/>
            <w:gridSpan w:val="2"/>
          </w:tcPr>
          <w:p w14:paraId="6B08BC63" w14:textId="77777777" w:rsidR="002B44A1" w:rsidRPr="00245C90" w:rsidRDefault="002B44A1" w:rsidP="00F32BF4">
            <w:r w:rsidRPr="00245C90">
              <w:t>&gt;100%</w:t>
            </w:r>
          </w:p>
        </w:tc>
        <w:tc>
          <w:tcPr>
            <w:tcW w:w="1020" w:type="dxa"/>
            <w:gridSpan w:val="2"/>
          </w:tcPr>
          <w:p w14:paraId="493023F7" w14:textId="77777777" w:rsidR="002B44A1" w:rsidRDefault="002B44A1" w:rsidP="002B44A1">
            <w:pPr>
              <w:pStyle w:val="NoParagraphStyle"/>
              <w:spacing w:line="240" w:lineRule="auto"/>
              <w:textAlignment w:val="auto"/>
              <w:rPr>
                <w:rFonts w:cstheme="minorBidi"/>
                <w:color w:val="auto"/>
                <w:lang w:val="en-US"/>
              </w:rPr>
            </w:pPr>
          </w:p>
        </w:tc>
      </w:tr>
      <w:tr w:rsidR="002B44A1" w14:paraId="1A907F97" w14:textId="77777777" w:rsidTr="00E42B4A">
        <w:trPr>
          <w:gridAfter w:val="1"/>
          <w:wAfter w:w="56" w:type="dxa"/>
          <w:trHeight w:val="85"/>
        </w:trPr>
        <w:tc>
          <w:tcPr>
            <w:tcW w:w="6066" w:type="dxa"/>
            <w:gridSpan w:val="2"/>
          </w:tcPr>
          <w:p w14:paraId="018AECE3" w14:textId="77777777" w:rsidR="002B44A1" w:rsidRDefault="002B44A1" w:rsidP="00F32BF4">
            <w:pPr>
              <w:pStyle w:val="TableHeading"/>
            </w:pPr>
            <w:r>
              <w:t xml:space="preserve">Other economic flows - Other </w:t>
            </w:r>
            <w:proofErr w:type="spellStart"/>
            <w:proofErr w:type="gramStart"/>
            <w:r>
              <w:t>non owner</w:t>
            </w:r>
            <w:proofErr w:type="spellEnd"/>
            <w:proofErr w:type="gramEnd"/>
            <w:r>
              <w:t xml:space="preserve"> changes in equity</w:t>
            </w:r>
          </w:p>
        </w:tc>
        <w:tc>
          <w:tcPr>
            <w:tcW w:w="1020" w:type="dxa"/>
            <w:gridSpan w:val="2"/>
          </w:tcPr>
          <w:p w14:paraId="49AE6D32"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43A001DD"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6C745366"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45B06145" w14:textId="77777777" w:rsidR="002B44A1" w:rsidRDefault="002B44A1" w:rsidP="002B44A1">
            <w:pPr>
              <w:pStyle w:val="NoParagraphStyle"/>
              <w:spacing w:line="240" w:lineRule="auto"/>
              <w:textAlignment w:val="auto"/>
              <w:rPr>
                <w:rFonts w:cstheme="minorBidi"/>
                <w:color w:val="auto"/>
                <w:lang w:val="en-US"/>
              </w:rPr>
            </w:pPr>
          </w:p>
        </w:tc>
      </w:tr>
      <w:tr w:rsidR="002B44A1" w14:paraId="682CF307" w14:textId="77777777" w:rsidTr="00E42B4A">
        <w:trPr>
          <w:trHeight w:val="85"/>
        </w:trPr>
        <w:tc>
          <w:tcPr>
            <w:tcW w:w="5102" w:type="dxa"/>
          </w:tcPr>
          <w:p w14:paraId="347B906F" w14:textId="3BA6FF34" w:rsidR="002B44A1" w:rsidRDefault="002B44A1" w:rsidP="00F32BF4">
            <w:pPr>
              <w:pStyle w:val="TableCopy"/>
            </w:pPr>
            <w:r>
              <w:t>Adjustment to accumulated surplus/(deficit)</w:t>
            </w:r>
            <w:r w:rsidR="003B51EA">
              <w:t xml:space="preserve"> </w:t>
            </w:r>
            <w:r>
              <w:t>due to a change</w:t>
            </w:r>
          </w:p>
        </w:tc>
        <w:tc>
          <w:tcPr>
            <w:tcW w:w="1020" w:type="dxa"/>
            <w:gridSpan w:val="2"/>
          </w:tcPr>
          <w:p w14:paraId="0360BE3B" w14:textId="77777777" w:rsidR="002B44A1" w:rsidRDefault="002B44A1" w:rsidP="00F32BF4">
            <w:pPr>
              <w:pStyle w:val="TableCopy"/>
            </w:pPr>
            <w:r>
              <w:t>(30)</w:t>
            </w:r>
          </w:p>
        </w:tc>
        <w:tc>
          <w:tcPr>
            <w:tcW w:w="1020" w:type="dxa"/>
            <w:gridSpan w:val="2"/>
          </w:tcPr>
          <w:p w14:paraId="316E90FC" w14:textId="77777777" w:rsidR="002B44A1" w:rsidRDefault="002B44A1" w:rsidP="00F32BF4">
            <w:pPr>
              <w:pStyle w:val="TableCopy"/>
            </w:pPr>
            <w:r>
              <w:t xml:space="preserve"> - </w:t>
            </w:r>
          </w:p>
        </w:tc>
        <w:tc>
          <w:tcPr>
            <w:tcW w:w="1020" w:type="dxa"/>
            <w:gridSpan w:val="2"/>
          </w:tcPr>
          <w:p w14:paraId="79BCEC2F" w14:textId="77777777" w:rsidR="002B44A1" w:rsidRDefault="002B44A1" w:rsidP="00F32BF4">
            <w:pPr>
              <w:pStyle w:val="TableCopy"/>
            </w:pPr>
            <w:r>
              <w:t>(30)</w:t>
            </w:r>
          </w:p>
        </w:tc>
        <w:tc>
          <w:tcPr>
            <w:tcW w:w="1020" w:type="dxa"/>
            <w:gridSpan w:val="2"/>
          </w:tcPr>
          <w:p w14:paraId="5FBDC2B4" w14:textId="77777777" w:rsidR="002B44A1" w:rsidRDefault="002B44A1" w:rsidP="00F32BF4">
            <w:pPr>
              <w:pStyle w:val="TableCopy"/>
            </w:pPr>
            <w:proofErr w:type="gramStart"/>
            <w:r>
              <w:t>&gt;(</w:t>
            </w:r>
            <w:proofErr w:type="gramEnd"/>
            <w:r>
              <w:t>100)%</w:t>
            </w:r>
          </w:p>
        </w:tc>
        <w:tc>
          <w:tcPr>
            <w:tcW w:w="1020" w:type="dxa"/>
            <w:gridSpan w:val="2"/>
          </w:tcPr>
          <w:p w14:paraId="0DE36882" w14:textId="77777777" w:rsidR="002B44A1" w:rsidRDefault="002B44A1" w:rsidP="002B44A1">
            <w:pPr>
              <w:pStyle w:val="NoParagraphStyle"/>
              <w:spacing w:line="240" w:lineRule="auto"/>
              <w:textAlignment w:val="auto"/>
              <w:rPr>
                <w:rFonts w:cstheme="minorBidi"/>
                <w:color w:val="auto"/>
                <w:lang w:val="en-US"/>
              </w:rPr>
            </w:pPr>
          </w:p>
        </w:tc>
      </w:tr>
      <w:tr w:rsidR="002B44A1" w14:paraId="15C1DCF1" w14:textId="77777777" w:rsidTr="00E42B4A">
        <w:trPr>
          <w:trHeight w:val="85"/>
        </w:trPr>
        <w:tc>
          <w:tcPr>
            <w:tcW w:w="5102" w:type="dxa"/>
          </w:tcPr>
          <w:p w14:paraId="1F744F67" w14:textId="77777777" w:rsidR="002B44A1" w:rsidRDefault="002B44A1" w:rsidP="00F32BF4">
            <w:pPr>
              <w:pStyle w:val="TableCopy"/>
            </w:pPr>
            <w:r>
              <w:t>Changes in physical asset revaluation reserve</w:t>
            </w:r>
          </w:p>
        </w:tc>
        <w:tc>
          <w:tcPr>
            <w:tcW w:w="1020" w:type="dxa"/>
            <w:gridSpan w:val="2"/>
          </w:tcPr>
          <w:p w14:paraId="4C16DF8F" w14:textId="77777777" w:rsidR="002B44A1" w:rsidRDefault="002B44A1" w:rsidP="00F32BF4">
            <w:pPr>
              <w:pStyle w:val="TableCopy"/>
            </w:pPr>
            <w:r>
              <w:t xml:space="preserve">2,528 </w:t>
            </w:r>
          </w:p>
        </w:tc>
        <w:tc>
          <w:tcPr>
            <w:tcW w:w="1020" w:type="dxa"/>
            <w:gridSpan w:val="2"/>
          </w:tcPr>
          <w:p w14:paraId="248B532F" w14:textId="77777777" w:rsidR="002B44A1" w:rsidRDefault="002B44A1" w:rsidP="00F32BF4">
            <w:pPr>
              <w:pStyle w:val="TableCopy"/>
            </w:pPr>
            <w:r>
              <w:t xml:space="preserve">3,324 </w:t>
            </w:r>
          </w:p>
        </w:tc>
        <w:tc>
          <w:tcPr>
            <w:tcW w:w="1020" w:type="dxa"/>
            <w:gridSpan w:val="2"/>
          </w:tcPr>
          <w:p w14:paraId="1002EA93" w14:textId="77777777" w:rsidR="002B44A1" w:rsidRDefault="002B44A1" w:rsidP="00F32BF4">
            <w:pPr>
              <w:pStyle w:val="TableCopy"/>
            </w:pPr>
            <w:r>
              <w:t>(796)</w:t>
            </w:r>
          </w:p>
        </w:tc>
        <w:tc>
          <w:tcPr>
            <w:tcW w:w="1020" w:type="dxa"/>
            <w:gridSpan w:val="2"/>
          </w:tcPr>
          <w:p w14:paraId="5AEDBB3A" w14:textId="77777777" w:rsidR="002B44A1" w:rsidRDefault="002B44A1" w:rsidP="00F32BF4">
            <w:pPr>
              <w:pStyle w:val="TableCopy"/>
            </w:pPr>
            <w:r>
              <w:t>(</w:t>
            </w:r>
            <w:proofErr w:type="gramStart"/>
            <w:r>
              <w:t>24)%</w:t>
            </w:r>
            <w:proofErr w:type="gramEnd"/>
          </w:p>
        </w:tc>
        <w:tc>
          <w:tcPr>
            <w:tcW w:w="1020" w:type="dxa"/>
            <w:gridSpan w:val="2"/>
          </w:tcPr>
          <w:p w14:paraId="6D349841" w14:textId="77777777" w:rsidR="002B44A1" w:rsidRDefault="002B44A1" w:rsidP="00F32BF4">
            <w:pPr>
              <w:pStyle w:val="TableCopy"/>
            </w:pPr>
            <w:proofErr w:type="spellStart"/>
            <w:r>
              <w:t>i</w:t>
            </w:r>
            <w:proofErr w:type="spellEnd"/>
          </w:p>
        </w:tc>
      </w:tr>
      <w:tr w:rsidR="002B44A1" w14:paraId="01F5543D" w14:textId="77777777" w:rsidTr="00E42B4A">
        <w:trPr>
          <w:trHeight w:val="85"/>
        </w:trPr>
        <w:tc>
          <w:tcPr>
            <w:tcW w:w="5102" w:type="dxa"/>
          </w:tcPr>
          <w:p w14:paraId="4945CF9C" w14:textId="77777777" w:rsidR="002B44A1" w:rsidRDefault="002B44A1" w:rsidP="00F32BF4">
            <w:pPr>
              <w:pStyle w:val="TableCopy"/>
            </w:pPr>
            <w:r>
              <w:t>Financial assets available for sale reserve</w:t>
            </w:r>
          </w:p>
        </w:tc>
        <w:tc>
          <w:tcPr>
            <w:tcW w:w="1020" w:type="dxa"/>
            <w:gridSpan w:val="2"/>
          </w:tcPr>
          <w:p w14:paraId="163A6725" w14:textId="77777777" w:rsidR="002B44A1" w:rsidRDefault="002B44A1" w:rsidP="00F32BF4">
            <w:pPr>
              <w:pStyle w:val="TableCopy"/>
            </w:pPr>
            <w:r>
              <w:t xml:space="preserve">3 </w:t>
            </w:r>
          </w:p>
        </w:tc>
        <w:tc>
          <w:tcPr>
            <w:tcW w:w="1020" w:type="dxa"/>
            <w:gridSpan w:val="2"/>
          </w:tcPr>
          <w:p w14:paraId="5993B741" w14:textId="77777777" w:rsidR="002B44A1" w:rsidRDefault="002B44A1" w:rsidP="00F32BF4">
            <w:pPr>
              <w:pStyle w:val="TableCopy"/>
            </w:pPr>
            <w:r>
              <w:t xml:space="preserve">1 </w:t>
            </w:r>
          </w:p>
        </w:tc>
        <w:tc>
          <w:tcPr>
            <w:tcW w:w="1020" w:type="dxa"/>
            <w:gridSpan w:val="2"/>
          </w:tcPr>
          <w:p w14:paraId="12EA1707" w14:textId="77777777" w:rsidR="002B44A1" w:rsidRDefault="002B44A1" w:rsidP="00F32BF4">
            <w:pPr>
              <w:pStyle w:val="TableCopy"/>
            </w:pPr>
            <w:r>
              <w:t xml:space="preserve">2 </w:t>
            </w:r>
          </w:p>
        </w:tc>
        <w:tc>
          <w:tcPr>
            <w:tcW w:w="1020" w:type="dxa"/>
            <w:gridSpan w:val="2"/>
          </w:tcPr>
          <w:p w14:paraId="398215ED" w14:textId="77777777" w:rsidR="002B44A1" w:rsidRDefault="002B44A1" w:rsidP="00F32BF4">
            <w:pPr>
              <w:pStyle w:val="TableCopy"/>
            </w:pPr>
            <w:r>
              <w:t>&gt;100%</w:t>
            </w:r>
          </w:p>
        </w:tc>
        <w:tc>
          <w:tcPr>
            <w:tcW w:w="1020" w:type="dxa"/>
            <w:gridSpan w:val="2"/>
          </w:tcPr>
          <w:p w14:paraId="4E8FE948" w14:textId="77777777" w:rsidR="002B44A1" w:rsidRDefault="002B44A1" w:rsidP="002B44A1">
            <w:pPr>
              <w:pStyle w:val="NoParagraphStyle"/>
              <w:spacing w:line="240" w:lineRule="auto"/>
              <w:textAlignment w:val="auto"/>
              <w:rPr>
                <w:rFonts w:cstheme="minorBidi"/>
                <w:color w:val="auto"/>
                <w:lang w:val="en-US"/>
              </w:rPr>
            </w:pPr>
          </w:p>
        </w:tc>
      </w:tr>
      <w:tr w:rsidR="002B44A1" w14:paraId="79277411" w14:textId="77777777" w:rsidTr="00E42B4A">
        <w:trPr>
          <w:trHeight w:val="85"/>
        </w:trPr>
        <w:tc>
          <w:tcPr>
            <w:tcW w:w="5102" w:type="dxa"/>
          </w:tcPr>
          <w:p w14:paraId="3BAD5CE9" w14:textId="77777777" w:rsidR="002B44A1" w:rsidRDefault="002B44A1" w:rsidP="00F32BF4">
            <w:pPr>
              <w:pStyle w:val="TableCopy"/>
            </w:pPr>
            <w:r>
              <w:t>Other</w:t>
            </w:r>
          </w:p>
        </w:tc>
        <w:tc>
          <w:tcPr>
            <w:tcW w:w="1020" w:type="dxa"/>
            <w:gridSpan w:val="2"/>
          </w:tcPr>
          <w:p w14:paraId="04D22BB2" w14:textId="77777777" w:rsidR="002B44A1" w:rsidRDefault="002B44A1" w:rsidP="00F32BF4">
            <w:pPr>
              <w:pStyle w:val="TableCopy"/>
            </w:pPr>
            <w:r>
              <w:t xml:space="preserve">1 </w:t>
            </w:r>
          </w:p>
        </w:tc>
        <w:tc>
          <w:tcPr>
            <w:tcW w:w="1020" w:type="dxa"/>
            <w:gridSpan w:val="2"/>
          </w:tcPr>
          <w:p w14:paraId="0DE2F600" w14:textId="77777777" w:rsidR="002B44A1" w:rsidRDefault="002B44A1" w:rsidP="00F32BF4">
            <w:pPr>
              <w:pStyle w:val="TableCopy"/>
            </w:pPr>
            <w:r>
              <w:t xml:space="preserve">1 </w:t>
            </w:r>
          </w:p>
        </w:tc>
        <w:tc>
          <w:tcPr>
            <w:tcW w:w="1020" w:type="dxa"/>
            <w:gridSpan w:val="2"/>
          </w:tcPr>
          <w:p w14:paraId="57042987" w14:textId="77777777" w:rsidR="002B44A1" w:rsidRDefault="002B44A1" w:rsidP="00F32BF4">
            <w:pPr>
              <w:pStyle w:val="TableCopy"/>
            </w:pPr>
            <w:r>
              <w:t>(1)</w:t>
            </w:r>
          </w:p>
        </w:tc>
        <w:tc>
          <w:tcPr>
            <w:tcW w:w="1020" w:type="dxa"/>
            <w:gridSpan w:val="2"/>
          </w:tcPr>
          <w:p w14:paraId="55B9FD7A" w14:textId="77777777" w:rsidR="002B44A1" w:rsidRDefault="002B44A1" w:rsidP="00F32BF4">
            <w:pPr>
              <w:pStyle w:val="TableCopy"/>
            </w:pPr>
            <w:r>
              <w:t>0%</w:t>
            </w:r>
          </w:p>
        </w:tc>
        <w:tc>
          <w:tcPr>
            <w:tcW w:w="1020" w:type="dxa"/>
            <w:gridSpan w:val="2"/>
          </w:tcPr>
          <w:p w14:paraId="5B3E1E90" w14:textId="77777777" w:rsidR="002B44A1" w:rsidRDefault="002B44A1" w:rsidP="002B44A1">
            <w:pPr>
              <w:pStyle w:val="NoParagraphStyle"/>
              <w:spacing w:line="240" w:lineRule="auto"/>
              <w:textAlignment w:val="auto"/>
              <w:rPr>
                <w:rFonts w:cstheme="minorBidi"/>
                <w:color w:val="auto"/>
                <w:lang w:val="en-US"/>
              </w:rPr>
            </w:pPr>
          </w:p>
        </w:tc>
      </w:tr>
      <w:tr w:rsidR="002B44A1" w14:paraId="2E58B638" w14:textId="77777777" w:rsidTr="00E42B4A">
        <w:trPr>
          <w:trHeight w:val="85"/>
        </w:trPr>
        <w:tc>
          <w:tcPr>
            <w:tcW w:w="5102" w:type="dxa"/>
          </w:tcPr>
          <w:p w14:paraId="799CB6BE" w14:textId="77777777" w:rsidR="002B44A1" w:rsidRDefault="002B44A1" w:rsidP="00F32BF4">
            <w:pPr>
              <w:pStyle w:val="TableHeading"/>
            </w:pPr>
            <w:r>
              <w:t xml:space="preserve">Total other economic flows - Other </w:t>
            </w:r>
            <w:proofErr w:type="spellStart"/>
            <w:proofErr w:type="gramStart"/>
            <w:r>
              <w:t>non owner</w:t>
            </w:r>
            <w:proofErr w:type="spellEnd"/>
            <w:proofErr w:type="gramEnd"/>
            <w:r>
              <w:t xml:space="preserve"> changes in equity</w:t>
            </w:r>
          </w:p>
        </w:tc>
        <w:tc>
          <w:tcPr>
            <w:tcW w:w="1020" w:type="dxa"/>
            <w:gridSpan w:val="2"/>
          </w:tcPr>
          <w:p w14:paraId="0C1B9FEC" w14:textId="77777777" w:rsidR="002B44A1" w:rsidRDefault="002B44A1" w:rsidP="00F32BF4">
            <w:pPr>
              <w:pStyle w:val="TableHeading"/>
            </w:pPr>
            <w:r>
              <w:t xml:space="preserve">2,502 </w:t>
            </w:r>
          </w:p>
        </w:tc>
        <w:tc>
          <w:tcPr>
            <w:tcW w:w="1020" w:type="dxa"/>
            <w:gridSpan w:val="2"/>
          </w:tcPr>
          <w:p w14:paraId="1AD2CED1" w14:textId="77777777" w:rsidR="002B44A1" w:rsidRDefault="002B44A1" w:rsidP="00F32BF4">
            <w:pPr>
              <w:pStyle w:val="TableHeading"/>
            </w:pPr>
            <w:r>
              <w:t xml:space="preserve">3,326 </w:t>
            </w:r>
          </w:p>
        </w:tc>
        <w:tc>
          <w:tcPr>
            <w:tcW w:w="1020" w:type="dxa"/>
            <w:gridSpan w:val="2"/>
          </w:tcPr>
          <w:p w14:paraId="2454F69A" w14:textId="77777777" w:rsidR="002B44A1" w:rsidRDefault="002B44A1" w:rsidP="00F32BF4">
            <w:pPr>
              <w:pStyle w:val="TableHeading"/>
            </w:pPr>
            <w:r>
              <w:t>(824)</w:t>
            </w:r>
          </w:p>
        </w:tc>
        <w:tc>
          <w:tcPr>
            <w:tcW w:w="1020" w:type="dxa"/>
            <w:gridSpan w:val="2"/>
          </w:tcPr>
          <w:p w14:paraId="6A854124" w14:textId="77777777" w:rsidR="002B44A1" w:rsidRDefault="002B44A1" w:rsidP="00F32BF4">
            <w:pPr>
              <w:pStyle w:val="TableHeading"/>
            </w:pPr>
            <w:r>
              <w:t>(</w:t>
            </w:r>
            <w:proofErr w:type="gramStart"/>
            <w:r>
              <w:t>25)%</w:t>
            </w:r>
            <w:proofErr w:type="gramEnd"/>
          </w:p>
        </w:tc>
        <w:tc>
          <w:tcPr>
            <w:tcW w:w="1020" w:type="dxa"/>
            <w:gridSpan w:val="2"/>
          </w:tcPr>
          <w:p w14:paraId="1521020F" w14:textId="77777777" w:rsidR="002B44A1" w:rsidRDefault="002B44A1" w:rsidP="002B44A1">
            <w:pPr>
              <w:pStyle w:val="NoParagraphStyle"/>
              <w:spacing w:line="240" w:lineRule="auto"/>
              <w:textAlignment w:val="auto"/>
              <w:rPr>
                <w:rFonts w:cstheme="minorBidi"/>
                <w:color w:val="auto"/>
                <w:lang w:val="en-US"/>
              </w:rPr>
            </w:pPr>
          </w:p>
        </w:tc>
      </w:tr>
      <w:tr w:rsidR="002B44A1" w14:paraId="4BAB4250" w14:textId="77777777" w:rsidTr="00E42B4A">
        <w:trPr>
          <w:trHeight w:val="85"/>
        </w:trPr>
        <w:tc>
          <w:tcPr>
            <w:tcW w:w="5102" w:type="dxa"/>
          </w:tcPr>
          <w:p w14:paraId="1C5341BC" w14:textId="77777777" w:rsidR="002B44A1" w:rsidRDefault="002B44A1" w:rsidP="00F32BF4">
            <w:pPr>
              <w:pStyle w:val="TableHeading"/>
            </w:pPr>
            <w:r>
              <w:t>Comprehensive result</w:t>
            </w:r>
          </w:p>
        </w:tc>
        <w:tc>
          <w:tcPr>
            <w:tcW w:w="1020" w:type="dxa"/>
            <w:gridSpan w:val="2"/>
          </w:tcPr>
          <w:p w14:paraId="410D9666" w14:textId="77777777" w:rsidR="002B44A1" w:rsidRDefault="002B44A1" w:rsidP="00F32BF4">
            <w:pPr>
              <w:pStyle w:val="TableHeading"/>
            </w:pPr>
            <w:r>
              <w:t xml:space="preserve">2,756 </w:t>
            </w:r>
          </w:p>
        </w:tc>
        <w:tc>
          <w:tcPr>
            <w:tcW w:w="1020" w:type="dxa"/>
            <w:gridSpan w:val="2"/>
          </w:tcPr>
          <w:p w14:paraId="414F9D5F" w14:textId="77777777" w:rsidR="002B44A1" w:rsidRDefault="002B44A1" w:rsidP="00F32BF4">
            <w:pPr>
              <w:pStyle w:val="TableHeading"/>
            </w:pPr>
            <w:r>
              <w:t xml:space="preserve">3,353 </w:t>
            </w:r>
          </w:p>
        </w:tc>
        <w:tc>
          <w:tcPr>
            <w:tcW w:w="1020" w:type="dxa"/>
            <w:gridSpan w:val="2"/>
          </w:tcPr>
          <w:p w14:paraId="265528F2" w14:textId="77777777" w:rsidR="002B44A1" w:rsidRDefault="002B44A1" w:rsidP="00F32BF4">
            <w:pPr>
              <w:pStyle w:val="TableHeading"/>
            </w:pPr>
            <w:r>
              <w:t>(597)</w:t>
            </w:r>
          </w:p>
        </w:tc>
        <w:tc>
          <w:tcPr>
            <w:tcW w:w="1020" w:type="dxa"/>
            <w:gridSpan w:val="2"/>
          </w:tcPr>
          <w:p w14:paraId="2C1080D1" w14:textId="77777777" w:rsidR="002B44A1" w:rsidRDefault="002B44A1" w:rsidP="00F32BF4">
            <w:pPr>
              <w:pStyle w:val="TableHeading"/>
            </w:pPr>
            <w:r>
              <w:t>(</w:t>
            </w:r>
            <w:proofErr w:type="gramStart"/>
            <w:r>
              <w:t>18)%</w:t>
            </w:r>
            <w:proofErr w:type="gramEnd"/>
          </w:p>
        </w:tc>
        <w:tc>
          <w:tcPr>
            <w:tcW w:w="1020" w:type="dxa"/>
            <w:gridSpan w:val="2"/>
          </w:tcPr>
          <w:p w14:paraId="102A8E8C" w14:textId="77777777" w:rsidR="002B44A1" w:rsidRDefault="002B44A1" w:rsidP="002B44A1">
            <w:pPr>
              <w:pStyle w:val="NoParagraphStyle"/>
              <w:spacing w:line="240" w:lineRule="auto"/>
              <w:textAlignment w:val="auto"/>
              <w:rPr>
                <w:rFonts w:cstheme="minorBidi"/>
                <w:color w:val="auto"/>
                <w:lang w:val="en-US"/>
              </w:rPr>
            </w:pPr>
          </w:p>
        </w:tc>
      </w:tr>
    </w:tbl>
    <w:p w14:paraId="041BCC69" w14:textId="77777777" w:rsidR="002B44A1" w:rsidRDefault="002B44A1" w:rsidP="00F32BF4">
      <w:pPr>
        <w:rPr>
          <w:lang w:val="en-GB"/>
        </w:rPr>
      </w:pPr>
    </w:p>
    <w:p w14:paraId="397D875A" w14:textId="77777777" w:rsidR="002B44A1" w:rsidRPr="00321739" w:rsidRDefault="002B44A1" w:rsidP="00321739">
      <w:pPr>
        <w:pStyle w:val="Footnote0"/>
      </w:pPr>
      <w:r w:rsidRPr="00321739">
        <w:t>Explanation for major variations between 2017–18 actual and 2017–18 published budget are as follows:</w:t>
      </w:r>
    </w:p>
    <w:p w14:paraId="1FBE4BCF" w14:textId="77777777" w:rsidR="002B44A1" w:rsidRDefault="002B44A1" w:rsidP="00F32BF4">
      <w:pPr>
        <w:pStyle w:val="TableCopy"/>
      </w:pPr>
      <w:r>
        <w:t xml:space="preserve"> a. Special appropriations were higher than the original budget primarily due to cash flow changes to the projects within the published budget and the addition of new projects.</w:t>
      </w:r>
    </w:p>
    <w:p w14:paraId="626EFBF2" w14:textId="77777777" w:rsidR="002B44A1" w:rsidRPr="00321739" w:rsidRDefault="002B44A1" w:rsidP="00321739">
      <w:pPr>
        <w:pStyle w:val="Footnote0"/>
      </w:pPr>
      <w:r w:rsidRPr="00321739">
        <w:t>b. Interest income was higher than the original budget due to higher than budgeted investment balances for National Gallery of Victoria.</w:t>
      </w:r>
    </w:p>
    <w:p w14:paraId="56C45226" w14:textId="77777777" w:rsidR="002B44A1" w:rsidRPr="00321739" w:rsidRDefault="002B44A1" w:rsidP="00321739">
      <w:pPr>
        <w:pStyle w:val="Footnote0"/>
      </w:pPr>
      <w:r w:rsidRPr="00321739">
        <w:t>c. Sales of goods and services were higher than the original budget due to increased revenue for VicRoads and Public Transport Victoria.</w:t>
      </w:r>
    </w:p>
    <w:p w14:paraId="44905079" w14:textId="77777777" w:rsidR="002B44A1" w:rsidRPr="00321739" w:rsidRDefault="002B44A1" w:rsidP="00321739">
      <w:pPr>
        <w:pStyle w:val="Footnote0"/>
      </w:pPr>
      <w:r w:rsidRPr="00321739">
        <w:t>d. Grant income was higher than the original budget primarily due to receipt of funding for rail line upgrades.</w:t>
      </w:r>
    </w:p>
    <w:p w14:paraId="6F6C1589" w14:textId="77777777" w:rsidR="002B44A1" w:rsidRPr="00321739" w:rsidRDefault="002B44A1" w:rsidP="00321739">
      <w:pPr>
        <w:pStyle w:val="Footnote0"/>
      </w:pPr>
      <w:r w:rsidRPr="00321739">
        <w:t xml:space="preserve">e. Fair value of assets and services received free of charge or for nominal consideration were higher than the original budget mainly associated with receipts of assets free of charge to Public Transport Victoria </w:t>
      </w:r>
    </w:p>
    <w:p w14:paraId="208311F9" w14:textId="77777777" w:rsidR="002B44A1" w:rsidRPr="00321739" w:rsidRDefault="002B44A1" w:rsidP="00321739">
      <w:pPr>
        <w:pStyle w:val="Footnote0"/>
      </w:pPr>
      <w:r w:rsidRPr="00321739">
        <w:t>f. Other income was higher than the original budget primarily due to increased receipts for the department, National Gallery of Victoria and Visit Victoria.</w:t>
      </w:r>
    </w:p>
    <w:p w14:paraId="5F5531D5" w14:textId="77777777" w:rsidR="002B44A1" w:rsidRPr="00321739" w:rsidRDefault="002B44A1" w:rsidP="00321739">
      <w:pPr>
        <w:pStyle w:val="Footnote0"/>
      </w:pPr>
      <w:r w:rsidRPr="00321739">
        <w:t>g. Employee benefits were higher than the original budget primarily due to a change in accounting treatment for major transport infrastructure projects.</w:t>
      </w:r>
    </w:p>
    <w:p w14:paraId="626590F1" w14:textId="619B770A" w:rsidR="002B44A1" w:rsidRPr="00321739" w:rsidRDefault="002B44A1" w:rsidP="00321739">
      <w:pPr>
        <w:pStyle w:val="Footnote0"/>
      </w:pPr>
      <w:r w:rsidRPr="00321739">
        <w:t>h. Interest expense was higher than the original budget primarily due to Biosciences Research Centre and Showgrounds</w:t>
      </w:r>
      <w:r w:rsidR="003B51EA">
        <w:t xml:space="preserve"> </w:t>
      </w:r>
      <w:r w:rsidRPr="00321739">
        <w:t>Redevelopment projects.</w:t>
      </w:r>
    </w:p>
    <w:p w14:paraId="6D766236" w14:textId="77777777" w:rsidR="002B44A1" w:rsidRPr="00321739" w:rsidRDefault="002B44A1" w:rsidP="00321739">
      <w:pPr>
        <w:pStyle w:val="Footnote0"/>
      </w:pPr>
      <w:proofErr w:type="spellStart"/>
      <w:r w:rsidRPr="00321739">
        <w:t>i</w:t>
      </w:r>
      <w:proofErr w:type="spellEnd"/>
      <w:r w:rsidRPr="00321739">
        <w:t>. Changes in physical asset revaluation reserve was lower than the original budget primarily due to Land and Land Improvements revaluations.</w:t>
      </w:r>
    </w:p>
    <w:p w14:paraId="71A2AAB3" w14:textId="77777777" w:rsidR="002B44A1" w:rsidRDefault="002B44A1" w:rsidP="0079159E">
      <w:pPr>
        <w:pStyle w:val="Heading4"/>
      </w:pPr>
      <w:bookmarkStart w:id="4" w:name="_Toc526435471"/>
      <w:r>
        <w:t>Balance sheet as at 30 June 2018</w:t>
      </w:r>
      <w:bookmarkEnd w:id="4"/>
    </w:p>
    <w:tbl>
      <w:tblPr>
        <w:tblStyle w:val="TableGridLight"/>
        <w:tblW w:w="0" w:type="auto"/>
        <w:tblLayout w:type="fixed"/>
        <w:tblLook w:val="04A0" w:firstRow="1" w:lastRow="0" w:firstColumn="1" w:lastColumn="0" w:noHBand="0" w:noVBand="1"/>
      </w:tblPr>
      <w:tblGrid>
        <w:gridCol w:w="5102"/>
        <w:gridCol w:w="1020"/>
        <w:gridCol w:w="1020"/>
        <w:gridCol w:w="1020"/>
        <w:gridCol w:w="1020"/>
        <w:gridCol w:w="1020"/>
      </w:tblGrid>
      <w:tr w:rsidR="002B44A1" w14:paraId="59BDA8D8" w14:textId="77777777" w:rsidTr="00E42B4A">
        <w:trPr>
          <w:trHeight w:val="283"/>
        </w:trPr>
        <w:tc>
          <w:tcPr>
            <w:tcW w:w="5102" w:type="dxa"/>
          </w:tcPr>
          <w:p w14:paraId="087B8340"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0566E939" w14:textId="77777777" w:rsidR="002B44A1" w:rsidRPr="00F32BF4" w:rsidRDefault="002B44A1" w:rsidP="00F32BF4">
            <w:pPr>
              <w:pStyle w:val="TableHeading"/>
            </w:pPr>
            <w:r w:rsidRPr="00F32BF4">
              <w:t>2017–18 Actual ($ million)</w:t>
            </w:r>
          </w:p>
        </w:tc>
        <w:tc>
          <w:tcPr>
            <w:tcW w:w="1020" w:type="dxa"/>
          </w:tcPr>
          <w:p w14:paraId="580DE14F" w14:textId="77777777" w:rsidR="002B44A1" w:rsidRPr="00F32BF4" w:rsidRDefault="002B44A1" w:rsidP="00F32BF4">
            <w:pPr>
              <w:pStyle w:val="TableHeading"/>
            </w:pPr>
            <w:r w:rsidRPr="00F32BF4">
              <w:t>2017–18 Published budget ($ million)</w:t>
            </w:r>
          </w:p>
        </w:tc>
        <w:tc>
          <w:tcPr>
            <w:tcW w:w="1020" w:type="dxa"/>
          </w:tcPr>
          <w:p w14:paraId="278976FB" w14:textId="77777777" w:rsidR="002B44A1" w:rsidRPr="00F32BF4" w:rsidRDefault="002B44A1" w:rsidP="00F32BF4">
            <w:pPr>
              <w:pStyle w:val="TableHeading"/>
            </w:pPr>
            <w:r w:rsidRPr="00F32BF4">
              <w:t>Variation</w:t>
            </w:r>
          </w:p>
        </w:tc>
        <w:tc>
          <w:tcPr>
            <w:tcW w:w="1020" w:type="dxa"/>
          </w:tcPr>
          <w:p w14:paraId="5FA64882" w14:textId="77777777" w:rsidR="002B44A1" w:rsidRPr="00F32BF4" w:rsidRDefault="002B44A1" w:rsidP="00F32BF4">
            <w:pPr>
              <w:pStyle w:val="TableHeading"/>
            </w:pPr>
            <w:r w:rsidRPr="00F32BF4">
              <w:t>%</w:t>
            </w:r>
          </w:p>
        </w:tc>
        <w:tc>
          <w:tcPr>
            <w:tcW w:w="1020" w:type="dxa"/>
          </w:tcPr>
          <w:p w14:paraId="09388E74" w14:textId="77777777" w:rsidR="002B44A1" w:rsidRPr="00F32BF4" w:rsidRDefault="002B44A1" w:rsidP="00F32BF4">
            <w:pPr>
              <w:pStyle w:val="TableHeading"/>
            </w:pPr>
            <w:r w:rsidRPr="00F32BF4">
              <w:t>Notes</w:t>
            </w:r>
          </w:p>
        </w:tc>
      </w:tr>
      <w:tr w:rsidR="002B44A1" w14:paraId="02310537" w14:textId="77777777" w:rsidTr="00E42B4A">
        <w:trPr>
          <w:trHeight w:val="283"/>
        </w:trPr>
        <w:tc>
          <w:tcPr>
            <w:tcW w:w="5102" w:type="dxa"/>
          </w:tcPr>
          <w:p w14:paraId="5C0342DB" w14:textId="77777777" w:rsidR="002B44A1" w:rsidRDefault="002B44A1" w:rsidP="00F32BF4">
            <w:pPr>
              <w:pStyle w:val="TableHeading"/>
            </w:pPr>
            <w:r>
              <w:t>Assets</w:t>
            </w:r>
          </w:p>
        </w:tc>
        <w:tc>
          <w:tcPr>
            <w:tcW w:w="1020" w:type="dxa"/>
          </w:tcPr>
          <w:p w14:paraId="0428A3F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26276E30"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1BADC09"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089832BE"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1DF64F6" w14:textId="77777777" w:rsidR="002B44A1" w:rsidRDefault="002B44A1" w:rsidP="002B44A1">
            <w:pPr>
              <w:pStyle w:val="NoParagraphStyle"/>
              <w:spacing w:line="240" w:lineRule="auto"/>
              <w:textAlignment w:val="auto"/>
              <w:rPr>
                <w:rFonts w:cstheme="minorBidi"/>
                <w:color w:val="auto"/>
                <w:lang w:val="en-US"/>
              </w:rPr>
            </w:pPr>
          </w:p>
        </w:tc>
      </w:tr>
      <w:tr w:rsidR="002B44A1" w14:paraId="3FE7B030" w14:textId="77777777" w:rsidTr="00E42B4A">
        <w:trPr>
          <w:trHeight w:val="283"/>
        </w:trPr>
        <w:tc>
          <w:tcPr>
            <w:tcW w:w="5102" w:type="dxa"/>
          </w:tcPr>
          <w:p w14:paraId="2DA1CC46" w14:textId="77777777" w:rsidR="002B44A1" w:rsidRDefault="002B44A1" w:rsidP="00F32BF4">
            <w:pPr>
              <w:pStyle w:val="TableHeading"/>
            </w:pPr>
            <w:r>
              <w:t>Financial assets</w:t>
            </w:r>
          </w:p>
        </w:tc>
        <w:tc>
          <w:tcPr>
            <w:tcW w:w="1020" w:type="dxa"/>
          </w:tcPr>
          <w:p w14:paraId="3326633D"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2B9E26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02FF2BF"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A8054FE"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8495250" w14:textId="77777777" w:rsidR="002B44A1" w:rsidRDefault="002B44A1" w:rsidP="002B44A1">
            <w:pPr>
              <w:pStyle w:val="NoParagraphStyle"/>
              <w:spacing w:line="240" w:lineRule="auto"/>
              <w:textAlignment w:val="auto"/>
              <w:rPr>
                <w:rFonts w:cstheme="minorBidi"/>
                <w:color w:val="auto"/>
                <w:lang w:val="en-US"/>
              </w:rPr>
            </w:pPr>
          </w:p>
        </w:tc>
      </w:tr>
      <w:tr w:rsidR="002B44A1" w14:paraId="559B3569" w14:textId="77777777" w:rsidTr="00E42B4A">
        <w:trPr>
          <w:trHeight w:val="283"/>
        </w:trPr>
        <w:tc>
          <w:tcPr>
            <w:tcW w:w="5102" w:type="dxa"/>
          </w:tcPr>
          <w:p w14:paraId="365EF535" w14:textId="77777777" w:rsidR="002B44A1" w:rsidRDefault="002B44A1" w:rsidP="00F32BF4">
            <w:pPr>
              <w:pStyle w:val="TableCopy"/>
            </w:pPr>
            <w:r>
              <w:lastRenderedPageBreak/>
              <w:t>Cash and deposits</w:t>
            </w:r>
          </w:p>
        </w:tc>
        <w:tc>
          <w:tcPr>
            <w:tcW w:w="1020" w:type="dxa"/>
          </w:tcPr>
          <w:p w14:paraId="73F1CEF0" w14:textId="77777777" w:rsidR="002B44A1" w:rsidRDefault="002B44A1" w:rsidP="00F32BF4">
            <w:pPr>
              <w:pStyle w:val="TableCopy"/>
            </w:pPr>
            <w:r>
              <w:t xml:space="preserve">1,559 </w:t>
            </w:r>
          </w:p>
        </w:tc>
        <w:tc>
          <w:tcPr>
            <w:tcW w:w="1020" w:type="dxa"/>
          </w:tcPr>
          <w:p w14:paraId="1E9CC17B" w14:textId="77777777" w:rsidR="002B44A1" w:rsidRDefault="002B44A1" w:rsidP="00F32BF4">
            <w:pPr>
              <w:pStyle w:val="TableCopy"/>
            </w:pPr>
            <w:r>
              <w:t xml:space="preserve">1,167 </w:t>
            </w:r>
          </w:p>
        </w:tc>
        <w:tc>
          <w:tcPr>
            <w:tcW w:w="1020" w:type="dxa"/>
          </w:tcPr>
          <w:p w14:paraId="7EB73B8F" w14:textId="77777777" w:rsidR="002B44A1" w:rsidRDefault="002B44A1" w:rsidP="00F32BF4">
            <w:pPr>
              <w:pStyle w:val="TableCopy"/>
            </w:pPr>
            <w:r>
              <w:t xml:space="preserve">392 </w:t>
            </w:r>
          </w:p>
        </w:tc>
        <w:tc>
          <w:tcPr>
            <w:tcW w:w="1020" w:type="dxa"/>
          </w:tcPr>
          <w:p w14:paraId="5674DFC6" w14:textId="77777777" w:rsidR="002B44A1" w:rsidRDefault="002B44A1" w:rsidP="00F32BF4">
            <w:pPr>
              <w:pStyle w:val="TableCopy"/>
            </w:pPr>
            <w:r>
              <w:t>34%</w:t>
            </w:r>
          </w:p>
        </w:tc>
        <w:tc>
          <w:tcPr>
            <w:tcW w:w="1020" w:type="dxa"/>
          </w:tcPr>
          <w:p w14:paraId="5CB98E76" w14:textId="77777777" w:rsidR="002B44A1" w:rsidRDefault="002B44A1" w:rsidP="00F32BF4">
            <w:pPr>
              <w:pStyle w:val="TableCopy"/>
            </w:pPr>
            <w:r>
              <w:t>a</w:t>
            </w:r>
          </w:p>
        </w:tc>
      </w:tr>
      <w:tr w:rsidR="002B44A1" w14:paraId="6D3418D2" w14:textId="77777777" w:rsidTr="00E42B4A">
        <w:trPr>
          <w:trHeight w:val="283"/>
        </w:trPr>
        <w:tc>
          <w:tcPr>
            <w:tcW w:w="5102" w:type="dxa"/>
          </w:tcPr>
          <w:p w14:paraId="3E5CD03E" w14:textId="77777777" w:rsidR="002B44A1" w:rsidRDefault="002B44A1" w:rsidP="00F32BF4">
            <w:pPr>
              <w:pStyle w:val="TableCopy"/>
            </w:pPr>
            <w:r>
              <w:t>Receivables</w:t>
            </w:r>
          </w:p>
        </w:tc>
        <w:tc>
          <w:tcPr>
            <w:tcW w:w="1020" w:type="dxa"/>
          </w:tcPr>
          <w:p w14:paraId="09AD9EDD" w14:textId="77777777" w:rsidR="002B44A1" w:rsidRDefault="002B44A1" w:rsidP="00F32BF4">
            <w:pPr>
              <w:pStyle w:val="TableCopy"/>
            </w:pPr>
            <w:r>
              <w:t xml:space="preserve">1,441 </w:t>
            </w:r>
          </w:p>
        </w:tc>
        <w:tc>
          <w:tcPr>
            <w:tcW w:w="1020" w:type="dxa"/>
          </w:tcPr>
          <w:p w14:paraId="64B42A92" w14:textId="77777777" w:rsidR="002B44A1" w:rsidRDefault="002B44A1" w:rsidP="00F32BF4">
            <w:pPr>
              <w:pStyle w:val="TableCopy"/>
            </w:pPr>
            <w:r>
              <w:t xml:space="preserve">1,655 </w:t>
            </w:r>
          </w:p>
        </w:tc>
        <w:tc>
          <w:tcPr>
            <w:tcW w:w="1020" w:type="dxa"/>
          </w:tcPr>
          <w:p w14:paraId="6ED21C45" w14:textId="77777777" w:rsidR="002B44A1" w:rsidRDefault="002B44A1" w:rsidP="00F32BF4">
            <w:pPr>
              <w:pStyle w:val="TableCopy"/>
            </w:pPr>
            <w:r>
              <w:t>(214)</w:t>
            </w:r>
          </w:p>
        </w:tc>
        <w:tc>
          <w:tcPr>
            <w:tcW w:w="1020" w:type="dxa"/>
          </w:tcPr>
          <w:p w14:paraId="0D937F3A" w14:textId="77777777" w:rsidR="002B44A1" w:rsidRDefault="002B44A1" w:rsidP="00F32BF4">
            <w:pPr>
              <w:pStyle w:val="TableCopy"/>
            </w:pPr>
            <w:r>
              <w:t>(</w:t>
            </w:r>
            <w:proofErr w:type="gramStart"/>
            <w:r>
              <w:t>13)%</w:t>
            </w:r>
            <w:proofErr w:type="gramEnd"/>
          </w:p>
        </w:tc>
        <w:tc>
          <w:tcPr>
            <w:tcW w:w="1020" w:type="dxa"/>
          </w:tcPr>
          <w:p w14:paraId="6E8486CB" w14:textId="77777777" w:rsidR="002B44A1" w:rsidRDefault="002B44A1" w:rsidP="00F32BF4">
            <w:pPr>
              <w:pStyle w:val="TableCopy"/>
            </w:pPr>
            <w:r>
              <w:t>b</w:t>
            </w:r>
          </w:p>
        </w:tc>
      </w:tr>
      <w:tr w:rsidR="002B44A1" w14:paraId="1EB79AA7" w14:textId="77777777" w:rsidTr="00E42B4A">
        <w:trPr>
          <w:trHeight w:val="283"/>
        </w:trPr>
        <w:tc>
          <w:tcPr>
            <w:tcW w:w="5102" w:type="dxa"/>
          </w:tcPr>
          <w:p w14:paraId="02A932E5" w14:textId="77777777" w:rsidR="002B44A1" w:rsidRDefault="002B44A1" w:rsidP="00F32BF4">
            <w:pPr>
              <w:pStyle w:val="TableCopy"/>
            </w:pPr>
            <w:r>
              <w:t>Other financial assets</w:t>
            </w:r>
          </w:p>
        </w:tc>
        <w:tc>
          <w:tcPr>
            <w:tcW w:w="1020" w:type="dxa"/>
          </w:tcPr>
          <w:p w14:paraId="30121F62" w14:textId="77777777" w:rsidR="002B44A1" w:rsidRDefault="002B44A1" w:rsidP="00F32BF4">
            <w:pPr>
              <w:pStyle w:val="TableCopy"/>
            </w:pPr>
            <w:r>
              <w:t xml:space="preserve">165 </w:t>
            </w:r>
          </w:p>
        </w:tc>
        <w:tc>
          <w:tcPr>
            <w:tcW w:w="1020" w:type="dxa"/>
          </w:tcPr>
          <w:p w14:paraId="424AC22E" w14:textId="77777777" w:rsidR="002B44A1" w:rsidRDefault="002B44A1" w:rsidP="00F32BF4">
            <w:pPr>
              <w:pStyle w:val="TableCopy"/>
            </w:pPr>
            <w:r>
              <w:t xml:space="preserve">202 </w:t>
            </w:r>
          </w:p>
        </w:tc>
        <w:tc>
          <w:tcPr>
            <w:tcW w:w="1020" w:type="dxa"/>
          </w:tcPr>
          <w:p w14:paraId="49082571" w14:textId="77777777" w:rsidR="002B44A1" w:rsidRDefault="002B44A1" w:rsidP="00F32BF4">
            <w:pPr>
              <w:pStyle w:val="TableCopy"/>
            </w:pPr>
            <w:r>
              <w:t>(38)</w:t>
            </w:r>
          </w:p>
        </w:tc>
        <w:tc>
          <w:tcPr>
            <w:tcW w:w="1020" w:type="dxa"/>
          </w:tcPr>
          <w:p w14:paraId="58914BDF" w14:textId="77777777" w:rsidR="002B44A1" w:rsidRDefault="002B44A1" w:rsidP="00F32BF4">
            <w:pPr>
              <w:pStyle w:val="TableCopy"/>
            </w:pPr>
            <w:r>
              <w:t>(</w:t>
            </w:r>
            <w:proofErr w:type="gramStart"/>
            <w:r>
              <w:t>19)%</w:t>
            </w:r>
            <w:proofErr w:type="gramEnd"/>
          </w:p>
        </w:tc>
        <w:tc>
          <w:tcPr>
            <w:tcW w:w="1020" w:type="dxa"/>
          </w:tcPr>
          <w:p w14:paraId="59189276" w14:textId="77777777" w:rsidR="002B44A1" w:rsidRDefault="002B44A1" w:rsidP="00F32BF4">
            <w:pPr>
              <w:pStyle w:val="TableCopy"/>
            </w:pPr>
            <w:r>
              <w:t>c</w:t>
            </w:r>
          </w:p>
        </w:tc>
      </w:tr>
      <w:tr w:rsidR="002B44A1" w14:paraId="7142AB1A" w14:textId="77777777" w:rsidTr="00E42B4A">
        <w:trPr>
          <w:trHeight w:val="283"/>
        </w:trPr>
        <w:tc>
          <w:tcPr>
            <w:tcW w:w="5102" w:type="dxa"/>
          </w:tcPr>
          <w:p w14:paraId="04B4ADB9" w14:textId="77777777" w:rsidR="002B44A1" w:rsidRPr="00F32BF4" w:rsidRDefault="002B44A1" w:rsidP="00F32BF4">
            <w:pPr>
              <w:pStyle w:val="TableHeading"/>
            </w:pPr>
            <w:r w:rsidRPr="00F32BF4">
              <w:t>Total financial assets</w:t>
            </w:r>
          </w:p>
        </w:tc>
        <w:tc>
          <w:tcPr>
            <w:tcW w:w="1020" w:type="dxa"/>
          </w:tcPr>
          <w:p w14:paraId="22793666" w14:textId="77777777" w:rsidR="002B44A1" w:rsidRPr="00F32BF4" w:rsidRDefault="002B44A1" w:rsidP="00F32BF4">
            <w:pPr>
              <w:pStyle w:val="TableHeading"/>
            </w:pPr>
            <w:r w:rsidRPr="00F32BF4">
              <w:t xml:space="preserve">3,165 </w:t>
            </w:r>
          </w:p>
        </w:tc>
        <w:tc>
          <w:tcPr>
            <w:tcW w:w="1020" w:type="dxa"/>
          </w:tcPr>
          <w:p w14:paraId="1F28B6A2" w14:textId="77777777" w:rsidR="002B44A1" w:rsidRPr="00F32BF4" w:rsidRDefault="002B44A1" w:rsidP="00F32BF4">
            <w:pPr>
              <w:pStyle w:val="TableHeading"/>
            </w:pPr>
            <w:r w:rsidRPr="00F32BF4">
              <w:t xml:space="preserve">3,025 </w:t>
            </w:r>
          </w:p>
        </w:tc>
        <w:tc>
          <w:tcPr>
            <w:tcW w:w="1020" w:type="dxa"/>
          </w:tcPr>
          <w:p w14:paraId="77F31494" w14:textId="77777777" w:rsidR="002B44A1" w:rsidRPr="00F32BF4" w:rsidRDefault="002B44A1" w:rsidP="00F32BF4">
            <w:pPr>
              <w:pStyle w:val="TableHeading"/>
            </w:pPr>
            <w:r w:rsidRPr="00F32BF4">
              <w:t xml:space="preserve">141 </w:t>
            </w:r>
          </w:p>
        </w:tc>
        <w:tc>
          <w:tcPr>
            <w:tcW w:w="1020" w:type="dxa"/>
          </w:tcPr>
          <w:p w14:paraId="436966A7" w14:textId="77777777" w:rsidR="002B44A1" w:rsidRPr="00F32BF4" w:rsidRDefault="002B44A1" w:rsidP="00F32BF4">
            <w:pPr>
              <w:pStyle w:val="TableHeading"/>
            </w:pPr>
            <w:r w:rsidRPr="00F32BF4">
              <w:t>5%</w:t>
            </w:r>
          </w:p>
        </w:tc>
        <w:tc>
          <w:tcPr>
            <w:tcW w:w="1020" w:type="dxa"/>
          </w:tcPr>
          <w:p w14:paraId="3D93FC4B" w14:textId="77777777" w:rsidR="002B44A1" w:rsidRDefault="002B44A1" w:rsidP="002B44A1">
            <w:pPr>
              <w:pStyle w:val="NoParagraphStyle"/>
              <w:spacing w:line="240" w:lineRule="auto"/>
              <w:textAlignment w:val="auto"/>
              <w:rPr>
                <w:rFonts w:cstheme="minorBidi"/>
                <w:color w:val="auto"/>
                <w:lang w:val="en-US"/>
              </w:rPr>
            </w:pPr>
          </w:p>
        </w:tc>
      </w:tr>
      <w:tr w:rsidR="002B44A1" w14:paraId="5BF54BC7" w14:textId="77777777" w:rsidTr="00E42B4A">
        <w:trPr>
          <w:trHeight w:val="283"/>
        </w:trPr>
        <w:tc>
          <w:tcPr>
            <w:tcW w:w="5102" w:type="dxa"/>
          </w:tcPr>
          <w:p w14:paraId="25AAE6D4" w14:textId="77777777" w:rsidR="002B44A1" w:rsidRDefault="002B44A1" w:rsidP="00F32BF4">
            <w:pPr>
              <w:pStyle w:val="TableHeading"/>
            </w:pPr>
            <w:r>
              <w:t>Non-financial assets</w:t>
            </w:r>
          </w:p>
        </w:tc>
        <w:tc>
          <w:tcPr>
            <w:tcW w:w="1020" w:type="dxa"/>
          </w:tcPr>
          <w:p w14:paraId="28661986"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FEE0098"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899BC09"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CCF5FA3"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A94DD2A" w14:textId="77777777" w:rsidR="002B44A1" w:rsidRDefault="002B44A1" w:rsidP="002B44A1">
            <w:pPr>
              <w:pStyle w:val="NoParagraphStyle"/>
              <w:spacing w:line="240" w:lineRule="auto"/>
              <w:textAlignment w:val="auto"/>
              <w:rPr>
                <w:rFonts w:cstheme="minorBidi"/>
                <w:color w:val="auto"/>
                <w:lang w:val="en-US"/>
              </w:rPr>
            </w:pPr>
          </w:p>
        </w:tc>
      </w:tr>
      <w:tr w:rsidR="002B44A1" w14:paraId="6C21650B" w14:textId="77777777" w:rsidTr="00E42B4A">
        <w:trPr>
          <w:trHeight w:val="283"/>
        </w:trPr>
        <w:tc>
          <w:tcPr>
            <w:tcW w:w="5102" w:type="dxa"/>
          </w:tcPr>
          <w:p w14:paraId="6C6901FC" w14:textId="77777777" w:rsidR="002B44A1" w:rsidRDefault="002B44A1" w:rsidP="00F32BF4">
            <w:pPr>
              <w:pStyle w:val="TableCopy"/>
            </w:pPr>
            <w:r>
              <w:t>Inventories</w:t>
            </w:r>
          </w:p>
        </w:tc>
        <w:tc>
          <w:tcPr>
            <w:tcW w:w="1020" w:type="dxa"/>
          </w:tcPr>
          <w:p w14:paraId="137E0195" w14:textId="77777777" w:rsidR="002B44A1" w:rsidRDefault="002B44A1" w:rsidP="00F32BF4">
            <w:pPr>
              <w:pStyle w:val="TableCopy"/>
            </w:pPr>
            <w:r>
              <w:t xml:space="preserve">21 </w:t>
            </w:r>
          </w:p>
        </w:tc>
        <w:tc>
          <w:tcPr>
            <w:tcW w:w="1020" w:type="dxa"/>
          </w:tcPr>
          <w:p w14:paraId="640F6D4B" w14:textId="77777777" w:rsidR="002B44A1" w:rsidRDefault="002B44A1" w:rsidP="00F32BF4">
            <w:pPr>
              <w:pStyle w:val="TableCopy"/>
            </w:pPr>
            <w:r>
              <w:t xml:space="preserve">23 </w:t>
            </w:r>
          </w:p>
        </w:tc>
        <w:tc>
          <w:tcPr>
            <w:tcW w:w="1020" w:type="dxa"/>
          </w:tcPr>
          <w:p w14:paraId="3EE0D0FB" w14:textId="77777777" w:rsidR="002B44A1" w:rsidRDefault="002B44A1" w:rsidP="00F32BF4">
            <w:pPr>
              <w:pStyle w:val="TableCopy"/>
            </w:pPr>
            <w:r>
              <w:t>(1)</w:t>
            </w:r>
          </w:p>
        </w:tc>
        <w:tc>
          <w:tcPr>
            <w:tcW w:w="1020" w:type="dxa"/>
          </w:tcPr>
          <w:p w14:paraId="51BDF4E4" w14:textId="77777777" w:rsidR="002B44A1" w:rsidRDefault="002B44A1" w:rsidP="00F32BF4">
            <w:pPr>
              <w:pStyle w:val="TableCopy"/>
            </w:pPr>
            <w:r>
              <w:t>-5%</w:t>
            </w:r>
          </w:p>
        </w:tc>
        <w:tc>
          <w:tcPr>
            <w:tcW w:w="1020" w:type="dxa"/>
          </w:tcPr>
          <w:p w14:paraId="7F68A225" w14:textId="77777777" w:rsidR="002B44A1" w:rsidRDefault="002B44A1" w:rsidP="002B44A1">
            <w:pPr>
              <w:pStyle w:val="NoParagraphStyle"/>
              <w:spacing w:line="240" w:lineRule="auto"/>
              <w:textAlignment w:val="auto"/>
              <w:rPr>
                <w:rFonts w:cstheme="minorBidi"/>
                <w:color w:val="auto"/>
                <w:lang w:val="en-US"/>
              </w:rPr>
            </w:pPr>
          </w:p>
        </w:tc>
      </w:tr>
      <w:tr w:rsidR="002B44A1" w14:paraId="199E53E4" w14:textId="77777777" w:rsidTr="00E42B4A">
        <w:trPr>
          <w:trHeight w:val="283"/>
        </w:trPr>
        <w:tc>
          <w:tcPr>
            <w:tcW w:w="5102" w:type="dxa"/>
          </w:tcPr>
          <w:p w14:paraId="582E3DB9" w14:textId="77777777" w:rsidR="002B44A1" w:rsidRDefault="002B44A1" w:rsidP="00F32BF4">
            <w:pPr>
              <w:pStyle w:val="TableCopy"/>
            </w:pPr>
            <w:proofErr w:type="spellStart"/>
            <w:proofErr w:type="gramStart"/>
            <w:r>
              <w:t>Non financial</w:t>
            </w:r>
            <w:proofErr w:type="spellEnd"/>
            <w:proofErr w:type="gramEnd"/>
            <w:r>
              <w:t xml:space="preserve"> assets classified as held for sale including disposal group assets</w:t>
            </w:r>
          </w:p>
        </w:tc>
        <w:tc>
          <w:tcPr>
            <w:tcW w:w="1020" w:type="dxa"/>
          </w:tcPr>
          <w:p w14:paraId="0102BD40" w14:textId="77777777" w:rsidR="002B44A1" w:rsidRDefault="002B44A1" w:rsidP="00F32BF4">
            <w:pPr>
              <w:pStyle w:val="TableCopy"/>
            </w:pPr>
            <w:r>
              <w:t xml:space="preserve">164 </w:t>
            </w:r>
          </w:p>
        </w:tc>
        <w:tc>
          <w:tcPr>
            <w:tcW w:w="1020" w:type="dxa"/>
          </w:tcPr>
          <w:p w14:paraId="6122E7F6" w14:textId="77777777" w:rsidR="002B44A1" w:rsidRDefault="002B44A1" w:rsidP="00F32BF4">
            <w:pPr>
              <w:pStyle w:val="TableCopy"/>
            </w:pPr>
            <w:r>
              <w:t xml:space="preserve">38 </w:t>
            </w:r>
          </w:p>
        </w:tc>
        <w:tc>
          <w:tcPr>
            <w:tcW w:w="1020" w:type="dxa"/>
          </w:tcPr>
          <w:p w14:paraId="1329AC8D" w14:textId="77777777" w:rsidR="002B44A1" w:rsidRDefault="002B44A1" w:rsidP="00F32BF4">
            <w:pPr>
              <w:pStyle w:val="TableCopy"/>
            </w:pPr>
            <w:r>
              <w:t xml:space="preserve">125 </w:t>
            </w:r>
          </w:p>
        </w:tc>
        <w:tc>
          <w:tcPr>
            <w:tcW w:w="1020" w:type="dxa"/>
          </w:tcPr>
          <w:p w14:paraId="40CD568B" w14:textId="77777777" w:rsidR="002B44A1" w:rsidRDefault="002B44A1" w:rsidP="00F32BF4">
            <w:pPr>
              <w:pStyle w:val="TableCopy"/>
            </w:pPr>
            <w:r>
              <w:t>&gt;100%</w:t>
            </w:r>
          </w:p>
        </w:tc>
        <w:tc>
          <w:tcPr>
            <w:tcW w:w="1020" w:type="dxa"/>
          </w:tcPr>
          <w:p w14:paraId="207DEA9D" w14:textId="77777777" w:rsidR="002B44A1" w:rsidRDefault="002B44A1" w:rsidP="00F32BF4">
            <w:pPr>
              <w:pStyle w:val="TableCopy"/>
            </w:pPr>
            <w:r>
              <w:t>d</w:t>
            </w:r>
          </w:p>
        </w:tc>
      </w:tr>
      <w:tr w:rsidR="002B44A1" w14:paraId="6E78BB0C" w14:textId="77777777" w:rsidTr="00E42B4A">
        <w:trPr>
          <w:trHeight w:val="283"/>
        </w:trPr>
        <w:tc>
          <w:tcPr>
            <w:tcW w:w="5102" w:type="dxa"/>
          </w:tcPr>
          <w:p w14:paraId="6A0516E9" w14:textId="77777777" w:rsidR="002B44A1" w:rsidRDefault="002B44A1" w:rsidP="00F32BF4">
            <w:pPr>
              <w:pStyle w:val="TableCopy"/>
            </w:pPr>
            <w:r>
              <w:t>Property, plant and equipment</w:t>
            </w:r>
          </w:p>
        </w:tc>
        <w:tc>
          <w:tcPr>
            <w:tcW w:w="1020" w:type="dxa"/>
          </w:tcPr>
          <w:p w14:paraId="604CD49D" w14:textId="77777777" w:rsidR="002B44A1" w:rsidRDefault="002B44A1" w:rsidP="00F32BF4">
            <w:pPr>
              <w:pStyle w:val="TableCopy"/>
            </w:pPr>
            <w:r>
              <w:t xml:space="preserve">65,166 </w:t>
            </w:r>
          </w:p>
        </w:tc>
        <w:tc>
          <w:tcPr>
            <w:tcW w:w="1020" w:type="dxa"/>
          </w:tcPr>
          <w:p w14:paraId="7E85816B" w14:textId="77777777" w:rsidR="002B44A1" w:rsidRDefault="002B44A1" w:rsidP="00F32BF4">
            <w:pPr>
              <w:pStyle w:val="TableCopy"/>
            </w:pPr>
            <w:r>
              <w:t xml:space="preserve">64,026 </w:t>
            </w:r>
          </w:p>
        </w:tc>
        <w:tc>
          <w:tcPr>
            <w:tcW w:w="1020" w:type="dxa"/>
          </w:tcPr>
          <w:p w14:paraId="62C2E5C6" w14:textId="77777777" w:rsidR="002B44A1" w:rsidRDefault="002B44A1" w:rsidP="00F32BF4">
            <w:pPr>
              <w:pStyle w:val="TableCopy"/>
            </w:pPr>
            <w:r>
              <w:t xml:space="preserve">1,140 </w:t>
            </w:r>
          </w:p>
        </w:tc>
        <w:tc>
          <w:tcPr>
            <w:tcW w:w="1020" w:type="dxa"/>
          </w:tcPr>
          <w:p w14:paraId="69F5B92A" w14:textId="77777777" w:rsidR="002B44A1" w:rsidRDefault="002B44A1" w:rsidP="00F32BF4">
            <w:pPr>
              <w:pStyle w:val="TableCopy"/>
            </w:pPr>
            <w:r>
              <w:t>2%</w:t>
            </w:r>
          </w:p>
        </w:tc>
        <w:tc>
          <w:tcPr>
            <w:tcW w:w="1020" w:type="dxa"/>
          </w:tcPr>
          <w:p w14:paraId="12CD711A" w14:textId="77777777" w:rsidR="002B44A1" w:rsidRDefault="002B44A1" w:rsidP="00F32BF4">
            <w:pPr>
              <w:pStyle w:val="TableCopy"/>
            </w:pPr>
            <w:r>
              <w:t>e</w:t>
            </w:r>
          </w:p>
        </w:tc>
      </w:tr>
      <w:tr w:rsidR="002B44A1" w14:paraId="164E1A15" w14:textId="77777777" w:rsidTr="00E42B4A">
        <w:trPr>
          <w:trHeight w:val="283"/>
        </w:trPr>
        <w:tc>
          <w:tcPr>
            <w:tcW w:w="5102" w:type="dxa"/>
          </w:tcPr>
          <w:p w14:paraId="28ACBBF0" w14:textId="77777777" w:rsidR="002B44A1" w:rsidRDefault="002B44A1" w:rsidP="00F32BF4">
            <w:pPr>
              <w:pStyle w:val="TableCopy"/>
            </w:pPr>
            <w:r>
              <w:t>Biological assets</w:t>
            </w:r>
          </w:p>
        </w:tc>
        <w:tc>
          <w:tcPr>
            <w:tcW w:w="1020" w:type="dxa"/>
          </w:tcPr>
          <w:p w14:paraId="05B2B457" w14:textId="77777777" w:rsidR="002B44A1" w:rsidRDefault="002B44A1" w:rsidP="00F32BF4">
            <w:pPr>
              <w:pStyle w:val="TableCopy"/>
            </w:pPr>
            <w:r>
              <w:t xml:space="preserve">2 </w:t>
            </w:r>
          </w:p>
        </w:tc>
        <w:tc>
          <w:tcPr>
            <w:tcW w:w="1020" w:type="dxa"/>
          </w:tcPr>
          <w:p w14:paraId="33BD3264" w14:textId="77777777" w:rsidR="002B44A1" w:rsidRDefault="002B44A1" w:rsidP="00F32BF4">
            <w:pPr>
              <w:pStyle w:val="TableCopy"/>
            </w:pPr>
            <w:r>
              <w:t xml:space="preserve">2 </w:t>
            </w:r>
          </w:p>
        </w:tc>
        <w:tc>
          <w:tcPr>
            <w:tcW w:w="1020" w:type="dxa"/>
          </w:tcPr>
          <w:p w14:paraId="7C42F66C" w14:textId="77777777" w:rsidR="002B44A1" w:rsidRDefault="002B44A1" w:rsidP="00F32BF4">
            <w:pPr>
              <w:pStyle w:val="TableCopy"/>
            </w:pPr>
            <w:r>
              <w:t xml:space="preserve">0 </w:t>
            </w:r>
          </w:p>
        </w:tc>
        <w:tc>
          <w:tcPr>
            <w:tcW w:w="1020" w:type="dxa"/>
          </w:tcPr>
          <w:p w14:paraId="2FF4941B" w14:textId="77777777" w:rsidR="002B44A1" w:rsidRDefault="002B44A1" w:rsidP="00F32BF4">
            <w:pPr>
              <w:pStyle w:val="TableCopy"/>
            </w:pPr>
            <w:r>
              <w:t>5%</w:t>
            </w:r>
          </w:p>
        </w:tc>
        <w:tc>
          <w:tcPr>
            <w:tcW w:w="1020" w:type="dxa"/>
          </w:tcPr>
          <w:p w14:paraId="54E2A7D9" w14:textId="77777777" w:rsidR="002B44A1" w:rsidRDefault="002B44A1" w:rsidP="002B44A1">
            <w:pPr>
              <w:pStyle w:val="NoParagraphStyle"/>
              <w:spacing w:line="240" w:lineRule="auto"/>
              <w:textAlignment w:val="auto"/>
              <w:rPr>
                <w:rFonts w:cstheme="minorBidi"/>
                <w:color w:val="auto"/>
                <w:lang w:val="en-US"/>
              </w:rPr>
            </w:pPr>
          </w:p>
        </w:tc>
      </w:tr>
      <w:tr w:rsidR="002B44A1" w14:paraId="5BBBFAAD" w14:textId="77777777" w:rsidTr="00E42B4A">
        <w:trPr>
          <w:trHeight w:val="283"/>
        </w:trPr>
        <w:tc>
          <w:tcPr>
            <w:tcW w:w="5102" w:type="dxa"/>
          </w:tcPr>
          <w:p w14:paraId="4D4B60D5" w14:textId="77777777" w:rsidR="002B44A1" w:rsidRDefault="002B44A1" w:rsidP="00F32BF4">
            <w:pPr>
              <w:pStyle w:val="TableCopy"/>
            </w:pPr>
            <w:r>
              <w:t>Intangible assets</w:t>
            </w:r>
          </w:p>
        </w:tc>
        <w:tc>
          <w:tcPr>
            <w:tcW w:w="1020" w:type="dxa"/>
          </w:tcPr>
          <w:p w14:paraId="5FCEB6F9" w14:textId="77777777" w:rsidR="002B44A1" w:rsidRDefault="002B44A1" w:rsidP="00F32BF4">
            <w:pPr>
              <w:pStyle w:val="TableCopy"/>
            </w:pPr>
            <w:r>
              <w:t xml:space="preserve">132 </w:t>
            </w:r>
          </w:p>
        </w:tc>
        <w:tc>
          <w:tcPr>
            <w:tcW w:w="1020" w:type="dxa"/>
          </w:tcPr>
          <w:p w14:paraId="184E685E" w14:textId="77777777" w:rsidR="002B44A1" w:rsidRDefault="002B44A1" w:rsidP="00F32BF4">
            <w:pPr>
              <w:pStyle w:val="TableCopy"/>
            </w:pPr>
            <w:r>
              <w:t xml:space="preserve">81 </w:t>
            </w:r>
          </w:p>
        </w:tc>
        <w:tc>
          <w:tcPr>
            <w:tcW w:w="1020" w:type="dxa"/>
          </w:tcPr>
          <w:p w14:paraId="1306A5EF" w14:textId="77777777" w:rsidR="002B44A1" w:rsidRDefault="002B44A1" w:rsidP="00F32BF4">
            <w:pPr>
              <w:pStyle w:val="TableCopy"/>
            </w:pPr>
            <w:r>
              <w:t xml:space="preserve">51 </w:t>
            </w:r>
          </w:p>
        </w:tc>
        <w:tc>
          <w:tcPr>
            <w:tcW w:w="1020" w:type="dxa"/>
          </w:tcPr>
          <w:p w14:paraId="011875C1" w14:textId="77777777" w:rsidR="002B44A1" w:rsidRDefault="002B44A1" w:rsidP="00F32BF4">
            <w:pPr>
              <w:pStyle w:val="TableCopy"/>
            </w:pPr>
            <w:r>
              <w:t>63%</w:t>
            </w:r>
          </w:p>
        </w:tc>
        <w:tc>
          <w:tcPr>
            <w:tcW w:w="1020" w:type="dxa"/>
          </w:tcPr>
          <w:p w14:paraId="226A1BDF" w14:textId="77777777" w:rsidR="002B44A1" w:rsidRDefault="002B44A1" w:rsidP="00F32BF4">
            <w:pPr>
              <w:pStyle w:val="TableCopy"/>
            </w:pPr>
            <w:r>
              <w:t>f</w:t>
            </w:r>
          </w:p>
        </w:tc>
      </w:tr>
      <w:tr w:rsidR="002B44A1" w14:paraId="42360850" w14:textId="77777777" w:rsidTr="00E42B4A">
        <w:trPr>
          <w:trHeight w:val="283"/>
        </w:trPr>
        <w:tc>
          <w:tcPr>
            <w:tcW w:w="5102" w:type="dxa"/>
          </w:tcPr>
          <w:p w14:paraId="558C9AD2" w14:textId="77777777" w:rsidR="002B44A1" w:rsidRDefault="002B44A1" w:rsidP="00F32BF4">
            <w:pPr>
              <w:pStyle w:val="TableCopy"/>
            </w:pPr>
            <w:r>
              <w:t>Other</w:t>
            </w:r>
          </w:p>
        </w:tc>
        <w:tc>
          <w:tcPr>
            <w:tcW w:w="1020" w:type="dxa"/>
          </w:tcPr>
          <w:p w14:paraId="0E1C55E4" w14:textId="77777777" w:rsidR="002B44A1" w:rsidRDefault="002B44A1" w:rsidP="00F32BF4">
            <w:pPr>
              <w:pStyle w:val="TableCopy"/>
            </w:pPr>
            <w:r>
              <w:t xml:space="preserve">238 </w:t>
            </w:r>
          </w:p>
        </w:tc>
        <w:tc>
          <w:tcPr>
            <w:tcW w:w="1020" w:type="dxa"/>
          </w:tcPr>
          <w:p w14:paraId="7017B902" w14:textId="77777777" w:rsidR="002B44A1" w:rsidRDefault="002B44A1" w:rsidP="00F32BF4">
            <w:pPr>
              <w:pStyle w:val="TableCopy"/>
            </w:pPr>
            <w:r>
              <w:t xml:space="preserve">143 </w:t>
            </w:r>
          </w:p>
        </w:tc>
        <w:tc>
          <w:tcPr>
            <w:tcW w:w="1020" w:type="dxa"/>
          </w:tcPr>
          <w:p w14:paraId="59216FDF" w14:textId="77777777" w:rsidR="002B44A1" w:rsidRDefault="002B44A1" w:rsidP="00F32BF4">
            <w:pPr>
              <w:pStyle w:val="TableCopy"/>
            </w:pPr>
            <w:r>
              <w:t xml:space="preserve">95 </w:t>
            </w:r>
          </w:p>
        </w:tc>
        <w:tc>
          <w:tcPr>
            <w:tcW w:w="1020" w:type="dxa"/>
          </w:tcPr>
          <w:p w14:paraId="72CD9873" w14:textId="77777777" w:rsidR="002B44A1" w:rsidRDefault="002B44A1" w:rsidP="00F32BF4">
            <w:pPr>
              <w:pStyle w:val="TableCopy"/>
            </w:pPr>
            <w:r>
              <w:t>66%</w:t>
            </w:r>
          </w:p>
        </w:tc>
        <w:tc>
          <w:tcPr>
            <w:tcW w:w="1020" w:type="dxa"/>
          </w:tcPr>
          <w:p w14:paraId="545E56D5" w14:textId="77777777" w:rsidR="002B44A1" w:rsidRDefault="002B44A1" w:rsidP="00F32BF4">
            <w:pPr>
              <w:pStyle w:val="TableCopy"/>
            </w:pPr>
            <w:r>
              <w:t>g</w:t>
            </w:r>
          </w:p>
        </w:tc>
      </w:tr>
      <w:tr w:rsidR="002B44A1" w14:paraId="65CFF19B" w14:textId="77777777" w:rsidTr="00E42B4A">
        <w:trPr>
          <w:trHeight w:val="283"/>
        </w:trPr>
        <w:tc>
          <w:tcPr>
            <w:tcW w:w="5102" w:type="dxa"/>
          </w:tcPr>
          <w:p w14:paraId="2DE9C439" w14:textId="77777777" w:rsidR="002B44A1" w:rsidRPr="00F32BF4" w:rsidRDefault="002B44A1" w:rsidP="00F32BF4">
            <w:pPr>
              <w:pStyle w:val="TableHeading"/>
            </w:pPr>
            <w:r w:rsidRPr="00F32BF4">
              <w:t>Total non-financial assets</w:t>
            </w:r>
          </w:p>
        </w:tc>
        <w:tc>
          <w:tcPr>
            <w:tcW w:w="1020" w:type="dxa"/>
          </w:tcPr>
          <w:p w14:paraId="7C198C68" w14:textId="77777777" w:rsidR="002B44A1" w:rsidRPr="00F32BF4" w:rsidRDefault="002B44A1" w:rsidP="00F32BF4">
            <w:pPr>
              <w:pStyle w:val="TableHeading"/>
            </w:pPr>
            <w:r w:rsidRPr="00F32BF4">
              <w:t xml:space="preserve">65,723 </w:t>
            </w:r>
          </w:p>
        </w:tc>
        <w:tc>
          <w:tcPr>
            <w:tcW w:w="1020" w:type="dxa"/>
          </w:tcPr>
          <w:p w14:paraId="7B2C597B" w14:textId="77777777" w:rsidR="002B44A1" w:rsidRPr="00F32BF4" w:rsidRDefault="002B44A1" w:rsidP="00F32BF4">
            <w:pPr>
              <w:pStyle w:val="TableHeading"/>
            </w:pPr>
            <w:r w:rsidRPr="00F32BF4">
              <w:t xml:space="preserve">64,312 </w:t>
            </w:r>
          </w:p>
        </w:tc>
        <w:tc>
          <w:tcPr>
            <w:tcW w:w="1020" w:type="dxa"/>
          </w:tcPr>
          <w:p w14:paraId="6F71AC81" w14:textId="77777777" w:rsidR="002B44A1" w:rsidRPr="00F32BF4" w:rsidRDefault="002B44A1" w:rsidP="00F32BF4">
            <w:pPr>
              <w:pStyle w:val="TableHeading"/>
            </w:pPr>
            <w:r w:rsidRPr="00F32BF4">
              <w:t xml:space="preserve">1,410 </w:t>
            </w:r>
          </w:p>
        </w:tc>
        <w:tc>
          <w:tcPr>
            <w:tcW w:w="1020" w:type="dxa"/>
          </w:tcPr>
          <w:p w14:paraId="76F3D58F" w14:textId="77777777" w:rsidR="002B44A1" w:rsidRPr="00F32BF4" w:rsidRDefault="002B44A1" w:rsidP="00F32BF4">
            <w:pPr>
              <w:pStyle w:val="TableHeading"/>
            </w:pPr>
            <w:r w:rsidRPr="00F32BF4">
              <w:t>2%</w:t>
            </w:r>
          </w:p>
        </w:tc>
        <w:tc>
          <w:tcPr>
            <w:tcW w:w="1020" w:type="dxa"/>
          </w:tcPr>
          <w:p w14:paraId="0354C32B" w14:textId="77777777" w:rsidR="002B44A1" w:rsidRDefault="002B44A1" w:rsidP="002B44A1">
            <w:pPr>
              <w:pStyle w:val="NoParagraphStyle"/>
              <w:spacing w:line="240" w:lineRule="auto"/>
              <w:textAlignment w:val="auto"/>
              <w:rPr>
                <w:rFonts w:cstheme="minorBidi"/>
                <w:color w:val="auto"/>
                <w:lang w:val="en-US"/>
              </w:rPr>
            </w:pPr>
          </w:p>
        </w:tc>
      </w:tr>
      <w:tr w:rsidR="002B44A1" w14:paraId="12EAF128" w14:textId="77777777" w:rsidTr="00E42B4A">
        <w:trPr>
          <w:trHeight w:val="283"/>
        </w:trPr>
        <w:tc>
          <w:tcPr>
            <w:tcW w:w="5102" w:type="dxa"/>
          </w:tcPr>
          <w:p w14:paraId="7574AEDC" w14:textId="77777777" w:rsidR="002B44A1" w:rsidRPr="00F32BF4" w:rsidRDefault="002B44A1" w:rsidP="00F32BF4">
            <w:pPr>
              <w:pStyle w:val="TableHeading"/>
            </w:pPr>
            <w:r w:rsidRPr="00F32BF4">
              <w:t>Total assets</w:t>
            </w:r>
          </w:p>
        </w:tc>
        <w:tc>
          <w:tcPr>
            <w:tcW w:w="1020" w:type="dxa"/>
          </w:tcPr>
          <w:p w14:paraId="18651FD1" w14:textId="77777777" w:rsidR="002B44A1" w:rsidRPr="00F32BF4" w:rsidRDefault="002B44A1" w:rsidP="00F32BF4">
            <w:pPr>
              <w:pStyle w:val="TableHeading"/>
            </w:pPr>
            <w:r w:rsidRPr="00F32BF4">
              <w:t xml:space="preserve">68,888 </w:t>
            </w:r>
          </w:p>
        </w:tc>
        <w:tc>
          <w:tcPr>
            <w:tcW w:w="1020" w:type="dxa"/>
          </w:tcPr>
          <w:p w14:paraId="7A824BFF" w14:textId="77777777" w:rsidR="002B44A1" w:rsidRPr="00F32BF4" w:rsidRDefault="002B44A1" w:rsidP="00F32BF4">
            <w:pPr>
              <w:pStyle w:val="TableHeading"/>
            </w:pPr>
            <w:r w:rsidRPr="00F32BF4">
              <w:t xml:space="preserve">67,337 </w:t>
            </w:r>
          </w:p>
        </w:tc>
        <w:tc>
          <w:tcPr>
            <w:tcW w:w="1020" w:type="dxa"/>
          </w:tcPr>
          <w:p w14:paraId="73AA62E1" w14:textId="77777777" w:rsidR="002B44A1" w:rsidRPr="00F32BF4" w:rsidRDefault="002B44A1" w:rsidP="00F32BF4">
            <w:pPr>
              <w:pStyle w:val="TableHeading"/>
            </w:pPr>
            <w:r w:rsidRPr="00F32BF4">
              <w:t xml:space="preserve">1,551 </w:t>
            </w:r>
          </w:p>
        </w:tc>
        <w:tc>
          <w:tcPr>
            <w:tcW w:w="1020" w:type="dxa"/>
          </w:tcPr>
          <w:p w14:paraId="6AA04BA5" w14:textId="77777777" w:rsidR="002B44A1" w:rsidRPr="00F32BF4" w:rsidRDefault="002B44A1" w:rsidP="00F32BF4">
            <w:pPr>
              <w:pStyle w:val="TableHeading"/>
            </w:pPr>
            <w:r w:rsidRPr="00F32BF4">
              <w:t>2%</w:t>
            </w:r>
          </w:p>
        </w:tc>
        <w:tc>
          <w:tcPr>
            <w:tcW w:w="1020" w:type="dxa"/>
          </w:tcPr>
          <w:p w14:paraId="2282E72A" w14:textId="77777777" w:rsidR="002B44A1" w:rsidRDefault="002B44A1" w:rsidP="002B44A1">
            <w:pPr>
              <w:pStyle w:val="NoParagraphStyle"/>
              <w:spacing w:line="240" w:lineRule="auto"/>
              <w:textAlignment w:val="auto"/>
              <w:rPr>
                <w:rFonts w:cstheme="minorBidi"/>
                <w:color w:val="auto"/>
                <w:lang w:val="en-US"/>
              </w:rPr>
            </w:pPr>
          </w:p>
        </w:tc>
      </w:tr>
      <w:tr w:rsidR="002B44A1" w14:paraId="42F31125" w14:textId="77777777" w:rsidTr="00E42B4A">
        <w:trPr>
          <w:trHeight w:val="283"/>
        </w:trPr>
        <w:tc>
          <w:tcPr>
            <w:tcW w:w="5102" w:type="dxa"/>
          </w:tcPr>
          <w:p w14:paraId="5A32362A" w14:textId="77777777" w:rsidR="002B44A1" w:rsidRDefault="002B44A1" w:rsidP="00F32BF4">
            <w:pPr>
              <w:pStyle w:val="TableHeading"/>
            </w:pPr>
            <w:r>
              <w:t>Liabilities</w:t>
            </w:r>
          </w:p>
        </w:tc>
        <w:tc>
          <w:tcPr>
            <w:tcW w:w="1020" w:type="dxa"/>
          </w:tcPr>
          <w:p w14:paraId="5354D0A8"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7D5B058"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BDB0EB6"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DD047F0"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3A64AAA3" w14:textId="77777777" w:rsidR="002B44A1" w:rsidRDefault="002B44A1" w:rsidP="002B44A1">
            <w:pPr>
              <w:pStyle w:val="NoParagraphStyle"/>
              <w:spacing w:line="240" w:lineRule="auto"/>
              <w:textAlignment w:val="auto"/>
              <w:rPr>
                <w:rFonts w:cstheme="minorBidi"/>
                <w:color w:val="auto"/>
                <w:lang w:val="en-US"/>
              </w:rPr>
            </w:pPr>
          </w:p>
        </w:tc>
      </w:tr>
      <w:tr w:rsidR="002B44A1" w14:paraId="3BCC5F80" w14:textId="77777777" w:rsidTr="00E42B4A">
        <w:trPr>
          <w:trHeight w:val="283"/>
        </w:trPr>
        <w:tc>
          <w:tcPr>
            <w:tcW w:w="5102" w:type="dxa"/>
          </w:tcPr>
          <w:p w14:paraId="01E5A1CB" w14:textId="77777777" w:rsidR="002B44A1" w:rsidRDefault="002B44A1" w:rsidP="00F32BF4">
            <w:pPr>
              <w:pStyle w:val="TableCopy"/>
            </w:pPr>
            <w:r>
              <w:t>Payables</w:t>
            </w:r>
          </w:p>
        </w:tc>
        <w:tc>
          <w:tcPr>
            <w:tcW w:w="1020" w:type="dxa"/>
          </w:tcPr>
          <w:p w14:paraId="617CAB0E" w14:textId="77777777" w:rsidR="002B44A1" w:rsidRDefault="002B44A1" w:rsidP="00F32BF4">
            <w:pPr>
              <w:pStyle w:val="TableCopy"/>
            </w:pPr>
            <w:r>
              <w:t xml:space="preserve">2,479 </w:t>
            </w:r>
          </w:p>
        </w:tc>
        <w:tc>
          <w:tcPr>
            <w:tcW w:w="1020" w:type="dxa"/>
          </w:tcPr>
          <w:p w14:paraId="06BB2EC7" w14:textId="77777777" w:rsidR="002B44A1" w:rsidRDefault="002B44A1" w:rsidP="00F32BF4">
            <w:pPr>
              <w:pStyle w:val="TableCopy"/>
            </w:pPr>
            <w:r>
              <w:t xml:space="preserve">1,427 </w:t>
            </w:r>
          </w:p>
        </w:tc>
        <w:tc>
          <w:tcPr>
            <w:tcW w:w="1020" w:type="dxa"/>
          </w:tcPr>
          <w:p w14:paraId="55FE47FB" w14:textId="77777777" w:rsidR="002B44A1" w:rsidRDefault="002B44A1" w:rsidP="00F32BF4">
            <w:pPr>
              <w:pStyle w:val="TableCopy"/>
            </w:pPr>
            <w:r>
              <w:t xml:space="preserve">1,052 </w:t>
            </w:r>
          </w:p>
        </w:tc>
        <w:tc>
          <w:tcPr>
            <w:tcW w:w="1020" w:type="dxa"/>
          </w:tcPr>
          <w:p w14:paraId="171C5129" w14:textId="77777777" w:rsidR="002B44A1" w:rsidRDefault="002B44A1" w:rsidP="00F32BF4">
            <w:pPr>
              <w:pStyle w:val="TableCopy"/>
            </w:pPr>
            <w:r>
              <w:t>74%</w:t>
            </w:r>
          </w:p>
        </w:tc>
        <w:tc>
          <w:tcPr>
            <w:tcW w:w="1020" w:type="dxa"/>
          </w:tcPr>
          <w:p w14:paraId="346257BB" w14:textId="77777777" w:rsidR="002B44A1" w:rsidRDefault="002B44A1" w:rsidP="00F32BF4">
            <w:pPr>
              <w:pStyle w:val="TableCopy"/>
            </w:pPr>
            <w:r>
              <w:t>h</w:t>
            </w:r>
          </w:p>
        </w:tc>
      </w:tr>
      <w:tr w:rsidR="002B44A1" w14:paraId="3A4F79A4" w14:textId="77777777" w:rsidTr="00E42B4A">
        <w:trPr>
          <w:trHeight w:val="283"/>
        </w:trPr>
        <w:tc>
          <w:tcPr>
            <w:tcW w:w="5102" w:type="dxa"/>
          </w:tcPr>
          <w:p w14:paraId="2A787EAE" w14:textId="77777777" w:rsidR="002B44A1" w:rsidRDefault="002B44A1" w:rsidP="00F32BF4">
            <w:pPr>
              <w:pStyle w:val="TableCopy"/>
            </w:pPr>
            <w:r>
              <w:t>Borrowings</w:t>
            </w:r>
          </w:p>
        </w:tc>
        <w:tc>
          <w:tcPr>
            <w:tcW w:w="1020" w:type="dxa"/>
          </w:tcPr>
          <w:p w14:paraId="6BA09022" w14:textId="77777777" w:rsidR="002B44A1" w:rsidRDefault="002B44A1" w:rsidP="00F32BF4">
            <w:pPr>
              <w:pStyle w:val="TableCopy"/>
            </w:pPr>
            <w:r>
              <w:t xml:space="preserve">1,563 </w:t>
            </w:r>
          </w:p>
        </w:tc>
        <w:tc>
          <w:tcPr>
            <w:tcW w:w="1020" w:type="dxa"/>
          </w:tcPr>
          <w:p w14:paraId="09C647AA" w14:textId="77777777" w:rsidR="002B44A1" w:rsidRDefault="002B44A1" w:rsidP="00F32BF4">
            <w:pPr>
              <w:pStyle w:val="TableCopy"/>
            </w:pPr>
            <w:r>
              <w:t xml:space="preserve">1,537 </w:t>
            </w:r>
          </w:p>
        </w:tc>
        <w:tc>
          <w:tcPr>
            <w:tcW w:w="1020" w:type="dxa"/>
          </w:tcPr>
          <w:p w14:paraId="16B7FA09" w14:textId="77777777" w:rsidR="002B44A1" w:rsidRDefault="002B44A1" w:rsidP="00F32BF4">
            <w:pPr>
              <w:pStyle w:val="TableCopy"/>
            </w:pPr>
            <w:r>
              <w:t xml:space="preserve">26 </w:t>
            </w:r>
          </w:p>
        </w:tc>
        <w:tc>
          <w:tcPr>
            <w:tcW w:w="1020" w:type="dxa"/>
          </w:tcPr>
          <w:p w14:paraId="2AFFE45E" w14:textId="77777777" w:rsidR="002B44A1" w:rsidRDefault="002B44A1" w:rsidP="00F32BF4">
            <w:pPr>
              <w:pStyle w:val="TableCopy"/>
            </w:pPr>
            <w:r>
              <w:t>2%</w:t>
            </w:r>
          </w:p>
        </w:tc>
        <w:tc>
          <w:tcPr>
            <w:tcW w:w="1020" w:type="dxa"/>
          </w:tcPr>
          <w:p w14:paraId="35E8AD5C" w14:textId="77777777" w:rsidR="002B44A1" w:rsidRDefault="002B44A1" w:rsidP="002B44A1">
            <w:pPr>
              <w:pStyle w:val="NoParagraphStyle"/>
              <w:spacing w:line="240" w:lineRule="auto"/>
              <w:textAlignment w:val="auto"/>
              <w:rPr>
                <w:rFonts w:cstheme="minorBidi"/>
                <w:color w:val="auto"/>
                <w:lang w:val="en-US"/>
              </w:rPr>
            </w:pPr>
          </w:p>
        </w:tc>
      </w:tr>
      <w:tr w:rsidR="002B44A1" w14:paraId="43296798" w14:textId="77777777" w:rsidTr="00E42B4A">
        <w:trPr>
          <w:trHeight w:val="283"/>
        </w:trPr>
        <w:tc>
          <w:tcPr>
            <w:tcW w:w="5102" w:type="dxa"/>
          </w:tcPr>
          <w:p w14:paraId="15FA4C8A" w14:textId="77777777" w:rsidR="002B44A1" w:rsidRDefault="002B44A1" w:rsidP="00F32BF4">
            <w:pPr>
              <w:pStyle w:val="TableCopy"/>
            </w:pPr>
            <w:r>
              <w:t>Provisions</w:t>
            </w:r>
          </w:p>
        </w:tc>
        <w:tc>
          <w:tcPr>
            <w:tcW w:w="1020" w:type="dxa"/>
          </w:tcPr>
          <w:p w14:paraId="3E571A4E" w14:textId="77777777" w:rsidR="002B44A1" w:rsidRDefault="002B44A1" w:rsidP="00F32BF4">
            <w:pPr>
              <w:pStyle w:val="TableCopy"/>
            </w:pPr>
            <w:r>
              <w:t xml:space="preserve">828 </w:t>
            </w:r>
          </w:p>
        </w:tc>
        <w:tc>
          <w:tcPr>
            <w:tcW w:w="1020" w:type="dxa"/>
          </w:tcPr>
          <w:p w14:paraId="2E9909D0" w14:textId="77777777" w:rsidR="002B44A1" w:rsidRDefault="002B44A1" w:rsidP="00F32BF4">
            <w:pPr>
              <w:pStyle w:val="TableCopy"/>
            </w:pPr>
            <w:r>
              <w:t xml:space="preserve">780 </w:t>
            </w:r>
          </w:p>
        </w:tc>
        <w:tc>
          <w:tcPr>
            <w:tcW w:w="1020" w:type="dxa"/>
          </w:tcPr>
          <w:p w14:paraId="401A447C" w14:textId="77777777" w:rsidR="002B44A1" w:rsidRDefault="002B44A1" w:rsidP="00F32BF4">
            <w:pPr>
              <w:pStyle w:val="TableCopy"/>
            </w:pPr>
            <w:r>
              <w:t xml:space="preserve">48 </w:t>
            </w:r>
          </w:p>
        </w:tc>
        <w:tc>
          <w:tcPr>
            <w:tcW w:w="1020" w:type="dxa"/>
          </w:tcPr>
          <w:p w14:paraId="4AC20D4E" w14:textId="77777777" w:rsidR="002B44A1" w:rsidRDefault="002B44A1" w:rsidP="00F32BF4">
            <w:pPr>
              <w:pStyle w:val="TableCopy"/>
            </w:pPr>
            <w:r>
              <w:t>6%</w:t>
            </w:r>
          </w:p>
        </w:tc>
        <w:tc>
          <w:tcPr>
            <w:tcW w:w="1020" w:type="dxa"/>
          </w:tcPr>
          <w:p w14:paraId="11855563" w14:textId="77777777" w:rsidR="002B44A1" w:rsidRDefault="002B44A1" w:rsidP="002B44A1">
            <w:pPr>
              <w:pStyle w:val="NoParagraphStyle"/>
              <w:spacing w:line="240" w:lineRule="auto"/>
              <w:textAlignment w:val="auto"/>
              <w:rPr>
                <w:rFonts w:cstheme="minorBidi"/>
                <w:color w:val="auto"/>
                <w:lang w:val="en-US"/>
              </w:rPr>
            </w:pPr>
          </w:p>
        </w:tc>
      </w:tr>
      <w:tr w:rsidR="002B44A1" w14:paraId="515B1C99" w14:textId="77777777" w:rsidTr="00E42B4A">
        <w:trPr>
          <w:trHeight w:val="283"/>
        </w:trPr>
        <w:tc>
          <w:tcPr>
            <w:tcW w:w="5102" w:type="dxa"/>
          </w:tcPr>
          <w:p w14:paraId="267807A4" w14:textId="77777777" w:rsidR="002B44A1" w:rsidRPr="00F32BF4" w:rsidRDefault="002B44A1" w:rsidP="00F32BF4">
            <w:pPr>
              <w:pStyle w:val="TableHeading"/>
            </w:pPr>
            <w:r w:rsidRPr="00F32BF4">
              <w:t>Total liabilities</w:t>
            </w:r>
          </w:p>
        </w:tc>
        <w:tc>
          <w:tcPr>
            <w:tcW w:w="1020" w:type="dxa"/>
          </w:tcPr>
          <w:p w14:paraId="65C9D4C0" w14:textId="77777777" w:rsidR="002B44A1" w:rsidRPr="00F32BF4" w:rsidRDefault="002B44A1" w:rsidP="00F32BF4">
            <w:pPr>
              <w:pStyle w:val="TableHeading"/>
            </w:pPr>
            <w:r w:rsidRPr="00F32BF4">
              <w:t xml:space="preserve">4,870 </w:t>
            </w:r>
          </w:p>
        </w:tc>
        <w:tc>
          <w:tcPr>
            <w:tcW w:w="1020" w:type="dxa"/>
          </w:tcPr>
          <w:p w14:paraId="0AF3B01B" w14:textId="77777777" w:rsidR="002B44A1" w:rsidRPr="00F32BF4" w:rsidRDefault="002B44A1" w:rsidP="00F32BF4">
            <w:pPr>
              <w:pStyle w:val="TableHeading"/>
            </w:pPr>
            <w:r w:rsidRPr="00F32BF4">
              <w:t xml:space="preserve">3,744 </w:t>
            </w:r>
          </w:p>
        </w:tc>
        <w:tc>
          <w:tcPr>
            <w:tcW w:w="1020" w:type="dxa"/>
          </w:tcPr>
          <w:p w14:paraId="41B7B3EE" w14:textId="77777777" w:rsidR="002B44A1" w:rsidRPr="00F32BF4" w:rsidRDefault="002B44A1" w:rsidP="00F32BF4">
            <w:pPr>
              <w:pStyle w:val="TableHeading"/>
            </w:pPr>
            <w:r w:rsidRPr="00F32BF4">
              <w:t xml:space="preserve">1,126 </w:t>
            </w:r>
          </w:p>
        </w:tc>
        <w:tc>
          <w:tcPr>
            <w:tcW w:w="1020" w:type="dxa"/>
          </w:tcPr>
          <w:p w14:paraId="3F7E8D2C" w14:textId="77777777" w:rsidR="002B44A1" w:rsidRPr="00F32BF4" w:rsidRDefault="002B44A1" w:rsidP="00F32BF4">
            <w:pPr>
              <w:pStyle w:val="TableHeading"/>
            </w:pPr>
            <w:r w:rsidRPr="00F32BF4">
              <w:t>30%</w:t>
            </w:r>
          </w:p>
        </w:tc>
        <w:tc>
          <w:tcPr>
            <w:tcW w:w="1020" w:type="dxa"/>
          </w:tcPr>
          <w:p w14:paraId="74FAB769" w14:textId="77777777" w:rsidR="002B44A1" w:rsidRDefault="002B44A1" w:rsidP="002B44A1">
            <w:pPr>
              <w:pStyle w:val="NoParagraphStyle"/>
              <w:spacing w:line="240" w:lineRule="auto"/>
              <w:textAlignment w:val="auto"/>
              <w:rPr>
                <w:rFonts w:cstheme="minorBidi"/>
                <w:color w:val="auto"/>
                <w:lang w:val="en-US"/>
              </w:rPr>
            </w:pPr>
          </w:p>
        </w:tc>
      </w:tr>
      <w:tr w:rsidR="002B44A1" w14:paraId="63506969" w14:textId="77777777" w:rsidTr="00E42B4A">
        <w:trPr>
          <w:trHeight w:val="283"/>
        </w:trPr>
        <w:tc>
          <w:tcPr>
            <w:tcW w:w="5102" w:type="dxa"/>
          </w:tcPr>
          <w:p w14:paraId="2F64F153" w14:textId="77777777" w:rsidR="002B44A1" w:rsidRPr="00F32BF4" w:rsidRDefault="002B44A1" w:rsidP="00F32BF4">
            <w:pPr>
              <w:pStyle w:val="TableHeading"/>
            </w:pPr>
            <w:r w:rsidRPr="00F32BF4">
              <w:t>Net assets</w:t>
            </w:r>
          </w:p>
        </w:tc>
        <w:tc>
          <w:tcPr>
            <w:tcW w:w="1020" w:type="dxa"/>
          </w:tcPr>
          <w:p w14:paraId="4E8ACB87" w14:textId="77777777" w:rsidR="002B44A1" w:rsidRPr="00F32BF4" w:rsidRDefault="002B44A1" w:rsidP="00F32BF4">
            <w:pPr>
              <w:pStyle w:val="TableHeading"/>
            </w:pPr>
            <w:r w:rsidRPr="00F32BF4">
              <w:t xml:space="preserve">64,018 </w:t>
            </w:r>
          </w:p>
        </w:tc>
        <w:tc>
          <w:tcPr>
            <w:tcW w:w="1020" w:type="dxa"/>
          </w:tcPr>
          <w:p w14:paraId="3DAED3BC" w14:textId="77777777" w:rsidR="002B44A1" w:rsidRPr="00F32BF4" w:rsidRDefault="002B44A1" w:rsidP="00F32BF4">
            <w:pPr>
              <w:pStyle w:val="TableHeading"/>
            </w:pPr>
            <w:r w:rsidRPr="00F32BF4">
              <w:t xml:space="preserve">63,594 </w:t>
            </w:r>
          </w:p>
        </w:tc>
        <w:tc>
          <w:tcPr>
            <w:tcW w:w="1020" w:type="dxa"/>
          </w:tcPr>
          <w:p w14:paraId="76FD9707" w14:textId="77777777" w:rsidR="002B44A1" w:rsidRPr="00F32BF4" w:rsidRDefault="002B44A1" w:rsidP="00F32BF4">
            <w:pPr>
              <w:pStyle w:val="TableHeading"/>
            </w:pPr>
            <w:r w:rsidRPr="00F32BF4">
              <w:t xml:space="preserve">425 </w:t>
            </w:r>
          </w:p>
        </w:tc>
        <w:tc>
          <w:tcPr>
            <w:tcW w:w="1020" w:type="dxa"/>
          </w:tcPr>
          <w:p w14:paraId="7997EF89" w14:textId="77777777" w:rsidR="002B44A1" w:rsidRPr="00F32BF4" w:rsidRDefault="002B44A1" w:rsidP="00F32BF4">
            <w:pPr>
              <w:pStyle w:val="TableHeading"/>
            </w:pPr>
            <w:r w:rsidRPr="00F32BF4">
              <w:t>1%</w:t>
            </w:r>
          </w:p>
        </w:tc>
        <w:tc>
          <w:tcPr>
            <w:tcW w:w="1020" w:type="dxa"/>
          </w:tcPr>
          <w:p w14:paraId="54CD4EAF" w14:textId="77777777" w:rsidR="002B44A1" w:rsidRDefault="002B44A1" w:rsidP="002B44A1">
            <w:pPr>
              <w:pStyle w:val="NoParagraphStyle"/>
              <w:spacing w:line="240" w:lineRule="auto"/>
              <w:textAlignment w:val="auto"/>
              <w:rPr>
                <w:rFonts w:cstheme="minorBidi"/>
                <w:color w:val="auto"/>
                <w:lang w:val="en-US"/>
              </w:rPr>
            </w:pPr>
          </w:p>
        </w:tc>
      </w:tr>
      <w:tr w:rsidR="002B44A1" w14:paraId="6D56F324" w14:textId="77777777" w:rsidTr="00E42B4A">
        <w:trPr>
          <w:trHeight w:val="283"/>
        </w:trPr>
        <w:tc>
          <w:tcPr>
            <w:tcW w:w="5102" w:type="dxa"/>
          </w:tcPr>
          <w:p w14:paraId="1EE8D92F" w14:textId="77777777" w:rsidR="002B44A1" w:rsidRDefault="002B44A1" w:rsidP="00F32BF4">
            <w:pPr>
              <w:pStyle w:val="TableHeading"/>
            </w:pPr>
            <w:r>
              <w:t>Equity</w:t>
            </w:r>
          </w:p>
        </w:tc>
        <w:tc>
          <w:tcPr>
            <w:tcW w:w="1020" w:type="dxa"/>
          </w:tcPr>
          <w:p w14:paraId="65E09319"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3781AAB"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1A4043C"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C436436"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0685377" w14:textId="77777777" w:rsidR="002B44A1" w:rsidRDefault="002B44A1" w:rsidP="002B44A1">
            <w:pPr>
              <w:pStyle w:val="NoParagraphStyle"/>
              <w:spacing w:line="240" w:lineRule="auto"/>
              <w:textAlignment w:val="auto"/>
              <w:rPr>
                <w:rFonts w:cstheme="minorBidi"/>
                <w:color w:val="auto"/>
                <w:lang w:val="en-US"/>
              </w:rPr>
            </w:pPr>
          </w:p>
        </w:tc>
      </w:tr>
      <w:tr w:rsidR="002B44A1" w14:paraId="16F50484" w14:textId="77777777" w:rsidTr="00E42B4A">
        <w:trPr>
          <w:trHeight w:val="283"/>
        </w:trPr>
        <w:tc>
          <w:tcPr>
            <w:tcW w:w="5102" w:type="dxa"/>
          </w:tcPr>
          <w:p w14:paraId="3BBA901C" w14:textId="77777777" w:rsidR="002B44A1" w:rsidRDefault="002B44A1" w:rsidP="00F32BF4">
            <w:pPr>
              <w:pStyle w:val="TableCopy"/>
            </w:pPr>
            <w:r>
              <w:t>Accumulated surplus/(deficit)</w:t>
            </w:r>
          </w:p>
        </w:tc>
        <w:tc>
          <w:tcPr>
            <w:tcW w:w="1020" w:type="dxa"/>
          </w:tcPr>
          <w:p w14:paraId="7F374887" w14:textId="77777777" w:rsidR="002B44A1" w:rsidRDefault="002B44A1" w:rsidP="00F32BF4">
            <w:pPr>
              <w:pStyle w:val="TableCopy"/>
            </w:pPr>
            <w:r>
              <w:t>(15,554)</w:t>
            </w:r>
          </w:p>
        </w:tc>
        <w:tc>
          <w:tcPr>
            <w:tcW w:w="1020" w:type="dxa"/>
          </w:tcPr>
          <w:p w14:paraId="06E65264" w14:textId="77777777" w:rsidR="002B44A1" w:rsidRDefault="002B44A1" w:rsidP="00F32BF4">
            <w:pPr>
              <w:pStyle w:val="TableCopy"/>
            </w:pPr>
            <w:r>
              <w:t>(15,828)</w:t>
            </w:r>
          </w:p>
        </w:tc>
        <w:tc>
          <w:tcPr>
            <w:tcW w:w="1020" w:type="dxa"/>
          </w:tcPr>
          <w:p w14:paraId="4CF376CE" w14:textId="77777777" w:rsidR="002B44A1" w:rsidRDefault="002B44A1" w:rsidP="00F32BF4">
            <w:pPr>
              <w:pStyle w:val="TableCopy"/>
            </w:pPr>
            <w:r>
              <w:t xml:space="preserve">274 </w:t>
            </w:r>
          </w:p>
        </w:tc>
        <w:tc>
          <w:tcPr>
            <w:tcW w:w="1020" w:type="dxa"/>
          </w:tcPr>
          <w:p w14:paraId="3321AAAF" w14:textId="77777777" w:rsidR="002B44A1" w:rsidRDefault="002B44A1" w:rsidP="00F32BF4">
            <w:pPr>
              <w:pStyle w:val="TableCopy"/>
            </w:pPr>
            <w:r>
              <w:t>(</w:t>
            </w:r>
            <w:proofErr w:type="gramStart"/>
            <w:r>
              <w:t>2)%</w:t>
            </w:r>
            <w:proofErr w:type="gramEnd"/>
          </w:p>
        </w:tc>
        <w:tc>
          <w:tcPr>
            <w:tcW w:w="1020" w:type="dxa"/>
          </w:tcPr>
          <w:p w14:paraId="2D9DB9FE" w14:textId="77777777" w:rsidR="002B44A1" w:rsidRDefault="002B44A1" w:rsidP="002B44A1">
            <w:pPr>
              <w:pStyle w:val="NoParagraphStyle"/>
              <w:spacing w:line="240" w:lineRule="auto"/>
              <w:textAlignment w:val="auto"/>
              <w:rPr>
                <w:rFonts w:cstheme="minorBidi"/>
                <w:color w:val="auto"/>
                <w:lang w:val="en-US"/>
              </w:rPr>
            </w:pPr>
          </w:p>
        </w:tc>
      </w:tr>
      <w:tr w:rsidR="002B44A1" w14:paraId="7D6BC1F3" w14:textId="77777777" w:rsidTr="00E42B4A">
        <w:trPr>
          <w:trHeight w:val="283"/>
        </w:trPr>
        <w:tc>
          <w:tcPr>
            <w:tcW w:w="5102" w:type="dxa"/>
          </w:tcPr>
          <w:p w14:paraId="50BAFB1E" w14:textId="77777777" w:rsidR="002B44A1" w:rsidRDefault="002B44A1" w:rsidP="00F32BF4">
            <w:pPr>
              <w:pStyle w:val="TableCopy"/>
            </w:pPr>
            <w:r>
              <w:t>Reserves</w:t>
            </w:r>
          </w:p>
        </w:tc>
        <w:tc>
          <w:tcPr>
            <w:tcW w:w="1020" w:type="dxa"/>
          </w:tcPr>
          <w:p w14:paraId="30408C76" w14:textId="77777777" w:rsidR="002B44A1" w:rsidRDefault="002B44A1" w:rsidP="00F32BF4">
            <w:pPr>
              <w:pStyle w:val="TableCopy"/>
            </w:pPr>
            <w:r>
              <w:t>(27,449)</w:t>
            </w:r>
          </w:p>
        </w:tc>
        <w:tc>
          <w:tcPr>
            <w:tcW w:w="1020" w:type="dxa"/>
          </w:tcPr>
          <w:p w14:paraId="3759472F" w14:textId="77777777" w:rsidR="002B44A1" w:rsidRDefault="002B44A1" w:rsidP="00F32BF4">
            <w:pPr>
              <w:pStyle w:val="TableCopy"/>
            </w:pPr>
            <w:r>
              <w:t>(26,668)</w:t>
            </w:r>
          </w:p>
        </w:tc>
        <w:tc>
          <w:tcPr>
            <w:tcW w:w="1020" w:type="dxa"/>
          </w:tcPr>
          <w:p w14:paraId="770CB861" w14:textId="77777777" w:rsidR="002B44A1" w:rsidRDefault="002B44A1" w:rsidP="00F32BF4">
            <w:pPr>
              <w:pStyle w:val="TableCopy"/>
            </w:pPr>
            <w:r>
              <w:t>(781)</w:t>
            </w:r>
          </w:p>
        </w:tc>
        <w:tc>
          <w:tcPr>
            <w:tcW w:w="1020" w:type="dxa"/>
          </w:tcPr>
          <w:p w14:paraId="3E0A4711" w14:textId="77777777" w:rsidR="002B44A1" w:rsidRDefault="002B44A1" w:rsidP="00F32BF4">
            <w:pPr>
              <w:pStyle w:val="TableCopy"/>
            </w:pPr>
            <w:r>
              <w:t>3%</w:t>
            </w:r>
          </w:p>
        </w:tc>
        <w:tc>
          <w:tcPr>
            <w:tcW w:w="1020" w:type="dxa"/>
          </w:tcPr>
          <w:p w14:paraId="2B552B52" w14:textId="77777777" w:rsidR="002B44A1" w:rsidRDefault="002B44A1" w:rsidP="002B44A1">
            <w:pPr>
              <w:pStyle w:val="NoParagraphStyle"/>
              <w:spacing w:line="240" w:lineRule="auto"/>
              <w:textAlignment w:val="auto"/>
              <w:rPr>
                <w:rFonts w:cstheme="minorBidi"/>
                <w:color w:val="auto"/>
                <w:lang w:val="en-US"/>
              </w:rPr>
            </w:pPr>
          </w:p>
        </w:tc>
      </w:tr>
      <w:tr w:rsidR="002B44A1" w14:paraId="23300237" w14:textId="77777777" w:rsidTr="00E42B4A">
        <w:trPr>
          <w:trHeight w:val="283"/>
        </w:trPr>
        <w:tc>
          <w:tcPr>
            <w:tcW w:w="5102" w:type="dxa"/>
          </w:tcPr>
          <w:p w14:paraId="29FC8D53" w14:textId="77777777" w:rsidR="002B44A1" w:rsidRDefault="002B44A1" w:rsidP="00F32BF4">
            <w:pPr>
              <w:pStyle w:val="TableCopy"/>
            </w:pPr>
            <w:r>
              <w:t>Contributed capital</w:t>
            </w:r>
          </w:p>
        </w:tc>
        <w:tc>
          <w:tcPr>
            <w:tcW w:w="1020" w:type="dxa"/>
          </w:tcPr>
          <w:p w14:paraId="58C68157" w14:textId="77777777" w:rsidR="002B44A1" w:rsidRDefault="002B44A1" w:rsidP="00F32BF4">
            <w:pPr>
              <w:pStyle w:val="TableCopy"/>
            </w:pPr>
            <w:r>
              <w:t>(21,015)</w:t>
            </w:r>
          </w:p>
        </w:tc>
        <w:tc>
          <w:tcPr>
            <w:tcW w:w="1020" w:type="dxa"/>
          </w:tcPr>
          <w:p w14:paraId="525CDECA" w14:textId="77777777" w:rsidR="002B44A1" w:rsidRDefault="002B44A1" w:rsidP="00F32BF4">
            <w:pPr>
              <w:pStyle w:val="TableCopy"/>
            </w:pPr>
            <w:r>
              <w:t>(21,097)</w:t>
            </w:r>
          </w:p>
        </w:tc>
        <w:tc>
          <w:tcPr>
            <w:tcW w:w="1020" w:type="dxa"/>
          </w:tcPr>
          <w:p w14:paraId="4FDBD2B5" w14:textId="77777777" w:rsidR="002B44A1" w:rsidRDefault="002B44A1" w:rsidP="00F32BF4">
            <w:pPr>
              <w:pStyle w:val="TableCopy"/>
            </w:pPr>
            <w:r>
              <w:t xml:space="preserve">82 </w:t>
            </w:r>
          </w:p>
        </w:tc>
        <w:tc>
          <w:tcPr>
            <w:tcW w:w="1020" w:type="dxa"/>
          </w:tcPr>
          <w:p w14:paraId="3F2F561A" w14:textId="77777777" w:rsidR="002B44A1" w:rsidRDefault="002B44A1" w:rsidP="00F32BF4">
            <w:pPr>
              <w:pStyle w:val="TableCopy"/>
            </w:pPr>
            <w:r>
              <w:t>0%</w:t>
            </w:r>
          </w:p>
        </w:tc>
        <w:tc>
          <w:tcPr>
            <w:tcW w:w="1020" w:type="dxa"/>
          </w:tcPr>
          <w:p w14:paraId="1606EFF3" w14:textId="77777777" w:rsidR="002B44A1" w:rsidRDefault="002B44A1" w:rsidP="002B44A1">
            <w:pPr>
              <w:pStyle w:val="NoParagraphStyle"/>
              <w:spacing w:line="240" w:lineRule="auto"/>
              <w:textAlignment w:val="auto"/>
              <w:rPr>
                <w:rFonts w:cstheme="minorBidi"/>
                <w:color w:val="auto"/>
                <w:lang w:val="en-US"/>
              </w:rPr>
            </w:pPr>
          </w:p>
        </w:tc>
      </w:tr>
      <w:tr w:rsidR="002B44A1" w14:paraId="22EEDF53" w14:textId="77777777" w:rsidTr="00E42B4A">
        <w:trPr>
          <w:trHeight w:val="283"/>
        </w:trPr>
        <w:tc>
          <w:tcPr>
            <w:tcW w:w="5102" w:type="dxa"/>
          </w:tcPr>
          <w:p w14:paraId="03D1AFA8" w14:textId="77777777" w:rsidR="002B44A1" w:rsidRPr="00F32BF4" w:rsidRDefault="002B44A1" w:rsidP="00F32BF4">
            <w:pPr>
              <w:pStyle w:val="TableHeading"/>
            </w:pPr>
            <w:r w:rsidRPr="00F32BF4">
              <w:t>Total equity</w:t>
            </w:r>
          </w:p>
        </w:tc>
        <w:tc>
          <w:tcPr>
            <w:tcW w:w="1020" w:type="dxa"/>
          </w:tcPr>
          <w:p w14:paraId="1E4C71F0" w14:textId="77777777" w:rsidR="002B44A1" w:rsidRPr="00F32BF4" w:rsidRDefault="002B44A1" w:rsidP="00F32BF4">
            <w:pPr>
              <w:pStyle w:val="TableHeading"/>
            </w:pPr>
            <w:r w:rsidRPr="00F32BF4">
              <w:t>(64,018)</w:t>
            </w:r>
          </w:p>
        </w:tc>
        <w:tc>
          <w:tcPr>
            <w:tcW w:w="1020" w:type="dxa"/>
          </w:tcPr>
          <w:p w14:paraId="75BBB69C" w14:textId="77777777" w:rsidR="002B44A1" w:rsidRPr="00F32BF4" w:rsidRDefault="002B44A1" w:rsidP="00F32BF4">
            <w:pPr>
              <w:pStyle w:val="TableHeading"/>
            </w:pPr>
            <w:r w:rsidRPr="00F32BF4">
              <w:t>(63,594)</w:t>
            </w:r>
          </w:p>
        </w:tc>
        <w:tc>
          <w:tcPr>
            <w:tcW w:w="1020" w:type="dxa"/>
          </w:tcPr>
          <w:p w14:paraId="3D59883E" w14:textId="77777777" w:rsidR="002B44A1" w:rsidRPr="00F32BF4" w:rsidRDefault="002B44A1" w:rsidP="00F32BF4">
            <w:pPr>
              <w:pStyle w:val="TableHeading"/>
            </w:pPr>
            <w:r w:rsidRPr="00F32BF4">
              <w:t>(425)</w:t>
            </w:r>
          </w:p>
        </w:tc>
        <w:tc>
          <w:tcPr>
            <w:tcW w:w="1020" w:type="dxa"/>
          </w:tcPr>
          <w:p w14:paraId="2ECC78E2" w14:textId="77777777" w:rsidR="002B44A1" w:rsidRPr="00F32BF4" w:rsidRDefault="002B44A1" w:rsidP="00F32BF4">
            <w:pPr>
              <w:pStyle w:val="TableHeading"/>
            </w:pPr>
            <w:r w:rsidRPr="00F32BF4">
              <w:t>1%</w:t>
            </w:r>
          </w:p>
        </w:tc>
        <w:tc>
          <w:tcPr>
            <w:tcW w:w="1020" w:type="dxa"/>
          </w:tcPr>
          <w:p w14:paraId="75463F14" w14:textId="77777777" w:rsidR="002B44A1" w:rsidRDefault="002B44A1" w:rsidP="002B44A1">
            <w:pPr>
              <w:pStyle w:val="NoParagraphStyle"/>
              <w:spacing w:line="240" w:lineRule="auto"/>
              <w:textAlignment w:val="auto"/>
              <w:rPr>
                <w:rFonts w:cstheme="minorBidi"/>
                <w:color w:val="auto"/>
                <w:lang w:val="en-US"/>
              </w:rPr>
            </w:pPr>
          </w:p>
        </w:tc>
      </w:tr>
      <w:tr w:rsidR="002B44A1" w14:paraId="0DF10A82" w14:textId="77777777" w:rsidTr="00E42B4A">
        <w:trPr>
          <w:trHeight w:val="283"/>
        </w:trPr>
        <w:tc>
          <w:tcPr>
            <w:tcW w:w="5102" w:type="dxa"/>
          </w:tcPr>
          <w:p w14:paraId="40FA2CC6" w14:textId="77777777" w:rsidR="002B44A1" w:rsidRPr="00F32BF4" w:rsidRDefault="002B44A1" w:rsidP="00F32BF4">
            <w:pPr>
              <w:pStyle w:val="TableHeading"/>
            </w:pPr>
            <w:r w:rsidRPr="00F32BF4">
              <w:t>Net worth</w:t>
            </w:r>
          </w:p>
        </w:tc>
        <w:tc>
          <w:tcPr>
            <w:tcW w:w="1020" w:type="dxa"/>
          </w:tcPr>
          <w:p w14:paraId="5894758E" w14:textId="77777777" w:rsidR="002B44A1" w:rsidRPr="00F32BF4" w:rsidRDefault="002B44A1" w:rsidP="00F32BF4">
            <w:pPr>
              <w:pStyle w:val="TableHeading"/>
            </w:pPr>
            <w:r w:rsidRPr="00F32BF4">
              <w:t>(64,018)</w:t>
            </w:r>
          </w:p>
        </w:tc>
        <w:tc>
          <w:tcPr>
            <w:tcW w:w="1020" w:type="dxa"/>
          </w:tcPr>
          <w:p w14:paraId="526EA951" w14:textId="77777777" w:rsidR="002B44A1" w:rsidRPr="00F32BF4" w:rsidRDefault="002B44A1" w:rsidP="00F32BF4">
            <w:pPr>
              <w:pStyle w:val="TableHeading"/>
            </w:pPr>
            <w:r w:rsidRPr="00F32BF4">
              <w:t>(63,594)</w:t>
            </w:r>
          </w:p>
        </w:tc>
        <w:tc>
          <w:tcPr>
            <w:tcW w:w="1020" w:type="dxa"/>
          </w:tcPr>
          <w:p w14:paraId="7A62755E" w14:textId="77777777" w:rsidR="002B44A1" w:rsidRPr="00F32BF4" w:rsidRDefault="002B44A1" w:rsidP="00F32BF4">
            <w:pPr>
              <w:pStyle w:val="TableHeading"/>
            </w:pPr>
            <w:r w:rsidRPr="00F32BF4">
              <w:t>(425)</w:t>
            </w:r>
          </w:p>
        </w:tc>
        <w:tc>
          <w:tcPr>
            <w:tcW w:w="1020" w:type="dxa"/>
          </w:tcPr>
          <w:p w14:paraId="2E3D9B66" w14:textId="77777777" w:rsidR="002B44A1" w:rsidRPr="00F32BF4" w:rsidRDefault="002B44A1" w:rsidP="00F32BF4">
            <w:pPr>
              <w:pStyle w:val="TableHeading"/>
            </w:pPr>
            <w:r w:rsidRPr="00F32BF4">
              <w:t>1%</w:t>
            </w:r>
          </w:p>
        </w:tc>
        <w:tc>
          <w:tcPr>
            <w:tcW w:w="1020" w:type="dxa"/>
          </w:tcPr>
          <w:p w14:paraId="0C7F6276" w14:textId="77777777" w:rsidR="002B44A1" w:rsidRDefault="002B44A1" w:rsidP="002B44A1">
            <w:pPr>
              <w:pStyle w:val="NoParagraphStyle"/>
              <w:spacing w:line="240" w:lineRule="auto"/>
              <w:textAlignment w:val="auto"/>
              <w:rPr>
                <w:rFonts w:cstheme="minorBidi"/>
                <w:color w:val="auto"/>
                <w:lang w:val="en-US"/>
              </w:rPr>
            </w:pPr>
          </w:p>
        </w:tc>
      </w:tr>
    </w:tbl>
    <w:p w14:paraId="732CD532" w14:textId="77777777" w:rsidR="002B44A1" w:rsidRDefault="002B44A1" w:rsidP="00F32BF4">
      <w:pPr>
        <w:rPr>
          <w:lang w:val="en-GB"/>
        </w:rPr>
      </w:pPr>
    </w:p>
    <w:p w14:paraId="19FBD34E" w14:textId="77777777" w:rsidR="002B44A1" w:rsidRPr="00321739" w:rsidRDefault="002B44A1" w:rsidP="00E42B4A">
      <w:pPr>
        <w:pStyle w:val="Footnote0"/>
      </w:pPr>
      <w:r w:rsidRPr="00321739">
        <w:t>Explanation for major variations between 2017–18 actual and 2017–18 published budget are as follows:</w:t>
      </w:r>
    </w:p>
    <w:p w14:paraId="6CE61FCA" w14:textId="77777777" w:rsidR="002B44A1" w:rsidRDefault="002B44A1" w:rsidP="00E42B4A">
      <w:pPr>
        <w:pStyle w:val="Footnote0"/>
      </w:pPr>
      <w:r>
        <w:t xml:space="preserve"> a. Cash and deposits were higher than the original budget primarily due to cash flow changes to the projects within the published budget and the addition of new projects.</w:t>
      </w:r>
    </w:p>
    <w:p w14:paraId="535E7B06" w14:textId="77777777" w:rsidR="002B44A1" w:rsidRPr="00321739" w:rsidRDefault="002B44A1" w:rsidP="00E42B4A">
      <w:pPr>
        <w:pStyle w:val="Footnote0"/>
      </w:pPr>
      <w:r w:rsidRPr="00321739">
        <w:t>b. Receivables were lower than the original budget primarily due to timing of business as usual activities across the portfolio.</w:t>
      </w:r>
    </w:p>
    <w:p w14:paraId="6AA26BB8" w14:textId="77777777" w:rsidR="002B44A1" w:rsidRPr="00321739" w:rsidRDefault="002B44A1" w:rsidP="00E42B4A">
      <w:pPr>
        <w:pStyle w:val="Footnote0"/>
      </w:pPr>
      <w:r w:rsidRPr="00321739">
        <w:t>c. Other financial assets were lower than the original budget as a result of lower term deposits.</w:t>
      </w:r>
    </w:p>
    <w:p w14:paraId="740B6A2D" w14:textId="433D3A37" w:rsidR="002B44A1" w:rsidRPr="00321739" w:rsidRDefault="002B44A1" w:rsidP="00E42B4A">
      <w:pPr>
        <w:pStyle w:val="Footnote0"/>
      </w:pPr>
      <w:r w:rsidRPr="00321739">
        <w:t xml:space="preserve">d. </w:t>
      </w:r>
      <w:proofErr w:type="spellStart"/>
      <w:proofErr w:type="gramStart"/>
      <w:r w:rsidRPr="00321739">
        <w:t>Non financial</w:t>
      </w:r>
      <w:proofErr w:type="spellEnd"/>
      <w:proofErr w:type="gramEnd"/>
      <w:r w:rsidRPr="00321739">
        <w:t xml:space="preserve"> assets classified as held for sale including disposal group assets were higher than the original budget</w:t>
      </w:r>
      <w:r w:rsidR="003B51EA">
        <w:t xml:space="preserve"> </w:t>
      </w:r>
      <w:r w:rsidRPr="00321739">
        <w:t>due to reclassification of assets.</w:t>
      </w:r>
    </w:p>
    <w:p w14:paraId="74F5359C" w14:textId="58ED65E8" w:rsidR="002B44A1" w:rsidRPr="00321739" w:rsidRDefault="002B44A1" w:rsidP="00E42B4A">
      <w:pPr>
        <w:pStyle w:val="Footnote0"/>
      </w:pPr>
      <w:r w:rsidRPr="00321739">
        <w:t>e. Property, plant and equipment were higher than the original budget due to an increase in land under roads as a result of revaluation</w:t>
      </w:r>
      <w:r w:rsidR="003B51EA">
        <w:t xml:space="preserve"> </w:t>
      </w:r>
      <w:r w:rsidRPr="00321739">
        <w:t>at 30 June 2017.</w:t>
      </w:r>
    </w:p>
    <w:p w14:paraId="7E1685D9" w14:textId="77777777" w:rsidR="002B44A1" w:rsidRPr="00321739" w:rsidRDefault="002B44A1" w:rsidP="00E42B4A">
      <w:pPr>
        <w:pStyle w:val="Footnote0"/>
      </w:pPr>
      <w:r w:rsidRPr="00321739">
        <w:t>f. Intangible assets were higher than the original budget due to increase in the value of VicRoads’ intangible asset class</w:t>
      </w:r>
    </w:p>
    <w:p w14:paraId="4119D07D" w14:textId="77777777" w:rsidR="002B44A1" w:rsidRPr="00321739" w:rsidRDefault="002B44A1" w:rsidP="00E42B4A">
      <w:pPr>
        <w:pStyle w:val="Footnote0"/>
      </w:pPr>
      <w:r w:rsidRPr="00321739">
        <w:t>g. Other non-financial assets were higher than the original budget due to prepaid leased assets for Major Transport Infrastructure Program.</w:t>
      </w:r>
    </w:p>
    <w:p w14:paraId="16603297" w14:textId="77777777" w:rsidR="002B44A1" w:rsidRPr="00321739" w:rsidRDefault="002B44A1" w:rsidP="00E42B4A">
      <w:pPr>
        <w:pStyle w:val="Footnote0"/>
      </w:pPr>
      <w:r w:rsidRPr="00321739">
        <w:t>h. Payables were higher than the original budget primarily due to accrued expenses for the department and Public Transport Victoria.</w:t>
      </w:r>
    </w:p>
    <w:p w14:paraId="038182E8" w14:textId="77777777" w:rsidR="002B44A1" w:rsidRDefault="002B44A1" w:rsidP="0079159E">
      <w:pPr>
        <w:pStyle w:val="Heading4"/>
      </w:pPr>
      <w:bookmarkStart w:id="5" w:name="_Toc526435472"/>
      <w:r>
        <w:lastRenderedPageBreak/>
        <w:t>Cash flow statement for the financial year ended 30 June 2018</w:t>
      </w:r>
      <w:bookmarkEnd w:id="5"/>
    </w:p>
    <w:tbl>
      <w:tblPr>
        <w:tblStyle w:val="TableGridLight"/>
        <w:tblW w:w="0" w:type="auto"/>
        <w:tblLayout w:type="fixed"/>
        <w:tblLook w:val="04A0" w:firstRow="1" w:lastRow="0" w:firstColumn="1" w:lastColumn="0" w:noHBand="0" w:noVBand="1"/>
      </w:tblPr>
      <w:tblGrid>
        <w:gridCol w:w="5102"/>
        <w:gridCol w:w="1020"/>
        <w:gridCol w:w="1020"/>
        <w:gridCol w:w="1020"/>
        <w:gridCol w:w="1020"/>
        <w:gridCol w:w="1020"/>
      </w:tblGrid>
      <w:tr w:rsidR="002B44A1" w14:paraId="43C7F9B0" w14:textId="77777777" w:rsidTr="00E42B4A">
        <w:trPr>
          <w:trHeight w:val="60"/>
        </w:trPr>
        <w:tc>
          <w:tcPr>
            <w:tcW w:w="5102" w:type="dxa"/>
          </w:tcPr>
          <w:p w14:paraId="1A87ACA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1F7B9F1" w14:textId="00790AE6" w:rsidR="002B44A1" w:rsidRDefault="002B44A1" w:rsidP="00F32BF4">
            <w:pPr>
              <w:pStyle w:val="TableHeading"/>
            </w:pPr>
            <w:r>
              <w:t>2017–18 Actual</w:t>
            </w:r>
            <w:r w:rsidR="003B51EA">
              <w:t xml:space="preserve"> </w:t>
            </w:r>
            <w:r>
              <w:t>($ million)</w:t>
            </w:r>
          </w:p>
        </w:tc>
        <w:tc>
          <w:tcPr>
            <w:tcW w:w="1020" w:type="dxa"/>
          </w:tcPr>
          <w:p w14:paraId="77A537A0" w14:textId="2E2E2FDF" w:rsidR="002B44A1" w:rsidRDefault="002B44A1" w:rsidP="00F32BF4">
            <w:pPr>
              <w:pStyle w:val="TableHeading"/>
            </w:pPr>
            <w:r>
              <w:t>2017–18 Published budget</w:t>
            </w:r>
            <w:r w:rsidR="003B51EA">
              <w:t xml:space="preserve"> </w:t>
            </w:r>
            <w:r>
              <w:t>($ million)</w:t>
            </w:r>
          </w:p>
        </w:tc>
        <w:tc>
          <w:tcPr>
            <w:tcW w:w="1020" w:type="dxa"/>
          </w:tcPr>
          <w:p w14:paraId="1853F69B" w14:textId="77777777" w:rsidR="002B44A1" w:rsidRDefault="002B44A1" w:rsidP="00F32BF4">
            <w:pPr>
              <w:pStyle w:val="TableHeading"/>
            </w:pPr>
            <w:r>
              <w:t>Variation</w:t>
            </w:r>
          </w:p>
        </w:tc>
        <w:tc>
          <w:tcPr>
            <w:tcW w:w="1020" w:type="dxa"/>
          </w:tcPr>
          <w:p w14:paraId="682846FD" w14:textId="77777777" w:rsidR="002B44A1" w:rsidRDefault="002B44A1" w:rsidP="00F32BF4">
            <w:pPr>
              <w:pStyle w:val="TableHeading"/>
            </w:pPr>
            <w:r>
              <w:t>%</w:t>
            </w:r>
          </w:p>
        </w:tc>
        <w:tc>
          <w:tcPr>
            <w:tcW w:w="1020" w:type="dxa"/>
          </w:tcPr>
          <w:p w14:paraId="6C3837F7" w14:textId="77777777" w:rsidR="002B44A1" w:rsidRDefault="002B44A1" w:rsidP="00F32BF4">
            <w:pPr>
              <w:pStyle w:val="TableHeading"/>
            </w:pPr>
            <w:r>
              <w:t>Notes</w:t>
            </w:r>
          </w:p>
        </w:tc>
      </w:tr>
      <w:tr w:rsidR="002B44A1" w14:paraId="579B9FC0" w14:textId="77777777" w:rsidTr="00E42B4A">
        <w:trPr>
          <w:trHeight w:val="60"/>
        </w:trPr>
        <w:tc>
          <w:tcPr>
            <w:tcW w:w="5102" w:type="dxa"/>
          </w:tcPr>
          <w:p w14:paraId="69C2B19F" w14:textId="77777777" w:rsidR="002B44A1" w:rsidRDefault="002B44A1" w:rsidP="00F32BF4">
            <w:pPr>
              <w:pStyle w:val="TableHeading"/>
            </w:pPr>
            <w:r>
              <w:t>Cash flows from operating activities</w:t>
            </w:r>
          </w:p>
        </w:tc>
        <w:tc>
          <w:tcPr>
            <w:tcW w:w="1020" w:type="dxa"/>
          </w:tcPr>
          <w:p w14:paraId="6D25150C"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2A569F7"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EDF0544"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2CD9E80F"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3EA83F92" w14:textId="77777777" w:rsidR="002B44A1" w:rsidRDefault="002B44A1" w:rsidP="002B44A1">
            <w:pPr>
              <w:pStyle w:val="NoParagraphStyle"/>
              <w:spacing w:line="240" w:lineRule="auto"/>
              <w:textAlignment w:val="auto"/>
              <w:rPr>
                <w:rFonts w:cstheme="minorBidi"/>
                <w:color w:val="auto"/>
                <w:lang w:val="en-US"/>
              </w:rPr>
            </w:pPr>
          </w:p>
        </w:tc>
      </w:tr>
      <w:tr w:rsidR="002B44A1" w14:paraId="60C0C324" w14:textId="77777777" w:rsidTr="00E42B4A">
        <w:trPr>
          <w:trHeight w:val="60"/>
        </w:trPr>
        <w:tc>
          <w:tcPr>
            <w:tcW w:w="5102" w:type="dxa"/>
          </w:tcPr>
          <w:p w14:paraId="084C6F2E" w14:textId="77777777" w:rsidR="002B44A1" w:rsidRDefault="002B44A1" w:rsidP="00F32BF4">
            <w:pPr>
              <w:pStyle w:val="TableHeading"/>
            </w:pPr>
            <w:r>
              <w:t>Receipts</w:t>
            </w:r>
          </w:p>
        </w:tc>
        <w:tc>
          <w:tcPr>
            <w:tcW w:w="1020" w:type="dxa"/>
          </w:tcPr>
          <w:p w14:paraId="7751F6CC"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E75EE11"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2D3AC2B1"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24BC2D6"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F7E70F8" w14:textId="77777777" w:rsidR="002B44A1" w:rsidRDefault="002B44A1" w:rsidP="002B44A1">
            <w:pPr>
              <w:pStyle w:val="NoParagraphStyle"/>
              <w:spacing w:line="240" w:lineRule="auto"/>
              <w:textAlignment w:val="auto"/>
              <w:rPr>
                <w:rFonts w:cstheme="minorBidi"/>
                <w:color w:val="auto"/>
                <w:lang w:val="en-US"/>
              </w:rPr>
            </w:pPr>
          </w:p>
        </w:tc>
      </w:tr>
      <w:tr w:rsidR="002B44A1" w14:paraId="7EA9A0E9" w14:textId="77777777" w:rsidTr="00E42B4A">
        <w:trPr>
          <w:trHeight w:val="60"/>
        </w:trPr>
        <w:tc>
          <w:tcPr>
            <w:tcW w:w="5102" w:type="dxa"/>
          </w:tcPr>
          <w:p w14:paraId="5E0B2F64" w14:textId="77777777" w:rsidR="002B44A1" w:rsidRDefault="002B44A1" w:rsidP="00F32BF4">
            <w:pPr>
              <w:pStyle w:val="TableCopy"/>
            </w:pPr>
            <w:r>
              <w:t>Receipts from government</w:t>
            </w:r>
          </w:p>
        </w:tc>
        <w:tc>
          <w:tcPr>
            <w:tcW w:w="1020" w:type="dxa"/>
          </w:tcPr>
          <w:p w14:paraId="6E25FE12" w14:textId="77777777" w:rsidR="002B44A1" w:rsidRDefault="002B44A1" w:rsidP="00F32BF4">
            <w:pPr>
              <w:pStyle w:val="TableCopy"/>
            </w:pPr>
            <w:r>
              <w:t xml:space="preserve">8,381 </w:t>
            </w:r>
          </w:p>
        </w:tc>
        <w:tc>
          <w:tcPr>
            <w:tcW w:w="1020" w:type="dxa"/>
          </w:tcPr>
          <w:p w14:paraId="4290E436" w14:textId="77777777" w:rsidR="002B44A1" w:rsidRDefault="002B44A1" w:rsidP="00F32BF4">
            <w:pPr>
              <w:pStyle w:val="TableCopy"/>
            </w:pPr>
            <w:r>
              <w:t xml:space="preserve">8,199 </w:t>
            </w:r>
          </w:p>
        </w:tc>
        <w:tc>
          <w:tcPr>
            <w:tcW w:w="1020" w:type="dxa"/>
          </w:tcPr>
          <w:p w14:paraId="4B8FC635" w14:textId="77777777" w:rsidR="002B44A1" w:rsidRDefault="002B44A1" w:rsidP="00F32BF4">
            <w:pPr>
              <w:pStyle w:val="TableCopy"/>
            </w:pPr>
            <w:r>
              <w:t xml:space="preserve">182 </w:t>
            </w:r>
          </w:p>
        </w:tc>
        <w:tc>
          <w:tcPr>
            <w:tcW w:w="1020" w:type="dxa"/>
          </w:tcPr>
          <w:p w14:paraId="65B3A9E1" w14:textId="77777777" w:rsidR="002B44A1" w:rsidRDefault="002B44A1" w:rsidP="00F32BF4">
            <w:pPr>
              <w:pStyle w:val="TableCopy"/>
            </w:pPr>
            <w:r>
              <w:t>2%</w:t>
            </w:r>
          </w:p>
        </w:tc>
        <w:tc>
          <w:tcPr>
            <w:tcW w:w="1020" w:type="dxa"/>
          </w:tcPr>
          <w:p w14:paraId="388919A5" w14:textId="77777777" w:rsidR="002B44A1" w:rsidRDefault="002B44A1" w:rsidP="002B44A1">
            <w:pPr>
              <w:pStyle w:val="NoParagraphStyle"/>
              <w:spacing w:line="240" w:lineRule="auto"/>
              <w:textAlignment w:val="auto"/>
              <w:rPr>
                <w:rFonts w:cstheme="minorBidi"/>
                <w:color w:val="auto"/>
                <w:lang w:val="en-US"/>
              </w:rPr>
            </w:pPr>
          </w:p>
        </w:tc>
      </w:tr>
      <w:tr w:rsidR="002B44A1" w14:paraId="722F7DAE" w14:textId="77777777" w:rsidTr="00E42B4A">
        <w:trPr>
          <w:trHeight w:val="60"/>
        </w:trPr>
        <w:tc>
          <w:tcPr>
            <w:tcW w:w="5102" w:type="dxa"/>
          </w:tcPr>
          <w:p w14:paraId="4C8EFFE8" w14:textId="77777777" w:rsidR="002B44A1" w:rsidRDefault="002B44A1" w:rsidP="00F32BF4">
            <w:pPr>
              <w:pStyle w:val="TableCopy"/>
            </w:pPr>
            <w:r>
              <w:t>Receipts from other entities</w:t>
            </w:r>
          </w:p>
        </w:tc>
        <w:tc>
          <w:tcPr>
            <w:tcW w:w="1020" w:type="dxa"/>
          </w:tcPr>
          <w:p w14:paraId="24FC4B76" w14:textId="77777777" w:rsidR="002B44A1" w:rsidRDefault="002B44A1" w:rsidP="00F32BF4">
            <w:pPr>
              <w:pStyle w:val="TableCopy"/>
            </w:pPr>
            <w:r>
              <w:t xml:space="preserve">1,295 </w:t>
            </w:r>
          </w:p>
        </w:tc>
        <w:tc>
          <w:tcPr>
            <w:tcW w:w="1020" w:type="dxa"/>
          </w:tcPr>
          <w:p w14:paraId="7DE7C215" w14:textId="77777777" w:rsidR="002B44A1" w:rsidRDefault="002B44A1" w:rsidP="00F32BF4">
            <w:pPr>
              <w:pStyle w:val="TableCopy"/>
            </w:pPr>
            <w:r>
              <w:t xml:space="preserve">1,077 </w:t>
            </w:r>
          </w:p>
        </w:tc>
        <w:tc>
          <w:tcPr>
            <w:tcW w:w="1020" w:type="dxa"/>
          </w:tcPr>
          <w:p w14:paraId="3F0DA620" w14:textId="77777777" w:rsidR="002B44A1" w:rsidRDefault="002B44A1" w:rsidP="00F32BF4">
            <w:pPr>
              <w:pStyle w:val="TableCopy"/>
            </w:pPr>
            <w:r>
              <w:t xml:space="preserve">218 </w:t>
            </w:r>
          </w:p>
        </w:tc>
        <w:tc>
          <w:tcPr>
            <w:tcW w:w="1020" w:type="dxa"/>
          </w:tcPr>
          <w:p w14:paraId="09AAF544" w14:textId="77777777" w:rsidR="002B44A1" w:rsidRDefault="002B44A1" w:rsidP="00F32BF4">
            <w:pPr>
              <w:pStyle w:val="TableCopy"/>
            </w:pPr>
            <w:r>
              <w:t>20%</w:t>
            </w:r>
          </w:p>
        </w:tc>
        <w:tc>
          <w:tcPr>
            <w:tcW w:w="1020" w:type="dxa"/>
          </w:tcPr>
          <w:p w14:paraId="7E8FEACC" w14:textId="77777777" w:rsidR="002B44A1" w:rsidRDefault="002B44A1" w:rsidP="00F32BF4">
            <w:pPr>
              <w:pStyle w:val="TableCopy"/>
            </w:pPr>
            <w:r>
              <w:t>a</w:t>
            </w:r>
          </w:p>
        </w:tc>
      </w:tr>
      <w:tr w:rsidR="002B44A1" w14:paraId="15990C41" w14:textId="77777777" w:rsidTr="00E42B4A">
        <w:trPr>
          <w:trHeight w:val="60"/>
        </w:trPr>
        <w:tc>
          <w:tcPr>
            <w:tcW w:w="5102" w:type="dxa"/>
          </w:tcPr>
          <w:p w14:paraId="22F579DE" w14:textId="77777777" w:rsidR="002B44A1" w:rsidRDefault="002B44A1" w:rsidP="00F32BF4">
            <w:pPr>
              <w:pStyle w:val="TableCopy"/>
            </w:pPr>
            <w:r>
              <w:t>Goods and Services Tax recovered from the ATO</w:t>
            </w:r>
          </w:p>
        </w:tc>
        <w:tc>
          <w:tcPr>
            <w:tcW w:w="1020" w:type="dxa"/>
          </w:tcPr>
          <w:p w14:paraId="3E5104A7" w14:textId="77777777" w:rsidR="002B44A1" w:rsidRDefault="002B44A1" w:rsidP="00F32BF4">
            <w:pPr>
              <w:pStyle w:val="TableCopy"/>
            </w:pPr>
            <w:r>
              <w:t>(57)</w:t>
            </w:r>
          </w:p>
        </w:tc>
        <w:tc>
          <w:tcPr>
            <w:tcW w:w="1020" w:type="dxa"/>
          </w:tcPr>
          <w:p w14:paraId="452C4DB0" w14:textId="77777777" w:rsidR="002B44A1" w:rsidRDefault="002B44A1" w:rsidP="00F32BF4">
            <w:pPr>
              <w:pStyle w:val="TableCopy"/>
            </w:pPr>
            <w:r>
              <w:t xml:space="preserve"> - </w:t>
            </w:r>
          </w:p>
        </w:tc>
        <w:tc>
          <w:tcPr>
            <w:tcW w:w="1020" w:type="dxa"/>
          </w:tcPr>
          <w:p w14:paraId="4FAD3CAB" w14:textId="77777777" w:rsidR="002B44A1" w:rsidRDefault="002B44A1" w:rsidP="00F32BF4">
            <w:pPr>
              <w:pStyle w:val="TableCopy"/>
            </w:pPr>
            <w:r>
              <w:t>(57)</w:t>
            </w:r>
          </w:p>
        </w:tc>
        <w:tc>
          <w:tcPr>
            <w:tcW w:w="1020" w:type="dxa"/>
          </w:tcPr>
          <w:p w14:paraId="43FD3CE5" w14:textId="77777777" w:rsidR="002B44A1" w:rsidRDefault="002B44A1" w:rsidP="00F32BF4">
            <w:pPr>
              <w:pStyle w:val="TableCopy"/>
            </w:pPr>
            <w:proofErr w:type="gramStart"/>
            <w:r>
              <w:t>&gt;(</w:t>
            </w:r>
            <w:proofErr w:type="gramEnd"/>
            <w:r>
              <w:t>100)%</w:t>
            </w:r>
          </w:p>
        </w:tc>
        <w:tc>
          <w:tcPr>
            <w:tcW w:w="1020" w:type="dxa"/>
          </w:tcPr>
          <w:p w14:paraId="6515EFAF" w14:textId="77777777" w:rsidR="002B44A1" w:rsidRDefault="002B44A1" w:rsidP="002B44A1">
            <w:pPr>
              <w:pStyle w:val="NoParagraphStyle"/>
              <w:spacing w:line="240" w:lineRule="auto"/>
              <w:textAlignment w:val="auto"/>
              <w:rPr>
                <w:rFonts w:cstheme="minorBidi"/>
                <w:color w:val="auto"/>
                <w:lang w:val="en-US"/>
              </w:rPr>
            </w:pPr>
          </w:p>
        </w:tc>
      </w:tr>
      <w:tr w:rsidR="002B44A1" w14:paraId="0F81E86C" w14:textId="77777777" w:rsidTr="00E42B4A">
        <w:trPr>
          <w:trHeight w:val="60"/>
        </w:trPr>
        <w:tc>
          <w:tcPr>
            <w:tcW w:w="5102" w:type="dxa"/>
          </w:tcPr>
          <w:p w14:paraId="2B77E0DF" w14:textId="77777777" w:rsidR="002B44A1" w:rsidRDefault="002B44A1" w:rsidP="00F32BF4">
            <w:pPr>
              <w:pStyle w:val="TableCopy"/>
            </w:pPr>
            <w:r>
              <w:t>Interest received</w:t>
            </w:r>
          </w:p>
        </w:tc>
        <w:tc>
          <w:tcPr>
            <w:tcW w:w="1020" w:type="dxa"/>
          </w:tcPr>
          <w:p w14:paraId="30FA9AE3" w14:textId="77777777" w:rsidR="002B44A1" w:rsidRDefault="002B44A1" w:rsidP="00F32BF4">
            <w:pPr>
              <w:pStyle w:val="TableCopy"/>
            </w:pPr>
            <w:r>
              <w:t xml:space="preserve">20 </w:t>
            </w:r>
          </w:p>
        </w:tc>
        <w:tc>
          <w:tcPr>
            <w:tcW w:w="1020" w:type="dxa"/>
          </w:tcPr>
          <w:p w14:paraId="1914C212" w14:textId="77777777" w:rsidR="002B44A1" w:rsidRDefault="002B44A1" w:rsidP="00F32BF4">
            <w:pPr>
              <w:pStyle w:val="TableCopy"/>
            </w:pPr>
            <w:r>
              <w:t xml:space="preserve">18 </w:t>
            </w:r>
          </w:p>
        </w:tc>
        <w:tc>
          <w:tcPr>
            <w:tcW w:w="1020" w:type="dxa"/>
          </w:tcPr>
          <w:p w14:paraId="4C65EA94" w14:textId="77777777" w:rsidR="002B44A1" w:rsidRDefault="002B44A1" w:rsidP="00F32BF4">
            <w:pPr>
              <w:pStyle w:val="TableCopy"/>
            </w:pPr>
            <w:r>
              <w:t xml:space="preserve">2 </w:t>
            </w:r>
          </w:p>
        </w:tc>
        <w:tc>
          <w:tcPr>
            <w:tcW w:w="1020" w:type="dxa"/>
          </w:tcPr>
          <w:p w14:paraId="7CE518E3" w14:textId="77777777" w:rsidR="002B44A1" w:rsidRDefault="002B44A1" w:rsidP="00F32BF4">
            <w:pPr>
              <w:pStyle w:val="TableCopy"/>
            </w:pPr>
            <w:r>
              <w:t>12%</w:t>
            </w:r>
          </w:p>
        </w:tc>
        <w:tc>
          <w:tcPr>
            <w:tcW w:w="1020" w:type="dxa"/>
          </w:tcPr>
          <w:p w14:paraId="7BF8B698" w14:textId="77777777" w:rsidR="002B44A1" w:rsidRDefault="002B44A1" w:rsidP="00F32BF4">
            <w:pPr>
              <w:pStyle w:val="TableCopy"/>
            </w:pPr>
            <w:r>
              <w:t>b</w:t>
            </w:r>
          </w:p>
        </w:tc>
      </w:tr>
      <w:tr w:rsidR="002B44A1" w14:paraId="7038688B" w14:textId="77777777" w:rsidTr="00E42B4A">
        <w:trPr>
          <w:trHeight w:val="60"/>
        </w:trPr>
        <w:tc>
          <w:tcPr>
            <w:tcW w:w="5102" w:type="dxa"/>
          </w:tcPr>
          <w:p w14:paraId="05BE2CD0" w14:textId="77777777" w:rsidR="002B44A1" w:rsidRDefault="002B44A1" w:rsidP="00F32BF4">
            <w:pPr>
              <w:pStyle w:val="TableCopy"/>
            </w:pPr>
            <w:r>
              <w:t>Other receipts</w:t>
            </w:r>
          </w:p>
        </w:tc>
        <w:tc>
          <w:tcPr>
            <w:tcW w:w="1020" w:type="dxa"/>
          </w:tcPr>
          <w:p w14:paraId="6BC9D62A" w14:textId="77777777" w:rsidR="002B44A1" w:rsidRDefault="002B44A1" w:rsidP="00F32BF4">
            <w:pPr>
              <w:pStyle w:val="TableCopy"/>
            </w:pPr>
            <w:r>
              <w:t xml:space="preserve">152 </w:t>
            </w:r>
          </w:p>
        </w:tc>
        <w:tc>
          <w:tcPr>
            <w:tcW w:w="1020" w:type="dxa"/>
          </w:tcPr>
          <w:p w14:paraId="392A08B6" w14:textId="77777777" w:rsidR="002B44A1" w:rsidRDefault="002B44A1" w:rsidP="00F32BF4">
            <w:pPr>
              <w:pStyle w:val="TableCopy"/>
            </w:pPr>
            <w:r>
              <w:t xml:space="preserve">126 </w:t>
            </w:r>
          </w:p>
        </w:tc>
        <w:tc>
          <w:tcPr>
            <w:tcW w:w="1020" w:type="dxa"/>
          </w:tcPr>
          <w:p w14:paraId="1C9D06E9" w14:textId="77777777" w:rsidR="002B44A1" w:rsidRDefault="002B44A1" w:rsidP="00F32BF4">
            <w:pPr>
              <w:pStyle w:val="TableCopy"/>
            </w:pPr>
            <w:r>
              <w:t xml:space="preserve">26 </w:t>
            </w:r>
          </w:p>
        </w:tc>
        <w:tc>
          <w:tcPr>
            <w:tcW w:w="1020" w:type="dxa"/>
          </w:tcPr>
          <w:p w14:paraId="4F1ED57C" w14:textId="77777777" w:rsidR="002B44A1" w:rsidRDefault="002B44A1" w:rsidP="00F32BF4">
            <w:pPr>
              <w:pStyle w:val="TableCopy"/>
            </w:pPr>
            <w:r>
              <w:t>20%</w:t>
            </w:r>
          </w:p>
        </w:tc>
        <w:tc>
          <w:tcPr>
            <w:tcW w:w="1020" w:type="dxa"/>
          </w:tcPr>
          <w:p w14:paraId="6CF0E2C4" w14:textId="77777777" w:rsidR="002B44A1" w:rsidRDefault="002B44A1" w:rsidP="00F32BF4">
            <w:pPr>
              <w:pStyle w:val="TableCopy"/>
            </w:pPr>
            <w:r>
              <w:t>c</w:t>
            </w:r>
          </w:p>
        </w:tc>
      </w:tr>
      <w:tr w:rsidR="002B44A1" w14:paraId="1DD20275" w14:textId="77777777" w:rsidTr="00E42B4A">
        <w:trPr>
          <w:trHeight w:val="60"/>
        </w:trPr>
        <w:tc>
          <w:tcPr>
            <w:tcW w:w="5102" w:type="dxa"/>
          </w:tcPr>
          <w:p w14:paraId="3F0F99B4" w14:textId="77777777" w:rsidR="002B44A1" w:rsidRPr="00F32BF4" w:rsidRDefault="002B44A1" w:rsidP="00F32BF4">
            <w:pPr>
              <w:pStyle w:val="TableHeading"/>
            </w:pPr>
            <w:r w:rsidRPr="00F32BF4">
              <w:t>Total receipts</w:t>
            </w:r>
          </w:p>
        </w:tc>
        <w:tc>
          <w:tcPr>
            <w:tcW w:w="1020" w:type="dxa"/>
          </w:tcPr>
          <w:p w14:paraId="548855F2" w14:textId="77777777" w:rsidR="002B44A1" w:rsidRPr="00F32BF4" w:rsidRDefault="002B44A1" w:rsidP="00F32BF4">
            <w:pPr>
              <w:pStyle w:val="TableHeading"/>
            </w:pPr>
            <w:r w:rsidRPr="00F32BF4">
              <w:t xml:space="preserve">9,791 </w:t>
            </w:r>
          </w:p>
        </w:tc>
        <w:tc>
          <w:tcPr>
            <w:tcW w:w="1020" w:type="dxa"/>
          </w:tcPr>
          <w:p w14:paraId="0D5610AA" w14:textId="77777777" w:rsidR="002B44A1" w:rsidRPr="00F32BF4" w:rsidRDefault="002B44A1" w:rsidP="00F32BF4">
            <w:pPr>
              <w:pStyle w:val="TableHeading"/>
            </w:pPr>
            <w:r w:rsidRPr="00F32BF4">
              <w:t xml:space="preserve">9,420 </w:t>
            </w:r>
          </w:p>
        </w:tc>
        <w:tc>
          <w:tcPr>
            <w:tcW w:w="1020" w:type="dxa"/>
          </w:tcPr>
          <w:p w14:paraId="39CA04E0" w14:textId="77777777" w:rsidR="002B44A1" w:rsidRPr="00F32BF4" w:rsidRDefault="002B44A1" w:rsidP="00F32BF4">
            <w:pPr>
              <w:pStyle w:val="TableHeading"/>
            </w:pPr>
            <w:r w:rsidRPr="00F32BF4">
              <w:t xml:space="preserve">371 </w:t>
            </w:r>
          </w:p>
        </w:tc>
        <w:tc>
          <w:tcPr>
            <w:tcW w:w="1020" w:type="dxa"/>
          </w:tcPr>
          <w:p w14:paraId="1629EB48" w14:textId="77777777" w:rsidR="002B44A1" w:rsidRPr="00F32BF4" w:rsidRDefault="002B44A1" w:rsidP="00F32BF4">
            <w:pPr>
              <w:pStyle w:val="TableHeading"/>
            </w:pPr>
            <w:r w:rsidRPr="00F32BF4">
              <w:t>4%</w:t>
            </w:r>
          </w:p>
        </w:tc>
        <w:tc>
          <w:tcPr>
            <w:tcW w:w="1020" w:type="dxa"/>
          </w:tcPr>
          <w:p w14:paraId="6133DDD4" w14:textId="77777777" w:rsidR="002B44A1" w:rsidRDefault="002B44A1" w:rsidP="002B44A1">
            <w:pPr>
              <w:pStyle w:val="NoParagraphStyle"/>
              <w:spacing w:line="240" w:lineRule="auto"/>
              <w:textAlignment w:val="auto"/>
              <w:rPr>
                <w:rFonts w:cstheme="minorBidi"/>
                <w:color w:val="auto"/>
                <w:lang w:val="en-US"/>
              </w:rPr>
            </w:pPr>
          </w:p>
        </w:tc>
      </w:tr>
      <w:tr w:rsidR="002B44A1" w14:paraId="29F19313" w14:textId="77777777" w:rsidTr="00E42B4A">
        <w:trPr>
          <w:trHeight w:val="60"/>
        </w:trPr>
        <w:tc>
          <w:tcPr>
            <w:tcW w:w="5102" w:type="dxa"/>
          </w:tcPr>
          <w:p w14:paraId="1CB50052" w14:textId="77777777" w:rsidR="002B44A1" w:rsidRDefault="002B44A1" w:rsidP="00F32BF4">
            <w:pPr>
              <w:pStyle w:val="TableHeading"/>
            </w:pPr>
            <w:r>
              <w:t>Payments</w:t>
            </w:r>
          </w:p>
        </w:tc>
        <w:tc>
          <w:tcPr>
            <w:tcW w:w="1020" w:type="dxa"/>
          </w:tcPr>
          <w:p w14:paraId="66DA1E02"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8BE12DC"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0EE65D7D"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369D368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8421377" w14:textId="77777777" w:rsidR="002B44A1" w:rsidRDefault="002B44A1" w:rsidP="002B44A1">
            <w:pPr>
              <w:pStyle w:val="NoParagraphStyle"/>
              <w:spacing w:line="240" w:lineRule="auto"/>
              <w:textAlignment w:val="auto"/>
              <w:rPr>
                <w:rFonts w:cstheme="minorBidi"/>
                <w:color w:val="auto"/>
                <w:lang w:val="en-US"/>
              </w:rPr>
            </w:pPr>
          </w:p>
        </w:tc>
      </w:tr>
      <w:tr w:rsidR="002B44A1" w14:paraId="089E05F6" w14:textId="77777777" w:rsidTr="00E42B4A">
        <w:trPr>
          <w:trHeight w:val="60"/>
        </w:trPr>
        <w:tc>
          <w:tcPr>
            <w:tcW w:w="5102" w:type="dxa"/>
          </w:tcPr>
          <w:p w14:paraId="33A40763" w14:textId="77777777" w:rsidR="002B44A1" w:rsidRDefault="002B44A1" w:rsidP="00F32BF4">
            <w:pPr>
              <w:pStyle w:val="TableCopy"/>
            </w:pPr>
            <w:r>
              <w:t>Payments of grants and other transfers</w:t>
            </w:r>
          </w:p>
        </w:tc>
        <w:tc>
          <w:tcPr>
            <w:tcW w:w="1020" w:type="dxa"/>
          </w:tcPr>
          <w:p w14:paraId="36BC1F62" w14:textId="77777777" w:rsidR="002B44A1" w:rsidRDefault="002B44A1" w:rsidP="00F32BF4">
            <w:pPr>
              <w:pStyle w:val="TableCopy"/>
            </w:pPr>
            <w:r>
              <w:t>(3,860)</w:t>
            </w:r>
          </w:p>
        </w:tc>
        <w:tc>
          <w:tcPr>
            <w:tcW w:w="1020" w:type="dxa"/>
          </w:tcPr>
          <w:p w14:paraId="6A0CB1D7" w14:textId="77777777" w:rsidR="002B44A1" w:rsidRDefault="002B44A1" w:rsidP="00F32BF4">
            <w:pPr>
              <w:pStyle w:val="TableCopy"/>
            </w:pPr>
            <w:r>
              <w:t>(3,753)</w:t>
            </w:r>
          </w:p>
        </w:tc>
        <w:tc>
          <w:tcPr>
            <w:tcW w:w="1020" w:type="dxa"/>
          </w:tcPr>
          <w:p w14:paraId="040F6AA3" w14:textId="77777777" w:rsidR="002B44A1" w:rsidRDefault="002B44A1" w:rsidP="00F32BF4">
            <w:pPr>
              <w:pStyle w:val="TableCopy"/>
            </w:pPr>
            <w:r>
              <w:t>(107)</w:t>
            </w:r>
          </w:p>
        </w:tc>
        <w:tc>
          <w:tcPr>
            <w:tcW w:w="1020" w:type="dxa"/>
          </w:tcPr>
          <w:p w14:paraId="5E7AA769" w14:textId="77777777" w:rsidR="002B44A1" w:rsidRDefault="002B44A1" w:rsidP="00F32BF4">
            <w:pPr>
              <w:pStyle w:val="TableCopy"/>
            </w:pPr>
            <w:r>
              <w:t>3%</w:t>
            </w:r>
          </w:p>
        </w:tc>
        <w:tc>
          <w:tcPr>
            <w:tcW w:w="1020" w:type="dxa"/>
          </w:tcPr>
          <w:p w14:paraId="227549D4" w14:textId="77777777" w:rsidR="002B44A1" w:rsidRDefault="002B44A1" w:rsidP="002B44A1">
            <w:pPr>
              <w:pStyle w:val="NoParagraphStyle"/>
              <w:spacing w:line="240" w:lineRule="auto"/>
              <w:textAlignment w:val="auto"/>
              <w:rPr>
                <w:rFonts w:cstheme="minorBidi"/>
                <w:color w:val="auto"/>
                <w:lang w:val="en-US"/>
              </w:rPr>
            </w:pPr>
          </w:p>
        </w:tc>
      </w:tr>
      <w:tr w:rsidR="002B44A1" w14:paraId="1D7C2B7D" w14:textId="77777777" w:rsidTr="00E42B4A">
        <w:trPr>
          <w:trHeight w:val="60"/>
        </w:trPr>
        <w:tc>
          <w:tcPr>
            <w:tcW w:w="5102" w:type="dxa"/>
          </w:tcPr>
          <w:p w14:paraId="31576DD5" w14:textId="77777777" w:rsidR="002B44A1" w:rsidRDefault="002B44A1" w:rsidP="00F32BF4">
            <w:pPr>
              <w:pStyle w:val="TableCopy"/>
            </w:pPr>
            <w:r>
              <w:t>Payments to suppliers and employees</w:t>
            </w:r>
          </w:p>
        </w:tc>
        <w:tc>
          <w:tcPr>
            <w:tcW w:w="1020" w:type="dxa"/>
          </w:tcPr>
          <w:p w14:paraId="021D5874" w14:textId="77777777" w:rsidR="002B44A1" w:rsidRDefault="002B44A1" w:rsidP="00F32BF4">
            <w:pPr>
              <w:pStyle w:val="TableCopy"/>
            </w:pPr>
            <w:r>
              <w:t>(5,169)</w:t>
            </w:r>
          </w:p>
        </w:tc>
        <w:tc>
          <w:tcPr>
            <w:tcW w:w="1020" w:type="dxa"/>
          </w:tcPr>
          <w:p w14:paraId="3AD705F9" w14:textId="77777777" w:rsidR="002B44A1" w:rsidRDefault="002B44A1" w:rsidP="00F32BF4">
            <w:pPr>
              <w:pStyle w:val="TableCopy"/>
            </w:pPr>
            <w:r>
              <w:t>(4,604)</w:t>
            </w:r>
          </w:p>
        </w:tc>
        <w:tc>
          <w:tcPr>
            <w:tcW w:w="1020" w:type="dxa"/>
          </w:tcPr>
          <w:p w14:paraId="660D0543" w14:textId="77777777" w:rsidR="002B44A1" w:rsidRDefault="002B44A1" w:rsidP="00F32BF4">
            <w:pPr>
              <w:pStyle w:val="TableCopy"/>
            </w:pPr>
            <w:r>
              <w:t>(565)</w:t>
            </w:r>
          </w:p>
        </w:tc>
        <w:tc>
          <w:tcPr>
            <w:tcW w:w="1020" w:type="dxa"/>
          </w:tcPr>
          <w:p w14:paraId="1C8FCA16" w14:textId="77777777" w:rsidR="002B44A1" w:rsidRDefault="002B44A1" w:rsidP="00F32BF4">
            <w:pPr>
              <w:pStyle w:val="TableCopy"/>
            </w:pPr>
            <w:r>
              <w:t>12%</w:t>
            </w:r>
          </w:p>
        </w:tc>
        <w:tc>
          <w:tcPr>
            <w:tcW w:w="1020" w:type="dxa"/>
          </w:tcPr>
          <w:p w14:paraId="5348734D" w14:textId="77777777" w:rsidR="002B44A1" w:rsidRDefault="002B44A1" w:rsidP="00F32BF4">
            <w:pPr>
              <w:pStyle w:val="TableCopy"/>
            </w:pPr>
            <w:r>
              <w:t>d</w:t>
            </w:r>
          </w:p>
        </w:tc>
      </w:tr>
      <w:tr w:rsidR="002B44A1" w14:paraId="71E2F4C6" w14:textId="77777777" w:rsidTr="00E42B4A">
        <w:trPr>
          <w:trHeight w:val="60"/>
        </w:trPr>
        <w:tc>
          <w:tcPr>
            <w:tcW w:w="5102" w:type="dxa"/>
          </w:tcPr>
          <w:p w14:paraId="3F9D1E12" w14:textId="77777777" w:rsidR="002B44A1" w:rsidRDefault="002B44A1" w:rsidP="00F32BF4">
            <w:pPr>
              <w:pStyle w:val="TableCopy"/>
            </w:pPr>
            <w:r>
              <w:t>Capital asset charge</w:t>
            </w:r>
          </w:p>
        </w:tc>
        <w:tc>
          <w:tcPr>
            <w:tcW w:w="1020" w:type="dxa"/>
          </w:tcPr>
          <w:p w14:paraId="09977335" w14:textId="77777777" w:rsidR="002B44A1" w:rsidRDefault="002B44A1" w:rsidP="00F32BF4">
            <w:pPr>
              <w:pStyle w:val="TableCopy"/>
            </w:pPr>
            <w:r>
              <w:t>(229)</w:t>
            </w:r>
          </w:p>
        </w:tc>
        <w:tc>
          <w:tcPr>
            <w:tcW w:w="1020" w:type="dxa"/>
          </w:tcPr>
          <w:p w14:paraId="122B637E" w14:textId="77777777" w:rsidR="002B44A1" w:rsidRDefault="002B44A1" w:rsidP="00F32BF4">
            <w:pPr>
              <w:pStyle w:val="TableCopy"/>
            </w:pPr>
            <w:r>
              <w:t>(229)</w:t>
            </w:r>
          </w:p>
        </w:tc>
        <w:tc>
          <w:tcPr>
            <w:tcW w:w="1020" w:type="dxa"/>
          </w:tcPr>
          <w:p w14:paraId="259484D5" w14:textId="77777777" w:rsidR="002B44A1" w:rsidRDefault="002B44A1" w:rsidP="00F32BF4">
            <w:pPr>
              <w:pStyle w:val="TableCopy"/>
            </w:pPr>
            <w:r>
              <w:t xml:space="preserve"> - </w:t>
            </w:r>
          </w:p>
        </w:tc>
        <w:tc>
          <w:tcPr>
            <w:tcW w:w="1020" w:type="dxa"/>
          </w:tcPr>
          <w:p w14:paraId="4DB8B1B9" w14:textId="77777777" w:rsidR="002B44A1" w:rsidRDefault="002B44A1" w:rsidP="00F32BF4">
            <w:pPr>
              <w:pStyle w:val="TableCopy"/>
            </w:pPr>
            <w:r>
              <w:t>0%</w:t>
            </w:r>
          </w:p>
        </w:tc>
        <w:tc>
          <w:tcPr>
            <w:tcW w:w="1020" w:type="dxa"/>
          </w:tcPr>
          <w:p w14:paraId="4186F7F3" w14:textId="77777777" w:rsidR="002B44A1" w:rsidRDefault="002B44A1" w:rsidP="002B44A1">
            <w:pPr>
              <w:pStyle w:val="NoParagraphStyle"/>
              <w:spacing w:line="240" w:lineRule="auto"/>
              <w:textAlignment w:val="auto"/>
              <w:rPr>
                <w:rFonts w:cstheme="minorBidi"/>
                <w:color w:val="auto"/>
                <w:lang w:val="en-US"/>
              </w:rPr>
            </w:pPr>
          </w:p>
        </w:tc>
      </w:tr>
      <w:tr w:rsidR="002B44A1" w14:paraId="24D6258E" w14:textId="77777777" w:rsidTr="00E42B4A">
        <w:trPr>
          <w:trHeight w:val="60"/>
        </w:trPr>
        <w:tc>
          <w:tcPr>
            <w:tcW w:w="5102" w:type="dxa"/>
          </w:tcPr>
          <w:p w14:paraId="2AD5456B" w14:textId="77777777" w:rsidR="002B44A1" w:rsidRDefault="002B44A1" w:rsidP="00F32BF4">
            <w:pPr>
              <w:pStyle w:val="TableCopy"/>
            </w:pPr>
            <w:r>
              <w:t>Interest and other costs of finance</w:t>
            </w:r>
          </w:p>
        </w:tc>
        <w:tc>
          <w:tcPr>
            <w:tcW w:w="1020" w:type="dxa"/>
          </w:tcPr>
          <w:p w14:paraId="52D4EC84" w14:textId="77777777" w:rsidR="002B44A1" w:rsidRDefault="002B44A1" w:rsidP="00F32BF4">
            <w:pPr>
              <w:pStyle w:val="TableCopy"/>
            </w:pPr>
            <w:r>
              <w:t>(166)</w:t>
            </w:r>
          </w:p>
        </w:tc>
        <w:tc>
          <w:tcPr>
            <w:tcW w:w="1020" w:type="dxa"/>
          </w:tcPr>
          <w:p w14:paraId="4D826B34" w14:textId="77777777" w:rsidR="002B44A1" w:rsidRDefault="002B44A1" w:rsidP="00F32BF4">
            <w:pPr>
              <w:pStyle w:val="TableCopy"/>
            </w:pPr>
            <w:r>
              <w:t>(144)</w:t>
            </w:r>
          </w:p>
        </w:tc>
        <w:tc>
          <w:tcPr>
            <w:tcW w:w="1020" w:type="dxa"/>
          </w:tcPr>
          <w:p w14:paraId="1F578F45" w14:textId="77777777" w:rsidR="002B44A1" w:rsidRDefault="002B44A1" w:rsidP="00F32BF4">
            <w:pPr>
              <w:pStyle w:val="TableCopy"/>
            </w:pPr>
            <w:r>
              <w:t>(22)</w:t>
            </w:r>
          </w:p>
        </w:tc>
        <w:tc>
          <w:tcPr>
            <w:tcW w:w="1020" w:type="dxa"/>
          </w:tcPr>
          <w:p w14:paraId="7D201AB0" w14:textId="77777777" w:rsidR="002B44A1" w:rsidRDefault="002B44A1" w:rsidP="00F32BF4">
            <w:pPr>
              <w:pStyle w:val="TableCopy"/>
            </w:pPr>
            <w:r>
              <w:t>16%</w:t>
            </w:r>
          </w:p>
        </w:tc>
        <w:tc>
          <w:tcPr>
            <w:tcW w:w="1020" w:type="dxa"/>
          </w:tcPr>
          <w:p w14:paraId="53ACBCDC" w14:textId="77777777" w:rsidR="002B44A1" w:rsidRDefault="002B44A1" w:rsidP="00F32BF4">
            <w:pPr>
              <w:pStyle w:val="TableCopy"/>
            </w:pPr>
            <w:r>
              <w:t>e</w:t>
            </w:r>
          </w:p>
        </w:tc>
      </w:tr>
      <w:tr w:rsidR="002B44A1" w14:paraId="0D93CB26" w14:textId="77777777" w:rsidTr="00E42B4A">
        <w:trPr>
          <w:trHeight w:val="60"/>
        </w:trPr>
        <w:tc>
          <w:tcPr>
            <w:tcW w:w="5102" w:type="dxa"/>
          </w:tcPr>
          <w:p w14:paraId="466B8610" w14:textId="77777777" w:rsidR="002B44A1" w:rsidRPr="00F32BF4" w:rsidRDefault="002B44A1" w:rsidP="00F32BF4">
            <w:pPr>
              <w:pStyle w:val="TableHeading"/>
            </w:pPr>
            <w:r w:rsidRPr="00F32BF4">
              <w:t>Total payments</w:t>
            </w:r>
          </w:p>
        </w:tc>
        <w:tc>
          <w:tcPr>
            <w:tcW w:w="1020" w:type="dxa"/>
          </w:tcPr>
          <w:p w14:paraId="2602E69C" w14:textId="77777777" w:rsidR="002B44A1" w:rsidRPr="00F32BF4" w:rsidRDefault="002B44A1" w:rsidP="00F32BF4">
            <w:pPr>
              <w:pStyle w:val="TableHeading"/>
            </w:pPr>
            <w:r w:rsidRPr="00F32BF4">
              <w:t>(9,424)</w:t>
            </w:r>
          </w:p>
        </w:tc>
        <w:tc>
          <w:tcPr>
            <w:tcW w:w="1020" w:type="dxa"/>
          </w:tcPr>
          <w:p w14:paraId="5855BD7F" w14:textId="77777777" w:rsidR="002B44A1" w:rsidRPr="00F32BF4" w:rsidRDefault="002B44A1" w:rsidP="00F32BF4">
            <w:pPr>
              <w:pStyle w:val="TableHeading"/>
            </w:pPr>
            <w:r w:rsidRPr="00F32BF4">
              <w:t>(8,730)</w:t>
            </w:r>
          </w:p>
        </w:tc>
        <w:tc>
          <w:tcPr>
            <w:tcW w:w="1020" w:type="dxa"/>
          </w:tcPr>
          <w:p w14:paraId="6C538E45" w14:textId="77777777" w:rsidR="002B44A1" w:rsidRPr="00F32BF4" w:rsidRDefault="002B44A1" w:rsidP="00F32BF4">
            <w:pPr>
              <w:pStyle w:val="TableHeading"/>
            </w:pPr>
            <w:r w:rsidRPr="00F32BF4">
              <w:t>(695)</w:t>
            </w:r>
          </w:p>
        </w:tc>
        <w:tc>
          <w:tcPr>
            <w:tcW w:w="1020" w:type="dxa"/>
          </w:tcPr>
          <w:p w14:paraId="5C85E4CD" w14:textId="77777777" w:rsidR="002B44A1" w:rsidRPr="00F32BF4" w:rsidRDefault="002B44A1" w:rsidP="00F32BF4">
            <w:pPr>
              <w:pStyle w:val="TableHeading"/>
            </w:pPr>
            <w:r w:rsidRPr="00F32BF4">
              <w:t xml:space="preserve">0 </w:t>
            </w:r>
          </w:p>
        </w:tc>
        <w:tc>
          <w:tcPr>
            <w:tcW w:w="1020" w:type="dxa"/>
          </w:tcPr>
          <w:p w14:paraId="17A77081" w14:textId="77777777" w:rsidR="002B44A1" w:rsidRDefault="002B44A1" w:rsidP="002B44A1">
            <w:pPr>
              <w:pStyle w:val="NoParagraphStyle"/>
              <w:spacing w:line="240" w:lineRule="auto"/>
              <w:textAlignment w:val="auto"/>
              <w:rPr>
                <w:rFonts w:cstheme="minorBidi"/>
                <w:color w:val="auto"/>
                <w:lang w:val="en-US"/>
              </w:rPr>
            </w:pPr>
          </w:p>
        </w:tc>
      </w:tr>
      <w:tr w:rsidR="002B44A1" w14:paraId="3FCFC83F" w14:textId="77777777" w:rsidTr="00E42B4A">
        <w:trPr>
          <w:trHeight w:val="60"/>
        </w:trPr>
        <w:tc>
          <w:tcPr>
            <w:tcW w:w="5102" w:type="dxa"/>
          </w:tcPr>
          <w:p w14:paraId="79E532D0" w14:textId="77777777" w:rsidR="002B44A1" w:rsidRPr="00F32BF4" w:rsidRDefault="002B44A1" w:rsidP="00F32BF4">
            <w:pPr>
              <w:pStyle w:val="TableHeading"/>
            </w:pPr>
            <w:r w:rsidRPr="00F32BF4">
              <w:t>Net cash flows from operating activities</w:t>
            </w:r>
          </w:p>
        </w:tc>
        <w:tc>
          <w:tcPr>
            <w:tcW w:w="1020" w:type="dxa"/>
          </w:tcPr>
          <w:p w14:paraId="68DB56BD" w14:textId="77777777" w:rsidR="002B44A1" w:rsidRPr="00F32BF4" w:rsidRDefault="002B44A1" w:rsidP="00F32BF4">
            <w:pPr>
              <w:pStyle w:val="TableHeading"/>
            </w:pPr>
            <w:r w:rsidRPr="00F32BF4">
              <w:t xml:space="preserve">366 </w:t>
            </w:r>
          </w:p>
        </w:tc>
        <w:tc>
          <w:tcPr>
            <w:tcW w:w="1020" w:type="dxa"/>
          </w:tcPr>
          <w:p w14:paraId="419B7032" w14:textId="77777777" w:rsidR="002B44A1" w:rsidRPr="00F32BF4" w:rsidRDefault="002B44A1" w:rsidP="00F32BF4">
            <w:pPr>
              <w:pStyle w:val="TableHeading"/>
            </w:pPr>
            <w:r w:rsidRPr="00F32BF4">
              <w:t xml:space="preserve">691 </w:t>
            </w:r>
          </w:p>
        </w:tc>
        <w:tc>
          <w:tcPr>
            <w:tcW w:w="1020" w:type="dxa"/>
          </w:tcPr>
          <w:p w14:paraId="032BF859" w14:textId="77777777" w:rsidR="002B44A1" w:rsidRPr="00F32BF4" w:rsidRDefault="002B44A1" w:rsidP="00F32BF4">
            <w:pPr>
              <w:pStyle w:val="TableHeading"/>
            </w:pPr>
            <w:r w:rsidRPr="00F32BF4">
              <w:t>(324)</w:t>
            </w:r>
          </w:p>
        </w:tc>
        <w:tc>
          <w:tcPr>
            <w:tcW w:w="1020" w:type="dxa"/>
          </w:tcPr>
          <w:p w14:paraId="48E31B10" w14:textId="77777777" w:rsidR="002B44A1" w:rsidRPr="00F32BF4" w:rsidRDefault="002B44A1" w:rsidP="00F32BF4">
            <w:pPr>
              <w:pStyle w:val="TableHeading"/>
            </w:pPr>
            <w:r w:rsidRPr="00F32BF4">
              <w:t>(</w:t>
            </w:r>
            <w:proofErr w:type="gramStart"/>
            <w:r w:rsidRPr="00F32BF4">
              <w:t>47)%</w:t>
            </w:r>
            <w:proofErr w:type="gramEnd"/>
          </w:p>
        </w:tc>
        <w:tc>
          <w:tcPr>
            <w:tcW w:w="1020" w:type="dxa"/>
          </w:tcPr>
          <w:p w14:paraId="4B921F83" w14:textId="77777777" w:rsidR="002B44A1" w:rsidRDefault="002B44A1" w:rsidP="002B44A1">
            <w:pPr>
              <w:pStyle w:val="NoParagraphStyle"/>
              <w:spacing w:line="240" w:lineRule="auto"/>
              <w:textAlignment w:val="auto"/>
              <w:rPr>
                <w:rFonts w:cstheme="minorBidi"/>
                <w:color w:val="auto"/>
                <w:lang w:val="en-US"/>
              </w:rPr>
            </w:pPr>
          </w:p>
        </w:tc>
      </w:tr>
      <w:tr w:rsidR="002B44A1" w14:paraId="73108B8E" w14:textId="77777777" w:rsidTr="00E42B4A">
        <w:trPr>
          <w:trHeight w:val="60"/>
        </w:trPr>
        <w:tc>
          <w:tcPr>
            <w:tcW w:w="5102" w:type="dxa"/>
          </w:tcPr>
          <w:p w14:paraId="2141E2B1" w14:textId="77777777" w:rsidR="002B44A1" w:rsidRDefault="002B44A1" w:rsidP="00F32BF4">
            <w:pPr>
              <w:pStyle w:val="TableHeading"/>
            </w:pPr>
            <w:r>
              <w:t>Cash flows from investing activities</w:t>
            </w:r>
          </w:p>
        </w:tc>
        <w:tc>
          <w:tcPr>
            <w:tcW w:w="1020" w:type="dxa"/>
          </w:tcPr>
          <w:p w14:paraId="77A276E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2EB8EE50"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079B3DEB"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9A32574"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32E0BF1D" w14:textId="77777777" w:rsidR="002B44A1" w:rsidRDefault="002B44A1" w:rsidP="002B44A1">
            <w:pPr>
              <w:pStyle w:val="NoParagraphStyle"/>
              <w:spacing w:line="240" w:lineRule="auto"/>
              <w:textAlignment w:val="auto"/>
              <w:rPr>
                <w:rFonts w:cstheme="minorBidi"/>
                <w:color w:val="auto"/>
                <w:lang w:val="en-US"/>
              </w:rPr>
            </w:pPr>
          </w:p>
        </w:tc>
      </w:tr>
      <w:tr w:rsidR="002B44A1" w14:paraId="460C3E27" w14:textId="77777777" w:rsidTr="00E42B4A">
        <w:trPr>
          <w:trHeight w:val="60"/>
        </w:trPr>
        <w:tc>
          <w:tcPr>
            <w:tcW w:w="5102" w:type="dxa"/>
          </w:tcPr>
          <w:p w14:paraId="5CC6C67D" w14:textId="77777777" w:rsidR="002B44A1" w:rsidRDefault="002B44A1" w:rsidP="00F32BF4">
            <w:pPr>
              <w:pStyle w:val="TableCopy"/>
            </w:pPr>
            <w:r>
              <w:t>Net investment</w:t>
            </w:r>
          </w:p>
        </w:tc>
        <w:tc>
          <w:tcPr>
            <w:tcW w:w="1020" w:type="dxa"/>
          </w:tcPr>
          <w:p w14:paraId="50B985A5" w14:textId="77777777" w:rsidR="002B44A1" w:rsidRDefault="002B44A1" w:rsidP="00F32BF4">
            <w:pPr>
              <w:pStyle w:val="TableCopy"/>
            </w:pPr>
            <w:r>
              <w:t xml:space="preserve">50 </w:t>
            </w:r>
          </w:p>
        </w:tc>
        <w:tc>
          <w:tcPr>
            <w:tcW w:w="1020" w:type="dxa"/>
          </w:tcPr>
          <w:p w14:paraId="7848FBC8" w14:textId="77777777" w:rsidR="002B44A1" w:rsidRDefault="002B44A1" w:rsidP="00F32BF4">
            <w:pPr>
              <w:pStyle w:val="TableCopy"/>
            </w:pPr>
            <w:r>
              <w:t xml:space="preserve"> - </w:t>
            </w:r>
          </w:p>
        </w:tc>
        <w:tc>
          <w:tcPr>
            <w:tcW w:w="1020" w:type="dxa"/>
          </w:tcPr>
          <w:p w14:paraId="22F016A1" w14:textId="77777777" w:rsidR="002B44A1" w:rsidRDefault="002B44A1" w:rsidP="00F32BF4">
            <w:pPr>
              <w:pStyle w:val="TableCopy"/>
            </w:pPr>
            <w:r>
              <w:t xml:space="preserve">50 </w:t>
            </w:r>
          </w:p>
        </w:tc>
        <w:tc>
          <w:tcPr>
            <w:tcW w:w="1020" w:type="dxa"/>
          </w:tcPr>
          <w:p w14:paraId="6FA0D269" w14:textId="77777777" w:rsidR="002B44A1" w:rsidRDefault="002B44A1" w:rsidP="00F32BF4">
            <w:pPr>
              <w:pStyle w:val="TableCopy"/>
            </w:pPr>
            <w:r>
              <w:t>&gt;100%</w:t>
            </w:r>
          </w:p>
        </w:tc>
        <w:tc>
          <w:tcPr>
            <w:tcW w:w="1020" w:type="dxa"/>
          </w:tcPr>
          <w:p w14:paraId="07B501A1" w14:textId="77777777" w:rsidR="002B44A1" w:rsidRDefault="002B44A1" w:rsidP="002B44A1">
            <w:pPr>
              <w:pStyle w:val="NoParagraphStyle"/>
              <w:spacing w:line="240" w:lineRule="auto"/>
              <w:textAlignment w:val="auto"/>
              <w:rPr>
                <w:rFonts w:cstheme="minorBidi"/>
                <w:color w:val="auto"/>
                <w:lang w:val="en-US"/>
              </w:rPr>
            </w:pPr>
          </w:p>
        </w:tc>
      </w:tr>
      <w:tr w:rsidR="002B44A1" w14:paraId="45F56A30" w14:textId="77777777" w:rsidTr="00E42B4A">
        <w:trPr>
          <w:trHeight w:val="60"/>
        </w:trPr>
        <w:tc>
          <w:tcPr>
            <w:tcW w:w="5102" w:type="dxa"/>
          </w:tcPr>
          <w:p w14:paraId="5EB92EA4" w14:textId="77777777" w:rsidR="002B44A1" w:rsidRDefault="002B44A1" w:rsidP="00F32BF4">
            <w:pPr>
              <w:pStyle w:val="TableCopy"/>
            </w:pPr>
            <w:r>
              <w:t>Payments for non-financial assets</w:t>
            </w:r>
          </w:p>
        </w:tc>
        <w:tc>
          <w:tcPr>
            <w:tcW w:w="1020" w:type="dxa"/>
          </w:tcPr>
          <w:p w14:paraId="013F2691" w14:textId="77777777" w:rsidR="002B44A1" w:rsidRDefault="002B44A1" w:rsidP="00F32BF4">
            <w:pPr>
              <w:pStyle w:val="TableCopy"/>
            </w:pPr>
            <w:r>
              <w:t>(6,170)</w:t>
            </w:r>
          </w:p>
        </w:tc>
        <w:tc>
          <w:tcPr>
            <w:tcW w:w="1020" w:type="dxa"/>
          </w:tcPr>
          <w:p w14:paraId="6EB74C1C" w14:textId="77777777" w:rsidR="002B44A1" w:rsidRDefault="002B44A1" w:rsidP="00F32BF4">
            <w:pPr>
              <w:pStyle w:val="TableCopy"/>
            </w:pPr>
            <w:r>
              <w:t>(5,601)</w:t>
            </w:r>
          </w:p>
        </w:tc>
        <w:tc>
          <w:tcPr>
            <w:tcW w:w="1020" w:type="dxa"/>
          </w:tcPr>
          <w:p w14:paraId="08EFBA4C" w14:textId="77777777" w:rsidR="002B44A1" w:rsidRDefault="002B44A1" w:rsidP="00F32BF4">
            <w:pPr>
              <w:pStyle w:val="TableCopy"/>
            </w:pPr>
            <w:r>
              <w:t>(569)</w:t>
            </w:r>
          </w:p>
        </w:tc>
        <w:tc>
          <w:tcPr>
            <w:tcW w:w="1020" w:type="dxa"/>
          </w:tcPr>
          <w:p w14:paraId="6FCAB8D1" w14:textId="77777777" w:rsidR="002B44A1" w:rsidRDefault="002B44A1" w:rsidP="00F32BF4">
            <w:pPr>
              <w:pStyle w:val="TableCopy"/>
            </w:pPr>
            <w:r>
              <w:t>10%</w:t>
            </w:r>
          </w:p>
        </w:tc>
        <w:tc>
          <w:tcPr>
            <w:tcW w:w="1020" w:type="dxa"/>
          </w:tcPr>
          <w:p w14:paraId="4F212781" w14:textId="77777777" w:rsidR="002B44A1" w:rsidRDefault="002B44A1" w:rsidP="00F32BF4">
            <w:pPr>
              <w:pStyle w:val="TableCopy"/>
            </w:pPr>
            <w:r>
              <w:t>f</w:t>
            </w:r>
          </w:p>
        </w:tc>
      </w:tr>
      <w:tr w:rsidR="002B44A1" w14:paraId="03D887A1" w14:textId="77777777" w:rsidTr="00E42B4A">
        <w:trPr>
          <w:trHeight w:val="60"/>
        </w:trPr>
        <w:tc>
          <w:tcPr>
            <w:tcW w:w="5102" w:type="dxa"/>
          </w:tcPr>
          <w:p w14:paraId="72F7839C" w14:textId="77777777" w:rsidR="002B44A1" w:rsidRDefault="002B44A1" w:rsidP="00F32BF4">
            <w:pPr>
              <w:pStyle w:val="TableCopy"/>
            </w:pPr>
            <w:r>
              <w:t>Proceeds from sale of non-financial assets</w:t>
            </w:r>
          </w:p>
        </w:tc>
        <w:tc>
          <w:tcPr>
            <w:tcW w:w="1020" w:type="dxa"/>
          </w:tcPr>
          <w:p w14:paraId="1C80DF26" w14:textId="77777777" w:rsidR="002B44A1" w:rsidRDefault="002B44A1" w:rsidP="00F32BF4">
            <w:pPr>
              <w:pStyle w:val="TableCopy"/>
            </w:pPr>
            <w:r>
              <w:t xml:space="preserve">9 </w:t>
            </w:r>
          </w:p>
        </w:tc>
        <w:tc>
          <w:tcPr>
            <w:tcW w:w="1020" w:type="dxa"/>
          </w:tcPr>
          <w:p w14:paraId="16FD88CD" w14:textId="77777777" w:rsidR="002B44A1" w:rsidRDefault="002B44A1" w:rsidP="00F32BF4">
            <w:pPr>
              <w:pStyle w:val="TableCopy"/>
            </w:pPr>
            <w:r>
              <w:t xml:space="preserve"> - </w:t>
            </w:r>
          </w:p>
        </w:tc>
        <w:tc>
          <w:tcPr>
            <w:tcW w:w="1020" w:type="dxa"/>
          </w:tcPr>
          <w:p w14:paraId="1775EBB4" w14:textId="77777777" w:rsidR="002B44A1" w:rsidRDefault="002B44A1" w:rsidP="00F32BF4">
            <w:pPr>
              <w:pStyle w:val="TableCopy"/>
            </w:pPr>
            <w:r>
              <w:t xml:space="preserve">9 </w:t>
            </w:r>
          </w:p>
        </w:tc>
        <w:tc>
          <w:tcPr>
            <w:tcW w:w="1020" w:type="dxa"/>
          </w:tcPr>
          <w:p w14:paraId="21E019F4" w14:textId="77777777" w:rsidR="002B44A1" w:rsidRDefault="002B44A1" w:rsidP="00F32BF4">
            <w:pPr>
              <w:pStyle w:val="TableCopy"/>
            </w:pPr>
            <w:r>
              <w:t>&gt;100%</w:t>
            </w:r>
          </w:p>
        </w:tc>
        <w:tc>
          <w:tcPr>
            <w:tcW w:w="1020" w:type="dxa"/>
          </w:tcPr>
          <w:p w14:paraId="2D507D02" w14:textId="77777777" w:rsidR="002B44A1" w:rsidRDefault="002B44A1" w:rsidP="002B44A1">
            <w:pPr>
              <w:pStyle w:val="NoParagraphStyle"/>
              <w:spacing w:line="240" w:lineRule="auto"/>
              <w:textAlignment w:val="auto"/>
              <w:rPr>
                <w:rFonts w:cstheme="minorBidi"/>
                <w:color w:val="auto"/>
                <w:lang w:val="en-US"/>
              </w:rPr>
            </w:pPr>
          </w:p>
        </w:tc>
      </w:tr>
      <w:tr w:rsidR="002B44A1" w14:paraId="6C041973" w14:textId="77777777" w:rsidTr="00E42B4A">
        <w:trPr>
          <w:trHeight w:val="60"/>
        </w:trPr>
        <w:tc>
          <w:tcPr>
            <w:tcW w:w="5102" w:type="dxa"/>
          </w:tcPr>
          <w:p w14:paraId="24D7CD0F" w14:textId="77777777" w:rsidR="002B44A1" w:rsidRDefault="002B44A1" w:rsidP="00F32BF4">
            <w:pPr>
              <w:pStyle w:val="TableCopy"/>
            </w:pPr>
            <w:r>
              <w:t>Net loans to other parties</w:t>
            </w:r>
          </w:p>
        </w:tc>
        <w:tc>
          <w:tcPr>
            <w:tcW w:w="1020" w:type="dxa"/>
          </w:tcPr>
          <w:p w14:paraId="05E27A51" w14:textId="77777777" w:rsidR="002B44A1" w:rsidRDefault="002B44A1" w:rsidP="00F32BF4">
            <w:pPr>
              <w:pStyle w:val="TableCopy"/>
            </w:pPr>
            <w:r>
              <w:t>(71)</w:t>
            </w:r>
          </w:p>
        </w:tc>
        <w:tc>
          <w:tcPr>
            <w:tcW w:w="1020" w:type="dxa"/>
          </w:tcPr>
          <w:p w14:paraId="5C7B1BF0" w14:textId="77777777" w:rsidR="002B44A1" w:rsidRDefault="002B44A1" w:rsidP="00F32BF4">
            <w:pPr>
              <w:pStyle w:val="TableCopy"/>
            </w:pPr>
            <w:r>
              <w:t xml:space="preserve">1 </w:t>
            </w:r>
          </w:p>
        </w:tc>
        <w:tc>
          <w:tcPr>
            <w:tcW w:w="1020" w:type="dxa"/>
          </w:tcPr>
          <w:p w14:paraId="79EBADF6" w14:textId="77777777" w:rsidR="002B44A1" w:rsidRDefault="002B44A1" w:rsidP="00F32BF4">
            <w:pPr>
              <w:pStyle w:val="TableCopy"/>
            </w:pPr>
            <w:r>
              <w:t>(72)</w:t>
            </w:r>
          </w:p>
        </w:tc>
        <w:tc>
          <w:tcPr>
            <w:tcW w:w="1020" w:type="dxa"/>
          </w:tcPr>
          <w:p w14:paraId="617DA629" w14:textId="77777777" w:rsidR="002B44A1" w:rsidRDefault="002B44A1" w:rsidP="00F32BF4">
            <w:pPr>
              <w:pStyle w:val="TableCopy"/>
            </w:pPr>
            <w:proofErr w:type="gramStart"/>
            <w:r>
              <w:t>&gt;(</w:t>
            </w:r>
            <w:proofErr w:type="gramEnd"/>
            <w:r>
              <w:t>100)%</w:t>
            </w:r>
          </w:p>
        </w:tc>
        <w:tc>
          <w:tcPr>
            <w:tcW w:w="1020" w:type="dxa"/>
          </w:tcPr>
          <w:p w14:paraId="2C5C4D09" w14:textId="77777777" w:rsidR="002B44A1" w:rsidRDefault="002B44A1" w:rsidP="00F32BF4">
            <w:pPr>
              <w:pStyle w:val="TableCopy"/>
            </w:pPr>
            <w:r>
              <w:t>g</w:t>
            </w:r>
          </w:p>
        </w:tc>
      </w:tr>
      <w:tr w:rsidR="002B44A1" w14:paraId="59F8A854" w14:textId="77777777" w:rsidTr="00E42B4A">
        <w:trPr>
          <w:trHeight w:val="60"/>
        </w:trPr>
        <w:tc>
          <w:tcPr>
            <w:tcW w:w="5102" w:type="dxa"/>
          </w:tcPr>
          <w:p w14:paraId="7451400B" w14:textId="77777777" w:rsidR="002B44A1" w:rsidRPr="00F32BF4" w:rsidRDefault="002B44A1" w:rsidP="00F32BF4">
            <w:pPr>
              <w:pStyle w:val="TableHeading"/>
            </w:pPr>
            <w:r w:rsidRPr="00F32BF4">
              <w:t>Net cash flows used in investing activities</w:t>
            </w:r>
          </w:p>
        </w:tc>
        <w:tc>
          <w:tcPr>
            <w:tcW w:w="1020" w:type="dxa"/>
          </w:tcPr>
          <w:p w14:paraId="6C12DC28" w14:textId="77777777" w:rsidR="002B44A1" w:rsidRPr="00F32BF4" w:rsidRDefault="002B44A1" w:rsidP="00F32BF4">
            <w:pPr>
              <w:pStyle w:val="TableHeading"/>
            </w:pPr>
            <w:r w:rsidRPr="00F32BF4">
              <w:t>(6,182)</w:t>
            </w:r>
          </w:p>
        </w:tc>
        <w:tc>
          <w:tcPr>
            <w:tcW w:w="1020" w:type="dxa"/>
          </w:tcPr>
          <w:p w14:paraId="2A94D59B" w14:textId="77777777" w:rsidR="002B44A1" w:rsidRPr="00F32BF4" w:rsidRDefault="002B44A1" w:rsidP="00F32BF4">
            <w:pPr>
              <w:pStyle w:val="TableHeading"/>
            </w:pPr>
            <w:r w:rsidRPr="00F32BF4">
              <w:t>(5,600)</w:t>
            </w:r>
          </w:p>
        </w:tc>
        <w:tc>
          <w:tcPr>
            <w:tcW w:w="1020" w:type="dxa"/>
          </w:tcPr>
          <w:p w14:paraId="2AD36484" w14:textId="77777777" w:rsidR="002B44A1" w:rsidRPr="00F32BF4" w:rsidRDefault="002B44A1" w:rsidP="00F32BF4">
            <w:pPr>
              <w:pStyle w:val="TableHeading"/>
            </w:pPr>
            <w:r w:rsidRPr="00F32BF4">
              <w:t>(581)</w:t>
            </w:r>
          </w:p>
        </w:tc>
        <w:tc>
          <w:tcPr>
            <w:tcW w:w="1020" w:type="dxa"/>
          </w:tcPr>
          <w:p w14:paraId="0AC3E131" w14:textId="77777777" w:rsidR="002B44A1" w:rsidRPr="00F32BF4" w:rsidRDefault="002B44A1" w:rsidP="00F32BF4">
            <w:pPr>
              <w:pStyle w:val="TableHeading"/>
            </w:pPr>
            <w:r w:rsidRPr="00F32BF4">
              <w:t>10%</w:t>
            </w:r>
          </w:p>
        </w:tc>
        <w:tc>
          <w:tcPr>
            <w:tcW w:w="1020" w:type="dxa"/>
          </w:tcPr>
          <w:p w14:paraId="17A2C1FC" w14:textId="77777777" w:rsidR="002B44A1" w:rsidRDefault="002B44A1" w:rsidP="002B44A1">
            <w:pPr>
              <w:pStyle w:val="NoParagraphStyle"/>
              <w:spacing w:line="240" w:lineRule="auto"/>
              <w:textAlignment w:val="auto"/>
              <w:rPr>
                <w:rFonts w:cstheme="minorBidi"/>
                <w:color w:val="auto"/>
                <w:lang w:val="en-US"/>
              </w:rPr>
            </w:pPr>
          </w:p>
        </w:tc>
      </w:tr>
      <w:tr w:rsidR="002B44A1" w14:paraId="5F9A3A0F" w14:textId="77777777" w:rsidTr="00E42B4A">
        <w:trPr>
          <w:trHeight w:val="60"/>
        </w:trPr>
        <w:tc>
          <w:tcPr>
            <w:tcW w:w="5102" w:type="dxa"/>
          </w:tcPr>
          <w:p w14:paraId="335E78CE" w14:textId="77777777" w:rsidR="002B44A1" w:rsidRPr="00F32BF4" w:rsidRDefault="002B44A1" w:rsidP="00F32BF4">
            <w:pPr>
              <w:pStyle w:val="TableHeading"/>
            </w:pPr>
            <w:r w:rsidRPr="00F32BF4">
              <w:t>Cash flows from financing activities</w:t>
            </w:r>
          </w:p>
        </w:tc>
        <w:tc>
          <w:tcPr>
            <w:tcW w:w="1020" w:type="dxa"/>
          </w:tcPr>
          <w:p w14:paraId="4A4D4BF4"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267B6AC"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2FD78E98"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B863A34"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773C6B0" w14:textId="77777777" w:rsidR="002B44A1" w:rsidRDefault="002B44A1" w:rsidP="002B44A1">
            <w:pPr>
              <w:pStyle w:val="NoParagraphStyle"/>
              <w:spacing w:line="240" w:lineRule="auto"/>
              <w:textAlignment w:val="auto"/>
              <w:rPr>
                <w:rFonts w:cstheme="minorBidi"/>
                <w:color w:val="auto"/>
                <w:lang w:val="en-US"/>
              </w:rPr>
            </w:pPr>
          </w:p>
        </w:tc>
      </w:tr>
      <w:tr w:rsidR="002B44A1" w14:paraId="114CAAF8" w14:textId="77777777" w:rsidTr="00E42B4A">
        <w:trPr>
          <w:trHeight w:val="60"/>
        </w:trPr>
        <w:tc>
          <w:tcPr>
            <w:tcW w:w="5102" w:type="dxa"/>
          </w:tcPr>
          <w:p w14:paraId="3AB22F69" w14:textId="77777777" w:rsidR="002B44A1" w:rsidRDefault="002B44A1" w:rsidP="00F32BF4">
            <w:pPr>
              <w:pStyle w:val="TableCopy"/>
            </w:pPr>
            <w:r>
              <w:t>Owner contributions by State Government</w:t>
            </w:r>
          </w:p>
        </w:tc>
        <w:tc>
          <w:tcPr>
            <w:tcW w:w="1020" w:type="dxa"/>
          </w:tcPr>
          <w:p w14:paraId="60D1A071" w14:textId="77777777" w:rsidR="002B44A1" w:rsidRDefault="002B44A1" w:rsidP="00F32BF4">
            <w:pPr>
              <w:pStyle w:val="TableCopy"/>
            </w:pPr>
            <w:r>
              <w:t xml:space="preserve">4,830 </w:t>
            </w:r>
          </w:p>
        </w:tc>
        <w:tc>
          <w:tcPr>
            <w:tcW w:w="1020" w:type="dxa"/>
          </w:tcPr>
          <w:p w14:paraId="6504EBF6" w14:textId="77777777" w:rsidR="002B44A1" w:rsidRDefault="002B44A1" w:rsidP="00F32BF4">
            <w:pPr>
              <w:pStyle w:val="TableCopy"/>
            </w:pPr>
            <w:r>
              <w:t xml:space="preserve">4,512 </w:t>
            </w:r>
          </w:p>
        </w:tc>
        <w:tc>
          <w:tcPr>
            <w:tcW w:w="1020" w:type="dxa"/>
          </w:tcPr>
          <w:p w14:paraId="08DD1F34" w14:textId="77777777" w:rsidR="002B44A1" w:rsidRDefault="002B44A1" w:rsidP="00F32BF4">
            <w:pPr>
              <w:pStyle w:val="TableCopy"/>
            </w:pPr>
            <w:r>
              <w:t xml:space="preserve">318 </w:t>
            </w:r>
          </w:p>
        </w:tc>
        <w:tc>
          <w:tcPr>
            <w:tcW w:w="1020" w:type="dxa"/>
          </w:tcPr>
          <w:p w14:paraId="2602B169" w14:textId="77777777" w:rsidR="002B44A1" w:rsidRDefault="002B44A1" w:rsidP="00F32BF4">
            <w:pPr>
              <w:pStyle w:val="TableCopy"/>
            </w:pPr>
            <w:r>
              <w:t>7%</w:t>
            </w:r>
          </w:p>
        </w:tc>
        <w:tc>
          <w:tcPr>
            <w:tcW w:w="1020" w:type="dxa"/>
          </w:tcPr>
          <w:p w14:paraId="505CC05E" w14:textId="77777777" w:rsidR="002B44A1" w:rsidRDefault="002B44A1" w:rsidP="00F32BF4">
            <w:pPr>
              <w:pStyle w:val="TableCopy"/>
            </w:pPr>
            <w:r>
              <w:t>h</w:t>
            </w:r>
          </w:p>
        </w:tc>
      </w:tr>
      <w:tr w:rsidR="002B44A1" w14:paraId="513BBE84" w14:textId="77777777" w:rsidTr="00E42B4A">
        <w:trPr>
          <w:trHeight w:val="60"/>
        </w:trPr>
        <w:tc>
          <w:tcPr>
            <w:tcW w:w="5102" w:type="dxa"/>
          </w:tcPr>
          <w:p w14:paraId="4547B73F" w14:textId="77777777" w:rsidR="002B44A1" w:rsidRDefault="002B44A1" w:rsidP="00F32BF4">
            <w:pPr>
              <w:pStyle w:val="TableCopy"/>
            </w:pPr>
            <w:r>
              <w:t>Repayment of finance leases</w:t>
            </w:r>
          </w:p>
        </w:tc>
        <w:tc>
          <w:tcPr>
            <w:tcW w:w="1020" w:type="dxa"/>
          </w:tcPr>
          <w:p w14:paraId="6B4DCCD7" w14:textId="77777777" w:rsidR="002B44A1" w:rsidRDefault="002B44A1" w:rsidP="00F32BF4">
            <w:pPr>
              <w:pStyle w:val="TableCopy"/>
            </w:pPr>
            <w:r>
              <w:t>(9)</w:t>
            </w:r>
          </w:p>
        </w:tc>
        <w:tc>
          <w:tcPr>
            <w:tcW w:w="1020" w:type="dxa"/>
          </w:tcPr>
          <w:p w14:paraId="22B855F5" w14:textId="77777777" w:rsidR="002B44A1" w:rsidRDefault="002B44A1" w:rsidP="00F32BF4">
            <w:pPr>
              <w:pStyle w:val="TableCopy"/>
            </w:pPr>
            <w:r>
              <w:t>(35)</w:t>
            </w:r>
          </w:p>
        </w:tc>
        <w:tc>
          <w:tcPr>
            <w:tcW w:w="1020" w:type="dxa"/>
          </w:tcPr>
          <w:p w14:paraId="14C6699B" w14:textId="77777777" w:rsidR="002B44A1" w:rsidRDefault="002B44A1" w:rsidP="00F32BF4">
            <w:pPr>
              <w:pStyle w:val="TableCopy"/>
            </w:pPr>
            <w:r>
              <w:t xml:space="preserve">26 </w:t>
            </w:r>
          </w:p>
        </w:tc>
        <w:tc>
          <w:tcPr>
            <w:tcW w:w="1020" w:type="dxa"/>
          </w:tcPr>
          <w:p w14:paraId="1ACE0B5E" w14:textId="77777777" w:rsidR="002B44A1" w:rsidRDefault="002B44A1" w:rsidP="00F32BF4">
            <w:pPr>
              <w:pStyle w:val="TableCopy"/>
            </w:pPr>
            <w:r>
              <w:t>(</w:t>
            </w:r>
            <w:proofErr w:type="gramStart"/>
            <w:r>
              <w:t>75)%</w:t>
            </w:r>
            <w:proofErr w:type="gramEnd"/>
          </w:p>
        </w:tc>
        <w:tc>
          <w:tcPr>
            <w:tcW w:w="1020" w:type="dxa"/>
          </w:tcPr>
          <w:p w14:paraId="6D96E77E" w14:textId="77777777" w:rsidR="002B44A1" w:rsidRDefault="002B44A1" w:rsidP="00F32BF4">
            <w:pPr>
              <w:pStyle w:val="TableCopy"/>
            </w:pPr>
            <w:proofErr w:type="spellStart"/>
            <w:r>
              <w:t>i</w:t>
            </w:r>
            <w:proofErr w:type="spellEnd"/>
          </w:p>
        </w:tc>
      </w:tr>
      <w:tr w:rsidR="002B44A1" w14:paraId="6EFF4500" w14:textId="77777777" w:rsidTr="00E42B4A">
        <w:trPr>
          <w:trHeight w:val="60"/>
        </w:trPr>
        <w:tc>
          <w:tcPr>
            <w:tcW w:w="5102" w:type="dxa"/>
          </w:tcPr>
          <w:p w14:paraId="7C089D99" w14:textId="77777777" w:rsidR="002B44A1" w:rsidRDefault="002B44A1" w:rsidP="00F32BF4">
            <w:pPr>
              <w:pStyle w:val="TableCopy"/>
            </w:pPr>
            <w:r>
              <w:t>Net borrowings</w:t>
            </w:r>
          </w:p>
        </w:tc>
        <w:tc>
          <w:tcPr>
            <w:tcW w:w="1020" w:type="dxa"/>
          </w:tcPr>
          <w:p w14:paraId="7192FA01" w14:textId="77777777" w:rsidR="002B44A1" w:rsidRDefault="002B44A1" w:rsidP="00F32BF4">
            <w:pPr>
              <w:pStyle w:val="TableCopy"/>
            </w:pPr>
            <w:r>
              <w:t xml:space="preserve">798 </w:t>
            </w:r>
          </w:p>
        </w:tc>
        <w:tc>
          <w:tcPr>
            <w:tcW w:w="1020" w:type="dxa"/>
          </w:tcPr>
          <w:p w14:paraId="2E8DE948" w14:textId="77777777" w:rsidR="002B44A1" w:rsidRDefault="002B44A1" w:rsidP="00F32BF4">
            <w:pPr>
              <w:pStyle w:val="TableCopy"/>
            </w:pPr>
            <w:r>
              <w:t>(12)</w:t>
            </w:r>
          </w:p>
        </w:tc>
        <w:tc>
          <w:tcPr>
            <w:tcW w:w="1020" w:type="dxa"/>
          </w:tcPr>
          <w:p w14:paraId="153B3ECF" w14:textId="77777777" w:rsidR="002B44A1" w:rsidRDefault="002B44A1" w:rsidP="00F32BF4">
            <w:pPr>
              <w:pStyle w:val="TableCopy"/>
            </w:pPr>
            <w:r>
              <w:t xml:space="preserve">810 </w:t>
            </w:r>
          </w:p>
        </w:tc>
        <w:tc>
          <w:tcPr>
            <w:tcW w:w="1020" w:type="dxa"/>
          </w:tcPr>
          <w:p w14:paraId="1CE541E6" w14:textId="77777777" w:rsidR="002B44A1" w:rsidRDefault="002B44A1" w:rsidP="00F32BF4">
            <w:pPr>
              <w:pStyle w:val="TableCopy"/>
            </w:pPr>
            <w:proofErr w:type="gramStart"/>
            <w:r>
              <w:t>&gt;(</w:t>
            </w:r>
            <w:proofErr w:type="gramEnd"/>
            <w:r>
              <w:t>100)%</w:t>
            </w:r>
          </w:p>
        </w:tc>
        <w:tc>
          <w:tcPr>
            <w:tcW w:w="1020" w:type="dxa"/>
          </w:tcPr>
          <w:p w14:paraId="221DDEF6" w14:textId="77777777" w:rsidR="002B44A1" w:rsidRDefault="002B44A1" w:rsidP="00F32BF4">
            <w:pPr>
              <w:pStyle w:val="TableCopy"/>
            </w:pPr>
            <w:r>
              <w:t>j</w:t>
            </w:r>
          </w:p>
        </w:tc>
      </w:tr>
      <w:tr w:rsidR="002B44A1" w14:paraId="745DE2E6" w14:textId="77777777" w:rsidTr="00E42B4A">
        <w:trPr>
          <w:trHeight w:val="60"/>
        </w:trPr>
        <w:tc>
          <w:tcPr>
            <w:tcW w:w="5102" w:type="dxa"/>
          </w:tcPr>
          <w:p w14:paraId="520715B2" w14:textId="77777777" w:rsidR="002B44A1" w:rsidRPr="00F32BF4" w:rsidRDefault="002B44A1" w:rsidP="00F32BF4">
            <w:pPr>
              <w:pStyle w:val="TableHeading"/>
            </w:pPr>
            <w:r w:rsidRPr="00F32BF4">
              <w:t>Net cash flows from/ (used in) financing activities</w:t>
            </w:r>
          </w:p>
        </w:tc>
        <w:tc>
          <w:tcPr>
            <w:tcW w:w="1020" w:type="dxa"/>
          </w:tcPr>
          <w:p w14:paraId="74D841E0" w14:textId="77777777" w:rsidR="002B44A1" w:rsidRPr="00F32BF4" w:rsidRDefault="002B44A1" w:rsidP="00F32BF4">
            <w:pPr>
              <w:pStyle w:val="TableHeading"/>
            </w:pPr>
            <w:r w:rsidRPr="00F32BF4">
              <w:t xml:space="preserve">5,619 </w:t>
            </w:r>
          </w:p>
        </w:tc>
        <w:tc>
          <w:tcPr>
            <w:tcW w:w="1020" w:type="dxa"/>
          </w:tcPr>
          <w:p w14:paraId="27642404" w14:textId="77777777" w:rsidR="002B44A1" w:rsidRPr="00F32BF4" w:rsidRDefault="002B44A1" w:rsidP="00F32BF4">
            <w:pPr>
              <w:pStyle w:val="TableHeading"/>
            </w:pPr>
            <w:r w:rsidRPr="00F32BF4">
              <w:t xml:space="preserve">4,465 </w:t>
            </w:r>
          </w:p>
        </w:tc>
        <w:tc>
          <w:tcPr>
            <w:tcW w:w="1020" w:type="dxa"/>
          </w:tcPr>
          <w:p w14:paraId="47C667D2" w14:textId="77777777" w:rsidR="002B44A1" w:rsidRPr="00F32BF4" w:rsidRDefault="002B44A1" w:rsidP="00F32BF4">
            <w:pPr>
              <w:pStyle w:val="TableHeading"/>
            </w:pPr>
            <w:r w:rsidRPr="00F32BF4">
              <w:t xml:space="preserve">1,154 </w:t>
            </w:r>
          </w:p>
        </w:tc>
        <w:tc>
          <w:tcPr>
            <w:tcW w:w="1020" w:type="dxa"/>
          </w:tcPr>
          <w:p w14:paraId="2189D03D" w14:textId="77777777" w:rsidR="002B44A1" w:rsidRPr="00F32BF4" w:rsidRDefault="002B44A1" w:rsidP="00F32BF4">
            <w:pPr>
              <w:pStyle w:val="TableHeading"/>
            </w:pPr>
            <w:r w:rsidRPr="00F32BF4">
              <w:t>26%</w:t>
            </w:r>
          </w:p>
        </w:tc>
        <w:tc>
          <w:tcPr>
            <w:tcW w:w="1020" w:type="dxa"/>
          </w:tcPr>
          <w:p w14:paraId="3F066BAF" w14:textId="77777777" w:rsidR="002B44A1" w:rsidRDefault="002B44A1" w:rsidP="002B44A1">
            <w:pPr>
              <w:pStyle w:val="NoParagraphStyle"/>
              <w:spacing w:line="240" w:lineRule="auto"/>
              <w:textAlignment w:val="auto"/>
              <w:rPr>
                <w:rFonts w:cstheme="minorBidi"/>
                <w:color w:val="auto"/>
                <w:lang w:val="en-US"/>
              </w:rPr>
            </w:pPr>
          </w:p>
        </w:tc>
      </w:tr>
      <w:tr w:rsidR="002B44A1" w14:paraId="292D35ED" w14:textId="77777777" w:rsidTr="00E42B4A">
        <w:trPr>
          <w:trHeight w:val="60"/>
        </w:trPr>
        <w:tc>
          <w:tcPr>
            <w:tcW w:w="5102" w:type="dxa"/>
          </w:tcPr>
          <w:p w14:paraId="50D698F3" w14:textId="77777777" w:rsidR="002B44A1" w:rsidRPr="00F32BF4" w:rsidRDefault="002B44A1" w:rsidP="00F32BF4">
            <w:pPr>
              <w:pStyle w:val="TableHeading"/>
            </w:pPr>
            <w:r w:rsidRPr="00F32BF4">
              <w:t>Net increase in cash and cash equivalents</w:t>
            </w:r>
          </w:p>
        </w:tc>
        <w:tc>
          <w:tcPr>
            <w:tcW w:w="1020" w:type="dxa"/>
          </w:tcPr>
          <w:p w14:paraId="53B684CF" w14:textId="77777777" w:rsidR="002B44A1" w:rsidRPr="00F32BF4" w:rsidRDefault="002B44A1" w:rsidP="00F32BF4">
            <w:pPr>
              <w:pStyle w:val="TableHeading"/>
            </w:pPr>
            <w:r w:rsidRPr="00F32BF4">
              <w:t>(196)</w:t>
            </w:r>
          </w:p>
        </w:tc>
        <w:tc>
          <w:tcPr>
            <w:tcW w:w="1020" w:type="dxa"/>
          </w:tcPr>
          <w:p w14:paraId="1C11CD92" w14:textId="77777777" w:rsidR="002B44A1" w:rsidRPr="00F32BF4" w:rsidRDefault="002B44A1" w:rsidP="00F32BF4">
            <w:pPr>
              <w:pStyle w:val="TableHeading"/>
            </w:pPr>
            <w:r w:rsidRPr="00F32BF4">
              <w:t>(444)</w:t>
            </w:r>
          </w:p>
        </w:tc>
        <w:tc>
          <w:tcPr>
            <w:tcW w:w="1020" w:type="dxa"/>
          </w:tcPr>
          <w:p w14:paraId="720821BE" w14:textId="77777777" w:rsidR="002B44A1" w:rsidRPr="00F32BF4" w:rsidRDefault="002B44A1" w:rsidP="00F32BF4">
            <w:pPr>
              <w:pStyle w:val="TableHeading"/>
            </w:pPr>
            <w:r w:rsidRPr="00F32BF4">
              <w:t xml:space="preserve">248 </w:t>
            </w:r>
          </w:p>
        </w:tc>
        <w:tc>
          <w:tcPr>
            <w:tcW w:w="1020" w:type="dxa"/>
          </w:tcPr>
          <w:p w14:paraId="3D036FB5" w14:textId="77777777" w:rsidR="002B44A1" w:rsidRPr="00F32BF4" w:rsidRDefault="002B44A1" w:rsidP="00F32BF4">
            <w:pPr>
              <w:pStyle w:val="TableHeading"/>
            </w:pPr>
            <w:r w:rsidRPr="00F32BF4">
              <w:t>(</w:t>
            </w:r>
            <w:proofErr w:type="gramStart"/>
            <w:r w:rsidRPr="00F32BF4">
              <w:t>56)%</w:t>
            </w:r>
            <w:proofErr w:type="gramEnd"/>
          </w:p>
        </w:tc>
        <w:tc>
          <w:tcPr>
            <w:tcW w:w="1020" w:type="dxa"/>
          </w:tcPr>
          <w:p w14:paraId="47E14BFE" w14:textId="77777777" w:rsidR="002B44A1" w:rsidRDefault="002B44A1" w:rsidP="002B44A1">
            <w:pPr>
              <w:pStyle w:val="NoParagraphStyle"/>
              <w:spacing w:line="240" w:lineRule="auto"/>
              <w:textAlignment w:val="auto"/>
              <w:rPr>
                <w:rFonts w:cstheme="minorBidi"/>
                <w:color w:val="auto"/>
                <w:lang w:val="en-US"/>
              </w:rPr>
            </w:pPr>
          </w:p>
        </w:tc>
      </w:tr>
      <w:tr w:rsidR="002B44A1" w14:paraId="014D01A4" w14:textId="77777777" w:rsidTr="00E42B4A">
        <w:trPr>
          <w:trHeight w:val="60"/>
        </w:trPr>
        <w:tc>
          <w:tcPr>
            <w:tcW w:w="5102" w:type="dxa"/>
          </w:tcPr>
          <w:p w14:paraId="467A9918" w14:textId="44777E76" w:rsidR="002B44A1" w:rsidRDefault="002B44A1" w:rsidP="00F32BF4">
            <w:pPr>
              <w:pStyle w:val="TableCopy"/>
            </w:pPr>
            <w:r>
              <w:t>Cash and cash equivalents at the beginning</w:t>
            </w:r>
            <w:r w:rsidR="003B51EA">
              <w:t xml:space="preserve"> </w:t>
            </w:r>
            <w:r>
              <w:t>of the financial year</w:t>
            </w:r>
          </w:p>
        </w:tc>
        <w:tc>
          <w:tcPr>
            <w:tcW w:w="1020" w:type="dxa"/>
          </w:tcPr>
          <w:p w14:paraId="684FF8F2" w14:textId="77777777" w:rsidR="002B44A1" w:rsidRDefault="002B44A1" w:rsidP="00F32BF4">
            <w:pPr>
              <w:pStyle w:val="TableCopy"/>
            </w:pPr>
            <w:r>
              <w:t xml:space="preserve">1,895 </w:t>
            </w:r>
          </w:p>
        </w:tc>
        <w:tc>
          <w:tcPr>
            <w:tcW w:w="1020" w:type="dxa"/>
          </w:tcPr>
          <w:p w14:paraId="5F0E43D7" w14:textId="77777777" w:rsidR="002B44A1" w:rsidRDefault="002B44A1" w:rsidP="00F32BF4">
            <w:pPr>
              <w:pStyle w:val="TableCopy"/>
            </w:pPr>
            <w:r>
              <w:t xml:space="preserve">1,895 </w:t>
            </w:r>
          </w:p>
        </w:tc>
        <w:tc>
          <w:tcPr>
            <w:tcW w:w="1020" w:type="dxa"/>
          </w:tcPr>
          <w:p w14:paraId="414D6679" w14:textId="77777777" w:rsidR="002B44A1" w:rsidRDefault="002B44A1" w:rsidP="00F32BF4">
            <w:pPr>
              <w:pStyle w:val="TableCopy"/>
            </w:pPr>
            <w:r>
              <w:t xml:space="preserve">0 </w:t>
            </w:r>
          </w:p>
        </w:tc>
        <w:tc>
          <w:tcPr>
            <w:tcW w:w="1020" w:type="dxa"/>
          </w:tcPr>
          <w:p w14:paraId="516101DA" w14:textId="77777777" w:rsidR="002B44A1" w:rsidRDefault="002B44A1" w:rsidP="00F32BF4">
            <w:pPr>
              <w:pStyle w:val="TableCopy"/>
            </w:pPr>
            <w:r>
              <w:t>0%</w:t>
            </w:r>
          </w:p>
        </w:tc>
        <w:tc>
          <w:tcPr>
            <w:tcW w:w="1020" w:type="dxa"/>
          </w:tcPr>
          <w:p w14:paraId="1190F67E" w14:textId="77777777" w:rsidR="002B44A1" w:rsidRDefault="002B44A1" w:rsidP="002B44A1">
            <w:pPr>
              <w:pStyle w:val="NoParagraphStyle"/>
              <w:spacing w:line="240" w:lineRule="auto"/>
              <w:textAlignment w:val="auto"/>
              <w:rPr>
                <w:rFonts w:cstheme="minorBidi"/>
                <w:color w:val="auto"/>
                <w:lang w:val="en-US"/>
              </w:rPr>
            </w:pPr>
          </w:p>
        </w:tc>
      </w:tr>
      <w:tr w:rsidR="002B44A1" w14:paraId="1C22BCBB" w14:textId="77777777" w:rsidTr="00E42B4A">
        <w:trPr>
          <w:trHeight w:val="60"/>
        </w:trPr>
        <w:tc>
          <w:tcPr>
            <w:tcW w:w="5102" w:type="dxa"/>
          </w:tcPr>
          <w:p w14:paraId="02449718" w14:textId="77777777" w:rsidR="002B44A1" w:rsidRPr="00F32BF4" w:rsidRDefault="002B44A1" w:rsidP="00F32BF4">
            <w:pPr>
              <w:pStyle w:val="TableHeading"/>
            </w:pPr>
            <w:r w:rsidRPr="00F32BF4">
              <w:t>Cash and cash equivalents at the end of the financial year</w:t>
            </w:r>
          </w:p>
        </w:tc>
        <w:tc>
          <w:tcPr>
            <w:tcW w:w="1020" w:type="dxa"/>
          </w:tcPr>
          <w:p w14:paraId="1C653523" w14:textId="77777777" w:rsidR="002B44A1" w:rsidRPr="00F32BF4" w:rsidRDefault="002B44A1" w:rsidP="00F32BF4">
            <w:pPr>
              <w:pStyle w:val="TableHeading"/>
            </w:pPr>
            <w:r w:rsidRPr="00F32BF4">
              <w:t xml:space="preserve">1,699 </w:t>
            </w:r>
          </w:p>
        </w:tc>
        <w:tc>
          <w:tcPr>
            <w:tcW w:w="1020" w:type="dxa"/>
          </w:tcPr>
          <w:p w14:paraId="71B42E47" w14:textId="77777777" w:rsidR="002B44A1" w:rsidRPr="00F32BF4" w:rsidRDefault="002B44A1" w:rsidP="00F32BF4">
            <w:pPr>
              <w:pStyle w:val="TableHeading"/>
            </w:pPr>
            <w:r w:rsidRPr="00F32BF4">
              <w:t xml:space="preserve">1,450 </w:t>
            </w:r>
          </w:p>
        </w:tc>
        <w:tc>
          <w:tcPr>
            <w:tcW w:w="1020" w:type="dxa"/>
          </w:tcPr>
          <w:p w14:paraId="286051F1" w14:textId="77777777" w:rsidR="002B44A1" w:rsidRPr="00F32BF4" w:rsidRDefault="002B44A1" w:rsidP="00F32BF4">
            <w:pPr>
              <w:pStyle w:val="TableHeading"/>
            </w:pPr>
            <w:r w:rsidRPr="00F32BF4">
              <w:t xml:space="preserve">248 </w:t>
            </w:r>
          </w:p>
        </w:tc>
        <w:tc>
          <w:tcPr>
            <w:tcW w:w="1020" w:type="dxa"/>
          </w:tcPr>
          <w:p w14:paraId="12345B40" w14:textId="77777777" w:rsidR="002B44A1" w:rsidRPr="00F32BF4" w:rsidRDefault="002B44A1" w:rsidP="00F32BF4">
            <w:pPr>
              <w:pStyle w:val="TableHeading"/>
            </w:pPr>
            <w:r w:rsidRPr="00F32BF4">
              <w:t>17%</w:t>
            </w:r>
          </w:p>
        </w:tc>
        <w:tc>
          <w:tcPr>
            <w:tcW w:w="1020" w:type="dxa"/>
          </w:tcPr>
          <w:p w14:paraId="7D9D71C6" w14:textId="77777777" w:rsidR="002B44A1" w:rsidRDefault="002B44A1" w:rsidP="002B44A1">
            <w:pPr>
              <w:pStyle w:val="NoParagraphStyle"/>
              <w:spacing w:line="240" w:lineRule="auto"/>
              <w:textAlignment w:val="auto"/>
              <w:rPr>
                <w:rFonts w:cstheme="minorBidi"/>
                <w:color w:val="auto"/>
                <w:lang w:val="en-US"/>
              </w:rPr>
            </w:pPr>
          </w:p>
        </w:tc>
      </w:tr>
    </w:tbl>
    <w:p w14:paraId="7BAF18E3" w14:textId="77777777" w:rsidR="002B44A1" w:rsidRDefault="002B44A1" w:rsidP="00F32BF4">
      <w:pPr>
        <w:pStyle w:val="TableCopy"/>
      </w:pPr>
    </w:p>
    <w:p w14:paraId="075ABD32" w14:textId="77777777" w:rsidR="002B44A1" w:rsidRPr="00321739" w:rsidRDefault="002B44A1" w:rsidP="00321739">
      <w:pPr>
        <w:pStyle w:val="Footnote0"/>
      </w:pPr>
      <w:r w:rsidRPr="00321739">
        <w:t>Explanation for major variations between 2017–18 actual and 2017–18 published budget are as follows:</w:t>
      </w:r>
    </w:p>
    <w:p w14:paraId="3F18DD0A" w14:textId="77777777" w:rsidR="002B44A1" w:rsidRPr="00321739" w:rsidRDefault="002B44A1" w:rsidP="00321739">
      <w:pPr>
        <w:pStyle w:val="Footnote0"/>
      </w:pPr>
      <w:r w:rsidRPr="00321739">
        <w:t xml:space="preserve">a. </w:t>
      </w:r>
      <w:r w:rsidRPr="00321739">
        <w:tab/>
        <w:t>Receipts from other entities were higher than the original budget primarily due to grants for rail line upgrades.</w:t>
      </w:r>
    </w:p>
    <w:p w14:paraId="37E4931D" w14:textId="77777777" w:rsidR="002B44A1" w:rsidRPr="00321739" w:rsidRDefault="002B44A1" w:rsidP="00321739">
      <w:pPr>
        <w:pStyle w:val="Footnote0"/>
      </w:pPr>
      <w:r w:rsidRPr="00321739">
        <w:t>b. Interest received was higher than the original budget primarily due to increased returns by statutory authorities.</w:t>
      </w:r>
    </w:p>
    <w:p w14:paraId="56EC8824" w14:textId="77777777" w:rsidR="002B44A1" w:rsidRPr="00321739" w:rsidRDefault="002B44A1" w:rsidP="00321739">
      <w:pPr>
        <w:pStyle w:val="Footnote0"/>
      </w:pPr>
      <w:r w:rsidRPr="00321739">
        <w:lastRenderedPageBreak/>
        <w:t xml:space="preserve">c. </w:t>
      </w:r>
      <w:r w:rsidRPr="00321739">
        <w:tab/>
        <w:t>Other receipts were higher than the original budget due to higher miscellaneous receipts than expected.</w:t>
      </w:r>
    </w:p>
    <w:p w14:paraId="4B2FA74B" w14:textId="77777777" w:rsidR="002B44A1" w:rsidRPr="00321739" w:rsidRDefault="002B44A1" w:rsidP="00321739">
      <w:pPr>
        <w:pStyle w:val="Footnote0"/>
      </w:pPr>
      <w:r w:rsidRPr="00321739">
        <w:t>d.</w:t>
      </w:r>
      <w:r w:rsidRPr="00321739">
        <w:tab/>
        <w:t xml:space="preserve"> Payments to suppliers and employees were higher than the original budget due to the timing of payments.</w:t>
      </w:r>
    </w:p>
    <w:p w14:paraId="7E31B665" w14:textId="7BF64883" w:rsidR="002B44A1" w:rsidRPr="00321739" w:rsidRDefault="002B44A1" w:rsidP="00321739">
      <w:pPr>
        <w:pStyle w:val="Footnote0"/>
      </w:pPr>
      <w:r w:rsidRPr="00321739">
        <w:t xml:space="preserve">e. </w:t>
      </w:r>
      <w:r w:rsidRPr="00321739">
        <w:tab/>
        <w:t>Interest and other costs of finance were higher than the original budget primarily due to finance lease interest</w:t>
      </w:r>
      <w:r w:rsidR="003B51EA">
        <w:t xml:space="preserve"> </w:t>
      </w:r>
      <w:r w:rsidRPr="00321739">
        <w:t xml:space="preserve">to Melbourne Exhibition Centre and Showgrounds </w:t>
      </w:r>
    </w:p>
    <w:p w14:paraId="542F2BD7" w14:textId="2F410D99" w:rsidR="002B44A1" w:rsidRPr="00321739" w:rsidRDefault="002B44A1" w:rsidP="00321739">
      <w:pPr>
        <w:pStyle w:val="Footnote0"/>
      </w:pPr>
      <w:r w:rsidRPr="00321739">
        <w:t xml:space="preserve">f. </w:t>
      </w:r>
      <w:r w:rsidRPr="00321739">
        <w:tab/>
        <w:t>Payments for non-financial assets were higher than the original budget primarily due to the release of funding for some</w:t>
      </w:r>
      <w:r w:rsidR="003B51EA">
        <w:t xml:space="preserve"> </w:t>
      </w:r>
      <w:r w:rsidRPr="00321739">
        <w:t>projects post budget.</w:t>
      </w:r>
    </w:p>
    <w:p w14:paraId="30B1A75B" w14:textId="77777777" w:rsidR="002B44A1" w:rsidRPr="00321739" w:rsidRDefault="002B44A1" w:rsidP="00321739">
      <w:pPr>
        <w:pStyle w:val="Footnote0"/>
      </w:pPr>
      <w:r w:rsidRPr="00321739">
        <w:t xml:space="preserve">g. </w:t>
      </w:r>
      <w:r w:rsidRPr="00321739">
        <w:tab/>
        <w:t>Net loans to other parties were higher than the original budget primarily due to loans receivable to Rural Assistance Commissioner.</w:t>
      </w:r>
    </w:p>
    <w:p w14:paraId="2A6E1624" w14:textId="188F3537" w:rsidR="002B44A1" w:rsidRPr="00321739" w:rsidRDefault="002B44A1" w:rsidP="00321739">
      <w:pPr>
        <w:pStyle w:val="Footnote0"/>
      </w:pPr>
      <w:r w:rsidRPr="00321739">
        <w:t xml:space="preserve">h. </w:t>
      </w:r>
      <w:r w:rsidRPr="00321739">
        <w:tab/>
        <w:t>Owner contributions by State Government were higher than the original budget due to Increased funding from DTF to Victorian</w:t>
      </w:r>
      <w:r w:rsidR="003B51EA">
        <w:t xml:space="preserve"> </w:t>
      </w:r>
      <w:r w:rsidRPr="00321739">
        <w:t>Transport fund for rail line upgrades.</w:t>
      </w:r>
    </w:p>
    <w:p w14:paraId="5C5432E0" w14:textId="77777777" w:rsidR="002B44A1" w:rsidRPr="00321739" w:rsidRDefault="002B44A1" w:rsidP="00321739">
      <w:pPr>
        <w:pStyle w:val="Footnote0"/>
      </w:pPr>
      <w:proofErr w:type="spellStart"/>
      <w:r w:rsidRPr="00321739">
        <w:t>i</w:t>
      </w:r>
      <w:proofErr w:type="spellEnd"/>
      <w:r w:rsidRPr="00321739">
        <w:t xml:space="preserve">. </w:t>
      </w:r>
      <w:r w:rsidRPr="00321739">
        <w:tab/>
        <w:t xml:space="preserve">Repayment of finance leases were lower than the original budget due to </w:t>
      </w:r>
      <w:proofErr w:type="spellStart"/>
      <w:r w:rsidRPr="00321739">
        <w:t>BioScience</w:t>
      </w:r>
      <w:proofErr w:type="spellEnd"/>
      <w:r w:rsidRPr="00321739">
        <w:t xml:space="preserve"> facility and Showgrounds</w:t>
      </w:r>
    </w:p>
    <w:p w14:paraId="2530A660" w14:textId="77777777" w:rsidR="002B44A1" w:rsidRPr="00321739" w:rsidRDefault="002B44A1" w:rsidP="00321739">
      <w:pPr>
        <w:pStyle w:val="Footnote0"/>
      </w:pPr>
      <w:r w:rsidRPr="00321739">
        <w:t xml:space="preserve">j. </w:t>
      </w:r>
      <w:r w:rsidRPr="00321739">
        <w:tab/>
        <w:t>Net borrowings were higher than the original budget primarily due to release of funding post budget for some projects.</w:t>
      </w:r>
    </w:p>
    <w:p w14:paraId="566B7309" w14:textId="77777777" w:rsidR="002B44A1" w:rsidRDefault="002B44A1" w:rsidP="0079159E">
      <w:pPr>
        <w:pStyle w:val="Heading4"/>
      </w:pPr>
      <w:bookmarkStart w:id="6" w:name="_Toc526435473"/>
      <w:r>
        <w:t>Statement of changes in equity for the financial year ended 30 June 2018</w:t>
      </w:r>
      <w:bookmarkEnd w:id="6"/>
    </w:p>
    <w:tbl>
      <w:tblPr>
        <w:tblStyle w:val="TableGridLight"/>
        <w:tblW w:w="0" w:type="auto"/>
        <w:tblLayout w:type="fixed"/>
        <w:tblLook w:val="04A0" w:firstRow="1" w:lastRow="0" w:firstColumn="1" w:lastColumn="0" w:noHBand="0" w:noVBand="1"/>
      </w:tblPr>
      <w:tblGrid>
        <w:gridCol w:w="3969"/>
        <w:gridCol w:w="1247"/>
        <w:gridCol w:w="1247"/>
        <w:gridCol w:w="1247"/>
        <w:gridCol w:w="1247"/>
        <w:gridCol w:w="1247"/>
      </w:tblGrid>
      <w:tr w:rsidR="002B44A1" w14:paraId="2A586B16" w14:textId="77777777" w:rsidTr="00E42B4A">
        <w:trPr>
          <w:trHeight w:val="60"/>
        </w:trPr>
        <w:tc>
          <w:tcPr>
            <w:tcW w:w="3969" w:type="dxa"/>
          </w:tcPr>
          <w:p w14:paraId="73290904"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084BDC1D" w14:textId="77777777" w:rsidR="002B44A1" w:rsidRDefault="002B44A1" w:rsidP="00F32BF4">
            <w:pPr>
              <w:pStyle w:val="TableHeading"/>
            </w:pPr>
            <w:r>
              <w:t>Accumulated surplus/deficit ($ million)</w:t>
            </w:r>
          </w:p>
        </w:tc>
        <w:tc>
          <w:tcPr>
            <w:tcW w:w="1247" w:type="dxa"/>
          </w:tcPr>
          <w:p w14:paraId="6147E92C" w14:textId="77777777" w:rsidR="002B44A1" w:rsidRDefault="002B44A1" w:rsidP="00F32BF4">
            <w:pPr>
              <w:pStyle w:val="TableHeading"/>
            </w:pPr>
            <w:r>
              <w:t xml:space="preserve">Contributions by </w:t>
            </w:r>
            <w:proofErr w:type="gramStart"/>
            <w:r>
              <w:t>owners</w:t>
            </w:r>
            <w:proofErr w:type="gramEnd"/>
            <w:r>
              <w:t xml:space="preserve"> capital ($ million)</w:t>
            </w:r>
          </w:p>
        </w:tc>
        <w:tc>
          <w:tcPr>
            <w:tcW w:w="1247" w:type="dxa"/>
          </w:tcPr>
          <w:p w14:paraId="1EC9365F" w14:textId="77777777" w:rsidR="002B44A1" w:rsidRDefault="002B44A1" w:rsidP="00F32BF4">
            <w:pPr>
              <w:pStyle w:val="TableHeading"/>
            </w:pPr>
            <w:r>
              <w:t>Asset revaluation reserve ($ million)</w:t>
            </w:r>
          </w:p>
        </w:tc>
        <w:tc>
          <w:tcPr>
            <w:tcW w:w="1247" w:type="dxa"/>
          </w:tcPr>
          <w:p w14:paraId="283797E1" w14:textId="1A3CCDC0" w:rsidR="002B44A1" w:rsidRDefault="002B44A1" w:rsidP="00F32BF4">
            <w:pPr>
              <w:pStyle w:val="TableHeading"/>
            </w:pPr>
            <w:r>
              <w:t>Other reserves</w:t>
            </w:r>
            <w:r w:rsidR="003B51EA">
              <w:t xml:space="preserve"> </w:t>
            </w:r>
            <w:r>
              <w:t>($ million)</w:t>
            </w:r>
          </w:p>
        </w:tc>
        <w:tc>
          <w:tcPr>
            <w:tcW w:w="1247" w:type="dxa"/>
          </w:tcPr>
          <w:p w14:paraId="77CA6382" w14:textId="77777777" w:rsidR="002B44A1" w:rsidRDefault="002B44A1" w:rsidP="00F32BF4">
            <w:pPr>
              <w:pStyle w:val="TableHeading"/>
            </w:pPr>
            <w:r>
              <w:t>Total ($ million)</w:t>
            </w:r>
          </w:p>
        </w:tc>
      </w:tr>
      <w:tr w:rsidR="002B44A1" w14:paraId="3296101F" w14:textId="77777777" w:rsidTr="00E42B4A">
        <w:trPr>
          <w:trHeight w:val="60"/>
        </w:trPr>
        <w:tc>
          <w:tcPr>
            <w:tcW w:w="3969" w:type="dxa"/>
          </w:tcPr>
          <w:p w14:paraId="1D110462" w14:textId="77777777" w:rsidR="002B44A1" w:rsidRDefault="002B44A1" w:rsidP="00F32BF4">
            <w:pPr>
              <w:pStyle w:val="TableHeading"/>
            </w:pPr>
            <w:r>
              <w:t>Actual result</w:t>
            </w:r>
          </w:p>
        </w:tc>
        <w:tc>
          <w:tcPr>
            <w:tcW w:w="1247" w:type="dxa"/>
          </w:tcPr>
          <w:p w14:paraId="30E1F1D4"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67071DC4"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170DDA8C"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0985E762"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710A48C1" w14:textId="77777777" w:rsidR="002B44A1" w:rsidRDefault="002B44A1" w:rsidP="002B44A1">
            <w:pPr>
              <w:pStyle w:val="NoParagraphStyle"/>
              <w:spacing w:line="240" w:lineRule="auto"/>
              <w:textAlignment w:val="auto"/>
              <w:rPr>
                <w:rFonts w:cstheme="minorBidi"/>
                <w:color w:val="auto"/>
                <w:lang w:val="en-US"/>
              </w:rPr>
            </w:pPr>
          </w:p>
        </w:tc>
      </w:tr>
      <w:tr w:rsidR="002B44A1" w14:paraId="04F813CB" w14:textId="77777777" w:rsidTr="00E42B4A">
        <w:trPr>
          <w:trHeight w:val="60"/>
        </w:trPr>
        <w:tc>
          <w:tcPr>
            <w:tcW w:w="3969" w:type="dxa"/>
          </w:tcPr>
          <w:p w14:paraId="41F5406A" w14:textId="77777777" w:rsidR="002B44A1" w:rsidRDefault="002B44A1" w:rsidP="00F32BF4">
            <w:pPr>
              <w:pStyle w:val="TableCopy"/>
            </w:pPr>
            <w:r>
              <w:t>Opening balance 1 July 2017 (Actual)</w:t>
            </w:r>
          </w:p>
        </w:tc>
        <w:tc>
          <w:tcPr>
            <w:tcW w:w="1247" w:type="dxa"/>
          </w:tcPr>
          <w:p w14:paraId="78B50376" w14:textId="77777777" w:rsidR="002B44A1" w:rsidRDefault="002B44A1" w:rsidP="00F32BF4">
            <w:pPr>
              <w:pStyle w:val="TableCopy"/>
            </w:pPr>
            <w:r>
              <w:t xml:space="preserve">15,333 </w:t>
            </w:r>
          </w:p>
        </w:tc>
        <w:tc>
          <w:tcPr>
            <w:tcW w:w="1247" w:type="dxa"/>
          </w:tcPr>
          <w:p w14:paraId="5352C7B8" w14:textId="77777777" w:rsidR="002B44A1" w:rsidRDefault="002B44A1" w:rsidP="00F32BF4">
            <w:pPr>
              <w:pStyle w:val="TableCopy"/>
            </w:pPr>
            <w:r>
              <w:t xml:space="preserve">20,399 </w:t>
            </w:r>
          </w:p>
        </w:tc>
        <w:tc>
          <w:tcPr>
            <w:tcW w:w="1247" w:type="dxa"/>
          </w:tcPr>
          <w:p w14:paraId="29C4AF71" w14:textId="77777777" w:rsidR="002B44A1" w:rsidRDefault="002B44A1" w:rsidP="00F32BF4">
            <w:pPr>
              <w:pStyle w:val="TableCopy"/>
            </w:pPr>
            <w:r>
              <w:t xml:space="preserve">24,885 </w:t>
            </w:r>
          </w:p>
        </w:tc>
        <w:tc>
          <w:tcPr>
            <w:tcW w:w="1247" w:type="dxa"/>
          </w:tcPr>
          <w:p w14:paraId="798B5478" w14:textId="77777777" w:rsidR="002B44A1" w:rsidRDefault="002B44A1" w:rsidP="00F32BF4">
            <w:pPr>
              <w:pStyle w:val="TableCopy"/>
            </w:pPr>
            <w:r>
              <w:t xml:space="preserve">29 </w:t>
            </w:r>
          </w:p>
        </w:tc>
        <w:tc>
          <w:tcPr>
            <w:tcW w:w="1247" w:type="dxa"/>
          </w:tcPr>
          <w:p w14:paraId="7134784D" w14:textId="77777777" w:rsidR="002B44A1" w:rsidRDefault="002B44A1" w:rsidP="00F32BF4">
            <w:pPr>
              <w:pStyle w:val="TableCopy"/>
            </w:pPr>
            <w:r>
              <w:t xml:space="preserve">60,646 </w:t>
            </w:r>
          </w:p>
        </w:tc>
      </w:tr>
      <w:tr w:rsidR="002B44A1" w14:paraId="4FA9ED04" w14:textId="77777777" w:rsidTr="00E42B4A">
        <w:trPr>
          <w:trHeight w:val="60"/>
        </w:trPr>
        <w:tc>
          <w:tcPr>
            <w:tcW w:w="3969" w:type="dxa"/>
          </w:tcPr>
          <w:p w14:paraId="3C1C02ED" w14:textId="77777777" w:rsidR="002B44A1" w:rsidRDefault="002B44A1" w:rsidP="00F32BF4">
            <w:pPr>
              <w:pStyle w:val="TableCopy"/>
            </w:pPr>
            <w:r>
              <w:t>Comprehensive result</w:t>
            </w:r>
          </w:p>
        </w:tc>
        <w:tc>
          <w:tcPr>
            <w:tcW w:w="1247" w:type="dxa"/>
          </w:tcPr>
          <w:p w14:paraId="19A91012" w14:textId="77777777" w:rsidR="002B44A1" w:rsidRDefault="002B44A1" w:rsidP="00F32BF4">
            <w:pPr>
              <w:pStyle w:val="TableCopy"/>
            </w:pPr>
            <w:r>
              <w:t xml:space="preserve">221 </w:t>
            </w:r>
          </w:p>
        </w:tc>
        <w:tc>
          <w:tcPr>
            <w:tcW w:w="1247" w:type="dxa"/>
          </w:tcPr>
          <w:p w14:paraId="05DA5171"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237319CB" w14:textId="77777777" w:rsidR="002B44A1" w:rsidRDefault="002B44A1" w:rsidP="00F32BF4">
            <w:pPr>
              <w:pStyle w:val="TableCopy"/>
            </w:pPr>
            <w:r>
              <w:t xml:space="preserve">2,528 </w:t>
            </w:r>
          </w:p>
        </w:tc>
        <w:tc>
          <w:tcPr>
            <w:tcW w:w="1247" w:type="dxa"/>
          </w:tcPr>
          <w:p w14:paraId="11B14E00" w14:textId="77777777" w:rsidR="002B44A1" w:rsidRDefault="002B44A1" w:rsidP="00F32BF4">
            <w:pPr>
              <w:pStyle w:val="TableCopy"/>
            </w:pPr>
            <w:r>
              <w:t xml:space="preserve">7 </w:t>
            </w:r>
          </w:p>
        </w:tc>
        <w:tc>
          <w:tcPr>
            <w:tcW w:w="1247" w:type="dxa"/>
          </w:tcPr>
          <w:p w14:paraId="5A0A13E4" w14:textId="77777777" w:rsidR="002B44A1" w:rsidRDefault="002B44A1" w:rsidP="00F32BF4">
            <w:pPr>
              <w:pStyle w:val="TableCopy"/>
            </w:pPr>
            <w:r>
              <w:t xml:space="preserve">2,756 </w:t>
            </w:r>
          </w:p>
        </w:tc>
      </w:tr>
      <w:tr w:rsidR="002B44A1" w14:paraId="5234700C" w14:textId="77777777" w:rsidTr="00E42B4A">
        <w:trPr>
          <w:trHeight w:val="60"/>
        </w:trPr>
        <w:tc>
          <w:tcPr>
            <w:tcW w:w="3969" w:type="dxa"/>
          </w:tcPr>
          <w:p w14:paraId="44F68E77" w14:textId="77777777" w:rsidR="002B44A1" w:rsidRDefault="002B44A1" w:rsidP="00F32BF4">
            <w:pPr>
              <w:pStyle w:val="TableCopy"/>
            </w:pPr>
            <w:r>
              <w:t>Transaction with owners in their capacity as owners</w:t>
            </w:r>
          </w:p>
        </w:tc>
        <w:tc>
          <w:tcPr>
            <w:tcW w:w="1247" w:type="dxa"/>
          </w:tcPr>
          <w:p w14:paraId="41C4472B"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21EB1198" w14:textId="77777777" w:rsidR="002B44A1" w:rsidRDefault="002B44A1" w:rsidP="00F32BF4">
            <w:pPr>
              <w:pStyle w:val="TableCopy"/>
            </w:pPr>
            <w:r>
              <w:t xml:space="preserve">616 </w:t>
            </w:r>
          </w:p>
        </w:tc>
        <w:tc>
          <w:tcPr>
            <w:tcW w:w="1247" w:type="dxa"/>
          </w:tcPr>
          <w:p w14:paraId="520EA6F2" w14:textId="77777777" w:rsidR="002B44A1" w:rsidRDefault="002B44A1" w:rsidP="00F32BF4">
            <w:pPr>
              <w:pStyle w:val="TableCopy"/>
            </w:pPr>
            <w:r>
              <w:t xml:space="preserve"> - </w:t>
            </w:r>
          </w:p>
        </w:tc>
        <w:tc>
          <w:tcPr>
            <w:tcW w:w="1247" w:type="dxa"/>
          </w:tcPr>
          <w:p w14:paraId="17276AA2"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5E327EB9" w14:textId="77777777" w:rsidR="002B44A1" w:rsidRDefault="002B44A1" w:rsidP="00F32BF4">
            <w:pPr>
              <w:pStyle w:val="TableCopy"/>
            </w:pPr>
            <w:r>
              <w:t xml:space="preserve">616 </w:t>
            </w:r>
          </w:p>
        </w:tc>
      </w:tr>
      <w:tr w:rsidR="002B44A1" w14:paraId="38CEDEFD" w14:textId="77777777" w:rsidTr="00E42B4A">
        <w:trPr>
          <w:trHeight w:val="60"/>
        </w:trPr>
        <w:tc>
          <w:tcPr>
            <w:tcW w:w="3969" w:type="dxa"/>
          </w:tcPr>
          <w:p w14:paraId="40BB6B54" w14:textId="77777777" w:rsidR="002B44A1" w:rsidRPr="00F32BF4" w:rsidRDefault="002B44A1" w:rsidP="00F32BF4">
            <w:pPr>
              <w:pStyle w:val="TableHeading"/>
            </w:pPr>
            <w:r w:rsidRPr="00F32BF4">
              <w:t>Closing balance 30 June 2018 (Actual)</w:t>
            </w:r>
          </w:p>
        </w:tc>
        <w:tc>
          <w:tcPr>
            <w:tcW w:w="1247" w:type="dxa"/>
          </w:tcPr>
          <w:p w14:paraId="71114FBA" w14:textId="77777777" w:rsidR="002B44A1" w:rsidRPr="00F32BF4" w:rsidRDefault="002B44A1" w:rsidP="00F32BF4">
            <w:pPr>
              <w:pStyle w:val="TableHeading"/>
            </w:pPr>
            <w:r w:rsidRPr="00F32BF4">
              <w:t xml:space="preserve">15,554 </w:t>
            </w:r>
          </w:p>
        </w:tc>
        <w:tc>
          <w:tcPr>
            <w:tcW w:w="1247" w:type="dxa"/>
          </w:tcPr>
          <w:p w14:paraId="402C8716" w14:textId="77777777" w:rsidR="002B44A1" w:rsidRPr="00F32BF4" w:rsidRDefault="002B44A1" w:rsidP="00F32BF4">
            <w:pPr>
              <w:pStyle w:val="TableHeading"/>
            </w:pPr>
            <w:r w:rsidRPr="00F32BF4">
              <w:t xml:space="preserve">21,015 </w:t>
            </w:r>
          </w:p>
        </w:tc>
        <w:tc>
          <w:tcPr>
            <w:tcW w:w="1247" w:type="dxa"/>
          </w:tcPr>
          <w:p w14:paraId="07471BDB" w14:textId="77777777" w:rsidR="002B44A1" w:rsidRPr="00F32BF4" w:rsidRDefault="002B44A1" w:rsidP="00F32BF4">
            <w:pPr>
              <w:pStyle w:val="TableHeading"/>
            </w:pPr>
            <w:r w:rsidRPr="00F32BF4">
              <w:t xml:space="preserve">27,413 </w:t>
            </w:r>
          </w:p>
        </w:tc>
        <w:tc>
          <w:tcPr>
            <w:tcW w:w="1247" w:type="dxa"/>
          </w:tcPr>
          <w:p w14:paraId="4E045143" w14:textId="77777777" w:rsidR="002B44A1" w:rsidRPr="00F32BF4" w:rsidRDefault="002B44A1" w:rsidP="00F32BF4">
            <w:pPr>
              <w:pStyle w:val="TableHeading"/>
            </w:pPr>
            <w:r w:rsidRPr="00F32BF4">
              <w:t xml:space="preserve">36 </w:t>
            </w:r>
          </w:p>
        </w:tc>
        <w:tc>
          <w:tcPr>
            <w:tcW w:w="1247" w:type="dxa"/>
          </w:tcPr>
          <w:p w14:paraId="16AE53BB" w14:textId="77777777" w:rsidR="002B44A1" w:rsidRPr="00F32BF4" w:rsidRDefault="002B44A1" w:rsidP="00F32BF4">
            <w:pPr>
              <w:pStyle w:val="TableHeading"/>
            </w:pPr>
            <w:r w:rsidRPr="00F32BF4">
              <w:t xml:space="preserve">64,018 </w:t>
            </w:r>
          </w:p>
        </w:tc>
      </w:tr>
      <w:tr w:rsidR="002B44A1" w14:paraId="5E0D266B" w14:textId="77777777" w:rsidTr="00E42B4A">
        <w:trPr>
          <w:trHeight w:val="60"/>
        </w:trPr>
        <w:tc>
          <w:tcPr>
            <w:tcW w:w="3969" w:type="dxa"/>
          </w:tcPr>
          <w:p w14:paraId="734D5045" w14:textId="77777777" w:rsidR="002B44A1" w:rsidRDefault="002B44A1" w:rsidP="00F32BF4">
            <w:pPr>
              <w:pStyle w:val="TableHeading"/>
            </w:pPr>
            <w:r>
              <w:t>Budget result</w:t>
            </w:r>
          </w:p>
        </w:tc>
        <w:tc>
          <w:tcPr>
            <w:tcW w:w="1247" w:type="dxa"/>
          </w:tcPr>
          <w:p w14:paraId="780D6864"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356AB1F3"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5939873A"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0F058EA5" w14:textId="77777777" w:rsidR="002B44A1" w:rsidRDefault="002B44A1" w:rsidP="002B44A1">
            <w:pPr>
              <w:pStyle w:val="NoParagraphStyle"/>
              <w:spacing w:line="240" w:lineRule="auto"/>
              <w:textAlignment w:val="auto"/>
              <w:rPr>
                <w:rFonts w:cstheme="minorBidi"/>
                <w:color w:val="auto"/>
                <w:lang w:val="en-US"/>
              </w:rPr>
            </w:pPr>
          </w:p>
        </w:tc>
        <w:tc>
          <w:tcPr>
            <w:tcW w:w="1247" w:type="dxa"/>
          </w:tcPr>
          <w:p w14:paraId="633E09DC" w14:textId="77777777" w:rsidR="002B44A1" w:rsidRDefault="002B44A1" w:rsidP="002B44A1">
            <w:pPr>
              <w:pStyle w:val="NoParagraphStyle"/>
              <w:spacing w:line="240" w:lineRule="auto"/>
              <w:textAlignment w:val="auto"/>
              <w:rPr>
                <w:rFonts w:cstheme="minorBidi"/>
                <w:color w:val="auto"/>
                <w:lang w:val="en-US"/>
              </w:rPr>
            </w:pPr>
          </w:p>
        </w:tc>
      </w:tr>
      <w:tr w:rsidR="002B44A1" w14:paraId="7F556554" w14:textId="77777777" w:rsidTr="00E42B4A">
        <w:trPr>
          <w:trHeight w:val="60"/>
        </w:trPr>
        <w:tc>
          <w:tcPr>
            <w:tcW w:w="3969" w:type="dxa"/>
          </w:tcPr>
          <w:p w14:paraId="3987CD7C" w14:textId="77777777" w:rsidR="002B44A1" w:rsidRDefault="002B44A1" w:rsidP="00F32BF4">
            <w:pPr>
              <w:pStyle w:val="TableCopy"/>
            </w:pPr>
            <w:r>
              <w:t>Opening balance 1 July 2017 (Actual)</w:t>
            </w:r>
          </w:p>
        </w:tc>
        <w:tc>
          <w:tcPr>
            <w:tcW w:w="1247" w:type="dxa"/>
          </w:tcPr>
          <w:p w14:paraId="29E2D621" w14:textId="77777777" w:rsidR="002B44A1" w:rsidRDefault="002B44A1" w:rsidP="00F32BF4">
            <w:pPr>
              <w:pStyle w:val="TableCopy"/>
            </w:pPr>
            <w:r>
              <w:t xml:space="preserve">15,801 </w:t>
            </w:r>
          </w:p>
        </w:tc>
        <w:tc>
          <w:tcPr>
            <w:tcW w:w="1247" w:type="dxa"/>
          </w:tcPr>
          <w:p w14:paraId="7E3D7FC9" w14:textId="77777777" w:rsidR="002B44A1" w:rsidRDefault="002B44A1" w:rsidP="00F32BF4">
            <w:pPr>
              <w:pStyle w:val="TableCopy"/>
            </w:pPr>
            <w:r>
              <w:t xml:space="preserve">20,667 </w:t>
            </w:r>
          </w:p>
        </w:tc>
        <w:tc>
          <w:tcPr>
            <w:tcW w:w="1247" w:type="dxa"/>
          </w:tcPr>
          <w:p w14:paraId="185C2D05" w14:textId="77777777" w:rsidR="002B44A1" w:rsidRDefault="002B44A1" w:rsidP="00F32BF4">
            <w:pPr>
              <w:pStyle w:val="TableCopy"/>
            </w:pPr>
            <w:r>
              <w:t xml:space="preserve">23,324 </w:t>
            </w:r>
          </w:p>
        </w:tc>
        <w:tc>
          <w:tcPr>
            <w:tcW w:w="1247" w:type="dxa"/>
          </w:tcPr>
          <w:p w14:paraId="2337DAFB" w14:textId="77777777" w:rsidR="002B44A1" w:rsidRDefault="002B44A1" w:rsidP="00F32BF4">
            <w:pPr>
              <w:pStyle w:val="TableCopy"/>
            </w:pPr>
            <w:r>
              <w:t xml:space="preserve">19 </w:t>
            </w:r>
          </w:p>
        </w:tc>
        <w:tc>
          <w:tcPr>
            <w:tcW w:w="1247" w:type="dxa"/>
          </w:tcPr>
          <w:p w14:paraId="30D89192" w14:textId="77777777" w:rsidR="002B44A1" w:rsidRDefault="002B44A1" w:rsidP="00F32BF4">
            <w:pPr>
              <w:pStyle w:val="TableCopy"/>
            </w:pPr>
            <w:r>
              <w:t xml:space="preserve">59,811 </w:t>
            </w:r>
          </w:p>
        </w:tc>
      </w:tr>
      <w:tr w:rsidR="002B44A1" w14:paraId="286B2A7B" w14:textId="77777777" w:rsidTr="00E42B4A">
        <w:trPr>
          <w:trHeight w:val="60"/>
        </w:trPr>
        <w:tc>
          <w:tcPr>
            <w:tcW w:w="3969" w:type="dxa"/>
          </w:tcPr>
          <w:p w14:paraId="0A1D38D0" w14:textId="77777777" w:rsidR="002B44A1" w:rsidRDefault="002B44A1" w:rsidP="00F32BF4">
            <w:pPr>
              <w:pStyle w:val="TableCopy"/>
            </w:pPr>
            <w:r>
              <w:t>Comprehensive result</w:t>
            </w:r>
          </w:p>
        </w:tc>
        <w:tc>
          <w:tcPr>
            <w:tcW w:w="1247" w:type="dxa"/>
          </w:tcPr>
          <w:p w14:paraId="1E192941" w14:textId="77777777" w:rsidR="002B44A1" w:rsidRDefault="002B44A1" w:rsidP="00F32BF4">
            <w:pPr>
              <w:pStyle w:val="TableCopy"/>
            </w:pPr>
            <w:r>
              <w:t xml:space="preserve">27 </w:t>
            </w:r>
          </w:p>
        </w:tc>
        <w:tc>
          <w:tcPr>
            <w:tcW w:w="1247" w:type="dxa"/>
          </w:tcPr>
          <w:p w14:paraId="4650641A" w14:textId="77777777" w:rsidR="002B44A1" w:rsidRDefault="002B44A1" w:rsidP="00F32BF4">
            <w:pPr>
              <w:pStyle w:val="TableCopy"/>
            </w:pPr>
            <w:r>
              <w:t xml:space="preserve"> - </w:t>
            </w:r>
          </w:p>
        </w:tc>
        <w:tc>
          <w:tcPr>
            <w:tcW w:w="1247" w:type="dxa"/>
          </w:tcPr>
          <w:p w14:paraId="151D09D9" w14:textId="77777777" w:rsidR="002B44A1" w:rsidRDefault="002B44A1" w:rsidP="00F32BF4">
            <w:pPr>
              <w:pStyle w:val="TableCopy"/>
            </w:pPr>
            <w:r>
              <w:t xml:space="preserve">3,324 </w:t>
            </w:r>
          </w:p>
        </w:tc>
        <w:tc>
          <w:tcPr>
            <w:tcW w:w="1247" w:type="dxa"/>
          </w:tcPr>
          <w:p w14:paraId="160F797D" w14:textId="77777777" w:rsidR="002B44A1" w:rsidRDefault="002B44A1" w:rsidP="00F32BF4">
            <w:pPr>
              <w:pStyle w:val="TableCopy"/>
            </w:pPr>
            <w:r>
              <w:t xml:space="preserve">1 </w:t>
            </w:r>
          </w:p>
        </w:tc>
        <w:tc>
          <w:tcPr>
            <w:tcW w:w="1247" w:type="dxa"/>
          </w:tcPr>
          <w:p w14:paraId="6AB477F7" w14:textId="77777777" w:rsidR="002B44A1" w:rsidRDefault="002B44A1" w:rsidP="00F32BF4">
            <w:pPr>
              <w:pStyle w:val="TableCopy"/>
            </w:pPr>
            <w:r>
              <w:t xml:space="preserve">3,353 </w:t>
            </w:r>
          </w:p>
        </w:tc>
      </w:tr>
      <w:tr w:rsidR="002B44A1" w14:paraId="528063A8" w14:textId="77777777" w:rsidTr="00E42B4A">
        <w:trPr>
          <w:trHeight w:val="60"/>
        </w:trPr>
        <w:tc>
          <w:tcPr>
            <w:tcW w:w="3969" w:type="dxa"/>
          </w:tcPr>
          <w:p w14:paraId="32496BCE" w14:textId="77777777" w:rsidR="002B44A1" w:rsidRDefault="002B44A1" w:rsidP="00F32BF4">
            <w:pPr>
              <w:pStyle w:val="TableCopy"/>
            </w:pPr>
            <w:r>
              <w:t>Transaction with owners in their capacity as owners</w:t>
            </w:r>
          </w:p>
        </w:tc>
        <w:tc>
          <w:tcPr>
            <w:tcW w:w="1247" w:type="dxa"/>
          </w:tcPr>
          <w:p w14:paraId="45B97D60" w14:textId="77777777" w:rsidR="002B44A1" w:rsidRDefault="002B44A1" w:rsidP="00F32BF4">
            <w:pPr>
              <w:pStyle w:val="TableCopy"/>
            </w:pPr>
            <w:r>
              <w:t xml:space="preserve"> - </w:t>
            </w:r>
          </w:p>
        </w:tc>
        <w:tc>
          <w:tcPr>
            <w:tcW w:w="1247" w:type="dxa"/>
          </w:tcPr>
          <w:p w14:paraId="780BA6E9" w14:textId="77777777" w:rsidR="002B44A1" w:rsidRDefault="002B44A1" w:rsidP="00F32BF4">
            <w:pPr>
              <w:pStyle w:val="TableCopy"/>
            </w:pPr>
            <w:r>
              <w:t xml:space="preserve">430 </w:t>
            </w:r>
          </w:p>
        </w:tc>
        <w:tc>
          <w:tcPr>
            <w:tcW w:w="1247" w:type="dxa"/>
          </w:tcPr>
          <w:p w14:paraId="720F2D15" w14:textId="77777777" w:rsidR="002B44A1" w:rsidRDefault="002B44A1" w:rsidP="00F32BF4">
            <w:pPr>
              <w:pStyle w:val="TableCopy"/>
            </w:pPr>
            <w:r>
              <w:t xml:space="preserve"> - </w:t>
            </w:r>
          </w:p>
        </w:tc>
        <w:tc>
          <w:tcPr>
            <w:tcW w:w="1247" w:type="dxa"/>
          </w:tcPr>
          <w:p w14:paraId="4B4162F5" w14:textId="77777777" w:rsidR="002B44A1" w:rsidRDefault="002B44A1" w:rsidP="00F32BF4">
            <w:pPr>
              <w:pStyle w:val="TableCopy"/>
            </w:pPr>
            <w:r>
              <w:t xml:space="preserve"> - </w:t>
            </w:r>
          </w:p>
        </w:tc>
        <w:tc>
          <w:tcPr>
            <w:tcW w:w="1247" w:type="dxa"/>
          </w:tcPr>
          <w:p w14:paraId="267E333D" w14:textId="77777777" w:rsidR="002B44A1" w:rsidRDefault="002B44A1" w:rsidP="00F32BF4">
            <w:pPr>
              <w:pStyle w:val="TableCopy"/>
            </w:pPr>
            <w:r>
              <w:t xml:space="preserve">430 </w:t>
            </w:r>
          </w:p>
        </w:tc>
      </w:tr>
      <w:tr w:rsidR="002B44A1" w14:paraId="4D467FA0" w14:textId="77777777" w:rsidTr="00E42B4A">
        <w:trPr>
          <w:trHeight w:val="60"/>
        </w:trPr>
        <w:tc>
          <w:tcPr>
            <w:tcW w:w="3969" w:type="dxa"/>
          </w:tcPr>
          <w:p w14:paraId="227BFC39" w14:textId="77777777" w:rsidR="002B44A1" w:rsidRPr="00F32BF4" w:rsidRDefault="002B44A1" w:rsidP="00F32BF4">
            <w:pPr>
              <w:pStyle w:val="TableHeading"/>
            </w:pPr>
            <w:r w:rsidRPr="00F32BF4">
              <w:t>Closing balance 30 June 2018 (Budget)</w:t>
            </w:r>
          </w:p>
        </w:tc>
        <w:tc>
          <w:tcPr>
            <w:tcW w:w="1247" w:type="dxa"/>
          </w:tcPr>
          <w:p w14:paraId="0987E888" w14:textId="77777777" w:rsidR="002B44A1" w:rsidRPr="00F32BF4" w:rsidRDefault="002B44A1" w:rsidP="00F32BF4">
            <w:pPr>
              <w:pStyle w:val="TableHeading"/>
            </w:pPr>
            <w:r w:rsidRPr="00F32BF4">
              <w:t xml:space="preserve">15,828 </w:t>
            </w:r>
          </w:p>
        </w:tc>
        <w:tc>
          <w:tcPr>
            <w:tcW w:w="1247" w:type="dxa"/>
          </w:tcPr>
          <w:p w14:paraId="3DF06A5F" w14:textId="77777777" w:rsidR="002B44A1" w:rsidRPr="00F32BF4" w:rsidRDefault="002B44A1" w:rsidP="00F32BF4">
            <w:pPr>
              <w:pStyle w:val="TableHeading"/>
            </w:pPr>
            <w:r w:rsidRPr="00F32BF4">
              <w:t xml:space="preserve">21,097 </w:t>
            </w:r>
          </w:p>
        </w:tc>
        <w:tc>
          <w:tcPr>
            <w:tcW w:w="1247" w:type="dxa"/>
          </w:tcPr>
          <w:p w14:paraId="4B2D847F" w14:textId="77777777" w:rsidR="002B44A1" w:rsidRPr="00F32BF4" w:rsidRDefault="002B44A1" w:rsidP="00F32BF4">
            <w:pPr>
              <w:pStyle w:val="TableHeading"/>
            </w:pPr>
            <w:r w:rsidRPr="00F32BF4">
              <w:t xml:space="preserve">26,648 </w:t>
            </w:r>
          </w:p>
        </w:tc>
        <w:tc>
          <w:tcPr>
            <w:tcW w:w="1247" w:type="dxa"/>
          </w:tcPr>
          <w:p w14:paraId="2C40C8A4" w14:textId="77777777" w:rsidR="002B44A1" w:rsidRPr="00F32BF4" w:rsidRDefault="002B44A1" w:rsidP="00F32BF4">
            <w:pPr>
              <w:pStyle w:val="TableHeading"/>
            </w:pPr>
            <w:r w:rsidRPr="00F32BF4">
              <w:t xml:space="preserve">20 </w:t>
            </w:r>
          </w:p>
        </w:tc>
        <w:tc>
          <w:tcPr>
            <w:tcW w:w="1247" w:type="dxa"/>
          </w:tcPr>
          <w:p w14:paraId="4C5E0083" w14:textId="77777777" w:rsidR="002B44A1" w:rsidRPr="00F32BF4" w:rsidRDefault="002B44A1" w:rsidP="00F32BF4">
            <w:pPr>
              <w:pStyle w:val="TableHeading"/>
            </w:pPr>
            <w:r w:rsidRPr="00F32BF4">
              <w:t>63,594</w:t>
            </w:r>
          </w:p>
        </w:tc>
      </w:tr>
    </w:tbl>
    <w:p w14:paraId="249AF564" w14:textId="77777777" w:rsidR="002B44A1" w:rsidRDefault="002B44A1" w:rsidP="00F32BF4">
      <w:pPr>
        <w:pStyle w:val="TableCopy"/>
      </w:pPr>
    </w:p>
    <w:p w14:paraId="0557201B" w14:textId="77777777" w:rsidR="002B44A1" w:rsidRDefault="002B44A1" w:rsidP="0079159E">
      <w:pPr>
        <w:pStyle w:val="Heading4"/>
      </w:pPr>
      <w:bookmarkStart w:id="7" w:name="_Toc526435474"/>
      <w:r>
        <w:t>Administrative items statement for the financial year ended 30 June 2018</w:t>
      </w:r>
      <w:bookmarkEnd w:id="7"/>
    </w:p>
    <w:tbl>
      <w:tblPr>
        <w:tblStyle w:val="TableGridLight"/>
        <w:tblW w:w="0" w:type="auto"/>
        <w:tblLayout w:type="fixed"/>
        <w:tblLook w:val="04A0" w:firstRow="1" w:lastRow="0" w:firstColumn="1" w:lastColumn="0" w:noHBand="0" w:noVBand="1"/>
      </w:tblPr>
      <w:tblGrid>
        <w:gridCol w:w="5102"/>
        <w:gridCol w:w="1020"/>
        <w:gridCol w:w="1020"/>
        <w:gridCol w:w="1020"/>
        <w:gridCol w:w="1020"/>
        <w:gridCol w:w="456"/>
        <w:gridCol w:w="564"/>
      </w:tblGrid>
      <w:tr w:rsidR="002B44A1" w14:paraId="01827C0A" w14:textId="77777777" w:rsidTr="00E42B4A">
        <w:trPr>
          <w:trHeight w:val="60"/>
        </w:trPr>
        <w:tc>
          <w:tcPr>
            <w:tcW w:w="5102" w:type="dxa"/>
          </w:tcPr>
          <w:p w14:paraId="7A77722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363A49A" w14:textId="77777777" w:rsidR="002B44A1" w:rsidRDefault="002B44A1" w:rsidP="00F32BF4">
            <w:pPr>
              <w:pStyle w:val="TableHeading"/>
            </w:pPr>
            <w:r>
              <w:t>2017–18 Actual ($ million)</w:t>
            </w:r>
          </w:p>
        </w:tc>
        <w:tc>
          <w:tcPr>
            <w:tcW w:w="1020" w:type="dxa"/>
          </w:tcPr>
          <w:p w14:paraId="30AE7ECA" w14:textId="77777777" w:rsidR="002B44A1" w:rsidRDefault="002B44A1" w:rsidP="00F32BF4">
            <w:pPr>
              <w:pStyle w:val="TableHeading"/>
            </w:pPr>
            <w:r>
              <w:t>2017–18 Published budget ($ million)</w:t>
            </w:r>
          </w:p>
        </w:tc>
        <w:tc>
          <w:tcPr>
            <w:tcW w:w="1020" w:type="dxa"/>
          </w:tcPr>
          <w:p w14:paraId="3142D2DE" w14:textId="77777777" w:rsidR="002B44A1" w:rsidRDefault="002B44A1" w:rsidP="00F32BF4">
            <w:pPr>
              <w:pStyle w:val="TableHeading"/>
            </w:pPr>
            <w:r>
              <w:t>Variation</w:t>
            </w:r>
          </w:p>
        </w:tc>
        <w:tc>
          <w:tcPr>
            <w:tcW w:w="1020" w:type="dxa"/>
          </w:tcPr>
          <w:p w14:paraId="6BA04D10" w14:textId="77777777" w:rsidR="002B44A1" w:rsidRDefault="002B44A1" w:rsidP="00F32BF4">
            <w:pPr>
              <w:pStyle w:val="TableHeading"/>
            </w:pPr>
            <w:r>
              <w:t>%</w:t>
            </w:r>
          </w:p>
        </w:tc>
        <w:tc>
          <w:tcPr>
            <w:tcW w:w="1020" w:type="dxa"/>
            <w:gridSpan w:val="2"/>
          </w:tcPr>
          <w:p w14:paraId="7FB94469" w14:textId="77777777" w:rsidR="002B44A1" w:rsidRDefault="002B44A1" w:rsidP="00F32BF4">
            <w:pPr>
              <w:pStyle w:val="TableHeading"/>
            </w:pPr>
            <w:r>
              <w:t>Notes</w:t>
            </w:r>
          </w:p>
        </w:tc>
      </w:tr>
      <w:tr w:rsidR="002B44A1" w14:paraId="1B87BACB" w14:textId="77777777" w:rsidTr="00E42B4A">
        <w:trPr>
          <w:trHeight w:val="60"/>
        </w:trPr>
        <w:tc>
          <w:tcPr>
            <w:tcW w:w="5102" w:type="dxa"/>
          </w:tcPr>
          <w:p w14:paraId="05DD43E8" w14:textId="77777777" w:rsidR="002B44A1" w:rsidRDefault="002B44A1" w:rsidP="00F32BF4">
            <w:pPr>
              <w:pStyle w:val="TableHeading"/>
            </w:pPr>
            <w:r>
              <w:t>Administered income</w:t>
            </w:r>
          </w:p>
        </w:tc>
        <w:tc>
          <w:tcPr>
            <w:tcW w:w="1020" w:type="dxa"/>
          </w:tcPr>
          <w:p w14:paraId="1482DE92"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BA14A5B"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5AE7248"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06335DC"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3915FC95" w14:textId="77777777" w:rsidR="002B44A1" w:rsidRDefault="002B44A1" w:rsidP="002B44A1">
            <w:pPr>
              <w:pStyle w:val="NoParagraphStyle"/>
              <w:spacing w:line="240" w:lineRule="auto"/>
              <w:textAlignment w:val="auto"/>
              <w:rPr>
                <w:rFonts w:cstheme="minorBidi"/>
                <w:color w:val="auto"/>
                <w:lang w:val="en-US"/>
              </w:rPr>
            </w:pPr>
          </w:p>
        </w:tc>
      </w:tr>
      <w:tr w:rsidR="002B44A1" w14:paraId="5DB7FEDE" w14:textId="77777777" w:rsidTr="00E42B4A">
        <w:trPr>
          <w:trHeight w:val="60"/>
        </w:trPr>
        <w:tc>
          <w:tcPr>
            <w:tcW w:w="5102" w:type="dxa"/>
          </w:tcPr>
          <w:p w14:paraId="4115CF58" w14:textId="77777777" w:rsidR="002B44A1" w:rsidRDefault="002B44A1" w:rsidP="00F32BF4">
            <w:pPr>
              <w:pStyle w:val="TableCopy"/>
            </w:pPr>
            <w:r>
              <w:t>Output appropriations</w:t>
            </w:r>
          </w:p>
        </w:tc>
        <w:tc>
          <w:tcPr>
            <w:tcW w:w="1020" w:type="dxa"/>
          </w:tcPr>
          <w:p w14:paraId="7CC03563" w14:textId="77777777" w:rsidR="002B44A1" w:rsidRDefault="002B44A1" w:rsidP="00F32BF4">
            <w:pPr>
              <w:pStyle w:val="TableCopy"/>
            </w:pPr>
            <w:r>
              <w:t xml:space="preserve">71 </w:t>
            </w:r>
          </w:p>
        </w:tc>
        <w:tc>
          <w:tcPr>
            <w:tcW w:w="1020" w:type="dxa"/>
          </w:tcPr>
          <w:p w14:paraId="74CD0FAC" w14:textId="77777777" w:rsidR="002B44A1" w:rsidRDefault="002B44A1" w:rsidP="00F32BF4">
            <w:pPr>
              <w:pStyle w:val="TableCopy"/>
            </w:pPr>
            <w:r>
              <w:t xml:space="preserve">71 </w:t>
            </w:r>
          </w:p>
        </w:tc>
        <w:tc>
          <w:tcPr>
            <w:tcW w:w="1020" w:type="dxa"/>
          </w:tcPr>
          <w:p w14:paraId="79DF2B4C" w14:textId="77777777" w:rsidR="002B44A1" w:rsidRDefault="002B44A1" w:rsidP="00F32BF4">
            <w:pPr>
              <w:pStyle w:val="TableCopy"/>
            </w:pPr>
            <w:r>
              <w:t xml:space="preserve">1 </w:t>
            </w:r>
          </w:p>
        </w:tc>
        <w:tc>
          <w:tcPr>
            <w:tcW w:w="1020" w:type="dxa"/>
          </w:tcPr>
          <w:p w14:paraId="018CFF85" w14:textId="77777777" w:rsidR="002B44A1" w:rsidRDefault="002B44A1" w:rsidP="00F32BF4">
            <w:pPr>
              <w:pStyle w:val="TableCopy"/>
            </w:pPr>
            <w:r>
              <w:t>1%</w:t>
            </w:r>
          </w:p>
        </w:tc>
        <w:tc>
          <w:tcPr>
            <w:tcW w:w="1020" w:type="dxa"/>
            <w:gridSpan w:val="2"/>
          </w:tcPr>
          <w:p w14:paraId="19333D01" w14:textId="77777777" w:rsidR="002B44A1" w:rsidRDefault="002B44A1" w:rsidP="002B44A1">
            <w:pPr>
              <w:pStyle w:val="NoParagraphStyle"/>
              <w:spacing w:line="240" w:lineRule="auto"/>
              <w:textAlignment w:val="auto"/>
              <w:rPr>
                <w:rFonts w:cstheme="minorBidi"/>
                <w:color w:val="auto"/>
                <w:lang w:val="en-US"/>
              </w:rPr>
            </w:pPr>
          </w:p>
        </w:tc>
      </w:tr>
      <w:tr w:rsidR="002B44A1" w14:paraId="144E4E49" w14:textId="77777777" w:rsidTr="00E42B4A">
        <w:trPr>
          <w:trHeight w:val="60"/>
        </w:trPr>
        <w:tc>
          <w:tcPr>
            <w:tcW w:w="5102" w:type="dxa"/>
          </w:tcPr>
          <w:p w14:paraId="76B97621" w14:textId="77777777" w:rsidR="002B44A1" w:rsidRDefault="002B44A1" w:rsidP="00F32BF4">
            <w:pPr>
              <w:pStyle w:val="TableCopy"/>
            </w:pPr>
            <w:r>
              <w:t>Interest</w:t>
            </w:r>
          </w:p>
        </w:tc>
        <w:tc>
          <w:tcPr>
            <w:tcW w:w="1020" w:type="dxa"/>
          </w:tcPr>
          <w:p w14:paraId="43F5D2AA" w14:textId="77777777" w:rsidR="002B44A1" w:rsidRDefault="002B44A1" w:rsidP="00F32BF4">
            <w:pPr>
              <w:pStyle w:val="TableCopy"/>
            </w:pPr>
            <w:r>
              <w:t xml:space="preserve">11 </w:t>
            </w:r>
          </w:p>
        </w:tc>
        <w:tc>
          <w:tcPr>
            <w:tcW w:w="1020" w:type="dxa"/>
          </w:tcPr>
          <w:p w14:paraId="489F9534" w14:textId="77777777" w:rsidR="002B44A1" w:rsidRDefault="002B44A1" w:rsidP="00F32BF4">
            <w:pPr>
              <w:pStyle w:val="TableCopy"/>
            </w:pPr>
            <w:r>
              <w:t xml:space="preserve">10 </w:t>
            </w:r>
          </w:p>
        </w:tc>
        <w:tc>
          <w:tcPr>
            <w:tcW w:w="1020" w:type="dxa"/>
          </w:tcPr>
          <w:p w14:paraId="2D2BD6BD" w14:textId="77777777" w:rsidR="002B44A1" w:rsidRDefault="002B44A1" w:rsidP="00F32BF4">
            <w:pPr>
              <w:pStyle w:val="TableCopy"/>
            </w:pPr>
            <w:r>
              <w:t xml:space="preserve">0 </w:t>
            </w:r>
          </w:p>
        </w:tc>
        <w:tc>
          <w:tcPr>
            <w:tcW w:w="1020" w:type="dxa"/>
          </w:tcPr>
          <w:p w14:paraId="05D9EB41" w14:textId="77777777" w:rsidR="002B44A1" w:rsidRDefault="002B44A1" w:rsidP="00F32BF4">
            <w:pPr>
              <w:pStyle w:val="TableCopy"/>
            </w:pPr>
            <w:r>
              <w:t>3%</w:t>
            </w:r>
          </w:p>
        </w:tc>
        <w:tc>
          <w:tcPr>
            <w:tcW w:w="1020" w:type="dxa"/>
            <w:gridSpan w:val="2"/>
          </w:tcPr>
          <w:p w14:paraId="1422C0E2" w14:textId="77777777" w:rsidR="002B44A1" w:rsidRDefault="002B44A1" w:rsidP="002B44A1">
            <w:pPr>
              <w:pStyle w:val="NoParagraphStyle"/>
              <w:spacing w:line="240" w:lineRule="auto"/>
              <w:textAlignment w:val="auto"/>
              <w:rPr>
                <w:rFonts w:cstheme="minorBidi"/>
                <w:color w:val="auto"/>
                <w:lang w:val="en-US"/>
              </w:rPr>
            </w:pPr>
          </w:p>
        </w:tc>
      </w:tr>
      <w:tr w:rsidR="002B44A1" w14:paraId="46DD91AC" w14:textId="77777777" w:rsidTr="00E42B4A">
        <w:trPr>
          <w:trHeight w:val="60"/>
        </w:trPr>
        <w:tc>
          <w:tcPr>
            <w:tcW w:w="5102" w:type="dxa"/>
          </w:tcPr>
          <w:p w14:paraId="1B1DF221" w14:textId="77777777" w:rsidR="002B44A1" w:rsidRDefault="002B44A1" w:rsidP="00F32BF4">
            <w:pPr>
              <w:pStyle w:val="TableCopy"/>
            </w:pPr>
            <w:r>
              <w:t>Sales of goods and services</w:t>
            </w:r>
          </w:p>
        </w:tc>
        <w:tc>
          <w:tcPr>
            <w:tcW w:w="1020" w:type="dxa"/>
          </w:tcPr>
          <w:p w14:paraId="66DEAAE3" w14:textId="77777777" w:rsidR="002B44A1" w:rsidRDefault="002B44A1" w:rsidP="00F32BF4">
            <w:pPr>
              <w:pStyle w:val="TableCopy"/>
            </w:pPr>
            <w:r>
              <w:t xml:space="preserve">228 </w:t>
            </w:r>
          </w:p>
        </w:tc>
        <w:tc>
          <w:tcPr>
            <w:tcW w:w="1020" w:type="dxa"/>
          </w:tcPr>
          <w:p w14:paraId="074EAA93" w14:textId="77777777" w:rsidR="002B44A1" w:rsidRDefault="002B44A1" w:rsidP="00F32BF4">
            <w:pPr>
              <w:pStyle w:val="TableCopy"/>
            </w:pPr>
            <w:r>
              <w:t xml:space="preserve">257 </w:t>
            </w:r>
          </w:p>
        </w:tc>
        <w:tc>
          <w:tcPr>
            <w:tcW w:w="1020" w:type="dxa"/>
          </w:tcPr>
          <w:p w14:paraId="6FF2704A" w14:textId="77777777" w:rsidR="002B44A1" w:rsidRDefault="002B44A1" w:rsidP="00F32BF4">
            <w:pPr>
              <w:pStyle w:val="TableCopy"/>
            </w:pPr>
            <w:r>
              <w:t>(29)</w:t>
            </w:r>
          </w:p>
        </w:tc>
        <w:tc>
          <w:tcPr>
            <w:tcW w:w="1020" w:type="dxa"/>
          </w:tcPr>
          <w:p w14:paraId="42CAAB23" w14:textId="77777777" w:rsidR="002B44A1" w:rsidRDefault="002B44A1" w:rsidP="00F32BF4">
            <w:pPr>
              <w:pStyle w:val="TableCopy"/>
            </w:pPr>
            <w:r>
              <w:t>(</w:t>
            </w:r>
            <w:proofErr w:type="gramStart"/>
            <w:r>
              <w:t>11)%</w:t>
            </w:r>
            <w:proofErr w:type="gramEnd"/>
          </w:p>
        </w:tc>
        <w:tc>
          <w:tcPr>
            <w:tcW w:w="1020" w:type="dxa"/>
            <w:gridSpan w:val="2"/>
          </w:tcPr>
          <w:p w14:paraId="7414390D" w14:textId="77777777" w:rsidR="002B44A1" w:rsidRDefault="002B44A1" w:rsidP="002B44A1">
            <w:pPr>
              <w:pStyle w:val="NoParagraphStyle"/>
              <w:spacing w:line="240" w:lineRule="auto"/>
              <w:textAlignment w:val="auto"/>
              <w:rPr>
                <w:rFonts w:cstheme="minorBidi"/>
                <w:color w:val="auto"/>
                <w:lang w:val="en-US"/>
              </w:rPr>
            </w:pPr>
          </w:p>
        </w:tc>
      </w:tr>
      <w:tr w:rsidR="002B44A1" w14:paraId="5D6AF8FE" w14:textId="77777777" w:rsidTr="00E42B4A">
        <w:trPr>
          <w:trHeight w:val="60"/>
        </w:trPr>
        <w:tc>
          <w:tcPr>
            <w:tcW w:w="5102" w:type="dxa"/>
          </w:tcPr>
          <w:p w14:paraId="3D2A4754" w14:textId="77777777" w:rsidR="002B44A1" w:rsidRDefault="002B44A1" w:rsidP="00F32BF4">
            <w:pPr>
              <w:pStyle w:val="TableCopy"/>
            </w:pPr>
            <w:r>
              <w:t>Grants</w:t>
            </w:r>
          </w:p>
        </w:tc>
        <w:tc>
          <w:tcPr>
            <w:tcW w:w="1020" w:type="dxa"/>
          </w:tcPr>
          <w:p w14:paraId="19FF452C" w14:textId="77777777" w:rsidR="002B44A1" w:rsidRDefault="002B44A1" w:rsidP="00F32BF4">
            <w:pPr>
              <w:pStyle w:val="TableCopy"/>
            </w:pPr>
            <w:r>
              <w:t xml:space="preserve">0 </w:t>
            </w:r>
          </w:p>
        </w:tc>
        <w:tc>
          <w:tcPr>
            <w:tcW w:w="1020" w:type="dxa"/>
          </w:tcPr>
          <w:p w14:paraId="710D72C9" w14:textId="77777777" w:rsidR="002B44A1" w:rsidRDefault="002B44A1" w:rsidP="00F32BF4">
            <w:pPr>
              <w:pStyle w:val="TableCopy"/>
            </w:pPr>
            <w:r>
              <w:t xml:space="preserve">2 </w:t>
            </w:r>
          </w:p>
        </w:tc>
        <w:tc>
          <w:tcPr>
            <w:tcW w:w="1020" w:type="dxa"/>
          </w:tcPr>
          <w:p w14:paraId="2BF98600" w14:textId="77777777" w:rsidR="002B44A1" w:rsidRDefault="002B44A1" w:rsidP="00F32BF4">
            <w:pPr>
              <w:pStyle w:val="TableCopy"/>
            </w:pPr>
            <w:r>
              <w:t>(2)</w:t>
            </w:r>
          </w:p>
        </w:tc>
        <w:tc>
          <w:tcPr>
            <w:tcW w:w="1020" w:type="dxa"/>
          </w:tcPr>
          <w:p w14:paraId="1E9686F1" w14:textId="77777777" w:rsidR="002B44A1" w:rsidRDefault="002B44A1" w:rsidP="00F32BF4">
            <w:pPr>
              <w:pStyle w:val="TableCopy"/>
            </w:pPr>
            <w:r>
              <w:t>(</w:t>
            </w:r>
            <w:proofErr w:type="gramStart"/>
            <w:r>
              <w:t>100)%</w:t>
            </w:r>
            <w:proofErr w:type="gramEnd"/>
          </w:p>
        </w:tc>
        <w:tc>
          <w:tcPr>
            <w:tcW w:w="1020" w:type="dxa"/>
            <w:gridSpan w:val="2"/>
          </w:tcPr>
          <w:p w14:paraId="0FC39655" w14:textId="77777777" w:rsidR="002B44A1" w:rsidRDefault="002B44A1" w:rsidP="002B44A1">
            <w:pPr>
              <w:pStyle w:val="NoParagraphStyle"/>
              <w:spacing w:line="240" w:lineRule="auto"/>
              <w:textAlignment w:val="auto"/>
              <w:rPr>
                <w:rFonts w:cstheme="minorBidi"/>
                <w:color w:val="auto"/>
                <w:lang w:val="en-US"/>
              </w:rPr>
            </w:pPr>
          </w:p>
        </w:tc>
      </w:tr>
      <w:tr w:rsidR="002B44A1" w14:paraId="6D169251" w14:textId="77777777" w:rsidTr="00E42B4A">
        <w:trPr>
          <w:trHeight w:val="60"/>
        </w:trPr>
        <w:tc>
          <w:tcPr>
            <w:tcW w:w="5102" w:type="dxa"/>
          </w:tcPr>
          <w:p w14:paraId="6BDF185D" w14:textId="77777777" w:rsidR="002B44A1" w:rsidRDefault="002B44A1" w:rsidP="00F32BF4">
            <w:pPr>
              <w:pStyle w:val="TableCopy"/>
            </w:pPr>
            <w:r>
              <w:t>Other income</w:t>
            </w:r>
          </w:p>
        </w:tc>
        <w:tc>
          <w:tcPr>
            <w:tcW w:w="1020" w:type="dxa"/>
          </w:tcPr>
          <w:p w14:paraId="68B69DCC" w14:textId="77777777" w:rsidR="002B44A1" w:rsidRDefault="002B44A1" w:rsidP="00F32BF4">
            <w:pPr>
              <w:pStyle w:val="TableCopy"/>
            </w:pPr>
            <w:r>
              <w:t xml:space="preserve">2,675 </w:t>
            </w:r>
          </w:p>
        </w:tc>
        <w:tc>
          <w:tcPr>
            <w:tcW w:w="1020" w:type="dxa"/>
          </w:tcPr>
          <w:p w14:paraId="40D0783F" w14:textId="77777777" w:rsidR="002B44A1" w:rsidRDefault="002B44A1" w:rsidP="00F32BF4">
            <w:pPr>
              <w:pStyle w:val="TableCopy"/>
            </w:pPr>
            <w:r>
              <w:t xml:space="preserve">2,684 </w:t>
            </w:r>
          </w:p>
        </w:tc>
        <w:tc>
          <w:tcPr>
            <w:tcW w:w="1020" w:type="dxa"/>
          </w:tcPr>
          <w:p w14:paraId="18A1DA43" w14:textId="77777777" w:rsidR="002B44A1" w:rsidRDefault="002B44A1" w:rsidP="00F32BF4">
            <w:pPr>
              <w:pStyle w:val="TableCopy"/>
            </w:pPr>
            <w:r>
              <w:t>(9)</w:t>
            </w:r>
          </w:p>
        </w:tc>
        <w:tc>
          <w:tcPr>
            <w:tcW w:w="1020" w:type="dxa"/>
          </w:tcPr>
          <w:p w14:paraId="143EF9DC" w14:textId="77777777" w:rsidR="002B44A1" w:rsidRDefault="002B44A1" w:rsidP="00F32BF4">
            <w:pPr>
              <w:pStyle w:val="TableCopy"/>
            </w:pPr>
            <w:r>
              <w:t>0%</w:t>
            </w:r>
          </w:p>
        </w:tc>
        <w:tc>
          <w:tcPr>
            <w:tcW w:w="1020" w:type="dxa"/>
            <w:gridSpan w:val="2"/>
          </w:tcPr>
          <w:p w14:paraId="4F042544" w14:textId="77777777" w:rsidR="002B44A1" w:rsidRDefault="002B44A1" w:rsidP="002B44A1">
            <w:pPr>
              <w:pStyle w:val="NoParagraphStyle"/>
              <w:spacing w:line="240" w:lineRule="auto"/>
              <w:textAlignment w:val="auto"/>
              <w:rPr>
                <w:rFonts w:cstheme="minorBidi"/>
                <w:color w:val="auto"/>
                <w:lang w:val="en-US"/>
              </w:rPr>
            </w:pPr>
          </w:p>
        </w:tc>
      </w:tr>
      <w:tr w:rsidR="002B44A1" w14:paraId="7F6AB3A5" w14:textId="77777777" w:rsidTr="00E42B4A">
        <w:trPr>
          <w:trHeight w:val="60"/>
        </w:trPr>
        <w:tc>
          <w:tcPr>
            <w:tcW w:w="5102" w:type="dxa"/>
          </w:tcPr>
          <w:p w14:paraId="15F82DDB" w14:textId="77777777" w:rsidR="002B44A1" w:rsidRPr="00F32BF4" w:rsidRDefault="002B44A1" w:rsidP="00F32BF4">
            <w:pPr>
              <w:pStyle w:val="TableHeading"/>
            </w:pPr>
            <w:r w:rsidRPr="00F32BF4">
              <w:t>Total administered income</w:t>
            </w:r>
          </w:p>
        </w:tc>
        <w:tc>
          <w:tcPr>
            <w:tcW w:w="1020" w:type="dxa"/>
          </w:tcPr>
          <w:p w14:paraId="6D03EAEB" w14:textId="77777777" w:rsidR="002B44A1" w:rsidRPr="00F32BF4" w:rsidRDefault="002B44A1" w:rsidP="00F32BF4">
            <w:pPr>
              <w:pStyle w:val="TableHeading"/>
            </w:pPr>
            <w:r w:rsidRPr="00F32BF4">
              <w:t xml:space="preserve">2,985 </w:t>
            </w:r>
          </w:p>
        </w:tc>
        <w:tc>
          <w:tcPr>
            <w:tcW w:w="1020" w:type="dxa"/>
          </w:tcPr>
          <w:p w14:paraId="4A583AB2" w14:textId="77777777" w:rsidR="002B44A1" w:rsidRPr="00F32BF4" w:rsidRDefault="002B44A1" w:rsidP="00F32BF4">
            <w:pPr>
              <w:pStyle w:val="TableHeading"/>
            </w:pPr>
            <w:r w:rsidRPr="00F32BF4">
              <w:t xml:space="preserve">3,024 </w:t>
            </w:r>
          </w:p>
        </w:tc>
        <w:tc>
          <w:tcPr>
            <w:tcW w:w="1020" w:type="dxa"/>
          </w:tcPr>
          <w:p w14:paraId="35D0AC49" w14:textId="77777777" w:rsidR="002B44A1" w:rsidRPr="00F32BF4" w:rsidRDefault="002B44A1" w:rsidP="00F32BF4">
            <w:pPr>
              <w:pStyle w:val="TableHeading"/>
            </w:pPr>
            <w:r w:rsidRPr="00F32BF4">
              <w:t>(39)</w:t>
            </w:r>
          </w:p>
        </w:tc>
        <w:tc>
          <w:tcPr>
            <w:tcW w:w="1020" w:type="dxa"/>
          </w:tcPr>
          <w:p w14:paraId="216E3C65" w14:textId="77777777" w:rsidR="002B44A1" w:rsidRPr="00F32BF4" w:rsidRDefault="002B44A1" w:rsidP="00F32BF4">
            <w:pPr>
              <w:pStyle w:val="TableHeading"/>
            </w:pPr>
            <w:r w:rsidRPr="00F32BF4">
              <w:t>(</w:t>
            </w:r>
            <w:proofErr w:type="gramStart"/>
            <w:r w:rsidRPr="00F32BF4">
              <w:t>1)%</w:t>
            </w:r>
            <w:proofErr w:type="gramEnd"/>
          </w:p>
        </w:tc>
        <w:tc>
          <w:tcPr>
            <w:tcW w:w="1020" w:type="dxa"/>
            <w:gridSpan w:val="2"/>
          </w:tcPr>
          <w:p w14:paraId="1D0FBA4C" w14:textId="77777777" w:rsidR="002B44A1" w:rsidRDefault="002B44A1" w:rsidP="002B44A1">
            <w:pPr>
              <w:pStyle w:val="NoParagraphStyle"/>
              <w:spacing w:line="240" w:lineRule="auto"/>
              <w:textAlignment w:val="auto"/>
              <w:rPr>
                <w:rFonts w:cstheme="minorBidi"/>
                <w:color w:val="auto"/>
                <w:lang w:val="en-US"/>
              </w:rPr>
            </w:pPr>
          </w:p>
        </w:tc>
      </w:tr>
      <w:tr w:rsidR="002B44A1" w14:paraId="6F7EF7AD" w14:textId="77777777" w:rsidTr="00E42B4A">
        <w:trPr>
          <w:trHeight w:val="60"/>
        </w:trPr>
        <w:tc>
          <w:tcPr>
            <w:tcW w:w="5102" w:type="dxa"/>
          </w:tcPr>
          <w:p w14:paraId="3B7AD06E" w14:textId="77777777" w:rsidR="002B44A1" w:rsidRDefault="002B44A1" w:rsidP="00F32BF4">
            <w:pPr>
              <w:pStyle w:val="TableHeading"/>
            </w:pPr>
            <w:r>
              <w:lastRenderedPageBreak/>
              <w:t xml:space="preserve">Administered expenses </w:t>
            </w:r>
          </w:p>
        </w:tc>
        <w:tc>
          <w:tcPr>
            <w:tcW w:w="1020" w:type="dxa"/>
          </w:tcPr>
          <w:p w14:paraId="719ADFCE"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D88C57D"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30D3CB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0DDF9021"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54A8EC52" w14:textId="77777777" w:rsidR="002B44A1" w:rsidRDefault="002B44A1" w:rsidP="002B44A1">
            <w:pPr>
              <w:pStyle w:val="NoParagraphStyle"/>
              <w:spacing w:line="240" w:lineRule="auto"/>
              <w:textAlignment w:val="auto"/>
              <w:rPr>
                <w:rFonts w:cstheme="minorBidi"/>
                <w:color w:val="auto"/>
                <w:lang w:val="en-US"/>
              </w:rPr>
            </w:pPr>
          </w:p>
        </w:tc>
      </w:tr>
      <w:tr w:rsidR="002B44A1" w14:paraId="2D8A2335" w14:textId="77777777" w:rsidTr="00E42B4A">
        <w:trPr>
          <w:trHeight w:val="60"/>
        </w:trPr>
        <w:tc>
          <w:tcPr>
            <w:tcW w:w="5102" w:type="dxa"/>
          </w:tcPr>
          <w:p w14:paraId="74F0ABA5" w14:textId="77777777" w:rsidR="002B44A1" w:rsidRDefault="002B44A1" w:rsidP="00F32BF4">
            <w:pPr>
              <w:pStyle w:val="TableCopy"/>
            </w:pPr>
            <w:r>
              <w:t>Interest expense</w:t>
            </w:r>
          </w:p>
        </w:tc>
        <w:tc>
          <w:tcPr>
            <w:tcW w:w="1020" w:type="dxa"/>
          </w:tcPr>
          <w:p w14:paraId="4FF5C643" w14:textId="77777777" w:rsidR="002B44A1" w:rsidRDefault="002B44A1" w:rsidP="00F32BF4">
            <w:pPr>
              <w:pStyle w:val="TableCopy"/>
            </w:pPr>
            <w:r>
              <w:t>(72)</w:t>
            </w:r>
          </w:p>
        </w:tc>
        <w:tc>
          <w:tcPr>
            <w:tcW w:w="1020" w:type="dxa"/>
          </w:tcPr>
          <w:p w14:paraId="22C3D2C8" w14:textId="77777777" w:rsidR="002B44A1" w:rsidRDefault="002B44A1" w:rsidP="00F32BF4">
            <w:pPr>
              <w:pStyle w:val="TableCopy"/>
            </w:pPr>
            <w:r>
              <w:t>(71)</w:t>
            </w:r>
          </w:p>
        </w:tc>
        <w:tc>
          <w:tcPr>
            <w:tcW w:w="1020" w:type="dxa"/>
          </w:tcPr>
          <w:p w14:paraId="4D79FF59" w14:textId="77777777" w:rsidR="002B44A1" w:rsidRDefault="002B44A1" w:rsidP="00F32BF4">
            <w:pPr>
              <w:pStyle w:val="TableCopy"/>
            </w:pPr>
            <w:r>
              <w:t>(1)</w:t>
            </w:r>
          </w:p>
        </w:tc>
        <w:tc>
          <w:tcPr>
            <w:tcW w:w="1020" w:type="dxa"/>
          </w:tcPr>
          <w:p w14:paraId="5C45D81D" w14:textId="77777777" w:rsidR="002B44A1" w:rsidRDefault="002B44A1" w:rsidP="00F32BF4">
            <w:pPr>
              <w:pStyle w:val="TableCopy"/>
            </w:pPr>
            <w:r>
              <w:t>1%</w:t>
            </w:r>
          </w:p>
        </w:tc>
        <w:tc>
          <w:tcPr>
            <w:tcW w:w="1020" w:type="dxa"/>
            <w:gridSpan w:val="2"/>
          </w:tcPr>
          <w:p w14:paraId="7E80C81E" w14:textId="77777777" w:rsidR="002B44A1" w:rsidRDefault="002B44A1" w:rsidP="002B44A1">
            <w:pPr>
              <w:pStyle w:val="NoParagraphStyle"/>
              <w:spacing w:line="240" w:lineRule="auto"/>
              <w:textAlignment w:val="auto"/>
              <w:rPr>
                <w:rFonts w:cstheme="minorBidi"/>
                <w:color w:val="auto"/>
                <w:lang w:val="en-US"/>
              </w:rPr>
            </w:pPr>
          </w:p>
        </w:tc>
      </w:tr>
      <w:tr w:rsidR="002B44A1" w14:paraId="2B3EE8A4" w14:textId="77777777" w:rsidTr="00E42B4A">
        <w:trPr>
          <w:trHeight w:val="60"/>
        </w:trPr>
        <w:tc>
          <w:tcPr>
            <w:tcW w:w="5102" w:type="dxa"/>
          </w:tcPr>
          <w:p w14:paraId="277568EB" w14:textId="77777777" w:rsidR="002B44A1" w:rsidRDefault="002B44A1" w:rsidP="00F32BF4">
            <w:pPr>
              <w:pStyle w:val="TableCopy"/>
            </w:pPr>
            <w:r>
              <w:t>Grants and other transfers</w:t>
            </w:r>
          </w:p>
        </w:tc>
        <w:tc>
          <w:tcPr>
            <w:tcW w:w="1020" w:type="dxa"/>
          </w:tcPr>
          <w:p w14:paraId="5E46CFD8" w14:textId="77777777" w:rsidR="002B44A1" w:rsidRDefault="002B44A1" w:rsidP="00F32BF4">
            <w:pPr>
              <w:pStyle w:val="TableCopy"/>
            </w:pPr>
            <w:r>
              <w:t>(7)</w:t>
            </w:r>
          </w:p>
        </w:tc>
        <w:tc>
          <w:tcPr>
            <w:tcW w:w="1020" w:type="dxa"/>
          </w:tcPr>
          <w:p w14:paraId="5DA06E74" w14:textId="77777777" w:rsidR="002B44A1" w:rsidRDefault="002B44A1" w:rsidP="00F32BF4">
            <w:pPr>
              <w:pStyle w:val="TableCopy"/>
            </w:pPr>
            <w:r>
              <w:t>(5)</w:t>
            </w:r>
          </w:p>
        </w:tc>
        <w:tc>
          <w:tcPr>
            <w:tcW w:w="1020" w:type="dxa"/>
          </w:tcPr>
          <w:p w14:paraId="6EBA41F0" w14:textId="77777777" w:rsidR="002B44A1" w:rsidRDefault="002B44A1" w:rsidP="00F32BF4">
            <w:pPr>
              <w:pStyle w:val="TableCopy"/>
            </w:pPr>
            <w:r>
              <w:t>(2)</w:t>
            </w:r>
          </w:p>
        </w:tc>
        <w:tc>
          <w:tcPr>
            <w:tcW w:w="1020" w:type="dxa"/>
          </w:tcPr>
          <w:p w14:paraId="7A80804E" w14:textId="77777777" w:rsidR="002B44A1" w:rsidRDefault="002B44A1" w:rsidP="00F32BF4">
            <w:pPr>
              <w:pStyle w:val="TableCopy"/>
            </w:pPr>
            <w:r>
              <w:t>28%</w:t>
            </w:r>
          </w:p>
        </w:tc>
        <w:tc>
          <w:tcPr>
            <w:tcW w:w="1020" w:type="dxa"/>
            <w:gridSpan w:val="2"/>
          </w:tcPr>
          <w:p w14:paraId="2EC734BC" w14:textId="77777777" w:rsidR="002B44A1" w:rsidRDefault="002B44A1" w:rsidP="002B44A1">
            <w:pPr>
              <w:pStyle w:val="NoParagraphStyle"/>
              <w:spacing w:line="240" w:lineRule="auto"/>
              <w:textAlignment w:val="auto"/>
              <w:rPr>
                <w:rFonts w:cstheme="minorBidi"/>
                <w:color w:val="auto"/>
                <w:lang w:val="en-US"/>
              </w:rPr>
            </w:pPr>
          </w:p>
        </w:tc>
      </w:tr>
      <w:tr w:rsidR="002B44A1" w14:paraId="1FA0ACE4" w14:textId="77777777" w:rsidTr="00E42B4A">
        <w:trPr>
          <w:trHeight w:val="60"/>
        </w:trPr>
        <w:tc>
          <w:tcPr>
            <w:tcW w:w="5102" w:type="dxa"/>
          </w:tcPr>
          <w:p w14:paraId="276F94FA" w14:textId="77777777" w:rsidR="002B44A1" w:rsidRDefault="002B44A1" w:rsidP="00F32BF4">
            <w:pPr>
              <w:pStyle w:val="TableCopy"/>
            </w:pPr>
            <w:r>
              <w:t>Payments into consolidated fund</w:t>
            </w:r>
          </w:p>
        </w:tc>
        <w:tc>
          <w:tcPr>
            <w:tcW w:w="1020" w:type="dxa"/>
          </w:tcPr>
          <w:p w14:paraId="7EB2F38A" w14:textId="77777777" w:rsidR="002B44A1" w:rsidRDefault="002B44A1" w:rsidP="00F32BF4">
            <w:pPr>
              <w:pStyle w:val="TableCopy"/>
            </w:pPr>
            <w:r>
              <w:t>(2,968)</w:t>
            </w:r>
          </w:p>
        </w:tc>
        <w:tc>
          <w:tcPr>
            <w:tcW w:w="1020" w:type="dxa"/>
          </w:tcPr>
          <w:p w14:paraId="3235E23B" w14:textId="77777777" w:rsidR="002B44A1" w:rsidRDefault="002B44A1" w:rsidP="00F32BF4">
            <w:pPr>
              <w:pStyle w:val="TableCopy"/>
            </w:pPr>
            <w:r>
              <w:t>(3,000)</w:t>
            </w:r>
          </w:p>
        </w:tc>
        <w:tc>
          <w:tcPr>
            <w:tcW w:w="1020" w:type="dxa"/>
          </w:tcPr>
          <w:p w14:paraId="5834B6E4" w14:textId="77777777" w:rsidR="002B44A1" w:rsidRDefault="002B44A1" w:rsidP="00F32BF4">
            <w:pPr>
              <w:pStyle w:val="TableCopy"/>
            </w:pPr>
            <w:r>
              <w:t xml:space="preserve">32 </w:t>
            </w:r>
          </w:p>
        </w:tc>
        <w:tc>
          <w:tcPr>
            <w:tcW w:w="1020" w:type="dxa"/>
          </w:tcPr>
          <w:p w14:paraId="79593146" w14:textId="77777777" w:rsidR="002B44A1" w:rsidRDefault="002B44A1" w:rsidP="00F32BF4">
            <w:pPr>
              <w:pStyle w:val="TableCopy"/>
            </w:pPr>
            <w:r>
              <w:t>(</w:t>
            </w:r>
            <w:proofErr w:type="gramStart"/>
            <w:r>
              <w:t>1)%</w:t>
            </w:r>
            <w:proofErr w:type="gramEnd"/>
          </w:p>
        </w:tc>
        <w:tc>
          <w:tcPr>
            <w:tcW w:w="1020" w:type="dxa"/>
            <w:gridSpan w:val="2"/>
          </w:tcPr>
          <w:p w14:paraId="6DC45292" w14:textId="77777777" w:rsidR="002B44A1" w:rsidRDefault="002B44A1" w:rsidP="002B44A1">
            <w:pPr>
              <w:pStyle w:val="NoParagraphStyle"/>
              <w:spacing w:line="240" w:lineRule="auto"/>
              <w:textAlignment w:val="auto"/>
              <w:rPr>
                <w:rFonts w:cstheme="minorBidi"/>
                <w:color w:val="auto"/>
                <w:lang w:val="en-US"/>
              </w:rPr>
            </w:pPr>
          </w:p>
        </w:tc>
      </w:tr>
      <w:tr w:rsidR="002B44A1" w14:paraId="02640EF4" w14:textId="77777777" w:rsidTr="00E42B4A">
        <w:trPr>
          <w:trHeight w:val="60"/>
        </w:trPr>
        <w:tc>
          <w:tcPr>
            <w:tcW w:w="5102" w:type="dxa"/>
          </w:tcPr>
          <w:p w14:paraId="7215786C" w14:textId="77777777" w:rsidR="002B44A1" w:rsidRDefault="002B44A1" w:rsidP="00F32BF4">
            <w:pPr>
              <w:pStyle w:val="TableCopy"/>
            </w:pPr>
            <w:r>
              <w:t>Other operating expenses</w:t>
            </w:r>
          </w:p>
        </w:tc>
        <w:tc>
          <w:tcPr>
            <w:tcW w:w="1020" w:type="dxa"/>
          </w:tcPr>
          <w:p w14:paraId="3CB9C005" w14:textId="77777777" w:rsidR="002B44A1" w:rsidRDefault="002B44A1" w:rsidP="00F32BF4">
            <w:pPr>
              <w:pStyle w:val="TableCopy"/>
            </w:pPr>
            <w:r>
              <w:t>(22)</w:t>
            </w:r>
          </w:p>
        </w:tc>
        <w:tc>
          <w:tcPr>
            <w:tcW w:w="1020" w:type="dxa"/>
          </w:tcPr>
          <w:p w14:paraId="3D08522A" w14:textId="77777777" w:rsidR="002B44A1" w:rsidRDefault="002B44A1" w:rsidP="00F32BF4">
            <w:pPr>
              <w:pStyle w:val="TableCopy"/>
            </w:pPr>
            <w:r>
              <w:t>(19)</w:t>
            </w:r>
          </w:p>
        </w:tc>
        <w:tc>
          <w:tcPr>
            <w:tcW w:w="1020" w:type="dxa"/>
          </w:tcPr>
          <w:p w14:paraId="0344E0A4" w14:textId="77777777" w:rsidR="002B44A1" w:rsidRDefault="002B44A1" w:rsidP="00F32BF4">
            <w:pPr>
              <w:pStyle w:val="TableCopy"/>
            </w:pPr>
            <w:r>
              <w:t>(3)</w:t>
            </w:r>
          </w:p>
        </w:tc>
        <w:tc>
          <w:tcPr>
            <w:tcW w:w="1020" w:type="dxa"/>
          </w:tcPr>
          <w:p w14:paraId="046A9CB8" w14:textId="77777777" w:rsidR="002B44A1" w:rsidRDefault="002B44A1" w:rsidP="00F32BF4">
            <w:pPr>
              <w:pStyle w:val="TableCopy"/>
            </w:pPr>
            <w:r>
              <w:t>15%</w:t>
            </w:r>
          </w:p>
        </w:tc>
        <w:tc>
          <w:tcPr>
            <w:tcW w:w="1020" w:type="dxa"/>
            <w:gridSpan w:val="2"/>
          </w:tcPr>
          <w:p w14:paraId="090AE79C" w14:textId="77777777" w:rsidR="002B44A1" w:rsidRDefault="002B44A1" w:rsidP="002B44A1">
            <w:pPr>
              <w:pStyle w:val="NoParagraphStyle"/>
              <w:spacing w:line="240" w:lineRule="auto"/>
              <w:textAlignment w:val="auto"/>
              <w:rPr>
                <w:rFonts w:cstheme="minorBidi"/>
                <w:color w:val="auto"/>
                <w:lang w:val="en-US"/>
              </w:rPr>
            </w:pPr>
          </w:p>
        </w:tc>
      </w:tr>
      <w:tr w:rsidR="002B44A1" w14:paraId="3765F62A" w14:textId="77777777" w:rsidTr="00E42B4A">
        <w:trPr>
          <w:trHeight w:val="60"/>
        </w:trPr>
        <w:tc>
          <w:tcPr>
            <w:tcW w:w="5102" w:type="dxa"/>
          </w:tcPr>
          <w:p w14:paraId="539E4F34" w14:textId="77777777" w:rsidR="002B44A1" w:rsidRPr="00F32BF4" w:rsidRDefault="002B44A1" w:rsidP="00F32BF4">
            <w:pPr>
              <w:pStyle w:val="TableHeading"/>
            </w:pPr>
            <w:r w:rsidRPr="00F32BF4">
              <w:t xml:space="preserve">Total administered expenses </w:t>
            </w:r>
          </w:p>
        </w:tc>
        <w:tc>
          <w:tcPr>
            <w:tcW w:w="1020" w:type="dxa"/>
          </w:tcPr>
          <w:p w14:paraId="7B516967" w14:textId="77777777" w:rsidR="002B44A1" w:rsidRPr="00F32BF4" w:rsidRDefault="002B44A1" w:rsidP="00F32BF4">
            <w:pPr>
              <w:pStyle w:val="TableHeading"/>
            </w:pPr>
            <w:r w:rsidRPr="00F32BF4">
              <w:t>(3,069)</w:t>
            </w:r>
          </w:p>
        </w:tc>
        <w:tc>
          <w:tcPr>
            <w:tcW w:w="1020" w:type="dxa"/>
          </w:tcPr>
          <w:p w14:paraId="7D458F12" w14:textId="77777777" w:rsidR="002B44A1" w:rsidRPr="00F32BF4" w:rsidRDefault="002B44A1" w:rsidP="00F32BF4">
            <w:pPr>
              <w:pStyle w:val="TableHeading"/>
            </w:pPr>
            <w:r w:rsidRPr="00F32BF4">
              <w:t>(3,096)</w:t>
            </w:r>
          </w:p>
        </w:tc>
        <w:tc>
          <w:tcPr>
            <w:tcW w:w="1020" w:type="dxa"/>
          </w:tcPr>
          <w:p w14:paraId="708EB313" w14:textId="77777777" w:rsidR="002B44A1" w:rsidRPr="00F32BF4" w:rsidRDefault="002B44A1" w:rsidP="00F32BF4">
            <w:pPr>
              <w:pStyle w:val="TableHeading"/>
            </w:pPr>
            <w:r w:rsidRPr="00F32BF4">
              <w:t xml:space="preserve">27 </w:t>
            </w:r>
          </w:p>
        </w:tc>
        <w:tc>
          <w:tcPr>
            <w:tcW w:w="1020" w:type="dxa"/>
          </w:tcPr>
          <w:p w14:paraId="2D78E4C0" w14:textId="77777777" w:rsidR="002B44A1" w:rsidRPr="00F32BF4" w:rsidRDefault="002B44A1" w:rsidP="00F32BF4">
            <w:pPr>
              <w:pStyle w:val="TableHeading"/>
            </w:pPr>
            <w:r w:rsidRPr="00F32BF4">
              <w:t>(</w:t>
            </w:r>
            <w:proofErr w:type="gramStart"/>
            <w:r w:rsidRPr="00F32BF4">
              <w:t>1)%</w:t>
            </w:r>
            <w:proofErr w:type="gramEnd"/>
          </w:p>
        </w:tc>
        <w:tc>
          <w:tcPr>
            <w:tcW w:w="1020" w:type="dxa"/>
            <w:gridSpan w:val="2"/>
          </w:tcPr>
          <w:p w14:paraId="11EC758A" w14:textId="77777777" w:rsidR="002B44A1" w:rsidRDefault="002B44A1" w:rsidP="002B44A1">
            <w:pPr>
              <w:pStyle w:val="NoParagraphStyle"/>
              <w:spacing w:line="240" w:lineRule="auto"/>
              <w:textAlignment w:val="auto"/>
              <w:rPr>
                <w:rFonts w:cstheme="minorBidi"/>
                <w:color w:val="auto"/>
                <w:lang w:val="en-US"/>
              </w:rPr>
            </w:pPr>
          </w:p>
        </w:tc>
      </w:tr>
      <w:tr w:rsidR="002B44A1" w14:paraId="27353549" w14:textId="77777777" w:rsidTr="00E42B4A">
        <w:trPr>
          <w:trHeight w:val="60"/>
        </w:trPr>
        <w:tc>
          <w:tcPr>
            <w:tcW w:w="5102" w:type="dxa"/>
          </w:tcPr>
          <w:p w14:paraId="5DA18A97"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94E9AD3"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7964D91"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C2AA75D"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B638601"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6418D1CB" w14:textId="77777777" w:rsidR="002B44A1" w:rsidRDefault="002B44A1" w:rsidP="002B44A1">
            <w:pPr>
              <w:pStyle w:val="NoParagraphStyle"/>
              <w:spacing w:line="240" w:lineRule="auto"/>
              <w:textAlignment w:val="auto"/>
              <w:rPr>
                <w:rFonts w:cstheme="minorBidi"/>
                <w:color w:val="auto"/>
                <w:lang w:val="en-US"/>
              </w:rPr>
            </w:pPr>
          </w:p>
        </w:tc>
      </w:tr>
      <w:tr w:rsidR="002B44A1" w14:paraId="5B1DEEF1" w14:textId="77777777" w:rsidTr="00E42B4A">
        <w:trPr>
          <w:trHeight w:val="60"/>
        </w:trPr>
        <w:tc>
          <w:tcPr>
            <w:tcW w:w="5102" w:type="dxa"/>
          </w:tcPr>
          <w:p w14:paraId="3F49F182" w14:textId="77777777" w:rsidR="002B44A1" w:rsidRPr="00F32BF4" w:rsidRDefault="002B44A1" w:rsidP="00F32BF4">
            <w:pPr>
              <w:pStyle w:val="TableHeading"/>
            </w:pPr>
            <w:r w:rsidRPr="00F32BF4">
              <w:t>Income less expenses</w:t>
            </w:r>
          </w:p>
        </w:tc>
        <w:tc>
          <w:tcPr>
            <w:tcW w:w="1020" w:type="dxa"/>
          </w:tcPr>
          <w:p w14:paraId="12C2E6B7" w14:textId="77777777" w:rsidR="002B44A1" w:rsidRPr="00F32BF4" w:rsidRDefault="002B44A1" w:rsidP="00F32BF4">
            <w:pPr>
              <w:pStyle w:val="TableHeading"/>
            </w:pPr>
            <w:r w:rsidRPr="00F32BF4">
              <w:t>(84)</w:t>
            </w:r>
          </w:p>
        </w:tc>
        <w:tc>
          <w:tcPr>
            <w:tcW w:w="1020" w:type="dxa"/>
          </w:tcPr>
          <w:p w14:paraId="5A19AFD4" w14:textId="77777777" w:rsidR="002B44A1" w:rsidRPr="00F32BF4" w:rsidRDefault="002B44A1" w:rsidP="00F32BF4">
            <w:pPr>
              <w:pStyle w:val="TableHeading"/>
            </w:pPr>
            <w:r w:rsidRPr="00F32BF4">
              <w:t>(72)</w:t>
            </w:r>
          </w:p>
        </w:tc>
        <w:tc>
          <w:tcPr>
            <w:tcW w:w="1020" w:type="dxa"/>
          </w:tcPr>
          <w:p w14:paraId="267B3E72" w14:textId="77777777" w:rsidR="002B44A1" w:rsidRPr="00F32BF4" w:rsidRDefault="002B44A1" w:rsidP="00F32BF4">
            <w:pPr>
              <w:pStyle w:val="TableHeading"/>
            </w:pPr>
            <w:r w:rsidRPr="00F32BF4">
              <w:t>(12)</w:t>
            </w:r>
          </w:p>
        </w:tc>
        <w:tc>
          <w:tcPr>
            <w:tcW w:w="1020" w:type="dxa"/>
          </w:tcPr>
          <w:p w14:paraId="61175A81" w14:textId="77777777" w:rsidR="002B44A1" w:rsidRPr="00F32BF4" w:rsidRDefault="002B44A1" w:rsidP="00F32BF4">
            <w:pPr>
              <w:pStyle w:val="TableHeading"/>
            </w:pPr>
            <w:r w:rsidRPr="00F32BF4">
              <w:t>16%</w:t>
            </w:r>
          </w:p>
        </w:tc>
        <w:tc>
          <w:tcPr>
            <w:tcW w:w="1020" w:type="dxa"/>
            <w:gridSpan w:val="2"/>
          </w:tcPr>
          <w:p w14:paraId="57F7DE74" w14:textId="77777777" w:rsidR="002B44A1" w:rsidRDefault="002B44A1" w:rsidP="002B44A1">
            <w:pPr>
              <w:pStyle w:val="NoParagraphStyle"/>
              <w:spacing w:line="240" w:lineRule="auto"/>
              <w:textAlignment w:val="auto"/>
              <w:rPr>
                <w:rFonts w:cstheme="minorBidi"/>
                <w:color w:val="auto"/>
                <w:lang w:val="en-US"/>
              </w:rPr>
            </w:pPr>
          </w:p>
        </w:tc>
      </w:tr>
      <w:tr w:rsidR="002B44A1" w14:paraId="798457E4" w14:textId="77777777" w:rsidTr="00E42B4A">
        <w:trPr>
          <w:trHeight w:val="60"/>
        </w:trPr>
        <w:tc>
          <w:tcPr>
            <w:tcW w:w="5102" w:type="dxa"/>
          </w:tcPr>
          <w:p w14:paraId="2664757C"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6FBD908"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36C1F095"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9375487"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AB2950F"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600D4E5E" w14:textId="77777777" w:rsidR="002B44A1" w:rsidRDefault="002B44A1" w:rsidP="002B44A1">
            <w:pPr>
              <w:pStyle w:val="NoParagraphStyle"/>
              <w:spacing w:line="240" w:lineRule="auto"/>
              <w:textAlignment w:val="auto"/>
              <w:rPr>
                <w:rFonts w:cstheme="minorBidi"/>
                <w:color w:val="auto"/>
                <w:lang w:val="en-US"/>
              </w:rPr>
            </w:pPr>
          </w:p>
        </w:tc>
      </w:tr>
      <w:tr w:rsidR="002B44A1" w14:paraId="415CAE1F" w14:textId="77777777" w:rsidTr="00E42B4A">
        <w:trPr>
          <w:trHeight w:val="60"/>
        </w:trPr>
        <w:tc>
          <w:tcPr>
            <w:tcW w:w="5102" w:type="dxa"/>
          </w:tcPr>
          <w:p w14:paraId="652CCDAC" w14:textId="77777777" w:rsidR="002B44A1" w:rsidRPr="00F32BF4" w:rsidRDefault="002B44A1" w:rsidP="00F32BF4">
            <w:pPr>
              <w:pStyle w:val="TableHeading"/>
            </w:pPr>
            <w:r w:rsidRPr="00F32BF4">
              <w:t>Total other economic flows</w:t>
            </w:r>
          </w:p>
        </w:tc>
        <w:tc>
          <w:tcPr>
            <w:tcW w:w="1020" w:type="dxa"/>
          </w:tcPr>
          <w:p w14:paraId="02DB2577" w14:textId="77777777" w:rsidR="002B44A1" w:rsidRPr="00F32BF4" w:rsidRDefault="002B44A1" w:rsidP="00F32BF4">
            <w:pPr>
              <w:pStyle w:val="TableHeading"/>
            </w:pPr>
            <w:r w:rsidRPr="00F32BF4">
              <w:t xml:space="preserve">71 </w:t>
            </w:r>
          </w:p>
        </w:tc>
        <w:tc>
          <w:tcPr>
            <w:tcW w:w="1020" w:type="dxa"/>
          </w:tcPr>
          <w:p w14:paraId="2C3901E0" w14:textId="77777777" w:rsidR="002B44A1" w:rsidRPr="00F32BF4" w:rsidRDefault="002B44A1" w:rsidP="00F32BF4">
            <w:pPr>
              <w:pStyle w:val="TableHeading"/>
            </w:pPr>
            <w:r w:rsidRPr="00F32BF4">
              <w:t xml:space="preserve">1 </w:t>
            </w:r>
          </w:p>
        </w:tc>
        <w:tc>
          <w:tcPr>
            <w:tcW w:w="1020" w:type="dxa"/>
          </w:tcPr>
          <w:p w14:paraId="2209B855" w14:textId="77777777" w:rsidR="002B44A1" w:rsidRPr="00F32BF4" w:rsidRDefault="002B44A1" w:rsidP="00F32BF4">
            <w:pPr>
              <w:pStyle w:val="TableHeading"/>
            </w:pPr>
            <w:r w:rsidRPr="00F32BF4">
              <w:t xml:space="preserve">70 </w:t>
            </w:r>
          </w:p>
        </w:tc>
        <w:tc>
          <w:tcPr>
            <w:tcW w:w="1020" w:type="dxa"/>
          </w:tcPr>
          <w:p w14:paraId="69F16A12" w14:textId="77777777" w:rsidR="002B44A1" w:rsidRPr="00F32BF4" w:rsidRDefault="002B44A1" w:rsidP="00F32BF4">
            <w:pPr>
              <w:pStyle w:val="TableHeading"/>
            </w:pPr>
            <w:r w:rsidRPr="00F32BF4">
              <w:t>&gt;100%</w:t>
            </w:r>
          </w:p>
        </w:tc>
        <w:tc>
          <w:tcPr>
            <w:tcW w:w="1020" w:type="dxa"/>
            <w:gridSpan w:val="2"/>
          </w:tcPr>
          <w:p w14:paraId="6D7F2288" w14:textId="77777777" w:rsidR="002B44A1" w:rsidRDefault="002B44A1" w:rsidP="002B44A1">
            <w:pPr>
              <w:pStyle w:val="NoParagraphStyle"/>
              <w:spacing w:line="240" w:lineRule="auto"/>
              <w:textAlignment w:val="auto"/>
              <w:rPr>
                <w:rFonts w:cstheme="minorBidi"/>
                <w:color w:val="auto"/>
                <w:lang w:val="en-US"/>
              </w:rPr>
            </w:pPr>
          </w:p>
        </w:tc>
      </w:tr>
      <w:tr w:rsidR="002B44A1" w14:paraId="527FDF33" w14:textId="77777777" w:rsidTr="00E42B4A">
        <w:trPr>
          <w:trHeight w:val="60"/>
        </w:trPr>
        <w:tc>
          <w:tcPr>
            <w:tcW w:w="5102" w:type="dxa"/>
          </w:tcPr>
          <w:p w14:paraId="1B90B8B3"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A0A71E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DC0CB0B"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083A1ED8"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38BE00A3"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6C2B4195" w14:textId="77777777" w:rsidR="002B44A1" w:rsidRDefault="002B44A1" w:rsidP="002B44A1">
            <w:pPr>
              <w:pStyle w:val="NoParagraphStyle"/>
              <w:spacing w:line="240" w:lineRule="auto"/>
              <w:textAlignment w:val="auto"/>
              <w:rPr>
                <w:rFonts w:cstheme="minorBidi"/>
                <w:color w:val="auto"/>
                <w:lang w:val="en-US"/>
              </w:rPr>
            </w:pPr>
          </w:p>
        </w:tc>
      </w:tr>
      <w:tr w:rsidR="002B44A1" w14:paraId="67AB889B" w14:textId="77777777" w:rsidTr="00E42B4A">
        <w:trPr>
          <w:trHeight w:val="60"/>
        </w:trPr>
        <w:tc>
          <w:tcPr>
            <w:tcW w:w="5102" w:type="dxa"/>
          </w:tcPr>
          <w:p w14:paraId="0EA27AED" w14:textId="77777777" w:rsidR="002B44A1" w:rsidRPr="00F32BF4" w:rsidRDefault="002B44A1" w:rsidP="00F32BF4">
            <w:pPr>
              <w:pStyle w:val="TableHeading"/>
            </w:pPr>
            <w:r w:rsidRPr="00F32BF4">
              <w:t xml:space="preserve">Total other economic flows - Other </w:t>
            </w:r>
            <w:proofErr w:type="spellStart"/>
            <w:proofErr w:type="gramStart"/>
            <w:r w:rsidRPr="00F32BF4">
              <w:t>non owner</w:t>
            </w:r>
            <w:proofErr w:type="spellEnd"/>
            <w:proofErr w:type="gramEnd"/>
            <w:r w:rsidRPr="00F32BF4">
              <w:t xml:space="preserve"> changes in equity</w:t>
            </w:r>
          </w:p>
        </w:tc>
        <w:tc>
          <w:tcPr>
            <w:tcW w:w="1020" w:type="dxa"/>
          </w:tcPr>
          <w:p w14:paraId="0A528FF2" w14:textId="77777777" w:rsidR="002B44A1" w:rsidRPr="00F32BF4" w:rsidRDefault="002B44A1" w:rsidP="00F32BF4">
            <w:pPr>
              <w:pStyle w:val="TableHeading"/>
            </w:pPr>
            <w:r w:rsidRPr="00F32BF4">
              <w:t xml:space="preserve"> - </w:t>
            </w:r>
          </w:p>
        </w:tc>
        <w:tc>
          <w:tcPr>
            <w:tcW w:w="1020" w:type="dxa"/>
          </w:tcPr>
          <w:p w14:paraId="1C68F315" w14:textId="77777777" w:rsidR="002B44A1" w:rsidRPr="00F32BF4" w:rsidRDefault="002B44A1" w:rsidP="00F32BF4">
            <w:pPr>
              <w:pStyle w:val="TableHeading"/>
            </w:pPr>
            <w:r w:rsidRPr="00F32BF4">
              <w:t xml:space="preserve"> - </w:t>
            </w:r>
          </w:p>
        </w:tc>
        <w:tc>
          <w:tcPr>
            <w:tcW w:w="1020" w:type="dxa"/>
          </w:tcPr>
          <w:p w14:paraId="01424101" w14:textId="77777777" w:rsidR="002B44A1" w:rsidRPr="00F32BF4" w:rsidRDefault="002B44A1" w:rsidP="00F32BF4">
            <w:pPr>
              <w:pStyle w:val="TableHeading"/>
            </w:pPr>
            <w:r w:rsidRPr="00F32BF4">
              <w:t xml:space="preserve"> - </w:t>
            </w:r>
          </w:p>
        </w:tc>
        <w:tc>
          <w:tcPr>
            <w:tcW w:w="1020" w:type="dxa"/>
          </w:tcPr>
          <w:p w14:paraId="65C464B4"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3A584713" w14:textId="77777777" w:rsidR="002B44A1" w:rsidRDefault="002B44A1" w:rsidP="002B44A1">
            <w:pPr>
              <w:pStyle w:val="NoParagraphStyle"/>
              <w:spacing w:line="240" w:lineRule="auto"/>
              <w:textAlignment w:val="auto"/>
              <w:rPr>
                <w:rFonts w:cstheme="minorBidi"/>
                <w:color w:val="auto"/>
                <w:lang w:val="en-US"/>
              </w:rPr>
            </w:pPr>
          </w:p>
        </w:tc>
      </w:tr>
      <w:tr w:rsidR="002B44A1" w14:paraId="17B2F1CA" w14:textId="77777777" w:rsidTr="00E42B4A">
        <w:trPr>
          <w:trHeight w:val="60"/>
        </w:trPr>
        <w:tc>
          <w:tcPr>
            <w:tcW w:w="5102" w:type="dxa"/>
          </w:tcPr>
          <w:p w14:paraId="3AA480F2"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53F38733"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0968DB6"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AC76551"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E86CB55"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14338646" w14:textId="77777777" w:rsidR="002B44A1" w:rsidRDefault="002B44A1" w:rsidP="002B44A1">
            <w:pPr>
              <w:pStyle w:val="NoParagraphStyle"/>
              <w:spacing w:line="240" w:lineRule="auto"/>
              <w:textAlignment w:val="auto"/>
              <w:rPr>
                <w:rFonts w:cstheme="minorBidi"/>
                <w:color w:val="auto"/>
                <w:lang w:val="en-US"/>
              </w:rPr>
            </w:pPr>
          </w:p>
        </w:tc>
      </w:tr>
      <w:tr w:rsidR="002B44A1" w14:paraId="7DD4470E" w14:textId="77777777" w:rsidTr="00E42B4A">
        <w:trPr>
          <w:trHeight w:val="60"/>
        </w:trPr>
        <w:tc>
          <w:tcPr>
            <w:tcW w:w="5102" w:type="dxa"/>
          </w:tcPr>
          <w:p w14:paraId="46F29B5D" w14:textId="77777777" w:rsidR="002B44A1" w:rsidRPr="00F32BF4" w:rsidRDefault="002B44A1" w:rsidP="00F32BF4">
            <w:pPr>
              <w:pStyle w:val="TableHeading"/>
            </w:pPr>
            <w:r w:rsidRPr="00F32BF4">
              <w:t>Net result</w:t>
            </w:r>
          </w:p>
        </w:tc>
        <w:tc>
          <w:tcPr>
            <w:tcW w:w="1020" w:type="dxa"/>
          </w:tcPr>
          <w:p w14:paraId="643F157A" w14:textId="77777777" w:rsidR="002B44A1" w:rsidRPr="00F32BF4" w:rsidRDefault="002B44A1" w:rsidP="00F32BF4">
            <w:pPr>
              <w:pStyle w:val="TableHeading"/>
            </w:pPr>
            <w:r w:rsidRPr="00F32BF4">
              <w:t>(13)</w:t>
            </w:r>
          </w:p>
        </w:tc>
        <w:tc>
          <w:tcPr>
            <w:tcW w:w="1020" w:type="dxa"/>
          </w:tcPr>
          <w:p w14:paraId="6327C93A" w14:textId="77777777" w:rsidR="002B44A1" w:rsidRPr="00F32BF4" w:rsidRDefault="002B44A1" w:rsidP="00F32BF4">
            <w:pPr>
              <w:pStyle w:val="TableHeading"/>
            </w:pPr>
            <w:r w:rsidRPr="00F32BF4">
              <w:t>(71)</w:t>
            </w:r>
          </w:p>
        </w:tc>
        <w:tc>
          <w:tcPr>
            <w:tcW w:w="1020" w:type="dxa"/>
          </w:tcPr>
          <w:p w14:paraId="085FA318" w14:textId="77777777" w:rsidR="002B44A1" w:rsidRPr="00F32BF4" w:rsidRDefault="002B44A1" w:rsidP="00F32BF4">
            <w:pPr>
              <w:pStyle w:val="TableHeading"/>
            </w:pPr>
            <w:r w:rsidRPr="00F32BF4">
              <w:t xml:space="preserve">59 </w:t>
            </w:r>
          </w:p>
        </w:tc>
        <w:tc>
          <w:tcPr>
            <w:tcW w:w="1020" w:type="dxa"/>
          </w:tcPr>
          <w:p w14:paraId="58008E35" w14:textId="77777777" w:rsidR="002B44A1" w:rsidRPr="00F32BF4" w:rsidRDefault="002B44A1" w:rsidP="00F32BF4">
            <w:pPr>
              <w:pStyle w:val="TableHeading"/>
            </w:pPr>
            <w:r w:rsidRPr="00F32BF4">
              <w:t>(</w:t>
            </w:r>
            <w:proofErr w:type="gramStart"/>
            <w:r w:rsidRPr="00F32BF4">
              <w:t>82)%</w:t>
            </w:r>
            <w:proofErr w:type="gramEnd"/>
          </w:p>
        </w:tc>
        <w:tc>
          <w:tcPr>
            <w:tcW w:w="1020" w:type="dxa"/>
            <w:gridSpan w:val="2"/>
          </w:tcPr>
          <w:p w14:paraId="285C73D4" w14:textId="77777777" w:rsidR="002B44A1" w:rsidRDefault="002B44A1" w:rsidP="002B44A1">
            <w:pPr>
              <w:pStyle w:val="NoParagraphStyle"/>
              <w:spacing w:line="240" w:lineRule="auto"/>
              <w:textAlignment w:val="auto"/>
              <w:rPr>
                <w:rFonts w:cstheme="minorBidi"/>
                <w:color w:val="auto"/>
                <w:lang w:val="en-US"/>
              </w:rPr>
            </w:pPr>
          </w:p>
        </w:tc>
      </w:tr>
      <w:tr w:rsidR="002B44A1" w14:paraId="7E86C0F4" w14:textId="77777777" w:rsidTr="00E42B4A">
        <w:trPr>
          <w:trHeight w:val="60"/>
        </w:trPr>
        <w:tc>
          <w:tcPr>
            <w:tcW w:w="5102" w:type="dxa"/>
          </w:tcPr>
          <w:p w14:paraId="53B6E962" w14:textId="77777777" w:rsidR="002B44A1" w:rsidRDefault="002B44A1" w:rsidP="00F32BF4">
            <w:pPr>
              <w:pStyle w:val="TableHeading"/>
            </w:pPr>
            <w:r>
              <w:t>Administered assets</w:t>
            </w:r>
          </w:p>
        </w:tc>
        <w:tc>
          <w:tcPr>
            <w:tcW w:w="1020" w:type="dxa"/>
          </w:tcPr>
          <w:p w14:paraId="2B2433D6"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26E56D6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AA338B9"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2C3FA67"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636A4285" w14:textId="77777777" w:rsidR="002B44A1" w:rsidRDefault="002B44A1" w:rsidP="002B44A1">
            <w:pPr>
              <w:pStyle w:val="NoParagraphStyle"/>
              <w:spacing w:line="240" w:lineRule="auto"/>
              <w:textAlignment w:val="auto"/>
              <w:rPr>
                <w:rFonts w:cstheme="minorBidi"/>
                <w:color w:val="auto"/>
                <w:lang w:val="en-US"/>
              </w:rPr>
            </w:pPr>
          </w:p>
        </w:tc>
      </w:tr>
      <w:tr w:rsidR="002B44A1" w14:paraId="2CBA29BB" w14:textId="77777777" w:rsidTr="00E42B4A">
        <w:trPr>
          <w:trHeight w:val="60"/>
        </w:trPr>
        <w:tc>
          <w:tcPr>
            <w:tcW w:w="5102" w:type="dxa"/>
          </w:tcPr>
          <w:p w14:paraId="12A54C47" w14:textId="77777777" w:rsidR="002B44A1" w:rsidRPr="00F32BF4" w:rsidRDefault="002B44A1" w:rsidP="00F32BF4">
            <w:pPr>
              <w:pStyle w:val="TableHeading"/>
            </w:pPr>
            <w:r w:rsidRPr="00F32BF4">
              <w:t>Financial assets</w:t>
            </w:r>
          </w:p>
        </w:tc>
        <w:tc>
          <w:tcPr>
            <w:tcW w:w="1020" w:type="dxa"/>
          </w:tcPr>
          <w:p w14:paraId="6A6BE82D"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8B702E1"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2FF6473C"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61785F1"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1F7A2A6C" w14:textId="77777777" w:rsidR="002B44A1" w:rsidRDefault="002B44A1" w:rsidP="002B44A1">
            <w:pPr>
              <w:pStyle w:val="NoParagraphStyle"/>
              <w:spacing w:line="240" w:lineRule="auto"/>
              <w:textAlignment w:val="auto"/>
              <w:rPr>
                <w:rFonts w:cstheme="minorBidi"/>
                <w:color w:val="auto"/>
                <w:lang w:val="en-US"/>
              </w:rPr>
            </w:pPr>
          </w:p>
        </w:tc>
      </w:tr>
      <w:tr w:rsidR="002B44A1" w14:paraId="1CA39C30" w14:textId="77777777" w:rsidTr="00E42B4A">
        <w:trPr>
          <w:trHeight w:val="60"/>
        </w:trPr>
        <w:tc>
          <w:tcPr>
            <w:tcW w:w="5102" w:type="dxa"/>
          </w:tcPr>
          <w:p w14:paraId="7CDFC31F" w14:textId="77777777" w:rsidR="002B44A1" w:rsidRDefault="002B44A1" w:rsidP="00F32BF4">
            <w:pPr>
              <w:pStyle w:val="TableCopy"/>
            </w:pPr>
            <w:r>
              <w:t>Cash and deposits</w:t>
            </w:r>
          </w:p>
        </w:tc>
        <w:tc>
          <w:tcPr>
            <w:tcW w:w="1020" w:type="dxa"/>
          </w:tcPr>
          <w:p w14:paraId="2F4D7473" w14:textId="77777777" w:rsidR="002B44A1" w:rsidRDefault="002B44A1" w:rsidP="00F32BF4">
            <w:pPr>
              <w:pStyle w:val="TableCopy"/>
            </w:pPr>
            <w:r>
              <w:t xml:space="preserve">14 </w:t>
            </w:r>
          </w:p>
        </w:tc>
        <w:tc>
          <w:tcPr>
            <w:tcW w:w="1020" w:type="dxa"/>
          </w:tcPr>
          <w:p w14:paraId="497920BD" w14:textId="77777777" w:rsidR="002B44A1" w:rsidRDefault="002B44A1" w:rsidP="00F32BF4">
            <w:pPr>
              <w:pStyle w:val="TableCopy"/>
            </w:pPr>
            <w:r>
              <w:t xml:space="preserve">15 </w:t>
            </w:r>
          </w:p>
        </w:tc>
        <w:tc>
          <w:tcPr>
            <w:tcW w:w="1020" w:type="dxa"/>
          </w:tcPr>
          <w:p w14:paraId="46E9DF02" w14:textId="77777777" w:rsidR="002B44A1" w:rsidRDefault="002B44A1" w:rsidP="00F32BF4">
            <w:pPr>
              <w:pStyle w:val="TableCopy"/>
            </w:pPr>
            <w:r>
              <w:t>(1)</w:t>
            </w:r>
          </w:p>
        </w:tc>
        <w:tc>
          <w:tcPr>
            <w:tcW w:w="1020" w:type="dxa"/>
          </w:tcPr>
          <w:p w14:paraId="151D1C3B" w14:textId="77777777" w:rsidR="002B44A1" w:rsidRDefault="002B44A1" w:rsidP="00F32BF4">
            <w:pPr>
              <w:pStyle w:val="TableCopy"/>
            </w:pPr>
            <w:r>
              <w:t>(</w:t>
            </w:r>
            <w:proofErr w:type="gramStart"/>
            <w:r>
              <w:t>5)%</w:t>
            </w:r>
            <w:proofErr w:type="gramEnd"/>
          </w:p>
        </w:tc>
        <w:tc>
          <w:tcPr>
            <w:tcW w:w="1020" w:type="dxa"/>
            <w:gridSpan w:val="2"/>
          </w:tcPr>
          <w:p w14:paraId="18D0C85F" w14:textId="77777777" w:rsidR="002B44A1" w:rsidRDefault="002B44A1" w:rsidP="002B44A1">
            <w:pPr>
              <w:pStyle w:val="NoParagraphStyle"/>
              <w:spacing w:line="240" w:lineRule="auto"/>
              <w:textAlignment w:val="auto"/>
              <w:rPr>
                <w:rFonts w:cstheme="minorBidi"/>
                <w:color w:val="auto"/>
                <w:lang w:val="en-US"/>
              </w:rPr>
            </w:pPr>
          </w:p>
        </w:tc>
      </w:tr>
      <w:tr w:rsidR="002B44A1" w14:paraId="1E364B99" w14:textId="77777777" w:rsidTr="00E42B4A">
        <w:trPr>
          <w:trHeight w:val="60"/>
        </w:trPr>
        <w:tc>
          <w:tcPr>
            <w:tcW w:w="5102" w:type="dxa"/>
          </w:tcPr>
          <w:p w14:paraId="4BAB8F57" w14:textId="77777777" w:rsidR="002B44A1" w:rsidRDefault="002B44A1" w:rsidP="00F32BF4">
            <w:pPr>
              <w:pStyle w:val="TableCopy"/>
            </w:pPr>
            <w:r>
              <w:t>Receivables</w:t>
            </w:r>
          </w:p>
        </w:tc>
        <w:tc>
          <w:tcPr>
            <w:tcW w:w="1020" w:type="dxa"/>
          </w:tcPr>
          <w:p w14:paraId="0FA6D566" w14:textId="77777777" w:rsidR="002B44A1" w:rsidRDefault="002B44A1" w:rsidP="00F32BF4">
            <w:pPr>
              <w:pStyle w:val="TableCopy"/>
            </w:pPr>
            <w:r>
              <w:t xml:space="preserve">560 </w:t>
            </w:r>
          </w:p>
        </w:tc>
        <w:tc>
          <w:tcPr>
            <w:tcW w:w="1020" w:type="dxa"/>
          </w:tcPr>
          <w:p w14:paraId="0E5566E6" w14:textId="77777777" w:rsidR="002B44A1" w:rsidRDefault="002B44A1" w:rsidP="00F32BF4">
            <w:pPr>
              <w:pStyle w:val="TableCopy"/>
            </w:pPr>
            <w:r>
              <w:t xml:space="preserve">414 </w:t>
            </w:r>
          </w:p>
        </w:tc>
        <w:tc>
          <w:tcPr>
            <w:tcW w:w="1020" w:type="dxa"/>
          </w:tcPr>
          <w:p w14:paraId="7D594BE9" w14:textId="77777777" w:rsidR="002B44A1" w:rsidRDefault="002B44A1" w:rsidP="00F32BF4">
            <w:pPr>
              <w:pStyle w:val="TableCopy"/>
            </w:pPr>
            <w:r>
              <w:t xml:space="preserve">146 </w:t>
            </w:r>
          </w:p>
        </w:tc>
        <w:tc>
          <w:tcPr>
            <w:tcW w:w="1020" w:type="dxa"/>
          </w:tcPr>
          <w:p w14:paraId="65C218FC" w14:textId="77777777" w:rsidR="002B44A1" w:rsidRDefault="002B44A1" w:rsidP="00F32BF4">
            <w:pPr>
              <w:pStyle w:val="TableCopy"/>
            </w:pPr>
            <w:r>
              <w:t>35%</w:t>
            </w:r>
          </w:p>
        </w:tc>
        <w:tc>
          <w:tcPr>
            <w:tcW w:w="1020" w:type="dxa"/>
            <w:gridSpan w:val="2"/>
          </w:tcPr>
          <w:p w14:paraId="624578C0" w14:textId="77777777" w:rsidR="002B44A1" w:rsidRDefault="002B44A1" w:rsidP="00F32BF4">
            <w:pPr>
              <w:pStyle w:val="TableCopy"/>
            </w:pPr>
            <w:r>
              <w:t>a</w:t>
            </w:r>
          </w:p>
        </w:tc>
      </w:tr>
      <w:tr w:rsidR="002B44A1" w14:paraId="53669022" w14:textId="77777777" w:rsidTr="00E42B4A">
        <w:trPr>
          <w:trHeight w:val="60"/>
        </w:trPr>
        <w:tc>
          <w:tcPr>
            <w:tcW w:w="5102" w:type="dxa"/>
          </w:tcPr>
          <w:p w14:paraId="23FEEB00" w14:textId="77777777" w:rsidR="002B44A1" w:rsidRDefault="002B44A1" w:rsidP="00F32BF4">
            <w:pPr>
              <w:pStyle w:val="TableCopy"/>
            </w:pPr>
            <w:r>
              <w:t>Other financial assets</w:t>
            </w:r>
          </w:p>
        </w:tc>
        <w:tc>
          <w:tcPr>
            <w:tcW w:w="1020" w:type="dxa"/>
          </w:tcPr>
          <w:p w14:paraId="058A1E3E" w14:textId="77777777" w:rsidR="002B44A1" w:rsidRDefault="002B44A1" w:rsidP="00F32BF4">
            <w:pPr>
              <w:pStyle w:val="TableCopy"/>
            </w:pPr>
            <w:r>
              <w:t xml:space="preserve">4 </w:t>
            </w:r>
          </w:p>
        </w:tc>
        <w:tc>
          <w:tcPr>
            <w:tcW w:w="1020" w:type="dxa"/>
          </w:tcPr>
          <w:p w14:paraId="1EB6EFB1" w14:textId="77777777" w:rsidR="002B44A1" w:rsidRDefault="002B44A1" w:rsidP="00F32BF4">
            <w:pPr>
              <w:pStyle w:val="TableCopy"/>
            </w:pPr>
            <w:r>
              <w:t xml:space="preserve">3 </w:t>
            </w:r>
          </w:p>
        </w:tc>
        <w:tc>
          <w:tcPr>
            <w:tcW w:w="1020" w:type="dxa"/>
          </w:tcPr>
          <w:p w14:paraId="6B16117F" w14:textId="77777777" w:rsidR="002B44A1" w:rsidRDefault="002B44A1" w:rsidP="00F32BF4">
            <w:pPr>
              <w:pStyle w:val="TableCopy"/>
            </w:pPr>
            <w:r>
              <w:t xml:space="preserve">0 </w:t>
            </w:r>
          </w:p>
        </w:tc>
        <w:tc>
          <w:tcPr>
            <w:tcW w:w="1020" w:type="dxa"/>
          </w:tcPr>
          <w:p w14:paraId="48AA17D1" w14:textId="77777777" w:rsidR="002B44A1" w:rsidRDefault="002B44A1" w:rsidP="00F32BF4">
            <w:pPr>
              <w:pStyle w:val="TableCopy"/>
            </w:pPr>
            <w:r>
              <w:t>&gt;100%</w:t>
            </w:r>
          </w:p>
        </w:tc>
        <w:tc>
          <w:tcPr>
            <w:tcW w:w="1020" w:type="dxa"/>
            <w:gridSpan w:val="2"/>
          </w:tcPr>
          <w:p w14:paraId="40608F4F" w14:textId="77777777" w:rsidR="002B44A1" w:rsidRDefault="002B44A1" w:rsidP="002B44A1">
            <w:pPr>
              <w:pStyle w:val="NoParagraphStyle"/>
              <w:spacing w:line="240" w:lineRule="auto"/>
              <w:textAlignment w:val="auto"/>
              <w:rPr>
                <w:rFonts w:cstheme="minorBidi"/>
                <w:color w:val="auto"/>
                <w:lang w:val="en-US"/>
              </w:rPr>
            </w:pPr>
          </w:p>
        </w:tc>
      </w:tr>
      <w:tr w:rsidR="002B44A1" w14:paraId="4BFA1A83" w14:textId="77777777" w:rsidTr="00E42B4A">
        <w:trPr>
          <w:trHeight w:val="60"/>
        </w:trPr>
        <w:tc>
          <w:tcPr>
            <w:tcW w:w="5102" w:type="dxa"/>
          </w:tcPr>
          <w:p w14:paraId="20B4384D" w14:textId="10D670E2" w:rsidR="002B44A1" w:rsidRDefault="002B44A1" w:rsidP="00F32BF4">
            <w:pPr>
              <w:pStyle w:val="TableCopy"/>
            </w:pPr>
            <w:r>
              <w:t>Investments accounted for using</w:t>
            </w:r>
            <w:r w:rsidR="003B51EA">
              <w:t xml:space="preserve"> </w:t>
            </w:r>
            <w:r>
              <w:t>the equity method</w:t>
            </w:r>
          </w:p>
        </w:tc>
        <w:tc>
          <w:tcPr>
            <w:tcW w:w="1020" w:type="dxa"/>
          </w:tcPr>
          <w:p w14:paraId="3CE0B48B" w14:textId="77777777" w:rsidR="002B44A1" w:rsidRDefault="002B44A1" w:rsidP="00F32BF4">
            <w:pPr>
              <w:pStyle w:val="TableCopy"/>
            </w:pPr>
            <w:r>
              <w:t xml:space="preserve">11 </w:t>
            </w:r>
          </w:p>
        </w:tc>
        <w:tc>
          <w:tcPr>
            <w:tcW w:w="1020" w:type="dxa"/>
          </w:tcPr>
          <w:p w14:paraId="137B18C8" w14:textId="77777777" w:rsidR="002B44A1" w:rsidRDefault="002B44A1" w:rsidP="00F32BF4">
            <w:pPr>
              <w:pStyle w:val="TableCopy"/>
            </w:pPr>
            <w:r>
              <w:t xml:space="preserve"> - </w:t>
            </w:r>
          </w:p>
        </w:tc>
        <w:tc>
          <w:tcPr>
            <w:tcW w:w="1020" w:type="dxa"/>
          </w:tcPr>
          <w:p w14:paraId="747273CA" w14:textId="77777777" w:rsidR="002B44A1" w:rsidRDefault="002B44A1" w:rsidP="00F32BF4">
            <w:pPr>
              <w:pStyle w:val="TableCopy"/>
            </w:pPr>
            <w:r>
              <w:t xml:space="preserve">11 </w:t>
            </w:r>
          </w:p>
        </w:tc>
        <w:tc>
          <w:tcPr>
            <w:tcW w:w="1020" w:type="dxa"/>
          </w:tcPr>
          <w:p w14:paraId="65D102FE" w14:textId="77777777" w:rsidR="002B44A1" w:rsidRDefault="002B44A1" w:rsidP="00F32BF4">
            <w:pPr>
              <w:pStyle w:val="TableCopy"/>
            </w:pPr>
            <w:r>
              <w:t>&gt;100%</w:t>
            </w:r>
          </w:p>
        </w:tc>
        <w:tc>
          <w:tcPr>
            <w:tcW w:w="1020" w:type="dxa"/>
            <w:gridSpan w:val="2"/>
          </w:tcPr>
          <w:p w14:paraId="1E6CB8CC" w14:textId="77777777" w:rsidR="002B44A1" w:rsidRDefault="002B44A1" w:rsidP="00F32BF4">
            <w:pPr>
              <w:pStyle w:val="TableCopy"/>
            </w:pPr>
            <w:r>
              <w:t>b</w:t>
            </w:r>
          </w:p>
        </w:tc>
      </w:tr>
      <w:tr w:rsidR="002B44A1" w14:paraId="135F8325" w14:textId="77777777" w:rsidTr="00E42B4A">
        <w:trPr>
          <w:trHeight w:val="60"/>
        </w:trPr>
        <w:tc>
          <w:tcPr>
            <w:tcW w:w="5102" w:type="dxa"/>
          </w:tcPr>
          <w:p w14:paraId="54D7FA77" w14:textId="77777777" w:rsidR="002B44A1" w:rsidRDefault="002B44A1" w:rsidP="00F32BF4">
            <w:pPr>
              <w:pStyle w:val="TableCopy"/>
            </w:pPr>
            <w:r>
              <w:t>Non-financial assets</w:t>
            </w:r>
          </w:p>
        </w:tc>
        <w:tc>
          <w:tcPr>
            <w:tcW w:w="1020" w:type="dxa"/>
          </w:tcPr>
          <w:p w14:paraId="7CB09020" w14:textId="77777777" w:rsidR="002B44A1" w:rsidRDefault="002B44A1" w:rsidP="00F32BF4">
            <w:pPr>
              <w:pStyle w:val="TableCopy"/>
            </w:pPr>
            <w:r>
              <w:t xml:space="preserve">58 </w:t>
            </w:r>
          </w:p>
        </w:tc>
        <w:tc>
          <w:tcPr>
            <w:tcW w:w="1020" w:type="dxa"/>
          </w:tcPr>
          <w:p w14:paraId="1C962738" w14:textId="77777777" w:rsidR="002B44A1" w:rsidRDefault="002B44A1" w:rsidP="00F32BF4">
            <w:pPr>
              <w:pStyle w:val="TableCopy"/>
            </w:pPr>
            <w:r>
              <w:t xml:space="preserve">16 </w:t>
            </w:r>
          </w:p>
        </w:tc>
        <w:tc>
          <w:tcPr>
            <w:tcW w:w="1020" w:type="dxa"/>
          </w:tcPr>
          <w:p w14:paraId="476B521B" w14:textId="77777777" w:rsidR="002B44A1" w:rsidRDefault="002B44A1" w:rsidP="00F32BF4">
            <w:pPr>
              <w:pStyle w:val="TableCopy"/>
            </w:pPr>
            <w:r>
              <w:t xml:space="preserve">42 </w:t>
            </w:r>
          </w:p>
        </w:tc>
        <w:tc>
          <w:tcPr>
            <w:tcW w:w="1020" w:type="dxa"/>
          </w:tcPr>
          <w:p w14:paraId="7B39A993" w14:textId="77777777" w:rsidR="002B44A1" w:rsidRDefault="002B44A1" w:rsidP="00F32BF4">
            <w:pPr>
              <w:pStyle w:val="TableCopy"/>
            </w:pPr>
            <w:r>
              <w:t>&gt;100%</w:t>
            </w:r>
          </w:p>
        </w:tc>
        <w:tc>
          <w:tcPr>
            <w:tcW w:w="1020" w:type="dxa"/>
            <w:gridSpan w:val="2"/>
          </w:tcPr>
          <w:p w14:paraId="6E2B6F73" w14:textId="77777777" w:rsidR="002B44A1" w:rsidRDefault="002B44A1" w:rsidP="00F32BF4">
            <w:pPr>
              <w:pStyle w:val="TableCopy"/>
            </w:pPr>
            <w:r>
              <w:t>c</w:t>
            </w:r>
          </w:p>
        </w:tc>
      </w:tr>
      <w:tr w:rsidR="002B44A1" w14:paraId="45CE634D" w14:textId="77777777" w:rsidTr="00E42B4A">
        <w:trPr>
          <w:trHeight w:val="60"/>
        </w:trPr>
        <w:tc>
          <w:tcPr>
            <w:tcW w:w="5102" w:type="dxa"/>
          </w:tcPr>
          <w:p w14:paraId="5236D95D" w14:textId="77777777" w:rsidR="002B44A1" w:rsidRPr="00F32BF4" w:rsidRDefault="002B44A1" w:rsidP="00F32BF4">
            <w:pPr>
              <w:pStyle w:val="TableHeading"/>
            </w:pPr>
            <w:r w:rsidRPr="00F32BF4">
              <w:t>Total administered assets</w:t>
            </w:r>
          </w:p>
        </w:tc>
        <w:tc>
          <w:tcPr>
            <w:tcW w:w="1020" w:type="dxa"/>
          </w:tcPr>
          <w:p w14:paraId="1D3DA419" w14:textId="77777777" w:rsidR="002B44A1" w:rsidRPr="00F32BF4" w:rsidRDefault="002B44A1" w:rsidP="00F32BF4">
            <w:pPr>
              <w:pStyle w:val="TableHeading"/>
            </w:pPr>
            <w:r w:rsidRPr="00F32BF4">
              <w:t xml:space="preserve">646 </w:t>
            </w:r>
          </w:p>
        </w:tc>
        <w:tc>
          <w:tcPr>
            <w:tcW w:w="1020" w:type="dxa"/>
          </w:tcPr>
          <w:p w14:paraId="60CD085B" w14:textId="77777777" w:rsidR="002B44A1" w:rsidRPr="00F32BF4" w:rsidRDefault="002B44A1" w:rsidP="00F32BF4">
            <w:pPr>
              <w:pStyle w:val="TableHeading"/>
            </w:pPr>
            <w:r w:rsidRPr="00F32BF4">
              <w:t xml:space="preserve">448 </w:t>
            </w:r>
          </w:p>
        </w:tc>
        <w:tc>
          <w:tcPr>
            <w:tcW w:w="1020" w:type="dxa"/>
          </w:tcPr>
          <w:p w14:paraId="34C66A85" w14:textId="77777777" w:rsidR="002B44A1" w:rsidRPr="00F32BF4" w:rsidRDefault="002B44A1" w:rsidP="00F32BF4">
            <w:pPr>
              <w:pStyle w:val="TableHeading"/>
            </w:pPr>
            <w:r w:rsidRPr="00F32BF4">
              <w:t xml:space="preserve">198 </w:t>
            </w:r>
          </w:p>
        </w:tc>
        <w:tc>
          <w:tcPr>
            <w:tcW w:w="1020" w:type="dxa"/>
          </w:tcPr>
          <w:p w14:paraId="3AF13387" w14:textId="77777777" w:rsidR="002B44A1" w:rsidRPr="00F32BF4" w:rsidRDefault="002B44A1" w:rsidP="00F32BF4">
            <w:pPr>
              <w:pStyle w:val="TableHeading"/>
            </w:pPr>
            <w:r w:rsidRPr="00F32BF4">
              <w:t>44%</w:t>
            </w:r>
          </w:p>
        </w:tc>
        <w:tc>
          <w:tcPr>
            <w:tcW w:w="1020" w:type="dxa"/>
            <w:gridSpan w:val="2"/>
          </w:tcPr>
          <w:p w14:paraId="52529942" w14:textId="77777777" w:rsidR="002B44A1" w:rsidRDefault="002B44A1" w:rsidP="002B44A1">
            <w:pPr>
              <w:pStyle w:val="NoParagraphStyle"/>
              <w:spacing w:line="240" w:lineRule="auto"/>
              <w:textAlignment w:val="auto"/>
              <w:rPr>
                <w:rFonts w:cstheme="minorBidi"/>
                <w:color w:val="auto"/>
                <w:lang w:val="en-US"/>
              </w:rPr>
            </w:pPr>
          </w:p>
        </w:tc>
      </w:tr>
      <w:tr w:rsidR="002B44A1" w14:paraId="226412A3" w14:textId="77777777" w:rsidTr="00E42B4A">
        <w:trPr>
          <w:trHeight w:val="60"/>
        </w:trPr>
        <w:tc>
          <w:tcPr>
            <w:tcW w:w="5102" w:type="dxa"/>
          </w:tcPr>
          <w:p w14:paraId="19C45126" w14:textId="77777777" w:rsidR="002B44A1" w:rsidRPr="00F32BF4" w:rsidRDefault="002B44A1" w:rsidP="00F32BF4">
            <w:pPr>
              <w:pStyle w:val="TableHeading"/>
            </w:pPr>
            <w:r w:rsidRPr="00F32BF4">
              <w:t>Liabilities</w:t>
            </w:r>
          </w:p>
        </w:tc>
        <w:tc>
          <w:tcPr>
            <w:tcW w:w="1020" w:type="dxa"/>
          </w:tcPr>
          <w:p w14:paraId="1B69DFEC"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47C00E4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2DF11782"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51F9BEA"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78AD10A2" w14:textId="77777777" w:rsidR="002B44A1" w:rsidRDefault="002B44A1" w:rsidP="002B44A1">
            <w:pPr>
              <w:pStyle w:val="NoParagraphStyle"/>
              <w:spacing w:line="240" w:lineRule="auto"/>
              <w:textAlignment w:val="auto"/>
              <w:rPr>
                <w:rFonts w:cstheme="minorBidi"/>
                <w:color w:val="auto"/>
                <w:lang w:val="en-US"/>
              </w:rPr>
            </w:pPr>
          </w:p>
        </w:tc>
      </w:tr>
      <w:tr w:rsidR="002B44A1" w14:paraId="14E837D5" w14:textId="77777777" w:rsidTr="00E42B4A">
        <w:trPr>
          <w:trHeight w:val="60"/>
        </w:trPr>
        <w:tc>
          <w:tcPr>
            <w:tcW w:w="5102" w:type="dxa"/>
          </w:tcPr>
          <w:p w14:paraId="742BAD63" w14:textId="77777777" w:rsidR="002B44A1" w:rsidRDefault="002B44A1" w:rsidP="00F32BF4">
            <w:pPr>
              <w:pStyle w:val="TableCopy"/>
            </w:pPr>
            <w:r>
              <w:t>Payables</w:t>
            </w:r>
          </w:p>
        </w:tc>
        <w:tc>
          <w:tcPr>
            <w:tcW w:w="1020" w:type="dxa"/>
          </w:tcPr>
          <w:p w14:paraId="4AA79551" w14:textId="77777777" w:rsidR="002B44A1" w:rsidRDefault="002B44A1" w:rsidP="00F32BF4">
            <w:pPr>
              <w:pStyle w:val="TableCopy"/>
            </w:pPr>
            <w:r>
              <w:t xml:space="preserve">678 </w:t>
            </w:r>
          </w:p>
        </w:tc>
        <w:tc>
          <w:tcPr>
            <w:tcW w:w="1020" w:type="dxa"/>
          </w:tcPr>
          <w:p w14:paraId="1A182310" w14:textId="77777777" w:rsidR="002B44A1" w:rsidRDefault="002B44A1" w:rsidP="00F32BF4">
            <w:pPr>
              <w:pStyle w:val="TableCopy"/>
            </w:pPr>
            <w:r>
              <w:t xml:space="preserve">676 </w:t>
            </w:r>
          </w:p>
        </w:tc>
        <w:tc>
          <w:tcPr>
            <w:tcW w:w="1020" w:type="dxa"/>
          </w:tcPr>
          <w:p w14:paraId="2B05E01A" w14:textId="77777777" w:rsidR="002B44A1" w:rsidRDefault="002B44A1" w:rsidP="00F32BF4">
            <w:pPr>
              <w:pStyle w:val="TableCopy"/>
            </w:pPr>
            <w:r>
              <w:t xml:space="preserve">2 </w:t>
            </w:r>
          </w:p>
        </w:tc>
        <w:tc>
          <w:tcPr>
            <w:tcW w:w="1020" w:type="dxa"/>
          </w:tcPr>
          <w:p w14:paraId="1B72FD45" w14:textId="77777777" w:rsidR="002B44A1" w:rsidRDefault="002B44A1" w:rsidP="00F32BF4">
            <w:pPr>
              <w:pStyle w:val="TableCopy"/>
            </w:pPr>
            <w:r>
              <w:t>0%</w:t>
            </w:r>
          </w:p>
        </w:tc>
        <w:tc>
          <w:tcPr>
            <w:tcW w:w="1020" w:type="dxa"/>
            <w:gridSpan w:val="2"/>
          </w:tcPr>
          <w:p w14:paraId="256AFFE8" w14:textId="77777777" w:rsidR="002B44A1" w:rsidRDefault="002B44A1" w:rsidP="002B44A1">
            <w:pPr>
              <w:pStyle w:val="NoParagraphStyle"/>
              <w:spacing w:line="240" w:lineRule="auto"/>
              <w:textAlignment w:val="auto"/>
              <w:rPr>
                <w:rFonts w:cstheme="minorBidi"/>
                <w:color w:val="auto"/>
                <w:lang w:val="en-US"/>
              </w:rPr>
            </w:pPr>
          </w:p>
        </w:tc>
      </w:tr>
      <w:tr w:rsidR="002B44A1" w14:paraId="67FE537B" w14:textId="77777777" w:rsidTr="00E42B4A">
        <w:trPr>
          <w:trHeight w:val="60"/>
        </w:trPr>
        <w:tc>
          <w:tcPr>
            <w:tcW w:w="5102" w:type="dxa"/>
          </w:tcPr>
          <w:p w14:paraId="2BB2A3F9" w14:textId="77777777" w:rsidR="002B44A1" w:rsidRDefault="002B44A1" w:rsidP="00F32BF4">
            <w:pPr>
              <w:pStyle w:val="TableCopy"/>
            </w:pPr>
            <w:r>
              <w:t>Borrowings</w:t>
            </w:r>
          </w:p>
        </w:tc>
        <w:tc>
          <w:tcPr>
            <w:tcW w:w="1020" w:type="dxa"/>
          </w:tcPr>
          <w:p w14:paraId="7F4946C5" w14:textId="77777777" w:rsidR="002B44A1" w:rsidRDefault="002B44A1" w:rsidP="00F32BF4">
            <w:pPr>
              <w:pStyle w:val="TableCopy"/>
            </w:pPr>
            <w:r>
              <w:t xml:space="preserve">445 </w:t>
            </w:r>
          </w:p>
        </w:tc>
        <w:tc>
          <w:tcPr>
            <w:tcW w:w="1020" w:type="dxa"/>
          </w:tcPr>
          <w:p w14:paraId="392CE010" w14:textId="77777777" w:rsidR="002B44A1" w:rsidRDefault="002B44A1" w:rsidP="00F32BF4">
            <w:pPr>
              <w:pStyle w:val="TableCopy"/>
            </w:pPr>
            <w:r>
              <w:t xml:space="preserve">445 </w:t>
            </w:r>
          </w:p>
        </w:tc>
        <w:tc>
          <w:tcPr>
            <w:tcW w:w="1020" w:type="dxa"/>
          </w:tcPr>
          <w:p w14:paraId="099CA041" w14:textId="77777777" w:rsidR="002B44A1" w:rsidRDefault="002B44A1" w:rsidP="00F32BF4">
            <w:pPr>
              <w:pStyle w:val="TableCopy"/>
            </w:pPr>
            <w:r>
              <w:t>(0)</w:t>
            </w:r>
          </w:p>
        </w:tc>
        <w:tc>
          <w:tcPr>
            <w:tcW w:w="1020" w:type="dxa"/>
          </w:tcPr>
          <w:p w14:paraId="58BC9A4E" w14:textId="77777777" w:rsidR="002B44A1" w:rsidRDefault="002B44A1" w:rsidP="00F32BF4">
            <w:pPr>
              <w:pStyle w:val="TableCopy"/>
            </w:pPr>
            <w:r>
              <w:t>0%</w:t>
            </w:r>
          </w:p>
        </w:tc>
        <w:tc>
          <w:tcPr>
            <w:tcW w:w="1020" w:type="dxa"/>
            <w:gridSpan w:val="2"/>
          </w:tcPr>
          <w:p w14:paraId="5678811F" w14:textId="77777777" w:rsidR="002B44A1" w:rsidRDefault="002B44A1" w:rsidP="002B44A1">
            <w:pPr>
              <w:pStyle w:val="NoParagraphStyle"/>
              <w:spacing w:line="240" w:lineRule="auto"/>
              <w:textAlignment w:val="auto"/>
              <w:rPr>
                <w:rFonts w:cstheme="minorBidi"/>
                <w:color w:val="auto"/>
                <w:lang w:val="en-US"/>
              </w:rPr>
            </w:pPr>
          </w:p>
        </w:tc>
      </w:tr>
      <w:tr w:rsidR="002B44A1" w14:paraId="627B6395" w14:textId="77777777" w:rsidTr="00E42B4A">
        <w:trPr>
          <w:trHeight w:val="60"/>
        </w:trPr>
        <w:tc>
          <w:tcPr>
            <w:tcW w:w="5102" w:type="dxa"/>
          </w:tcPr>
          <w:p w14:paraId="22D591FE" w14:textId="77777777" w:rsidR="002B44A1" w:rsidRDefault="002B44A1" w:rsidP="00F32BF4">
            <w:pPr>
              <w:pStyle w:val="TableCopy"/>
            </w:pPr>
            <w:r>
              <w:t>Total administered liabilities</w:t>
            </w:r>
          </w:p>
        </w:tc>
        <w:tc>
          <w:tcPr>
            <w:tcW w:w="1020" w:type="dxa"/>
          </w:tcPr>
          <w:p w14:paraId="764E7DDC" w14:textId="77777777" w:rsidR="002B44A1" w:rsidRDefault="002B44A1" w:rsidP="00F32BF4">
            <w:pPr>
              <w:pStyle w:val="TableCopy"/>
            </w:pPr>
            <w:r>
              <w:t xml:space="preserve">1,123 </w:t>
            </w:r>
          </w:p>
        </w:tc>
        <w:tc>
          <w:tcPr>
            <w:tcW w:w="1020" w:type="dxa"/>
          </w:tcPr>
          <w:p w14:paraId="3C3F50CA" w14:textId="77777777" w:rsidR="002B44A1" w:rsidRDefault="002B44A1" w:rsidP="00F32BF4">
            <w:pPr>
              <w:pStyle w:val="TableCopy"/>
            </w:pPr>
            <w:r>
              <w:t xml:space="preserve">1,121 </w:t>
            </w:r>
          </w:p>
        </w:tc>
        <w:tc>
          <w:tcPr>
            <w:tcW w:w="1020" w:type="dxa"/>
          </w:tcPr>
          <w:p w14:paraId="640B3690" w14:textId="77777777" w:rsidR="002B44A1" w:rsidRDefault="002B44A1" w:rsidP="00F32BF4">
            <w:pPr>
              <w:pStyle w:val="TableCopy"/>
            </w:pPr>
            <w:r>
              <w:t xml:space="preserve">1 </w:t>
            </w:r>
          </w:p>
        </w:tc>
        <w:tc>
          <w:tcPr>
            <w:tcW w:w="1020" w:type="dxa"/>
          </w:tcPr>
          <w:p w14:paraId="1D3922B5" w14:textId="77777777" w:rsidR="002B44A1" w:rsidRDefault="002B44A1" w:rsidP="00F32BF4">
            <w:pPr>
              <w:pStyle w:val="TableCopy"/>
            </w:pPr>
            <w:r>
              <w:t>0%</w:t>
            </w:r>
          </w:p>
        </w:tc>
        <w:tc>
          <w:tcPr>
            <w:tcW w:w="1020" w:type="dxa"/>
            <w:gridSpan w:val="2"/>
          </w:tcPr>
          <w:p w14:paraId="33F53EEA" w14:textId="77777777" w:rsidR="002B44A1" w:rsidRDefault="002B44A1" w:rsidP="002B44A1">
            <w:pPr>
              <w:pStyle w:val="NoParagraphStyle"/>
              <w:spacing w:line="240" w:lineRule="auto"/>
              <w:textAlignment w:val="auto"/>
              <w:rPr>
                <w:rFonts w:cstheme="minorBidi"/>
                <w:color w:val="auto"/>
                <w:lang w:val="en-US"/>
              </w:rPr>
            </w:pPr>
          </w:p>
        </w:tc>
      </w:tr>
      <w:tr w:rsidR="002B44A1" w14:paraId="50DEE6D6" w14:textId="77777777" w:rsidTr="00E42B4A">
        <w:trPr>
          <w:trHeight w:val="60"/>
        </w:trPr>
        <w:tc>
          <w:tcPr>
            <w:tcW w:w="5102" w:type="dxa"/>
          </w:tcPr>
          <w:p w14:paraId="32A83D65"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B48259A"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19D783F4"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7BEDD69E" w14:textId="77777777" w:rsidR="002B44A1" w:rsidRDefault="002B44A1" w:rsidP="002B44A1">
            <w:pPr>
              <w:pStyle w:val="NoParagraphStyle"/>
              <w:spacing w:line="240" w:lineRule="auto"/>
              <w:textAlignment w:val="auto"/>
              <w:rPr>
                <w:rFonts w:cstheme="minorBidi"/>
                <w:color w:val="auto"/>
                <w:lang w:val="en-US"/>
              </w:rPr>
            </w:pPr>
          </w:p>
        </w:tc>
        <w:tc>
          <w:tcPr>
            <w:tcW w:w="1020" w:type="dxa"/>
          </w:tcPr>
          <w:p w14:paraId="6E4F6754" w14:textId="77777777" w:rsidR="002B44A1" w:rsidRDefault="002B44A1" w:rsidP="002B44A1">
            <w:pPr>
              <w:pStyle w:val="NoParagraphStyle"/>
              <w:spacing w:line="240" w:lineRule="auto"/>
              <w:textAlignment w:val="auto"/>
              <w:rPr>
                <w:rFonts w:cstheme="minorBidi"/>
                <w:color w:val="auto"/>
                <w:lang w:val="en-US"/>
              </w:rPr>
            </w:pPr>
          </w:p>
        </w:tc>
        <w:tc>
          <w:tcPr>
            <w:tcW w:w="1020" w:type="dxa"/>
            <w:gridSpan w:val="2"/>
          </w:tcPr>
          <w:p w14:paraId="773BEC23" w14:textId="77777777" w:rsidR="002B44A1" w:rsidRDefault="002B44A1" w:rsidP="002B44A1">
            <w:pPr>
              <w:pStyle w:val="NoParagraphStyle"/>
              <w:spacing w:line="240" w:lineRule="auto"/>
              <w:textAlignment w:val="auto"/>
              <w:rPr>
                <w:rFonts w:cstheme="minorBidi"/>
                <w:color w:val="auto"/>
                <w:lang w:val="en-US"/>
              </w:rPr>
            </w:pPr>
          </w:p>
        </w:tc>
      </w:tr>
      <w:tr w:rsidR="002B44A1" w14:paraId="4AD50098" w14:textId="77777777" w:rsidTr="00E42B4A">
        <w:trPr>
          <w:trHeight w:val="60"/>
        </w:trPr>
        <w:tc>
          <w:tcPr>
            <w:tcW w:w="5102" w:type="dxa"/>
          </w:tcPr>
          <w:p w14:paraId="124A7DC8" w14:textId="77777777" w:rsidR="002B44A1" w:rsidRPr="00F32BF4" w:rsidRDefault="002B44A1" w:rsidP="00F32BF4">
            <w:pPr>
              <w:pStyle w:val="TableHeading"/>
            </w:pPr>
            <w:r w:rsidRPr="00F32BF4">
              <w:t>Net assets</w:t>
            </w:r>
          </w:p>
        </w:tc>
        <w:tc>
          <w:tcPr>
            <w:tcW w:w="1020" w:type="dxa"/>
          </w:tcPr>
          <w:p w14:paraId="4EC8138F" w14:textId="77777777" w:rsidR="002B44A1" w:rsidRPr="00F32BF4" w:rsidRDefault="002B44A1" w:rsidP="00F32BF4">
            <w:pPr>
              <w:pStyle w:val="TableHeading"/>
            </w:pPr>
            <w:r w:rsidRPr="00F32BF4">
              <w:t>(477)</w:t>
            </w:r>
          </w:p>
        </w:tc>
        <w:tc>
          <w:tcPr>
            <w:tcW w:w="1020" w:type="dxa"/>
          </w:tcPr>
          <w:p w14:paraId="6CA32DBD" w14:textId="77777777" w:rsidR="002B44A1" w:rsidRPr="00F32BF4" w:rsidRDefault="002B44A1" w:rsidP="00F32BF4">
            <w:pPr>
              <w:pStyle w:val="TableHeading"/>
            </w:pPr>
            <w:r w:rsidRPr="00F32BF4">
              <w:t>(673)</w:t>
            </w:r>
          </w:p>
        </w:tc>
        <w:tc>
          <w:tcPr>
            <w:tcW w:w="1020" w:type="dxa"/>
          </w:tcPr>
          <w:p w14:paraId="4B1E8EDD" w14:textId="77777777" w:rsidR="002B44A1" w:rsidRPr="00F32BF4" w:rsidRDefault="002B44A1" w:rsidP="00F32BF4">
            <w:pPr>
              <w:pStyle w:val="TableHeading"/>
            </w:pPr>
            <w:r w:rsidRPr="00F32BF4">
              <w:t xml:space="preserve">197 </w:t>
            </w:r>
          </w:p>
        </w:tc>
        <w:tc>
          <w:tcPr>
            <w:tcW w:w="1020" w:type="dxa"/>
          </w:tcPr>
          <w:p w14:paraId="6E5BA101" w14:textId="77777777" w:rsidR="002B44A1" w:rsidRPr="00F32BF4" w:rsidRDefault="002B44A1" w:rsidP="00F32BF4">
            <w:pPr>
              <w:pStyle w:val="TableHeading"/>
            </w:pPr>
            <w:r w:rsidRPr="00F32BF4">
              <w:t>(</w:t>
            </w:r>
            <w:proofErr w:type="gramStart"/>
            <w:r w:rsidRPr="00F32BF4">
              <w:t>29)%</w:t>
            </w:r>
            <w:proofErr w:type="gramEnd"/>
          </w:p>
        </w:tc>
        <w:tc>
          <w:tcPr>
            <w:tcW w:w="1020" w:type="dxa"/>
            <w:gridSpan w:val="2"/>
          </w:tcPr>
          <w:p w14:paraId="4C3C92B5" w14:textId="77777777" w:rsidR="002B44A1" w:rsidRDefault="002B44A1" w:rsidP="002B44A1">
            <w:pPr>
              <w:pStyle w:val="NoParagraphStyle"/>
              <w:spacing w:line="240" w:lineRule="auto"/>
              <w:textAlignment w:val="auto"/>
              <w:rPr>
                <w:rFonts w:cstheme="minorBidi"/>
                <w:color w:val="auto"/>
                <w:lang w:val="en-US"/>
              </w:rPr>
            </w:pPr>
          </w:p>
        </w:tc>
      </w:tr>
      <w:tr w:rsidR="002B44A1" w14:paraId="4C897477" w14:textId="77777777" w:rsidTr="00245C90">
        <w:trPr>
          <w:gridAfter w:val="1"/>
          <w:wAfter w:w="564" w:type="dxa"/>
          <w:trHeight w:val="60"/>
        </w:trPr>
        <w:tc>
          <w:tcPr>
            <w:tcW w:w="9638" w:type="dxa"/>
            <w:gridSpan w:val="6"/>
          </w:tcPr>
          <w:p w14:paraId="6884B510" w14:textId="77777777" w:rsidR="002B44A1" w:rsidRPr="00321739" w:rsidRDefault="002B44A1" w:rsidP="00321739">
            <w:pPr>
              <w:pStyle w:val="Footnote0"/>
            </w:pPr>
            <w:r w:rsidRPr="00321739">
              <w:t>Explanation for major variations between 2017–18 actual and 2017–18 published budget are as follows:</w:t>
            </w:r>
          </w:p>
          <w:p w14:paraId="46230B97" w14:textId="77777777" w:rsidR="002B44A1" w:rsidRDefault="002B44A1" w:rsidP="00F32BF4">
            <w:pPr>
              <w:pStyle w:val="TableCopy"/>
            </w:pPr>
            <w:r>
              <w:t xml:space="preserve">a. Receivables were higher than the original budget primarily due to </w:t>
            </w:r>
            <w:proofErr w:type="spellStart"/>
            <w:proofErr w:type="gramStart"/>
            <w:r>
              <w:t>non current</w:t>
            </w:r>
            <w:proofErr w:type="spellEnd"/>
            <w:proofErr w:type="gramEnd"/>
            <w:r>
              <w:t xml:space="preserve"> loan receivable and proceeds from land sale.</w:t>
            </w:r>
          </w:p>
          <w:p w14:paraId="49808575" w14:textId="77777777" w:rsidR="002B44A1" w:rsidRPr="00321739" w:rsidRDefault="002B44A1" w:rsidP="00321739">
            <w:pPr>
              <w:pStyle w:val="Footnote0"/>
            </w:pPr>
            <w:r w:rsidRPr="00321739">
              <w:t xml:space="preserve">b. Investments using equity method were higher than the original budget due to investment in </w:t>
            </w:r>
            <w:proofErr w:type="spellStart"/>
            <w:r w:rsidRPr="00321739">
              <w:t>Heyfield</w:t>
            </w:r>
            <w:proofErr w:type="spellEnd"/>
            <w:r w:rsidRPr="00321739">
              <w:t xml:space="preserve"> Mill.</w:t>
            </w:r>
          </w:p>
          <w:p w14:paraId="628CBF08" w14:textId="77777777" w:rsidR="002B44A1" w:rsidRPr="00321739" w:rsidRDefault="002B44A1" w:rsidP="00321739">
            <w:pPr>
              <w:pStyle w:val="Footnote0"/>
            </w:pPr>
            <w:r w:rsidRPr="00321739">
              <w:t>c. Non-financial assets were higher than the original budget due to recognition of roads.</w:t>
            </w:r>
          </w:p>
        </w:tc>
      </w:tr>
    </w:tbl>
    <w:p w14:paraId="5045DBE9" w14:textId="77777777" w:rsidR="002B44A1" w:rsidRPr="00321739" w:rsidRDefault="002B44A1" w:rsidP="00F32BF4"/>
    <w:p w14:paraId="17A5A7A8" w14:textId="77777777" w:rsidR="00D65329" w:rsidRDefault="00D65329" w:rsidP="0079159E">
      <w:pPr>
        <w:pStyle w:val="Heading1"/>
        <w:sectPr w:rsidR="00D65329" w:rsidSect="002F01A7">
          <w:pgSz w:w="11906" w:h="16838"/>
          <w:pgMar w:top="720" w:right="720" w:bottom="720" w:left="720" w:header="720" w:footer="720" w:gutter="0"/>
          <w:cols w:space="720"/>
          <w:noEndnote/>
        </w:sectPr>
      </w:pPr>
    </w:p>
    <w:p w14:paraId="23125BF4" w14:textId="00144040" w:rsidR="002B44A1" w:rsidRDefault="002B44A1" w:rsidP="0079159E">
      <w:pPr>
        <w:pStyle w:val="Heading1"/>
      </w:pPr>
      <w:bookmarkStart w:id="8" w:name="_Toc526435475"/>
      <w:r>
        <w:lastRenderedPageBreak/>
        <w:t>Appendix 2: Capital projects/asset</w:t>
      </w:r>
      <w:r w:rsidR="003B51EA">
        <w:t xml:space="preserve"> </w:t>
      </w:r>
      <w:r>
        <w:t>investment programs</w:t>
      </w:r>
      <w:bookmarkEnd w:id="8"/>
    </w:p>
    <w:p w14:paraId="125E5F1C" w14:textId="77777777" w:rsidR="002B44A1" w:rsidRPr="00321739" w:rsidRDefault="002B44A1" w:rsidP="00F32BF4">
      <w:r w:rsidRPr="00321739">
        <w:t>The department and its related portfolio entities manage a range of capital projects to deliver services for government.</w:t>
      </w:r>
    </w:p>
    <w:p w14:paraId="6AA523EF" w14:textId="114B3A36" w:rsidR="002B44A1" w:rsidRPr="00245C90" w:rsidRDefault="002B44A1" w:rsidP="00F32BF4">
      <w:r w:rsidRPr="00D65329">
        <w:t>Information on the new and existing capital projects for departments and the broader Victorian public sector is contained in the most recent Budget Paper No. 4 State Capital Program (BP4) which is available on the Department of Treasury and Finance’s website.</w:t>
      </w:r>
      <w:r w:rsidR="00D65329">
        <w:t xml:space="preserve"> </w:t>
      </w:r>
      <w:r w:rsidRPr="00245C90">
        <w:t>During the year, the department/agency completed the following capital projects with a total estimated investment (TEI) of $10 million or greater. The details related to these projects are reported below.</w:t>
      </w:r>
    </w:p>
    <w:p w14:paraId="5C606BA1" w14:textId="77777777" w:rsidR="002B44A1" w:rsidRDefault="002B44A1" w:rsidP="0079159E">
      <w:pPr>
        <w:pStyle w:val="Heading4"/>
      </w:pPr>
      <w:bookmarkStart w:id="9" w:name="_Toc526435476"/>
      <w:r>
        <w:t xml:space="preserve">Table 1: Capital projects </w:t>
      </w:r>
      <w:bookmarkStart w:id="10" w:name="_GoBack"/>
      <w:bookmarkEnd w:id="10"/>
      <w:r>
        <w:t>completed during the financial year ended 30 June 2018</w:t>
      </w:r>
      <w:bookmarkEnd w:id="9"/>
    </w:p>
    <w:tbl>
      <w:tblPr>
        <w:tblStyle w:val="TableGridLight"/>
        <w:tblW w:w="0" w:type="auto"/>
        <w:tblLayout w:type="fixed"/>
        <w:tblLook w:val="04A0" w:firstRow="1" w:lastRow="0" w:firstColumn="1" w:lastColumn="0" w:noHBand="0" w:noVBand="1"/>
      </w:tblPr>
      <w:tblGrid>
        <w:gridCol w:w="4139"/>
        <w:gridCol w:w="1361"/>
        <w:gridCol w:w="1361"/>
        <w:gridCol w:w="1361"/>
        <w:gridCol w:w="1361"/>
        <w:gridCol w:w="1361"/>
        <w:gridCol w:w="1361"/>
        <w:gridCol w:w="1361"/>
        <w:gridCol w:w="1361"/>
      </w:tblGrid>
      <w:tr w:rsidR="002B44A1" w14:paraId="2C4FE046" w14:textId="77777777" w:rsidTr="00D65329">
        <w:trPr>
          <w:trHeight w:val="60"/>
        </w:trPr>
        <w:tc>
          <w:tcPr>
            <w:tcW w:w="4139" w:type="dxa"/>
          </w:tcPr>
          <w:p w14:paraId="7A0DD73A" w14:textId="77777777" w:rsidR="002B44A1" w:rsidRDefault="002B44A1" w:rsidP="00F32BF4">
            <w:pPr>
              <w:pStyle w:val="TableHeading"/>
            </w:pPr>
            <w:r>
              <w:t>Project name</w:t>
            </w:r>
          </w:p>
        </w:tc>
        <w:tc>
          <w:tcPr>
            <w:tcW w:w="1361" w:type="dxa"/>
          </w:tcPr>
          <w:p w14:paraId="0006C0D0" w14:textId="77777777" w:rsidR="002B44A1" w:rsidRDefault="002B44A1" w:rsidP="00F32BF4">
            <w:pPr>
              <w:pStyle w:val="TableHeading"/>
            </w:pPr>
            <w:r>
              <w:t>Original completion date</w:t>
            </w:r>
          </w:p>
        </w:tc>
        <w:tc>
          <w:tcPr>
            <w:tcW w:w="1361" w:type="dxa"/>
          </w:tcPr>
          <w:p w14:paraId="1E1F9F0A" w14:textId="77777777" w:rsidR="002B44A1" w:rsidRDefault="002B44A1" w:rsidP="00F32BF4">
            <w:pPr>
              <w:pStyle w:val="TableHeading"/>
            </w:pPr>
            <w:r>
              <w:t>Latest approved completion date</w:t>
            </w:r>
          </w:p>
        </w:tc>
        <w:tc>
          <w:tcPr>
            <w:tcW w:w="1361" w:type="dxa"/>
          </w:tcPr>
          <w:p w14:paraId="3E25144E" w14:textId="77777777" w:rsidR="002B44A1" w:rsidRDefault="002B44A1" w:rsidP="00F32BF4">
            <w:pPr>
              <w:pStyle w:val="TableHeading"/>
            </w:pPr>
            <w:r>
              <w:t>Actual completion date</w:t>
            </w:r>
          </w:p>
        </w:tc>
        <w:tc>
          <w:tcPr>
            <w:tcW w:w="1361" w:type="dxa"/>
          </w:tcPr>
          <w:p w14:paraId="2F88DB5D" w14:textId="77777777" w:rsidR="002B44A1" w:rsidRDefault="002B44A1" w:rsidP="00F32BF4">
            <w:pPr>
              <w:pStyle w:val="TableHeading"/>
            </w:pPr>
            <w:r>
              <w:t>Original approved TEI* budget $million</w:t>
            </w:r>
          </w:p>
        </w:tc>
        <w:tc>
          <w:tcPr>
            <w:tcW w:w="1361" w:type="dxa"/>
          </w:tcPr>
          <w:p w14:paraId="30544F42" w14:textId="01EB6FB3" w:rsidR="002B44A1" w:rsidRDefault="002B44A1" w:rsidP="00F32BF4">
            <w:pPr>
              <w:pStyle w:val="TableHeading"/>
            </w:pPr>
            <w:r>
              <w:t>Latest approved</w:t>
            </w:r>
            <w:r w:rsidR="003B51EA">
              <w:t xml:space="preserve"> </w:t>
            </w:r>
            <w:r>
              <w:t>TEI* budget $million</w:t>
            </w:r>
          </w:p>
        </w:tc>
        <w:tc>
          <w:tcPr>
            <w:tcW w:w="1361" w:type="dxa"/>
          </w:tcPr>
          <w:p w14:paraId="2D7173F7" w14:textId="2E17F8FC" w:rsidR="002B44A1" w:rsidRDefault="002B44A1" w:rsidP="00F32BF4">
            <w:pPr>
              <w:pStyle w:val="TableHeading"/>
            </w:pPr>
            <w:r>
              <w:t>Actual</w:t>
            </w:r>
            <w:r w:rsidR="003B51EA">
              <w:t xml:space="preserve"> </w:t>
            </w:r>
            <w:r>
              <w:t>TEI cost**</w:t>
            </w:r>
            <w:r w:rsidR="003B51EA">
              <w:t xml:space="preserve"> </w:t>
            </w:r>
            <w:r>
              <w:t>$million</w:t>
            </w:r>
          </w:p>
        </w:tc>
        <w:tc>
          <w:tcPr>
            <w:tcW w:w="1361" w:type="dxa"/>
          </w:tcPr>
          <w:p w14:paraId="747A8E2A" w14:textId="77777777" w:rsidR="002B44A1" w:rsidRDefault="002B44A1" w:rsidP="00F32BF4">
            <w:pPr>
              <w:pStyle w:val="TableHeading"/>
            </w:pPr>
            <w:r>
              <w:t>Variation between actual cost and latest approved TEI budget</w:t>
            </w:r>
          </w:p>
        </w:tc>
        <w:tc>
          <w:tcPr>
            <w:tcW w:w="1361" w:type="dxa"/>
          </w:tcPr>
          <w:p w14:paraId="1CACCD62" w14:textId="77777777" w:rsidR="002B44A1" w:rsidRDefault="002B44A1" w:rsidP="00F32BF4">
            <w:pPr>
              <w:pStyle w:val="TableHeading"/>
            </w:pPr>
            <w:r>
              <w:t xml:space="preserve">Reason for variance from latest approved TEI budget </w:t>
            </w:r>
          </w:p>
        </w:tc>
      </w:tr>
      <w:tr w:rsidR="002B44A1" w14:paraId="62670388" w14:textId="77777777" w:rsidTr="00D65329">
        <w:trPr>
          <w:trHeight w:val="60"/>
        </w:trPr>
        <w:tc>
          <w:tcPr>
            <w:tcW w:w="4139" w:type="dxa"/>
          </w:tcPr>
          <w:p w14:paraId="0F5BB5B3" w14:textId="77777777" w:rsidR="002B44A1" w:rsidRDefault="002B44A1" w:rsidP="00F32BF4">
            <w:pPr>
              <w:pStyle w:val="TableCopy"/>
            </w:pPr>
            <w:proofErr w:type="spellStart"/>
            <w:r>
              <w:t>Huntingdale</w:t>
            </w:r>
            <w:proofErr w:type="spellEnd"/>
            <w:r>
              <w:t xml:space="preserve"> Station carpark and bus interchange project (Oakleigh)</w:t>
            </w:r>
          </w:p>
        </w:tc>
        <w:tc>
          <w:tcPr>
            <w:tcW w:w="1361" w:type="dxa"/>
          </w:tcPr>
          <w:p w14:paraId="4C564674" w14:textId="77777777" w:rsidR="002B44A1" w:rsidRDefault="002B44A1" w:rsidP="00F32BF4">
            <w:pPr>
              <w:pStyle w:val="TableCopy"/>
            </w:pPr>
            <w:r>
              <w:t>Dec-17</w:t>
            </w:r>
          </w:p>
        </w:tc>
        <w:tc>
          <w:tcPr>
            <w:tcW w:w="1361" w:type="dxa"/>
          </w:tcPr>
          <w:p w14:paraId="24D9B359" w14:textId="77777777" w:rsidR="002B44A1" w:rsidRDefault="002B44A1" w:rsidP="00F32BF4">
            <w:pPr>
              <w:pStyle w:val="TableCopy"/>
            </w:pPr>
            <w:r>
              <w:t>Dec-17</w:t>
            </w:r>
          </w:p>
        </w:tc>
        <w:tc>
          <w:tcPr>
            <w:tcW w:w="1361" w:type="dxa"/>
          </w:tcPr>
          <w:p w14:paraId="4EC223B0" w14:textId="77777777" w:rsidR="002B44A1" w:rsidRDefault="002B44A1" w:rsidP="00F32BF4">
            <w:pPr>
              <w:pStyle w:val="TableCopy"/>
            </w:pPr>
            <w:r>
              <w:t>Mar-18</w:t>
            </w:r>
          </w:p>
        </w:tc>
        <w:tc>
          <w:tcPr>
            <w:tcW w:w="1361" w:type="dxa"/>
          </w:tcPr>
          <w:p w14:paraId="08E00649" w14:textId="77777777" w:rsidR="002B44A1" w:rsidRDefault="002B44A1" w:rsidP="00F32BF4">
            <w:pPr>
              <w:pStyle w:val="TableCopy"/>
            </w:pPr>
            <w:r>
              <w:t>7.577</w:t>
            </w:r>
          </w:p>
        </w:tc>
        <w:tc>
          <w:tcPr>
            <w:tcW w:w="1361" w:type="dxa"/>
          </w:tcPr>
          <w:p w14:paraId="155DCEDA" w14:textId="77777777" w:rsidR="002B44A1" w:rsidRDefault="002B44A1" w:rsidP="00F32BF4">
            <w:pPr>
              <w:pStyle w:val="TableCopy"/>
            </w:pPr>
            <w:r>
              <w:t>11.482</w:t>
            </w:r>
          </w:p>
        </w:tc>
        <w:tc>
          <w:tcPr>
            <w:tcW w:w="1361" w:type="dxa"/>
          </w:tcPr>
          <w:p w14:paraId="4AD53ABD" w14:textId="77777777" w:rsidR="002B44A1" w:rsidRDefault="002B44A1" w:rsidP="00F32BF4">
            <w:pPr>
              <w:pStyle w:val="TableCopy"/>
            </w:pPr>
            <w:r>
              <w:t>11.179</w:t>
            </w:r>
          </w:p>
        </w:tc>
        <w:tc>
          <w:tcPr>
            <w:tcW w:w="1361" w:type="dxa"/>
          </w:tcPr>
          <w:p w14:paraId="713B51AE" w14:textId="77777777" w:rsidR="002B44A1" w:rsidRDefault="002B44A1" w:rsidP="00F32BF4">
            <w:pPr>
              <w:pStyle w:val="TableCopy"/>
            </w:pPr>
            <w:r>
              <w:t>(0.303)</w:t>
            </w:r>
          </w:p>
        </w:tc>
        <w:tc>
          <w:tcPr>
            <w:tcW w:w="1361" w:type="dxa"/>
          </w:tcPr>
          <w:p w14:paraId="0BB96511" w14:textId="77777777" w:rsidR="002B44A1" w:rsidRDefault="002B44A1" w:rsidP="002B44A1">
            <w:pPr>
              <w:pStyle w:val="NoParagraphStyle"/>
              <w:spacing w:line="240" w:lineRule="auto"/>
              <w:textAlignment w:val="auto"/>
              <w:rPr>
                <w:rFonts w:cstheme="minorBidi"/>
                <w:color w:val="auto"/>
                <w:lang w:val="en-US"/>
              </w:rPr>
            </w:pPr>
          </w:p>
        </w:tc>
      </w:tr>
      <w:tr w:rsidR="002B44A1" w14:paraId="573FD09E" w14:textId="77777777" w:rsidTr="00D65329">
        <w:trPr>
          <w:trHeight w:val="60"/>
        </w:trPr>
        <w:tc>
          <w:tcPr>
            <w:tcW w:w="4139" w:type="dxa"/>
          </w:tcPr>
          <w:p w14:paraId="24FF67C0" w14:textId="77777777" w:rsidR="002B44A1" w:rsidRDefault="002B44A1" w:rsidP="00F32BF4">
            <w:pPr>
              <w:pStyle w:val="TableCopy"/>
            </w:pPr>
            <w:r>
              <w:t>Pioneer Road duplication (</w:t>
            </w:r>
            <w:proofErr w:type="spellStart"/>
            <w:r>
              <w:t>Grovedale</w:t>
            </w:r>
            <w:proofErr w:type="spellEnd"/>
            <w:r>
              <w:t>)</w:t>
            </w:r>
          </w:p>
        </w:tc>
        <w:tc>
          <w:tcPr>
            <w:tcW w:w="1361" w:type="dxa"/>
          </w:tcPr>
          <w:p w14:paraId="753C0770" w14:textId="77777777" w:rsidR="002B44A1" w:rsidRDefault="002B44A1" w:rsidP="00F32BF4">
            <w:pPr>
              <w:pStyle w:val="TableCopy"/>
            </w:pPr>
            <w:r>
              <w:t>Dec-17</w:t>
            </w:r>
          </w:p>
        </w:tc>
        <w:tc>
          <w:tcPr>
            <w:tcW w:w="1361" w:type="dxa"/>
          </w:tcPr>
          <w:p w14:paraId="1AF659F6" w14:textId="77777777" w:rsidR="002B44A1" w:rsidRDefault="002B44A1" w:rsidP="00F32BF4">
            <w:pPr>
              <w:pStyle w:val="TableCopy"/>
            </w:pPr>
            <w:r>
              <w:t>Dec-17</w:t>
            </w:r>
          </w:p>
        </w:tc>
        <w:tc>
          <w:tcPr>
            <w:tcW w:w="1361" w:type="dxa"/>
          </w:tcPr>
          <w:p w14:paraId="77E5F905" w14:textId="77777777" w:rsidR="002B44A1" w:rsidRDefault="002B44A1" w:rsidP="00F32BF4">
            <w:pPr>
              <w:pStyle w:val="TableCopy"/>
            </w:pPr>
            <w:r>
              <w:t>Apr-18</w:t>
            </w:r>
          </w:p>
        </w:tc>
        <w:tc>
          <w:tcPr>
            <w:tcW w:w="1361" w:type="dxa"/>
          </w:tcPr>
          <w:p w14:paraId="4C8F4008" w14:textId="77777777" w:rsidR="002B44A1" w:rsidRDefault="002B44A1" w:rsidP="00F32BF4">
            <w:pPr>
              <w:pStyle w:val="TableCopy"/>
            </w:pPr>
            <w:r>
              <w:t>12.000</w:t>
            </w:r>
          </w:p>
        </w:tc>
        <w:tc>
          <w:tcPr>
            <w:tcW w:w="1361" w:type="dxa"/>
          </w:tcPr>
          <w:p w14:paraId="2E985FA1" w14:textId="77777777" w:rsidR="002B44A1" w:rsidRDefault="002B44A1" w:rsidP="00F32BF4">
            <w:pPr>
              <w:pStyle w:val="TableCopy"/>
            </w:pPr>
            <w:r>
              <w:t>12.000</w:t>
            </w:r>
          </w:p>
        </w:tc>
        <w:tc>
          <w:tcPr>
            <w:tcW w:w="1361" w:type="dxa"/>
          </w:tcPr>
          <w:p w14:paraId="26996C78" w14:textId="77777777" w:rsidR="002B44A1" w:rsidRDefault="002B44A1" w:rsidP="00F32BF4">
            <w:pPr>
              <w:pStyle w:val="TableCopy"/>
            </w:pPr>
            <w:r>
              <w:t>11.599</w:t>
            </w:r>
          </w:p>
        </w:tc>
        <w:tc>
          <w:tcPr>
            <w:tcW w:w="1361" w:type="dxa"/>
          </w:tcPr>
          <w:p w14:paraId="66E30E49" w14:textId="77777777" w:rsidR="002B44A1" w:rsidRDefault="002B44A1" w:rsidP="00F32BF4">
            <w:pPr>
              <w:pStyle w:val="TableCopy"/>
            </w:pPr>
            <w:r>
              <w:t>(0.401)</w:t>
            </w:r>
          </w:p>
        </w:tc>
        <w:tc>
          <w:tcPr>
            <w:tcW w:w="1361" w:type="dxa"/>
          </w:tcPr>
          <w:p w14:paraId="2FA7E66E" w14:textId="77777777" w:rsidR="002B44A1" w:rsidRDefault="002B44A1" w:rsidP="002B44A1">
            <w:pPr>
              <w:pStyle w:val="NoParagraphStyle"/>
              <w:spacing w:line="240" w:lineRule="auto"/>
              <w:textAlignment w:val="auto"/>
              <w:rPr>
                <w:rFonts w:cstheme="minorBidi"/>
                <w:color w:val="auto"/>
                <w:lang w:val="en-US"/>
              </w:rPr>
            </w:pPr>
          </w:p>
        </w:tc>
      </w:tr>
      <w:tr w:rsidR="002B44A1" w14:paraId="64724F58" w14:textId="77777777" w:rsidTr="00D65329">
        <w:trPr>
          <w:trHeight w:val="60"/>
        </w:trPr>
        <w:tc>
          <w:tcPr>
            <w:tcW w:w="4139" w:type="dxa"/>
          </w:tcPr>
          <w:p w14:paraId="46332240" w14:textId="77777777" w:rsidR="002B44A1" w:rsidRDefault="002B44A1" w:rsidP="00F32BF4">
            <w:pPr>
              <w:pStyle w:val="TableCopy"/>
            </w:pPr>
            <w:r>
              <w:t>Southland Station (Cheltenham)</w:t>
            </w:r>
          </w:p>
        </w:tc>
        <w:tc>
          <w:tcPr>
            <w:tcW w:w="1361" w:type="dxa"/>
          </w:tcPr>
          <w:p w14:paraId="32B5DDD2" w14:textId="77777777" w:rsidR="002B44A1" w:rsidRDefault="002B44A1" w:rsidP="00F32BF4">
            <w:pPr>
              <w:pStyle w:val="TableCopy"/>
            </w:pPr>
            <w:r>
              <w:t>Dec-17</w:t>
            </w:r>
          </w:p>
        </w:tc>
        <w:tc>
          <w:tcPr>
            <w:tcW w:w="1361" w:type="dxa"/>
          </w:tcPr>
          <w:p w14:paraId="060BA2B3" w14:textId="77777777" w:rsidR="002B44A1" w:rsidRDefault="002B44A1" w:rsidP="00F32BF4">
            <w:pPr>
              <w:pStyle w:val="TableCopy"/>
            </w:pPr>
            <w:r>
              <w:t>Dec-17</w:t>
            </w:r>
          </w:p>
        </w:tc>
        <w:tc>
          <w:tcPr>
            <w:tcW w:w="1361" w:type="dxa"/>
          </w:tcPr>
          <w:p w14:paraId="076D659A" w14:textId="77777777" w:rsidR="002B44A1" w:rsidRDefault="002B44A1" w:rsidP="00F32BF4">
            <w:pPr>
              <w:pStyle w:val="TableCopy"/>
            </w:pPr>
            <w:r>
              <w:t>Nov-17</w:t>
            </w:r>
          </w:p>
        </w:tc>
        <w:tc>
          <w:tcPr>
            <w:tcW w:w="1361" w:type="dxa"/>
          </w:tcPr>
          <w:p w14:paraId="0ADF7DBF" w14:textId="77777777" w:rsidR="002B44A1" w:rsidRDefault="002B44A1" w:rsidP="00F32BF4">
            <w:pPr>
              <w:pStyle w:val="TableCopy"/>
            </w:pPr>
            <w:r>
              <w:t>20.860</w:t>
            </w:r>
          </w:p>
        </w:tc>
        <w:tc>
          <w:tcPr>
            <w:tcW w:w="1361" w:type="dxa"/>
          </w:tcPr>
          <w:p w14:paraId="3AE7AFBA" w14:textId="77777777" w:rsidR="002B44A1" w:rsidRDefault="002B44A1" w:rsidP="00F32BF4">
            <w:pPr>
              <w:pStyle w:val="TableCopy"/>
            </w:pPr>
            <w:r>
              <w:t>25.950</w:t>
            </w:r>
          </w:p>
        </w:tc>
        <w:tc>
          <w:tcPr>
            <w:tcW w:w="1361" w:type="dxa"/>
          </w:tcPr>
          <w:p w14:paraId="654D33E8" w14:textId="77777777" w:rsidR="002B44A1" w:rsidRDefault="002B44A1" w:rsidP="00F32BF4">
            <w:pPr>
              <w:pStyle w:val="TableCopy"/>
            </w:pPr>
            <w:r>
              <w:t>22.923</w:t>
            </w:r>
          </w:p>
        </w:tc>
        <w:tc>
          <w:tcPr>
            <w:tcW w:w="1361" w:type="dxa"/>
          </w:tcPr>
          <w:p w14:paraId="5DCD341B" w14:textId="77777777" w:rsidR="002B44A1" w:rsidRDefault="002B44A1" w:rsidP="00F32BF4">
            <w:pPr>
              <w:pStyle w:val="TableCopy"/>
            </w:pPr>
            <w:r>
              <w:t>(3.027)</w:t>
            </w:r>
          </w:p>
        </w:tc>
        <w:tc>
          <w:tcPr>
            <w:tcW w:w="1361" w:type="dxa"/>
          </w:tcPr>
          <w:p w14:paraId="2454CE12" w14:textId="77777777" w:rsidR="002B44A1" w:rsidRDefault="002B44A1" w:rsidP="002B44A1">
            <w:pPr>
              <w:pStyle w:val="NoParagraphStyle"/>
              <w:spacing w:line="240" w:lineRule="auto"/>
              <w:textAlignment w:val="auto"/>
              <w:rPr>
                <w:rFonts w:cstheme="minorBidi"/>
                <w:color w:val="auto"/>
                <w:lang w:val="en-US"/>
              </w:rPr>
            </w:pPr>
          </w:p>
        </w:tc>
      </w:tr>
      <w:tr w:rsidR="002B44A1" w14:paraId="7E95680F" w14:textId="77777777" w:rsidTr="00D65329">
        <w:trPr>
          <w:trHeight w:val="60"/>
        </w:trPr>
        <w:tc>
          <w:tcPr>
            <w:tcW w:w="4139" w:type="dxa"/>
          </w:tcPr>
          <w:p w14:paraId="105AD5C3" w14:textId="77777777" w:rsidR="002B44A1" w:rsidRDefault="002B44A1" w:rsidP="00F32BF4">
            <w:pPr>
              <w:pStyle w:val="TableCopy"/>
            </w:pPr>
            <w:r>
              <w:t>Targeted road restoration (statewide)</w:t>
            </w:r>
          </w:p>
        </w:tc>
        <w:tc>
          <w:tcPr>
            <w:tcW w:w="1361" w:type="dxa"/>
          </w:tcPr>
          <w:p w14:paraId="07C757CF" w14:textId="77777777" w:rsidR="002B44A1" w:rsidRDefault="002B44A1" w:rsidP="00F32BF4">
            <w:pPr>
              <w:pStyle w:val="TableCopy"/>
            </w:pPr>
            <w:r>
              <w:t>Jun-17</w:t>
            </w:r>
          </w:p>
        </w:tc>
        <w:tc>
          <w:tcPr>
            <w:tcW w:w="1361" w:type="dxa"/>
          </w:tcPr>
          <w:p w14:paraId="05805BFF" w14:textId="77777777" w:rsidR="002B44A1" w:rsidRDefault="002B44A1" w:rsidP="00F32BF4">
            <w:pPr>
              <w:pStyle w:val="TableCopy"/>
            </w:pPr>
            <w:r>
              <w:t>Jun-17</w:t>
            </w:r>
          </w:p>
        </w:tc>
        <w:tc>
          <w:tcPr>
            <w:tcW w:w="1361" w:type="dxa"/>
          </w:tcPr>
          <w:p w14:paraId="2855F72B" w14:textId="77777777" w:rsidR="002B44A1" w:rsidRDefault="002B44A1" w:rsidP="00F32BF4">
            <w:pPr>
              <w:pStyle w:val="TableCopy"/>
            </w:pPr>
            <w:r>
              <w:t>Feb-18</w:t>
            </w:r>
          </w:p>
        </w:tc>
        <w:tc>
          <w:tcPr>
            <w:tcW w:w="1361" w:type="dxa"/>
          </w:tcPr>
          <w:p w14:paraId="04F7E293" w14:textId="77777777" w:rsidR="002B44A1" w:rsidRDefault="002B44A1" w:rsidP="00F32BF4">
            <w:pPr>
              <w:pStyle w:val="TableCopy"/>
            </w:pPr>
            <w:r>
              <w:t>90.000</w:t>
            </w:r>
          </w:p>
        </w:tc>
        <w:tc>
          <w:tcPr>
            <w:tcW w:w="1361" w:type="dxa"/>
          </w:tcPr>
          <w:p w14:paraId="34BBCC7D" w14:textId="77777777" w:rsidR="002B44A1" w:rsidRDefault="002B44A1" w:rsidP="00F32BF4">
            <w:pPr>
              <w:pStyle w:val="TableCopy"/>
            </w:pPr>
            <w:r>
              <w:t>139.385</w:t>
            </w:r>
          </w:p>
        </w:tc>
        <w:tc>
          <w:tcPr>
            <w:tcW w:w="1361" w:type="dxa"/>
          </w:tcPr>
          <w:p w14:paraId="23A09BE6" w14:textId="77777777" w:rsidR="002B44A1" w:rsidRDefault="002B44A1" w:rsidP="00F32BF4">
            <w:pPr>
              <w:pStyle w:val="TableCopy"/>
            </w:pPr>
            <w:r>
              <w:t>139.269</w:t>
            </w:r>
          </w:p>
        </w:tc>
        <w:tc>
          <w:tcPr>
            <w:tcW w:w="1361" w:type="dxa"/>
          </w:tcPr>
          <w:p w14:paraId="63897AC7" w14:textId="77777777" w:rsidR="002B44A1" w:rsidRDefault="002B44A1" w:rsidP="00F32BF4">
            <w:pPr>
              <w:pStyle w:val="TableCopy"/>
            </w:pPr>
            <w:r>
              <w:t>(0.116)</w:t>
            </w:r>
          </w:p>
        </w:tc>
        <w:tc>
          <w:tcPr>
            <w:tcW w:w="1361" w:type="dxa"/>
          </w:tcPr>
          <w:p w14:paraId="2C381549" w14:textId="77777777" w:rsidR="002B44A1" w:rsidRDefault="002B44A1" w:rsidP="002B44A1">
            <w:pPr>
              <w:pStyle w:val="NoParagraphStyle"/>
              <w:spacing w:line="240" w:lineRule="auto"/>
              <w:textAlignment w:val="auto"/>
              <w:rPr>
                <w:rFonts w:cstheme="minorBidi"/>
                <w:color w:val="auto"/>
                <w:lang w:val="en-US"/>
              </w:rPr>
            </w:pPr>
          </w:p>
        </w:tc>
      </w:tr>
      <w:tr w:rsidR="002B44A1" w14:paraId="09878714" w14:textId="77777777" w:rsidTr="00D65329">
        <w:trPr>
          <w:trHeight w:val="60"/>
        </w:trPr>
        <w:tc>
          <w:tcPr>
            <w:tcW w:w="4139" w:type="dxa"/>
          </w:tcPr>
          <w:p w14:paraId="44C5FFC9" w14:textId="6951F8AC" w:rsidR="002B44A1" w:rsidRDefault="002B44A1" w:rsidP="00F32BF4">
            <w:pPr>
              <w:pStyle w:val="TableCopy"/>
            </w:pPr>
            <w:r>
              <w:t>myki (new ticketing solution - technology</w:t>
            </w:r>
            <w:r w:rsidR="003B51EA">
              <w:t xml:space="preserve"> </w:t>
            </w:r>
            <w:r>
              <w:t>and installation) (statewide)</w:t>
            </w:r>
          </w:p>
        </w:tc>
        <w:tc>
          <w:tcPr>
            <w:tcW w:w="1361" w:type="dxa"/>
          </w:tcPr>
          <w:p w14:paraId="7AF29111" w14:textId="77777777" w:rsidR="002B44A1" w:rsidRDefault="002B44A1" w:rsidP="00F32BF4">
            <w:pPr>
              <w:pStyle w:val="TableCopy"/>
            </w:pPr>
            <w:r>
              <w:t>Jun-17</w:t>
            </w:r>
          </w:p>
        </w:tc>
        <w:tc>
          <w:tcPr>
            <w:tcW w:w="1361" w:type="dxa"/>
          </w:tcPr>
          <w:p w14:paraId="46B42B37" w14:textId="77777777" w:rsidR="002B44A1" w:rsidRDefault="002B44A1" w:rsidP="00F32BF4">
            <w:pPr>
              <w:pStyle w:val="TableCopy"/>
            </w:pPr>
            <w:r>
              <w:t>Jun-17</w:t>
            </w:r>
          </w:p>
        </w:tc>
        <w:tc>
          <w:tcPr>
            <w:tcW w:w="1361" w:type="dxa"/>
          </w:tcPr>
          <w:p w14:paraId="08EAC882" w14:textId="77777777" w:rsidR="002B44A1" w:rsidRDefault="002B44A1" w:rsidP="00F32BF4">
            <w:pPr>
              <w:pStyle w:val="TableCopy"/>
            </w:pPr>
            <w:r>
              <w:t>Jun-18</w:t>
            </w:r>
          </w:p>
        </w:tc>
        <w:tc>
          <w:tcPr>
            <w:tcW w:w="1361" w:type="dxa"/>
          </w:tcPr>
          <w:p w14:paraId="321AC971" w14:textId="77777777" w:rsidR="002B44A1" w:rsidRDefault="002B44A1" w:rsidP="00F32BF4">
            <w:pPr>
              <w:pStyle w:val="TableCopy"/>
            </w:pPr>
            <w:r>
              <w:t>586.259</w:t>
            </w:r>
          </w:p>
        </w:tc>
        <w:tc>
          <w:tcPr>
            <w:tcW w:w="1361" w:type="dxa"/>
          </w:tcPr>
          <w:p w14:paraId="48AEBFF4" w14:textId="77777777" w:rsidR="002B44A1" w:rsidRDefault="002B44A1" w:rsidP="00F32BF4">
            <w:pPr>
              <w:pStyle w:val="TableCopy"/>
            </w:pPr>
            <w:r>
              <w:t>561.493</w:t>
            </w:r>
          </w:p>
        </w:tc>
        <w:tc>
          <w:tcPr>
            <w:tcW w:w="1361" w:type="dxa"/>
          </w:tcPr>
          <w:p w14:paraId="7306CD8D" w14:textId="77777777" w:rsidR="002B44A1" w:rsidRDefault="002B44A1" w:rsidP="00F32BF4">
            <w:pPr>
              <w:pStyle w:val="TableCopy"/>
            </w:pPr>
            <w:r>
              <w:t>556.608</w:t>
            </w:r>
          </w:p>
        </w:tc>
        <w:tc>
          <w:tcPr>
            <w:tcW w:w="1361" w:type="dxa"/>
          </w:tcPr>
          <w:p w14:paraId="67089939" w14:textId="77777777" w:rsidR="002B44A1" w:rsidRDefault="002B44A1" w:rsidP="00F32BF4">
            <w:pPr>
              <w:pStyle w:val="TableCopy"/>
            </w:pPr>
            <w:r>
              <w:t>(4.885)</w:t>
            </w:r>
          </w:p>
        </w:tc>
        <w:tc>
          <w:tcPr>
            <w:tcW w:w="1361" w:type="dxa"/>
          </w:tcPr>
          <w:p w14:paraId="4FEB1B6A" w14:textId="77777777" w:rsidR="002B44A1" w:rsidRDefault="002B44A1" w:rsidP="002B44A1">
            <w:pPr>
              <w:pStyle w:val="NoParagraphStyle"/>
              <w:spacing w:line="240" w:lineRule="auto"/>
              <w:textAlignment w:val="auto"/>
              <w:rPr>
                <w:rFonts w:cstheme="minorBidi"/>
                <w:color w:val="auto"/>
                <w:lang w:val="en-US"/>
              </w:rPr>
            </w:pPr>
          </w:p>
        </w:tc>
      </w:tr>
      <w:tr w:rsidR="002B44A1" w14:paraId="0FEA1BFE" w14:textId="77777777" w:rsidTr="00D65329">
        <w:trPr>
          <w:trHeight w:val="60"/>
        </w:trPr>
        <w:tc>
          <w:tcPr>
            <w:tcW w:w="4139" w:type="dxa"/>
          </w:tcPr>
          <w:p w14:paraId="2F55CE60" w14:textId="731B4563" w:rsidR="002B44A1" w:rsidRDefault="002B44A1" w:rsidP="00F32BF4">
            <w:pPr>
              <w:pStyle w:val="TableCopy"/>
            </w:pPr>
            <w:r>
              <w:t>Improving train operations - rail service</w:t>
            </w:r>
            <w:r w:rsidR="003B51EA">
              <w:t xml:space="preserve"> </w:t>
            </w:r>
            <w:r>
              <w:t xml:space="preserve">efficiencies (statewide) </w:t>
            </w:r>
          </w:p>
        </w:tc>
        <w:tc>
          <w:tcPr>
            <w:tcW w:w="1361" w:type="dxa"/>
          </w:tcPr>
          <w:p w14:paraId="09DB16FD" w14:textId="77777777" w:rsidR="002B44A1" w:rsidRDefault="002B44A1" w:rsidP="00F32BF4">
            <w:pPr>
              <w:pStyle w:val="TableCopy"/>
            </w:pPr>
            <w:r>
              <w:t>Jun-16</w:t>
            </w:r>
          </w:p>
        </w:tc>
        <w:tc>
          <w:tcPr>
            <w:tcW w:w="1361" w:type="dxa"/>
          </w:tcPr>
          <w:p w14:paraId="350DA0C8" w14:textId="77777777" w:rsidR="002B44A1" w:rsidRDefault="002B44A1" w:rsidP="00F32BF4">
            <w:pPr>
              <w:pStyle w:val="TableCopy"/>
            </w:pPr>
            <w:r>
              <w:t>Jun-16</w:t>
            </w:r>
          </w:p>
        </w:tc>
        <w:tc>
          <w:tcPr>
            <w:tcW w:w="1361" w:type="dxa"/>
          </w:tcPr>
          <w:p w14:paraId="66DDED53" w14:textId="77777777" w:rsidR="002B44A1" w:rsidRDefault="002B44A1" w:rsidP="00F32BF4">
            <w:pPr>
              <w:pStyle w:val="TableCopy"/>
            </w:pPr>
            <w:r>
              <w:t>Sep-17</w:t>
            </w:r>
          </w:p>
        </w:tc>
        <w:tc>
          <w:tcPr>
            <w:tcW w:w="1361" w:type="dxa"/>
          </w:tcPr>
          <w:p w14:paraId="6AE66CBB" w14:textId="77777777" w:rsidR="002B44A1" w:rsidRDefault="002B44A1" w:rsidP="00F32BF4">
            <w:pPr>
              <w:pStyle w:val="TableCopy"/>
            </w:pPr>
            <w:r>
              <w:t>90.614</w:t>
            </w:r>
          </w:p>
        </w:tc>
        <w:tc>
          <w:tcPr>
            <w:tcW w:w="1361" w:type="dxa"/>
          </w:tcPr>
          <w:p w14:paraId="24E62B23" w14:textId="77777777" w:rsidR="002B44A1" w:rsidRDefault="002B44A1" w:rsidP="00F32BF4">
            <w:pPr>
              <w:pStyle w:val="TableCopy"/>
            </w:pPr>
            <w:r>
              <w:t>90.614</w:t>
            </w:r>
          </w:p>
        </w:tc>
        <w:tc>
          <w:tcPr>
            <w:tcW w:w="1361" w:type="dxa"/>
          </w:tcPr>
          <w:p w14:paraId="2D119217" w14:textId="77777777" w:rsidR="002B44A1" w:rsidRDefault="002B44A1" w:rsidP="00F32BF4">
            <w:pPr>
              <w:pStyle w:val="TableCopy"/>
            </w:pPr>
            <w:r>
              <w:t>89.633</w:t>
            </w:r>
          </w:p>
        </w:tc>
        <w:tc>
          <w:tcPr>
            <w:tcW w:w="1361" w:type="dxa"/>
          </w:tcPr>
          <w:p w14:paraId="161E54EC" w14:textId="77777777" w:rsidR="002B44A1" w:rsidRDefault="002B44A1" w:rsidP="00F32BF4">
            <w:pPr>
              <w:pStyle w:val="TableCopy"/>
            </w:pPr>
            <w:r>
              <w:t>(0.981)</w:t>
            </w:r>
          </w:p>
        </w:tc>
        <w:tc>
          <w:tcPr>
            <w:tcW w:w="1361" w:type="dxa"/>
          </w:tcPr>
          <w:p w14:paraId="24ACB009" w14:textId="77777777" w:rsidR="002B44A1" w:rsidRDefault="002B44A1" w:rsidP="002B44A1">
            <w:pPr>
              <w:pStyle w:val="NoParagraphStyle"/>
              <w:spacing w:line="240" w:lineRule="auto"/>
              <w:textAlignment w:val="auto"/>
              <w:rPr>
                <w:rFonts w:cstheme="minorBidi"/>
                <w:color w:val="auto"/>
                <w:lang w:val="en-US"/>
              </w:rPr>
            </w:pPr>
          </w:p>
        </w:tc>
      </w:tr>
      <w:tr w:rsidR="002B44A1" w14:paraId="537528C0" w14:textId="77777777" w:rsidTr="00D65329">
        <w:trPr>
          <w:trHeight w:val="60"/>
        </w:trPr>
        <w:tc>
          <w:tcPr>
            <w:tcW w:w="4139" w:type="dxa"/>
          </w:tcPr>
          <w:p w14:paraId="2340A722" w14:textId="77777777" w:rsidR="002B44A1" w:rsidRDefault="002B44A1" w:rsidP="00F32BF4">
            <w:pPr>
              <w:pStyle w:val="TableCopy"/>
            </w:pPr>
            <w:r>
              <w:t>Calder Highway interchange Ravenswood (Ravenswood)</w:t>
            </w:r>
          </w:p>
        </w:tc>
        <w:tc>
          <w:tcPr>
            <w:tcW w:w="1361" w:type="dxa"/>
          </w:tcPr>
          <w:p w14:paraId="02587E40" w14:textId="77777777" w:rsidR="002B44A1" w:rsidRDefault="002B44A1" w:rsidP="00F32BF4">
            <w:pPr>
              <w:pStyle w:val="TableCopy"/>
            </w:pPr>
            <w:r>
              <w:t>Mar-18</w:t>
            </w:r>
          </w:p>
        </w:tc>
        <w:tc>
          <w:tcPr>
            <w:tcW w:w="1361" w:type="dxa"/>
          </w:tcPr>
          <w:p w14:paraId="17F007E3" w14:textId="77777777" w:rsidR="002B44A1" w:rsidRDefault="002B44A1" w:rsidP="00F32BF4">
            <w:pPr>
              <w:pStyle w:val="TableCopy"/>
            </w:pPr>
            <w:r>
              <w:t>Mar-18</w:t>
            </w:r>
          </w:p>
        </w:tc>
        <w:tc>
          <w:tcPr>
            <w:tcW w:w="1361" w:type="dxa"/>
          </w:tcPr>
          <w:p w14:paraId="6E6B5081" w14:textId="77777777" w:rsidR="002B44A1" w:rsidRDefault="002B44A1" w:rsidP="00F32BF4">
            <w:pPr>
              <w:pStyle w:val="TableCopy"/>
            </w:pPr>
            <w:r>
              <w:t>Mar-18</w:t>
            </w:r>
          </w:p>
        </w:tc>
        <w:tc>
          <w:tcPr>
            <w:tcW w:w="1361" w:type="dxa"/>
          </w:tcPr>
          <w:p w14:paraId="25FC48D2" w14:textId="77777777" w:rsidR="002B44A1" w:rsidRDefault="002B44A1" w:rsidP="00F32BF4">
            <w:pPr>
              <w:pStyle w:val="TableCopy"/>
            </w:pPr>
            <w:r>
              <w:t>86.000</w:t>
            </w:r>
          </w:p>
        </w:tc>
        <w:tc>
          <w:tcPr>
            <w:tcW w:w="1361" w:type="dxa"/>
          </w:tcPr>
          <w:p w14:paraId="5A825FC1" w14:textId="77777777" w:rsidR="002B44A1" w:rsidRDefault="002B44A1" w:rsidP="00F32BF4">
            <w:pPr>
              <w:pStyle w:val="TableCopy"/>
            </w:pPr>
            <w:r>
              <w:t>84.680</w:t>
            </w:r>
          </w:p>
        </w:tc>
        <w:tc>
          <w:tcPr>
            <w:tcW w:w="1361" w:type="dxa"/>
          </w:tcPr>
          <w:p w14:paraId="56A0432F" w14:textId="77777777" w:rsidR="002B44A1" w:rsidRDefault="002B44A1" w:rsidP="00F32BF4">
            <w:pPr>
              <w:pStyle w:val="TableCopy"/>
            </w:pPr>
            <w:r>
              <w:t>81.676</w:t>
            </w:r>
          </w:p>
        </w:tc>
        <w:tc>
          <w:tcPr>
            <w:tcW w:w="1361" w:type="dxa"/>
          </w:tcPr>
          <w:p w14:paraId="5D3E3445" w14:textId="77777777" w:rsidR="002B44A1" w:rsidRDefault="002B44A1" w:rsidP="00F32BF4">
            <w:pPr>
              <w:pStyle w:val="TableCopy"/>
            </w:pPr>
            <w:r>
              <w:t>(3.003)</w:t>
            </w:r>
          </w:p>
        </w:tc>
        <w:tc>
          <w:tcPr>
            <w:tcW w:w="1361" w:type="dxa"/>
          </w:tcPr>
          <w:p w14:paraId="36681EDF" w14:textId="77777777" w:rsidR="002B44A1" w:rsidRDefault="002B44A1" w:rsidP="002B44A1">
            <w:pPr>
              <w:pStyle w:val="NoParagraphStyle"/>
              <w:spacing w:line="240" w:lineRule="auto"/>
              <w:textAlignment w:val="auto"/>
              <w:rPr>
                <w:rFonts w:cstheme="minorBidi"/>
                <w:color w:val="auto"/>
                <w:lang w:val="en-US"/>
              </w:rPr>
            </w:pPr>
          </w:p>
        </w:tc>
      </w:tr>
      <w:tr w:rsidR="002B44A1" w14:paraId="4D33EFF3" w14:textId="77777777" w:rsidTr="00D65329">
        <w:trPr>
          <w:trHeight w:val="60"/>
        </w:trPr>
        <w:tc>
          <w:tcPr>
            <w:tcW w:w="4139" w:type="dxa"/>
          </w:tcPr>
          <w:p w14:paraId="50A9427D" w14:textId="13652D56" w:rsidR="002B44A1" w:rsidRDefault="002B44A1" w:rsidP="00F32BF4">
            <w:pPr>
              <w:pStyle w:val="TableCopy"/>
            </w:pPr>
            <w:r>
              <w:t xml:space="preserve">West Gate Tunnel Project - Monash Freeway upgrade – </w:t>
            </w:r>
            <w:proofErr w:type="spellStart"/>
            <w:r>
              <w:t>EastLink</w:t>
            </w:r>
            <w:proofErr w:type="spellEnd"/>
            <w:r>
              <w:t xml:space="preserve"> to Clyde Road</w:t>
            </w:r>
            <w:r w:rsidR="003B51EA">
              <w:t xml:space="preserve"> </w:t>
            </w:r>
            <w:r>
              <w:t>(metropolitan various)</w:t>
            </w:r>
          </w:p>
        </w:tc>
        <w:tc>
          <w:tcPr>
            <w:tcW w:w="1361" w:type="dxa"/>
          </w:tcPr>
          <w:p w14:paraId="08688F1A" w14:textId="77777777" w:rsidR="002B44A1" w:rsidRDefault="002B44A1" w:rsidP="00F32BF4">
            <w:pPr>
              <w:pStyle w:val="TableCopy"/>
            </w:pPr>
            <w:r>
              <w:t>Dec-18</w:t>
            </w:r>
          </w:p>
        </w:tc>
        <w:tc>
          <w:tcPr>
            <w:tcW w:w="1361" w:type="dxa"/>
          </w:tcPr>
          <w:p w14:paraId="2E469C2F" w14:textId="77777777" w:rsidR="002B44A1" w:rsidRDefault="002B44A1" w:rsidP="00F32BF4">
            <w:pPr>
              <w:pStyle w:val="TableCopy"/>
            </w:pPr>
            <w:r>
              <w:t>Jun-18</w:t>
            </w:r>
          </w:p>
        </w:tc>
        <w:tc>
          <w:tcPr>
            <w:tcW w:w="1361" w:type="dxa"/>
          </w:tcPr>
          <w:p w14:paraId="65E27257" w14:textId="77777777" w:rsidR="002B44A1" w:rsidRDefault="002B44A1" w:rsidP="00F32BF4">
            <w:pPr>
              <w:pStyle w:val="TableCopy"/>
            </w:pPr>
            <w:r>
              <w:t>Jun-18</w:t>
            </w:r>
          </w:p>
        </w:tc>
        <w:tc>
          <w:tcPr>
            <w:tcW w:w="1361" w:type="dxa"/>
          </w:tcPr>
          <w:p w14:paraId="3B496772" w14:textId="77777777" w:rsidR="002B44A1" w:rsidRDefault="002B44A1" w:rsidP="00F32BF4">
            <w:pPr>
              <w:pStyle w:val="TableCopy"/>
            </w:pPr>
            <w:r>
              <w:t>283.200</w:t>
            </w:r>
          </w:p>
        </w:tc>
        <w:tc>
          <w:tcPr>
            <w:tcW w:w="1361" w:type="dxa"/>
          </w:tcPr>
          <w:p w14:paraId="0A125337" w14:textId="77777777" w:rsidR="002B44A1" w:rsidRDefault="002B44A1" w:rsidP="00F32BF4">
            <w:pPr>
              <w:pStyle w:val="TableCopy"/>
            </w:pPr>
            <w:r>
              <w:t>259.279</w:t>
            </w:r>
          </w:p>
        </w:tc>
        <w:tc>
          <w:tcPr>
            <w:tcW w:w="1361" w:type="dxa"/>
          </w:tcPr>
          <w:p w14:paraId="7C0F0D70" w14:textId="77777777" w:rsidR="002B44A1" w:rsidRDefault="002B44A1" w:rsidP="00F32BF4">
            <w:pPr>
              <w:pStyle w:val="TableCopy"/>
            </w:pPr>
            <w:r>
              <w:t>256.652</w:t>
            </w:r>
          </w:p>
        </w:tc>
        <w:tc>
          <w:tcPr>
            <w:tcW w:w="1361" w:type="dxa"/>
          </w:tcPr>
          <w:p w14:paraId="6883852F" w14:textId="77777777" w:rsidR="002B44A1" w:rsidRDefault="002B44A1" w:rsidP="00F32BF4">
            <w:pPr>
              <w:pStyle w:val="TableCopy"/>
            </w:pPr>
            <w:r>
              <w:t>(2.626)</w:t>
            </w:r>
          </w:p>
        </w:tc>
        <w:tc>
          <w:tcPr>
            <w:tcW w:w="1361" w:type="dxa"/>
          </w:tcPr>
          <w:p w14:paraId="189953E3" w14:textId="77777777" w:rsidR="002B44A1" w:rsidRDefault="002B44A1" w:rsidP="002B44A1">
            <w:pPr>
              <w:pStyle w:val="NoParagraphStyle"/>
              <w:spacing w:line="240" w:lineRule="auto"/>
              <w:textAlignment w:val="auto"/>
              <w:rPr>
                <w:rFonts w:cstheme="minorBidi"/>
                <w:color w:val="auto"/>
                <w:lang w:val="en-US"/>
              </w:rPr>
            </w:pPr>
          </w:p>
        </w:tc>
      </w:tr>
      <w:tr w:rsidR="002B44A1" w14:paraId="2C286B14" w14:textId="77777777" w:rsidTr="00D65329">
        <w:trPr>
          <w:trHeight w:val="60"/>
        </w:trPr>
        <w:tc>
          <w:tcPr>
            <w:tcW w:w="4139" w:type="dxa"/>
          </w:tcPr>
          <w:p w14:paraId="5C8917DD" w14:textId="77777777" w:rsidR="002B44A1" w:rsidRDefault="002B44A1" w:rsidP="00F32BF4">
            <w:pPr>
              <w:pStyle w:val="TableCopy"/>
            </w:pPr>
            <w:r>
              <w:t>West Gate Distributor - Northern section (</w:t>
            </w:r>
            <w:proofErr w:type="spellStart"/>
            <w:r>
              <w:t>Footscray</w:t>
            </w:r>
            <w:proofErr w:type="spellEnd"/>
            <w:r>
              <w:t>)</w:t>
            </w:r>
          </w:p>
        </w:tc>
        <w:tc>
          <w:tcPr>
            <w:tcW w:w="1361" w:type="dxa"/>
          </w:tcPr>
          <w:p w14:paraId="12656A48" w14:textId="77777777" w:rsidR="002B44A1" w:rsidRDefault="002B44A1" w:rsidP="00F32BF4">
            <w:pPr>
              <w:pStyle w:val="TableCopy"/>
            </w:pPr>
            <w:r>
              <w:t>Jun-17</w:t>
            </w:r>
          </w:p>
        </w:tc>
        <w:tc>
          <w:tcPr>
            <w:tcW w:w="1361" w:type="dxa"/>
          </w:tcPr>
          <w:p w14:paraId="57AAFC56" w14:textId="77777777" w:rsidR="002B44A1" w:rsidRDefault="002B44A1" w:rsidP="00F32BF4">
            <w:pPr>
              <w:pStyle w:val="TableCopy"/>
            </w:pPr>
            <w:r>
              <w:t>Jun-17</w:t>
            </w:r>
          </w:p>
        </w:tc>
        <w:tc>
          <w:tcPr>
            <w:tcW w:w="1361" w:type="dxa"/>
          </w:tcPr>
          <w:p w14:paraId="559F4136" w14:textId="77777777" w:rsidR="002B44A1" w:rsidRDefault="002B44A1" w:rsidP="00F32BF4">
            <w:pPr>
              <w:pStyle w:val="TableCopy"/>
            </w:pPr>
            <w:r>
              <w:t>Jul-17</w:t>
            </w:r>
          </w:p>
        </w:tc>
        <w:tc>
          <w:tcPr>
            <w:tcW w:w="1361" w:type="dxa"/>
          </w:tcPr>
          <w:p w14:paraId="5995A9E1" w14:textId="77777777" w:rsidR="002B44A1" w:rsidRDefault="002B44A1" w:rsidP="00F32BF4">
            <w:pPr>
              <w:pStyle w:val="TableCopy"/>
            </w:pPr>
            <w:r>
              <w:t>38.450</w:t>
            </w:r>
          </w:p>
        </w:tc>
        <w:tc>
          <w:tcPr>
            <w:tcW w:w="1361" w:type="dxa"/>
          </w:tcPr>
          <w:p w14:paraId="5DA300D7" w14:textId="77777777" w:rsidR="002B44A1" w:rsidRDefault="002B44A1" w:rsidP="00F32BF4">
            <w:pPr>
              <w:pStyle w:val="TableCopy"/>
            </w:pPr>
            <w:r>
              <w:t>38.401</w:t>
            </w:r>
          </w:p>
        </w:tc>
        <w:tc>
          <w:tcPr>
            <w:tcW w:w="1361" w:type="dxa"/>
          </w:tcPr>
          <w:p w14:paraId="51642BB8" w14:textId="77777777" w:rsidR="002B44A1" w:rsidRDefault="002B44A1" w:rsidP="00F32BF4">
            <w:pPr>
              <w:pStyle w:val="TableCopy"/>
            </w:pPr>
            <w:r>
              <w:t>29.363</w:t>
            </w:r>
          </w:p>
        </w:tc>
        <w:tc>
          <w:tcPr>
            <w:tcW w:w="1361" w:type="dxa"/>
          </w:tcPr>
          <w:p w14:paraId="0AEE161A" w14:textId="77777777" w:rsidR="002B44A1" w:rsidRDefault="002B44A1" w:rsidP="00F32BF4">
            <w:pPr>
              <w:pStyle w:val="TableCopy"/>
            </w:pPr>
            <w:r>
              <w:t>(9.038)</w:t>
            </w:r>
          </w:p>
        </w:tc>
        <w:tc>
          <w:tcPr>
            <w:tcW w:w="1361" w:type="dxa"/>
          </w:tcPr>
          <w:p w14:paraId="6AD29844" w14:textId="77777777" w:rsidR="002B44A1" w:rsidRDefault="002B44A1" w:rsidP="002B44A1">
            <w:pPr>
              <w:pStyle w:val="NoParagraphStyle"/>
              <w:spacing w:line="240" w:lineRule="auto"/>
              <w:textAlignment w:val="auto"/>
              <w:rPr>
                <w:rFonts w:cstheme="minorBidi"/>
                <w:color w:val="auto"/>
                <w:lang w:val="en-US"/>
              </w:rPr>
            </w:pPr>
          </w:p>
        </w:tc>
      </w:tr>
    </w:tbl>
    <w:p w14:paraId="221431DD" w14:textId="77777777" w:rsidR="002B44A1" w:rsidRPr="00321739" w:rsidRDefault="002B44A1" w:rsidP="00321739">
      <w:pPr>
        <w:pStyle w:val="Footnote0"/>
      </w:pPr>
      <w:r w:rsidRPr="00321739">
        <w:t>* Total estimated investment</w:t>
      </w:r>
    </w:p>
    <w:p w14:paraId="7BC99E02" w14:textId="77777777" w:rsidR="002B44A1" w:rsidRPr="00321739" w:rsidRDefault="002B44A1" w:rsidP="00321739">
      <w:pPr>
        <w:pStyle w:val="Footnote0"/>
      </w:pPr>
      <w:r w:rsidRPr="00321739">
        <w:t>** The actual TEI cost is for the period to practical completion date</w:t>
      </w:r>
    </w:p>
    <w:p w14:paraId="00BFB1CF" w14:textId="77777777" w:rsidR="002B44A1" w:rsidRPr="00321739" w:rsidRDefault="002B44A1" w:rsidP="00321739">
      <w:pPr>
        <w:pStyle w:val="Footnote0"/>
      </w:pPr>
      <w:r w:rsidRPr="00321739">
        <w:lastRenderedPageBreak/>
        <w:t>Note: Excludes packages within Level Crossing Removal Program which have been completed and are reported as one program</w:t>
      </w:r>
    </w:p>
    <w:p w14:paraId="0EAE7E31" w14:textId="2E297D13" w:rsidR="00D65329" w:rsidRDefault="00D65329" w:rsidP="0079159E">
      <w:pPr>
        <w:pStyle w:val="Heading1"/>
        <w:sectPr w:rsidR="00D65329" w:rsidSect="00D65329">
          <w:pgSz w:w="16838" w:h="11906" w:orient="landscape"/>
          <w:pgMar w:top="720" w:right="720" w:bottom="720" w:left="720" w:header="720" w:footer="720" w:gutter="0"/>
          <w:cols w:space="720"/>
          <w:noEndnote/>
        </w:sectPr>
      </w:pPr>
    </w:p>
    <w:p w14:paraId="0E6702AD" w14:textId="77777777" w:rsidR="002B44A1" w:rsidRDefault="002B44A1" w:rsidP="0079159E">
      <w:pPr>
        <w:pStyle w:val="Heading1"/>
      </w:pPr>
      <w:bookmarkStart w:id="11" w:name="_Toc526435477"/>
      <w:r>
        <w:lastRenderedPageBreak/>
        <w:t>Appendix 3: Victorian Government Trade and Investment network</w:t>
      </w:r>
      <w:bookmarkEnd w:id="11"/>
    </w:p>
    <w:p w14:paraId="20DE52AF" w14:textId="77777777" w:rsidR="002B44A1" w:rsidRPr="00321739" w:rsidRDefault="002B44A1" w:rsidP="00F32BF4">
      <w:r w:rsidRPr="00321739">
        <w:t>Victoria’s international engagement is supported by the Victorian Government Trade and Investment (VGTI) network, comprised of 22 offices in strategic international locations. The VGTI network is headed by seven Commissioners for Victoria and focuses on attracting foreign direct investment into Victoria, assisting Victorian businesses to access export opportunities and managing Victoria’s relationships with key international partners. In 2017–18, the network was expanded with the opening of new offices in Boston and Tel Aviv.</w:t>
      </w:r>
    </w:p>
    <w:p w14:paraId="0C16C105" w14:textId="77777777" w:rsidR="002B44A1" w:rsidRPr="00E42B4A" w:rsidRDefault="002B44A1" w:rsidP="00F32BF4">
      <w:r w:rsidRPr="00E42B4A">
        <w:t xml:space="preserve">In 2017–18, the VGTI network helped to support over 2700 Victorian businesses to participate in export programs. Participants in the Victorian Government’s export programs have reported actual increased exports of over $806 million as a direct result of their participation. Additionally, the international network helped facilitate approximately $750 million worth of capital investment into the state, creating over 2,400 new jobs. </w:t>
      </w:r>
    </w:p>
    <w:p w14:paraId="5FF78E31" w14:textId="77777777" w:rsidR="002B44A1" w:rsidRPr="00D65329" w:rsidRDefault="002B44A1" w:rsidP="00F32BF4">
      <w:r w:rsidRPr="00D65329">
        <w:t>To continue to advance the State’s trade and investment objectives and raise Victoria’s international profile, the VGTI network also supported over 25 ministerial travel programs to overseas markets in 2017–18.</w:t>
      </w:r>
    </w:p>
    <w:p w14:paraId="03FDA1D3" w14:textId="412D22D3" w:rsidR="002B44A1" w:rsidRDefault="002B44A1" w:rsidP="0079159E">
      <w:pPr>
        <w:pStyle w:val="Heading1"/>
      </w:pPr>
      <w:bookmarkStart w:id="12" w:name="_Toc526435478"/>
      <w:r>
        <w:t>Appendix 4:</w:t>
      </w:r>
      <w:r w:rsidR="003B51EA">
        <w:t xml:space="preserve"> </w:t>
      </w:r>
      <w:r>
        <w:t>People and workplace</w:t>
      </w:r>
      <w:bookmarkEnd w:id="12"/>
    </w:p>
    <w:p w14:paraId="3435DF63" w14:textId="6F7BCAA2" w:rsidR="002B44A1" w:rsidRDefault="002B44A1" w:rsidP="0079159E">
      <w:pPr>
        <w:pStyle w:val="Heading3"/>
      </w:pPr>
      <w:bookmarkStart w:id="13" w:name="_Toc526435479"/>
      <w:r>
        <w:t>Public sector values and</w:t>
      </w:r>
      <w:r w:rsidR="003B51EA">
        <w:t xml:space="preserve"> </w:t>
      </w:r>
      <w:r>
        <w:t>employment principles</w:t>
      </w:r>
      <w:bookmarkEnd w:id="13"/>
      <w:r>
        <w:t xml:space="preserve"> </w:t>
      </w:r>
    </w:p>
    <w:p w14:paraId="11C7BA99" w14:textId="77777777" w:rsidR="002B44A1" w:rsidRPr="00245C90" w:rsidRDefault="002B44A1" w:rsidP="00F32BF4">
      <w:r w:rsidRPr="00245C90">
        <w:t xml:space="preserve">The </w:t>
      </w:r>
      <w:r>
        <w:rPr>
          <w:i/>
          <w:iCs/>
        </w:rPr>
        <w:t xml:space="preserve">Public Administration Act 2004 </w:t>
      </w:r>
      <w:r w:rsidRPr="00245C90">
        <w:t xml:space="preserve">established the Victorian </w:t>
      </w:r>
      <w:proofErr w:type="gramStart"/>
      <w:r w:rsidRPr="00245C90">
        <w:t>Public Sector</w:t>
      </w:r>
      <w:proofErr w:type="gramEnd"/>
      <w:r w:rsidRPr="00245C90">
        <w:t xml:space="preserve"> Commission (VPSC). The VPSC’s role is to strengthen public sector efficiency, effectiveness and capability, and advocate for public sector professionalism and integrity. </w:t>
      </w:r>
    </w:p>
    <w:p w14:paraId="364E4D0F" w14:textId="77777777" w:rsidR="002B44A1" w:rsidRPr="00D65329" w:rsidRDefault="002B44A1" w:rsidP="00F32BF4">
      <w:r w:rsidRPr="00D65329">
        <w:t>The department introduced policies and practices that are consistent with the VPSC’s employment standards and provide for fair treatment, career opportunities and the early resolution of workplace issues. The department advised its employees on how to avoid conflicts of interest, how to respond to offers of gifts and how it deals with misconduct.</w:t>
      </w:r>
    </w:p>
    <w:p w14:paraId="74EF0B3E" w14:textId="77777777" w:rsidR="002B44A1" w:rsidRDefault="002B44A1" w:rsidP="0079159E">
      <w:pPr>
        <w:pStyle w:val="Heading3"/>
      </w:pPr>
      <w:bookmarkStart w:id="14" w:name="_Toc526435480"/>
      <w:proofErr w:type="spellStart"/>
      <w:r>
        <w:t>Organisational</w:t>
      </w:r>
      <w:proofErr w:type="spellEnd"/>
      <w:r>
        <w:t xml:space="preserve"> development</w:t>
      </w:r>
      <w:bookmarkEnd w:id="14"/>
    </w:p>
    <w:p w14:paraId="118F3EB7" w14:textId="77777777" w:rsidR="002B44A1" w:rsidRPr="00E42B4A" w:rsidRDefault="002B44A1" w:rsidP="00F32BF4">
      <w:r w:rsidRPr="00E42B4A">
        <w:t xml:space="preserve">In response to changes within the </w:t>
      </w:r>
      <w:proofErr w:type="spellStart"/>
      <w:r w:rsidRPr="00E42B4A">
        <w:t>organisation</w:t>
      </w:r>
      <w:proofErr w:type="spellEnd"/>
      <w:r w:rsidRPr="00E42B4A">
        <w:t xml:space="preserve">, and feedback from staff through the annual People Matter Survey, the department’s </w:t>
      </w:r>
      <w:proofErr w:type="spellStart"/>
      <w:r w:rsidRPr="00E42B4A">
        <w:t>organisational</w:t>
      </w:r>
      <w:proofErr w:type="spellEnd"/>
      <w:r w:rsidRPr="00E42B4A">
        <w:t xml:space="preserve"> development strategy, </w:t>
      </w:r>
      <w:r>
        <w:rPr>
          <w:i/>
          <w:iCs/>
          <w:spacing w:val="-1"/>
        </w:rPr>
        <w:t>DEDJTR Connects</w:t>
      </w:r>
      <w:r w:rsidRPr="00E42B4A">
        <w:t xml:space="preserve"> was updated in 2017 to reflect the priority initiatives for 2018. </w:t>
      </w:r>
    </w:p>
    <w:p w14:paraId="3F65A941" w14:textId="77777777" w:rsidR="002B44A1" w:rsidRPr="00321739" w:rsidRDefault="002B44A1" w:rsidP="00F32BF4">
      <w:r w:rsidRPr="00321739">
        <w:t xml:space="preserve">The updated strategy objectives provide a frame for 14 priority initiatives that will deliver a positive, outcomes-driven culture, supported by more efficient systems and processes: </w:t>
      </w:r>
    </w:p>
    <w:p w14:paraId="3A1AF3FC" w14:textId="77777777" w:rsidR="002B44A1" w:rsidRDefault="002B44A1" w:rsidP="00F32BF4">
      <w:pPr>
        <w:pStyle w:val="bullet1"/>
      </w:pPr>
      <w:r>
        <w:t xml:space="preserve">our great people and culture - empower a capable, collaborative and diverse workforce </w:t>
      </w:r>
    </w:p>
    <w:p w14:paraId="370EEE6D" w14:textId="2226D375" w:rsidR="002B44A1" w:rsidRDefault="002B44A1" w:rsidP="00F32BF4">
      <w:pPr>
        <w:pStyle w:val="bullet1"/>
      </w:pPr>
      <w:r>
        <w:t>our innovative workplace - enable a modern</w:t>
      </w:r>
      <w:r w:rsidR="003B51EA">
        <w:t xml:space="preserve"> </w:t>
      </w:r>
      <w:r>
        <w:t xml:space="preserve">and flexible workplace </w:t>
      </w:r>
    </w:p>
    <w:p w14:paraId="52DDAA4E" w14:textId="5A3AFCF5" w:rsidR="002B44A1" w:rsidRDefault="002B44A1" w:rsidP="00F32BF4">
      <w:pPr>
        <w:pStyle w:val="bullet1"/>
      </w:pPr>
      <w:r>
        <w:t>our safety and wellbeing - embed a culture</w:t>
      </w:r>
      <w:r w:rsidR="003B51EA">
        <w:t xml:space="preserve"> </w:t>
      </w:r>
      <w:r>
        <w:t xml:space="preserve">of safety and wellbeing. </w:t>
      </w:r>
    </w:p>
    <w:p w14:paraId="1CDB62F5" w14:textId="40859528" w:rsidR="002B44A1" w:rsidRPr="00245C90" w:rsidRDefault="002B44A1" w:rsidP="00F32BF4">
      <w:r w:rsidRPr="00245C90">
        <w:t>Together with the</w:t>
      </w:r>
      <w:r>
        <w:rPr>
          <w:b/>
          <w:bCs/>
        </w:rPr>
        <w:t xml:space="preserve"> </w:t>
      </w:r>
      <w:r w:rsidRPr="00245C90">
        <w:t>department’s updated</w:t>
      </w:r>
      <w:r w:rsidR="003B51EA">
        <w:t xml:space="preserve"> </w:t>
      </w:r>
      <w:r w:rsidRPr="00245C90">
        <w:t xml:space="preserve">strategic plan, </w:t>
      </w:r>
      <w:r>
        <w:rPr>
          <w:i/>
          <w:iCs/>
        </w:rPr>
        <w:t>DEDJTR Delivers</w:t>
      </w:r>
      <w:r w:rsidRPr="00245C90">
        <w:t>, this strategy provides clear direction and a strong sense of purpose for our staff - key drivers of employee engagement and productivity.</w:t>
      </w:r>
    </w:p>
    <w:p w14:paraId="277004B5" w14:textId="77777777" w:rsidR="002B44A1" w:rsidRPr="00245C90" w:rsidRDefault="002B44A1" w:rsidP="00F32BF4">
      <w:r w:rsidRPr="00245C90">
        <w:t xml:space="preserve">Key initiatives delivered in 2017–18 under </w:t>
      </w:r>
      <w:r>
        <w:rPr>
          <w:i/>
          <w:iCs/>
          <w:spacing w:val="-1"/>
        </w:rPr>
        <w:t>DEDJTR Connects</w:t>
      </w:r>
      <w:r w:rsidRPr="00245C90">
        <w:t xml:space="preserve"> include:</w:t>
      </w:r>
    </w:p>
    <w:p w14:paraId="0F7153F9" w14:textId="77777777" w:rsidR="002B44A1" w:rsidRDefault="002B44A1" w:rsidP="0079159E">
      <w:pPr>
        <w:pStyle w:val="Heading3"/>
      </w:pPr>
      <w:bookmarkStart w:id="15" w:name="_Toc526435481"/>
      <w:r>
        <w:t>Our great people and culture</w:t>
      </w:r>
      <w:bookmarkEnd w:id="15"/>
    </w:p>
    <w:p w14:paraId="09AF1E20" w14:textId="77777777" w:rsidR="002B44A1" w:rsidRDefault="002B44A1" w:rsidP="0079159E">
      <w:pPr>
        <w:pStyle w:val="Heading4"/>
      </w:pPr>
      <w:bookmarkStart w:id="16" w:name="_Toc526435482"/>
      <w:r>
        <w:t>Integrity</w:t>
      </w:r>
      <w:bookmarkEnd w:id="16"/>
    </w:p>
    <w:p w14:paraId="1E235A9D" w14:textId="77777777" w:rsidR="002B44A1" w:rsidRPr="00321739" w:rsidRDefault="002B44A1" w:rsidP="00F32BF4">
      <w:r w:rsidRPr="00321739">
        <w:t>The department is continuing to update and strengthen the Integrity Framework with the refresh of key policies and plans and the development of data analytics as a core fraud and corruption detection capability.</w:t>
      </w:r>
    </w:p>
    <w:p w14:paraId="4D57FA39" w14:textId="77777777" w:rsidR="002B44A1" w:rsidRDefault="002B44A1" w:rsidP="0079159E">
      <w:pPr>
        <w:pStyle w:val="Heading3"/>
      </w:pPr>
      <w:bookmarkStart w:id="17" w:name="_Toc526435483"/>
      <w:r>
        <w:t>Our innovative workplace</w:t>
      </w:r>
      <w:bookmarkEnd w:id="17"/>
    </w:p>
    <w:p w14:paraId="43273798" w14:textId="77777777" w:rsidR="002B44A1" w:rsidRDefault="002B44A1" w:rsidP="0079159E">
      <w:pPr>
        <w:pStyle w:val="Heading4"/>
      </w:pPr>
      <w:bookmarkStart w:id="18" w:name="_Toc526435484"/>
      <w:r>
        <w:t>Future Workplace Program</w:t>
      </w:r>
      <w:bookmarkEnd w:id="18"/>
    </w:p>
    <w:p w14:paraId="528CA8B8" w14:textId="77777777" w:rsidR="002B44A1" w:rsidRPr="00321739" w:rsidRDefault="002B44A1" w:rsidP="00F32BF4">
      <w:r w:rsidRPr="00321739">
        <w:t xml:space="preserve">The Future Workplace Program is enabling the department to reimagine the way we work with the introduction of new business systems and people strategies that enable DEDJTR people to work and collaborate, from any location, at any time, using almost any device. </w:t>
      </w:r>
    </w:p>
    <w:p w14:paraId="79318743" w14:textId="77777777" w:rsidR="002B44A1" w:rsidRPr="00321739" w:rsidRDefault="002B44A1" w:rsidP="00F32BF4">
      <w:r w:rsidRPr="00321739">
        <w:t xml:space="preserve">To date, the program has: </w:t>
      </w:r>
    </w:p>
    <w:p w14:paraId="7C1F0F2B" w14:textId="77777777" w:rsidR="002B44A1" w:rsidRDefault="002B44A1" w:rsidP="00F32BF4">
      <w:pPr>
        <w:pStyle w:val="bullet1"/>
      </w:pPr>
      <w:r>
        <w:t xml:space="preserve">increased accessibility, flexibility and mobility by removing access barriers to business applications </w:t>
      </w:r>
    </w:p>
    <w:p w14:paraId="4E95F24F" w14:textId="30FA76C5" w:rsidR="002B44A1" w:rsidRDefault="002B44A1" w:rsidP="00F32BF4">
      <w:pPr>
        <w:pStyle w:val="bullet1"/>
      </w:pPr>
      <w:r>
        <w:lastRenderedPageBreak/>
        <w:t>enabled information sharing opportunities</w:t>
      </w:r>
      <w:r w:rsidR="003B51EA">
        <w:t xml:space="preserve"> </w:t>
      </w:r>
      <w:r>
        <w:t xml:space="preserve">to improve collaboration </w:t>
      </w:r>
    </w:p>
    <w:p w14:paraId="697DAD1E" w14:textId="298265EC" w:rsidR="002B44A1" w:rsidRDefault="002B44A1" w:rsidP="00F32BF4">
      <w:pPr>
        <w:pStyle w:val="bullet1"/>
      </w:pPr>
      <w:r>
        <w:t>improved record management and</w:t>
      </w:r>
      <w:r w:rsidR="003B51EA">
        <w:t xml:space="preserve"> </w:t>
      </w:r>
      <w:r>
        <w:t xml:space="preserve">data compliance </w:t>
      </w:r>
    </w:p>
    <w:p w14:paraId="156751BC" w14:textId="59BAACF9" w:rsidR="002B44A1" w:rsidRDefault="002B44A1" w:rsidP="00F32BF4">
      <w:pPr>
        <w:pStyle w:val="bullet1"/>
      </w:pPr>
      <w:r>
        <w:t>reduced the operational costs of data storage</w:t>
      </w:r>
      <w:r w:rsidR="003B51EA">
        <w:t xml:space="preserve"> </w:t>
      </w:r>
      <w:r>
        <w:t>and systems</w:t>
      </w:r>
    </w:p>
    <w:p w14:paraId="37B75A1C" w14:textId="77777777" w:rsidR="002B44A1" w:rsidRDefault="002B44A1" w:rsidP="00F32BF4">
      <w:pPr>
        <w:pStyle w:val="bullet1"/>
      </w:pPr>
      <w:r>
        <w:t>identified and assessed all key critical information assets to ensure data privacy and protection.</w:t>
      </w:r>
    </w:p>
    <w:p w14:paraId="1008C296" w14:textId="77777777" w:rsidR="002B44A1" w:rsidRDefault="002B44A1" w:rsidP="0079159E">
      <w:pPr>
        <w:pStyle w:val="Heading4"/>
      </w:pPr>
      <w:bookmarkStart w:id="19" w:name="_Toc526435485"/>
      <w:r>
        <w:t>Financial System Consolidation</w:t>
      </w:r>
      <w:bookmarkEnd w:id="19"/>
    </w:p>
    <w:p w14:paraId="3B1DA2E0" w14:textId="77777777" w:rsidR="002B44A1" w:rsidRPr="00321739" w:rsidRDefault="002B44A1" w:rsidP="00F32BF4">
      <w:r w:rsidRPr="00321739">
        <w:t xml:space="preserve">The Financial System Consolidation project has created a common financial management and reporting platform. Previously, there were two instances of the Oracle Finance System and two instances of the </w:t>
      </w:r>
      <w:proofErr w:type="spellStart"/>
      <w:r w:rsidRPr="00321739">
        <w:t>Cognos</w:t>
      </w:r>
      <w:proofErr w:type="spellEnd"/>
      <w:r w:rsidRPr="00321739">
        <w:t xml:space="preserve"> Reporting System including a large number of complex system integrations and </w:t>
      </w:r>
      <w:proofErr w:type="spellStart"/>
      <w:r w:rsidRPr="00321739">
        <w:t>customisations</w:t>
      </w:r>
      <w:proofErr w:type="spellEnd"/>
      <w:r w:rsidRPr="00321739">
        <w:t xml:space="preserve">. The consolidation of these systems has delivered improved business efficiency through one central point for finance </w:t>
      </w:r>
      <w:proofErr w:type="gramStart"/>
      <w:r w:rsidRPr="00321739">
        <w:t>data, and</w:t>
      </w:r>
      <w:proofErr w:type="gramEnd"/>
      <w:r w:rsidRPr="00321739">
        <w:t xml:space="preserve"> ensured a more appropriately structured chart of accounts that aligns with whole-of-government requirements.</w:t>
      </w:r>
    </w:p>
    <w:p w14:paraId="7AFE2F8E" w14:textId="77777777" w:rsidR="002B44A1" w:rsidRDefault="002B44A1" w:rsidP="0079159E">
      <w:pPr>
        <w:pStyle w:val="Heading3"/>
      </w:pPr>
      <w:bookmarkStart w:id="20" w:name="_Toc526435486"/>
      <w:r>
        <w:t>Our safety and wellbeing</w:t>
      </w:r>
      <w:bookmarkEnd w:id="20"/>
    </w:p>
    <w:p w14:paraId="04736608" w14:textId="77777777" w:rsidR="002B44A1" w:rsidRPr="00321739" w:rsidRDefault="002B44A1" w:rsidP="00F32BF4">
      <w:r w:rsidRPr="00321739">
        <w:t>Our vision is to build a safe environment, where the physical and mental wellbeing of staff is supported. We aim to build a culture where safety and wellbeing is everyone’s responsibility.</w:t>
      </w:r>
    </w:p>
    <w:p w14:paraId="5A1DF5BB" w14:textId="77777777" w:rsidR="002B44A1" w:rsidRPr="00245C90" w:rsidRDefault="002B44A1" w:rsidP="00F32BF4">
      <w:r w:rsidRPr="00245C90">
        <w:t xml:space="preserve">A key element of </w:t>
      </w:r>
      <w:r>
        <w:rPr>
          <w:i/>
          <w:iCs/>
          <w:spacing w:val="-1"/>
        </w:rPr>
        <w:t>DEDJTR Connects</w:t>
      </w:r>
      <w:r w:rsidRPr="00245C90">
        <w:rPr>
          <w:i/>
        </w:rPr>
        <w:t xml:space="preserve"> 2018</w:t>
      </w:r>
      <w:r w:rsidRPr="00245C90">
        <w:t xml:space="preserve"> is to embed a culture of safety and wellbeing within the department by implementing the three-year Safety and Wellbeing Strategic Plan through the following initiatives:</w:t>
      </w:r>
    </w:p>
    <w:p w14:paraId="4A68E2F2" w14:textId="77777777" w:rsidR="002B44A1" w:rsidRDefault="002B44A1" w:rsidP="00F32BF4">
      <w:pPr>
        <w:pStyle w:val="bullet1"/>
      </w:pPr>
      <w:r>
        <w:t xml:space="preserve">creating a culture of care where we </w:t>
      </w:r>
      <w:proofErr w:type="spellStart"/>
      <w:r>
        <w:t>prioritise</w:t>
      </w:r>
      <w:proofErr w:type="spellEnd"/>
      <w:r>
        <w:t xml:space="preserve"> the safety and wellbeing of each other</w:t>
      </w:r>
    </w:p>
    <w:p w14:paraId="34D739DA" w14:textId="77777777" w:rsidR="002B44A1" w:rsidRDefault="002B44A1" w:rsidP="00F32BF4">
      <w:pPr>
        <w:pStyle w:val="bullet1"/>
      </w:pPr>
      <w:r>
        <w:t>delivering a mental health and wellbeing program to help us deal with any workplace stress or mental health challenges</w:t>
      </w:r>
    </w:p>
    <w:p w14:paraId="3FD3352A" w14:textId="77777777" w:rsidR="002B44A1" w:rsidRDefault="002B44A1" w:rsidP="00F32BF4">
      <w:pPr>
        <w:pStyle w:val="bullet1"/>
      </w:pPr>
      <w:r>
        <w:t>addressing key safety and wellbeing risks</w:t>
      </w:r>
    </w:p>
    <w:p w14:paraId="24AB6559" w14:textId="065CCBD2" w:rsidR="002B44A1" w:rsidRDefault="002B44A1" w:rsidP="00F32BF4">
      <w:pPr>
        <w:pStyle w:val="bullet1"/>
      </w:pPr>
      <w:r>
        <w:t>building integrated systems and data to drive</w:t>
      </w:r>
      <w:r w:rsidR="003B51EA">
        <w:t xml:space="preserve"> </w:t>
      </w:r>
      <w:r>
        <w:t>a risk-based approach to safety and wellbeing</w:t>
      </w:r>
    </w:p>
    <w:p w14:paraId="5E5BE00C" w14:textId="77777777" w:rsidR="002B44A1" w:rsidRDefault="002B44A1" w:rsidP="00F32BF4">
      <w:pPr>
        <w:pStyle w:val="bullet1"/>
      </w:pPr>
      <w:r>
        <w:t>embedding robust safety and wellbeing governance practices in our work.</w:t>
      </w:r>
    </w:p>
    <w:p w14:paraId="05AF089A" w14:textId="77777777" w:rsidR="002B44A1" w:rsidRPr="00245C90" w:rsidRDefault="002B44A1" w:rsidP="00F32BF4">
      <w:r w:rsidRPr="00245C90">
        <w:t xml:space="preserve">A </w:t>
      </w:r>
      <w:r>
        <w:rPr>
          <w:i/>
          <w:iCs/>
        </w:rPr>
        <w:t>DEDJTR Connects 2018</w:t>
      </w:r>
      <w:r w:rsidRPr="00245C90">
        <w:t xml:space="preserve"> key priority initiative was to commit to becoming a White Ribbon Accredited workplace, which the department achieved.</w:t>
      </w:r>
    </w:p>
    <w:p w14:paraId="26E9A010" w14:textId="7EC52DB3" w:rsidR="002B44A1" w:rsidRPr="00321739" w:rsidRDefault="002B44A1" w:rsidP="00F32BF4">
      <w:r w:rsidRPr="00321739">
        <w:t>We continued to focus on the mental health</w:t>
      </w:r>
      <w:r w:rsidR="003B51EA">
        <w:t xml:space="preserve"> </w:t>
      </w:r>
      <w:r w:rsidRPr="00321739">
        <w:t>and wellbeing of our employees by:</w:t>
      </w:r>
    </w:p>
    <w:p w14:paraId="6BAE4E6A" w14:textId="77777777" w:rsidR="002B44A1" w:rsidRDefault="002B44A1" w:rsidP="00F32BF4">
      <w:pPr>
        <w:pStyle w:val="bullet1"/>
      </w:pPr>
      <w:r>
        <w:t>developing a Mental Health and Wellbeing Program which aims to create a culture that is inclusive and supportive of mental health and wellbeing to prevent mental health risks before they emerge, and deal with them effectively and appropriately when they arise. The program delivered:</w:t>
      </w:r>
    </w:p>
    <w:p w14:paraId="19033916" w14:textId="31DFFA7A" w:rsidR="002B44A1" w:rsidRDefault="002B44A1" w:rsidP="00F32BF4">
      <w:pPr>
        <w:pStyle w:val="bullet2"/>
      </w:pPr>
      <w:r>
        <w:t>twenty-two three-hour training sessions</w:t>
      </w:r>
      <w:r w:rsidR="003B51EA">
        <w:t xml:space="preserve"> </w:t>
      </w:r>
      <w:r>
        <w:t>in ‘Creating a Mentally Healthy Workplace’</w:t>
      </w:r>
      <w:r w:rsidR="003B51EA">
        <w:t xml:space="preserve"> </w:t>
      </w:r>
      <w:r>
        <w:t>to 396 employees</w:t>
      </w:r>
    </w:p>
    <w:p w14:paraId="2BB1CF25" w14:textId="77777777" w:rsidR="002B44A1" w:rsidRDefault="002B44A1" w:rsidP="00F32BF4">
      <w:pPr>
        <w:pStyle w:val="bullet2"/>
      </w:pPr>
      <w:r>
        <w:t>thirty-one three-hour training sessions in ‘Building a Positive and Professional Workplace’ training to 400 employees</w:t>
      </w:r>
    </w:p>
    <w:p w14:paraId="5F648339" w14:textId="1BB10C33" w:rsidR="002B44A1" w:rsidRDefault="002B44A1" w:rsidP="00F32BF4">
      <w:pPr>
        <w:pStyle w:val="bullet2"/>
      </w:pPr>
      <w:r>
        <w:t>thirty-six one-hour awareness sessions</w:t>
      </w:r>
      <w:r w:rsidR="003B51EA">
        <w:t xml:space="preserve"> </w:t>
      </w:r>
      <w:r>
        <w:t>in mental health and wellbeing in the CBD</w:t>
      </w:r>
      <w:r w:rsidR="003B51EA">
        <w:t xml:space="preserve"> </w:t>
      </w:r>
      <w:r>
        <w:t>and across Victoria for over 300 employees</w:t>
      </w:r>
    </w:p>
    <w:p w14:paraId="2E0B182C" w14:textId="77777777" w:rsidR="002B44A1" w:rsidRDefault="002B44A1" w:rsidP="00F32BF4">
      <w:pPr>
        <w:pStyle w:val="bullet2"/>
      </w:pPr>
      <w:r>
        <w:t>three Mental Health First Aid training sessions for 42 employees.</w:t>
      </w:r>
    </w:p>
    <w:p w14:paraId="7AAB0A20" w14:textId="61B7F57F" w:rsidR="002B44A1" w:rsidRDefault="002B44A1" w:rsidP="00F32BF4">
      <w:pPr>
        <w:pStyle w:val="bullet1"/>
      </w:pPr>
      <w:r>
        <w:t>consulting with staff on how to best achieve</w:t>
      </w:r>
      <w:r w:rsidR="003B51EA">
        <w:t xml:space="preserve"> </w:t>
      </w:r>
      <w:r>
        <w:t>a safe working environment, where our physical and mental health are supported, with all Business Groups having functioning and visible Safety Consultative Committees.</w:t>
      </w:r>
    </w:p>
    <w:p w14:paraId="0EB06C08" w14:textId="77777777" w:rsidR="002B44A1" w:rsidRDefault="002B44A1" w:rsidP="00F32BF4">
      <w:pPr>
        <w:pStyle w:val="bullet1"/>
      </w:pPr>
      <w:r>
        <w:t xml:space="preserve">promoting the Employee Assistance Program (EAP) with a </w:t>
      </w:r>
      <w:proofErr w:type="spellStart"/>
      <w:r>
        <w:t>utilisation</w:t>
      </w:r>
      <w:proofErr w:type="spellEnd"/>
      <w:r>
        <w:t xml:space="preserve"> rate of 13.1 per cent recorded – 7.2 per cent higher than the Public Administration/Government benchmark.</w:t>
      </w:r>
    </w:p>
    <w:p w14:paraId="212D32DE" w14:textId="77777777" w:rsidR="002B44A1" w:rsidRDefault="002B44A1" w:rsidP="00F32BF4">
      <w:pPr>
        <w:pStyle w:val="bullet1"/>
      </w:pPr>
      <w:r>
        <w:t>providing access to safety and wellbeing services through the Be Well-Live Well portal, including EAP, fitness and nutritional information. The portal currently has 1,400 active users.</w:t>
      </w:r>
    </w:p>
    <w:p w14:paraId="5E053ED2" w14:textId="77777777" w:rsidR="002B44A1" w:rsidRDefault="002B44A1" w:rsidP="00F32BF4">
      <w:pPr>
        <w:pStyle w:val="bullet1"/>
      </w:pPr>
      <w:r>
        <w:t>delivering a range of valuable health and wellbeing services including approximately 2,500 influenza vaccinations for staff across 45 DEDJTR sites, which is nearly 1,000 more staff vaccinated compared with the 2017 program.</w:t>
      </w:r>
    </w:p>
    <w:p w14:paraId="0A47E5C5" w14:textId="77777777" w:rsidR="002B44A1" w:rsidRDefault="002B44A1" w:rsidP="00F32BF4">
      <w:pPr>
        <w:pStyle w:val="bullet1"/>
      </w:pPr>
      <w:r>
        <w:t xml:space="preserve">the department’s inaugural on-line 2018 Walking Challenge was delivered from March until April with over 300 staff participating, walking 94,000 </w:t>
      </w:r>
      <w:proofErr w:type="spellStart"/>
      <w:r>
        <w:t>kilometres</w:t>
      </w:r>
      <w:proofErr w:type="spellEnd"/>
      <w:r>
        <w:t xml:space="preserve"> in just six weeks. </w:t>
      </w:r>
    </w:p>
    <w:p w14:paraId="03466420" w14:textId="055AE40C" w:rsidR="002B44A1" w:rsidRDefault="002B44A1" w:rsidP="00F32BF4">
      <w:pPr>
        <w:pStyle w:val="bullet1"/>
      </w:pPr>
      <w:r>
        <w:t>nutrition appointments were held for staff members from March until June at more than</w:t>
      </w:r>
      <w:r w:rsidR="003B51EA">
        <w:t xml:space="preserve"> </w:t>
      </w:r>
      <w:r>
        <w:t>32 sites in Melbourne and regional Victoria with over 300 consultations including a number of phone consults for our international colleagues.</w:t>
      </w:r>
    </w:p>
    <w:p w14:paraId="3E7BE3E3" w14:textId="77777777" w:rsidR="002B44A1" w:rsidRDefault="002B44A1" w:rsidP="0079159E">
      <w:pPr>
        <w:pStyle w:val="Heading4"/>
      </w:pPr>
      <w:bookmarkStart w:id="21" w:name="_Toc526435487"/>
      <w:r>
        <w:t>White Ribbon Workplace Accreditation Program</w:t>
      </w:r>
      <w:bookmarkEnd w:id="21"/>
    </w:p>
    <w:p w14:paraId="31E24127" w14:textId="0294380E" w:rsidR="002B44A1" w:rsidRPr="00BA5E25" w:rsidRDefault="002B44A1" w:rsidP="00F32BF4">
      <w:r w:rsidRPr="00BA5E25">
        <w:t>‘Working inside and outside of the workplace</w:t>
      </w:r>
      <w:r w:rsidR="003B51EA" w:rsidRPr="00BA5E25">
        <w:t xml:space="preserve"> </w:t>
      </w:r>
      <w:r w:rsidRPr="00BA5E25">
        <w:t>to end family violence.’</w:t>
      </w:r>
    </w:p>
    <w:p w14:paraId="4FEA3CCC" w14:textId="77777777" w:rsidR="002B44A1" w:rsidRPr="00D65329" w:rsidRDefault="002B44A1" w:rsidP="00F32BF4">
      <w:r w:rsidRPr="00D65329">
        <w:t xml:space="preserve">The department has been successfully accredited as a White Ribbon </w:t>
      </w:r>
      <w:proofErr w:type="gramStart"/>
      <w:r w:rsidRPr="00D65329">
        <w:t>Workplace, and</w:t>
      </w:r>
      <w:proofErr w:type="gramEnd"/>
      <w:r w:rsidRPr="00D65329">
        <w:t xml:space="preserve"> is now officially </w:t>
      </w:r>
      <w:proofErr w:type="spellStart"/>
      <w:r w:rsidRPr="00D65329">
        <w:t>recognised</w:t>
      </w:r>
      <w:proofErr w:type="spellEnd"/>
      <w:r w:rsidRPr="00D65329">
        <w:t xml:space="preserve"> by White Ribbon Australia as a pioneer in contributing to national culture change to prevent and respond to family violence. Over the past 18 months the </w:t>
      </w:r>
      <w:r w:rsidRPr="00D65329">
        <w:lastRenderedPageBreak/>
        <w:t>department demonstrated effective leadership, resource allocation, communication, human resources policy development and training to create a safer and more respectful workplace. Key achievements included:</w:t>
      </w:r>
    </w:p>
    <w:p w14:paraId="682B50D3" w14:textId="77777777" w:rsidR="002B44A1" w:rsidRDefault="002B44A1" w:rsidP="00F32BF4">
      <w:pPr>
        <w:pStyle w:val="bullet1"/>
      </w:pPr>
      <w:r>
        <w:t xml:space="preserve">achieving two outstanding achievements for internal communication and commitment of resources as part of the independent assessment of the department’s submission to White Ribbon Australia for accreditation. </w:t>
      </w:r>
    </w:p>
    <w:p w14:paraId="60C88C03" w14:textId="77777777" w:rsidR="002B44A1" w:rsidRDefault="002B44A1" w:rsidP="00F32BF4">
      <w:pPr>
        <w:pStyle w:val="bullet1"/>
      </w:pPr>
      <w:r>
        <w:t>delivering face-to-face training to 701 of our managers across the CBD and regional Victoria on ‘Understanding, Preventing and Responding to Family Violence’.</w:t>
      </w:r>
    </w:p>
    <w:p w14:paraId="08B0355F" w14:textId="77777777" w:rsidR="002B44A1" w:rsidRDefault="002B44A1" w:rsidP="00F32BF4">
      <w:pPr>
        <w:pStyle w:val="bullet1"/>
      </w:pPr>
      <w:r>
        <w:t>delivering a key event for staff for White Ribbon Night on Friday, 28 July which included Christine Nixon APM as a keynote speaker and featured a documentary on gender equality. This event was attended by over 100 staff members. A number of events were also held by staff in regional Victoria.</w:t>
      </w:r>
    </w:p>
    <w:p w14:paraId="6AFC2EAA" w14:textId="77777777" w:rsidR="002B44A1" w:rsidRDefault="002B44A1" w:rsidP="00F32BF4">
      <w:pPr>
        <w:pStyle w:val="bullet1"/>
      </w:pPr>
      <w:r>
        <w:t>developing an e-learning module for all staff members in ‘Understanding, Preventing and Responding to Family Violence’.</w:t>
      </w:r>
    </w:p>
    <w:p w14:paraId="67970F97" w14:textId="5BFB8B93" w:rsidR="002B44A1" w:rsidRDefault="002B44A1" w:rsidP="00F32BF4">
      <w:pPr>
        <w:pStyle w:val="bullet1"/>
      </w:pPr>
      <w:r>
        <w:t>comprehensive policy review of over</w:t>
      </w:r>
      <w:r w:rsidR="003B51EA">
        <w:t xml:space="preserve"> </w:t>
      </w:r>
      <w:r>
        <w:t>33 of the department’s policies.</w:t>
      </w:r>
    </w:p>
    <w:p w14:paraId="293DF9FC" w14:textId="77777777" w:rsidR="002B44A1" w:rsidRDefault="002B44A1" w:rsidP="0079159E">
      <w:pPr>
        <w:pStyle w:val="Heading4"/>
      </w:pPr>
      <w:bookmarkStart w:id="22" w:name="_Toc526435488"/>
      <w:r>
        <w:t>Safely delivering the Major Transport Infrastructure Program</w:t>
      </w:r>
      <w:bookmarkEnd w:id="22"/>
    </w:p>
    <w:p w14:paraId="49AC0220" w14:textId="77777777" w:rsidR="002B44A1" w:rsidRPr="00321739" w:rsidRDefault="002B44A1" w:rsidP="00F32BF4">
      <w:r w:rsidRPr="00321739">
        <w:t xml:space="preserve">The Major Transport Infrastructure Program (MTIP) is one of the most ambitious and complex infrastructure programs in Victoria’s history, which is overseen by the Office of the Coordinator-General. The overall safety vision of the MTIP is to inspire exceptional safety performance across the entire program of works that will be </w:t>
      </w:r>
      <w:proofErr w:type="spellStart"/>
      <w:r w:rsidRPr="00321739">
        <w:t>recognised</w:t>
      </w:r>
      <w:proofErr w:type="spellEnd"/>
      <w:r w:rsidRPr="00321739">
        <w:t xml:space="preserve"> by industry for years to come. To </w:t>
      </w:r>
      <w:proofErr w:type="spellStart"/>
      <w:r w:rsidRPr="00321739">
        <w:t>realise</w:t>
      </w:r>
      <w:proofErr w:type="spellEnd"/>
      <w:r w:rsidRPr="00321739">
        <w:t xml:space="preserve"> this, each Administrative Office: </w:t>
      </w:r>
      <w:proofErr w:type="gramStart"/>
      <w:r w:rsidRPr="00321739">
        <w:t>the</w:t>
      </w:r>
      <w:proofErr w:type="gramEnd"/>
      <w:r w:rsidRPr="00321739">
        <w:t xml:space="preserve"> Level Crossing Removal Authority, Rail Projects Victoria, Western Distributor Authority, and North East Link Authority, is required to develop and implement a number of safety requirements mandated by the MTIP Safety Framework within their own respective safety management systems. </w:t>
      </w:r>
    </w:p>
    <w:p w14:paraId="64AF5154" w14:textId="77777777" w:rsidR="002B44A1" w:rsidRPr="00D65329" w:rsidRDefault="002B44A1" w:rsidP="00F32BF4">
      <w:r w:rsidRPr="00D65329">
        <w:t xml:space="preserve">The Office of the Coordinator-General has continued to monitor and assure each Administrative Office’s compliance with the framework and overall safety performance during this reporting period. </w:t>
      </w:r>
    </w:p>
    <w:p w14:paraId="34CFF389" w14:textId="77777777" w:rsidR="002B44A1" w:rsidRDefault="002B44A1" w:rsidP="0079159E">
      <w:pPr>
        <w:pStyle w:val="Heading4"/>
      </w:pPr>
      <w:bookmarkStart w:id="23" w:name="_Toc526435489"/>
      <w:r>
        <w:t xml:space="preserve">Injury management and </w:t>
      </w:r>
      <w:proofErr w:type="spellStart"/>
      <w:r>
        <w:t>WorkCover</w:t>
      </w:r>
      <w:bookmarkEnd w:id="23"/>
      <w:proofErr w:type="spellEnd"/>
    </w:p>
    <w:p w14:paraId="28BE9774" w14:textId="4868F31F" w:rsidR="002B44A1" w:rsidRPr="00D65329" w:rsidRDefault="002B44A1" w:rsidP="00F32BF4">
      <w:r w:rsidRPr="00D65329">
        <w:t>To ensure injured workers are effectively supported, injury management and early intervention continues to be a key focus of the department with targeted wellbeing support and interventions tailored for staff with work</w:t>
      </w:r>
      <w:r w:rsidR="003B51EA">
        <w:t xml:space="preserve"> </w:t>
      </w:r>
      <w:r w:rsidRPr="00D65329">
        <w:t>and non-</w:t>
      </w:r>
      <w:proofErr w:type="gramStart"/>
      <w:r w:rsidRPr="00D65329">
        <w:t>work related</w:t>
      </w:r>
      <w:proofErr w:type="gramEnd"/>
      <w:r w:rsidRPr="00D65329">
        <w:t xml:space="preserve"> injuries or illnesses.</w:t>
      </w:r>
    </w:p>
    <w:p w14:paraId="32C4F7F6" w14:textId="4886C2B3" w:rsidR="002B44A1" w:rsidRPr="00321739" w:rsidRDefault="002B44A1" w:rsidP="00F32BF4">
      <w:r w:rsidRPr="00321739">
        <w:t>During 2017–18, 24 standard claims were managed, a reduction from 31 in 2016–17. The Safety and Wellbeing Strategic Plan includes a goal to reduce claims by 10 per cent and this goal has been exceeded.</w:t>
      </w:r>
      <w:r w:rsidR="003B51EA">
        <w:t xml:space="preserve"> </w:t>
      </w:r>
      <w:r w:rsidRPr="00321739">
        <w:t>Of the 24 standard claims received, seven were mental injury claims and eight resulted in lost</w:t>
      </w:r>
      <w:r w:rsidR="003B51EA">
        <w:t xml:space="preserve"> </w:t>
      </w:r>
      <w:r w:rsidRPr="00321739">
        <w:t>time from work.</w:t>
      </w:r>
    </w:p>
    <w:p w14:paraId="49696265" w14:textId="06BB0042" w:rsidR="002B44A1" w:rsidRPr="00D65329" w:rsidRDefault="002B44A1" w:rsidP="00F32BF4">
      <w:r w:rsidRPr="00D65329">
        <w:t xml:space="preserve">The department achieved a reduction in claim costs during 2017–18 resulting in a saving on the 2018–19 </w:t>
      </w:r>
      <w:proofErr w:type="spellStart"/>
      <w:r w:rsidRPr="00D65329">
        <w:t>WorkCover</w:t>
      </w:r>
      <w:proofErr w:type="spellEnd"/>
      <w:r w:rsidRPr="00D65329">
        <w:t xml:space="preserve"> premium. The department also achieved a performance rating of</w:t>
      </w:r>
      <w:r w:rsidR="003B51EA">
        <w:t xml:space="preserve"> </w:t>
      </w:r>
      <w:r w:rsidRPr="00D65329">
        <w:t>10.51 per cent better than the industry average.</w:t>
      </w:r>
    </w:p>
    <w:p w14:paraId="6AF0A836" w14:textId="77777777" w:rsidR="002B44A1" w:rsidRDefault="002B44A1" w:rsidP="0079159E">
      <w:pPr>
        <w:pStyle w:val="Heading4"/>
      </w:pPr>
      <w:bookmarkStart w:id="24" w:name="_Toc526435490"/>
      <w:r>
        <w:t>Incident management</w:t>
      </w:r>
      <w:bookmarkEnd w:id="24"/>
      <w:r>
        <w:t xml:space="preserve"> </w:t>
      </w:r>
    </w:p>
    <w:p w14:paraId="2D72128F" w14:textId="77777777" w:rsidR="002B44A1" w:rsidRPr="00321739" w:rsidRDefault="002B44A1" w:rsidP="00F32BF4">
      <w:r w:rsidRPr="00321739">
        <w:t xml:space="preserve">Incident rates across the department decreased by 8 per cent per 100 FTE in 2017–18. Incidents include injuries and ‘near-misses’. In real terms, the decrease equates to 22 fewer incidents compared with the previous year. While the number of reported incidents resulting in injury fell, the reported hazards increased by 78 per cent. The introduction and promotion of the department’s online reporting system significantly increased the reporting of hazards across the department. </w:t>
      </w:r>
    </w:p>
    <w:p w14:paraId="0C3EC401" w14:textId="4E072524" w:rsidR="002B44A1" w:rsidRPr="00321739" w:rsidRDefault="002B44A1" w:rsidP="00F32BF4">
      <w:r w:rsidRPr="00321739">
        <w:t>Five notifiable incidents (those which require</w:t>
      </w:r>
      <w:r w:rsidR="003B51EA">
        <w:t xml:space="preserve"> </w:t>
      </w:r>
      <w:r w:rsidRPr="00321739">
        <w:t>the Occupational Health and Safety (OH&amp;S) Regulator to be notified) were reported across</w:t>
      </w:r>
      <w:r w:rsidR="003B51EA">
        <w:t xml:space="preserve"> </w:t>
      </w:r>
      <w:r w:rsidRPr="00321739">
        <w:t xml:space="preserve">the department. </w:t>
      </w:r>
    </w:p>
    <w:p w14:paraId="5EF21BD9" w14:textId="77777777" w:rsidR="002B44A1" w:rsidRDefault="002B44A1" w:rsidP="0079159E">
      <w:pPr>
        <w:pStyle w:val="Heading4"/>
      </w:pPr>
      <w:bookmarkStart w:id="25" w:name="_Toc526435491"/>
      <w:r>
        <w:t>Performance against OH&amp;S management measures</w:t>
      </w:r>
      <w:bookmarkEnd w:id="25"/>
    </w:p>
    <w:tbl>
      <w:tblPr>
        <w:tblStyle w:val="TableGridLight"/>
        <w:tblW w:w="0" w:type="auto"/>
        <w:tblLayout w:type="fixed"/>
        <w:tblLook w:val="04A0" w:firstRow="1" w:lastRow="0" w:firstColumn="1" w:lastColumn="0" w:noHBand="0" w:noVBand="1"/>
      </w:tblPr>
      <w:tblGrid>
        <w:gridCol w:w="1701"/>
        <w:gridCol w:w="4535"/>
        <w:gridCol w:w="1247"/>
        <w:gridCol w:w="1247"/>
        <w:gridCol w:w="908"/>
        <w:gridCol w:w="339"/>
      </w:tblGrid>
      <w:tr w:rsidR="002B44A1" w14:paraId="09906F21" w14:textId="77777777" w:rsidTr="00007614">
        <w:trPr>
          <w:trHeight w:val="60"/>
        </w:trPr>
        <w:tc>
          <w:tcPr>
            <w:tcW w:w="1701" w:type="dxa"/>
          </w:tcPr>
          <w:p w14:paraId="09234A99" w14:textId="77777777" w:rsidR="002B44A1" w:rsidRPr="00F32BF4" w:rsidRDefault="002B44A1" w:rsidP="00F32BF4">
            <w:pPr>
              <w:pStyle w:val="TableHeading"/>
            </w:pPr>
            <w:r w:rsidRPr="00F32BF4">
              <w:t>Measure</w:t>
            </w:r>
          </w:p>
        </w:tc>
        <w:tc>
          <w:tcPr>
            <w:tcW w:w="4535" w:type="dxa"/>
          </w:tcPr>
          <w:p w14:paraId="29F17F3D" w14:textId="77777777" w:rsidR="002B44A1" w:rsidRDefault="002B44A1" w:rsidP="00F32BF4">
            <w:pPr>
              <w:pStyle w:val="TableHeading"/>
            </w:pPr>
            <w:r>
              <w:t>Key performance indicators</w:t>
            </w:r>
          </w:p>
        </w:tc>
        <w:tc>
          <w:tcPr>
            <w:tcW w:w="1247" w:type="dxa"/>
          </w:tcPr>
          <w:p w14:paraId="30AB0EB8" w14:textId="77777777" w:rsidR="002B44A1" w:rsidRDefault="002B44A1" w:rsidP="00F32BF4">
            <w:pPr>
              <w:pStyle w:val="TableHeading"/>
            </w:pPr>
            <w:r>
              <w:t>2015–16</w:t>
            </w:r>
          </w:p>
        </w:tc>
        <w:tc>
          <w:tcPr>
            <w:tcW w:w="1247" w:type="dxa"/>
          </w:tcPr>
          <w:p w14:paraId="2D606E3B" w14:textId="77777777" w:rsidR="002B44A1" w:rsidRDefault="002B44A1" w:rsidP="00F32BF4">
            <w:pPr>
              <w:pStyle w:val="TableHeading"/>
            </w:pPr>
            <w:r>
              <w:t>2016–17</w:t>
            </w:r>
          </w:p>
        </w:tc>
        <w:tc>
          <w:tcPr>
            <w:tcW w:w="1247" w:type="dxa"/>
            <w:gridSpan w:val="2"/>
          </w:tcPr>
          <w:p w14:paraId="6771888D" w14:textId="77777777" w:rsidR="002B44A1" w:rsidRDefault="002B44A1" w:rsidP="00F32BF4">
            <w:pPr>
              <w:pStyle w:val="TableHeading"/>
            </w:pPr>
            <w:r>
              <w:t>2017–18</w:t>
            </w:r>
          </w:p>
        </w:tc>
      </w:tr>
      <w:tr w:rsidR="002B44A1" w14:paraId="0AC68DAE" w14:textId="77777777" w:rsidTr="00007614">
        <w:trPr>
          <w:trHeight w:val="67"/>
        </w:trPr>
        <w:tc>
          <w:tcPr>
            <w:tcW w:w="1701" w:type="dxa"/>
          </w:tcPr>
          <w:p w14:paraId="0503F9AB" w14:textId="77777777" w:rsidR="002B44A1" w:rsidRPr="00F32BF4" w:rsidRDefault="002B44A1" w:rsidP="00F32BF4">
            <w:pPr>
              <w:pStyle w:val="TableHeading"/>
            </w:pPr>
            <w:r w:rsidRPr="00F32BF4">
              <w:t>*Incidents</w:t>
            </w:r>
          </w:p>
        </w:tc>
        <w:tc>
          <w:tcPr>
            <w:tcW w:w="4535" w:type="dxa"/>
          </w:tcPr>
          <w:p w14:paraId="048DBCD6" w14:textId="77777777" w:rsidR="002B44A1" w:rsidRDefault="002B44A1" w:rsidP="00F32BF4">
            <w:pPr>
              <w:pStyle w:val="TableCopy"/>
            </w:pPr>
            <w:r>
              <w:t xml:space="preserve">Number </w:t>
            </w:r>
            <w:r w:rsidRPr="00007614">
              <w:t>of</w:t>
            </w:r>
            <w:r>
              <w:t xml:space="preserve"> incidents</w:t>
            </w:r>
          </w:p>
        </w:tc>
        <w:tc>
          <w:tcPr>
            <w:tcW w:w="1247" w:type="dxa"/>
          </w:tcPr>
          <w:p w14:paraId="4C921B8F" w14:textId="77777777" w:rsidR="002B44A1" w:rsidRDefault="002B44A1" w:rsidP="00F32BF4">
            <w:pPr>
              <w:pStyle w:val="TableCopy"/>
            </w:pPr>
            <w:r>
              <w:t>165</w:t>
            </w:r>
          </w:p>
        </w:tc>
        <w:tc>
          <w:tcPr>
            <w:tcW w:w="1247" w:type="dxa"/>
          </w:tcPr>
          <w:p w14:paraId="1C38112C" w14:textId="77777777" w:rsidR="002B44A1" w:rsidRDefault="002B44A1" w:rsidP="00F32BF4">
            <w:pPr>
              <w:pStyle w:val="TableCopy"/>
            </w:pPr>
            <w:r>
              <w:t>256</w:t>
            </w:r>
          </w:p>
        </w:tc>
        <w:tc>
          <w:tcPr>
            <w:tcW w:w="1247" w:type="dxa"/>
            <w:gridSpan w:val="2"/>
          </w:tcPr>
          <w:p w14:paraId="2DF77EC1" w14:textId="77777777" w:rsidR="002B44A1" w:rsidRDefault="002B44A1" w:rsidP="00F32BF4">
            <w:pPr>
              <w:pStyle w:val="TableCopy"/>
            </w:pPr>
            <w:r>
              <w:t>249</w:t>
            </w:r>
          </w:p>
        </w:tc>
      </w:tr>
      <w:tr w:rsidR="002B44A1" w14:paraId="2DD4A085" w14:textId="77777777" w:rsidTr="00007614">
        <w:trPr>
          <w:trHeight w:val="67"/>
        </w:trPr>
        <w:tc>
          <w:tcPr>
            <w:tcW w:w="1701" w:type="dxa"/>
          </w:tcPr>
          <w:p w14:paraId="7E35FE56"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786B16EF" w14:textId="77777777" w:rsidR="002B44A1" w:rsidRDefault="002B44A1" w:rsidP="00F32BF4">
            <w:pPr>
              <w:pStyle w:val="TableCopy"/>
            </w:pPr>
            <w:r>
              <w:t>Rate per 100 full-time equivalent (FTE)</w:t>
            </w:r>
          </w:p>
        </w:tc>
        <w:tc>
          <w:tcPr>
            <w:tcW w:w="1247" w:type="dxa"/>
          </w:tcPr>
          <w:p w14:paraId="3F5BCC08" w14:textId="77777777" w:rsidR="002B44A1" w:rsidRDefault="002B44A1" w:rsidP="00F32BF4">
            <w:pPr>
              <w:pStyle w:val="TableCopy"/>
            </w:pPr>
            <w:r>
              <w:t>0.44</w:t>
            </w:r>
          </w:p>
        </w:tc>
        <w:tc>
          <w:tcPr>
            <w:tcW w:w="1247" w:type="dxa"/>
          </w:tcPr>
          <w:p w14:paraId="3FAF1677" w14:textId="77777777" w:rsidR="002B44A1" w:rsidRDefault="002B44A1" w:rsidP="00F32BF4">
            <w:pPr>
              <w:pStyle w:val="TableCopy"/>
            </w:pPr>
            <w:r>
              <w:t>0.62</w:t>
            </w:r>
          </w:p>
        </w:tc>
        <w:tc>
          <w:tcPr>
            <w:tcW w:w="1247" w:type="dxa"/>
            <w:gridSpan w:val="2"/>
          </w:tcPr>
          <w:p w14:paraId="3AFD989D" w14:textId="77777777" w:rsidR="002B44A1" w:rsidRDefault="002B44A1" w:rsidP="00F32BF4">
            <w:pPr>
              <w:pStyle w:val="TableCopy"/>
            </w:pPr>
            <w:r>
              <w:t>0.57</w:t>
            </w:r>
          </w:p>
        </w:tc>
      </w:tr>
      <w:tr w:rsidR="002B44A1" w14:paraId="587085E0" w14:textId="77777777" w:rsidTr="00007614">
        <w:trPr>
          <w:trHeight w:val="67"/>
        </w:trPr>
        <w:tc>
          <w:tcPr>
            <w:tcW w:w="1701" w:type="dxa"/>
          </w:tcPr>
          <w:p w14:paraId="511ECDDB"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25CC2599" w14:textId="4D8C7E0A" w:rsidR="002B44A1" w:rsidRDefault="002B44A1" w:rsidP="00F32BF4">
            <w:pPr>
              <w:pStyle w:val="TableCopy"/>
            </w:pPr>
            <w:r>
              <w:t>No. of incidents requiring first aid and/or further</w:t>
            </w:r>
            <w:r w:rsidR="003B51EA">
              <w:t xml:space="preserve"> </w:t>
            </w:r>
            <w:r>
              <w:t>medical treatment</w:t>
            </w:r>
          </w:p>
        </w:tc>
        <w:tc>
          <w:tcPr>
            <w:tcW w:w="1247" w:type="dxa"/>
          </w:tcPr>
          <w:p w14:paraId="23CB2CA9" w14:textId="77777777" w:rsidR="002B44A1" w:rsidRDefault="002B44A1" w:rsidP="00F32BF4">
            <w:pPr>
              <w:pStyle w:val="TableCopy"/>
            </w:pPr>
            <w:r>
              <w:t>–</w:t>
            </w:r>
          </w:p>
        </w:tc>
        <w:tc>
          <w:tcPr>
            <w:tcW w:w="1247" w:type="dxa"/>
          </w:tcPr>
          <w:p w14:paraId="447D0D36" w14:textId="77777777" w:rsidR="002B44A1" w:rsidRDefault="002B44A1" w:rsidP="00F32BF4">
            <w:pPr>
              <w:pStyle w:val="TableCopy"/>
            </w:pPr>
            <w:r>
              <w:t xml:space="preserve"> 166</w:t>
            </w:r>
          </w:p>
        </w:tc>
        <w:tc>
          <w:tcPr>
            <w:tcW w:w="1247" w:type="dxa"/>
            <w:gridSpan w:val="2"/>
          </w:tcPr>
          <w:p w14:paraId="0C70A4D7" w14:textId="77777777" w:rsidR="002B44A1" w:rsidRDefault="002B44A1" w:rsidP="00F32BF4">
            <w:pPr>
              <w:pStyle w:val="TableCopy"/>
            </w:pPr>
            <w:r>
              <w:t>116</w:t>
            </w:r>
          </w:p>
        </w:tc>
      </w:tr>
      <w:tr w:rsidR="002B44A1" w14:paraId="20FCEB0D" w14:textId="77777777" w:rsidTr="00007614">
        <w:trPr>
          <w:trHeight w:val="67"/>
        </w:trPr>
        <w:tc>
          <w:tcPr>
            <w:tcW w:w="1701" w:type="dxa"/>
          </w:tcPr>
          <w:p w14:paraId="6FCCBDEF" w14:textId="77777777" w:rsidR="002B44A1" w:rsidRPr="00F32BF4" w:rsidRDefault="002B44A1" w:rsidP="00F32BF4">
            <w:pPr>
              <w:pStyle w:val="TableHeading"/>
            </w:pPr>
            <w:r w:rsidRPr="00F32BF4">
              <w:t>*Hazards</w:t>
            </w:r>
          </w:p>
        </w:tc>
        <w:tc>
          <w:tcPr>
            <w:tcW w:w="4535" w:type="dxa"/>
          </w:tcPr>
          <w:p w14:paraId="1C9F78AE" w14:textId="77777777" w:rsidR="002B44A1" w:rsidRDefault="002B44A1" w:rsidP="00F32BF4">
            <w:pPr>
              <w:pStyle w:val="TableCopy"/>
            </w:pPr>
            <w:r>
              <w:t>Number of hazards</w:t>
            </w:r>
          </w:p>
        </w:tc>
        <w:tc>
          <w:tcPr>
            <w:tcW w:w="1247" w:type="dxa"/>
          </w:tcPr>
          <w:p w14:paraId="2CE5729E" w14:textId="77777777" w:rsidR="002B44A1" w:rsidRDefault="002B44A1" w:rsidP="00F32BF4">
            <w:pPr>
              <w:pStyle w:val="TableCopy"/>
            </w:pPr>
            <w:r>
              <w:t>–</w:t>
            </w:r>
          </w:p>
        </w:tc>
        <w:tc>
          <w:tcPr>
            <w:tcW w:w="1247" w:type="dxa"/>
          </w:tcPr>
          <w:p w14:paraId="796AF535" w14:textId="77777777" w:rsidR="002B44A1" w:rsidRDefault="002B44A1" w:rsidP="00F32BF4">
            <w:pPr>
              <w:pStyle w:val="TableCopy"/>
            </w:pPr>
            <w:r>
              <w:t>103</w:t>
            </w:r>
          </w:p>
        </w:tc>
        <w:tc>
          <w:tcPr>
            <w:tcW w:w="1247" w:type="dxa"/>
            <w:gridSpan w:val="2"/>
          </w:tcPr>
          <w:p w14:paraId="174DDBFB" w14:textId="77777777" w:rsidR="002B44A1" w:rsidRDefault="002B44A1" w:rsidP="00F32BF4">
            <w:pPr>
              <w:pStyle w:val="TableCopy"/>
            </w:pPr>
            <w:r>
              <w:t>183</w:t>
            </w:r>
          </w:p>
        </w:tc>
      </w:tr>
      <w:tr w:rsidR="002B44A1" w14:paraId="4D5D473A" w14:textId="77777777" w:rsidTr="00007614">
        <w:trPr>
          <w:trHeight w:val="67"/>
        </w:trPr>
        <w:tc>
          <w:tcPr>
            <w:tcW w:w="1701" w:type="dxa"/>
          </w:tcPr>
          <w:p w14:paraId="21D21469"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1365CCF3" w14:textId="77777777" w:rsidR="002B44A1" w:rsidRDefault="002B44A1" w:rsidP="00F32BF4">
            <w:pPr>
              <w:pStyle w:val="TableCopy"/>
            </w:pPr>
            <w:r>
              <w:t>Rate per 100 full-time equivalent (FTE)</w:t>
            </w:r>
          </w:p>
        </w:tc>
        <w:tc>
          <w:tcPr>
            <w:tcW w:w="1247" w:type="dxa"/>
          </w:tcPr>
          <w:p w14:paraId="437440B9" w14:textId="77777777" w:rsidR="002B44A1" w:rsidRDefault="002B44A1" w:rsidP="00F32BF4">
            <w:pPr>
              <w:pStyle w:val="TableCopy"/>
            </w:pPr>
            <w:r>
              <w:t>–</w:t>
            </w:r>
          </w:p>
        </w:tc>
        <w:tc>
          <w:tcPr>
            <w:tcW w:w="1247" w:type="dxa"/>
          </w:tcPr>
          <w:p w14:paraId="5DE3C6C2" w14:textId="77777777" w:rsidR="002B44A1" w:rsidRDefault="002B44A1" w:rsidP="00F32BF4">
            <w:pPr>
              <w:pStyle w:val="TableCopy"/>
            </w:pPr>
            <w:r>
              <w:t>0.25</w:t>
            </w:r>
          </w:p>
        </w:tc>
        <w:tc>
          <w:tcPr>
            <w:tcW w:w="1247" w:type="dxa"/>
            <w:gridSpan w:val="2"/>
          </w:tcPr>
          <w:p w14:paraId="064CDA3F" w14:textId="77777777" w:rsidR="002B44A1" w:rsidRDefault="002B44A1" w:rsidP="00F32BF4">
            <w:pPr>
              <w:pStyle w:val="TableCopy"/>
            </w:pPr>
            <w:r>
              <w:t>0.42</w:t>
            </w:r>
          </w:p>
        </w:tc>
      </w:tr>
      <w:tr w:rsidR="002B44A1" w14:paraId="6C0D6820" w14:textId="77777777" w:rsidTr="00007614">
        <w:trPr>
          <w:trHeight w:val="67"/>
        </w:trPr>
        <w:tc>
          <w:tcPr>
            <w:tcW w:w="1701" w:type="dxa"/>
          </w:tcPr>
          <w:p w14:paraId="0E825996" w14:textId="77777777" w:rsidR="002B44A1" w:rsidRPr="00F32BF4" w:rsidRDefault="002B44A1" w:rsidP="00F32BF4">
            <w:pPr>
              <w:pStyle w:val="TableHeading"/>
            </w:pPr>
            <w:r w:rsidRPr="00F32BF4">
              <w:t>*Claims1</w:t>
            </w:r>
          </w:p>
        </w:tc>
        <w:tc>
          <w:tcPr>
            <w:tcW w:w="4535" w:type="dxa"/>
          </w:tcPr>
          <w:p w14:paraId="39B376FB" w14:textId="77777777" w:rsidR="002B44A1" w:rsidRDefault="002B44A1" w:rsidP="00F32BF4">
            <w:pPr>
              <w:pStyle w:val="TableCopy"/>
            </w:pPr>
            <w:r>
              <w:t>Number of standard claims</w:t>
            </w:r>
            <w:r>
              <w:rPr>
                <w:vertAlign w:val="superscript"/>
              </w:rPr>
              <w:t xml:space="preserve"> 2</w:t>
            </w:r>
          </w:p>
        </w:tc>
        <w:tc>
          <w:tcPr>
            <w:tcW w:w="1247" w:type="dxa"/>
          </w:tcPr>
          <w:p w14:paraId="34E84A75" w14:textId="77777777" w:rsidR="002B44A1" w:rsidRDefault="002B44A1" w:rsidP="00F32BF4">
            <w:pPr>
              <w:pStyle w:val="TableCopy"/>
            </w:pPr>
            <w:r>
              <w:t>32</w:t>
            </w:r>
          </w:p>
        </w:tc>
        <w:tc>
          <w:tcPr>
            <w:tcW w:w="1247" w:type="dxa"/>
          </w:tcPr>
          <w:p w14:paraId="4E7D4B16" w14:textId="77777777" w:rsidR="002B44A1" w:rsidRDefault="002B44A1" w:rsidP="00F32BF4">
            <w:pPr>
              <w:pStyle w:val="TableCopy"/>
            </w:pPr>
            <w:r>
              <w:t>31</w:t>
            </w:r>
          </w:p>
        </w:tc>
        <w:tc>
          <w:tcPr>
            <w:tcW w:w="1247" w:type="dxa"/>
            <w:gridSpan w:val="2"/>
          </w:tcPr>
          <w:p w14:paraId="37B66A01" w14:textId="77777777" w:rsidR="002B44A1" w:rsidRDefault="002B44A1" w:rsidP="00F32BF4">
            <w:pPr>
              <w:pStyle w:val="TableCopy"/>
            </w:pPr>
            <w:r>
              <w:t>24</w:t>
            </w:r>
          </w:p>
        </w:tc>
      </w:tr>
      <w:tr w:rsidR="002B44A1" w14:paraId="04FF7851" w14:textId="77777777" w:rsidTr="00007614">
        <w:trPr>
          <w:trHeight w:val="67"/>
        </w:trPr>
        <w:tc>
          <w:tcPr>
            <w:tcW w:w="1701" w:type="dxa"/>
          </w:tcPr>
          <w:p w14:paraId="59608391"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66A439E6" w14:textId="77777777" w:rsidR="002B44A1" w:rsidRDefault="002B44A1" w:rsidP="00F32BF4">
            <w:pPr>
              <w:pStyle w:val="TableCopy"/>
            </w:pPr>
            <w:r>
              <w:t>Rate per 100 FTE</w:t>
            </w:r>
          </w:p>
        </w:tc>
        <w:tc>
          <w:tcPr>
            <w:tcW w:w="1247" w:type="dxa"/>
          </w:tcPr>
          <w:p w14:paraId="454E1FCB" w14:textId="77777777" w:rsidR="002B44A1" w:rsidRDefault="002B44A1" w:rsidP="00F32BF4">
            <w:pPr>
              <w:pStyle w:val="TableCopy"/>
            </w:pPr>
            <w:r>
              <w:t>1.13</w:t>
            </w:r>
          </w:p>
        </w:tc>
        <w:tc>
          <w:tcPr>
            <w:tcW w:w="1247" w:type="dxa"/>
          </w:tcPr>
          <w:p w14:paraId="61269685" w14:textId="77777777" w:rsidR="002B44A1" w:rsidRDefault="002B44A1" w:rsidP="00F32BF4">
            <w:pPr>
              <w:pStyle w:val="TableCopy"/>
            </w:pPr>
            <w:r>
              <w:t>0.85</w:t>
            </w:r>
          </w:p>
        </w:tc>
        <w:tc>
          <w:tcPr>
            <w:tcW w:w="1247" w:type="dxa"/>
            <w:gridSpan w:val="2"/>
          </w:tcPr>
          <w:p w14:paraId="20695C1D" w14:textId="77777777" w:rsidR="002B44A1" w:rsidRDefault="002B44A1" w:rsidP="00F32BF4">
            <w:pPr>
              <w:pStyle w:val="TableCopy"/>
            </w:pPr>
            <w:r>
              <w:t>0.62</w:t>
            </w:r>
          </w:p>
        </w:tc>
      </w:tr>
      <w:tr w:rsidR="002B44A1" w14:paraId="642A3128" w14:textId="77777777" w:rsidTr="00007614">
        <w:trPr>
          <w:trHeight w:val="60"/>
        </w:trPr>
        <w:tc>
          <w:tcPr>
            <w:tcW w:w="1701" w:type="dxa"/>
          </w:tcPr>
          <w:p w14:paraId="57B75C3E"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305AA5CB" w14:textId="77777777" w:rsidR="002B44A1" w:rsidRDefault="002B44A1" w:rsidP="00F32BF4">
            <w:pPr>
              <w:pStyle w:val="TableCopy"/>
            </w:pPr>
            <w:r>
              <w:t>Number of lost time claims</w:t>
            </w:r>
            <w:r>
              <w:rPr>
                <w:vertAlign w:val="superscript"/>
              </w:rPr>
              <w:t xml:space="preserve"> 3</w:t>
            </w:r>
          </w:p>
        </w:tc>
        <w:tc>
          <w:tcPr>
            <w:tcW w:w="1247" w:type="dxa"/>
          </w:tcPr>
          <w:p w14:paraId="20972C79" w14:textId="77777777" w:rsidR="002B44A1" w:rsidRDefault="002B44A1" w:rsidP="00F32BF4">
            <w:pPr>
              <w:pStyle w:val="TableCopy"/>
            </w:pPr>
            <w:r>
              <w:t>22</w:t>
            </w:r>
          </w:p>
        </w:tc>
        <w:tc>
          <w:tcPr>
            <w:tcW w:w="1247" w:type="dxa"/>
          </w:tcPr>
          <w:p w14:paraId="6291DB9F" w14:textId="77777777" w:rsidR="002B44A1" w:rsidRDefault="002B44A1" w:rsidP="00F32BF4">
            <w:pPr>
              <w:pStyle w:val="TableCopy"/>
            </w:pPr>
            <w:r>
              <w:t>11</w:t>
            </w:r>
          </w:p>
        </w:tc>
        <w:tc>
          <w:tcPr>
            <w:tcW w:w="1247" w:type="dxa"/>
            <w:gridSpan w:val="2"/>
          </w:tcPr>
          <w:p w14:paraId="10A34F69" w14:textId="77777777" w:rsidR="002B44A1" w:rsidRDefault="002B44A1" w:rsidP="00F32BF4">
            <w:pPr>
              <w:pStyle w:val="TableCopy"/>
            </w:pPr>
            <w:r>
              <w:t>8</w:t>
            </w:r>
          </w:p>
        </w:tc>
      </w:tr>
      <w:tr w:rsidR="002B44A1" w14:paraId="266637BD" w14:textId="77777777" w:rsidTr="00007614">
        <w:trPr>
          <w:trHeight w:val="60"/>
        </w:trPr>
        <w:tc>
          <w:tcPr>
            <w:tcW w:w="1701" w:type="dxa"/>
          </w:tcPr>
          <w:p w14:paraId="41ACA658"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17765D81" w14:textId="77777777" w:rsidR="002B44A1" w:rsidRDefault="002B44A1" w:rsidP="00F32BF4">
            <w:pPr>
              <w:pStyle w:val="TableCopy"/>
            </w:pPr>
            <w:r>
              <w:t>Rate per 100 FTE</w:t>
            </w:r>
          </w:p>
        </w:tc>
        <w:tc>
          <w:tcPr>
            <w:tcW w:w="1247" w:type="dxa"/>
          </w:tcPr>
          <w:p w14:paraId="32EDE80B" w14:textId="77777777" w:rsidR="002B44A1" w:rsidRDefault="002B44A1" w:rsidP="00F32BF4">
            <w:pPr>
              <w:pStyle w:val="TableCopy"/>
            </w:pPr>
            <w:r>
              <w:t>0.77</w:t>
            </w:r>
          </w:p>
        </w:tc>
        <w:tc>
          <w:tcPr>
            <w:tcW w:w="1247" w:type="dxa"/>
          </w:tcPr>
          <w:p w14:paraId="6BEBC117" w14:textId="77777777" w:rsidR="002B44A1" w:rsidRDefault="002B44A1" w:rsidP="00F32BF4">
            <w:pPr>
              <w:pStyle w:val="TableCopy"/>
            </w:pPr>
            <w:r>
              <w:t>0.30</w:t>
            </w:r>
          </w:p>
        </w:tc>
        <w:tc>
          <w:tcPr>
            <w:tcW w:w="1247" w:type="dxa"/>
            <w:gridSpan w:val="2"/>
          </w:tcPr>
          <w:p w14:paraId="4E5B7A0E" w14:textId="77777777" w:rsidR="002B44A1" w:rsidRDefault="002B44A1" w:rsidP="00F32BF4">
            <w:pPr>
              <w:pStyle w:val="TableCopy"/>
            </w:pPr>
            <w:r>
              <w:t>0.21</w:t>
            </w:r>
          </w:p>
        </w:tc>
      </w:tr>
      <w:tr w:rsidR="002B44A1" w14:paraId="10AD3835" w14:textId="77777777" w:rsidTr="00007614">
        <w:trPr>
          <w:trHeight w:val="60"/>
        </w:trPr>
        <w:tc>
          <w:tcPr>
            <w:tcW w:w="1701" w:type="dxa"/>
          </w:tcPr>
          <w:p w14:paraId="3A752088"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3A6DD733" w14:textId="77777777" w:rsidR="002B44A1" w:rsidRDefault="002B44A1" w:rsidP="00F32BF4">
            <w:pPr>
              <w:pStyle w:val="TableCopy"/>
            </w:pPr>
            <w:r>
              <w:t>Number of claims exceeding 13 weeks</w:t>
            </w:r>
            <w:r>
              <w:rPr>
                <w:vertAlign w:val="superscript"/>
              </w:rPr>
              <w:t xml:space="preserve"> 4</w:t>
            </w:r>
          </w:p>
        </w:tc>
        <w:tc>
          <w:tcPr>
            <w:tcW w:w="1247" w:type="dxa"/>
          </w:tcPr>
          <w:p w14:paraId="22E5988B" w14:textId="77777777" w:rsidR="002B44A1" w:rsidRDefault="002B44A1" w:rsidP="00F32BF4">
            <w:pPr>
              <w:pStyle w:val="TableCopy"/>
            </w:pPr>
            <w:r>
              <w:t>5</w:t>
            </w:r>
          </w:p>
        </w:tc>
        <w:tc>
          <w:tcPr>
            <w:tcW w:w="1247" w:type="dxa"/>
          </w:tcPr>
          <w:p w14:paraId="5D19DE3E" w14:textId="77777777" w:rsidR="002B44A1" w:rsidRDefault="002B44A1" w:rsidP="00F32BF4">
            <w:pPr>
              <w:pStyle w:val="TableCopy"/>
            </w:pPr>
            <w:r>
              <w:t>2</w:t>
            </w:r>
          </w:p>
        </w:tc>
        <w:tc>
          <w:tcPr>
            <w:tcW w:w="1247" w:type="dxa"/>
            <w:gridSpan w:val="2"/>
          </w:tcPr>
          <w:p w14:paraId="446FD0E2" w14:textId="77777777" w:rsidR="002B44A1" w:rsidRDefault="002B44A1" w:rsidP="00F32BF4">
            <w:pPr>
              <w:pStyle w:val="TableCopy"/>
            </w:pPr>
            <w:r>
              <w:t>2</w:t>
            </w:r>
          </w:p>
        </w:tc>
      </w:tr>
      <w:tr w:rsidR="002B44A1" w14:paraId="0C651E38" w14:textId="77777777" w:rsidTr="00007614">
        <w:trPr>
          <w:trHeight w:val="67"/>
        </w:trPr>
        <w:tc>
          <w:tcPr>
            <w:tcW w:w="1701" w:type="dxa"/>
          </w:tcPr>
          <w:p w14:paraId="60521561"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480B190F" w14:textId="77777777" w:rsidR="002B44A1" w:rsidRDefault="002B44A1" w:rsidP="00F32BF4">
            <w:pPr>
              <w:pStyle w:val="TableCopy"/>
            </w:pPr>
            <w:r>
              <w:t>Rate per 100 FTE</w:t>
            </w:r>
          </w:p>
        </w:tc>
        <w:tc>
          <w:tcPr>
            <w:tcW w:w="1247" w:type="dxa"/>
          </w:tcPr>
          <w:p w14:paraId="6CCD20B9" w14:textId="77777777" w:rsidR="002B44A1" w:rsidRDefault="002B44A1" w:rsidP="00F32BF4">
            <w:pPr>
              <w:pStyle w:val="TableCopy"/>
            </w:pPr>
            <w:r>
              <w:t>0.18</w:t>
            </w:r>
          </w:p>
        </w:tc>
        <w:tc>
          <w:tcPr>
            <w:tcW w:w="1247" w:type="dxa"/>
          </w:tcPr>
          <w:p w14:paraId="146D55F7" w14:textId="77777777" w:rsidR="002B44A1" w:rsidRDefault="002B44A1" w:rsidP="00F32BF4">
            <w:pPr>
              <w:pStyle w:val="TableCopy"/>
            </w:pPr>
            <w:r>
              <w:t>0.05</w:t>
            </w:r>
          </w:p>
        </w:tc>
        <w:tc>
          <w:tcPr>
            <w:tcW w:w="1247" w:type="dxa"/>
            <w:gridSpan w:val="2"/>
          </w:tcPr>
          <w:p w14:paraId="4187A8D7" w14:textId="77777777" w:rsidR="002B44A1" w:rsidRDefault="002B44A1" w:rsidP="00F32BF4">
            <w:pPr>
              <w:pStyle w:val="TableCopy"/>
            </w:pPr>
            <w:r>
              <w:t>0.05</w:t>
            </w:r>
          </w:p>
        </w:tc>
      </w:tr>
      <w:tr w:rsidR="002B44A1" w14:paraId="411FF9AF" w14:textId="77777777" w:rsidTr="00007614">
        <w:trPr>
          <w:trHeight w:val="60"/>
        </w:trPr>
        <w:tc>
          <w:tcPr>
            <w:tcW w:w="1701" w:type="dxa"/>
          </w:tcPr>
          <w:p w14:paraId="1E450337" w14:textId="77777777" w:rsidR="002B44A1" w:rsidRPr="00F32BF4" w:rsidRDefault="002B44A1" w:rsidP="00F32BF4">
            <w:pPr>
              <w:pStyle w:val="TableHeading"/>
            </w:pPr>
            <w:r w:rsidRPr="00F32BF4">
              <w:t>*Fatalities</w:t>
            </w:r>
          </w:p>
        </w:tc>
        <w:tc>
          <w:tcPr>
            <w:tcW w:w="4535" w:type="dxa"/>
          </w:tcPr>
          <w:p w14:paraId="589929A6" w14:textId="77777777" w:rsidR="002B44A1" w:rsidRDefault="002B44A1" w:rsidP="00F32BF4">
            <w:pPr>
              <w:pStyle w:val="TableCopy"/>
            </w:pPr>
            <w:r>
              <w:t>Fatality claims</w:t>
            </w:r>
          </w:p>
        </w:tc>
        <w:tc>
          <w:tcPr>
            <w:tcW w:w="1247" w:type="dxa"/>
          </w:tcPr>
          <w:p w14:paraId="06DFA8E3" w14:textId="77777777" w:rsidR="002B44A1" w:rsidRDefault="002B44A1" w:rsidP="00F32BF4">
            <w:pPr>
              <w:pStyle w:val="TableCopy"/>
            </w:pPr>
            <w:r>
              <w:t>0</w:t>
            </w:r>
          </w:p>
        </w:tc>
        <w:tc>
          <w:tcPr>
            <w:tcW w:w="1247" w:type="dxa"/>
          </w:tcPr>
          <w:p w14:paraId="4D5ECF4D" w14:textId="77777777" w:rsidR="002B44A1" w:rsidRDefault="002B44A1" w:rsidP="00F32BF4">
            <w:pPr>
              <w:pStyle w:val="TableCopy"/>
            </w:pPr>
            <w:r>
              <w:t>0</w:t>
            </w:r>
          </w:p>
        </w:tc>
        <w:tc>
          <w:tcPr>
            <w:tcW w:w="1247" w:type="dxa"/>
            <w:gridSpan w:val="2"/>
          </w:tcPr>
          <w:p w14:paraId="494397B6" w14:textId="77777777" w:rsidR="002B44A1" w:rsidRDefault="002B44A1" w:rsidP="00F32BF4">
            <w:pPr>
              <w:pStyle w:val="TableCopy"/>
            </w:pPr>
            <w:r>
              <w:t>0</w:t>
            </w:r>
          </w:p>
        </w:tc>
      </w:tr>
      <w:tr w:rsidR="002B44A1" w14:paraId="3332D3FB" w14:textId="77777777" w:rsidTr="00007614">
        <w:trPr>
          <w:trHeight w:val="60"/>
        </w:trPr>
        <w:tc>
          <w:tcPr>
            <w:tcW w:w="1701" w:type="dxa"/>
          </w:tcPr>
          <w:p w14:paraId="02BA7CE1" w14:textId="77777777" w:rsidR="002B44A1" w:rsidRPr="00F32BF4" w:rsidRDefault="002B44A1" w:rsidP="00F32BF4">
            <w:pPr>
              <w:pStyle w:val="TableHeading"/>
            </w:pPr>
            <w:r w:rsidRPr="00F32BF4">
              <w:t>*Claims costs5</w:t>
            </w:r>
          </w:p>
        </w:tc>
        <w:tc>
          <w:tcPr>
            <w:tcW w:w="4535" w:type="dxa"/>
          </w:tcPr>
          <w:p w14:paraId="47557019" w14:textId="77777777" w:rsidR="002B44A1" w:rsidRDefault="002B44A1" w:rsidP="00F32BF4">
            <w:pPr>
              <w:pStyle w:val="TableCopy"/>
            </w:pPr>
            <w:r>
              <w:t>Average cost per standard claim</w:t>
            </w:r>
            <w:r>
              <w:rPr>
                <w:vertAlign w:val="superscript"/>
              </w:rPr>
              <w:t xml:space="preserve"> 6</w:t>
            </w:r>
          </w:p>
        </w:tc>
        <w:tc>
          <w:tcPr>
            <w:tcW w:w="1247" w:type="dxa"/>
          </w:tcPr>
          <w:p w14:paraId="33BA36F1" w14:textId="77777777" w:rsidR="002B44A1" w:rsidRDefault="002B44A1" w:rsidP="00F32BF4">
            <w:pPr>
              <w:pStyle w:val="TableCopy"/>
            </w:pPr>
            <w:r>
              <w:t>$26,010</w:t>
            </w:r>
          </w:p>
        </w:tc>
        <w:tc>
          <w:tcPr>
            <w:tcW w:w="1247" w:type="dxa"/>
          </w:tcPr>
          <w:p w14:paraId="09DA8D73" w14:textId="77777777" w:rsidR="002B44A1" w:rsidRDefault="002B44A1" w:rsidP="00F32BF4">
            <w:pPr>
              <w:pStyle w:val="TableCopy"/>
            </w:pPr>
            <w:r>
              <w:t>$30,043</w:t>
            </w:r>
          </w:p>
        </w:tc>
        <w:tc>
          <w:tcPr>
            <w:tcW w:w="1247" w:type="dxa"/>
            <w:gridSpan w:val="2"/>
          </w:tcPr>
          <w:p w14:paraId="20713CB6" w14:textId="77777777" w:rsidR="002B44A1" w:rsidRDefault="002B44A1" w:rsidP="00F32BF4">
            <w:pPr>
              <w:pStyle w:val="TableCopy"/>
            </w:pPr>
            <w:r>
              <w:t>$32,208</w:t>
            </w:r>
          </w:p>
        </w:tc>
      </w:tr>
      <w:tr w:rsidR="002B44A1" w14:paraId="03DED19F" w14:textId="77777777" w:rsidTr="00007614">
        <w:trPr>
          <w:trHeight w:val="60"/>
        </w:trPr>
        <w:tc>
          <w:tcPr>
            <w:tcW w:w="1701" w:type="dxa"/>
          </w:tcPr>
          <w:p w14:paraId="3FFB110F" w14:textId="77777777" w:rsidR="002B44A1" w:rsidRPr="00F32BF4" w:rsidRDefault="002B44A1" w:rsidP="00F32BF4">
            <w:pPr>
              <w:pStyle w:val="TableHeading"/>
            </w:pPr>
            <w:r w:rsidRPr="00F32BF4">
              <w:t>Management commitment</w:t>
            </w:r>
          </w:p>
        </w:tc>
        <w:tc>
          <w:tcPr>
            <w:tcW w:w="4535" w:type="dxa"/>
          </w:tcPr>
          <w:p w14:paraId="1DCA543A" w14:textId="77777777" w:rsidR="002B44A1" w:rsidRDefault="002B44A1" w:rsidP="00F32BF4">
            <w:pPr>
              <w:pStyle w:val="TableCopy"/>
            </w:pPr>
            <w:r>
              <w:t>Evidence of occupational health and safety (OH&amp;S) policy statement, OH&amp;S objectives, regular reporting to senior management of OH&amp;S, and OH&amp;S plans (signed by the CEO or equivalent)</w:t>
            </w:r>
          </w:p>
        </w:tc>
        <w:tc>
          <w:tcPr>
            <w:tcW w:w="1247" w:type="dxa"/>
          </w:tcPr>
          <w:p w14:paraId="760DFE7F" w14:textId="77777777" w:rsidR="002B44A1" w:rsidRDefault="002B44A1" w:rsidP="00F32BF4">
            <w:pPr>
              <w:pStyle w:val="TableCopy"/>
            </w:pPr>
            <w:r>
              <w:t>Completed</w:t>
            </w:r>
          </w:p>
        </w:tc>
        <w:tc>
          <w:tcPr>
            <w:tcW w:w="1247" w:type="dxa"/>
          </w:tcPr>
          <w:p w14:paraId="11E94EA4" w14:textId="77777777" w:rsidR="002B44A1" w:rsidRDefault="002B44A1" w:rsidP="00F32BF4">
            <w:pPr>
              <w:pStyle w:val="TableCopy"/>
            </w:pPr>
            <w:r>
              <w:t>Partially achieved</w:t>
            </w:r>
          </w:p>
        </w:tc>
        <w:tc>
          <w:tcPr>
            <w:tcW w:w="1247" w:type="dxa"/>
            <w:gridSpan w:val="2"/>
          </w:tcPr>
          <w:p w14:paraId="3E7AB0D6" w14:textId="77777777" w:rsidR="002B44A1" w:rsidRDefault="002B44A1" w:rsidP="00F32BF4">
            <w:pPr>
              <w:pStyle w:val="TableCopy"/>
            </w:pPr>
            <w:r>
              <w:t>Partially achieved</w:t>
            </w:r>
          </w:p>
        </w:tc>
      </w:tr>
      <w:tr w:rsidR="002B44A1" w14:paraId="7DA0B540" w14:textId="77777777" w:rsidTr="00007614">
        <w:trPr>
          <w:trHeight w:val="60"/>
        </w:trPr>
        <w:tc>
          <w:tcPr>
            <w:tcW w:w="1701" w:type="dxa"/>
          </w:tcPr>
          <w:p w14:paraId="161C6601"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5A81F267" w14:textId="77777777" w:rsidR="002B44A1" w:rsidRDefault="002B44A1" w:rsidP="00F32BF4">
            <w:pPr>
              <w:pStyle w:val="TableCopy"/>
            </w:pPr>
            <w:r>
              <w:t>Evidence of OH&amp;S criteria in purchasing guidelines (including goods, services and personnel)</w:t>
            </w:r>
          </w:p>
        </w:tc>
        <w:tc>
          <w:tcPr>
            <w:tcW w:w="1247" w:type="dxa"/>
          </w:tcPr>
          <w:p w14:paraId="463D428B" w14:textId="77777777" w:rsidR="002B44A1" w:rsidRDefault="002B44A1" w:rsidP="00F32BF4">
            <w:pPr>
              <w:pStyle w:val="TableCopy"/>
            </w:pPr>
            <w:r>
              <w:t>Completed</w:t>
            </w:r>
          </w:p>
        </w:tc>
        <w:tc>
          <w:tcPr>
            <w:tcW w:w="1247" w:type="dxa"/>
          </w:tcPr>
          <w:p w14:paraId="372EA244" w14:textId="77777777" w:rsidR="002B44A1" w:rsidRDefault="002B44A1" w:rsidP="00F32BF4">
            <w:pPr>
              <w:pStyle w:val="TableCopy"/>
            </w:pPr>
            <w:r>
              <w:t>Completed</w:t>
            </w:r>
          </w:p>
        </w:tc>
        <w:tc>
          <w:tcPr>
            <w:tcW w:w="1247" w:type="dxa"/>
            <w:gridSpan w:val="2"/>
          </w:tcPr>
          <w:p w14:paraId="1313E764" w14:textId="77777777" w:rsidR="002B44A1" w:rsidRDefault="002B44A1" w:rsidP="00F32BF4">
            <w:pPr>
              <w:pStyle w:val="TableCopy"/>
            </w:pPr>
            <w:r>
              <w:t>Completed</w:t>
            </w:r>
          </w:p>
        </w:tc>
      </w:tr>
      <w:tr w:rsidR="002B44A1" w14:paraId="418D5441" w14:textId="77777777" w:rsidTr="00007614">
        <w:trPr>
          <w:trHeight w:val="60"/>
        </w:trPr>
        <w:tc>
          <w:tcPr>
            <w:tcW w:w="1701" w:type="dxa"/>
          </w:tcPr>
          <w:p w14:paraId="195654DC" w14:textId="77777777" w:rsidR="002B44A1" w:rsidRPr="00F32BF4" w:rsidRDefault="002B44A1" w:rsidP="00F32BF4">
            <w:pPr>
              <w:pStyle w:val="TableHeading"/>
            </w:pPr>
            <w:r w:rsidRPr="00F32BF4">
              <w:t>Consultation and participation</w:t>
            </w:r>
          </w:p>
        </w:tc>
        <w:tc>
          <w:tcPr>
            <w:tcW w:w="4535" w:type="dxa"/>
          </w:tcPr>
          <w:p w14:paraId="20023219" w14:textId="77777777" w:rsidR="002B44A1" w:rsidRDefault="002B44A1" w:rsidP="00F32BF4">
            <w:pPr>
              <w:pStyle w:val="TableCopy"/>
            </w:pPr>
            <w:r>
              <w:t>Evidence of agreed structure of Designated Working Groups (DWGs), Health and Safety Representatives (HSRs) and Issue Resolution Procedures (IRPs)</w:t>
            </w:r>
          </w:p>
        </w:tc>
        <w:tc>
          <w:tcPr>
            <w:tcW w:w="1247" w:type="dxa"/>
          </w:tcPr>
          <w:p w14:paraId="0F48A913" w14:textId="77777777" w:rsidR="002B44A1" w:rsidRDefault="002B44A1" w:rsidP="00F32BF4">
            <w:pPr>
              <w:pStyle w:val="TableCopy"/>
            </w:pPr>
            <w:r>
              <w:t>Completed</w:t>
            </w:r>
          </w:p>
        </w:tc>
        <w:tc>
          <w:tcPr>
            <w:tcW w:w="1247" w:type="dxa"/>
          </w:tcPr>
          <w:p w14:paraId="718AF605" w14:textId="77777777" w:rsidR="002B44A1" w:rsidRDefault="002B44A1" w:rsidP="00F32BF4">
            <w:pPr>
              <w:pStyle w:val="TableCopy"/>
            </w:pPr>
            <w:r>
              <w:t>Completed</w:t>
            </w:r>
          </w:p>
        </w:tc>
        <w:tc>
          <w:tcPr>
            <w:tcW w:w="1247" w:type="dxa"/>
            <w:gridSpan w:val="2"/>
          </w:tcPr>
          <w:p w14:paraId="7B0D1FE3" w14:textId="77777777" w:rsidR="002B44A1" w:rsidRDefault="002B44A1" w:rsidP="00F32BF4">
            <w:pPr>
              <w:pStyle w:val="TableCopy"/>
            </w:pPr>
            <w:r>
              <w:t>Completed</w:t>
            </w:r>
          </w:p>
        </w:tc>
      </w:tr>
      <w:tr w:rsidR="002B44A1" w14:paraId="6AB554CC" w14:textId="77777777" w:rsidTr="00007614">
        <w:trPr>
          <w:trHeight w:val="60"/>
        </w:trPr>
        <w:tc>
          <w:tcPr>
            <w:tcW w:w="1701" w:type="dxa"/>
          </w:tcPr>
          <w:p w14:paraId="65E62724"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49786EA3" w14:textId="77777777" w:rsidR="002B44A1" w:rsidRDefault="002B44A1" w:rsidP="00F32BF4">
            <w:pPr>
              <w:pStyle w:val="TableCopy"/>
            </w:pPr>
            <w:r>
              <w:t>Compliance with agreed structure, DWGs, HSRs and IRPs</w:t>
            </w:r>
          </w:p>
        </w:tc>
        <w:tc>
          <w:tcPr>
            <w:tcW w:w="1247" w:type="dxa"/>
          </w:tcPr>
          <w:p w14:paraId="2C3945E6" w14:textId="77777777" w:rsidR="002B44A1" w:rsidRDefault="002B44A1" w:rsidP="00F32BF4">
            <w:pPr>
              <w:pStyle w:val="TableCopy"/>
            </w:pPr>
            <w:r>
              <w:t>Completed</w:t>
            </w:r>
          </w:p>
        </w:tc>
        <w:tc>
          <w:tcPr>
            <w:tcW w:w="1247" w:type="dxa"/>
          </w:tcPr>
          <w:p w14:paraId="2C3B4480" w14:textId="77777777" w:rsidR="002B44A1" w:rsidRDefault="002B44A1" w:rsidP="00F32BF4">
            <w:pPr>
              <w:pStyle w:val="TableCopy"/>
            </w:pPr>
            <w:r>
              <w:t>Completed</w:t>
            </w:r>
          </w:p>
        </w:tc>
        <w:tc>
          <w:tcPr>
            <w:tcW w:w="1247" w:type="dxa"/>
            <w:gridSpan w:val="2"/>
          </w:tcPr>
          <w:p w14:paraId="78BFA1F6" w14:textId="77777777" w:rsidR="002B44A1" w:rsidRDefault="002B44A1" w:rsidP="00F32BF4">
            <w:pPr>
              <w:pStyle w:val="TableCopy"/>
            </w:pPr>
            <w:r>
              <w:t>Completed</w:t>
            </w:r>
          </w:p>
        </w:tc>
      </w:tr>
      <w:tr w:rsidR="002B44A1" w14:paraId="62883A6C" w14:textId="77777777" w:rsidTr="00007614">
        <w:trPr>
          <w:trHeight w:val="60"/>
        </w:trPr>
        <w:tc>
          <w:tcPr>
            <w:tcW w:w="1701" w:type="dxa"/>
          </w:tcPr>
          <w:p w14:paraId="49830ED2" w14:textId="77777777" w:rsidR="002B44A1" w:rsidRPr="00F32BF4" w:rsidRDefault="002B44A1" w:rsidP="00F32BF4">
            <w:pPr>
              <w:pStyle w:val="TableHeading"/>
            </w:pPr>
            <w:r w:rsidRPr="00F32BF4">
              <w:t>Risk management</w:t>
            </w:r>
          </w:p>
        </w:tc>
        <w:tc>
          <w:tcPr>
            <w:tcW w:w="4535" w:type="dxa"/>
          </w:tcPr>
          <w:p w14:paraId="43DC59AB" w14:textId="77777777" w:rsidR="002B44A1" w:rsidRDefault="002B44A1" w:rsidP="00F32BF4">
            <w:pPr>
              <w:pStyle w:val="TableCopy"/>
            </w:pPr>
            <w:r>
              <w:t>Percentage of internal audits/inspections conducted as planned</w:t>
            </w:r>
          </w:p>
        </w:tc>
        <w:tc>
          <w:tcPr>
            <w:tcW w:w="1247" w:type="dxa"/>
          </w:tcPr>
          <w:p w14:paraId="7768C49E" w14:textId="77777777" w:rsidR="002B44A1" w:rsidRDefault="002B44A1" w:rsidP="00F32BF4">
            <w:pPr>
              <w:pStyle w:val="TableCopy"/>
            </w:pPr>
            <w:r>
              <w:t>100%</w:t>
            </w:r>
          </w:p>
        </w:tc>
        <w:tc>
          <w:tcPr>
            <w:tcW w:w="1247" w:type="dxa"/>
          </w:tcPr>
          <w:p w14:paraId="094BD6E4" w14:textId="77777777" w:rsidR="002B44A1" w:rsidRDefault="002B44A1" w:rsidP="00F32BF4">
            <w:pPr>
              <w:pStyle w:val="TableCopy"/>
            </w:pPr>
            <w:r>
              <w:t>100%</w:t>
            </w:r>
          </w:p>
        </w:tc>
        <w:tc>
          <w:tcPr>
            <w:tcW w:w="1247" w:type="dxa"/>
            <w:gridSpan w:val="2"/>
          </w:tcPr>
          <w:p w14:paraId="3D7F951C" w14:textId="77777777" w:rsidR="002B44A1" w:rsidRDefault="002B44A1" w:rsidP="00F32BF4">
            <w:pPr>
              <w:pStyle w:val="TableCopy"/>
            </w:pPr>
            <w:r>
              <w:t>100%</w:t>
            </w:r>
          </w:p>
        </w:tc>
      </w:tr>
      <w:tr w:rsidR="002B44A1" w14:paraId="70C20516" w14:textId="77777777" w:rsidTr="00007614">
        <w:trPr>
          <w:trHeight w:val="428"/>
        </w:trPr>
        <w:tc>
          <w:tcPr>
            <w:tcW w:w="1701" w:type="dxa"/>
          </w:tcPr>
          <w:p w14:paraId="1F36269D"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7B7425A8" w14:textId="77777777" w:rsidR="002B44A1" w:rsidRDefault="002B44A1" w:rsidP="00F32BF4">
            <w:pPr>
              <w:pStyle w:val="TableCopy"/>
            </w:pPr>
            <w:r>
              <w:t>Percentage of issues identified actioned arising from:</w:t>
            </w:r>
          </w:p>
          <w:p w14:paraId="31D588F5" w14:textId="77777777" w:rsidR="002B44A1" w:rsidRDefault="002B44A1" w:rsidP="00F32BF4">
            <w:pPr>
              <w:pStyle w:val="TableCopy"/>
            </w:pPr>
            <w:r>
              <w:t>•</w:t>
            </w:r>
            <w:r>
              <w:tab/>
              <w:t>•</w:t>
            </w:r>
            <w:r>
              <w:tab/>
              <w:t>internal audits</w:t>
            </w:r>
          </w:p>
        </w:tc>
        <w:tc>
          <w:tcPr>
            <w:tcW w:w="1247" w:type="dxa"/>
          </w:tcPr>
          <w:p w14:paraId="67F3DA45" w14:textId="77777777" w:rsidR="002B44A1" w:rsidRDefault="002B44A1" w:rsidP="00F32BF4">
            <w:pPr>
              <w:pStyle w:val="TableCopy"/>
            </w:pPr>
            <w:r>
              <w:t>100%</w:t>
            </w:r>
          </w:p>
        </w:tc>
        <w:tc>
          <w:tcPr>
            <w:tcW w:w="1247" w:type="dxa"/>
          </w:tcPr>
          <w:p w14:paraId="11097CE9" w14:textId="77777777" w:rsidR="002B44A1" w:rsidRDefault="002B44A1" w:rsidP="00F32BF4">
            <w:pPr>
              <w:pStyle w:val="TableCopy"/>
            </w:pPr>
            <w:r>
              <w:t>100%</w:t>
            </w:r>
          </w:p>
        </w:tc>
        <w:tc>
          <w:tcPr>
            <w:tcW w:w="1247" w:type="dxa"/>
            <w:gridSpan w:val="2"/>
          </w:tcPr>
          <w:p w14:paraId="3409A314" w14:textId="77777777" w:rsidR="002B44A1" w:rsidRDefault="002B44A1" w:rsidP="00F32BF4">
            <w:pPr>
              <w:pStyle w:val="TableCopy"/>
            </w:pPr>
            <w:r>
              <w:t>100%</w:t>
            </w:r>
          </w:p>
        </w:tc>
      </w:tr>
      <w:tr w:rsidR="002B44A1" w14:paraId="179A0B8D" w14:textId="77777777" w:rsidTr="00007614">
        <w:trPr>
          <w:trHeight w:val="60"/>
        </w:trPr>
        <w:tc>
          <w:tcPr>
            <w:tcW w:w="1701" w:type="dxa"/>
          </w:tcPr>
          <w:p w14:paraId="5E4A207D"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5CCD5338" w14:textId="77777777" w:rsidR="002B44A1" w:rsidRDefault="002B44A1" w:rsidP="00F32BF4">
            <w:pPr>
              <w:pStyle w:val="TableCopy"/>
            </w:pPr>
            <w:r>
              <w:t>•</w:t>
            </w:r>
            <w:r>
              <w:tab/>
              <w:t>•</w:t>
            </w:r>
            <w:r>
              <w:tab/>
              <w:t>WorkSafe notices</w:t>
            </w:r>
          </w:p>
        </w:tc>
        <w:tc>
          <w:tcPr>
            <w:tcW w:w="1247" w:type="dxa"/>
          </w:tcPr>
          <w:p w14:paraId="4BFE7631" w14:textId="77777777" w:rsidR="002B44A1" w:rsidRDefault="002B44A1" w:rsidP="00F32BF4">
            <w:pPr>
              <w:pStyle w:val="TableCopy"/>
            </w:pPr>
            <w:r>
              <w:t>100%</w:t>
            </w:r>
          </w:p>
        </w:tc>
        <w:tc>
          <w:tcPr>
            <w:tcW w:w="1247" w:type="dxa"/>
          </w:tcPr>
          <w:p w14:paraId="7C091063" w14:textId="77777777" w:rsidR="002B44A1" w:rsidRDefault="002B44A1" w:rsidP="00F32BF4">
            <w:pPr>
              <w:pStyle w:val="TableCopy"/>
            </w:pPr>
            <w:r>
              <w:t>100%</w:t>
            </w:r>
          </w:p>
        </w:tc>
        <w:tc>
          <w:tcPr>
            <w:tcW w:w="1247" w:type="dxa"/>
            <w:gridSpan w:val="2"/>
          </w:tcPr>
          <w:p w14:paraId="02C696F6" w14:textId="77777777" w:rsidR="002B44A1" w:rsidRDefault="002B44A1" w:rsidP="00F32BF4">
            <w:pPr>
              <w:pStyle w:val="TableCopy"/>
            </w:pPr>
            <w:r>
              <w:t>100%</w:t>
            </w:r>
          </w:p>
        </w:tc>
      </w:tr>
      <w:tr w:rsidR="002B44A1" w14:paraId="35AB61E2" w14:textId="77777777" w:rsidTr="00007614">
        <w:trPr>
          <w:trHeight w:val="775"/>
        </w:trPr>
        <w:tc>
          <w:tcPr>
            <w:tcW w:w="1701" w:type="dxa"/>
          </w:tcPr>
          <w:p w14:paraId="0BB9CBD6" w14:textId="77777777" w:rsidR="002B44A1" w:rsidRPr="00F32BF4" w:rsidRDefault="002B44A1" w:rsidP="00F32BF4">
            <w:pPr>
              <w:pStyle w:val="TableHeading"/>
            </w:pPr>
            <w:r w:rsidRPr="00F32BF4">
              <w:t>Training</w:t>
            </w:r>
            <w:r w:rsidRPr="00F32BF4">
              <w:tab/>
            </w:r>
          </w:p>
        </w:tc>
        <w:tc>
          <w:tcPr>
            <w:tcW w:w="4535" w:type="dxa"/>
          </w:tcPr>
          <w:p w14:paraId="71CD9047" w14:textId="77777777" w:rsidR="002B44A1" w:rsidRDefault="002B44A1" w:rsidP="00F32BF4">
            <w:pPr>
              <w:pStyle w:val="TableCopy"/>
            </w:pPr>
            <w:r>
              <w:t>Percentage of managers and staff who have received OH&amp;S training:</w:t>
            </w:r>
          </w:p>
          <w:p w14:paraId="7624F531" w14:textId="77777777" w:rsidR="002B44A1" w:rsidRDefault="002B44A1" w:rsidP="00F32BF4">
            <w:pPr>
              <w:pStyle w:val="TableCopy"/>
            </w:pPr>
            <w:r>
              <w:t>•</w:t>
            </w:r>
            <w:r>
              <w:tab/>
              <w:t>•</w:t>
            </w:r>
            <w:r>
              <w:tab/>
              <w:t>induction</w:t>
            </w:r>
          </w:p>
        </w:tc>
        <w:tc>
          <w:tcPr>
            <w:tcW w:w="1247" w:type="dxa"/>
          </w:tcPr>
          <w:p w14:paraId="02DF4D51" w14:textId="77777777" w:rsidR="002B44A1" w:rsidRDefault="002B44A1" w:rsidP="00F32BF4">
            <w:pPr>
              <w:pStyle w:val="TableCopy"/>
            </w:pPr>
            <w:r>
              <w:t>Partially achieved</w:t>
            </w:r>
          </w:p>
        </w:tc>
        <w:tc>
          <w:tcPr>
            <w:tcW w:w="1247" w:type="dxa"/>
          </w:tcPr>
          <w:p w14:paraId="4BA5E149" w14:textId="77777777" w:rsidR="002B44A1" w:rsidRDefault="002B44A1" w:rsidP="00F32BF4">
            <w:pPr>
              <w:pStyle w:val="TableCopy"/>
            </w:pPr>
            <w:r>
              <w:t>63.4%</w:t>
            </w:r>
          </w:p>
        </w:tc>
        <w:tc>
          <w:tcPr>
            <w:tcW w:w="1247" w:type="dxa"/>
            <w:gridSpan w:val="2"/>
          </w:tcPr>
          <w:p w14:paraId="35C08497" w14:textId="77777777" w:rsidR="002B44A1" w:rsidRDefault="002B44A1" w:rsidP="00F32BF4">
            <w:pPr>
              <w:pStyle w:val="TableCopy"/>
            </w:pPr>
            <w:r>
              <w:t>74.3%</w:t>
            </w:r>
          </w:p>
        </w:tc>
      </w:tr>
      <w:tr w:rsidR="002B44A1" w14:paraId="4565871B" w14:textId="77777777" w:rsidTr="00007614">
        <w:trPr>
          <w:trHeight w:val="60"/>
        </w:trPr>
        <w:tc>
          <w:tcPr>
            <w:tcW w:w="1701" w:type="dxa"/>
          </w:tcPr>
          <w:p w14:paraId="0AD6EA74"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71ED2553" w14:textId="77777777" w:rsidR="002B44A1" w:rsidRDefault="002B44A1" w:rsidP="00F32BF4">
            <w:pPr>
              <w:pStyle w:val="TableCopy"/>
            </w:pPr>
            <w:r>
              <w:t>•</w:t>
            </w:r>
            <w:r>
              <w:tab/>
              <w:t>•</w:t>
            </w:r>
            <w:r>
              <w:tab/>
              <w:t>management training</w:t>
            </w:r>
          </w:p>
        </w:tc>
        <w:tc>
          <w:tcPr>
            <w:tcW w:w="1247" w:type="dxa"/>
          </w:tcPr>
          <w:p w14:paraId="31BDE268" w14:textId="77777777" w:rsidR="002B44A1" w:rsidRDefault="002B44A1" w:rsidP="00F32BF4">
            <w:pPr>
              <w:pStyle w:val="TableCopy"/>
            </w:pPr>
            <w:r>
              <w:t>Partially achieved</w:t>
            </w:r>
          </w:p>
        </w:tc>
        <w:tc>
          <w:tcPr>
            <w:tcW w:w="1247" w:type="dxa"/>
          </w:tcPr>
          <w:p w14:paraId="5CA36FFE" w14:textId="77777777" w:rsidR="002B44A1" w:rsidRDefault="002B44A1" w:rsidP="00F32BF4">
            <w:pPr>
              <w:pStyle w:val="TableCopy"/>
            </w:pPr>
            <w:r>
              <w:t>Under development</w:t>
            </w:r>
          </w:p>
        </w:tc>
        <w:tc>
          <w:tcPr>
            <w:tcW w:w="1247" w:type="dxa"/>
            <w:gridSpan w:val="2"/>
          </w:tcPr>
          <w:p w14:paraId="050C56AB" w14:textId="77777777" w:rsidR="002B44A1" w:rsidRDefault="002B44A1" w:rsidP="00F32BF4">
            <w:pPr>
              <w:pStyle w:val="TableCopy"/>
            </w:pPr>
            <w:r>
              <w:t>5.9%</w:t>
            </w:r>
          </w:p>
        </w:tc>
      </w:tr>
      <w:tr w:rsidR="002B44A1" w14:paraId="2420C4B9" w14:textId="77777777" w:rsidTr="00007614">
        <w:trPr>
          <w:trHeight w:val="60"/>
        </w:trPr>
        <w:tc>
          <w:tcPr>
            <w:tcW w:w="1701" w:type="dxa"/>
          </w:tcPr>
          <w:p w14:paraId="62FCFE5C" w14:textId="77777777" w:rsidR="002B44A1" w:rsidRDefault="002B44A1" w:rsidP="002B44A1">
            <w:pPr>
              <w:pStyle w:val="NoParagraphStyle"/>
              <w:spacing w:line="240" w:lineRule="auto"/>
              <w:textAlignment w:val="auto"/>
              <w:rPr>
                <w:rFonts w:cstheme="minorBidi"/>
                <w:color w:val="auto"/>
                <w:lang w:val="en-US"/>
              </w:rPr>
            </w:pPr>
          </w:p>
        </w:tc>
        <w:tc>
          <w:tcPr>
            <w:tcW w:w="4535" w:type="dxa"/>
          </w:tcPr>
          <w:p w14:paraId="1EB6EA50" w14:textId="77777777" w:rsidR="002B44A1" w:rsidRDefault="002B44A1" w:rsidP="00F32BF4">
            <w:pPr>
              <w:pStyle w:val="TableCopy"/>
            </w:pPr>
            <w:r>
              <w:t>Percentage of HSRs trained</w:t>
            </w:r>
          </w:p>
          <w:p w14:paraId="6A47BF33" w14:textId="77777777" w:rsidR="002B44A1" w:rsidRDefault="002B44A1" w:rsidP="00F32BF4">
            <w:pPr>
              <w:pStyle w:val="TableCopy"/>
            </w:pPr>
            <w:r>
              <w:t>•</w:t>
            </w:r>
            <w:r>
              <w:tab/>
              <w:t>•</w:t>
            </w:r>
            <w:r>
              <w:tab/>
              <w:t>acceptance of role</w:t>
            </w:r>
          </w:p>
        </w:tc>
        <w:tc>
          <w:tcPr>
            <w:tcW w:w="1247" w:type="dxa"/>
          </w:tcPr>
          <w:p w14:paraId="5D7EF3F2" w14:textId="77777777" w:rsidR="002B44A1" w:rsidRDefault="002B44A1" w:rsidP="00F32BF4">
            <w:pPr>
              <w:pStyle w:val="TableCopy"/>
            </w:pPr>
            <w:r>
              <w:t>Partially achieved</w:t>
            </w:r>
          </w:p>
        </w:tc>
        <w:tc>
          <w:tcPr>
            <w:tcW w:w="1247" w:type="dxa"/>
          </w:tcPr>
          <w:p w14:paraId="6A6184BF" w14:textId="77777777" w:rsidR="002B44A1" w:rsidRDefault="002B44A1" w:rsidP="00F32BF4">
            <w:pPr>
              <w:pStyle w:val="TableCopy"/>
            </w:pPr>
            <w:r>
              <w:t>10.8%</w:t>
            </w:r>
          </w:p>
        </w:tc>
        <w:tc>
          <w:tcPr>
            <w:tcW w:w="1247" w:type="dxa"/>
            <w:gridSpan w:val="2"/>
          </w:tcPr>
          <w:p w14:paraId="3A2E7A90" w14:textId="77777777" w:rsidR="002B44A1" w:rsidRDefault="002B44A1" w:rsidP="00F32BF4">
            <w:pPr>
              <w:pStyle w:val="TableCopy"/>
            </w:pPr>
            <w:r>
              <w:t>95.3%</w:t>
            </w:r>
          </w:p>
        </w:tc>
      </w:tr>
      <w:tr w:rsidR="002B44A1" w14:paraId="1D76469F" w14:textId="77777777" w:rsidTr="00245C90">
        <w:trPr>
          <w:gridAfter w:val="1"/>
          <w:wAfter w:w="339" w:type="dxa"/>
          <w:trHeight w:val="60"/>
        </w:trPr>
        <w:tc>
          <w:tcPr>
            <w:tcW w:w="9638" w:type="dxa"/>
            <w:gridSpan w:val="5"/>
          </w:tcPr>
          <w:p w14:paraId="1827C1F4" w14:textId="478F0841" w:rsidR="002B44A1" w:rsidRDefault="002B44A1" w:rsidP="00F32BF4">
            <w:pPr>
              <w:pStyle w:val="TableCopy"/>
            </w:pPr>
            <w:r>
              <w:t xml:space="preserve">1. Data is provided by Xchanging, the department’s </w:t>
            </w:r>
            <w:proofErr w:type="spellStart"/>
            <w:r>
              <w:t>authorised</w:t>
            </w:r>
            <w:proofErr w:type="spellEnd"/>
            <w:r>
              <w:t xml:space="preserve"> agent. FTE for claim data is 3848 taken at 30 June 2018. </w:t>
            </w:r>
          </w:p>
          <w:p w14:paraId="484871D3" w14:textId="77777777" w:rsidR="002B44A1" w:rsidRPr="00321739" w:rsidRDefault="002B44A1" w:rsidP="00321739">
            <w:pPr>
              <w:pStyle w:val="Footnote0"/>
            </w:pPr>
            <w:r w:rsidRPr="00321739">
              <w:t>2. Standardised claims are those that have exceeded the employer excess (days or dollars) or are registered as a standard claim and are open with payments at the time of extraction. Fatality claims are also based on the same definition of standardised claims. Under threshold claims are excluded from this figure.</w:t>
            </w:r>
          </w:p>
          <w:p w14:paraId="1E4390BC" w14:textId="77777777" w:rsidR="002B44A1" w:rsidRPr="00321739" w:rsidRDefault="002B44A1" w:rsidP="00321739">
            <w:pPr>
              <w:pStyle w:val="Footnote0"/>
            </w:pPr>
            <w:r w:rsidRPr="00321739">
              <w:t xml:space="preserve">3. A time lost claim is one with one or more days compensated by the Victorian </w:t>
            </w:r>
            <w:proofErr w:type="spellStart"/>
            <w:r w:rsidRPr="00321739">
              <w:t>WorkCover</w:t>
            </w:r>
            <w:proofErr w:type="spellEnd"/>
            <w:r w:rsidRPr="00321739">
              <w:t xml:space="preserve"> Authority (VWA) Insurer (that is: once the employer has paid the 10-day excess) at the time of extraction. Lost time claims are a sub set of standardised claims. Under threshold claims are excluded from this figure</w:t>
            </w:r>
          </w:p>
          <w:p w14:paraId="2114310C" w14:textId="77777777" w:rsidR="002B44A1" w:rsidRPr="00321739" w:rsidRDefault="002B44A1" w:rsidP="00321739">
            <w:pPr>
              <w:pStyle w:val="Footnote0"/>
            </w:pPr>
            <w:r w:rsidRPr="00321739">
              <w:t xml:space="preserve">4. </w:t>
            </w:r>
            <w:proofErr w:type="gramStart"/>
            <w:r w:rsidRPr="00321739">
              <w:t>Thirteen week</w:t>
            </w:r>
            <w:proofErr w:type="gramEnd"/>
            <w:r w:rsidRPr="00321739">
              <w:t xml:space="preserve"> claims is a measure of the number of claims exceeding 65 days compensation. This measure reflects claims reported in prior 6–18 months (2017 calendar year).</w:t>
            </w:r>
          </w:p>
          <w:p w14:paraId="1EAA6E68" w14:textId="77777777" w:rsidR="002B44A1" w:rsidRPr="00321739" w:rsidRDefault="002B44A1" w:rsidP="00321739">
            <w:pPr>
              <w:pStyle w:val="Footnote0"/>
            </w:pPr>
            <w:r w:rsidRPr="00321739">
              <w:t xml:space="preserve">5. Claim costs consist of actual and estimated costs related to a claim. </w:t>
            </w:r>
          </w:p>
          <w:p w14:paraId="0B5A457B" w14:textId="77777777" w:rsidR="002B44A1" w:rsidRPr="00321739" w:rsidRDefault="002B44A1" w:rsidP="00321739">
            <w:pPr>
              <w:pStyle w:val="Footnote0"/>
            </w:pPr>
            <w:r w:rsidRPr="00321739">
              <w:t xml:space="preserve">6. Average claim costs consist of standard claims received by the </w:t>
            </w:r>
            <w:proofErr w:type="spellStart"/>
            <w:r w:rsidRPr="00321739">
              <w:t>WorkCover</w:t>
            </w:r>
            <w:proofErr w:type="spellEnd"/>
            <w:r w:rsidRPr="00321739">
              <w:t xml:space="preserve"> Agent between 30 June 2017 and 30 June 2018 (claims that impact the next </w:t>
            </w:r>
            <w:proofErr w:type="spellStart"/>
            <w:r w:rsidRPr="00321739">
              <w:t>WorkCover</w:t>
            </w:r>
            <w:proofErr w:type="spellEnd"/>
            <w:r w:rsidRPr="00321739">
              <w:t xml:space="preserve"> Premium), calculated as of 30 June 2018. Higher average claim costs do not necessarily translate to higher premium costs, as the premium is impacted by total cost rather than average.</w:t>
            </w:r>
          </w:p>
          <w:p w14:paraId="21282DEB" w14:textId="77777777" w:rsidR="002B44A1" w:rsidRPr="00321739" w:rsidRDefault="002B44A1" w:rsidP="00321739">
            <w:pPr>
              <w:pStyle w:val="Footnote0"/>
            </w:pPr>
            <w:r w:rsidRPr="00321739">
              <w:t xml:space="preserve">* Incident and Claims data includes LXRA, </w:t>
            </w:r>
            <w:proofErr w:type="gramStart"/>
            <w:r w:rsidRPr="00321739">
              <w:t>MMRA,WDA</w:t>
            </w:r>
            <w:proofErr w:type="gramEnd"/>
            <w:r w:rsidRPr="00321739">
              <w:t xml:space="preserve"> and NELA VPS staff</w:t>
            </w:r>
          </w:p>
        </w:tc>
      </w:tr>
    </w:tbl>
    <w:p w14:paraId="42A5E3A0" w14:textId="77777777" w:rsidR="003B51EA" w:rsidRDefault="003B51EA" w:rsidP="00F32BF4"/>
    <w:p w14:paraId="2AF1CC70" w14:textId="77777777" w:rsidR="002B44A1" w:rsidRDefault="002B44A1" w:rsidP="0079159E">
      <w:pPr>
        <w:pStyle w:val="Heading3"/>
      </w:pPr>
      <w:bookmarkStart w:id="26" w:name="_Toc526435492"/>
      <w:r>
        <w:lastRenderedPageBreak/>
        <w:t>Workforce data</w:t>
      </w:r>
      <w:bookmarkEnd w:id="26"/>
    </w:p>
    <w:p w14:paraId="193CBE3B" w14:textId="77777777" w:rsidR="002B44A1" w:rsidRDefault="002B44A1" w:rsidP="0079159E">
      <w:pPr>
        <w:pStyle w:val="Heading4"/>
      </w:pPr>
      <w:bookmarkStart w:id="27" w:name="_Toc526435493"/>
      <w:r>
        <w:t>Diversity and Inclusion Program</w:t>
      </w:r>
      <w:bookmarkEnd w:id="27"/>
    </w:p>
    <w:p w14:paraId="4A5A933B" w14:textId="77777777" w:rsidR="002B44A1" w:rsidRPr="00321739" w:rsidRDefault="002B44A1" w:rsidP="00F32BF4">
      <w:r w:rsidRPr="00321739">
        <w:t xml:space="preserve">The department takes pride in creating a workplace culture of inclusion and respect, where the value of individual differences </w:t>
      </w:r>
      <w:proofErr w:type="gramStart"/>
      <w:r w:rsidRPr="00321739">
        <w:t>are</w:t>
      </w:r>
      <w:proofErr w:type="gramEnd"/>
      <w:r w:rsidRPr="00321739">
        <w:t xml:space="preserve"> </w:t>
      </w:r>
      <w:proofErr w:type="spellStart"/>
      <w:r w:rsidRPr="00321739">
        <w:t>recognised</w:t>
      </w:r>
      <w:proofErr w:type="spellEnd"/>
      <w:r w:rsidRPr="00321739">
        <w:t xml:space="preserve"> and welcomed. </w:t>
      </w:r>
    </w:p>
    <w:p w14:paraId="0FCF284F" w14:textId="77777777" w:rsidR="002B44A1" w:rsidRPr="00321739" w:rsidRDefault="002B44A1" w:rsidP="00F32BF4">
      <w:r w:rsidRPr="00321739">
        <w:t xml:space="preserve">A Workforce Diversity and Inclusion Framework has been developed to identify the department’s aspirations, goals and targets. The framework is designed around the four key pillars of Flexibility, inclusion, gender equality and life stage. </w:t>
      </w:r>
    </w:p>
    <w:p w14:paraId="194A2B6E" w14:textId="77777777" w:rsidR="002B44A1" w:rsidRPr="00007614" w:rsidRDefault="002B44A1" w:rsidP="00F32BF4">
      <w:r w:rsidRPr="00007614">
        <w:t xml:space="preserve">The framework </w:t>
      </w:r>
      <w:proofErr w:type="spellStart"/>
      <w:r w:rsidRPr="00007614">
        <w:t>recognises</w:t>
      </w:r>
      <w:proofErr w:type="spellEnd"/>
      <w:r w:rsidRPr="00007614">
        <w:t xml:space="preserve"> that all people have different needs throughout their careers, and that flexible and inclusive workplaces provide better outcomes for all. It also </w:t>
      </w:r>
      <w:proofErr w:type="spellStart"/>
      <w:r w:rsidRPr="00007614">
        <w:t>emphasises</w:t>
      </w:r>
      <w:proofErr w:type="spellEnd"/>
      <w:r w:rsidRPr="00007614">
        <w:t xml:space="preserve"> everyone’s role in building a diverse workforce and modelling inclusive working practices.</w:t>
      </w:r>
    </w:p>
    <w:p w14:paraId="4D70CE70" w14:textId="2F42093C" w:rsidR="002B44A1" w:rsidRPr="00321739" w:rsidRDefault="002B44A1" w:rsidP="00F32BF4">
      <w:r w:rsidRPr="00321739">
        <w:t>The framework captures the department’s commitments as a member of the VPS, including meeting diversity employment targets, developing dedicated action plans in alignment with government policies and legislation, and the adoption of the ‘all roles flex’ approach across</w:t>
      </w:r>
      <w:r w:rsidR="003B51EA">
        <w:t xml:space="preserve"> </w:t>
      </w:r>
      <w:r w:rsidRPr="00321739">
        <w:t>the department.</w:t>
      </w:r>
    </w:p>
    <w:p w14:paraId="7BAC705B" w14:textId="77777777" w:rsidR="002B44A1" w:rsidRPr="00321739" w:rsidRDefault="002B44A1" w:rsidP="00F32BF4">
      <w:r w:rsidRPr="00321739">
        <w:t>Several action plans support the framework’s implementation, including a refreshed Aboriginal Inclusion Action Plan and new Multicultural Diversity Action Plan and Disability Inclusion Action Plan.</w:t>
      </w:r>
    </w:p>
    <w:p w14:paraId="215F52D0" w14:textId="77777777" w:rsidR="002B44A1" w:rsidRPr="00321739" w:rsidRDefault="002B44A1" w:rsidP="00F32BF4">
      <w:r w:rsidRPr="00321739">
        <w:t>While the framework has a primarily internal/workforce focus, the action plans also focus on inclusion in DEDJTR programs and services, as well as within the Victorian economy more broadly.</w:t>
      </w:r>
    </w:p>
    <w:p w14:paraId="60F8C3DC" w14:textId="77777777" w:rsidR="002B44A1" w:rsidRPr="00321739" w:rsidRDefault="002B44A1" w:rsidP="00F32BF4">
      <w:r w:rsidRPr="00321739">
        <w:t>A suite of development programs and opportunities are available to strengthen the diversity and inclusion capabilities of our people.</w:t>
      </w:r>
    </w:p>
    <w:p w14:paraId="427EC802" w14:textId="77777777" w:rsidR="002B44A1" w:rsidRPr="00007614" w:rsidRDefault="002B44A1" w:rsidP="00F32BF4">
      <w:r w:rsidRPr="00007614">
        <w:t>Our diversity and inclusion principles are reinforced by acknowledging and celebrating over 15 significant dates throughout the calendar year, including International Women’s Day, Cultural Diversity Week, Reconciliation Week, Wear it Purple Day and International Day of People with Disability.</w:t>
      </w:r>
    </w:p>
    <w:p w14:paraId="646BFCDB" w14:textId="77777777" w:rsidR="003B51EA" w:rsidRDefault="002B44A1" w:rsidP="00F32BF4">
      <w:r w:rsidRPr="00245C90">
        <w:t xml:space="preserve">A full report of our initiatives and achievements in multicultural affairs is reported annually to the Victorian Multicultural Commission as required by the </w:t>
      </w:r>
      <w:r w:rsidRPr="00245C90">
        <w:rPr>
          <w:i/>
        </w:rPr>
        <w:t>Multicultural Victoria Act 2011</w:t>
      </w:r>
      <w:r w:rsidRPr="00245C90">
        <w:t>.</w:t>
      </w:r>
    </w:p>
    <w:p w14:paraId="328683F7" w14:textId="37A2322F" w:rsidR="002B44A1" w:rsidRDefault="002B44A1" w:rsidP="0079159E">
      <w:pPr>
        <w:pStyle w:val="Heading3"/>
      </w:pPr>
      <w:bookmarkStart w:id="28" w:name="_Toc526435494"/>
      <w:r>
        <w:t>Aboriginal Inclusion Action Plan</w:t>
      </w:r>
      <w:bookmarkEnd w:id="28"/>
    </w:p>
    <w:p w14:paraId="6D815BC4" w14:textId="77777777" w:rsidR="002B44A1" w:rsidRPr="00321739" w:rsidRDefault="002B44A1" w:rsidP="00F32BF4">
      <w:proofErr w:type="spellStart"/>
      <w:r w:rsidRPr="00321739">
        <w:t>Bullarto-Buluk</w:t>
      </w:r>
      <w:proofErr w:type="spellEnd"/>
      <w:r w:rsidRPr="00321739">
        <w:t>, the DEDJTR Aboriginal Inclusion Action Plan 2018–20 has been refreshed with an increased focus on creating economic opportunities for Aboriginal Victorians and attracting Aboriginal people to work in the department.</w:t>
      </w:r>
    </w:p>
    <w:p w14:paraId="16AA6185" w14:textId="3C271D20" w:rsidR="002B44A1" w:rsidRPr="00321739" w:rsidRDefault="002B44A1" w:rsidP="00F32BF4">
      <w:proofErr w:type="spellStart"/>
      <w:r w:rsidRPr="00321739">
        <w:t>Bullarto-Buluk</w:t>
      </w:r>
      <w:proofErr w:type="spellEnd"/>
      <w:r w:rsidRPr="00321739">
        <w:t xml:space="preserve"> was launched as part of Reconciliation Week in May 2018 and reflects the department’s renewed commitment to contributing to Aboriginal self-determination at whole-of government level, and to strengthen the delivery</w:t>
      </w:r>
      <w:r w:rsidR="003B51EA">
        <w:t xml:space="preserve"> </w:t>
      </w:r>
      <w:r w:rsidRPr="00321739">
        <w:t>of the plan’s initiatives, including a commitment to Aboriginal people representing two per cent</w:t>
      </w:r>
      <w:r w:rsidR="003B51EA">
        <w:t xml:space="preserve"> </w:t>
      </w:r>
      <w:r w:rsidRPr="00321739">
        <w:t>of our workforce by 2020.</w:t>
      </w:r>
    </w:p>
    <w:p w14:paraId="216BF3C6" w14:textId="77777777" w:rsidR="002B44A1" w:rsidRPr="00321739" w:rsidRDefault="002B44A1" w:rsidP="00F32BF4">
      <w:r w:rsidRPr="00321739">
        <w:t xml:space="preserve">The Aboriginal Inclusion Action Plan Working Group played a key role in developing </w:t>
      </w:r>
      <w:proofErr w:type="spellStart"/>
      <w:r w:rsidRPr="00321739">
        <w:t>Bullarto-Buluk</w:t>
      </w:r>
      <w:proofErr w:type="spellEnd"/>
      <w:r w:rsidRPr="00321739">
        <w:t xml:space="preserve"> and shares responsibility for its implementation.</w:t>
      </w:r>
    </w:p>
    <w:p w14:paraId="4573BF35" w14:textId="77777777" w:rsidR="002B44A1" w:rsidRPr="00321739" w:rsidRDefault="002B44A1" w:rsidP="00F32BF4">
      <w:r w:rsidRPr="00321739">
        <w:t>The plan is being delivered by strengthening understanding and recognition of Aboriginal culture and perspectives across all areas of our operations, creating workplace opportunities, and increasing Aboriginal participation in policy, project and program development.</w:t>
      </w:r>
    </w:p>
    <w:p w14:paraId="047B2AA6" w14:textId="77777777" w:rsidR="002B44A1" w:rsidRDefault="002B44A1" w:rsidP="0079159E">
      <w:pPr>
        <w:pStyle w:val="Heading3"/>
      </w:pPr>
      <w:bookmarkStart w:id="29" w:name="_Toc526435495"/>
      <w:r>
        <w:t>Workforce inclusion targets</w:t>
      </w:r>
      <w:bookmarkEnd w:id="29"/>
    </w:p>
    <w:p w14:paraId="041FE658" w14:textId="77777777" w:rsidR="002B44A1" w:rsidRPr="00321739" w:rsidRDefault="002B44A1" w:rsidP="00F32BF4">
      <w:r w:rsidRPr="00321739">
        <w:t>The VPS employment targets adopted by DEDJTR in the Workforce Diversity and Inclusion Framework are:</w:t>
      </w:r>
    </w:p>
    <w:p w14:paraId="56D46EBF" w14:textId="77777777" w:rsidR="002B44A1" w:rsidRDefault="002B44A1" w:rsidP="00F32BF4">
      <w:pPr>
        <w:pStyle w:val="bullet1"/>
      </w:pPr>
      <w:r>
        <w:t xml:space="preserve">an upgraded target of 2 per cent Aboriginal employment by 2022, as outlined in the Barring </w:t>
      </w:r>
      <w:proofErr w:type="spellStart"/>
      <w:r>
        <w:t>Djinang</w:t>
      </w:r>
      <w:proofErr w:type="spellEnd"/>
      <w:r>
        <w:t xml:space="preserve"> Aboriginal Employment Strategy</w:t>
      </w:r>
    </w:p>
    <w:p w14:paraId="2EA978BE" w14:textId="77777777" w:rsidR="002B44A1" w:rsidRDefault="002B44A1" w:rsidP="00F32BF4">
      <w:pPr>
        <w:pStyle w:val="bullet1"/>
      </w:pPr>
      <w:r>
        <w:t>a new target of 6 per cent disability employment by 2020, as outlined in the Victorian Economic Participation Plan for People with Disability</w:t>
      </w:r>
    </w:p>
    <w:p w14:paraId="3689E552" w14:textId="420546DB" w:rsidR="002B44A1" w:rsidRDefault="002B44A1" w:rsidP="00F32BF4">
      <w:pPr>
        <w:pStyle w:val="bullet1"/>
      </w:pPr>
      <w:r>
        <w:t>50 per cent women executives by 2020,</w:t>
      </w:r>
      <w:r w:rsidR="003B51EA">
        <w:t xml:space="preserve"> </w:t>
      </w:r>
      <w:r>
        <w:t>as outlined in Safe and Strong, Victoria’s</w:t>
      </w:r>
      <w:r w:rsidR="003B51EA">
        <w:t xml:space="preserve"> </w:t>
      </w:r>
      <w:r>
        <w:t>gender equality strategy.</w:t>
      </w:r>
    </w:p>
    <w:p w14:paraId="632F3B86" w14:textId="77777777" w:rsidR="002B44A1" w:rsidRPr="00321739" w:rsidRDefault="002B44A1" w:rsidP="00F32BF4">
      <w:r w:rsidRPr="00321739">
        <w:t xml:space="preserve">The department is working towards its Aboriginal employment target, with Aboriginal people comprising 0.67 per cent of the department’s workforce at 30 June 2018. </w:t>
      </w:r>
    </w:p>
    <w:p w14:paraId="260B817C" w14:textId="77777777" w:rsidR="002B44A1" w:rsidRPr="00D65329" w:rsidRDefault="002B44A1" w:rsidP="00F32BF4">
      <w:r w:rsidRPr="00D65329">
        <w:t>This is in addition to broader outcomes achieved across our portfolio through social procurement and further employment targets.</w:t>
      </w:r>
    </w:p>
    <w:p w14:paraId="22734AEA" w14:textId="77777777" w:rsidR="002B44A1" w:rsidRPr="00321739" w:rsidRDefault="002B44A1" w:rsidP="00F32BF4">
      <w:r w:rsidRPr="00321739">
        <w:t>In support of the new disability employment target, a Disability Inclusion Action Plan has been under development in 2017–18 to attract people with disability to work at the department.</w:t>
      </w:r>
    </w:p>
    <w:p w14:paraId="3C0DB6D2" w14:textId="77777777" w:rsidR="002B44A1" w:rsidRPr="00321739" w:rsidRDefault="002B44A1" w:rsidP="00F32BF4">
      <w:r w:rsidRPr="00321739">
        <w:t>The department has seen a significant increase in the representation of women at the executive level, up 10 percentage points, from 38 per cent at 30 June 2016 to over 48 per cent at 30 June 2018.</w:t>
      </w:r>
    </w:p>
    <w:p w14:paraId="752B5886" w14:textId="77777777" w:rsidR="002B44A1" w:rsidRDefault="002B44A1" w:rsidP="0079159E">
      <w:pPr>
        <w:pStyle w:val="Heading4"/>
      </w:pPr>
      <w:bookmarkStart w:id="30" w:name="_Toc526435496"/>
      <w:r>
        <w:lastRenderedPageBreak/>
        <w:t>Progress against workforce inclusion targets</w:t>
      </w:r>
      <w:bookmarkEnd w:id="30"/>
    </w:p>
    <w:tbl>
      <w:tblPr>
        <w:tblStyle w:val="TableGridLight"/>
        <w:tblW w:w="0" w:type="auto"/>
        <w:tblLayout w:type="fixed"/>
        <w:tblLook w:val="04A0" w:firstRow="1" w:lastRow="0" w:firstColumn="1" w:lastColumn="0" w:noHBand="0" w:noVBand="1"/>
      </w:tblPr>
      <w:tblGrid>
        <w:gridCol w:w="2409"/>
        <w:gridCol w:w="2410"/>
        <w:gridCol w:w="2409"/>
        <w:gridCol w:w="2410"/>
      </w:tblGrid>
      <w:tr w:rsidR="002B44A1" w14:paraId="41D0FC4E" w14:textId="77777777" w:rsidTr="00245C90">
        <w:trPr>
          <w:trHeight w:val="60"/>
        </w:trPr>
        <w:tc>
          <w:tcPr>
            <w:tcW w:w="2409" w:type="dxa"/>
          </w:tcPr>
          <w:p w14:paraId="1AEFFC66" w14:textId="77777777" w:rsidR="002B44A1" w:rsidRDefault="002B44A1" w:rsidP="00F32BF4">
            <w:pPr>
              <w:pStyle w:val="TableHeading"/>
            </w:pPr>
            <w:r>
              <w:t>Workforce inclusion policy initiative</w:t>
            </w:r>
          </w:p>
        </w:tc>
        <w:tc>
          <w:tcPr>
            <w:tcW w:w="2410" w:type="dxa"/>
          </w:tcPr>
          <w:p w14:paraId="03B2A84E" w14:textId="77777777" w:rsidR="002B44A1" w:rsidRDefault="002B44A1" w:rsidP="00F32BF4">
            <w:pPr>
              <w:pStyle w:val="TableHeading"/>
            </w:pPr>
            <w:r>
              <w:t>Target</w:t>
            </w:r>
          </w:p>
        </w:tc>
        <w:tc>
          <w:tcPr>
            <w:tcW w:w="2409" w:type="dxa"/>
          </w:tcPr>
          <w:p w14:paraId="77EF643E" w14:textId="77777777" w:rsidR="002B44A1" w:rsidRDefault="002B44A1" w:rsidP="00F32BF4">
            <w:pPr>
              <w:pStyle w:val="TableHeading"/>
            </w:pPr>
            <w:r>
              <w:t>Actual progress in 2017–18</w:t>
            </w:r>
          </w:p>
        </w:tc>
        <w:tc>
          <w:tcPr>
            <w:tcW w:w="2410" w:type="dxa"/>
          </w:tcPr>
          <w:p w14:paraId="35E5894C" w14:textId="77777777" w:rsidR="002B44A1" w:rsidRDefault="002B44A1" w:rsidP="00F32BF4">
            <w:pPr>
              <w:pStyle w:val="TableHeading"/>
            </w:pPr>
            <w:r>
              <w:t>Actual progress in 2016–17</w:t>
            </w:r>
          </w:p>
        </w:tc>
      </w:tr>
      <w:tr w:rsidR="002B44A1" w14:paraId="76103F23" w14:textId="77777777" w:rsidTr="00245C90">
        <w:trPr>
          <w:trHeight w:val="60"/>
        </w:trPr>
        <w:tc>
          <w:tcPr>
            <w:tcW w:w="2409" w:type="dxa"/>
          </w:tcPr>
          <w:p w14:paraId="096C120F" w14:textId="77777777" w:rsidR="002B44A1" w:rsidRDefault="002B44A1" w:rsidP="00F32BF4">
            <w:pPr>
              <w:pStyle w:val="TableCopy"/>
            </w:pPr>
            <w:r>
              <w:t>Aboriginal employment</w:t>
            </w:r>
          </w:p>
        </w:tc>
        <w:tc>
          <w:tcPr>
            <w:tcW w:w="2410" w:type="dxa"/>
          </w:tcPr>
          <w:p w14:paraId="11FD7523" w14:textId="77777777" w:rsidR="002B44A1" w:rsidRDefault="002B44A1" w:rsidP="00F32BF4">
            <w:pPr>
              <w:pStyle w:val="TableCopy"/>
            </w:pPr>
            <w:r>
              <w:t>Aboriginal people will comprise 2% of the department’s workforce by 2022</w:t>
            </w:r>
          </w:p>
        </w:tc>
        <w:tc>
          <w:tcPr>
            <w:tcW w:w="2409" w:type="dxa"/>
          </w:tcPr>
          <w:p w14:paraId="43836F38" w14:textId="77777777" w:rsidR="002B44A1" w:rsidRDefault="002B44A1" w:rsidP="00F32BF4">
            <w:pPr>
              <w:pStyle w:val="TableCopy"/>
            </w:pPr>
            <w:r>
              <w:t>At 30 June 2018, Aboriginal people comprised 0.67% of the department’s workforce</w:t>
            </w:r>
          </w:p>
        </w:tc>
        <w:tc>
          <w:tcPr>
            <w:tcW w:w="2410" w:type="dxa"/>
          </w:tcPr>
          <w:p w14:paraId="244E9754" w14:textId="77777777" w:rsidR="002B44A1" w:rsidRDefault="002B44A1" w:rsidP="00F32BF4">
            <w:pPr>
              <w:pStyle w:val="TableCopy"/>
            </w:pPr>
            <w:r>
              <w:t>At 30 June 2017, Aboriginal people comprised 0.3% of the department’s workforce</w:t>
            </w:r>
          </w:p>
        </w:tc>
      </w:tr>
      <w:tr w:rsidR="002B44A1" w14:paraId="5ED242B4" w14:textId="77777777" w:rsidTr="00245C90">
        <w:trPr>
          <w:trHeight w:val="60"/>
        </w:trPr>
        <w:tc>
          <w:tcPr>
            <w:tcW w:w="2409" w:type="dxa"/>
          </w:tcPr>
          <w:p w14:paraId="685328CF" w14:textId="77777777" w:rsidR="002B44A1" w:rsidRDefault="002B44A1" w:rsidP="00F32BF4">
            <w:pPr>
              <w:pStyle w:val="TableCopy"/>
            </w:pPr>
            <w:r>
              <w:t>Disability employment</w:t>
            </w:r>
          </w:p>
        </w:tc>
        <w:tc>
          <w:tcPr>
            <w:tcW w:w="2410" w:type="dxa"/>
          </w:tcPr>
          <w:p w14:paraId="59517A38" w14:textId="77777777" w:rsidR="002B44A1" w:rsidRDefault="002B44A1" w:rsidP="00F32BF4">
            <w:pPr>
              <w:pStyle w:val="TableCopy"/>
            </w:pPr>
            <w:r>
              <w:t>People with disability will comprise 6% of the department’s workforce by 2020</w:t>
            </w:r>
          </w:p>
        </w:tc>
        <w:tc>
          <w:tcPr>
            <w:tcW w:w="2409" w:type="dxa"/>
          </w:tcPr>
          <w:p w14:paraId="25CA9B33" w14:textId="77777777" w:rsidR="002B44A1" w:rsidRDefault="002B44A1" w:rsidP="00F32BF4">
            <w:pPr>
              <w:pStyle w:val="TableCopy"/>
            </w:pPr>
            <w:r>
              <w:t>At 30 June 2018, people with disability comprised 3% of the department’s workforce</w:t>
            </w:r>
          </w:p>
        </w:tc>
        <w:tc>
          <w:tcPr>
            <w:tcW w:w="2410" w:type="dxa"/>
          </w:tcPr>
          <w:p w14:paraId="68B0B9BC" w14:textId="77777777" w:rsidR="002B44A1" w:rsidRDefault="002B44A1" w:rsidP="00F32BF4">
            <w:pPr>
              <w:pStyle w:val="TableCopy"/>
            </w:pPr>
            <w:r>
              <w:t>At 30 June 2017, people with disability comprised 4% of the department’s workforce</w:t>
            </w:r>
          </w:p>
        </w:tc>
      </w:tr>
      <w:tr w:rsidR="002B44A1" w14:paraId="2E8CCDF5" w14:textId="77777777" w:rsidTr="00245C90">
        <w:trPr>
          <w:trHeight w:val="809"/>
        </w:trPr>
        <w:tc>
          <w:tcPr>
            <w:tcW w:w="2409" w:type="dxa"/>
          </w:tcPr>
          <w:p w14:paraId="4355D253" w14:textId="367CD483" w:rsidR="002B44A1" w:rsidRDefault="002B44A1" w:rsidP="00F32BF4">
            <w:pPr>
              <w:pStyle w:val="TableCopy"/>
            </w:pPr>
            <w:r>
              <w:t>Gender diversity</w:t>
            </w:r>
            <w:r w:rsidR="003B51EA">
              <w:t xml:space="preserve"> </w:t>
            </w:r>
            <w:r>
              <w:t>at executive levels</w:t>
            </w:r>
          </w:p>
        </w:tc>
        <w:tc>
          <w:tcPr>
            <w:tcW w:w="2410" w:type="dxa"/>
          </w:tcPr>
          <w:p w14:paraId="4E729950" w14:textId="647BD317" w:rsidR="002B44A1" w:rsidRDefault="002B44A1" w:rsidP="00F32BF4">
            <w:pPr>
              <w:pStyle w:val="TableCopy"/>
            </w:pPr>
            <w:r>
              <w:t>Executive officers will comprise 50% female</w:t>
            </w:r>
            <w:r w:rsidR="003B51EA">
              <w:t xml:space="preserve"> </w:t>
            </w:r>
            <w:r>
              <w:t>and 50% male</w:t>
            </w:r>
          </w:p>
        </w:tc>
        <w:tc>
          <w:tcPr>
            <w:tcW w:w="2409" w:type="dxa"/>
          </w:tcPr>
          <w:p w14:paraId="1D705FC4" w14:textId="77777777" w:rsidR="002B44A1" w:rsidRDefault="002B44A1" w:rsidP="00F32BF4">
            <w:pPr>
              <w:pStyle w:val="TableCopy"/>
            </w:pPr>
            <w:r>
              <w:t>At 30 June 2018, women comprised 48.1% of the executive workforce</w:t>
            </w:r>
          </w:p>
        </w:tc>
        <w:tc>
          <w:tcPr>
            <w:tcW w:w="2410" w:type="dxa"/>
          </w:tcPr>
          <w:p w14:paraId="7B16A38A" w14:textId="77777777" w:rsidR="002B44A1" w:rsidRDefault="002B44A1" w:rsidP="00F32BF4">
            <w:pPr>
              <w:pStyle w:val="TableCopy"/>
            </w:pPr>
            <w:r>
              <w:t>At 30 June 2017, women comprised 44% of the executive workforce</w:t>
            </w:r>
          </w:p>
        </w:tc>
      </w:tr>
    </w:tbl>
    <w:p w14:paraId="6AC60E56" w14:textId="77777777" w:rsidR="002B44A1" w:rsidRDefault="002B44A1" w:rsidP="00F32BF4">
      <w:pPr>
        <w:rPr>
          <w:lang w:val="en-GB"/>
        </w:rPr>
      </w:pPr>
    </w:p>
    <w:p w14:paraId="4B20ED61" w14:textId="77777777" w:rsidR="002B44A1" w:rsidRDefault="002B44A1" w:rsidP="0079159E">
      <w:pPr>
        <w:pStyle w:val="Heading3"/>
      </w:pPr>
      <w:bookmarkStart w:id="31" w:name="_Toc526435497"/>
      <w:r>
        <w:t>Women in Transport</w:t>
      </w:r>
      <w:bookmarkEnd w:id="31"/>
    </w:p>
    <w:p w14:paraId="493F910F" w14:textId="77777777" w:rsidR="002B44A1" w:rsidRPr="00321739" w:rsidRDefault="002B44A1" w:rsidP="00F32BF4">
      <w:r w:rsidRPr="00321739">
        <w:t>The Women in Transport program, launched in 2017, is a $1.1 million package of initiatives and business improvements to encourage more women to enter and stay in the transport sector.</w:t>
      </w:r>
    </w:p>
    <w:p w14:paraId="26ACB8BA" w14:textId="77777777" w:rsidR="002B44A1" w:rsidRPr="00321739" w:rsidRDefault="002B44A1" w:rsidP="00F32BF4">
      <w:r w:rsidRPr="00321739">
        <w:t xml:space="preserve">Supporting the Victorian Government's Gender Equality Strategy, the program aims to increase the number of women working in the public transport sector workforce from 16 per cent to 25 per cent by 2020 and increase the number of women in senior roles in the </w:t>
      </w:r>
      <w:proofErr w:type="gramStart"/>
      <w:r w:rsidRPr="00321739">
        <w:t>public sector</w:t>
      </w:r>
      <w:proofErr w:type="gramEnd"/>
      <w:r w:rsidRPr="00321739">
        <w:t xml:space="preserve"> workforce to 50 per cent by 2020. </w:t>
      </w:r>
    </w:p>
    <w:p w14:paraId="4B378DF6" w14:textId="77777777" w:rsidR="002B44A1" w:rsidRDefault="002B44A1" w:rsidP="0079159E">
      <w:pPr>
        <w:pStyle w:val="Heading3"/>
      </w:pPr>
      <w:bookmarkStart w:id="32" w:name="_Toc526435498"/>
      <w:r>
        <w:t xml:space="preserve">Compliance with the </w:t>
      </w:r>
      <w:proofErr w:type="spellStart"/>
      <w:r>
        <w:t>Carers</w:t>
      </w:r>
      <w:proofErr w:type="spellEnd"/>
      <w:r>
        <w:t xml:space="preserve"> Recognition Act 2012</w:t>
      </w:r>
      <w:bookmarkEnd w:id="32"/>
    </w:p>
    <w:p w14:paraId="2D4E00C4" w14:textId="77777777" w:rsidR="002B44A1" w:rsidRPr="00245C90" w:rsidRDefault="002B44A1" w:rsidP="00F32BF4">
      <w:r w:rsidRPr="00245C90">
        <w:t xml:space="preserve">The </w:t>
      </w:r>
      <w:proofErr w:type="spellStart"/>
      <w:r w:rsidRPr="00245C90">
        <w:rPr>
          <w:i/>
        </w:rPr>
        <w:t>Carers</w:t>
      </w:r>
      <w:proofErr w:type="spellEnd"/>
      <w:r w:rsidRPr="00245C90">
        <w:rPr>
          <w:i/>
        </w:rPr>
        <w:t xml:space="preserve"> Recognition Act 2012</w:t>
      </w:r>
      <w:r w:rsidRPr="00245C90">
        <w:t xml:space="preserve"> requires that all State Government departments responsible for developing or providing policies, programs or services that affect people in care relationships report on how they met their obligations under the Act in their annual report.</w:t>
      </w:r>
    </w:p>
    <w:p w14:paraId="57FB54F3" w14:textId="77777777" w:rsidR="003B51EA" w:rsidRDefault="002B44A1" w:rsidP="00F32BF4">
      <w:r w:rsidRPr="00D65329">
        <w:t xml:space="preserve">The department continues to take all practical measures to comply with its obligations under the Act. During 2017–18 we continued to promote the use of flexible work arrangements which would assist </w:t>
      </w:r>
      <w:proofErr w:type="spellStart"/>
      <w:r w:rsidRPr="00D65329">
        <w:t>carers</w:t>
      </w:r>
      <w:proofErr w:type="spellEnd"/>
      <w:r w:rsidRPr="00D65329">
        <w:t xml:space="preserve"> to meet their obligations.</w:t>
      </w:r>
    </w:p>
    <w:p w14:paraId="6CEC9172" w14:textId="1DD037D9" w:rsidR="002B44A1" w:rsidRDefault="002B44A1" w:rsidP="0079159E">
      <w:pPr>
        <w:pStyle w:val="Heading3"/>
      </w:pPr>
      <w:bookmarkStart w:id="33" w:name="_Toc526435499"/>
      <w:r>
        <w:t>Industrial relations within the department and details of time lost through industrial accidents and disputes</w:t>
      </w:r>
      <w:bookmarkEnd w:id="33"/>
    </w:p>
    <w:p w14:paraId="0CC7F9F1" w14:textId="77777777" w:rsidR="003B51EA" w:rsidRDefault="002B44A1" w:rsidP="00F32BF4">
      <w:r w:rsidRPr="00245C90">
        <w:t xml:space="preserve">The department has a constructive working relationship with the Community and Public Sector </w:t>
      </w:r>
      <w:proofErr w:type="gramStart"/>
      <w:r w:rsidRPr="00245C90">
        <w:t>Union, and</w:t>
      </w:r>
      <w:proofErr w:type="gramEnd"/>
      <w:r w:rsidRPr="00245C90">
        <w:t xml:space="preserve"> is committed to an industrial relations approach based on consultation and cooperation between the department, employees and their industrial representatives. During the 2017–18 year, the department recorded no time lost through industrial disputes.</w:t>
      </w:r>
    </w:p>
    <w:p w14:paraId="6C56F453" w14:textId="77777777" w:rsidR="00F32BF4" w:rsidRDefault="00F32BF4" w:rsidP="0079159E">
      <w:pPr>
        <w:pStyle w:val="Heading4"/>
        <w:sectPr w:rsidR="00F32BF4" w:rsidSect="002F01A7">
          <w:pgSz w:w="11906" w:h="16838"/>
          <w:pgMar w:top="720" w:right="720" w:bottom="720" w:left="720" w:header="720" w:footer="720" w:gutter="0"/>
          <w:cols w:space="720"/>
          <w:noEndnote/>
        </w:sectPr>
      </w:pPr>
    </w:p>
    <w:p w14:paraId="46690CEF" w14:textId="721D6274" w:rsidR="002B44A1" w:rsidRDefault="002B44A1" w:rsidP="0079159E">
      <w:pPr>
        <w:pStyle w:val="Heading4"/>
      </w:pPr>
      <w:bookmarkStart w:id="34" w:name="_Toc526435500"/>
      <w:r>
        <w:lastRenderedPageBreak/>
        <w:t>Rail Projects Victoria Workforce Information</w:t>
      </w:r>
      <w:bookmarkEnd w:id="34"/>
    </w:p>
    <w:tbl>
      <w:tblPr>
        <w:tblStyle w:val="TableGridLight"/>
        <w:tblW w:w="17404" w:type="dxa"/>
        <w:tblLayout w:type="fixed"/>
        <w:tblLook w:val="04A0" w:firstRow="1" w:lastRow="0" w:firstColumn="1" w:lastColumn="0" w:noHBand="0" w:noVBand="1"/>
      </w:tblPr>
      <w:tblGrid>
        <w:gridCol w:w="2234"/>
        <w:gridCol w:w="964"/>
        <w:gridCol w:w="964"/>
        <w:gridCol w:w="964"/>
        <w:gridCol w:w="964"/>
        <w:gridCol w:w="964"/>
        <w:gridCol w:w="964"/>
        <w:gridCol w:w="964"/>
        <w:gridCol w:w="964"/>
        <w:gridCol w:w="964"/>
        <w:gridCol w:w="964"/>
        <w:gridCol w:w="964"/>
        <w:gridCol w:w="964"/>
        <w:gridCol w:w="964"/>
        <w:gridCol w:w="964"/>
        <w:gridCol w:w="1674"/>
      </w:tblGrid>
      <w:tr w:rsidR="002B44A1" w14:paraId="4EE3E4DE" w14:textId="77777777" w:rsidTr="00F32BF4">
        <w:trPr>
          <w:trHeight w:val="340"/>
        </w:trPr>
        <w:tc>
          <w:tcPr>
            <w:tcW w:w="2234" w:type="dxa"/>
          </w:tcPr>
          <w:p w14:paraId="4722156D" w14:textId="77777777" w:rsidR="002B44A1" w:rsidRDefault="002B44A1" w:rsidP="002B44A1">
            <w:pPr>
              <w:pStyle w:val="NoParagraphStyle"/>
              <w:spacing w:line="240" w:lineRule="auto"/>
              <w:textAlignment w:val="auto"/>
              <w:rPr>
                <w:rFonts w:cstheme="minorBidi"/>
                <w:color w:val="auto"/>
                <w:lang w:val="en-US"/>
              </w:rPr>
            </w:pPr>
          </w:p>
        </w:tc>
        <w:tc>
          <w:tcPr>
            <w:tcW w:w="6748" w:type="dxa"/>
            <w:gridSpan w:val="7"/>
          </w:tcPr>
          <w:p w14:paraId="019CBFF5" w14:textId="77777777" w:rsidR="002B44A1" w:rsidRDefault="002B44A1" w:rsidP="00F32BF4">
            <w:pPr>
              <w:pStyle w:val="TableHeading"/>
            </w:pPr>
            <w:r>
              <w:t>June 2018</w:t>
            </w:r>
          </w:p>
        </w:tc>
        <w:tc>
          <w:tcPr>
            <w:tcW w:w="8422" w:type="dxa"/>
            <w:gridSpan w:val="8"/>
          </w:tcPr>
          <w:p w14:paraId="757CC6CF" w14:textId="77777777" w:rsidR="002B44A1" w:rsidRDefault="002B44A1" w:rsidP="00F32BF4">
            <w:pPr>
              <w:pStyle w:val="TableHeading"/>
            </w:pPr>
            <w:r>
              <w:t>June 2017</w:t>
            </w:r>
          </w:p>
        </w:tc>
      </w:tr>
      <w:tr w:rsidR="002B44A1" w14:paraId="76658AA6" w14:textId="77777777" w:rsidTr="00F32BF4">
        <w:trPr>
          <w:gridAfter w:val="1"/>
          <w:wAfter w:w="1674" w:type="dxa"/>
          <w:trHeight w:val="340"/>
        </w:trPr>
        <w:tc>
          <w:tcPr>
            <w:tcW w:w="2234" w:type="dxa"/>
          </w:tcPr>
          <w:p w14:paraId="17CFECCC" w14:textId="77777777" w:rsidR="002B44A1" w:rsidRDefault="002B44A1" w:rsidP="002B44A1">
            <w:pPr>
              <w:pStyle w:val="NoParagraphStyle"/>
              <w:spacing w:line="240" w:lineRule="auto"/>
              <w:textAlignment w:val="auto"/>
              <w:rPr>
                <w:rFonts w:cstheme="minorBidi"/>
                <w:color w:val="auto"/>
                <w:lang w:val="en-US"/>
              </w:rPr>
            </w:pPr>
          </w:p>
        </w:tc>
        <w:tc>
          <w:tcPr>
            <w:tcW w:w="1928" w:type="dxa"/>
            <w:gridSpan w:val="2"/>
          </w:tcPr>
          <w:p w14:paraId="1EBC00EA" w14:textId="77777777" w:rsidR="002B44A1" w:rsidRDefault="002B44A1" w:rsidP="00F32BF4">
            <w:pPr>
              <w:pStyle w:val="TableHeading"/>
            </w:pPr>
            <w:r>
              <w:t>All Employees</w:t>
            </w:r>
          </w:p>
        </w:tc>
        <w:tc>
          <w:tcPr>
            <w:tcW w:w="2892" w:type="dxa"/>
            <w:gridSpan w:val="3"/>
          </w:tcPr>
          <w:p w14:paraId="2D7BCA54" w14:textId="77777777" w:rsidR="002B44A1" w:rsidRDefault="002B44A1" w:rsidP="00F32BF4">
            <w:pPr>
              <w:pStyle w:val="TableHeading"/>
            </w:pPr>
            <w:r>
              <w:t>Ongoing</w:t>
            </w:r>
          </w:p>
        </w:tc>
        <w:tc>
          <w:tcPr>
            <w:tcW w:w="1928" w:type="dxa"/>
            <w:gridSpan w:val="2"/>
          </w:tcPr>
          <w:p w14:paraId="010DD0A3" w14:textId="77777777" w:rsidR="002B44A1" w:rsidRDefault="002B44A1" w:rsidP="00F32BF4">
            <w:pPr>
              <w:pStyle w:val="TableHeading"/>
            </w:pPr>
            <w:r>
              <w:t>Fixed Term and casual</w:t>
            </w:r>
          </w:p>
        </w:tc>
        <w:tc>
          <w:tcPr>
            <w:tcW w:w="1928" w:type="dxa"/>
            <w:gridSpan w:val="2"/>
          </w:tcPr>
          <w:p w14:paraId="0A09A1B5" w14:textId="77777777" w:rsidR="002B44A1" w:rsidRDefault="002B44A1" w:rsidP="00F32BF4">
            <w:pPr>
              <w:pStyle w:val="TableHeading"/>
            </w:pPr>
            <w:r>
              <w:t>All Employees</w:t>
            </w:r>
          </w:p>
        </w:tc>
        <w:tc>
          <w:tcPr>
            <w:tcW w:w="2892" w:type="dxa"/>
            <w:gridSpan w:val="3"/>
          </w:tcPr>
          <w:p w14:paraId="2E8D61D7" w14:textId="77777777" w:rsidR="002B44A1" w:rsidRDefault="002B44A1" w:rsidP="00F32BF4">
            <w:pPr>
              <w:pStyle w:val="TableHeading"/>
            </w:pPr>
            <w:r>
              <w:t>Ongoing</w:t>
            </w:r>
          </w:p>
        </w:tc>
        <w:tc>
          <w:tcPr>
            <w:tcW w:w="1928" w:type="dxa"/>
            <w:gridSpan w:val="2"/>
          </w:tcPr>
          <w:p w14:paraId="00EF4638" w14:textId="77777777" w:rsidR="002B44A1" w:rsidRDefault="002B44A1" w:rsidP="00F32BF4">
            <w:pPr>
              <w:pStyle w:val="TableHeading"/>
            </w:pPr>
            <w:r>
              <w:t>Fixed Term and casual</w:t>
            </w:r>
          </w:p>
        </w:tc>
      </w:tr>
      <w:tr w:rsidR="002B44A1" w14:paraId="6C511033" w14:textId="77777777" w:rsidTr="00F32BF4">
        <w:trPr>
          <w:gridAfter w:val="1"/>
          <w:wAfter w:w="1674" w:type="dxa"/>
          <w:trHeight w:val="283"/>
        </w:trPr>
        <w:tc>
          <w:tcPr>
            <w:tcW w:w="2234" w:type="dxa"/>
          </w:tcPr>
          <w:p w14:paraId="3085029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9C26234" w14:textId="77777777" w:rsidR="002B44A1" w:rsidRDefault="002B44A1" w:rsidP="00F32BF4">
            <w:pPr>
              <w:pStyle w:val="TableHeading"/>
            </w:pPr>
            <w:r>
              <w:t>Number (Headcount)</w:t>
            </w:r>
          </w:p>
        </w:tc>
        <w:tc>
          <w:tcPr>
            <w:tcW w:w="964" w:type="dxa"/>
          </w:tcPr>
          <w:p w14:paraId="313E59EE" w14:textId="77777777" w:rsidR="002B44A1" w:rsidRDefault="002B44A1" w:rsidP="00F32BF4">
            <w:pPr>
              <w:pStyle w:val="TableHeading"/>
            </w:pPr>
            <w:r>
              <w:t>FTE</w:t>
            </w:r>
          </w:p>
        </w:tc>
        <w:tc>
          <w:tcPr>
            <w:tcW w:w="964" w:type="dxa"/>
          </w:tcPr>
          <w:p w14:paraId="400CCECF" w14:textId="77777777" w:rsidR="002B44A1" w:rsidRDefault="002B44A1" w:rsidP="00F32BF4">
            <w:pPr>
              <w:pStyle w:val="TableHeading"/>
            </w:pPr>
            <w:r>
              <w:t>Full Time (Headcount)</w:t>
            </w:r>
          </w:p>
        </w:tc>
        <w:tc>
          <w:tcPr>
            <w:tcW w:w="964" w:type="dxa"/>
          </w:tcPr>
          <w:p w14:paraId="4666C2C0" w14:textId="77777777" w:rsidR="002B44A1" w:rsidRDefault="002B44A1" w:rsidP="00F32BF4">
            <w:pPr>
              <w:pStyle w:val="TableHeading"/>
            </w:pPr>
            <w:r>
              <w:t>Part Time (Headcount)</w:t>
            </w:r>
          </w:p>
        </w:tc>
        <w:tc>
          <w:tcPr>
            <w:tcW w:w="964" w:type="dxa"/>
          </w:tcPr>
          <w:p w14:paraId="6F4A1AA3" w14:textId="77777777" w:rsidR="002B44A1" w:rsidRDefault="002B44A1" w:rsidP="00F32BF4">
            <w:pPr>
              <w:pStyle w:val="TableHeading"/>
            </w:pPr>
            <w:r>
              <w:t>FTE</w:t>
            </w:r>
          </w:p>
        </w:tc>
        <w:tc>
          <w:tcPr>
            <w:tcW w:w="964" w:type="dxa"/>
          </w:tcPr>
          <w:p w14:paraId="08ECC5B8" w14:textId="77777777" w:rsidR="002B44A1" w:rsidRDefault="002B44A1" w:rsidP="00F32BF4">
            <w:pPr>
              <w:pStyle w:val="TableHeading"/>
            </w:pPr>
            <w:r>
              <w:t>Number (Headcount)</w:t>
            </w:r>
          </w:p>
        </w:tc>
        <w:tc>
          <w:tcPr>
            <w:tcW w:w="964" w:type="dxa"/>
          </w:tcPr>
          <w:p w14:paraId="7E69E9E6" w14:textId="77777777" w:rsidR="002B44A1" w:rsidRDefault="002B44A1" w:rsidP="00F32BF4">
            <w:pPr>
              <w:pStyle w:val="TableHeading"/>
            </w:pPr>
            <w:r>
              <w:t>FTE</w:t>
            </w:r>
          </w:p>
        </w:tc>
        <w:tc>
          <w:tcPr>
            <w:tcW w:w="964" w:type="dxa"/>
          </w:tcPr>
          <w:p w14:paraId="403F1663" w14:textId="77777777" w:rsidR="002B44A1" w:rsidRDefault="002B44A1" w:rsidP="00F32BF4">
            <w:pPr>
              <w:pStyle w:val="TableHeading"/>
            </w:pPr>
            <w:r>
              <w:t>Number (Headcount)</w:t>
            </w:r>
          </w:p>
        </w:tc>
        <w:tc>
          <w:tcPr>
            <w:tcW w:w="964" w:type="dxa"/>
          </w:tcPr>
          <w:p w14:paraId="4F4ABB4A" w14:textId="77777777" w:rsidR="002B44A1" w:rsidRDefault="002B44A1" w:rsidP="00F32BF4">
            <w:pPr>
              <w:pStyle w:val="TableHeading"/>
            </w:pPr>
            <w:r>
              <w:t>FTE</w:t>
            </w:r>
          </w:p>
        </w:tc>
        <w:tc>
          <w:tcPr>
            <w:tcW w:w="964" w:type="dxa"/>
          </w:tcPr>
          <w:p w14:paraId="00FFF23C" w14:textId="77777777" w:rsidR="002B44A1" w:rsidRDefault="002B44A1" w:rsidP="00F32BF4">
            <w:pPr>
              <w:pStyle w:val="TableHeading"/>
            </w:pPr>
            <w:r>
              <w:t>Full Time (Headcount)</w:t>
            </w:r>
          </w:p>
        </w:tc>
        <w:tc>
          <w:tcPr>
            <w:tcW w:w="964" w:type="dxa"/>
          </w:tcPr>
          <w:p w14:paraId="75FC8DEF" w14:textId="77777777" w:rsidR="002B44A1" w:rsidRDefault="002B44A1" w:rsidP="00F32BF4">
            <w:pPr>
              <w:pStyle w:val="TableHeading"/>
            </w:pPr>
            <w:r>
              <w:t>Part Time (Headcount)</w:t>
            </w:r>
          </w:p>
        </w:tc>
        <w:tc>
          <w:tcPr>
            <w:tcW w:w="964" w:type="dxa"/>
          </w:tcPr>
          <w:p w14:paraId="74DDF51F" w14:textId="77777777" w:rsidR="002B44A1" w:rsidRDefault="002B44A1" w:rsidP="00F32BF4">
            <w:pPr>
              <w:pStyle w:val="TableHeading"/>
            </w:pPr>
            <w:r>
              <w:t>FTE</w:t>
            </w:r>
          </w:p>
        </w:tc>
        <w:tc>
          <w:tcPr>
            <w:tcW w:w="964" w:type="dxa"/>
          </w:tcPr>
          <w:p w14:paraId="02118FD7" w14:textId="77777777" w:rsidR="002B44A1" w:rsidRDefault="002B44A1" w:rsidP="00F32BF4">
            <w:pPr>
              <w:pStyle w:val="TableHeading"/>
            </w:pPr>
            <w:r>
              <w:t>Number (Headcount)</w:t>
            </w:r>
          </w:p>
        </w:tc>
        <w:tc>
          <w:tcPr>
            <w:tcW w:w="964" w:type="dxa"/>
          </w:tcPr>
          <w:p w14:paraId="76C7DC08" w14:textId="77777777" w:rsidR="002B44A1" w:rsidRDefault="002B44A1" w:rsidP="00F32BF4">
            <w:pPr>
              <w:pStyle w:val="TableHeading"/>
            </w:pPr>
            <w:r>
              <w:t>FTE</w:t>
            </w:r>
          </w:p>
        </w:tc>
      </w:tr>
      <w:tr w:rsidR="002B44A1" w14:paraId="4CA67B86" w14:textId="77777777" w:rsidTr="00F32BF4">
        <w:trPr>
          <w:gridAfter w:val="1"/>
          <w:wAfter w:w="1674" w:type="dxa"/>
          <w:trHeight w:val="340"/>
        </w:trPr>
        <w:tc>
          <w:tcPr>
            <w:tcW w:w="2234" w:type="dxa"/>
          </w:tcPr>
          <w:p w14:paraId="7CE757A7" w14:textId="77777777" w:rsidR="002B44A1" w:rsidRPr="00F32BF4" w:rsidRDefault="002B44A1" w:rsidP="00F32BF4">
            <w:pPr>
              <w:pStyle w:val="TableHeading"/>
            </w:pPr>
            <w:r w:rsidRPr="00F32BF4">
              <w:t>Gender</w:t>
            </w:r>
          </w:p>
        </w:tc>
        <w:tc>
          <w:tcPr>
            <w:tcW w:w="964" w:type="dxa"/>
          </w:tcPr>
          <w:p w14:paraId="521AADD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48CA51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2A5565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BEE274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A661A0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A0053D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99DDAF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7E515F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A89347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CAFBEB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D34060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FD870C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D6B05D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DCAEB01" w14:textId="77777777" w:rsidR="002B44A1" w:rsidRDefault="002B44A1" w:rsidP="002B44A1">
            <w:pPr>
              <w:pStyle w:val="NoParagraphStyle"/>
              <w:spacing w:line="240" w:lineRule="auto"/>
              <w:textAlignment w:val="auto"/>
              <w:rPr>
                <w:rFonts w:cstheme="minorBidi"/>
                <w:color w:val="auto"/>
                <w:lang w:val="en-US"/>
              </w:rPr>
            </w:pPr>
          </w:p>
        </w:tc>
      </w:tr>
      <w:tr w:rsidR="002B44A1" w14:paraId="29039A65" w14:textId="77777777" w:rsidTr="00F32BF4">
        <w:trPr>
          <w:gridAfter w:val="1"/>
          <w:wAfter w:w="1674" w:type="dxa"/>
          <w:trHeight w:val="340"/>
        </w:trPr>
        <w:tc>
          <w:tcPr>
            <w:tcW w:w="2234" w:type="dxa"/>
          </w:tcPr>
          <w:p w14:paraId="29DDAEAE" w14:textId="77777777" w:rsidR="002B44A1" w:rsidRDefault="002B44A1" w:rsidP="00F32BF4">
            <w:pPr>
              <w:pStyle w:val="TableCopy"/>
            </w:pPr>
            <w:r>
              <w:t>Woman</w:t>
            </w:r>
          </w:p>
        </w:tc>
        <w:tc>
          <w:tcPr>
            <w:tcW w:w="964" w:type="dxa"/>
          </w:tcPr>
          <w:p w14:paraId="38830B60" w14:textId="77777777" w:rsidR="002B44A1" w:rsidRDefault="002B44A1" w:rsidP="00F32BF4">
            <w:pPr>
              <w:pStyle w:val="TableCopy"/>
            </w:pPr>
            <w:r>
              <w:t>160</w:t>
            </w:r>
          </w:p>
        </w:tc>
        <w:tc>
          <w:tcPr>
            <w:tcW w:w="964" w:type="dxa"/>
          </w:tcPr>
          <w:p w14:paraId="16582444" w14:textId="77777777" w:rsidR="002B44A1" w:rsidRDefault="002B44A1" w:rsidP="00F32BF4">
            <w:pPr>
              <w:pStyle w:val="TableCopy"/>
            </w:pPr>
            <w:r>
              <w:t>151.1</w:t>
            </w:r>
          </w:p>
        </w:tc>
        <w:tc>
          <w:tcPr>
            <w:tcW w:w="964" w:type="dxa"/>
          </w:tcPr>
          <w:p w14:paraId="4E73F5A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1A312C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8144EB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E1C5D9B" w14:textId="77777777" w:rsidR="002B44A1" w:rsidRDefault="002B44A1" w:rsidP="00F32BF4">
            <w:pPr>
              <w:pStyle w:val="TableCopy"/>
            </w:pPr>
            <w:r>
              <w:t>160</w:t>
            </w:r>
          </w:p>
        </w:tc>
        <w:tc>
          <w:tcPr>
            <w:tcW w:w="964" w:type="dxa"/>
          </w:tcPr>
          <w:p w14:paraId="613FD3DB" w14:textId="77777777" w:rsidR="002B44A1" w:rsidRDefault="002B44A1" w:rsidP="00F32BF4">
            <w:pPr>
              <w:pStyle w:val="TableCopy"/>
            </w:pPr>
            <w:r>
              <w:t>151.1</w:t>
            </w:r>
          </w:p>
        </w:tc>
        <w:tc>
          <w:tcPr>
            <w:tcW w:w="964" w:type="dxa"/>
          </w:tcPr>
          <w:p w14:paraId="68AF5C83" w14:textId="77777777" w:rsidR="002B44A1" w:rsidRDefault="002B44A1" w:rsidP="00F32BF4">
            <w:pPr>
              <w:pStyle w:val="TableCopy"/>
            </w:pPr>
            <w:r>
              <w:t>125</w:t>
            </w:r>
          </w:p>
        </w:tc>
        <w:tc>
          <w:tcPr>
            <w:tcW w:w="964" w:type="dxa"/>
          </w:tcPr>
          <w:p w14:paraId="2A7CF345" w14:textId="77777777" w:rsidR="002B44A1" w:rsidRDefault="002B44A1" w:rsidP="00F32BF4">
            <w:pPr>
              <w:pStyle w:val="TableCopy"/>
            </w:pPr>
            <w:r>
              <w:t>122.3</w:t>
            </w:r>
          </w:p>
        </w:tc>
        <w:tc>
          <w:tcPr>
            <w:tcW w:w="964" w:type="dxa"/>
          </w:tcPr>
          <w:p w14:paraId="168D643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949D2F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02F30C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D6F6DCE" w14:textId="77777777" w:rsidR="002B44A1" w:rsidRDefault="002B44A1" w:rsidP="00F32BF4">
            <w:pPr>
              <w:pStyle w:val="TableCopy"/>
            </w:pPr>
            <w:r>
              <w:t>125</w:t>
            </w:r>
          </w:p>
        </w:tc>
        <w:tc>
          <w:tcPr>
            <w:tcW w:w="964" w:type="dxa"/>
          </w:tcPr>
          <w:p w14:paraId="56D4490F" w14:textId="77777777" w:rsidR="002B44A1" w:rsidRDefault="002B44A1" w:rsidP="00F32BF4">
            <w:pPr>
              <w:pStyle w:val="TableCopy"/>
            </w:pPr>
            <w:r>
              <w:t>122.3</w:t>
            </w:r>
          </w:p>
        </w:tc>
      </w:tr>
      <w:tr w:rsidR="002B44A1" w14:paraId="28B4E2EC" w14:textId="77777777" w:rsidTr="00F32BF4">
        <w:trPr>
          <w:gridAfter w:val="1"/>
          <w:wAfter w:w="1674" w:type="dxa"/>
          <w:trHeight w:val="340"/>
        </w:trPr>
        <w:tc>
          <w:tcPr>
            <w:tcW w:w="2234" w:type="dxa"/>
          </w:tcPr>
          <w:p w14:paraId="0A46D548" w14:textId="77777777" w:rsidR="002B44A1" w:rsidRDefault="002B44A1" w:rsidP="00F32BF4">
            <w:pPr>
              <w:pStyle w:val="TableCopy"/>
            </w:pPr>
            <w:r>
              <w:t>Man</w:t>
            </w:r>
          </w:p>
        </w:tc>
        <w:tc>
          <w:tcPr>
            <w:tcW w:w="964" w:type="dxa"/>
          </w:tcPr>
          <w:p w14:paraId="5A70F4A9" w14:textId="77777777" w:rsidR="002B44A1" w:rsidRDefault="002B44A1" w:rsidP="00F32BF4">
            <w:pPr>
              <w:pStyle w:val="TableCopy"/>
            </w:pPr>
            <w:r>
              <w:t>203</w:t>
            </w:r>
          </w:p>
        </w:tc>
        <w:tc>
          <w:tcPr>
            <w:tcW w:w="964" w:type="dxa"/>
          </w:tcPr>
          <w:p w14:paraId="3A66D881" w14:textId="77777777" w:rsidR="002B44A1" w:rsidRDefault="002B44A1" w:rsidP="00F32BF4">
            <w:pPr>
              <w:pStyle w:val="TableCopy"/>
            </w:pPr>
            <w:r>
              <w:t>195.5</w:t>
            </w:r>
          </w:p>
        </w:tc>
        <w:tc>
          <w:tcPr>
            <w:tcW w:w="964" w:type="dxa"/>
          </w:tcPr>
          <w:p w14:paraId="168C8FED" w14:textId="77777777" w:rsidR="002B44A1" w:rsidRDefault="002B44A1" w:rsidP="00F32BF4">
            <w:pPr>
              <w:pStyle w:val="TableCopy"/>
            </w:pPr>
            <w:r>
              <w:t>3</w:t>
            </w:r>
          </w:p>
        </w:tc>
        <w:tc>
          <w:tcPr>
            <w:tcW w:w="964" w:type="dxa"/>
          </w:tcPr>
          <w:p w14:paraId="297A406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2049571" w14:textId="77777777" w:rsidR="002B44A1" w:rsidRDefault="002B44A1" w:rsidP="00F32BF4">
            <w:pPr>
              <w:pStyle w:val="TableCopy"/>
            </w:pPr>
            <w:r>
              <w:t>3.0</w:t>
            </w:r>
          </w:p>
        </w:tc>
        <w:tc>
          <w:tcPr>
            <w:tcW w:w="964" w:type="dxa"/>
          </w:tcPr>
          <w:p w14:paraId="14E5DF7A" w14:textId="77777777" w:rsidR="002B44A1" w:rsidRDefault="002B44A1" w:rsidP="00F32BF4">
            <w:pPr>
              <w:pStyle w:val="TableCopy"/>
            </w:pPr>
            <w:r>
              <w:t>200</w:t>
            </w:r>
          </w:p>
        </w:tc>
        <w:tc>
          <w:tcPr>
            <w:tcW w:w="964" w:type="dxa"/>
          </w:tcPr>
          <w:p w14:paraId="51BB137A" w14:textId="77777777" w:rsidR="002B44A1" w:rsidRDefault="002B44A1" w:rsidP="00F32BF4">
            <w:pPr>
              <w:pStyle w:val="TableCopy"/>
            </w:pPr>
            <w:r>
              <w:t>192.5</w:t>
            </w:r>
          </w:p>
        </w:tc>
        <w:tc>
          <w:tcPr>
            <w:tcW w:w="964" w:type="dxa"/>
          </w:tcPr>
          <w:p w14:paraId="10E70617" w14:textId="77777777" w:rsidR="002B44A1" w:rsidRDefault="002B44A1" w:rsidP="00F32BF4">
            <w:pPr>
              <w:pStyle w:val="TableCopy"/>
            </w:pPr>
            <w:r>
              <w:t>151</w:t>
            </w:r>
          </w:p>
        </w:tc>
        <w:tc>
          <w:tcPr>
            <w:tcW w:w="964" w:type="dxa"/>
          </w:tcPr>
          <w:p w14:paraId="09E160DF" w14:textId="77777777" w:rsidR="002B44A1" w:rsidRDefault="002B44A1" w:rsidP="00F32BF4">
            <w:pPr>
              <w:pStyle w:val="TableCopy"/>
            </w:pPr>
            <w:r>
              <w:t>150.6</w:t>
            </w:r>
          </w:p>
        </w:tc>
        <w:tc>
          <w:tcPr>
            <w:tcW w:w="964" w:type="dxa"/>
          </w:tcPr>
          <w:p w14:paraId="264E0D8D" w14:textId="77777777" w:rsidR="002B44A1" w:rsidRDefault="002B44A1" w:rsidP="00F32BF4">
            <w:pPr>
              <w:pStyle w:val="TableCopy"/>
            </w:pPr>
            <w:r>
              <w:t>3</w:t>
            </w:r>
          </w:p>
        </w:tc>
        <w:tc>
          <w:tcPr>
            <w:tcW w:w="964" w:type="dxa"/>
          </w:tcPr>
          <w:p w14:paraId="1B6A991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37FCA0A" w14:textId="77777777" w:rsidR="002B44A1" w:rsidRDefault="002B44A1" w:rsidP="00F32BF4">
            <w:pPr>
              <w:pStyle w:val="TableCopy"/>
            </w:pPr>
            <w:r>
              <w:t>3.0</w:t>
            </w:r>
          </w:p>
        </w:tc>
        <w:tc>
          <w:tcPr>
            <w:tcW w:w="964" w:type="dxa"/>
          </w:tcPr>
          <w:p w14:paraId="3876D4CC" w14:textId="77777777" w:rsidR="002B44A1" w:rsidRDefault="002B44A1" w:rsidP="00F32BF4">
            <w:pPr>
              <w:pStyle w:val="TableCopy"/>
            </w:pPr>
            <w:r>
              <w:t>148</w:t>
            </w:r>
          </w:p>
        </w:tc>
        <w:tc>
          <w:tcPr>
            <w:tcW w:w="964" w:type="dxa"/>
          </w:tcPr>
          <w:p w14:paraId="41CE76EB" w14:textId="77777777" w:rsidR="002B44A1" w:rsidRDefault="002B44A1" w:rsidP="00F32BF4">
            <w:pPr>
              <w:pStyle w:val="TableCopy"/>
            </w:pPr>
            <w:r>
              <w:t>147.6</w:t>
            </w:r>
          </w:p>
        </w:tc>
      </w:tr>
      <w:tr w:rsidR="002B44A1" w14:paraId="671FC05C" w14:textId="77777777" w:rsidTr="00F32BF4">
        <w:trPr>
          <w:gridAfter w:val="1"/>
          <w:wAfter w:w="1674" w:type="dxa"/>
          <w:trHeight w:val="340"/>
        </w:trPr>
        <w:tc>
          <w:tcPr>
            <w:tcW w:w="2234" w:type="dxa"/>
          </w:tcPr>
          <w:p w14:paraId="3E725180" w14:textId="77777777" w:rsidR="002B44A1" w:rsidRPr="00F32BF4" w:rsidRDefault="002B44A1" w:rsidP="00F32BF4">
            <w:pPr>
              <w:pStyle w:val="TableHeading"/>
            </w:pPr>
            <w:r w:rsidRPr="00F32BF4">
              <w:t>Age</w:t>
            </w:r>
          </w:p>
        </w:tc>
        <w:tc>
          <w:tcPr>
            <w:tcW w:w="964" w:type="dxa"/>
          </w:tcPr>
          <w:p w14:paraId="42AD663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136B66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B005B4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7BA355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D9D2B5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1946F3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67A625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01AD47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05653B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AD675E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077459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AB57DC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FA6556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B26B5F9" w14:textId="77777777" w:rsidR="002B44A1" w:rsidRDefault="002B44A1" w:rsidP="002B44A1">
            <w:pPr>
              <w:pStyle w:val="NoParagraphStyle"/>
              <w:spacing w:line="240" w:lineRule="auto"/>
              <w:textAlignment w:val="auto"/>
              <w:rPr>
                <w:rFonts w:cstheme="minorBidi"/>
                <w:color w:val="auto"/>
                <w:lang w:val="en-US"/>
              </w:rPr>
            </w:pPr>
          </w:p>
        </w:tc>
      </w:tr>
      <w:tr w:rsidR="002B44A1" w14:paraId="7A6A16CC" w14:textId="77777777" w:rsidTr="00F32BF4">
        <w:trPr>
          <w:gridAfter w:val="1"/>
          <w:wAfter w:w="1674" w:type="dxa"/>
          <w:trHeight w:val="340"/>
        </w:trPr>
        <w:tc>
          <w:tcPr>
            <w:tcW w:w="2234" w:type="dxa"/>
          </w:tcPr>
          <w:p w14:paraId="48237E62" w14:textId="77777777" w:rsidR="002B44A1" w:rsidRDefault="002B44A1" w:rsidP="00F32BF4">
            <w:pPr>
              <w:pStyle w:val="TableCopy"/>
            </w:pPr>
            <w:r>
              <w:t>15–24</w:t>
            </w:r>
          </w:p>
        </w:tc>
        <w:tc>
          <w:tcPr>
            <w:tcW w:w="964" w:type="dxa"/>
          </w:tcPr>
          <w:p w14:paraId="14B46433" w14:textId="77777777" w:rsidR="002B44A1" w:rsidRDefault="002B44A1" w:rsidP="00F32BF4">
            <w:pPr>
              <w:pStyle w:val="TableCopy"/>
            </w:pPr>
            <w:r>
              <w:t>26</w:t>
            </w:r>
          </w:p>
        </w:tc>
        <w:tc>
          <w:tcPr>
            <w:tcW w:w="964" w:type="dxa"/>
          </w:tcPr>
          <w:p w14:paraId="6774AFE6" w14:textId="77777777" w:rsidR="002B44A1" w:rsidRDefault="002B44A1" w:rsidP="00F32BF4">
            <w:pPr>
              <w:pStyle w:val="TableCopy"/>
            </w:pPr>
            <w:r>
              <w:t>19.9</w:t>
            </w:r>
          </w:p>
        </w:tc>
        <w:tc>
          <w:tcPr>
            <w:tcW w:w="964" w:type="dxa"/>
          </w:tcPr>
          <w:p w14:paraId="028CED5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378D8F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E28AA2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914F8C7" w14:textId="77777777" w:rsidR="002B44A1" w:rsidRDefault="002B44A1" w:rsidP="00F32BF4">
            <w:pPr>
              <w:pStyle w:val="TableCopy"/>
            </w:pPr>
            <w:r>
              <w:t>26</w:t>
            </w:r>
          </w:p>
        </w:tc>
        <w:tc>
          <w:tcPr>
            <w:tcW w:w="964" w:type="dxa"/>
          </w:tcPr>
          <w:p w14:paraId="3498DD4F" w14:textId="77777777" w:rsidR="002B44A1" w:rsidRDefault="002B44A1" w:rsidP="00F32BF4">
            <w:pPr>
              <w:pStyle w:val="TableCopy"/>
            </w:pPr>
            <w:r>
              <w:t>19.9</w:t>
            </w:r>
          </w:p>
        </w:tc>
        <w:tc>
          <w:tcPr>
            <w:tcW w:w="964" w:type="dxa"/>
          </w:tcPr>
          <w:p w14:paraId="676EF2A5" w14:textId="77777777" w:rsidR="002B44A1" w:rsidRDefault="002B44A1" w:rsidP="00F32BF4">
            <w:pPr>
              <w:pStyle w:val="TableCopy"/>
            </w:pPr>
            <w:r>
              <w:t>27</w:t>
            </w:r>
          </w:p>
        </w:tc>
        <w:tc>
          <w:tcPr>
            <w:tcW w:w="964" w:type="dxa"/>
          </w:tcPr>
          <w:p w14:paraId="265F80B4" w14:textId="77777777" w:rsidR="002B44A1" w:rsidRDefault="002B44A1" w:rsidP="00F32BF4">
            <w:pPr>
              <w:pStyle w:val="TableCopy"/>
            </w:pPr>
            <w:r>
              <w:t>26.2</w:t>
            </w:r>
          </w:p>
        </w:tc>
        <w:tc>
          <w:tcPr>
            <w:tcW w:w="964" w:type="dxa"/>
          </w:tcPr>
          <w:p w14:paraId="38D94E4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39D18A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CC7286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F66465F" w14:textId="77777777" w:rsidR="002B44A1" w:rsidRDefault="002B44A1" w:rsidP="00F32BF4">
            <w:pPr>
              <w:pStyle w:val="TableCopy"/>
            </w:pPr>
            <w:r>
              <w:t>27</w:t>
            </w:r>
          </w:p>
        </w:tc>
        <w:tc>
          <w:tcPr>
            <w:tcW w:w="964" w:type="dxa"/>
          </w:tcPr>
          <w:p w14:paraId="51A67883" w14:textId="77777777" w:rsidR="002B44A1" w:rsidRDefault="002B44A1" w:rsidP="00F32BF4">
            <w:pPr>
              <w:pStyle w:val="TableCopy"/>
            </w:pPr>
            <w:r>
              <w:t>26.2</w:t>
            </w:r>
          </w:p>
        </w:tc>
      </w:tr>
      <w:tr w:rsidR="002B44A1" w14:paraId="54574567" w14:textId="77777777" w:rsidTr="00F32BF4">
        <w:trPr>
          <w:gridAfter w:val="1"/>
          <w:wAfter w:w="1674" w:type="dxa"/>
          <w:trHeight w:val="340"/>
        </w:trPr>
        <w:tc>
          <w:tcPr>
            <w:tcW w:w="2234" w:type="dxa"/>
          </w:tcPr>
          <w:p w14:paraId="52F98ED0" w14:textId="77777777" w:rsidR="002B44A1" w:rsidRDefault="002B44A1" w:rsidP="00F32BF4">
            <w:pPr>
              <w:pStyle w:val="TableCopy"/>
            </w:pPr>
            <w:r>
              <w:t>25–34</w:t>
            </w:r>
          </w:p>
        </w:tc>
        <w:tc>
          <w:tcPr>
            <w:tcW w:w="964" w:type="dxa"/>
          </w:tcPr>
          <w:p w14:paraId="4AE8A165" w14:textId="77777777" w:rsidR="002B44A1" w:rsidRDefault="002B44A1" w:rsidP="00F32BF4">
            <w:pPr>
              <w:pStyle w:val="TableCopy"/>
            </w:pPr>
            <w:r>
              <w:t>104</w:t>
            </w:r>
          </w:p>
        </w:tc>
        <w:tc>
          <w:tcPr>
            <w:tcW w:w="964" w:type="dxa"/>
          </w:tcPr>
          <w:p w14:paraId="598485BE" w14:textId="77777777" w:rsidR="002B44A1" w:rsidRDefault="002B44A1" w:rsidP="00F32BF4">
            <w:pPr>
              <w:pStyle w:val="TableCopy"/>
            </w:pPr>
            <w:r>
              <w:t>99.7</w:t>
            </w:r>
          </w:p>
        </w:tc>
        <w:tc>
          <w:tcPr>
            <w:tcW w:w="964" w:type="dxa"/>
          </w:tcPr>
          <w:p w14:paraId="4C0BB2FF" w14:textId="77777777" w:rsidR="002B44A1" w:rsidRDefault="002B44A1" w:rsidP="00F32BF4">
            <w:pPr>
              <w:pStyle w:val="TableCopy"/>
            </w:pPr>
            <w:r>
              <w:t>3</w:t>
            </w:r>
          </w:p>
        </w:tc>
        <w:tc>
          <w:tcPr>
            <w:tcW w:w="964" w:type="dxa"/>
          </w:tcPr>
          <w:p w14:paraId="77DECCD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964EC4F" w14:textId="77777777" w:rsidR="002B44A1" w:rsidRDefault="002B44A1" w:rsidP="00F32BF4">
            <w:pPr>
              <w:pStyle w:val="TableCopy"/>
            </w:pPr>
            <w:r>
              <w:t>3.0</w:t>
            </w:r>
          </w:p>
        </w:tc>
        <w:tc>
          <w:tcPr>
            <w:tcW w:w="964" w:type="dxa"/>
          </w:tcPr>
          <w:p w14:paraId="6FCA5FF3" w14:textId="77777777" w:rsidR="002B44A1" w:rsidRDefault="002B44A1" w:rsidP="00F32BF4">
            <w:pPr>
              <w:pStyle w:val="TableCopy"/>
            </w:pPr>
            <w:r>
              <w:t>101</w:t>
            </w:r>
          </w:p>
        </w:tc>
        <w:tc>
          <w:tcPr>
            <w:tcW w:w="964" w:type="dxa"/>
          </w:tcPr>
          <w:p w14:paraId="41CFD188" w14:textId="77777777" w:rsidR="002B44A1" w:rsidRDefault="002B44A1" w:rsidP="00F32BF4">
            <w:pPr>
              <w:pStyle w:val="TableCopy"/>
            </w:pPr>
            <w:r>
              <w:t>96.7</w:t>
            </w:r>
          </w:p>
        </w:tc>
        <w:tc>
          <w:tcPr>
            <w:tcW w:w="964" w:type="dxa"/>
          </w:tcPr>
          <w:p w14:paraId="5CA629BE" w14:textId="77777777" w:rsidR="002B44A1" w:rsidRDefault="002B44A1" w:rsidP="00F32BF4">
            <w:pPr>
              <w:pStyle w:val="TableCopy"/>
            </w:pPr>
            <w:r>
              <w:t>88</w:t>
            </w:r>
          </w:p>
        </w:tc>
        <w:tc>
          <w:tcPr>
            <w:tcW w:w="964" w:type="dxa"/>
          </w:tcPr>
          <w:p w14:paraId="6D9C47F8" w14:textId="77777777" w:rsidR="002B44A1" w:rsidRDefault="002B44A1" w:rsidP="00F32BF4">
            <w:pPr>
              <w:pStyle w:val="TableCopy"/>
            </w:pPr>
            <w:r>
              <w:t>87.8</w:t>
            </w:r>
          </w:p>
        </w:tc>
        <w:tc>
          <w:tcPr>
            <w:tcW w:w="964" w:type="dxa"/>
          </w:tcPr>
          <w:p w14:paraId="1F81EF27" w14:textId="77777777" w:rsidR="002B44A1" w:rsidRDefault="002B44A1" w:rsidP="00F32BF4">
            <w:pPr>
              <w:pStyle w:val="TableCopy"/>
            </w:pPr>
            <w:r>
              <w:t>3</w:t>
            </w:r>
          </w:p>
        </w:tc>
        <w:tc>
          <w:tcPr>
            <w:tcW w:w="964" w:type="dxa"/>
          </w:tcPr>
          <w:p w14:paraId="56C080F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2203662" w14:textId="77777777" w:rsidR="002B44A1" w:rsidRDefault="002B44A1" w:rsidP="00F32BF4">
            <w:pPr>
              <w:pStyle w:val="TableCopy"/>
            </w:pPr>
            <w:r>
              <w:t>3.0</w:t>
            </w:r>
          </w:p>
        </w:tc>
        <w:tc>
          <w:tcPr>
            <w:tcW w:w="964" w:type="dxa"/>
          </w:tcPr>
          <w:p w14:paraId="18D31F5A" w14:textId="77777777" w:rsidR="002B44A1" w:rsidRDefault="002B44A1" w:rsidP="00F32BF4">
            <w:pPr>
              <w:pStyle w:val="TableCopy"/>
            </w:pPr>
            <w:r>
              <w:t>85</w:t>
            </w:r>
          </w:p>
        </w:tc>
        <w:tc>
          <w:tcPr>
            <w:tcW w:w="964" w:type="dxa"/>
          </w:tcPr>
          <w:p w14:paraId="766679B0" w14:textId="77777777" w:rsidR="002B44A1" w:rsidRDefault="002B44A1" w:rsidP="00F32BF4">
            <w:pPr>
              <w:pStyle w:val="TableCopy"/>
            </w:pPr>
            <w:r>
              <w:t>84.8</w:t>
            </w:r>
          </w:p>
        </w:tc>
      </w:tr>
      <w:tr w:rsidR="002B44A1" w14:paraId="53AA6C06" w14:textId="77777777" w:rsidTr="00F32BF4">
        <w:trPr>
          <w:gridAfter w:val="1"/>
          <w:wAfter w:w="1674" w:type="dxa"/>
          <w:trHeight w:val="340"/>
        </w:trPr>
        <w:tc>
          <w:tcPr>
            <w:tcW w:w="2234" w:type="dxa"/>
          </w:tcPr>
          <w:p w14:paraId="330E72FC" w14:textId="77777777" w:rsidR="002B44A1" w:rsidRDefault="002B44A1" w:rsidP="00F32BF4">
            <w:pPr>
              <w:pStyle w:val="TableCopy"/>
            </w:pPr>
            <w:r>
              <w:t>35–44</w:t>
            </w:r>
          </w:p>
        </w:tc>
        <w:tc>
          <w:tcPr>
            <w:tcW w:w="964" w:type="dxa"/>
          </w:tcPr>
          <w:p w14:paraId="4C5DFCF8" w14:textId="77777777" w:rsidR="002B44A1" w:rsidRDefault="002B44A1" w:rsidP="00F32BF4">
            <w:pPr>
              <w:pStyle w:val="TableCopy"/>
            </w:pPr>
            <w:r>
              <w:t>114</w:t>
            </w:r>
          </w:p>
        </w:tc>
        <w:tc>
          <w:tcPr>
            <w:tcW w:w="964" w:type="dxa"/>
          </w:tcPr>
          <w:p w14:paraId="4CBEA49D" w14:textId="77777777" w:rsidR="002B44A1" w:rsidRDefault="002B44A1" w:rsidP="00F32BF4">
            <w:pPr>
              <w:pStyle w:val="TableCopy"/>
            </w:pPr>
            <w:r>
              <w:t>110.6</w:t>
            </w:r>
          </w:p>
        </w:tc>
        <w:tc>
          <w:tcPr>
            <w:tcW w:w="964" w:type="dxa"/>
          </w:tcPr>
          <w:p w14:paraId="48BDF1C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9F22C5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A9C3B3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6992BA9" w14:textId="77777777" w:rsidR="002B44A1" w:rsidRDefault="002B44A1" w:rsidP="00F32BF4">
            <w:pPr>
              <w:pStyle w:val="TableCopy"/>
            </w:pPr>
            <w:r>
              <w:t>114</w:t>
            </w:r>
          </w:p>
        </w:tc>
        <w:tc>
          <w:tcPr>
            <w:tcW w:w="964" w:type="dxa"/>
          </w:tcPr>
          <w:p w14:paraId="6D2CDB71" w14:textId="77777777" w:rsidR="002B44A1" w:rsidRDefault="002B44A1" w:rsidP="00F32BF4">
            <w:pPr>
              <w:pStyle w:val="TableCopy"/>
            </w:pPr>
            <w:r>
              <w:t>110.6</w:t>
            </w:r>
          </w:p>
        </w:tc>
        <w:tc>
          <w:tcPr>
            <w:tcW w:w="964" w:type="dxa"/>
          </w:tcPr>
          <w:p w14:paraId="6CEB715D" w14:textId="77777777" w:rsidR="002B44A1" w:rsidRDefault="002B44A1" w:rsidP="00F32BF4">
            <w:pPr>
              <w:pStyle w:val="TableCopy"/>
            </w:pPr>
            <w:r>
              <w:t>76</w:t>
            </w:r>
          </w:p>
        </w:tc>
        <w:tc>
          <w:tcPr>
            <w:tcW w:w="964" w:type="dxa"/>
          </w:tcPr>
          <w:p w14:paraId="1F68EB9B" w14:textId="77777777" w:rsidR="002B44A1" w:rsidRDefault="002B44A1" w:rsidP="00F32BF4">
            <w:pPr>
              <w:pStyle w:val="TableCopy"/>
            </w:pPr>
            <w:r>
              <w:t>75.0</w:t>
            </w:r>
          </w:p>
        </w:tc>
        <w:tc>
          <w:tcPr>
            <w:tcW w:w="964" w:type="dxa"/>
          </w:tcPr>
          <w:p w14:paraId="172365A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3FFE1C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A848F6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A7DC6D8" w14:textId="77777777" w:rsidR="002B44A1" w:rsidRDefault="002B44A1" w:rsidP="00F32BF4">
            <w:pPr>
              <w:pStyle w:val="TableCopy"/>
            </w:pPr>
            <w:r>
              <w:t>76</w:t>
            </w:r>
          </w:p>
        </w:tc>
        <w:tc>
          <w:tcPr>
            <w:tcW w:w="964" w:type="dxa"/>
          </w:tcPr>
          <w:p w14:paraId="26422C4E" w14:textId="77777777" w:rsidR="002B44A1" w:rsidRDefault="002B44A1" w:rsidP="00F32BF4">
            <w:pPr>
              <w:pStyle w:val="TableCopy"/>
            </w:pPr>
            <w:r>
              <w:t>75.0</w:t>
            </w:r>
          </w:p>
        </w:tc>
      </w:tr>
      <w:tr w:rsidR="002B44A1" w14:paraId="6E35EE32" w14:textId="77777777" w:rsidTr="00F32BF4">
        <w:trPr>
          <w:gridAfter w:val="1"/>
          <w:wAfter w:w="1674" w:type="dxa"/>
          <w:trHeight w:val="340"/>
        </w:trPr>
        <w:tc>
          <w:tcPr>
            <w:tcW w:w="2234" w:type="dxa"/>
          </w:tcPr>
          <w:p w14:paraId="4BFF0B27" w14:textId="77777777" w:rsidR="002B44A1" w:rsidRDefault="002B44A1" w:rsidP="00F32BF4">
            <w:pPr>
              <w:pStyle w:val="TableCopy"/>
            </w:pPr>
            <w:r>
              <w:t>45–54</w:t>
            </w:r>
          </w:p>
        </w:tc>
        <w:tc>
          <w:tcPr>
            <w:tcW w:w="964" w:type="dxa"/>
          </w:tcPr>
          <w:p w14:paraId="125BC35E" w14:textId="77777777" w:rsidR="002B44A1" w:rsidRDefault="002B44A1" w:rsidP="00F32BF4">
            <w:pPr>
              <w:pStyle w:val="TableCopy"/>
            </w:pPr>
            <w:r>
              <w:t>75</w:t>
            </w:r>
          </w:p>
        </w:tc>
        <w:tc>
          <w:tcPr>
            <w:tcW w:w="964" w:type="dxa"/>
          </w:tcPr>
          <w:p w14:paraId="6562ABB6" w14:textId="77777777" w:rsidR="002B44A1" w:rsidRDefault="002B44A1" w:rsidP="00F32BF4">
            <w:pPr>
              <w:pStyle w:val="TableCopy"/>
            </w:pPr>
            <w:r>
              <w:t>73.8</w:t>
            </w:r>
          </w:p>
        </w:tc>
        <w:tc>
          <w:tcPr>
            <w:tcW w:w="964" w:type="dxa"/>
          </w:tcPr>
          <w:p w14:paraId="156258A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8F0025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A95BCB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D7653EF" w14:textId="77777777" w:rsidR="002B44A1" w:rsidRDefault="002B44A1" w:rsidP="00F32BF4">
            <w:pPr>
              <w:pStyle w:val="TableCopy"/>
            </w:pPr>
            <w:r>
              <w:t>75</w:t>
            </w:r>
          </w:p>
        </w:tc>
        <w:tc>
          <w:tcPr>
            <w:tcW w:w="964" w:type="dxa"/>
          </w:tcPr>
          <w:p w14:paraId="4F7ED748" w14:textId="77777777" w:rsidR="002B44A1" w:rsidRDefault="002B44A1" w:rsidP="00F32BF4">
            <w:pPr>
              <w:pStyle w:val="TableCopy"/>
            </w:pPr>
            <w:r>
              <w:t>73.8</w:t>
            </w:r>
          </w:p>
        </w:tc>
        <w:tc>
          <w:tcPr>
            <w:tcW w:w="964" w:type="dxa"/>
          </w:tcPr>
          <w:p w14:paraId="5015CEBB" w14:textId="77777777" w:rsidR="002B44A1" w:rsidRDefault="002B44A1" w:rsidP="00F32BF4">
            <w:pPr>
              <w:pStyle w:val="TableCopy"/>
            </w:pPr>
            <w:r>
              <w:t>50</w:t>
            </w:r>
          </w:p>
        </w:tc>
        <w:tc>
          <w:tcPr>
            <w:tcW w:w="964" w:type="dxa"/>
          </w:tcPr>
          <w:p w14:paraId="6FA8B326" w14:textId="77777777" w:rsidR="002B44A1" w:rsidRDefault="002B44A1" w:rsidP="00F32BF4">
            <w:pPr>
              <w:pStyle w:val="TableCopy"/>
            </w:pPr>
            <w:r>
              <w:t>49.1</w:t>
            </w:r>
          </w:p>
        </w:tc>
        <w:tc>
          <w:tcPr>
            <w:tcW w:w="964" w:type="dxa"/>
          </w:tcPr>
          <w:p w14:paraId="35EDA32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897F93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941613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C3C5778" w14:textId="77777777" w:rsidR="002B44A1" w:rsidRDefault="002B44A1" w:rsidP="00F32BF4">
            <w:pPr>
              <w:pStyle w:val="TableCopy"/>
            </w:pPr>
            <w:r>
              <w:t>50</w:t>
            </w:r>
          </w:p>
        </w:tc>
        <w:tc>
          <w:tcPr>
            <w:tcW w:w="964" w:type="dxa"/>
          </w:tcPr>
          <w:p w14:paraId="11F48F9B" w14:textId="77777777" w:rsidR="002B44A1" w:rsidRDefault="002B44A1" w:rsidP="00F32BF4">
            <w:pPr>
              <w:pStyle w:val="TableCopy"/>
            </w:pPr>
            <w:r>
              <w:t>49.1</w:t>
            </w:r>
          </w:p>
        </w:tc>
      </w:tr>
      <w:tr w:rsidR="002B44A1" w14:paraId="7E2BB694" w14:textId="77777777" w:rsidTr="00F32BF4">
        <w:trPr>
          <w:gridAfter w:val="1"/>
          <w:wAfter w:w="1674" w:type="dxa"/>
          <w:trHeight w:val="340"/>
        </w:trPr>
        <w:tc>
          <w:tcPr>
            <w:tcW w:w="2234" w:type="dxa"/>
          </w:tcPr>
          <w:p w14:paraId="25FFD98B" w14:textId="77777777" w:rsidR="002B44A1" w:rsidRDefault="002B44A1" w:rsidP="00F32BF4">
            <w:pPr>
              <w:pStyle w:val="TableCopy"/>
            </w:pPr>
            <w:r>
              <w:t>55–64</w:t>
            </w:r>
          </w:p>
        </w:tc>
        <w:tc>
          <w:tcPr>
            <w:tcW w:w="964" w:type="dxa"/>
          </w:tcPr>
          <w:p w14:paraId="63497A31" w14:textId="77777777" w:rsidR="002B44A1" w:rsidRDefault="002B44A1" w:rsidP="00F32BF4">
            <w:pPr>
              <w:pStyle w:val="TableCopy"/>
            </w:pPr>
            <w:r>
              <w:t>38</w:t>
            </w:r>
          </w:p>
        </w:tc>
        <w:tc>
          <w:tcPr>
            <w:tcW w:w="964" w:type="dxa"/>
          </w:tcPr>
          <w:p w14:paraId="14E19BB2" w14:textId="77777777" w:rsidR="002B44A1" w:rsidRDefault="002B44A1" w:rsidP="00F32BF4">
            <w:pPr>
              <w:pStyle w:val="TableCopy"/>
            </w:pPr>
            <w:r>
              <w:t>37.7</w:t>
            </w:r>
          </w:p>
        </w:tc>
        <w:tc>
          <w:tcPr>
            <w:tcW w:w="964" w:type="dxa"/>
          </w:tcPr>
          <w:p w14:paraId="2E1EB2B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ABBC38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0497EE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E95D109" w14:textId="77777777" w:rsidR="002B44A1" w:rsidRDefault="002B44A1" w:rsidP="00F32BF4">
            <w:pPr>
              <w:pStyle w:val="TableCopy"/>
            </w:pPr>
            <w:r>
              <w:t>38</w:t>
            </w:r>
          </w:p>
        </w:tc>
        <w:tc>
          <w:tcPr>
            <w:tcW w:w="964" w:type="dxa"/>
          </w:tcPr>
          <w:p w14:paraId="348128CD" w14:textId="77777777" w:rsidR="002B44A1" w:rsidRDefault="002B44A1" w:rsidP="00F32BF4">
            <w:pPr>
              <w:pStyle w:val="TableCopy"/>
            </w:pPr>
            <w:r>
              <w:t>37.7</w:t>
            </w:r>
          </w:p>
        </w:tc>
        <w:tc>
          <w:tcPr>
            <w:tcW w:w="964" w:type="dxa"/>
          </w:tcPr>
          <w:p w14:paraId="5A0714D7" w14:textId="77777777" w:rsidR="002B44A1" w:rsidRDefault="002B44A1" w:rsidP="00F32BF4">
            <w:pPr>
              <w:pStyle w:val="TableCopy"/>
            </w:pPr>
            <w:r>
              <w:t>35</w:t>
            </w:r>
          </w:p>
        </w:tc>
        <w:tc>
          <w:tcPr>
            <w:tcW w:w="964" w:type="dxa"/>
          </w:tcPr>
          <w:p w14:paraId="5CB76A2C" w14:textId="77777777" w:rsidR="002B44A1" w:rsidRDefault="002B44A1" w:rsidP="00F32BF4">
            <w:pPr>
              <w:pStyle w:val="TableCopy"/>
            </w:pPr>
            <w:r>
              <w:t>34.8</w:t>
            </w:r>
          </w:p>
        </w:tc>
        <w:tc>
          <w:tcPr>
            <w:tcW w:w="964" w:type="dxa"/>
          </w:tcPr>
          <w:p w14:paraId="037113A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40C605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9D9901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A78FCE5" w14:textId="77777777" w:rsidR="002B44A1" w:rsidRDefault="002B44A1" w:rsidP="00F32BF4">
            <w:pPr>
              <w:pStyle w:val="TableCopy"/>
            </w:pPr>
            <w:r>
              <w:t>35</w:t>
            </w:r>
          </w:p>
        </w:tc>
        <w:tc>
          <w:tcPr>
            <w:tcW w:w="964" w:type="dxa"/>
          </w:tcPr>
          <w:p w14:paraId="0E8ACEC9" w14:textId="77777777" w:rsidR="002B44A1" w:rsidRDefault="002B44A1" w:rsidP="00F32BF4">
            <w:pPr>
              <w:pStyle w:val="TableCopy"/>
            </w:pPr>
            <w:r>
              <w:t>34.8</w:t>
            </w:r>
          </w:p>
        </w:tc>
      </w:tr>
      <w:tr w:rsidR="002B44A1" w14:paraId="0011274F" w14:textId="77777777" w:rsidTr="00F32BF4">
        <w:trPr>
          <w:gridAfter w:val="1"/>
          <w:wAfter w:w="1674" w:type="dxa"/>
          <w:trHeight w:val="340"/>
        </w:trPr>
        <w:tc>
          <w:tcPr>
            <w:tcW w:w="2234" w:type="dxa"/>
          </w:tcPr>
          <w:p w14:paraId="6E08497E" w14:textId="77777777" w:rsidR="002B44A1" w:rsidRDefault="002B44A1" w:rsidP="00F32BF4">
            <w:pPr>
              <w:pStyle w:val="TableCopy"/>
            </w:pPr>
            <w:r>
              <w:t>65+</w:t>
            </w:r>
          </w:p>
        </w:tc>
        <w:tc>
          <w:tcPr>
            <w:tcW w:w="964" w:type="dxa"/>
          </w:tcPr>
          <w:p w14:paraId="4EF85F2F" w14:textId="77777777" w:rsidR="002B44A1" w:rsidRDefault="002B44A1" w:rsidP="00F32BF4">
            <w:pPr>
              <w:pStyle w:val="TableCopy"/>
            </w:pPr>
            <w:r>
              <w:t>6</w:t>
            </w:r>
          </w:p>
        </w:tc>
        <w:tc>
          <w:tcPr>
            <w:tcW w:w="964" w:type="dxa"/>
          </w:tcPr>
          <w:p w14:paraId="29686405" w14:textId="77777777" w:rsidR="002B44A1" w:rsidRDefault="002B44A1" w:rsidP="00F32BF4">
            <w:pPr>
              <w:pStyle w:val="TableCopy"/>
            </w:pPr>
            <w:r>
              <w:t>4.9</w:t>
            </w:r>
          </w:p>
        </w:tc>
        <w:tc>
          <w:tcPr>
            <w:tcW w:w="964" w:type="dxa"/>
          </w:tcPr>
          <w:p w14:paraId="24D1D46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0CE634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8C3C8A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9F48B8C" w14:textId="77777777" w:rsidR="002B44A1" w:rsidRDefault="002B44A1" w:rsidP="00F32BF4">
            <w:pPr>
              <w:pStyle w:val="TableCopy"/>
            </w:pPr>
            <w:r>
              <w:t>6</w:t>
            </w:r>
          </w:p>
        </w:tc>
        <w:tc>
          <w:tcPr>
            <w:tcW w:w="964" w:type="dxa"/>
          </w:tcPr>
          <w:p w14:paraId="359A6981" w14:textId="77777777" w:rsidR="002B44A1" w:rsidRDefault="002B44A1" w:rsidP="00F32BF4">
            <w:pPr>
              <w:pStyle w:val="TableCopy"/>
            </w:pPr>
            <w:r>
              <w:t>4.9</w:t>
            </w:r>
          </w:p>
        </w:tc>
        <w:tc>
          <w:tcPr>
            <w:tcW w:w="964" w:type="dxa"/>
          </w:tcPr>
          <w:p w14:paraId="7FCE463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768895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069B50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252D95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F69762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BE6F7A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6B6DB8B" w14:textId="77777777" w:rsidR="002B44A1" w:rsidRDefault="002B44A1" w:rsidP="002B44A1">
            <w:pPr>
              <w:pStyle w:val="NoParagraphStyle"/>
              <w:spacing w:line="240" w:lineRule="auto"/>
              <w:textAlignment w:val="auto"/>
              <w:rPr>
                <w:rFonts w:cstheme="minorBidi"/>
                <w:color w:val="auto"/>
                <w:lang w:val="en-US"/>
              </w:rPr>
            </w:pPr>
          </w:p>
        </w:tc>
      </w:tr>
      <w:tr w:rsidR="002B44A1" w14:paraId="39F6CA4F" w14:textId="77777777" w:rsidTr="00F32BF4">
        <w:trPr>
          <w:gridAfter w:val="1"/>
          <w:wAfter w:w="1674" w:type="dxa"/>
          <w:trHeight w:val="340"/>
        </w:trPr>
        <w:tc>
          <w:tcPr>
            <w:tcW w:w="2234" w:type="dxa"/>
          </w:tcPr>
          <w:p w14:paraId="2D1DC3F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9F2978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AAC904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928CDE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D6F573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3723D2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0A0453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F8C8FE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E7A200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E2ACD4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B132EB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9F3BBE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67B96A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E50794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049CAD2" w14:textId="77777777" w:rsidR="002B44A1" w:rsidRDefault="002B44A1" w:rsidP="002B44A1">
            <w:pPr>
              <w:pStyle w:val="NoParagraphStyle"/>
              <w:spacing w:line="240" w:lineRule="auto"/>
              <w:textAlignment w:val="auto"/>
              <w:rPr>
                <w:rFonts w:cstheme="minorBidi"/>
                <w:color w:val="auto"/>
                <w:lang w:val="en-US"/>
              </w:rPr>
            </w:pPr>
          </w:p>
        </w:tc>
      </w:tr>
      <w:tr w:rsidR="002B44A1" w14:paraId="763F0399" w14:textId="77777777" w:rsidTr="00F32BF4">
        <w:trPr>
          <w:gridAfter w:val="1"/>
          <w:wAfter w:w="1674" w:type="dxa"/>
          <w:trHeight w:val="340"/>
        </w:trPr>
        <w:tc>
          <w:tcPr>
            <w:tcW w:w="2234" w:type="dxa"/>
          </w:tcPr>
          <w:p w14:paraId="4BBC0161" w14:textId="77777777" w:rsidR="002B44A1" w:rsidRPr="00F32BF4" w:rsidRDefault="002B44A1" w:rsidP="00F32BF4">
            <w:pPr>
              <w:pStyle w:val="TableHeading"/>
            </w:pPr>
            <w:r w:rsidRPr="00F32BF4">
              <w:t>VPS 1–6</w:t>
            </w:r>
          </w:p>
        </w:tc>
        <w:tc>
          <w:tcPr>
            <w:tcW w:w="964" w:type="dxa"/>
          </w:tcPr>
          <w:p w14:paraId="068DC76D" w14:textId="77777777" w:rsidR="002B44A1" w:rsidRPr="00F32BF4" w:rsidRDefault="002B44A1" w:rsidP="00F32BF4">
            <w:pPr>
              <w:pStyle w:val="TableHeading"/>
            </w:pPr>
            <w:r w:rsidRPr="00F32BF4">
              <w:t>250</w:t>
            </w:r>
          </w:p>
        </w:tc>
        <w:tc>
          <w:tcPr>
            <w:tcW w:w="964" w:type="dxa"/>
          </w:tcPr>
          <w:p w14:paraId="08284444" w14:textId="77777777" w:rsidR="002B44A1" w:rsidRPr="00F32BF4" w:rsidRDefault="002B44A1" w:rsidP="00F32BF4">
            <w:pPr>
              <w:pStyle w:val="TableHeading"/>
            </w:pPr>
            <w:r w:rsidRPr="00F32BF4">
              <w:t>236.4</w:t>
            </w:r>
          </w:p>
        </w:tc>
        <w:tc>
          <w:tcPr>
            <w:tcW w:w="964" w:type="dxa"/>
          </w:tcPr>
          <w:p w14:paraId="0BCFA9DE" w14:textId="77777777" w:rsidR="002B44A1" w:rsidRPr="00F32BF4" w:rsidRDefault="002B44A1" w:rsidP="00F32BF4">
            <w:pPr>
              <w:pStyle w:val="TableHeading"/>
            </w:pPr>
            <w:r w:rsidRPr="00F32BF4">
              <w:t>3</w:t>
            </w:r>
          </w:p>
        </w:tc>
        <w:tc>
          <w:tcPr>
            <w:tcW w:w="964" w:type="dxa"/>
          </w:tcPr>
          <w:p w14:paraId="38B44FDD" w14:textId="77777777" w:rsidR="002B44A1" w:rsidRPr="00F32BF4" w:rsidRDefault="002B44A1" w:rsidP="00F32BF4">
            <w:pPr>
              <w:pStyle w:val="TableHeading"/>
            </w:pPr>
            <w:r w:rsidRPr="00F32BF4">
              <w:t>0</w:t>
            </w:r>
          </w:p>
        </w:tc>
        <w:tc>
          <w:tcPr>
            <w:tcW w:w="964" w:type="dxa"/>
          </w:tcPr>
          <w:p w14:paraId="78689D2F" w14:textId="77777777" w:rsidR="002B44A1" w:rsidRPr="00F32BF4" w:rsidRDefault="002B44A1" w:rsidP="00F32BF4">
            <w:pPr>
              <w:pStyle w:val="TableHeading"/>
            </w:pPr>
            <w:r w:rsidRPr="00F32BF4">
              <w:t>3.0</w:t>
            </w:r>
          </w:p>
        </w:tc>
        <w:tc>
          <w:tcPr>
            <w:tcW w:w="964" w:type="dxa"/>
          </w:tcPr>
          <w:p w14:paraId="6063145A" w14:textId="77777777" w:rsidR="002B44A1" w:rsidRPr="00F32BF4" w:rsidRDefault="002B44A1" w:rsidP="00F32BF4">
            <w:pPr>
              <w:pStyle w:val="TableHeading"/>
            </w:pPr>
            <w:r w:rsidRPr="00F32BF4">
              <w:t>247</w:t>
            </w:r>
          </w:p>
        </w:tc>
        <w:tc>
          <w:tcPr>
            <w:tcW w:w="964" w:type="dxa"/>
          </w:tcPr>
          <w:p w14:paraId="54109956" w14:textId="77777777" w:rsidR="002B44A1" w:rsidRPr="00F32BF4" w:rsidRDefault="002B44A1" w:rsidP="00F32BF4">
            <w:pPr>
              <w:pStyle w:val="TableHeading"/>
            </w:pPr>
            <w:r w:rsidRPr="00F32BF4">
              <w:t>233.4</w:t>
            </w:r>
          </w:p>
        </w:tc>
        <w:tc>
          <w:tcPr>
            <w:tcW w:w="964" w:type="dxa"/>
          </w:tcPr>
          <w:p w14:paraId="1BD74D83" w14:textId="77777777" w:rsidR="002B44A1" w:rsidRPr="00F32BF4" w:rsidRDefault="002B44A1" w:rsidP="00F32BF4">
            <w:pPr>
              <w:pStyle w:val="TableHeading"/>
            </w:pPr>
            <w:r w:rsidRPr="00F32BF4">
              <w:t>197</w:t>
            </w:r>
          </w:p>
        </w:tc>
        <w:tc>
          <w:tcPr>
            <w:tcW w:w="964" w:type="dxa"/>
          </w:tcPr>
          <w:p w14:paraId="2DC56931" w14:textId="77777777" w:rsidR="002B44A1" w:rsidRPr="00F32BF4" w:rsidRDefault="002B44A1" w:rsidP="00F32BF4">
            <w:pPr>
              <w:pStyle w:val="TableHeading"/>
            </w:pPr>
            <w:r w:rsidRPr="00F32BF4">
              <w:t>194.8</w:t>
            </w:r>
          </w:p>
        </w:tc>
        <w:tc>
          <w:tcPr>
            <w:tcW w:w="964" w:type="dxa"/>
          </w:tcPr>
          <w:p w14:paraId="09614509" w14:textId="77777777" w:rsidR="002B44A1" w:rsidRPr="00F32BF4" w:rsidRDefault="002B44A1" w:rsidP="00F32BF4">
            <w:pPr>
              <w:pStyle w:val="TableHeading"/>
            </w:pPr>
            <w:r w:rsidRPr="00F32BF4">
              <w:t>3</w:t>
            </w:r>
          </w:p>
        </w:tc>
        <w:tc>
          <w:tcPr>
            <w:tcW w:w="964" w:type="dxa"/>
          </w:tcPr>
          <w:p w14:paraId="73A221A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DF17356" w14:textId="77777777" w:rsidR="002B44A1" w:rsidRPr="00F32BF4" w:rsidRDefault="002B44A1" w:rsidP="00F32BF4">
            <w:pPr>
              <w:pStyle w:val="TableHeading"/>
            </w:pPr>
            <w:r w:rsidRPr="00F32BF4">
              <w:t>3.0</w:t>
            </w:r>
          </w:p>
        </w:tc>
        <w:tc>
          <w:tcPr>
            <w:tcW w:w="964" w:type="dxa"/>
          </w:tcPr>
          <w:p w14:paraId="22E26D4E" w14:textId="77777777" w:rsidR="002B44A1" w:rsidRPr="00F32BF4" w:rsidRDefault="002B44A1" w:rsidP="00F32BF4">
            <w:pPr>
              <w:pStyle w:val="TableHeading"/>
            </w:pPr>
            <w:r w:rsidRPr="00F32BF4">
              <w:t>194</w:t>
            </w:r>
          </w:p>
        </w:tc>
        <w:tc>
          <w:tcPr>
            <w:tcW w:w="964" w:type="dxa"/>
          </w:tcPr>
          <w:p w14:paraId="6388129D" w14:textId="77777777" w:rsidR="002B44A1" w:rsidRPr="00F32BF4" w:rsidRDefault="002B44A1" w:rsidP="00F32BF4">
            <w:pPr>
              <w:pStyle w:val="TableHeading"/>
            </w:pPr>
            <w:r w:rsidRPr="00F32BF4">
              <w:t>191.8</w:t>
            </w:r>
          </w:p>
        </w:tc>
      </w:tr>
      <w:tr w:rsidR="002B44A1" w14:paraId="1F0E80C0" w14:textId="77777777" w:rsidTr="00F32BF4">
        <w:trPr>
          <w:gridAfter w:val="1"/>
          <w:wAfter w:w="1674" w:type="dxa"/>
          <w:trHeight w:val="340"/>
        </w:trPr>
        <w:tc>
          <w:tcPr>
            <w:tcW w:w="2234" w:type="dxa"/>
          </w:tcPr>
          <w:p w14:paraId="6A79FA5E" w14:textId="77777777" w:rsidR="002B44A1" w:rsidRDefault="002B44A1" w:rsidP="00F32BF4">
            <w:pPr>
              <w:pStyle w:val="TableCopy"/>
            </w:pPr>
            <w:r>
              <w:t>VPS 2</w:t>
            </w:r>
          </w:p>
        </w:tc>
        <w:tc>
          <w:tcPr>
            <w:tcW w:w="964" w:type="dxa"/>
          </w:tcPr>
          <w:p w14:paraId="6486D6AA" w14:textId="77777777" w:rsidR="002B44A1" w:rsidRDefault="002B44A1" w:rsidP="00F32BF4">
            <w:pPr>
              <w:pStyle w:val="TableCopy"/>
            </w:pPr>
            <w:r>
              <w:t>14</w:t>
            </w:r>
          </w:p>
        </w:tc>
        <w:tc>
          <w:tcPr>
            <w:tcW w:w="964" w:type="dxa"/>
          </w:tcPr>
          <w:p w14:paraId="23E634E4" w14:textId="77777777" w:rsidR="002B44A1" w:rsidRDefault="002B44A1" w:rsidP="00F32BF4">
            <w:pPr>
              <w:pStyle w:val="TableCopy"/>
            </w:pPr>
            <w:r>
              <w:t>6.1</w:t>
            </w:r>
          </w:p>
        </w:tc>
        <w:tc>
          <w:tcPr>
            <w:tcW w:w="964" w:type="dxa"/>
          </w:tcPr>
          <w:p w14:paraId="5187CF5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22A258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5EDAB1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9C97A69" w14:textId="77777777" w:rsidR="002B44A1" w:rsidRDefault="002B44A1" w:rsidP="00F32BF4">
            <w:pPr>
              <w:pStyle w:val="TableCopy"/>
            </w:pPr>
            <w:r>
              <w:t>14</w:t>
            </w:r>
          </w:p>
        </w:tc>
        <w:tc>
          <w:tcPr>
            <w:tcW w:w="964" w:type="dxa"/>
          </w:tcPr>
          <w:p w14:paraId="1169B496" w14:textId="77777777" w:rsidR="002B44A1" w:rsidRDefault="002B44A1" w:rsidP="00F32BF4">
            <w:pPr>
              <w:pStyle w:val="TableCopy"/>
            </w:pPr>
            <w:r>
              <w:t>6.1</w:t>
            </w:r>
          </w:p>
        </w:tc>
        <w:tc>
          <w:tcPr>
            <w:tcW w:w="964" w:type="dxa"/>
          </w:tcPr>
          <w:p w14:paraId="1F4198F0" w14:textId="77777777" w:rsidR="002B44A1" w:rsidRDefault="002B44A1" w:rsidP="00F32BF4">
            <w:pPr>
              <w:pStyle w:val="TableCopy"/>
            </w:pPr>
            <w:r>
              <w:t>3</w:t>
            </w:r>
          </w:p>
        </w:tc>
        <w:tc>
          <w:tcPr>
            <w:tcW w:w="964" w:type="dxa"/>
          </w:tcPr>
          <w:p w14:paraId="3294FCBD" w14:textId="77777777" w:rsidR="002B44A1" w:rsidRDefault="002B44A1" w:rsidP="00F32BF4">
            <w:pPr>
              <w:pStyle w:val="TableCopy"/>
            </w:pPr>
            <w:r>
              <w:t>2.2</w:t>
            </w:r>
          </w:p>
        </w:tc>
        <w:tc>
          <w:tcPr>
            <w:tcW w:w="964" w:type="dxa"/>
          </w:tcPr>
          <w:p w14:paraId="18B0B86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E9FF84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A057F7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FF885E5" w14:textId="77777777" w:rsidR="002B44A1" w:rsidRDefault="002B44A1" w:rsidP="00F32BF4">
            <w:pPr>
              <w:pStyle w:val="TableCopy"/>
            </w:pPr>
            <w:r>
              <w:t>3</w:t>
            </w:r>
          </w:p>
        </w:tc>
        <w:tc>
          <w:tcPr>
            <w:tcW w:w="964" w:type="dxa"/>
          </w:tcPr>
          <w:p w14:paraId="2C3597D5" w14:textId="77777777" w:rsidR="002B44A1" w:rsidRDefault="002B44A1" w:rsidP="00F32BF4">
            <w:pPr>
              <w:pStyle w:val="TableCopy"/>
            </w:pPr>
            <w:r>
              <w:t>2.2</w:t>
            </w:r>
          </w:p>
        </w:tc>
      </w:tr>
      <w:tr w:rsidR="002B44A1" w14:paraId="66272A59" w14:textId="77777777" w:rsidTr="00F32BF4">
        <w:trPr>
          <w:gridAfter w:val="1"/>
          <w:wAfter w:w="1674" w:type="dxa"/>
          <w:trHeight w:val="340"/>
        </w:trPr>
        <w:tc>
          <w:tcPr>
            <w:tcW w:w="2234" w:type="dxa"/>
          </w:tcPr>
          <w:p w14:paraId="0A6E0C56" w14:textId="77777777" w:rsidR="002B44A1" w:rsidRDefault="002B44A1" w:rsidP="00F32BF4">
            <w:pPr>
              <w:pStyle w:val="TableCopy"/>
            </w:pPr>
            <w:r>
              <w:t>VPS 3</w:t>
            </w:r>
          </w:p>
        </w:tc>
        <w:tc>
          <w:tcPr>
            <w:tcW w:w="964" w:type="dxa"/>
          </w:tcPr>
          <w:p w14:paraId="3ADBF6C4" w14:textId="77777777" w:rsidR="002B44A1" w:rsidRDefault="002B44A1" w:rsidP="00F32BF4">
            <w:pPr>
              <w:pStyle w:val="TableCopy"/>
            </w:pPr>
            <w:r>
              <w:t>52</w:t>
            </w:r>
          </w:p>
        </w:tc>
        <w:tc>
          <w:tcPr>
            <w:tcW w:w="964" w:type="dxa"/>
          </w:tcPr>
          <w:p w14:paraId="23968789" w14:textId="77777777" w:rsidR="002B44A1" w:rsidRDefault="002B44A1" w:rsidP="00F32BF4">
            <w:pPr>
              <w:pStyle w:val="TableCopy"/>
            </w:pPr>
            <w:r>
              <w:t>51.7</w:t>
            </w:r>
          </w:p>
        </w:tc>
        <w:tc>
          <w:tcPr>
            <w:tcW w:w="964" w:type="dxa"/>
          </w:tcPr>
          <w:p w14:paraId="60DA4D7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1D9A42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57AECD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7DCE64C" w14:textId="77777777" w:rsidR="002B44A1" w:rsidRDefault="002B44A1" w:rsidP="00F32BF4">
            <w:pPr>
              <w:pStyle w:val="TableCopy"/>
            </w:pPr>
            <w:r>
              <w:t>52</w:t>
            </w:r>
          </w:p>
        </w:tc>
        <w:tc>
          <w:tcPr>
            <w:tcW w:w="964" w:type="dxa"/>
          </w:tcPr>
          <w:p w14:paraId="507BC48E" w14:textId="77777777" w:rsidR="002B44A1" w:rsidRDefault="002B44A1" w:rsidP="00F32BF4">
            <w:pPr>
              <w:pStyle w:val="TableCopy"/>
            </w:pPr>
            <w:r>
              <w:t>51.7</w:t>
            </w:r>
          </w:p>
        </w:tc>
        <w:tc>
          <w:tcPr>
            <w:tcW w:w="964" w:type="dxa"/>
          </w:tcPr>
          <w:p w14:paraId="37305859" w14:textId="77777777" w:rsidR="002B44A1" w:rsidRDefault="002B44A1" w:rsidP="00F32BF4">
            <w:pPr>
              <w:pStyle w:val="TableCopy"/>
            </w:pPr>
            <w:r>
              <w:t>50</w:t>
            </w:r>
          </w:p>
        </w:tc>
        <w:tc>
          <w:tcPr>
            <w:tcW w:w="964" w:type="dxa"/>
          </w:tcPr>
          <w:p w14:paraId="54BA233A" w14:textId="77777777" w:rsidR="002B44A1" w:rsidRDefault="002B44A1" w:rsidP="00F32BF4">
            <w:pPr>
              <w:pStyle w:val="TableCopy"/>
            </w:pPr>
            <w:r>
              <w:t>49.4</w:t>
            </w:r>
          </w:p>
        </w:tc>
        <w:tc>
          <w:tcPr>
            <w:tcW w:w="964" w:type="dxa"/>
          </w:tcPr>
          <w:p w14:paraId="03E63A3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25346A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FC9B71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8814844" w14:textId="77777777" w:rsidR="002B44A1" w:rsidRDefault="002B44A1" w:rsidP="00F32BF4">
            <w:pPr>
              <w:pStyle w:val="TableCopy"/>
            </w:pPr>
            <w:r>
              <w:t>50</w:t>
            </w:r>
          </w:p>
        </w:tc>
        <w:tc>
          <w:tcPr>
            <w:tcW w:w="964" w:type="dxa"/>
          </w:tcPr>
          <w:p w14:paraId="52BE35EA" w14:textId="77777777" w:rsidR="002B44A1" w:rsidRDefault="002B44A1" w:rsidP="00F32BF4">
            <w:pPr>
              <w:pStyle w:val="TableCopy"/>
            </w:pPr>
            <w:r>
              <w:t>49.4</w:t>
            </w:r>
          </w:p>
        </w:tc>
      </w:tr>
      <w:tr w:rsidR="002B44A1" w14:paraId="1AE6EFD2" w14:textId="77777777" w:rsidTr="00F32BF4">
        <w:trPr>
          <w:gridAfter w:val="1"/>
          <w:wAfter w:w="1674" w:type="dxa"/>
          <w:trHeight w:val="340"/>
        </w:trPr>
        <w:tc>
          <w:tcPr>
            <w:tcW w:w="2234" w:type="dxa"/>
          </w:tcPr>
          <w:p w14:paraId="07907818" w14:textId="77777777" w:rsidR="002B44A1" w:rsidRDefault="002B44A1" w:rsidP="00F32BF4">
            <w:pPr>
              <w:pStyle w:val="TableCopy"/>
            </w:pPr>
            <w:r>
              <w:t>VPS 4</w:t>
            </w:r>
          </w:p>
        </w:tc>
        <w:tc>
          <w:tcPr>
            <w:tcW w:w="964" w:type="dxa"/>
          </w:tcPr>
          <w:p w14:paraId="4C5BE970" w14:textId="77777777" w:rsidR="002B44A1" w:rsidRDefault="002B44A1" w:rsidP="00F32BF4">
            <w:pPr>
              <w:pStyle w:val="TableCopy"/>
            </w:pPr>
            <w:r>
              <w:t>49</w:t>
            </w:r>
          </w:p>
        </w:tc>
        <w:tc>
          <w:tcPr>
            <w:tcW w:w="964" w:type="dxa"/>
          </w:tcPr>
          <w:p w14:paraId="7D175AC8" w14:textId="77777777" w:rsidR="002B44A1" w:rsidRDefault="002B44A1" w:rsidP="00F32BF4">
            <w:pPr>
              <w:pStyle w:val="TableCopy"/>
            </w:pPr>
            <w:r>
              <w:t>47.7</w:t>
            </w:r>
          </w:p>
        </w:tc>
        <w:tc>
          <w:tcPr>
            <w:tcW w:w="964" w:type="dxa"/>
          </w:tcPr>
          <w:p w14:paraId="0402967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253AED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F677D3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03BA4CA" w14:textId="77777777" w:rsidR="002B44A1" w:rsidRDefault="002B44A1" w:rsidP="00F32BF4">
            <w:pPr>
              <w:pStyle w:val="TableCopy"/>
            </w:pPr>
            <w:r>
              <w:t>49</w:t>
            </w:r>
          </w:p>
        </w:tc>
        <w:tc>
          <w:tcPr>
            <w:tcW w:w="964" w:type="dxa"/>
          </w:tcPr>
          <w:p w14:paraId="5B2D8BE2" w14:textId="77777777" w:rsidR="002B44A1" w:rsidRDefault="002B44A1" w:rsidP="00F32BF4">
            <w:pPr>
              <w:pStyle w:val="TableCopy"/>
            </w:pPr>
            <w:r>
              <w:t>47.7</w:t>
            </w:r>
          </w:p>
        </w:tc>
        <w:tc>
          <w:tcPr>
            <w:tcW w:w="964" w:type="dxa"/>
          </w:tcPr>
          <w:p w14:paraId="7D5C4746" w14:textId="77777777" w:rsidR="002B44A1" w:rsidRDefault="002B44A1" w:rsidP="00F32BF4">
            <w:pPr>
              <w:pStyle w:val="TableCopy"/>
            </w:pPr>
            <w:r>
              <w:t>39</w:t>
            </w:r>
          </w:p>
        </w:tc>
        <w:tc>
          <w:tcPr>
            <w:tcW w:w="964" w:type="dxa"/>
          </w:tcPr>
          <w:p w14:paraId="58273107" w14:textId="77777777" w:rsidR="002B44A1" w:rsidRDefault="002B44A1" w:rsidP="00F32BF4">
            <w:pPr>
              <w:pStyle w:val="TableCopy"/>
            </w:pPr>
            <w:r>
              <w:t>38.8</w:t>
            </w:r>
          </w:p>
        </w:tc>
        <w:tc>
          <w:tcPr>
            <w:tcW w:w="964" w:type="dxa"/>
          </w:tcPr>
          <w:p w14:paraId="7290C94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785E28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64F870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3FC8776" w14:textId="77777777" w:rsidR="002B44A1" w:rsidRDefault="002B44A1" w:rsidP="00F32BF4">
            <w:pPr>
              <w:pStyle w:val="TableCopy"/>
            </w:pPr>
            <w:r>
              <w:t>39</w:t>
            </w:r>
          </w:p>
        </w:tc>
        <w:tc>
          <w:tcPr>
            <w:tcW w:w="964" w:type="dxa"/>
          </w:tcPr>
          <w:p w14:paraId="19E5AB3D" w14:textId="77777777" w:rsidR="002B44A1" w:rsidRDefault="002B44A1" w:rsidP="00F32BF4">
            <w:pPr>
              <w:pStyle w:val="TableCopy"/>
            </w:pPr>
            <w:r>
              <w:t>38.8</w:t>
            </w:r>
          </w:p>
        </w:tc>
      </w:tr>
      <w:tr w:rsidR="002B44A1" w14:paraId="2CF050B5" w14:textId="77777777" w:rsidTr="00F32BF4">
        <w:trPr>
          <w:gridAfter w:val="1"/>
          <w:wAfter w:w="1674" w:type="dxa"/>
          <w:trHeight w:val="340"/>
        </w:trPr>
        <w:tc>
          <w:tcPr>
            <w:tcW w:w="2234" w:type="dxa"/>
          </w:tcPr>
          <w:p w14:paraId="288B08A8" w14:textId="77777777" w:rsidR="002B44A1" w:rsidRDefault="002B44A1" w:rsidP="00F32BF4">
            <w:pPr>
              <w:pStyle w:val="TableCopy"/>
            </w:pPr>
            <w:r>
              <w:t>VPS 5</w:t>
            </w:r>
          </w:p>
        </w:tc>
        <w:tc>
          <w:tcPr>
            <w:tcW w:w="964" w:type="dxa"/>
          </w:tcPr>
          <w:p w14:paraId="78D7E5CD" w14:textId="77777777" w:rsidR="002B44A1" w:rsidRDefault="002B44A1" w:rsidP="00F32BF4">
            <w:pPr>
              <w:pStyle w:val="TableCopy"/>
            </w:pPr>
            <w:r>
              <w:t>63</w:t>
            </w:r>
          </w:p>
        </w:tc>
        <w:tc>
          <w:tcPr>
            <w:tcW w:w="964" w:type="dxa"/>
          </w:tcPr>
          <w:p w14:paraId="0D97E256" w14:textId="77777777" w:rsidR="002B44A1" w:rsidRDefault="002B44A1" w:rsidP="00F32BF4">
            <w:pPr>
              <w:pStyle w:val="TableCopy"/>
            </w:pPr>
            <w:r>
              <w:t>61.1</w:t>
            </w:r>
          </w:p>
        </w:tc>
        <w:tc>
          <w:tcPr>
            <w:tcW w:w="964" w:type="dxa"/>
          </w:tcPr>
          <w:p w14:paraId="16D2B04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BC1154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95AAA0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6388DFB" w14:textId="77777777" w:rsidR="002B44A1" w:rsidRDefault="002B44A1" w:rsidP="00F32BF4">
            <w:pPr>
              <w:pStyle w:val="TableCopy"/>
            </w:pPr>
            <w:r>
              <w:t>63</w:t>
            </w:r>
          </w:p>
        </w:tc>
        <w:tc>
          <w:tcPr>
            <w:tcW w:w="964" w:type="dxa"/>
          </w:tcPr>
          <w:p w14:paraId="12AB90B5" w14:textId="77777777" w:rsidR="002B44A1" w:rsidRDefault="002B44A1" w:rsidP="00F32BF4">
            <w:pPr>
              <w:pStyle w:val="TableCopy"/>
            </w:pPr>
            <w:r>
              <w:t>61.1</w:t>
            </w:r>
          </w:p>
        </w:tc>
        <w:tc>
          <w:tcPr>
            <w:tcW w:w="964" w:type="dxa"/>
          </w:tcPr>
          <w:p w14:paraId="5ADB1DE9" w14:textId="77777777" w:rsidR="002B44A1" w:rsidRDefault="002B44A1" w:rsidP="00F32BF4">
            <w:pPr>
              <w:pStyle w:val="TableCopy"/>
            </w:pPr>
            <w:r>
              <w:t>49</w:t>
            </w:r>
          </w:p>
        </w:tc>
        <w:tc>
          <w:tcPr>
            <w:tcW w:w="964" w:type="dxa"/>
          </w:tcPr>
          <w:p w14:paraId="2317494A" w14:textId="77777777" w:rsidR="002B44A1" w:rsidRDefault="002B44A1" w:rsidP="00F32BF4">
            <w:pPr>
              <w:pStyle w:val="TableCopy"/>
            </w:pPr>
            <w:r>
              <w:t>48.8</w:t>
            </w:r>
          </w:p>
        </w:tc>
        <w:tc>
          <w:tcPr>
            <w:tcW w:w="964" w:type="dxa"/>
          </w:tcPr>
          <w:p w14:paraId="4F6366F6" w14:textId="77777777" w:rsidR="002B44A1" w:rsidRDefault="002B44A1" w:rsidP="00F32BF4">
            <w:pPr>
              <w:pStyle w:val="TableCopy"/>
            </w:pPr>
            <w:r>
              <w:t>1</w:t>
            </w:r>
          </w:p>
        </w:tc>
        <w:tc>
          <w:tcPr>
            <w:tcW w:w="964" w:type="dxa"/>
          </w:tcPr>
          <w:p w14:paraId="3371C55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EAD13AB" w14:textId="77777777" w:rsidR="002B44A1" w:rsidRDefault="002B44A1" w:rsidP="00F32BF4">
            <w:pPr>
              <w:pStyle w:val="TableCopy"/>
            </w:pPr>
            <w:r>
              <w:t>1.0</w:t>
            </w:r>
          </w:p>
        </w:tc>
        <w:tc>
          <w:tcPr>
            <w:tcW w:w="964" w:type="dxa"/>
          </w:tcPr>
          <w:p w14:paraId="40D85845" w14:textId="77777777" w:rsidR="002B44A1" w:rsidRDefault="002B44A1" w:rsidP="00F32BF4">
            <w:pPr>
              <w:pStyle w:val="TableCopy"/>
            </w:pPr>
            <w:r>
              <w:t>48</w:t>
            </w:r>
          </w:p>
        </w:tc>
        <w:tc>
          <w:tcPr>
            <w:tcW w:w="964" w:type="dxa"/>
          </w:tcPr>
          <w:p w14:paraId="46BF1E0A" w14:textId="77777777" w:rsidR="002B44A1" w:rsidRDefault="002B44A1" w:rsidP="00F32BF4">
            <w:pPr>
              <w:pStyle w:val="TableCopy"/>
            </w:pPr>
            <w:r>
              <w:t>47.8</w:t>
            </w:r>
          </w:p>
        </w:tc>
      </w:tr>
      <w:tr w:rsidR="002B44A1" w14:paraId="1C01B03F" w14:textId="77777777" w:rsidTr="00F32BF4">
        <w:trPr>
          <w:gridAfter w:val="1"/>
          <w:wAfter w:w="1674" w:type="dxa"/>
          <w:trHeight w:val="340"/>
        </w:trPr>
        <w:tc>
          <w:tcPr>
            <w:tcW w:w="2234" w:type="dxa"/>
          </w:tcPr>
          <w:p w14:paraId="1A54F8E3" w14:textId="77777777" w:rsidR="002B44A1" w:rsidRDefault="002B44A1" w:rsidP="00F32BF4">
            <w:pPr>
              <w:pStyle w:val="TableCopy"/>
            </w:pPr>
            <w:r>
              <w:t>VPS 6</w:t>
            </w:r>
          </w:p>
        </w:tc>
        <w:tc>
          <w:tcPr>
            <w:tcW w:w="964" w:type="dxa"/>
          </w:tcPr>
          <w:p w14:paraId="48DCDABB" w14:textId="77777777" w:rsidR="002B44A1" w:rsidRDefault="002B44A1" w:rsidP="00F32BF4">
            <w:pPr>
              <w:pStyle w:val="TableCopy"/>
            </w:pPr>
            <w:r>
              <w:t>72</w:t>
            </w:r>
          </w:p>
        </w:tc>
        <w:tc>
          <w:tcPr>
            <w:tcW w:w="964" w:type="dxa"/>
          </w:tcPr>
          <w:p w14:paraId="5BC00F99" w14:textId="77777777" w:rsidR="002B44A1" w:rsidRDefault="002B44A1" w:rsidP="00F32BF4">
            <w:pPr>
              <w:pStyle w:val="TableCopy"/>
            </w:pPr>
            <w:r>
              <w:t>69.8</w:t>
            </w:r>
          </w:p>
        </w:tc>
        <w:tc>
          <w:tcPr>
            <w:tcW w:w="964" w:type="dxa"/>
          </w:tcPr>
          <w:p w14:paraId="72234E59" w14:textId="77777777" w:rsidR="002B44A1" w:rsidRDefault="002B44A1" w:rsidP="00F32BF4">
            <w:pPr>
              <w:pStyle w:val="TableCopy"/>
            </w:pPr>
            <w:r>
              <w:t>3</w:t>
            </w:r>
          </w:p>
        </w:tc>
        <w:tc>
          <w:tcPr>
            <w:tcW w:w="964" w:type="dxa"/>
          </w:tcPr>
          <w:p w14:paraId="4F81B08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D5D2E96" w14:textId="77777777" w:rsidR="002B44A1" w:rsidRDefault="002B44A1" w:rsidP="00F32BF4">
            <w:pPr>
              <w:pStyle w:val="TableCopy"/>
            </w:pPr>
            <w:r>
              <w:t>3.0</w:t>
            </w:r>
          </w:p>
        </w:tc>
        <w:tc>
          <w:tcPr>
            <w:tcW w:w="964" w:type="dxa"/>
          </w:tcPr>
          <w:p w14:paraId="3AD115A5" w14:textId="77777777" w:rsidR="002B44A1" w:rsidRDefault="002B44A1" w:rsidP="00F32BF4">
            <w:pPr>
              <w:pStyle w:val="TableCopy"/>
            </w:pPr>
            <w:r>
              <w:t>69</w:t>
            </w:r>
          </w:p>
        </w:tc>
        <w:tc>
          <w:tcPr>
            <w:tcW w:w="964" w:type="dxa"/>
          </w:tcPr>
          <w:p w14:paraId="02383D07" w14:textId="77777777" w:rsidR="002B44A1" w:rsidRDefault="002B44A1" w:rsidP="00F32BF4">
            <w:pPr>
              <w:pStyle w:val="TableCopy"/>
            </w:pPr>
            <w:r>
              <w:t>66.8</w:t>
            </w:r>
          </w:p>
        </w:tc>
        <w:tc>
          <w:tcPr>
            <w:tcW w:w="964" w:type="dxa"/>
          </w:tcPr>
          <w:p w14:paraId="4289E01A" w14:textId="77777777" w:rsidR="002B44A1" w:rsidRDefault="002B44A1" w:rsidP="00F32BF4">
            <w:pPr>
              <w:pStyle w:val="TableCopy"/>
            </w:pPr>
            <w:r>
              <w:t>56</w:t>
            </w:r>
          </w:p>
        </w:tc>
        <w:tc>
          <w:tcPr>
            <w:tcW w:w="964" w:type="dxa"/>
          </w:tcPr>
          <w:p w14:paraId="3E6725E1" w14:textId="77777777" w:rsidR="002B44A1" w:rsidRDefault="002B44A1" w:rsidP="00F32BF4">
            <w:pPr>
              <w:pStyle w:val="TableCopy"/>
            </w:pPr>
            <w:r>
              <w:t>55.6</w:t>
            </w:r>
          </w:p>
        </w:tc>
        <w:tc>
          <w:tcPr>
            <w:tcW w:w="964" w:type="dxa"/>
          </w:tcPr>
          <w:p w14:paraId="162510D1" w14:textId="77777777" w:rsidR="002B44A1" w:rsidRDefault="002B44A1" w:rsidP="00F32BF4">
            <w:pPr>
              <w:pStyle w:val="TableCopy"/>
            </w:pPr>
            <w:r>
              <w:t>2</w:t>
            </w:r>
          </w:p>
        </w:tc>
        <w:tc>
          <w:tcPr>
            <w:tcW w:w="964" w:type="dxa"/>
          </w:tcPr>
          <w:p w14:paraId="2702E0D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4796E4E" w14:textId="77777777" w:rsidR="002B44A1" w:rsidRDefault="002B44A1" w:rsidP="00F32BF4">
            <w:pPr>
              <w:pStyle w:val="TableCopy"/>
            </w:pPr>
            <w:r>
              <w:t>2.0</w:t>
            </w:r>
          </w:p>
        </w:tc>
        <w:tc>
          <w:tcPr>
            <w:tcW w:w="964" w:type="dxa"/>
          </w:tcPr>
          <w:p w14:paraId="31896F05" w14:textId="77777777" w:rsidR="002B44A1" w:rsidRDefault="002B44A1" w:rsidP="00F32BF4">
            <w:pPr>
              <w:pStyle w:val="TableCopy"/>
            </w:pPr>
            <w:r>
              <w:t>54</w:t>
            </w:r>
          </w:p>
        </w:tc>
        <w:tc>
          <w:tcPr>
            <w:tcW w:w="964" w:type="dxa"/>
          </w:tcPr>
          <w:p w14:paraId="0074CDA4" w14:textId="77777777" w:rsidR="002B44A1" w:rsidRDefault="002B44A1" w:rsidP="00F32BF4">
            <w:pPr>
              <w:pStyle w:val="TableCopy"/>
            </w:pPr>
            <w:r>
              <w:t>53.6</w:t>
            </w:r>
          </w:p>
        </w:tc>
      </w:tr>
      <w:tr w:rsidR="002B44A1" w14:paraId="58FA7C52" w14:textId="77777777" w:rsidTr="00F32BF4">
        <w:trPr>
          <w:gridAfter w:val="1"/>
          <w:wAfter w:w="1674" w:type="dxa"/>
          <w:trHeight w:val="340"/>
        </w:trPr>
        <w:tc>
          <w:tcPr>
            <w:tcW w:w="2234" w:type="dxa"/>
          </w:tcPr>
          <w:p w14:paraId="07D3260D" w14:textId="77777777" w:rsidR="002B44A1" w:rsidRPr="00F32BF4" w:rsidRDefault="002B44A1" w:rsidP="00F32BF4">
            <w:pPr>
              <w:pStyle w:val="TableHeading"/>
            </w:pPr>
            <w:r w:rsidRPr="00F32BF4">
              <w:t>Senior</w:t>
            </w:r>
          </w:p>
        </w:tc>
        <w:tc>
          <w:tcPr>
            <w:tcW w:w="964" w:type="dxa"/>
          </w:tcPr>
          <w:p w14:paraId="4A677270" w14:textId="77777777" w:rsidR="002B44A1" w:rsidRPr="00F32BF4" w:rsidRDefault="002B44A1" w:rsidP="00F32BF4">
            <w:pPr>
              <w:pStyle w:val="TableHeading"/>
            </w:pPr>
            <w:r w:rsidRPr="00F32BF4">
              <w:t>113</w:t>
            </w:r>
          </w:p>
        </w:tc>
        <w:tc>
          <w:tcPr>
            <w:tcW w:w="964" w:type="dxa"/>
          </w:tcPr>
          <w:p w14:paraId="7D9E0D3C" w14:textId="77777777" w:rsidR="002B44A1" w:rsidRPr="00F32BF4" w:rsidRDefault="002B44A1" w:rsidP="00F32BF4">
            <w:pPr>
              <w:pStyle w:val="TableHeading"/>
            </w:pPr>
            <w:r w:rsidRPr="00F32BF4">
              <w:t>110.2</w:t>
            </w:r>
          </w:p>
        </w:tc>
        <w:tc>
          <w:tcPr>
            <w:tcW w:w="964" w:type="dxa"/>
          </w:tcPr>
          <w:p w14:paraId="336EB786" w14:textId="77777777" w:rsidR="002B44A1" w:rsidRPr="00F32BF4" w:rsidRDefault="002B44A1" w:rsidP="00F32BF4">
            <w:pPr>
              <w:pStyle w:val="TableHeading"/>
            </w:pPr>
            <w:r w:rsidRPr="00F32BF4">
              <w:t>0</w:t>
            </w:r>
          </w:p>
        </w:tc>
        <w:tc>
          <w:tcPr>
            <w:tcW w:w="964" w:type="dxa"/>
          </w:tcPr>
          <w:p w14:paraId="39836BEB" w14:textId="77777777" w:rsidR="002B44A1" w:rsidRPr="00F32BF4" w:rsidRDefault="002B44A1" w:rsidP="00F32BF4">
            <w:pPr>
              <w:pStyle w:val="TableHeading"/>
            </w:pPr>
            <w:r w:rsidRPr="00F32BF4">
              <w:t>0</w:t>
            </w:r>
          </w:p>
        </w:tc>
        <w:tc>
          <w:tcPr>
            <w:tcW w:w="964" w:type="dxa"/>
          </w:tcPr>
          <w:p w14:paraId="01CFE0DB" w14:textId="77777777" w:rsidR="002B44A1" w:rsidRPr="00F32BF4" w:rsidRDefault="002B44A1" w:rsidP="00F32BF4">
            <w:pPr>
              <w:pStyle w:val="TableHeading"/>
            </w:pPr>
            <w:r w:rsidRPr="00F32BF4">
              <w:t>0</w:t>
            </w:r>
          </w:p>
        </w:tc>
        <w:tc>
          <w:tcPr>
            <w:tcW w:w="964" w:type="dxa"/>
          </w:tcPr>
          <w:p w14:paraId="1EF1D3CE" w14:textId="77777777" w:rsidR="002B44A1" w:rsidRPr="00F32BF4" w:rsidRDefault="002B44A1" w:rsidP="00F32BF4">
            <w:pPr>
              <w:pStyle w:val="TableHeading"/>
            </w:pPr>
            <w:r w:rsidRPr="00F32BF4">
              <w:t>113</w:t>
            </w:r>
          </w:p>
        </w:tc>
        <w:tc>
          <w:tcPr>
            <w:tcW w:w="964" w:type="dxa"/>
          </w:tcPr>
          <w:p w14:paraId="3E5739B0" w14:textId="77777777" w:rsidR="002B44A1" w:rsidRPr="00F32BF4" w:rsidRDefault="002B44A1" w:rsidP="00F32BF4">
            <w:pPr>
              <w:pStyle w:val="TableHeading"/>
            </w:pPr>
            <w:r w:rsidRPr="00F32BF4">
              <w:t>110.2</w:t>
            </w:r>
          </w:p>
        </w:tc>
        <w:tc>
          <w:tcPr>
            <w:tcW w:w="964" w:type="dxa"/>
          </w:tcPr>
          <w:p w14:paraId="334CFA17" w14:textId="77777777" w:rsidR="002B44A1" w:rsidRPr="00F32BF4" w:rsidRDefault="002B44A1" w:rsidP="00F32BF4">
            <w:pPr>
              <w:pStyle w:val="TableHeading"/>
            </w:pPr>
            <w:r w:rsidRPr="00F32BF4">
              <w:t>79</w:t>
            </w:r>
          </w:p>
        </w:tc>
        <w:tc>
          <w:tcPr>
            <w:tcW w:w="964" w:type="dxa"/>
          </w:tcPr>
          <w:p w14:paraId="2B232670" w14:textId="77777777" w:rsidR="002B44A1" w:rsidRPr="00F32BF4" w:rsidRDefault="002B44A1" w:rsidP="00F32BF4">
            <w:pPr>
              <w:pStyle w:val="TableHeading"/>
            </w:pPr>
            <w:r w:rsidRPr="00F32BF4">
              <w:t>78.1</w:t>
            </w:r>
          </w:p>
        </w:tc>
        <w:tc>
          <w:tcPr>
            <w:tcW w:w="964" w:type="dxa"/>
          </w:tcPr>
          <w:p w14:paraId="7E86679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541AC1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37458F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1857DFA" w14:textId="77777777" w:rsidR="002B44A1" w:rsidRPr="00F32BF4" w:rsidRDefault="002B44A1" w:rsidP="00F32BF4">
            <w:pPr>
              <w:pStyle w:val="TableHeading"/>
            </w:pPr>
            <w:r w:rsidRPr="00F32BF4">
              <w:t>79</w:t>
            </w:r>
          </w:p>
        </w:tc>
        <w:tc>
          <w:tcPr>
            <w:tcW w:w="964" w:type="dxa"/>
          </w:tcPr>
          <w:p w14:paraId="593ECAE4" w14:textId="77777777" w:rsidR="002B44A1" w:rsidRPr="00F32BF4" w:rsidRDefault="002B44A1" w:rsidP="00F32BF4">
            <w:pPr>
              <w:pStyle w:val="TableHeading"/>
            </w:pPr>
            <w:r w:rsidRPr="00F32BF4">
              <w:t>78.1</w:t>
            </w:r>
          </w:p>
        </w:tc>
      </w:tr>
      <w:tr w:rsidR="002B44A1" w14:paraId="2D42DDA4" w14:textId="77777777" w:rsidTr="00F32BF4">
        <w:trPr>
          <w:gridAfter w:val="1"/>
          <w:wAfter w:w="1674" w:type="dxa"/>
          <w:trHeight w:val="340"/>
        </w:trPr>
        <w:tc>
          <w:tcPr>
            <w:tcW w:w="2234" w:type="dxa"/>
          </w:tcPr>
          <w:p w14:paraId="1C803A6C" w14:textId="77777777" w:rsidR="002B44A1" w:rsidRDefault="002B44A1" w:rsidP="00F32BF4">
            <w:pPr>
              <w:pStyle w:val="TableCopy"/>
            </w:pPr>
            <w:r>
              <w:lastRenderedPageBreak/>
              <w:t>PS</w:t>
            </w:r>
          </w:p>
        </w:tc>
        <w:tc>
          <w:tcPr>
            <w:tcW w:w="964" w:type="dxa"/>
          </w:tcPr>
          <w:p w14:paraId="7E4DF289" w14:textId="77777777" w:rsidR="002B44A1" w:rsidRDefault="002B44A1" w:rsidP="00F32BF4">
            <w:pPr>
              <w:pStyle w:val="TableCopy"/>
            </w:pPr>
            <w:r>
              <w:t>47</w:t>
            </w:r>
          </w:p>
        </w:tc>
        <w:tc>
          <w:tcPr>
            <w:tcW w:w="964" w:type="dxa"/>
          </w:tcPr>
          <w:p w14:paraId="0F5E5F8B" w14:textId="77777777" w:rsidR="002B44A1" w:rsidRDefault="002B44A1" w:rsidP="00F32BF4">
            <w:pPr>
              <w:pStyle w:val="TableCopy"/>
            </w:pPr>
            <w:r>
              <w:t>46.1</w:t>
            </w:r>
          </w:p>
        </w:tc>
        <w:tc>
          <w:tcPr>
            <w:tcW w:w="964" w:type="dxa"/>
          </w:tcPr>
          <w:p w14:paraId="32840F0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F40FD2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B3C557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4A7E569" w14:textId="77777777" w:rsidR="002B44A1" w:rsidRDefault="002B44A1" w:rsidP="00F32BF4">
            <w:pPr>
              <w:pStyle w:val="TableCopy"/>
            </w:pPr>
            <w:r>
              <w:t>47</w:t>
            </w:r>
          </w:p>
        </w:tc>
        <w:tc>
          <w:tcPr>
            <w:tcW w:w="964" w:type="dxa"/>
          </w:tcPr>
          <w:p w14:paraId="1818E0E9" w14:textId="77777777" w:rsidR="002B44A1" w:rsidRDefault="002B44A1" w:rsidP="00F32BF4">
            <w:pPr>
              <w:pStyle w:val="TableCopy"/>
            </w:pPr>
            <w:r>
              <w:t>46.1</w:t>
            </w:r>
          </w:p>
        </w:tc>
        <w:tc>
          <w:tcPr>
            <w:tcW w:w="964" w:type="dxa"/>
          </w:tcPr>
          <w:p w14:paraId="0D79167A" w14:textId="77777777" w:rsidR="002B44A1" w:rsidRDefault="002B44A1" w:rsidP="00F32BF4">
            <w:pPr>
              <w:pStyle w:val="TableCopy"/>
            </w:pPr>
            <w:r>
              <w:t>37</w:t>
            </w:r>
          </w:p>
        </w:tc>
        <w:tc>
          <w:tcPr>
            <w:tcW w:w="964" w:type="dxa"/>
          </w:tcPr>
          <w:p w14:paraId="795FF2E6" w14:textId="77777777" w:rsidR="002B44A1" w:rsidRDefault="002B44A1" w:rsidP="00F32BF4">
            <w:pPr>
              <w:pStyle w:val="TableCopy"/>
            </w:pPr>
            <w:r>
              <w:t>36.8</w:t>
            </w:r>
          </w:p>
        </w:tc>
        <w:tc>
          <w:tcPr>
            <w:tcW w:w="964" w:type="dxa"/>
          </w:tcPr>
          <w:p w14:paraId="70F664A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7813C4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3F169B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F729FF4" w14:textId="77777777" w:rsidR="002B44A1" w:rsidRDefault="002B44A1" w:rsidP="00F32BF4">
            <w:pPr>
              <w:pStyle w:val="TableCopy"/>
            </w:pPr>
            <w:r>
              <w:t>37</w:t>
            </w:r>
          </w:p>
        </w:tc>
        <w:tc>
          <w:tcPr>
            <w:tcW w:w="964" w:type="dxa"/>
          </w:tcPr>
          <w:p w14:paraId="3B6F05EB" w14:textId="77777777" w:rsidR="002B44A1" w:rsidRDefault="002B44A1" w:rsidP="00F32BF4">
            <w:pPr>
              <w:pStyle w:val="TableCopy"/>
            </w:pPr>
            <w:r>
              <w:t>36.8</w:t>
            </w:r>
          </w:p>
        </w:tc>
      </w:tr>
      <w:tr w:rsidR="002B44A1" w14:paraId="4C17EB41" w14:textId="77777777" w:rsidTr="00F32BF4">
        <w:trPr>
          <w:gridAfter w:val="1"/>
          <w:wAfter w:w="1674" w:type="dxa"/>
          <w:trHeight w:val="340"/>
        </w:trPr>
        <w:tc>
          <w:tcPr>
            <w:tcW w:w="2234" w:type="dxa"/>
          </w:tcPr>
          <w:p w14:paraId="793DAB2D" w14:textId="77777777" w:rsidR="002B44A1" w:rsidRDefault="002B44A1" w:rsidP="00F32BF4">
            <w:pPr>
              <w:pStyle w:val="TableCopy"/>
            </w:pPr>
            <w:r>
              <w:t>STS</w:t>
            </w:r>
          </w:p>
        </w:tc>
        <w:tc>
          <w:tcPr>
            <w:tcW w:w="964" w:type="dxa"/>
          </w:tcPr>
          <w:p w14:paraId="4DDCCBF1" w14:textId="77777777" w:rsidR="002B44A1" w:rsidRDefault="002B44A1" w:rsidP="00F32BF4">
            <w:pPr>
              <w:pStyle w:val="TableCopy"/>
            </w:pPr>
            <w:r>
              <w:t>19</w:t>
            </w:r>
          </w:p>
        </w:tc>
        <w:tc>
          <w:tcPr>
            <w:tcW w:w="964" w:type="dxa"/>
          </w:tcPr>
          <w:p w14:paraId="2A88BA4A" w14:textId="77777777" w:rsidR="002B44A1" w:rsidRDefault="002B44A1" w:rsidP="00F32BF4">
            <w:pPr>
              <w:pStyle w:val="TableCopy"/>
            </w:pPr>
            <w:r>
              <w:t>17.9</w:t>
            </w:r>
          </w:p>
        </w:tc>
        <w:tc>
          <w:tcPr>
            <w:tcW w:w="964" w:type="dxa"/>
          </w:tcPr>
          <w:p w14:paraId="5A5F654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8BD17B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943361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27F3188" w14:textId="77777777" w:rsidR="002B44A1" w:rsidRDefault="002B44A1" w:rsidP="00F32BF4">
            <w:pPr>
              <w:pStyle w:val="TableCopy"/>
            </w:pPr>
            <w:r>
              <w:t>19</w:t>
            </w:r>
          </w:p>
        </w:tc>
        <w:tc>
          <w:tcPr>
            <w:tcW w:w="964" w:type="dxa"/>
          </w:tcPr>
          <w:p w14:paraId="349BD6B8" w14:textId="77777777" w:rsidR="002B44A1" w:rsidRDefault="002B44A1" w:rsidP="00F32BF4">
            <w:pPr>
              <w:pStyle w:val="TableCopy"/>
            </w:pPr>
            <w:r>
              <w:t>17.9</w:t>
            </w:r>
          </w:p>
        </w:tc>
        <w:tc>
          <w:tcPr>
            <w:tcW w:w="964" w:type="dxa"/>
          </w:tcPr>
          <w:p w14:paraId="5989200B" w14:textId="77777777" w:rsidR="002B44A1" w:rsidRDefault="002B44A1" w:rsidP="00F32BF4">
            <w:pPr>
              <w:pStyle w:val="TableCopy"/>
            </w:pPr>
            <w:r>
              <w:t>15</w:t>
            </w:r>
          </w:p>
        </w:tc>
        <w:tc>
          <w:tcPr>
            <w:tcW w:w="964" w:type="dxa"/>
          </w:tcPr>
          <w:p w14:paraId="7C9F1F9B" w14:textId="77777777" w:rsidR="002B44A1" w:rsidRDefault="002B44A1" w:rsidP="00F32BF4">
            <w:pPr>
              <w:pStyle w:val="TableCopy"/>
            </w:pPr>
            <w:r>
              <w:t>14.4</w:t>
            </w:r>
          </w:p>
        </w:tc>
        <w:tc>
          <w:tcPr>
            <w:tcW w:w="964" w:type="dxa"/>
          </w:tcPr>
          <w:p w14:paraId="7F8C86C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D1C4C4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1A7FA1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4332A10" w14:textId="77777777" w:rsidR="002B44A1" w:rsidRDefault="002B44A1" w:rsidP="00F32BF4">
            <w:pPr>
              <w:pStyle w:val="TableCopy"/>
            </w:pPr>
            <w:r>
              <w:t>15</w:t>
            </w:r>
          </w:p>
        </w:tc>
        <w:tc>
          <w:tcPr>
            <w:tcW w:w="964" w:type="dxa"/>
          </w:tcPr>
          <w:p w14:paraId="29E1877F" w14:textId="77777777" w:rsidR="002B44A1" w:rsidRDefault="002B44A1" w:rsidP="00F32BF4">
            <w:pPr>
              <w:pStyle w:val="TableCopy"/>
            </w:pPr>
            <w:r>
              <w:t>14.4</w:t>
            </w:r>
          </w:p>
        </w:tc>
      </w:tr>
      <w:tr w:rsidR="002B44A1" w14:paraId="3B53FE93" w14:textId="77777777" w:rsidTr="00F32BF4">
        <w:trPr>
          <w:gridAfter w:val="1"/>
          <w:wAfter w:w="1674" w:type="dxa"/>
          <w:trHeight w:val="340"/>
        </w:trPr>
        <w:tc>
          <w:tcPr>
            <w:tcW w:w="2234" w:type="dxa"/>
          </w:tcPr>
          <w:p w14:paraId="4CA8E777" w14:textId="77777777" w:rsidR="002B44A1" w:rsidRDefault="002B44A1" w:rsidP="00F32BF4">
            <w:pPr>
              <w:pStyle w:val="TableCopy"/>
            </w:pPr>
            <w:r>
              <w:t>Executive</w:t>
            </w:r>
          </w:p>
        </w:tc>
        <w:tc>
          <w:tcPr>
            <w:tcW w:w="964" w:type="dxa"/>
          </w:tcPr>
          <w:p w14:paraId="06C4ABAE" w14:textId="77777777" w:rsidR="002B44A1" w:rsidRDefault="002B44A1" w:rsidP="00F32BF4">
            <w:pPr>
              <w:pStyle w:val="TableCopy"/>
            </w:pPr>
            <w:r>
              <w:t>47</w:t>
            </w:r>
          </w:p>
        </w:tc>
        <w:tc>
          <w:tcPr>
            <w:tcW w:w="964" w:type="dxa"/>
          </w:tcPr>
          <w:p w14:paraId="41FAF7D2" w14:textId="77777777" w:rsidR="002B44A1" w:rsidRDefault="002B44A1" w:rsidP="00F32BF4">
            <w:pPr>
              <w:pStyle w:val="TableCopy"/>
            </w:pPr>
            <w:r>
              <w:t>46.2</w:t>
            </w:r>
          </w:p>
        </w:tc>
        <w:tc>
          <w:tcPr>
            <w:tcW w:w="964" w:type="dxa"/>
          </w:tcPr>
          <w:p w14:paraId="5402035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C45ED9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1B9091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29F3AD5" w14:textId="77777777" w:rsidR="002B44A1" w:rsidRDefault="002B44A1" w:rsidP="00F32BF4">
            <w:pPr>
              <w:pStyle w:val="TableCopy"/>
            </w:pPr>
            <w:r>
              <w:t>47</w:t>
            </w:r>
          </w:p>
        </w:tc>
        <w:tc>
          <w:tcPr>
            <w:tcW w:w="964" w:type="dxa"/>
          </w:tcPr>
          <w:p w14:paraId="71A0D80A" w14:textId="77777777" w:rsidR="002B44A1" w:rsidRDefault="002B44A1" w:rsidP="00F32BF4">
            <w:pPr>
              <w:pStyle w:val="TableCopy"/>
            </w:pPr>
            <w:r>
              <w:t>46.2</w:t>
            </w:r>
          </w:p>
        </w:tc>
        <w:tc>
          <w:tcPr>
            <w:tcW w:w="964" w:type="dxa"/>
          </w:tcPr>
          <w:p w14:paraId="428CEF98" w14:textId="77777777" w:rsidR="002B44A1" w:rsidRDefault="002B44A1" w:rsidP="00F32BF4">
            <w:pPr>
              <w:pStyle w:val="TableCopy"/>
            </w:pPr>
            <w:r>
              <w:t>27</w:t>
            </w:r>
          </w:p>
        </w:tc>
        <w:tc>
          <w:tcPr>
            <w:tcW w:w="964" w:type="dxa"/>
          </w:tcPr>
          <w:p w14:paraId="33D06CB7" w14:textId="77777777" w:rsidR="002B44A1" w:rsidRDefault="002B44A1" w:rsidP="00F32BF4">
            <w:pPr>
              <w:pStyle w:val="TableCopy"/>
            </w:pPr>
            <w:r>
              <w:t>26.9</w:t>
            </w:r>
          </w:p>
        </w:tc>
        <w:tc>
          <w:tcPr>
            <w:tcW w:w="964" w:type="dxa"/>
          </w:tcPr>
          <w:p w14:paraId="5DE781C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56B365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D11840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402A5C9" w14:textId="77777777" w:rsidR="002B44A1" w:rsidRDefault="002B44A1" w:rsidP="00F32BF4">
            <w:pPr>
              <w:pStyle w:val="TableCopy"/>
            </w:pPr>
            <w:r>
              <w:t>27</w:t>
            </w:r>
          </w:p>
        </w:tc>
        <w:tc>
          <w:tcPr>
            <w:tcW w:w="964" w:type="dxa"/>
          </w:tcPr>
          <w:p w14:paraId="649ECE0F" w14:textId="77777777" w:rsidR="002B44A1" w:rsidRDefault="002B44A1" w:rsidP="00F32BF4">
            <w:pPr>
              <w:pStyle w:val="TableCopy"/>
            </w:pPr>
            <w:r>
              <w:t>26.9</w:t>
            </w:r>
          </w:p>
        </w:tc>
      </w:tr>
      <w:tr w:rsidR="002B44A1" w14:paraId="76E2D039" w14:textId="77777777" w:rsidTr="00F32BF4">
        <w:trPr>
          <w:gridAfter w:val="1"/>
          <w:wAfter w:w="1674" w:type="dxa"/>
          <w:trHeight w:val="340"/>
        </w:trPr>
        <w:tc>
          <w:tcPr>
            <w:tcW w:w="2234" w:type="dxa"/>
          </w:tcPr>
          <w:p w14:paraId="205A212D" w14:textId="77777777" w:rsidR="002B44A1" w:rsidRPr="00F32BF4" w:rsidRDefault="002B44A1" w:rsidP="00F32BF4">
            <w:pPr>
              <w:pStyle w:val="TableHeading"/>
            </w:pPr>
            <w:r w:rsidRPr="00F32BF4">
              <w:t>Total Employees</w:t>
            </w:r>
          </w:p>
        </w:tc>
        <w:tc>
          <w:tcPr>
            <w:tcW w:w="964" w:type="dxa"/>
          </w:tcPr>
          <w:p w14:paraId="3CB771AC" w14:textId="77777777" w:rsidR="002B44A1" w:rsidRPr="00F32BF4" w:rsidRDefault="002B44A1" w:rsidP="00F32BF4">
            <w:pPr>
              <w:pStyle w:val="TableHeading"/>
            </w:pPr>
            <w:r w:rsidRPr="00F32BF4">
              <w:t>363</w:t>
            </w:r>
          </w:p>
        </w:tc>
        <w:tc>
          <w:tcPr>
            <w:tcW w:w="964" w:type="dxa"/>
          </w:tcPr>
          <w:p w14:paraId="6490A168" w14:textId="77777777" w:rsidR="002B44A1" w:rsidRPr="00F32BF4" w:rsidRDefault="002B44A1" w:rsidP="00F32BF4">
            <w:pPr>
              <w:pStyle w:val="TableHeading"/>
            </w:pPr>
            <w:r w:rsidRPr="00F32BF4">
              <w:t>346.6</w:t>
            </w:r>
          </w:p>
        </w:tc>
        <w:tc>
          <w:tcPr>
            <w:tcW w:w="964" w:type="dxa"/>
          </w:tcPr>
          <w:p w14:paraId="1B8D0F64" w14:textId="77777777" w:rsidR="002B44A1" w:rsidRPr="00F32BF4" w:rsidRDefault="002B44A1" w:rsidP="00F32BF4">
            <w:pPr>
              <w:pStyle w:val="TableHeading"/>
            </w:pPr>
            <w:r w:rsidRPr="00F32BF4">
              <w:t>3</w:t>
            </w:r>
          </w:p>
        </w:tc>
        <w:tc>
          <w:tcPr>
            <w:tcW w:w="964" w:type="dxa"/>
          </w:tcPr>
          <w:p w14:paraId="0D94256E" w14:textId="77777777" w:rsidR="002B44A1" w:rsidRPr="00F32BF4" w:rsidRDefault="002B44A1" w:rsidP="00F32BF4">
            <w:pPr>
              <w:pStyle w:val="TableHeading"/>
            </w:pPr>
            <w:r w:rsidRPr="00F32BF4">
              <w:t>0</w:t>
            </w:r>
          </w:p>
        </w:tc>
        <w:tc>
          <w:tcPr>
            <w:tcW w:w="964" w:type="dxa"/>
          </w:tcPr>
          <w:p w14:paraId="076CA5FC" w14:textId="77777777" w:rsidR="002B44A1" w:rsidRPr="00F32BF4" w:rsidRDefault="002B44A1" w:rsidP="00F32BF4">
            <w:pPr>
              <w:pStyle w:val="TableHeading"/>
            </w:pPr>
            <w:r w:rsidRPr="00F32BF4">
              <w:t>3.0</w:t>
            </w:r>
          </w:p>
        </w:tc>
        <w:tc>
          <w:tcPr>
            <w:tcW w:w="964" w:type="dxa"/>
          </w:tcPr>
          <w:p w14:paraId="6E2870C9" w14:textId="77777777" w:rsidR="002B44A1" w:rsidRPr="00F32BF4" w:rsidRDefault="002B44A1" w:rsidP="00F32BF4">
            <w:pPr>
              <w:pStyle w:val="TableHeading"/>
            </w:pPr>
            <w:r w:rsidRPr="00F32BF4">
              <w:t>360</w:t>
            </w:r>
          </w:p>
        </w:tc>
        <w:tc>
          <w:tcPr>
            <w:tcW w:w="964" w:type="dxa"/>
          </w:tcPr>
          <w:p w14:paraId="207BD0B9" w14:textId="77777777" w:rsidR="002B44A1" w:rsidRPr="00F32BF4" w:rsidRDefault="002B44A1" w:rsidP="00F32BF4">
            <w:pPr>
              <w:pStyle w:val="TableHeading"/>
            </w:pPr>
            <w:r w:rsidRPr="00F32BF4">
              <w:t>343.6</w:t>
            </w:r>
          </w:p>
        </w:tc>
        <w:tc>
          <w:tcPr>
            <w:tcW w:w="964" w:type="dxa"/>
          </w:tcPr>
          <w:p w14:paraId="49030CDE" w14:textId="77777777" w:rsidR="002B44A1" w:rsidRPr="00F32BF4" w:rsidRDefault="002B44A1" w:rsidP="00F32BF4">
            <w:pPr>
              <w:pStyle w:val="TableHeading"/>
            </w:pPr>
            <w:r w:rsidRPr="00F32BF4">
              <w:t>276</w:t>
            </w:r>
          </w:p>
        </w:tc>
        <w:tc>
          <w:tcPr>
            <w:tcW w:w="964" w:type="dxa"/>
          </w:tcPr>
          <w:p w14:paraId="15117B51" w14:textId="77777777" w:rsidR="002B44A1" w:rsidRPr="00F32BF4" w:rsidRDefault="002B44A1" w:rsidP="00F32BF4">
            <w:pPr>
              <w:pStyle w:val="TableHeading"/>
            </w:pPr>
            <w:r w:rsidRPr="00F32BF4">
              <w:t>272.9</w:t>
            </w:r>
          </w:p>
        </w:tc>
        <w:tc>
          <w:tcPr>
            <w:tcW w:w="964" w:type="dxa"/>
          </w:tcPr>
          <w:p w14:paraId="5AB47DA8" w14:textId="77777777" w:rsidR="002B44A1" w:rsidRPr="00F32BF4" w:rsidRDefault="002B44A1" w:rsidP="00F32BF4">
            <w:pPr>
              <w:pStyle w:val="TableHeading"/>
            </w:pPr>
            <w:r w:rsidRPr="00F32BF4">
              <w:t>3</w:t>
            </w:r>
          </w:p>
        </w:tc>
        <w:tc>
          <w:tcPr>
            <w:tcW w:w="964" w:type="dxa"/>
          </w:tcPr>
          <w:p w14:paraId="59458ED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C84BA45" w14:textId="77777777" w:rsidR="002B44A1" w:rsidRPr="00F32BF4" w:rsidRDefault="002B44A1" w:rsidP="00F32BF4">
            <w:pPr>
              <w:pStyle w:val="TableHeading"/>
            </w:pPr>
            <w:r w:rsidRPr="00F32BF4">
              <w:t>3.0</w:t>
            </w:r>
          </w:p>
        </w:tc>
        <w:tc>
          <w:tcPr>
            <w:tcW w:w="964" w:type="dxa"/>
          </w:tcPr>
          <w:p w14:paraId="6AEADACE" w14:textId="77777777" w:rsidR="002B44A1" w:rsidRPr="00F32BF4" w:rsidRDefault="002B44A1" w:rsidP="00F32BF4">
            <w:pPr>
              <w:pStyle w:val="TableHeading"/>
            </w:pPr>
            <w:r w:rsidRPr="00F32BF4">
              <w:t>273</w:t>
            </w:r>
          </w:p>
        </w:tc>
        <w:tc>
          <w:tcPr>
            <w:tcW w:w="964" w:type="dxa"/>
          </w:tcPr>
          <w:p w14:paraId="4ED906B3" w14:textId="77777777" w:rsidR="002B44A1" w:rsidRPr="00F32BF4" w:rsidRDefault="002B44A1" w:rsidP="00F32BF4">
            <w:pPr>
              <w:pStyle w:val="TableHeading"/>
            </w:pPr>
            <w:r w:rsidRPr="00F32BF4">
              <w:t>269.9</w:t>
            </w:r>
          </w:p>
        </w:tc>
      </w:tr>
    </w:tbl>
    <w:p w14:paraId="765B1AAE" w14:textId="77777777" w:rsidR="002B44A1" w:rsidRDefault="002B44A1" w:rsidP="00F32BF4">
      <w:pPr>
        <w:pStyle w:val="TableCopy"/>
      </w:pPr>
    </w:p>
    <w:p w14:paraId="201B8EB5" w14:textId="77777777" w:rsidR="002B44A1" w:rsidRPr="00321739" w:rsidRDefault="002B44A1" w:rsidP="00321739">
      <w:pPr>
        <w:pStyle w:val="Footnote0"/>
      </w:pPr>
      <w:r w:rsidRPr="00321739">
        <w:t>Notes:</w:t>
      </w:r>
    </w:p>
    <w:p w14:paraId="5C3E7537" w14:textId="77777777" w:rsidR="002B44A1" w:rsidRDefault="002B44A1" w:rsidP="00F32BF4">
      <w:pPr>
        <w:pStyle w:val="TableCopy"/>
      </w:pPr>
      <w:r>
        <w:t xml:space="preserve"> </w:t>
      </w:r>
      <w:proofErr w:type="spellStart"/>
      <w:r>
        <w:t>i</w:t>
      </w:r>
      <w:proofErr w:type="spellEnd"/>
      <w:r>
        <w:t>. FTE means full-time equivalent.</w:t>
      </w:r>
    </w:p>
    <w:p w14:paraId="6323B969" w14:textId="77777777" w:rsidR="002B44A1" w:rsidRPr="00321739" w:rsidRDefault="002B44A1" w:rsidP="00321739">
      <w:pPr>
        <w:pStyle w:val="Footnote0"/>
      </w:pPr>
      <w:r w:rsidRPr="00321739">
        <w:t>ii. All figures reflect employment levels during the last full pay period in June of each year.</w:t>
      </w:r>
    </w:p>
    <w:p w14:paraId="6C8CE9B4" w14:textId="187594C5" w:rsidR="002B44A1" w:rsidRPr="00321739" w:rsidRDefault="002B44A1" w:rsidP="00321739">
      <w:pPr>
        <w:pStyle w:val="Footnote0"/>
      </w:pPr>
      <w:r w:rsidRPr="00321739">
        <w:t>iii. Excluded are those on leave without pay or absent on secondment, external contractor/consultants, temporary employees employed</w:t>
      </w:r>
      <w:r w:rsidR="003B51EA">
        <w:t xml:space="preserve"> </w:t>
      </w:r>
      <w:r w:rsidRPr="00321739">
        <w:t>by employment agencies and statutory appointees.</w:t>
      </w:r>
    </w:p>
    <w:p w14:paraId="74EE8231" w14:textId="77777777" w:rsidR="002B44A1" w:rsidRPr="00321739" w:rsidRDefault="002B44A1" w:rsidP="00321739">
      <w:pPr>
        <w:pStyle w:val="Footnote0"/>
      </w:pPr>
      <w:r w:rsidRPr="00321739">
        <w:t>iv. Significant increase in staffing since 30 June 2017 due to project mobilisation.</w:t>
      </w:r>
    </w:p>
    <w:p w14:paraId="7D058FE7" w14:textId="77777777" w:rsidR="002B44A1" w:rsidRDefault="002B44A1" w:rsidP="0079159E">
      <w:pPr>
        <w:pStyle w:val="Heading4"/>
      </w:pPr>
      <w:bookmarkStart w:id="35" w:name="_Toc526435501"/>
      <w:r>
        <w:t>Western Distributor Authority workforce information</w:t>
      </w:r>
      <w:bookmarkEnd w:id="35"/>
    </w:p>
    <w:tbl>
      <w:tblPr>
        <w:tblStyle w:val="TableGridLight"/>
        <w:tblW w:w="16157" w:type="dxa"/>
        <w:tblLayout w:type="fixed"/>
        <w:tblLook w:val="04A0" w:firstRow="1" w:lastRow="0" w:firstColumn="1" w:lastColumn="0" w:noHBand="0" w:noVBand="1"/>
      </w:tblPr>
      <w:tblGrid>
        <w:gridCol w:w="1695"/>
        <w:gridCol w:w="963"/>
        <w:gridCol w:w="964"/>
        <w:gridCol w:w="964"/>
        <w:gridCol w:w="964"/>
        <w:gridCol w:w="964"/>
        <w:gridCol w:w="964"/>
        <w:gridCol w:w="964"/>
        <w:gridCol w:w="964"/>
        <w:gridCol w:w="964"/>
        <w:gridCol w:w="964"/>
        <w:gridCol w:w="964"/>
        <w:gridCol w:w="964"/>
        <w:gridCol w:w="964"/>
        <w:gridCol w:w="964"/>
        <w:gridCol w:w="967"/>
      </w:tblGrid>
      <w:tr w:rsidR="002B44A1" w14:paraId="003A1448" w14:textId="77777777" w:rsidTr="00F32BF4">
        <w:trPr>
          <w:trHeight w:val="340"/>
        </w:trPr>
        <w:tc>
          <w:tcPr>
            <w:tcW w:w="1696" w:type="dxa"/>
          </w:tcPr>
          <w:p w14:paraId="596E85BB" w14:textId="77777777" w:rsidR="002B44A1" w:rsidRDefault="002B44A1" w:rsidP="002B44A1">
            <w:pPr>
              <w:pStyle w:val="NoParagraphStyle"/>
              <w:spacing w:line="240" w:lineRule="auto"/>
              <w:textAlignment w:val="auto"/>
              <w:rPr>
                <w:rFonts w:cstheme="minorBidi"/>
                <w:color w:val="auto"/>
                <w:lang w:val="en-US"/>
              </w:rPr>
            </w:pPr>
          </w:p>
        </w:tc>
        <w:tc>
          <w:tcPr>
            <w:tcW w:w="6746" w:type="dxa"/>
            <w:gridSpan w:val="7"/>
          </w:tcPr>
          <w:p w14:paraId="000D37AC" w14:textId="77777777" w:rsidR="002B44A1" w:rsidRDefault="002B44A1" w:rsidP="00F32BF4">
            <w:pPr>
              <w:pStyle w:val="TableHeading"/>
            </w:pPr>
            <w:r>
              <w:t>June 2018</w:t>
            </w:r>
          </w:p>
        </w:tc>
        <w:tc>
          <w:tcPr>
            <w:tcW w:w="7715" w:type="dxa"/>
            <w:gridSpan w:val="8"/>
          </w:tcPr>
          <w:p w14:paraId="161D61B5" w14:textId="77777777" w:rsidR="002B44A1" w:rsidRDefault="002B44A1" w:rsidP="00F32BF4">
            <w:pPr>
              <w:pStyle w:val="TableHeading"/>
            </w:pPr>
            <w:r>
              <w:t>June 2017</w:t>
            </w:r>
          </w:p>
        </w:tc>
      </w:tr>
      <w:tr w:rsidR="002B44A1" w14:paraId="47DDB34F" w14:textId="77777777" w:rsidTr="00F32BF4">
        <w:trPr>
          <w:gridAfter w:val="1"/>
          <w:wAfter w:w="965" w:type="dxa"/>
          <w:trHeight w:val="340"/>
        </w:trPr>
        <w:tc>
          <w:tcPr>
            <w:tcW w:w="1696" w:type="dxa"/>
          </w:tcPr>
          <w:p w14:paraId="4F28BFC7" w14:textId="77777777" w:rsidR="002B44A1" w:rsidRDefault="002B44A1" w:rsidP="002B44A1">
            <w:pPr>
              <w:pStyle w:val="NoParagraphStyle"/>
              <w:spacing w:line="240" w:lineRule="auto"/>
              <w:textAlignment w:val="auto"/>
              <w:rPr>
                <w:rFonts w:cstheme="minorBidi"/>
                <w:color w:val="auto"/>
                <w:lang w:val="en-US"/>
              </w:rPr>
            </w:pPr>
          </w:p>
        </w:tc>
        <w:tc>
          <w:tcPr>
            <w:tcW w:w="1928" w:type="dxa"/>
            <w:gridSpan w:val="2"/>
          </w:tcPr>
          <w:p w14:paraId="695210B9" w14:textId="77777777" w:rsidR="002B44A1" w:rsidRDefault="002B44A1" w:rsidP="00F32BF4">
            <w:pPr>
              <w:pStyle w:val="TableHeading"/>
            </w:pPr>
            <w:r>
              <w:t>All Employees</w:t>
            </w:r>
          </w:p>
        </w:tc>
        <w:tc>
          <w:tcPr>
            <w:tcW w:w="2892" w:type="dxa"/>
            <w:gridSpan w:val="3"/>
          </w:tcPr>
          <w:p w14:paraId="0C5880A5" w14:textId="77777777" w:rsidR="002B44A1" w:rsidRDefault="002B44A1" w:rsidP="00F32BF4">
            <w:pPr>
              <w:pStyle w:val="TableHeading"/>
            </w:pPr>
            <w:r>
              <w:t>Ongoing</w:t>
            </w:r>
          </w:p>
        </w:tc>
        <w:tc>
          <w:tcPr>
            <w:tcW w:w="1928" w:type="dxa"/>
            <w:gridSpan w:val="2"/>
          </w:tcPr>
          <w:p w14:paraId="3A4C01F3" w14:textId="77777777" w:rsidR="002B44A1" w:rsidRDefault="002B44A1" w:rsidP="00F32BF4">
            <w:pPr>
              <w:pStyle w:val="TableHeading"/>
            </w:pPr>
            <w:r>
              <w:t>Fixed Term and casual</w:t>
            </w:r>
          </w:p>
        </w:tc>
        <w:tc>
          <w:tcPr>
            <w:tcW w:w="1928" w:type="dxa"/>
            <w:gridSpan w:val="2"/>
          </w:tcPr>
          <w:p w14:paraId="10F3901C" w14:textId="77777777" w:rsidR="002B44A1" w:rsidRDefault="002B44A1" w:rsidP="00F32BF4">
            <w:pPr>
              <w:pStyle w:val="TableHeading"/>
            </w:pPr>
            <w:r>
              <w:t>All Employees</w:t>
            </w:r>
          </w:p>
        </w:tc>
        <w:tc>
          <w:tcPr>
            <w:tcW w:w="2892" w:type="dxa"/>
            <w:gridSpan w:val="3"/>
          </w:tcPr>
          <w:p w14:paraId="6AEC4AED" w14:textId="77777777" w:rsidR="002B44A1" w:rsidRDefault="002B44A1" w:rsidP="00F32BF4">
            <w:pPr>
              <w:pStyle w:val="TableHeading"/>
            </w:pPr>
            <w:r>
              <w:t>Ongoing</w:t>
            </w:r>
          </w:p>
        </w:tc>
        <w:tc>
          <w:tcPr>
            <w:tcW w:w="1928" w:type="dxa"/>
            <w:gridSpan w:val="2"/>
          </w:tcPr>
          <w:p w14:paraId="06034E40" w14:textId="77777777" w:rsidR="002B44A1" w:rsidRDefault="002B44A1" w:rsidP="00F32BF4">
            <w:pPr>
              <w:pStyle w:val="TableHeading"/>
            </w:pPr>
            <w:r>
              <w:t>Fixed Term and casual</w:t>
            </w:r>
          </w:p>
        </w:tc>
      </w:tr>
      <w:tr w:rsidR="002B44A1" w14:paraId="6E4D5E36" w14:textId="77777777" w:rsidTr="00F32BF4">
        <w:trPr>
          <w:gridAfter w:val="1"/>
          <w:wAfter w:w="965" w:type="dxa"/>
          <w:trHeight w:val="283"/>
        </w:trPr>
        <w:tc>
          <w:tcPr>
            <w:tcW w:w="1696" w:type="dxa"/>
          </w:tcPr>
          <w:p w14:paraId="1F34B12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37DA5CC" w14:textId="77777777" w:rsidR="002B44A1" w:rsidRDefault="002B44A1" w:rsidP="00F32BF4">
            <w:pPr>
              <w:pStyle w:val="TableHeading"/>
            </w:pPr>
            <w:r>
              <w:t>Number (Headcount)</w:t>
            </w:r>
          </w:p>
        </w:tc>
        <w:tc>
          <w:tcPr>
            <w:tcW w:w="964" w:type="dxa"/>
          </w:tcPr>
          <w:p w14:paraId="464E6185" w14:textId="77777777" w:rsidR="002B44A1" w:rsidRDefault="002B44A1" w:rsidP="00F32BF4">
            <w:pPr>
              <w:pStyle w:val="TableHeading"/>
            </w:pPr>
            <w:r>
              <w:t>FTE</w:t>
            </w:r>
          </w:p>
        </w:tc>
        <w:tc>
          <w:tcPr>
            <w:tcW w:w="964" w:type="dxa"/>
          </w:tcPr>
          <w:p w14:paraId="4800000F" w14:textId="77777777" w:rsidR="002B44A1" w:rsidRDefault="002B44A1" w:rsidP="00F32BF4">
            <w:pPr>
              <w:pStyle w:val="TableHeading"/>
            </w:pPr>
            <w:r>
              <w:t>Full Time (Headcount)</w:t>
            </w:r>
          </w:p>
        </w:tc>
        <w:tc>
          <w:tcPr>
            <w:tcW w:w="964" w:type="dxa"/>
          </w:tcPr>
          <w:p w14:paraId="430F29FF" w14:textId="77777777" w:rsidR="002B44A1" w:rsidRDefault="002B44A1" w:rsidP="00F32BF4">
            <w:pPr>
              <w:pStyle w:val="TableHeading"/>
            </w:pPr>
            <w:r>
              <w:t>Part Time (Headcount)</w:t>
            </w:r>
          </w:p>
        </w:tc>
        <w:tc>
          <w:tcPr>
            <w:tcW w:w="964" w:type="dxa"/>
          </w:tcPr>
          <w:p w14:paraId="37CB00B7" w14:textId="77777777" w:rsidR="002B44A1" w:rsidRDefault="002B44A1" w:rsidP="00F32BF4">
            <w:pPr>
              <w:pStyle w:val="TableHeading"/>
            </w:pPr>
            <w:r>
              <w:t>FTE</w:t>
            </w:r>
          </w:p>
        </w:tc>
        <w:tc>
          <w:tcPr>
            <w:tcW w:w="964" w:type="dxa"/>
          </w:tcPr>
          <w:p w14:paraId="01E74799" w14:textId="77777777" w:rsidR="002B44A1" w:rsidRDefault="002B44A1" w:rsidP="00F32BF4">
            <w:pPr>
              <w:pStyle w:val="TableHeading"/>
            </w:pPr>
            <w:r>
              <w:t>Number (Headcount)</w:t>
            </w:r>
          </w:p>
        </w:tc>
        <w:tc>
          <w:tcPr>
            <w:tcW w:w="964" w:type="dxa"/>
          </w:tcPr>
          <w:p w14:paraId="20B26744" w14:textId="77777777" w:rsidR="002B44A1" w:rsidRDefault="002B44A1" w:rsidP="00F32BF4">
            <w:pPr>
              <w:pStyle w:val="TableHeading"/>
            </w:pPr>
            <w:r>
              <w:t>FTE</w:t>
            </w:r>
          </w:p>
        </w:tc>
        <w:tc>
          <w:tcPr>
            <w:tcW w:w="964" w:type="dxa"/>
          </w:tcPr>
          <w:p w14:paraId="77305566" w14:textId="77777777" w:rsidR="002B44A1" w:rsidRDefault="002B44A1" w:rsidP="00F32BF4">
            <w:pPr>
              <w:pStyle w:val="TableHeading"/>
            </w:pPr>
            <w:r>
              <w:t>Number (Headcount)</w:t>
            </w:r>
          </w:p>
        </w:tc>
        <w:tc>
          <w:tcPr>
            <w:tcW w:w="964" w:type="dxa"/>
          </w:tcPr>
          <w:p w14:paraId="144915A8" w14:textId="77777777" w:rsidR="002B44A1" w:rsidRDefault="002B44A1" w:rsidP="00F32BF4">
            <w:pPr>
              <w:pStyle w:val="TableHeading"/>
            </w:pPr>
            <w:r>
              <w:t>FTE</w:t>
            </w:r>
          </w:p>
        </w:tc>
        <w:tc>
          <w:tcPr>
            <w:tcW w:w="964" w:type="dxa"/>
          </w:tcPr>
          <w:p w14:paraId="52D07B36" w14:textId="77777777" w:rsidR="002B44A1" w:rsidRDefault="002B44A1" w:rsidP="00F32BF4">
            <w:pPr>
              <w:pStyle w:val="TableHeading"/>
            </w:pPr>
            <w:r>
              <w:t>Full Time (Headcount)</w:t>
            </w:r>
          </w:p>
        </w:tc>
        <w:tc>
          <w:tcPr>
            <w:tcW w:w="964" w:type="dxa"/>
          </w:tcPr>
          <w:p w14:paraId="2313B4C4" w14:textId="77777777" w:rsidR="002B44A1" w:rsidRDefault="002B44A1" w:rsidP="00F32BF4">
            <w:pPr>
              <w:pStyle w:val="TableHeading"/>
            </w:pPr>
            <w:r>
              <w:t>Part Time (Headcount)</w:t>
            </w:r>
          </w:p>
        </w:tc>
        <w:tc>
          <w:tcPr>
            <w:tcW w:w="964" w:type="dxa"/>
          </w:tcPr>
          <w:p w14:paraId="460A7721" w14:textId="77777777" w:rsidR="002B44A1" w:rsidRDefault="002B44A1" w:rsidP="00F32BF4">
            <w:pPr>
              <w:pStyle w:val="TableHeading"/>
            </w:pPr>
            <w:r>
              <w:t>FTE</w:t>
            </w:r>
          </w:p>
        </w:tc>
        <w:tc>
          <w:tcPr>
            <w:tcW w:w="964" w:type="dxa"/>
          </w:tcPr>
          <w:p w14:paraId="1A89021C" w14:textId="77777777" w:rsidR="002B44A1" w:rsidRDefault="002B44A1" w:rsidP="00F32BF4">
            <w:pPr>
              <w:pStyle w:val="TableHeading"/>
            </w:pPr>
            <w:r>
              <w:t>Number (Headcount)</w:t>
            </w:r>
          </w:p>
        </w:tc>
        <w:tc>
          <w:tcPr>
            <w:tcW w:w="964" w:type="dxa"/>
          </w:tcPr>
          <w:p w14:paraId="1522ACD7" w14:textId="77777777" w:rsidR="002B44A1" w:rsidRDefault="002B44A1" w:rsidP="00F32BF4">
            <w:pPr>
              <w:pStyle w:val="TableHeading"/>
            </w:pPr>
            <w:r>
              <w:t>FTE</w:t>
            </w:r>
          </w:p>
        </w:tc>
      </w:tr>
      <w:tr w:rsidR="002B44A1" w14:paraId="7FF5FC12" w14:textId="77777777" w:rsidTr="00F32BF4">
        <w:trPr>
          <w:gridAfter w:val="1"/>
          <w:wAfter w:w="965" w:type="dxa"/>
          <w:trHeight w:val="340"/>
        </w:trPr>
        <w:tc>
          <w:tcPr>
            <w:tcW w:w="1696" w:type="dxa"/>
          </w:tcPr>
          <w:p w14:paraId="292440F8" w14:textId="77777777" w:rsidR="002B44A1" w:rsidRDefault="002B44A1" w:rsidP="00F32BF4">
            <w:pPr>
              <w:pStyle w:val="TableHeading"/>
            </w:pPr>
            <w:r>
              <w:t>Gender</w:t>
            </w:r>
          </w:p>
        </w:tc>
        <w:tc>
          <w:tcPr>
            <w:tcW w:w="964" w:type="dxa"/>
          </w:tcPr>
          <w:p w14:paraId="6EDD2D9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62B600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910131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8B9EAD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F7339D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27F7B2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FA42C8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84E35E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B77A5F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82762B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A02690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984495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2FEB55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07EEA79" w14:textId="77777777" w:rsidR="002B44A1" w:rsidRDefault="002B44A1" w:rsidP="002B44A1">
            <w:pPr>
              <w:pStyle w:val="NoParagraphStyle"/>
              <w:spacing w:line="240" w:lineRule="auto"/>
              <w:textAlignment w:val="auto"/>
              <w:rPr>
                <w:rFonts w:cstheme="minorBidi"/>
                <w:color w:val="auto"/>
                <w:lang w:val="en-US"/>
              </w:rPr>
            </w:pPr>
          </w:p>
        </w:tc>
      </w:tr>
      <w:tr w:rsidR="002B44A1" w14:paraId="51C2BB09" w14:textId="77777777" w:rsidTr="00F32BF4">
        <w:trPr>
          <w:gridAfter w:val="1"/>
          <w:wAfter w:w="965" w:type="dxa"/>
          <w:trHeight w:val="340"/>
        </w:trPr>
        <w:tc>
          <w:tcPr>
            <w:tcW w:w="1696" w:type="dxa"/>
          </w:tcPr>
          <w:p w14:paraId="1AD42FC2" w14:textId="77777777" w:rsidR="002B44A1" w:rsidRDefault="002B44A1" w:rsidP="00F32BF4">
            <w:pPr>
              <w:pStyle w:val="TableCopy"/>
            </w:pPr>
            <w:r>
              <w:t>Woman</w:t>
            </w:r>
          </w:p>
        </w:tc>
        <w:tc>
          <w:tcPr>
            <w:tcW w:w="964" w:type="dxa"/>
          </w:tcPr>
          <w:p w14:paraId="5938EAA2" w14:textId="77777777" w:rsidR="002B44A1" w:rsidRDefault="002B44A1" w:rsidP="00F32BF4">
            <w:pPr>
              <w:pStyle w:val="TableCopy"/>
            </w:pPr>
            <w:r>
              <w:t>29</w:t>
            </w:r>
          </w:p>
        </w:tc>
        <w:tc>
          <w:tcPr>
            <w:tcW w:w="964" w:type="dxa"/>
          </w:tcPr>
          <w:p w14:paraId="778E3BCA" w14:textId="77777777" w:rsidR="002B44A1" w:rsidRDefault="002B44A1" w:rsidP="00F32BF4">
            <w:pPr>
              <w:pStyle w:val="TableCopy"/>
            </w:pPr>
            <w:r>
              <w:t>28.8</w:t>
            </w:r>
          </w:p>
        </w:tc>
        <w:tc>
          <w:tcPr>
            <w:tcW w:w="964" w:type="dxa"/>
          </w:tcPr>
          <w:p w14:paraId="2698A6A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93E084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BD104D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CB416B5" w14:textId="77777777" w:rsidR="002B44A1" w:rsidRDefault="002B44A1" w:rsidP="00F32BF4">
            <w:pPr>
              <w:pStyle w:val="TableCopy"/>
            </w:pPr>
            <w:r>
              <w:t>29</w:t>
            </w:r>
          </w:p>
        </w:tc>
        <w:tc>
          <w:tcPr>
            <w:tcW w:w="964" w:type="dxa"/>
          </w:tcPr>
          <w:p w14:paraId="33D7ECCE" w14:textId="77777777" w:rsidR="002B44A1" w:rsidRDefault="002B44A1" w:rsidP="00F32BF4">
            <w:pPr>
              <w:pStyle w:val="TableCopy"/>
            </w:pPr>
            <w:r>
              <w:t>28.8</w:t>
            </w:r>
          </w:p>
        </w:tc>
        <w:tc>
          <w:tcPr>
            <w:tcW w:w="964" w:type="dxa"/>
          </w:tcPr>
          <w:p w14:paraId="7DA46683" w14:textId="77777777" w:rsidR="002B44A1" w:rsidRDefault="002B44A1" w:rsidP="00F32BF4">
            <w:pPr>
              <w:pStyle w:val="TableCopy"/>
            </w:pPr>
            <w:r>
              <w:t>17</w:t>
            </w:r>
          </w:p>
        </w:tc>
        <w:tc>
          <w:tcPr>
            <w:tcW w:w="964" w:type="dxa"/>
          </w:tcPr>
          <w:p w14:paraId="26FD9AF7" w14:textId="77777777" w:rsidR="002B44A1" w:rsidRDefault="002B44A1" w:rsidP="00F32BF4">
            <w:pPr>
              <w:pStyle w:val="TableCopy"/>
            </w:pPr>
            <w:r>
              <w:t>17.0</w:t>
            </w:r>
          </w:p>
        </w:tc>
        <w:tc>
          <w:tcPr>
            <w:tcW w:w="964" w:type="dxa"/>
          </w:tcPr>
          <w:p w14:paraId="6A2EB47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CCD548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C30941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EADF00D" w14:textId="77777777" w:rsidR="002B44A1" w:rsidRDefault="002B44A1" w:rsidP="00F32BF4">
            <w:pPr>
              <w:pStyle w:val="TableCopy"/>
            </w:pPr>
            <w:r>
              <w:t>17</w:t>
            </w:r>
          </w:p>
        </w:tc>
        <w:tc>
          <w:tcPr>
            <w:tcW w:w="964" w:type="dxa"/>
          </w:tcPr>
          <w:p w14:paraId="31DEF751" w14:textId="77777777" w:rsidR="002B44A1" w:rsidRDefault="002B44A1" w:rsidP="00F32BF4">
            <w:pPr>
              <w:pStyle w:val="TableCopy"/>
            </w:pPr>
            <w:r>
              <w:t>17.0</w:t>
            </w:r>
          </w:p>
        </w:tc>
      </w:tr>
      <w:tr w:rsidR="002B44A1" w14:paraId="4F2FEE80" w14:textId="77777777" w:rsidTr="00F32BF4">
        <w:trPr>
          <w:gridAfter w:val="1"/>
          <w:wAfter w:w="965" w:type="dxa"/>
          <w:trHeight w:val="340"/>
        </w:trPr>
        <w:tc>
          <w:tcPr>
            <w:tcW w:w="1696" w:type="dxa"/>
          </w:tcPr>
          <w:p w14:paraId="368E3597" w14:textId="77777777" w:rsidR="002B44A1" w:rsidRDefault="002B44A1" w:rsidP="00F32BF4">
            <w:pPr>
              <w:pStyle w:val="TableCopy"/>
            </w:pPr>
            <w:r>
              <w:t>Man</w:t>
            </w:r>
          </w:p>
        </w:tc>
        <w:tc>
          <w:tcPr>
            <w:tcW w:w="964" w:type="dxa"/>
          </w:tcPr>
          <w:p w14:paraId="08AABC39" w14:textId="77777777" w:rsidR="002B44A1" w:rsidRDefault="002B44A1" w:rsidP="00F32BF4">
            <w:pPr>
              <w:pStyle w:val="TableCopy"/>
            </w:pPr>
            <w:r>
              <w:t>33</w:t>
            </w:r>
          </w:p>
        </w:tc>
        <w:tc>
          <w:tcPr>
            <w:tcW w:w="964" w:type="dxa"/>
          </w:tcPr>
          <w:p w14:paraId="19038C6F" w14:textId="77777777" w:rsidR="002B44A1" w:rsidRDefault="002B44A1" w:rsidP="00F32BF4">
            <w:pPr>
              <w:pStyle w:val="TableCopy"/>
            </w:pPr>
            <w:r>
              <w:t>32.9</w:t>
            </w:r>
          </w:p>
        </w:tc>
        <w:tc>
          <w:tcPr>
            <w:tcW w:w="964" w:type="dxa"/>
          </w:tcPr>
          <w:p w14:paraId="382F3AD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6F2278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2E20C9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50A4525" w14:textId="77777777" w:rsidR="002B44A1" w:rsidRDefault="002B44A1" w:rsidP="00F32BF4">
            <w:pPr>
              <w:pStyle w:val="TableCopy"/>
            </w:pPr>
            <w:r>
              <w:t>33</w:t>
            </w:r>
          </w:p>
        </w:tc>
        <w:tc>
          <w:tcPr>
            <w:tcW w:w="964" w:type="dxa"/>
          </w:tcPr>
          <w:p w14:paraId="760B3DB5" w14:textId="77777777" w:rsidR="002B44A1" w:rsidRDefault="002B44A1" w:rsidP="00F32BF4">
            <w:pPr>
              <w:pStyle w:val="TableCopy"/>
            </w:pPr>
            <w:r>
              <w:t>32.9</w:t>
            </w:r>
          </w:p>
        </w:tc>
        <w:tc>
          <w:tcPr>
            <w:tcW w:w="964" w:type="dxa"/>
          </w:tcPr>
          <w:p w14:paraId="284B3B79" w14:textId="77777777" w:rsidR="002B44A1" w:rsidRDefault="002B44A1" w:rsidP="00F32BF4">
            <w:pPr>
              <w:pStyle w:val="TableCopy"/>
            </w:pPr>
            <w:r>
              <w:t>15</w:t>
            </w:r>
          </w:p>
        </w:tc>
        <w:tc>
          <w:tcPr>
            <w:tcW w:w="964" w:type="dxa"/>
          </w:tcPr>
          <w:p w14:paraId="69354807" w14:textId="77777777" w:rsidR="002B44A1" w:rsidRDefault="002B44A1" w:rsidP="00F32BF4">
            <w:pPr>
              <w:pStyle w:val="TableCopy"/>
            </w:pPr>
            <w:r>
              <w:t>15.0</w:t>
            </w:r>
          </w:p>
        </w:tc>
        <w:tc>
          <w:tcPr>
            <w:tcW w:w="964" w:type="dxa"/>
          </w:tcPr>
          <w:p w14:paraId="3C1921C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B3215C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B7A538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EE23807" w14:textId="77777777" w:rsidR="002B44A1" w:rsidRDefault="002B44A1" w:rsidP="00F32BF4">
            <w:pPr>
              <w:pStyle w:val="TableCopy"/>
            </w:pPr>
            <w:r>
              <w:t>15</w:t>
            </w:r>
          </w:p>
        </w:tc>
        <w:tc>
          <w:tcPr>
            <w:tcW w:w="964" w:type="dxa"/>
          </w:tcPr>
          <w:p w14:paraId="278C5F47" w14:textId="77777777" w:rsidR="002B44A1" w:rsidRDefault="002B44A1" w:rsidP="00F32BF4">
            <w:pPr>
              <w:pStyle w:val="TableCopy"/>
            </w:pPr>
            <w:r>
              <w:t>15.0</w:t>
            </w:r>
          </w:p>
        </w:tc>
      </w:tr>
      <w:tr w:rsidR="002B44A1" w14:paraId="24F4BA51" w14:textId="77777777" w:rsidTr="00F32BF4">
        <w:trPr>
          <w:gridAfter w:val="1"/>
          <w:wAfter w:w="965" w:type="dxa"/>
          <w:trHeight w:val="340"/>
        </w:trPr>
        <w:tc>
          <w:tcPr>
            <w:tcW w:w="1696" w:type="dxa"/>
          </w:tcPr>
          <w:p w14:paraId="7CDD77D1" w14:textId="77777777" w:rsidR="002B44A1" w:rsidRDefault="002B44A1" w:rsidP="00F32BF4">
            <w:pPr>
              <w:pStyle w:val="TableHeading"/>
            </w:pPr>
            <w:r>
              <w:t>Age</w:t>
            </w:r>
          </w:p>
        </w:tc>
        <w:tc>
          <w:tcPr>
            <w:tcW w:w="964" w:type="dxa"/>
          </w:tcPr>
          <w:p w14:paraId="574A8C8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1FDFDC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7FD498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AFAAD8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DDF62E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DE198A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2AAE23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0B528D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0EC267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E8D11E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4F3B7D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4E0511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C9338E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6FB623D" w14:textId="77777777" w:rsidR="002B44A1" w:rsidRDefault="002B44A1" w:rsidP="002B44A1">
            <w:pPr>
              <w:pStyle w:val="NoParagraphStyle"/>
              <w:spacing w:line="240" w:lineRule="auto"/>
              <w:textAlignment w:val="auto"/>
              <w:rPr>
                <w:rFonts w:cstheme="minorBidi"/>
                <w:color w:val="auto"/>
                <w:lang w:val="en-US"/>
              </w:rPr>
            </w:pPr>
          </w:p>
        </w:tc>
      </w:tr>
      <w:tr w:rsidR="002B44A1" w14:paraId="04B4F438" w14:textId="77777777" w:rsidTr="00F32BF4">
        <w:trPr>
          <w:gridAfter w:val="1"/>
          <w:wAfter w:w="965" w:type="dxa"/>
          <w:trHeight w:val="340"/>
        </w:trPr>
        <w:tc>
          <w:tcPr>
            <w:tcW w:w="1696" w:type="dxa"/>
          </w:tcPr>
          <w:p w14:paraId="5B9C8E84" w14:textId="77777777" w:rsidR="002B44A1" w:rsidRDefault="002B44A1" w:rsidP="00F32BF4">
            <w:pPr>
              <w:pStyle w:val="TableCopy"/>
            </w:pPr>
            <w:r>
              <w:t>15–24</w:t>
            </w:r>
          </w:p>
        </w:tc>
        <w:tc>
          <w:tcPr>
            <w:tcW w:w="964" w:type="dxa"/>
          </w:tcPr>
          <w:p w14:paraId="201436AC" w14:textId="77777777" w:rsidR="002B44A1" w:rsidRDefault="002B44A1" w:rsidP="00F32BF4">
            <w:pPr>
              <w:pStyle w:val="TableCopy"/>
            </w:pPr>
            <w:r>
              <w:t>1</w:t>
            </w:r>
          </w:p>
        </w:tc>
        <w:tc>
          <w:tcPr>
            <w:tcW w:w="964" w:type="dxa"/>
          </w:tcPr>
          <w:p w14:paraId="42821A5C" w14:textId="77777777" w:rsidR="002B44A1" w:rsidRDefault="002B44A1" w:rsidP="00F32BF4">
            <w:pPr>
              <w:pStyle w:val="TableCopy"/>
            </w:pPr>
            <w:r>
              <w:t>1.0</w:t>
            </w:r>
          </w:p>
        </w:tc>
        <w:tc>
          <w:tcPr>
            <w:tcW w:w="964" w:type="dxa"/>
          </w:tcPr>
          <w:p w14:paraId="143A05E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101378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6BBE9E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208C458" w14:textId="77777777" w:rsidR="002B44A1" w:rsidRDefault="002B44A1" w:rsidP="00F32BF4">
            <w:pPr>
              <w:pStyle w:val="TableCopy"/>
            </w:pPr>
            <w:r>
              <w:t>1</w:t>
            </w:r>
          </w:p>
        </w:tc>
        <w:tc>
          <w:tcPr>
            <w:tcW w:w="964" w:type="dxa"/>
          </w:tcPr>
          <w:p w14:paraId="456128D4" w14:textId="77777777" w:rsidR="002B44A1" w:rsidRDefault="002B44A1" w:rsidP="00F32BF4">
            <w:pPr>
              <w:pStyle w:val="TableCopy"/>
            </w:pPr>
            <w:r>
              <w:t>1.0</w:t>
            </w:r>
          </w:p>
        </w:tc>
        <w:tc>
          <w:tcPr>
            <w:tcW w:w="964" w:type="dxa"/>
          </w:tcPr>
          <w:p w14:paraId="3B682415" w14:textId="77777777" w:rsidR="002B44A1" w:rsidRDefault="002B44A1" w:rsidP="00F32BF4">
            <w:pPr>
              <w:pStyle w:val="TableCopy"/>
            </w:pPr>
            <w:r>
              <w:t>2</w:t>
            </w:r>
          </w:p>
        </w:tc>
        <w:tc>
          <w:tcPr>
            <w:tcW w:w="964" w:type="dxa"/>
          </w:tcPr>
          <w:p w14:paraId="253D1604" w14:textId="77777777" w:rsidR="002B44A1" w:rsidRDefault="002B44A1" w:rsidP="00F32BF4">
            <w:pPr>
              <w:pStyle w:val="TableCopy"/>
            </w:pPr>
            <w:r>
              <w:t>2.0</w:t>
            </w:r>
          </w:p>
        </w:tc>
        <w:tc>
          <w:tcPr>
            <w:tcW w:w="964" w:type="dxa"/>
          </w:tcPr>
          <w:p w14:paraId="33826FD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E0A7E6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39F03D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6631636" w14:textId="77777777" w:rsidR="002B44A1" w:rsidRDefault="002B44A1" w:rsidP="00F32BF4">
            <w:pPr>
              <w:pStyle w:val="TableCopy"/>
            </w:pPr>
            <w:r>
              <w:t>2</w:t>
            </w:r>
          </w:p>
        </w:tc>
        <w:tc>
          <w:tcPr>
            <w:tcW w:w="964" w:type="dxa"/>
          </w:tcPr>
          <w:p w14:paraId="0257FDEC" w14:textId="77777777" w:rsidR="002B44A1" w:rsidRDefault="002B44A1" w:rsidP="00F32BF4">
            <w:pPr>
              <w:pStyle w:val="TableCopy"/>
            </w:pPr>
            <w:r>
              <w:t>2.0</w:t>
            </w:r>
          </w:p>
        </w:tc>
      </w:tr>
      <w:tr w:rsidR="002B44A1" w14:paraId="1018D48E" w14:textId="77777777" w:rsidTr="00F32BF4">
        <w:trPr>
          <w:gridAfter w:val="1"/>
          <w:wAfter w:w="965" w:type="dxa"/>
          <w:trHeight w:val="340"/>
        </w:trPr>
        <w:tc>
          <w:tcPr>
            <w:tcW w:w="1696" w:type="dxa"/>
          </w:tcPr>
          <w:p w14:paraId="2D09C5A4" w14:textId="77777777" w:rsidR="002B44A1" w:rsidRDefault="002B44A1" w:rsidP="00F32BF4">
            <w:pPr>
              <w:pStyle w:val="TableCopy"/>
            </w:pPr>
            <w:r>
              <w:t>25–34</w:t>
            </w:r>
          </w:p>
        </w:tc>
        <w:tc>
          <w:tcPr>
            <w:tcW w:w="964" w:type="dxa"/>
          </w:tcPr>
          <w:p w14:paraId="6AEFDF03" w14:textId="77777777" w:rsidR="002B44A1" w:rsidRDefault="002B44A1" w:rsidP="00F32BF4">
            <w:pPr>
              <w:pStyle w:val="TableCopy"/>
            </w:pPr>
            <w:r>
              <w:t>23</w:t>
            </w:r>
          </w:p>
        </w:tc>
        <w:tc>
          <w:tcPr>
            <w:tcW w:w="964" w:type="dxa"/>
          </w:tcPr>
          <w:p w14:paraId="0F4B5AC2" w14:textId="77777777" w:rsidR="002B44A1" w:rsidRDefault="002B44A1" w:rsidP="00F32BF4">
            <w:pPr>
              <w:pStyle w:val="TableCopy"/>
            </w:pPr>
            <w:r>
              <w:t>22.9</w:t>
            </w:r>
          </w:p>
        </w:tc>
        <w:tc>
          <w:tcPr>
            <w:tcW w:w="964" w:type="dxa"/>
          </w:tcPr>
          <w:p w14:paraId="58E58C7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94B39E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5F8357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E290B00" w14:textId="77777777" w:rsidR="002B44A1" w:rsidRDefault="002B44A1" w:rsidP="00F32BF4">
            <w:pPr>
              <w:pStyle w:val="TableCopy"/>
            </w:pPr>
            <w:r>
              <w:t>23</w:t>
            </w:r>
          </w:p>
        </w:tc>
        <w:tc>
          <w:tcPr>
            <w:tcW w:w="964" w:type="dxa"/>
          </w:tcPr>
          <w:p w14:paraId="7797CBE0" w14:textId="77777777" w:rsidR="002B44A1" w:rsidRDefault="002B44A1" w:rsidP="00F32BF4">
            <w:pPr>
              <w:pStyle w:val="TableCopy"/>
            </w:pPr>
            <w:r>
              <w:t>22.9</w:t>
            </w:r>
          </w:p>
        </w:tc>
        <w:tc>
          <w:tcPr>
            <w:tcW w:w="964" w:type="dxa"/>
          </w:tcPr>
          <w:p w14:paraId="15753827" w14:textId="77777777" w:rsidR="002B44A1" w:rsidRDefault="002B44A1" w:rsidP="00F32BF4">
            <w:pPr>
              <w:pStyle w:val="TableCopy"/>
            </w:pPr>
            <w:r>
              <w:t>7</w:t>
            </w:r>
          </w:p>
        </w:tc>
        <w:tc>
          <w:tcPr>
            <w:tcW w:w="964" w:type="dxa"/>
          </w:tcPr>
          <w:p w14:paraId="4CF7F9AC" w14:textId="77777777" w:rsidR="002B44A1" w:rsidRDefault="002B44A1" w:rsidP="00F32BF4">
            <w:pPr>
              <w:pStyle w:val="TableCopy"/>
            </w:pPr>
            <w:r>
              <w:t>7.0</w:t>
            </w:r>
          </w:p>
        </w:tc>
        <w:tc>
          <w:tcPr>
            <w:tcW w:w="964" w:type="dxa"/>
          </w:tcPr>
          <w:p w14:paraId="60321C9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D7FB64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780B17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F23E20B" w14:textId="77777777" w:rsidR="002B44A1" w:rsidRDefault="002B44A1" w:rsidP="00F32BF4">
            <w:pPr>
              <w:pStyle w:val="TableCopy"/>
            </w:pPr>
            <w:r>
              <w:t>7</w:t>
            </w:r>
          </w:p>
        </w:tc>
        <w:tc>
          <w:tcPr>
            <w:tcW w:w="964" w:type="dxa"/>
          </w:tcPr>
          <w:p w14:paraId="6EA376FE" w14:textId="77777777" w:rsidR="002B44A1" w:rsidRDefault="002B44A1" w:rsidP="00F32BF4">
            <w:pPr>
              <w:pStyle w:val="TableCopy"/>
            </w:pPr>
            <w:r>
              <w:t>7.0</w:t>
            </w:r>
          </w:p>
        </w:tc>
      </w:tr>
      <w:tr w:rsidR="002B44A1" w14:paraId="14CD0EE6" w14:textId="77777777" w:rsidTr="00F32BF4">
        <w:trPr>
          <w:gridAfter w:val="1"/>
          <w:wAfter w:w="965" w:type="dxa"/>
          <w:trHeight w:val="340"/>
        </w:trPr>
        <w:tc>
          <w:tcPr>
            <w:tcW w:w="1696" w:type="dxa"/>
          </w:tcPr>
          <w:p w14:paraId="239EFCD1" w14:textId="77777777" w:rsidR="002B44A1" w:rsidRDefault="002B44A1" w:rsidP="00F32BF4">
            <w:pPr>
              <w:pStyle w:val="TableCopy"/>
            </w:pPr>
            <w:r>
              <w:t>35–44</w:t>
            </w:r>
          </w:p>
        </w:tc>
        <w:tc>
          <w:tcPr>
            <w:tcW w:w="964" w:type="dxa"/>
          </w:tcPr>
          <w:p w14:paraId="25559E5E" w14:textId="77777777" w:rsidR="002B44A1" w:rsidRDefault="002B44A1" w:rsidP="00F32BF4">
            <w:pPr>
              <w:pStyle w:val="TableCopy"/>
            </w:pPr>
            <w:r>
              <w:t>15</w:t>
            </w:r>
          </w:p>
        </w:tc>
        <w:tc>
          <w:tcPr>
            <w:tcW w:w="964" w:type="dxa"/>
          </w:tcPr>
          <w:p w14:paraId="60A937B7" w14:textId="77777777" w:rsidR="002B44A1" w:rsidRDefault="002B44A1" w:rsidP="00F32BF4">
            <w:pPr>
              <w:pStyle w:val="TableCopy"/>
            </w:pPr>
            <w:r>
              <w:t>15.0</w:t>
            </w:r>
          </w:p>
        </w:tc>
        <w:tc>
          <w:tcPr>
            <w:tcW w:w="964" w:type="dxa"/>
          </w:tcPr>
          <w:p w14:paraId="56CB50D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0E8BDB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BC1FFA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C786C2D" w14:textId="77777777" w:rsidR="002B44A1" w:rsidRDefault="002B44A1" w:rsidP="00F32BF4">
            <w:pPr>
              <w:pStyle w:val="TableCopy"/>
            </w:pPr>
            <w:r>
              <w:t>15</w:t>
            </w:r>
          </w:p>
        </w:tc>
        <w:tc>
          <w:tcPr>
            <w:tcW w:w="964" w:type="dxa"/>
          </w:tcPr>
          <w:p w14:paraId="22DAC607" w14:textId="77777777" w:rsidR="002B44A1" w:rsidRDefault="002B44A1" w:rsidP="00F32BF4">
            <w:pPr>
              <w:pStyle w:val="TableCopy"/>
            </w:pPr>
            <w:r>
              <w:t>15.0</w:t>
            </w:r>
          </w:p>
        </w:tc>
        <w:tc>
          <w:tcPr>
            <w:tcW w:w="964" w:type="dxa"/>
          </w:tcPr>
          <w:p w14:paraId="3DEBBF8D" w14:textId="77777777" w:rsidR="002B44A1" w:rsidRDefault="002B44A1" w:rsidP="00F32BF4">
            <w:pPr>
              <w:pStyle w:val="TableCopy"/>
            </w:pPr>
            <w:r>
              <w:t>10</w:t>
            </w:r>
          </w:p>
        </w:tc>
        <w:tc>
          <w:tcPr>
            <w:tcW w:w="964" w:type="dxa"/>
          </w:tcPr>
          <w:p w14:paraId="1820693B" w14:textId="77777777" w:rsidR="002B44A1" w:rsidRDefault="002B44A1" w:rsidP="00F32BF4">
            <w:pPr>
              <w:pStyle w:val="TableCopy"/>
            </w:pPr>
            <w:r>
              <w:t>10.0</w:t>
            </w:r>
          </w:p>
        </w:tc>
        <w:tc>
          <w:tcPr>
            <w:tcW w:w="964" w:type="dxa"/>
          </w:tcPr>
          <w:p w14:paraId="2E71AA3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99BD92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AE6402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E36E3BD" w14:textId="77777777" w:rsidR="002B44A1" w:rsidRDefault="002B44A1" w:rsidP="00F32BF4">
            <w:pPr>
              <w:pStyle w:val="TableCopy"/>
            </w:pPr>
            <w:r>
              <w:t>10</w:t>
            </w:r>
          </w:p>
        </w:tc>
        <w:tc>
          <w:tcPr>
            <w:tcW w:w="964" w:type="dxa"/>
          </w:tcPr>
          <w:p w14:paraId="1ACBBAE1" w14:textId="77777777" w:rsidR="002B44A1" w:rsidRDefault="002B44A1" w:rsidP="00F32BF4">
            <w:pPr>
              <w:pStyle w:val="TableCopy"/>
            </w:pPr>
            <w:r>
              <w:t>10.0</w:t>
            </w:r>
          </w:p>
        </w:tc>
      </w:tr>
      <w:tr w:rsidR="002B44A1" w14:paraId="1A2C7FCC" w14:textId="77777777" w:rsidTr="00F32BF4">
        <w:trPr>
          <w:gridAfter w:val="1"/>
          <w:wAfter w:w="965" w:type="dxa"/>
          <w:trHeight w:val="340"/>
        </w:trPr>
        <w:tc>
          <w:tcPr>
            <w:tcW w:w="1696" w:type="dxa"/>
          </w:tcPr>
          <w:p w14:paraId="19C15A22" w14:textId="77777777" w:rsidR="002B44A1" w:rsidRDefault="002B44A1" w:rsidP="00F32BF4">
            <w:pPr>
              <w:pStyle w:val="TableCopy"/>
            </w:pPr>
            <w:r>
              <w:t>45–54</w:t>
            </w:r>
          </w:p>
        </w:tc>
        <w:tc>
          <w:tcPr>
            <w:tcW w:w="964" w:type="dxa"/>
          </w:tcPr>
          <w:p w14:paraId="29AB9641" w14:textId="77777777" w:rsidR="002B44A1" w:rsidRDefault="002B44A1" w:rsidP="00F32BF4">
            <w:pPr>
              <w:pStyle w:val="TableCopy"/>
            </w:pPr>
            <w:r>
              <w:t>19</w:t>
            </w:r>
          </w:p>
        </w:tc>
        <w:tc>
          <w:tcPr>
            <w:tcW w:w="964" w:type="dxa"/>
          </w:tcPr>
          <w:p w14:paraId="36B01587" w14:textId="77777777" w:rsidR="002B44A1" w:rsidRDefault="002B44A1" w:rsidP="00F32BF4">
            <w:pPr>
              <w:pStyle w:val="TableCopy"/>
            </w:pPr>
            <w:r>
              <w:t>18.8</w:t>
            </w:r>
          </w:p>
        </w:tc>
        <w:tc>
          <w:tcPr>
            <w:tcW w:w="964" w:type="dxa"/>
          </w:tcPr>
          <w:p w14:paraId="1C36B4B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9BE72D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A48971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DD855D8" w14:textId="77777777" w:rsidR="002B44A1" w:rsidRDefault="002B44A1" w:rsidP="00F32BF4">
            <w:pPr>
              <w:pStyle w:val="TableCopy"/>
            </w:pPr>
            <w:r>
              <w:t>19</w:t>
            </w:r>
          </w:p>
        </w:tc>
        <w:tc>
          <w:tcPr>
            <w:tcW w:w="964" w:type="dxa"/>
          </w:tcPr>
          <w:p w14:paraId="1F62242D" w14:textId="77777777" w:rsidR="002B44A1" w:rsidRDefault="002B44A1" w:rsidP="00F32BF4">
            <w:pPr>
              <w:pStyle w:val="TableCopy"/>
            </w:pPr>
            <w:r>
              <w:t>18.8</w:t>
            </w:r>
          </w:p>
        </w:tc>
        <w:tc>
          <w:tcPr>
            <w:tcW w:w="964" w:type="dxa"/>
          </w:tcPr>
          <w:p w14:paraId="13128A9F" w14:textId="77777777" w:rsidR="002B44A1" w:rsidRDefault="002B44A1" w:rsidP="00F32BF4">
            <w:pPr>
              <w:pStyle w:val="TableCopy"/>
            </w:pPr>
            <w:r>
              <w:t>12</w:t>
            </w:r>
          </w:p>
        </w:tc>
        <w:tc>
          <w:tcPr>
            <w:tcW w:w="964" w:type="dxa"/>
          </w:tcPr>
          <w:p w14:paraId="495CB90C" w14:textId="77777777" w:rsidR="002B44A1" w:rsidRDefault="002B44A1" w:rsidP="00F32BF4">
            <w:pPr>
              <w:pStyle w:val="TableCopy"/>
            </w:pPr>
            <w:r>
              <w:t>12.0</w:t>
            </w:r>
          </w:p>
        </w:tc>
        <w:tc>
          <w:tcPr>
            <w:tcW w:w="964" w:type="dxa"/>
          </w:tcPr>
          <w:p w14:paraId="0533DF8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213BDB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A614C9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1C3875B" w14:textId="77777777" w:rsidR="002B44A1" w:rsidRDefault="002B44A1" w:rsidP="00F32BF4">
            <w:pPr>
              <w:pStyle w:val="TableCopy"/>
            </w:pPr>
            <w:r>
              <w:t>12</w:t>
            </w:r>
          </w:p>
        </w:tc>
        <w:tc>
          <w:tcPr>
            <w:tcW w:w="964" w:type="dxa"/>
          </w:tcPr>
          <w:p w14:paraId="052C93BD" w14:textId="77777777" w:rsidR="002B44A1" w:rsidRDefault="002B44A1" w:rsidP="00F32BF4">
            <w:pPr>
              <w:pStyle w:val="TableCopy"/>
            </w:pPr>
            <w:r>
              <w:t>12.0</w:t>
            </w:r>
          </w:p>
        </w:tc>
      </w:tr>
      <w:tr w:rsidR="002B44A1" w14:paraId="34278725" w14:textId="77777777" w:rsidTr="00F32BF4">
        <w:trPr>
          <w:gridAfter w:val="1"/>
          <w:wAfter w:w="965" w:type="dxa"/>
          <w:trHeight w:val="340"/>
        </w:trPr>
        <w:tc>
          <w:tcPr>
            <w:tcW w:w="1696" w:type="dxa"/>
          </w:tcPr>
          <w:p w14:paraId="382F692F" w14:textId="77777777" w:rsidR="002B44A1" w:rsidRDefault="002B44A1" w:rsidP="00F32BF4">
            <w:pPr>
              <w:pStyle w:val="TableCopy"/>
            </w:pPr>
            <w:r>
              <w:t>55–64</w:t>
            </w:r>
          </w:p>
        </w:tc>
        <w:tc>
          <w:tcPr>
            <w:tcW w:w="964" w:type="dxa"/>
          </w:tcPr>
          <w:p w14:paraId="0DE31322" w14:textId="77777777" w:rsidR="002B44A1" w:rsidRDefault="002B44A1" w:rsidP="00F32BF4">
            <w:pPr>
              <w:pStyle w:val="TableCopy"/>
            </w:pPr>
            <w:r>
              <w:t>4</w:t>
            </w:r>
          </w:p>
        </w:tc>
        <w:tc>
          <w:tcPr>
            <w:tcW w:w="964" w:type="dxa"/>
          </w:tcPr>
          <w:p w14:paraId="5B61B7C5" w14:textId="77777777" w:rsidR="002B44A1" w:rsidRDefault="002B44A1" w:rsidP="00F32BF4">
            <w:pPr>
              <w:pStyle w:val="TableCopy"/>
            </w:pPr>
            <w:r>
              <w:t>4.0</w:t>
            </w:r>
          </w:p>
        </w:tc>
        <w:tc>
          <w:tcPr>
            <w:tcW w:w="964" w:type="dxa"/>
          </w:tcPr>
          <w:p w14:paraId="4ED3F82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4E3C61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134072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4022021" w14:textId="77777777" w:rsidR="002B44A1" w:rsidRDefault="002B44A1" w:rsidP="00F32BF4">
            <w:pPr>
              <w:pStyle w:val="TableCopy"/>
            </w:pPr>
            <w:r>
              <w:t>4</w:t>
            </w:r>
          </w:p>
        </w:tc>
        <w:tc>
          <w:tcPr>
            <w:tcW w:w="964" w:type="dxa"/>
          </w:tcPr>
          <w:p w14:paraId="40977318" w14:textId="77777777" w:rsidR="002B44A1" w:rsidRDefault="002B44A1" w:rsidP="00F32BF4">
            <w:pPr>
              <w:pStyle w:val="TableCopy"/>
            </w:pPr>
            <w:r>
              <w:t>4.0</w:t>
            </w:r>
          </w:p>
        </w:tc>
        <w:tc>
          <w:tcPr>
            <w:tcW w:w="964" w:type="dxa"/>
          </w:tcPr>
          <w:p w14:paraId="0D274925" w14:textId="77777777" w:rsidR="002B44A1" w:rsidRDefault="002B44A1" w:rsidP="00F32BF4">
            <w:pPr>
              <w:pStyle w:val="TableCopy"/>
            </w:pPr>
            <w:r>
              <w:t>1</w:t>
            </w:r>
          </w:p>
        </w:tc>
        <w:tc>
          <w:tcPr>
            <w:tcW w:w="964" w:type="dxa"/>
          </w:tcPr>
          <w:p w14:paraId="372DD9B9" w14:textId="77777777" w:rsidR="002B44A1" w:rsidRDefault="002B44A1" w:rsidP="00F32BF4">
            <w:pPr>
              <w:pStyle w:val="TableCopy"/>
            </w:pPr>
            <w:r>
              <w:t>1.0</w:t>
            </w:r>
          </w:p>
        </w:tc>
        <w:tc>
          <w:tcPr>
            <w:tcW w:w="964" w:type="dxa"/>
          </w:tcPr>
          <w:p w14:paraId="75065A6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FC73D9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991D23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A399EEF" w14:textId="77777777" w:rsidR="002B44A1" w:rsidRDefault="002B44A1" w:rsidP="00F32BF4">
            <w:pPr>
              <w:pStyle w:val="TableCopy"/>
            </w:pPr>
            <w:r>
              <w:t>1</w:t>
            </w:r>
          </w:p>
        </w:tc>
        <w:tc>
          <w:tcPr>
            <w:tcW w:w="964" w:type="dxa"/>
          </w:tcPr>
          <w:p w14:paraId="2F92F757" w14:textId="77777777" w:rsidR="002B44A1" w:rsidRDefault="002B44A1" w:rsidP="00F32BF4">
            <w:pPr>
              <w:pStyle w:val="TableCopy"/>
            </w:pPr>
            <w:r>
              <w:t>1.0</w:t>
            </w:r>
          </w:p>
        </w:tc>
      </w:tr>
      <w:tr w:rsidR="002B44A1" w14:paraId="2D78B75E" w14:textId="77777777" w:rsidTr="00F32BF4">
        <w:trPr>
          <w:gridAfter w:val="1"/>
          <w:wAfter w:w="965" w:type="dxa"/>
          <w:trHeight w:val="340"/>
        </w:trPr>
        <w:tc>
          <w:tcPr>
            <w:tcW w:w="1696" w:type="dxa"/>
          </w:tcPr>
          <w:p w14:paraId="6B78554E" w14:textId="77777777" w:rsidR="002B44A1" w:rsidRDefault="002B44A1" w:rsidP="00F32BF4">
            <w:pPr>
              <w:pStyle w:val="TableCopy"/>
            </w:pPr>
            <w:r>
              <w:lastRenderedPageBreak/>
              <w:t>65+</w:t>
            </w:r>
          </w:p>
        </w:tc>
        <w:tc>
          <w:tcPr>
            <w:tcW w:w="964" w:type="dxa"/>
          </w:tcPr>
          <w:p w14:paraId="026D7A64"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CFCF4E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F4CA3C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A32FF6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17DCA0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1BCF2D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8BD230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AF6C12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75CD2C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F0E0AE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8C63DF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84480D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7100DA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DE88D13" w14:textId="77777777" w:rsidR="002B44A1" w:rsidRDefault="002B44A1" w:rsidP="002B44A1">
            <w:pPr>
              <w:pStyle w:val="NoParagraphStyle"/>
              <w:spacing w:line="240" w:lineRule="auto"/>
              <w:textAlignment w:val="auto"/>
              <w:rPr>
                <w:rFonts w:cstheme="minorBidi"/>
                <w:color w:val="auto"/>
                <w:lang w:val="en-US"/>
              </w:rPr>
            </w:pPr>
          </w:p>
        </w:tc>
      </w:tr>
      <w:tr w:rsidR="002B44A1" w14:paraId="2E832353" w14:textId="77777777" w:rsidTr="00F32BF4">
        <w:trPr>
          <w:gridAfter w:val="1"/>
          <w:wAfter w:w="965" w:type="dxa"/>
          <w:trHeight w:val="340"/>
        </w:trPr>
        <w:tc>
          <w:tcPr>
            <w:tcW w:w="1696" w:type="dxa"/>
          </w:tcPr>
          <w:p w14:paraId="0B1F641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E4FC97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5F1489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47A27E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D590C4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C39C1E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ED0DC9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DAC4C1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5F1405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33E25D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23E99F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6A4C7E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A95035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1AD089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62EDA8C" w14:textId="77777777" w:rsidR="002B44A1" w:rsidRDefault="002B44A1" w:rsidP="002B44A1">
            <w:pPr>
              <w:pStyle w:val="NoParagraphStyle"/>
              <w:spacing w:line="240" w:lineRule="auto"/>
              <w:textAlignment w:val="auto"/>
              <w:rPr>
                <w:rFonts w:cstheme="minorBidi"/>
                <w:color w:val="auto"/>
                <w:lang w:val="en-US"/>
              </w:rPr>
            </w:pPr>
          </w:p>
        </w:tc>
      </w:tr>
      <w:tr w:rsidR="002B44A1" w14:paraId="0A539E15" w14:textId="77777777" w:rsidTr="00F32BF4">
        <w:trPr>
          <w:gridAfter w:val="1"/>
          <w:wAfter w:w="965" w:type="dxa"/>
          <w:trHeight w:val="340"/>
        </w:trPr>
        <w:tc>
          <w:tcPr>
            <w:tcW w:w="1696" w:type="dxa"/>
          </w:tcPr>
          <w:p w14:paraId="77EEF84C" w14:textId="77777777" w:rsidR="002B44A1" w:rsidRPr="00F32BF4" w:rsidRDefault="002B44A1" w:rsidP="00F32BF4">
            <w:pPr>
              <w:pStyle w:val="TableHeading"/>
            </w:pPr>
            <w:r w:rsidRPr="00F32BF4">
              <w:t>VPS 1–6</w:t>
            </w:r>
          </w:p>
        </w:tc>
        <w:tc>
          <w:tcPr>
            <w:tcW w:w="964" w:type="dxa"/>
          </w:tcPr>
          <w:p w14:paraId="25B870F3" w14:textId="77777777" w:rsidR="002B44A1" w:rsidRPr="00F32BF4" w:rsidRDefault="002B44A1" w:rsidP="00F32BF4">
            <w:pPr>
              <w:pStyle w:val="TableHeading"/>
            </w:pPr>
            <w:r w:rsidRPr="00F32BF4">
              <w:t>48</w:t>
            </w:r>
          </w:p>
        </w:tc>
        <w:tc>
          <w:tcPr>
            <w:tcW w:w="964" w:type="dxa"/>
          </w:tcPr>
          <w:p w14:paraId="2FD1DF23" w14:textId="77777777" w:rsidR="002B44A1" w:rsidRPr="00F32BF4" w:rsidRDefault="002B44A1" w:rsidP="00F32BF4">
            <w:pPr>
              <w:pStyle w:val="TableHeading"/>
            </w:pPr>
            <w:r w:rsidRPr="00F32BF4">
              <w:t>47.7</w:t>
            </w:r>
          </w:p>
        </w:tc>
        <w:tc>
          <w:tcPr>
            <w:tcW w:w="964" w:type="dxa"/>
          </w:tcPr>
          <w:p w14:paraId="216A18C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E458D0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D40B76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6C91DDF" w14:textId="77777777" w:rsidR="002B44A1" w:rsidRPr="00F32BF4" w:rsidRDefault="002B44A1" w:rsidP="00F32BF4">
            <w:pPr>
              <w:pStyle w:val="TableHeading"/>
            </w:pPr>
            <w:r w:rsidRPr="00F32BF4">
              <w:t>48</w:t>
            </w:r>
          </w:p>
        </w:tc>
        <w:tc>
          <w:tcPr>
            <w:tcW w:w="964" w:type="dxa"/>
          </w:tcPr>
          <w:p w14:paraId="2C8BCEFA" w14:textId="77777777" w:rsidR="002B44A1" w:rsidRPr="00F32BF4" w:rsidRDefault="002B44A1" w:rsidP="00F32BF4">
            <w:pPr>
              <w:pStyle w:val="TableHeading"/>
            </w:pPr>
            <w:r w:rsidRPr="00F32BF4">
              <w:t>47.7</w:t>
            </w:r>
          </w:p>
        </w:tc>
        <w:tc>
          <w:tcPr>
            <w:tcW w:w="964" w:type="dxa"/>
          </w:tcPr>
          <w:p w14:paraId="0A9013EE" w14:textId="77777777" w:rsidR="002B44A1" w:rsidRPr="00F32BF4" w:rsidRDefault="002B44A1" w:rsidP="00F32BF4">
            <w:pPr>
              <w:pStyle w:val="TableHeading"/>
            </w:pPr>
            <w:r w:rsidRPr="00F32BF4">
              <w:t>24</w:t>
            </w:r>
          </w:p>
        </w:tc>
        <w:tc>
          <w:tcPr>
            <w:tcW w:w="964" w:type="dxa"/>
          </w:tcPr>
          <w:p w14:paraId="54595366" w14:textId="77777777" w:rsidR="002B44A1" w:rsidRPr="00F32BF4" w:rsidRDefault="002B44A1" w:rsidP="00F32BF4">
            <w:pPr>
              <w:pStyle w:val="TableHeading"/>
            </w:pPr>
            <w:r w:rsidRPr="00F32BF4">
              <w:t>24.0</w:t>
            </w:r>
          </w:p>
        </w:tc>
        <w:tc>
          <w:tcPr>
            <w:tcW w:w="964" w:type="dxa"/>
          </w:tcPr>
          <w:p w14:paraId="01E143E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9F6B23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81F8B6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D349BDA" w14:textId="77777777" w:rsidR="002B44A1" w:rsidRPr="00F32BF4" w:rsidRDefault="002B44A1" w:rsidP="00F32BF4">
            <w:pPr>
              <w:pStyle w:val="TableHeading"/>
            </w:pPr>
            <w:r w:rsidRPr="00F32BF4">
              <w:t>24</w:t>
            </w:r>
          </w:p>
        </w:tc>
        <w:tc>
          <w:tcPr>
            <w:tcW w:w="964" w:type="dxa"/>
          </w:tcPr>
          <w:p w14:paraId="664BF06E" w14:textId="77777777" w:rsidR="002B44A1" w:rsidRPr="00F32BF4" w:rsidRDefault="002B44A1" w:rsidP="00F32BF4">
            <w:pPr>
              <w:pStyle w:val="TableHeading"/>
            </w:pPr>
            <w:r w:rsidRPr="00F32BF4">
              <w:t>24.0</w:t>
            </w:r>
          </w:p>
        </w:tc>
      </w:tr>
      <w:tr w:rsidR="002B44A1" w14:paraId="5A3264F3" w14:textId="77777777" w:rsidTr="00F32BF4">
        <w:trPr>
          <w:gridAfter w:val="1"/>
          <w:wAfter w:w="965" w:type="dxa"/>
          <w:trHeight w:val="340"/>
        </w:trPr>
        <w:tc>
          <w:tcPr>
            <w:tcW w:w="1696" w:type="dxa"/>
          </w:tcPr>
          <w:p w14:paraId="44E4313E" w14:textId="77777777" w:rsidR="002B44A1" w:rsidRDefault="002B44A1" w:rsidP="00F32BF4">
            <w:pPr>
              <w:pStyle w:val="TableCopy"/>
            </w:pPr>
            <w:r>
              <w:t>VPS 3</w:t>
            </w:r>
          </w:p>
        </w:tc>
        <w:tc>
          <w:tcPr>
            <w:tcW w:w="964" w:type="dxa"/>
          </w:tcPr>
          <w:p w14:paraId="0141F869" w14:textId="77777777" w:rsidR="002B44A1" w:rsidRDefault="002B44A1" w:rsidP="00F32BF4">
            <w:pPr>
              <w:pStyle w:val="TableCopy"/>
            </w:pPr>
            <w:r>
              <w:t>10</w:t>
            </w:r>
          </w:p>
        </w:tc>
        <w:tc>
          <w:tcPr>
            <w:tcW w:w="964" w:type="dxa"/>
          </w:tcPr>
          <w:p w14:paraId="5AE3824D" w14:textId="77777777" w:rsidR="002B44A1" w:rsidRDefault="002B44A1" w:rsidP="00F32BF4">
            <w:pPr>
              <w:pStyle w:val="TableCopy"/>
            </w:pPr>
            <w:r>
              <w:t>9.8</w:t>
            </w:r>
          </w:p>
        </w:tc>
        <w:tc>
          <w:tcPr>
            <w:tcW w:w="964" w:type="dxa"/>
          </w:tcPr>
          <w:p w14:paraId="650A999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2B418F0"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22DA78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C808E95" w14:textId="77777777" w:rsidR="002B44A1" w:rsidRDefault="002B44A1" w:rsidP="00F32BF4">
            <w:pPr>
              <w:pStyle w:val="TableCopy"/>
            </w:pPr>
            <w:r>
              <w:t>10</w:t>
            </w:r>
          </w:p>
        </w:tc>
        <w:tc>
          <w:tcPr>
            <w:tcW w:w="964" w:type="dxa"/>
          </w:tcPr>
          <w:p w14:paraId="0AEAA7E0" w14:textId="77777777" w:rsidR="002B44A1" w:rsidRDefault="002B44A1" w:rsidP="00F32BF4">
            <w:pPr>
              <w:pStyle w:val="TableCopy"/>
            </w:pPr>
            <w:r>
              <w:t>9.8</w:t>
            </w:r>
          </w:p>
        </w:tc>
        <w:tc>
          <w:tcPr>
            <w:tcW w:w="964" w:type="dxa"/>
          </w:tcPr>
          <w:p w14:paraId="6736E343" w14:textId="77777777" w:rsidR="002B44A1" w:rsidRDefault="002B44A1" w:rsidP="00F32BF4">
            <w:pPr>
              <w:pStyle w:val="TableCopy"/>
            </w:pPr>
            <w:r>
              <w:t>4</w:t>
            </w:r>
          </w:p>
        </w:tc>
        <w:tc>
          <w:tcPr>
            <w:tcW w:w="964" w:type="dxa"/>
          </w:tcPr>
          <w:p w14:paraId="3FB96598" w14:textId="77777777" w:rsidR="002B44A1" w:rsidRDefault="002B44A1" w:rsidP="00F32BF4">
            <w:pPr>
              <w:pStyle w:val="TableCopy"/>
            </w:pPr>
            <w:r>
              <w:t>4.0</w:t>
            </w:r>
          </w:p>
        </w:tc>
        <w:tc>
          <w:tcPr>
            <w:tcW w:w="964" w:type="dxa"/>
          </w:tcPr>
          <w:p w14:paraId="467B536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43B98C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D617FA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06C318C" w14:textId="77777777" w:rsidR="002B44A1" w:rsidRDefault="002B44A1" w:rsidP="00F32BF4">
            <w:pPr>
              <w:pStyle w:val="TableCopy"/>
            </w:pPr>
            <w:r>
              <w:t>4</w:t>
            </w:r>
          </w:p>
        </w:tc>
        <w:tc>
          <w:tcPr>
            <w:tcW w:w="964" w:type="dxa"/>
          </w:tcPr>
          <w:p w14:paraId="71B57ABC" w14:textId="77777777" w:rsidR="002B44A1" w:rsidRDefault="002B44A1" w:rsidP="00F32BF4">
            <w:pPr>
              <w:pStyle w:val="TableCopy"/>
            </w:pPr>
            <w:r>
              <w:t>4.0</w:t>
            </w:r>
          </w:p>
        </w:tc>
      </w:tr>
      <w:tr w:rsidR="002B44A1" w14:paraId="6263FEA5" w14:textId="77777777" w:rsidTr="00F32BF4">
        <w:trPr>
          <w:gridAfter w:val="1"/>
          <w:wAfter w:w="965" w:type="dxa"/>
          <w:trHeight w:val="340"/>
        </w:trPr>
        <w:tc>
          <w:tcPr>
            <w:tcW w:w="1696" w:type="dxa"/>
          </w:tcPr>
          <w:p w14:paraId="5A57926C" w14:textId="77777777" w:rsidR="002B44A1" w:rsidRDefault="002B44A1" w:rsidP="00F32BF4">
            <w:pPr>
              <w:pStyle w:val="TableCopy"/>
            </w:pPr>
            <w:r>
              <w:t>VPS 4</w:t>
            </w:r>
          </w:p>
        </w:tc>
        <w:tc>
          <w:tcPr>
            <w:tcW w:w="964" w:type="dxa"/>
          </w:tcPr>
          <w:p w14:paraId="6C991266" w14:textId="77777777" w:rsidR="002B44A1" w:rsidRDefault="002B44A1" w:rsidP="00F32BF4">
            <w:pPr>
              <w:pStyle w:val="TableCopy"/>
            </w:pPr>
            <w:r>
              <w:t>10</w:t>
            </w:r>
          </w:p>
        </w:tc>
        <w:tc>
          <w:tcPr>
            <w:tcW w:w="964" w:type="dxa"/>
          </w:tcPr>
          <w:p w14:paraId="4763B2BD" w14:textId="77777777" w:rsidR="002B44A1" w:rsidRDefault="002B44A1" w:rsidP="00F32BF4">
            <w:pPr>
              <w:pStyle w:val="TableCopy"/>
            </w:pPr>
            <w:r>
              <w:t>9.9</w:t>
            </w:r>
          </w:p>
        </w:tc>
        <w:tc>
          <w:tcPr>
            <w:tcW w:w="964" w:type="dxa"/>
          </w:tcPr>
          <w:p w14:paraId="56CCD4D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B0E810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6785DC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2B287A4" w14:textId="77777777" w:rsidR="002B44A1" w:rsidRDefault="002B44A1" w:rsidP="00F32BF4">
            <w:pPr>
              <w:pStyle w:val="TableCopy"/>
            </w:pPr>
            <w:r>
              <w:t>10</w:t>
            </w:r>
          </w:p>
        </w:tc>
        <w:tc>
          <w:tcPr>
            <w:tcW w:w="964" w:type="dxa"/>
          </w:tcPr>
          <w:p w14:paraId="660A6B14" w14:textId="77777777" w:rsidR="002B44A1" w:rsidRDefault="002B44A1" w:rsidP="00F32BF4">
            <w:pPr>
              <w:pStyle w:val="TableCopy"/>
            </w:pPr>
            <w:r>
              <w:t>9.9</w:t>
            </w:r>
          </w:p>
        </w:tc>
        <w:tc>
          <w:tcPr>
            <w:tcW w:w="964" w:type="dxa"/>
          </w:tcPr>
          <w:p w14:paraId="38BAC990" w14:textId="77777777" w:rsidR="002B44A1" w:rsidRDefault="002B44A1" w:rsidP="00F32BF4">
            <w:pPr>
              <w:pStyle w:val="TableCopy"/>
            </w:pPr>
            <w:r>
              <w:t>4</w:t>
            </w:r>
          </w:p>
        </w:tc>
        <w:tc>
          <w:tcPr>
            <w:tcW w:w="964" w:type="dxa"/>
          </w:tcPr>
          <w:p w14:paraId="70D37758" w14:textId="77777777" w:rsidR="002B44A1" w:rsidRDefault="002B44A1" w:rsidP="00F32BF4">
            <w:pPr>
              <w:pStyle w:val="TableCopy"/>
            </w:pPr>
            <w:r>
              <w:t>4.0</w:t>
            </w:r>
          </w:p>
        </w:tc>
        <w:tc>
          <w:tcPr>
            <w:tcW w:w="964" w:type="dxa"/>
          </w:tcPr>
          <w:p w14:paraId="7B96699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45DEB8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2213E8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068D2DB" w14:textId="77777777" w:rsidR="002B44A1" w:rsidRDefault="002B44A1" w:rsidP="00F32BF4">
            <w:pPr>
              <w:pStyle w:val="TableCopy"/>
            </w:pPr>
            <w:r>
              <w:t>4</w:t>
            </w:r>
          </w:p>
        </w:tc>
        <w:tc>
          <w:tcPr>
            <w:tcW w:w="964" w:type="dxa"/>
          </w:tcPr>
          <w:p w14:paraId="106DE12C" w14:textId="77777777" w:rsidR="002B44A1" w:rsidRDefault="002B44A1" w:rsidP="00F32BF4">
            <w:pPr>
              <w:pStyle w:val="TableCopy"/>
            </w:pPr>
            <w:r>
              <w:t>4.0</w:t>
            </w:r>
          </w:p>
        </w:tc>
      </w:tr>
      <w:tr w:rsidR="002B44A1" w14:paraId="6A5CF651" w14:textId="77777777" w:rsidTr="00F32BF4">
        <w:trPr>
          <w:gridAfter w:val="1"/>
          <w:wAfter w:w="965" w:type="dxa"/>
          <w:trHeight w:val="340"/>
        </w:trPr>
        <w:tc>
          <w:tcPr>
            <w:tcW w:w="1696" w:type="dxa"/>
          </w:tcPr>
          <w:p w14:paraId="312CD97B" w14:textId="77777777" w:rsidR="002B44A1" w:rsidRDefault="002B44A1" w:rsidP="00F32BF4">
            <w:pPr>
              <w:pStyle w:val="TableCopy"/>
            </w:pPr>
            <w:r>
              <w:t>VPS 5</w:t>
            </w:r>
          </w:p>
        </w:tc>
        <w:tc>
          <w:tcPr>
            <w:tcW w:w="964" w:type="dxa"/>
          </w:tcPr>
          <w:p w14:paraId="20A01FD9" w14:textId="77777777" w:rsidR="002B44A1" w:rsidRDefault="002B44A1" w:rsidP="00F32BF4">
            <w:pPr>
              <w:pStyle w:val="TableCopy"/>
            </w:pPr>
            <w:r>
              <w:t>10</w:t>
            </w:r>
          </w:p>
        </w:tc>
        <w:tc>
          <w:tcPr>
            <w:tcW w:w="964" w:type="dxa"/>
          </w:tcPr>
          <w:p w14:paraId="39F28B58" w14:textId="77777777" w:rsidR="002B44A1" w:rsidRDefault="002B44A1" w:rsidP="00F32BF4">
            <w:pPr>
              <w:pStyle w:val="TableCopy"/>
            </w:pPr>
            <w:r>
              <w:t>10.0</w:t>
            </w:r>
          </w:p>
        </w:tc>
        <w:tc>
          <w:tcPr>
            <w:tcW w:w="964" w:type="dxa"/>
          </w:tcPr>
          <w:p w14:paraId="28D87BB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40E3582"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027678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2BBCC2A" w14:textId="77777777" w:rsidR="002B44A1" w:rsidRDefault="002B44A1" w:rsidP="00F32BF4">
            <w:pPr>
              <w:pStyle w:val="TableCopy"/>
            </w:pPr>
            <w:r>
              <w:t>10</w:t>
            </w:r>
          </w:p>
        </w:tc>
        <w:tc>
          <w:tcPr>
            <w:tcW w:w="964" w:type="dxa"/>
          </w:tcPr>
          <w:p w14:paraId="79940F1E" w14:textId="77777777" w:rsidR="002B44A1" w:rsidRDefault="002B44A1" w:rsidP="00F32BF4">
            <w:pPr>
              <w:pStyle w:val="TableCopy"/>
            </w:pPr>
            <w:r>
              <w:t>10.0</w:t>
            </w:r>
          </w:p>
        </w:tc>
        <w:tc>
          <w:tcPr>
            <w:tcW w:w="964" w:type="dxa"/>
          </w:tcPr>
          <w:p w14:paraId="4014F264" w14:textId="77777777" w:rsidR="002B44A1" w:rsidRDefault="002B44A1" w:rsidP="00F32BF4">
            <w:pPr>
              <w:pStyle w:val="TableCopy"/>
            </w:pPr>
            <w:r>
              <w:t>7</w:t>
            </w:r>
          </w:p>
        </w:tc>
        <w:tc>
          <w:tcPr>
            <w:tcW w:w="964" w:type="dxa"/>
          </w:tcPr>
          <w:p w14:paraId="7EA3ADBB" w14:textId="77777777" w:rsidR="002B44A1" w:rsidRDefault="002B44A1" w:rsidP="00F32BF4">
            <w:pPr>
              <w:pStyle w:val="TableCopy"/>
            </w:pPr>
            <w:r>
              <w:t>7.0</w:t>
            </w:r>
          </w:p>
        </w:tc>
        <w:tc>
          <w:tcPr>
            <w:tcW w:w="964" w:type="dxa"/>
          </w:tcPr>
          <w:p w14:paraId="684CE31B"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8B16C8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99D828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AA68A08" w14:textId="77777777" w:rsidR="002B44A1" w:rsidRDefault="002B44A1" w:rsidP="00F32BF4">
            <w:pPr>
              <w:pStyle w:val="TableCopy"/>
            </w:pPr>
            <w:r>
              <w:t>7</w:t>
            </w:r>
          </w:p>
        </w:tc>
        <w:tc>
          <w:tcPr>
            <w:tcW w:w="964" w:type="dxa"/>
          </w:tcPr>
          <w:p w14:paraId="520A25E7" w14:textId="77777777" w:rsidR="002B44A1" w:rsidRDefault="002B44A1" w:rsidP="00F32BF4">
            <w:pPr>
              <w:pStyle w:val="TableCopy"/>
            </w:pPr>
            <w:r>
              <w:t>7.0</w:t>
            </w:r>
          </w:p>
        </w:tc>
      </w:tr>
      <w:tr w:rsidR="002B44A1" w14:paraId="300376F3" w14:textId="77777777" w:rsidTr="00F32BF4">
        <w:trPr>
          <w:gridAfter w:val="1"/>
          <w:wAfter w:w="965" w:type="dxa"/>
          <w:trHeight w:val="340"/>
        </w:trPr>
        <w:tc>
          <w:tcPr>
            <w:tcW w:w="1696" w:type="dxa"/>
          </w:tcPr>
          <w:p w14:paraId="0B6274BE" w14:textId="77777777" w:rsidR="002B44A1" w:rsidRDefault="002B44A1" w:rsidP="00F32BF4">
            <w:pPr>
              <w:pStyle w:val="TableCopy"/>
            </w:pPr>
            <w:r>
              <w:t>VPS 6</w:t>
            </w:r>
          </w:p>
        </w:tc>
        <w:tc>
          <w:tcPr>
            <w:tcW w:w="964" w:type="dxa"/>
          </w:tcPr>
          <w:p w14:paraId="5B256567" w14:textId="77777777" w:rsidR="002B44A1" w:rsidRDefault="002B44A1" w:rsidP="00F32BF4">
            <w:pPr>
              <w:pStyle w:val="TableCopy"/>
            </w:pPr>
            <w:r>
              <w:t>18</w:t>
            </w:r>
          </w:p>
        </w:tc>
        <w:tc>
          <w:tcPr>
            <w:tcW w:w="964" w:type="dxa"/>
          </w:tcPr>
          <w:p w14:paraId="44B00C17" w14:textId="77777777" w:rsidR="002B44A1" w:rsidRDefault="002B44A1" w:rsidP="00F32BF4">
            <w:pPr>
              <w:pStyle w:val="TableCopy"/>
            </w:pPr>
            <w:r>
              <w:t>18.0</w:t>
            </w:r>
          </w:p>
        </w:tc>
        <w:tc>
          <w:tcPr>
            <w:tcW w:w="964" w:type="dxa"/>
          </w:tcPr>
          <w:p w14:paraId="30CCA8D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67736A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6793F2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4786667" w14:textId="77777777" w:rsidR="002B44A1" w:rsidRDefault="002B44A1" w:rsidP="00F32BF4">
            <w:pPr>
              <w:pStyle w:val="TableCopy"/>
            </w:pPr>
            <w:r>
              <w:t>18</w:t>
            </w:r>
          </w:p>
        </w:tc>
        <w:tc>
          <w:tcPr>
            <w:tcW w:w="964" w:type="dxa"/>
          </w:tcPr>
          <w:p w14:paraId="59FD4FD6" w14:textId="77777777" w:rsidR="002B44A1" w:rsidRDefault="002B44A1" w:rsidP="00F32BF4">
            <w:pPr>
              <w:pStyle w:val="TableCopy"/>
            </w:pPr>
            <w:r>
              <w:t>18.0</w:t>
            </w:r>
          </w:p>
        </w:tc>
        <w:tc>
          <w:tcPr>
            <w:tcW w:w="964" w:type="dxa"/>
          </w:tcPr>
          <w:p w14:paraId="65ECBD73" w14:textId="77777777" w:rsidR="002B44A1" w:rsidRDefault="002B44A1" w:rsidP="00F32BF4">
            <w:pPr>
              <w:pStyle w:val="TableCopy"/>
            </w:pPr>
            <w:r>
              <w:t>9</w:t>
            </w:r>
          </w:p>
        </w:tc>
        <w:tc>
          <w:tcPr>
            <w:tcW w:w="964" w:type="dxa"/>
          </w:tcPr>
          <w:p w14:paraId="462CD685" w14:textId="77777777" w:rsidR="002B44A1" w:rsidRDefault="002B44A1" w:rsidP="00F32BF4">
            <w:pPr>
              <w:pStyle w:val="TableCopy"/>
            </w:pPr>
            <w:r>
              <w:t>9.0</w:t>
            </w:r>
          </w:p>
        </w:tc>
        <w:tc>
          <w:tcPr>
            <w:tcW w:w="964" w:type="dxa"/>
          </w:tcPr>
          <w:p w14:paraId="412E7BD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F50D00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A4A555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0B9DE67" w14:textId="77777777" w:rsidR="002B44A1" w:rsidRDefault="002B44A1" w:rsidP="00F32BF4">
            <w:pPr>
              <w:pStyle w:val="TableCopy"/>
            </w:pPr>
            <w:r>
              <w:t>9</w:t>
            </w:r>
          </w:p>
        </w:tc>
        <w:tc>
          <w:tcPr>
            <w:tcW w:w="964" w:type="dxa"/>
          </w:tcPr>
          <w:p w14:paraId="1595D470" w14:textId="77777777" w:rsidR="002B44A1" w:rsidRDefault="002B44A1" w:rsidP="00F32BF4">
            <w:pPr>
              <w:pStyle w:val="TableCopy"/>
            </w:pPr>
            <w:r>
              <w:t>9.0</w:t>
            </w:r>
          </w:p>
        </w:tc>
      </w:tr>
      <w:tr w:rsidR="002B44A1" w14:paraId="3C7F65FD" w14:textId="77777777" w:rsidTr="00F32BF4">
        <w:trPr>
          <w:gridAfter w:val="1"/>
          <w:wAfter w:w="965" w:type="dxa"/>
          <w:trHeight w:val="340"/>
        </w:trPr>
        <w:tc>
          <w:tcPr>
            <w:tcW w:w="1696" w:type="dxa"/>
          </w:tcPr>
          <w:p w14:paraId="0FF70CD7" w14:textId="77777777" w:rsidR="002B44A1" w:rsidRPr="00F32BF4" w:rsidRDefault="002B44A1" w:rsidP="00F32BF4">
            <w:pPr>
              <w:pStyle w:val="TableHeading"/>
            </w:pPr>
            <w:r w:rsidRPr="00F32BF4">
              <w:t>Senior</w:t>
            </w:r>
          </w:p>
        </w:tc>
        <w:tc>
          <w:tcPr>
            <w:tcW w:w="964" w:type="dxa"/>
          </w:tcPr>
          <w:p w14:paraId="13B44F4D" w14:textId="77777777" w:rsidR="002B44A1" w:rsidRPr="00F32BF4" w:rsidRDefault="002B44A1" w:rsidP="00F32BF4">
            <w:pPr>
              <w:pStyle w:val="TableHeading"/>
            </w:pPr>
            <w:r w:rsidRPr="00F32BF4">
              <w:t>14</w:t>
            </w:r>
          </w:p>
        </w:tc>
        <w:tc>
          <w:tcPr>
            <w:tcW w:w="964" w:type="dxa"/>
          </w:tcPr>
          <w:p w14:paraId="0753037C" w14:textId="77777777" w:rsidR="002B44A1" w:rsidRPr="00F32BF4" w:rsidRDefault="002B44A1" w:rsidP="00F32BF4">
            <w:pPr>
              <w:pStyle w:val="TableHeading"/>
            </w:pPr>
            <w:r w:rsidRPr="00F32BF4">
              <w:t>14</w:t>
            </w:r>
          </w:p>
        </w:tc>
        <w:tc>
          <w:tcPr>
            <w:tcW w:w="964" w:type="dxa"/>
          </w:tcPr>
          <w:p w14:paraId="16B95C9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0224E6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F26595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D3E9150" w14:textId="77777777" w:rsidR="002B44A1" w:rsidRPr="00F32BF4" w:rsidRDefault="002B44A1" w:rsidP="00F32BF4">
            <w:pPr>
              <w:pStyle w:val="TableHeading"/>
            </w:pPr>
            <w:r w:rsidRPr="00F32BF4">
              <w:t>14</w:t>
            </w:r>
          </w:p>
        </w:tc>
        <w:tc>
          <w:tcPr>
            <w:tcW w:w="964" w:type="dxa"/>
          </w:tcPr>
          <w:p w14:paraId="045965B6" w14:textId="77777777" w:rsidR="002B44A1" w:rsidRPr="00F32BF4" w:rsidRDefault="002B44A1" w:rsidP="00F32BF4">
            <w:pPr>
              <w:pStyle w:val="TableHeading"/>
            </w:pPr>
            <w:r w:rsidRPr="00F32BF4">
              <w:t>14</w:t>
            </w:r>
          </w:p>
        </w:tc>
        <w:tc>
          <w:tcPr>
            <w:tcW w:w="964" w:type="dxa"/>
          </w:tcPr>
          <w:p w14:paraId="749F9AB5" w14:textId="77777777" w:rsidR="002B44A1" w:rsidRPr="00F32BF4" w:rsidRDefault="002B44A1" w:rsidP="00F32BF4">
            <w:pPr>
              <w:pStyle w:val="TableHeading"/>
            </w:pPr>
            <w:r w:rsidRPr="00F32BF4">
              <w:t>8</w:t>
            </w:r>
          </w:p>
        </w:tc>
        <w:tc>
          <w:tcPr>
            <w:tcW w:w="964" w:type="dxa"/>
          </w:tcPr>
          <w:p w14:paraId="29FEF64F" w14:textId="77777777" w:rsidR="002B44A1" w:rsidRPr="00F32BF4" w:rsidRDefault="002B44A1" w:rsidP="00F32BF4">
            <w:pPr>
              <w:pStyle w:val="TableHeading"/>
            </w:pPr>
            <w:r w:rsidRPr="00F32BF4">
              <w:t>8.0</w:t>
            </w:r>
          </w:p>
        </w:tc>
        <w:tc>
          <w:tcPr>
            <w:tcW w:w="964" w:type="dxa"/>
          </w:tcPr>
          <w:p w14:paraId="353C058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AADA55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2AC3658"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33ADBBF7" w14:textId="77777777" w:rsidR="002B44A1" w:rsidRPr="00F32BF4" w:rsidRDefault="002B44A1" w:rsidP="00F32BF4">
            <w:pPr>
              <w:pStyle w:val="TableHeading"/>
            </w:pPr>
            <w:r w:rsidRPr="00F32BF4">
              <w:t>8</w:t>
            </w:r>
          </w:p>
        </w:tc>
        <w:tc>
          <w:tcPr>
            <w:tcW w:w="964" w:type="dxa"/>
          </w:tcPr>
          <w:p w14:paraId="2B10BF16" w14:textId="77777777" w:rsidR="002B44A1" w:rsidRPr="00F32BF4" w:rsidRDefault="002B44A1" w:rsidP="00F32BF4">
            <w:pPr>
              <w:pStyle w:val="TableHeading"/>
            </w:pPr>
            <w:r w:rsidRPr="00F32BF4">
              <w:t>8.0</w:t>
            </w:r>
          </w:p>
        </w:tc>
      </w:tr>
      <w:tr w:rsidR="002B44A1" w14:paraId="75802C5D" w14:textId="77777777" w:rsidTr="00F32BF4">
        <w:trPr>
          <w:gridAfter w:val="1"/>
          <w:wAfter w:w="965" w:type="dxa"/>
          <w:trHeight w:val="340"/>
        </w:trPr>
        <w:tc>
          <w:tcPr>
            <w:tcW w:w="1696" w:type="dxa"/>
          </w:tcPr>
          <w:p w14:paraId="7E78812F" w14:textId="77777777" w:rsidR="002B44A1" w:rsidRDefault="002B44A1" w:rsidP="00F32BF4">
            <w:pPr>
              <w:pStyle w:val="TableCopy"/>
            </w:pPr>
            <w:r>
              <w:t>STS</w:t>
            </w:r>
          </w:p>
        </w:tc>
        <w:tc>
          <w:tcPr>
            <w:tcW w:w="964" w:type="dxa"/>
          </w:tcPr>
          <w:p w14:paraId="7000E5F3" w14:textId="77777777" w:rsidR="002B44A1" w:rsidRDefault="002B44A1" w:rsidP="00F32BF4">
            <w:pPr>
              <w:pStyle w:val="TableCopy"/>
            </w:pPr>
            <w:r>
              <w:t>8</w:t>
            </w:r>
          </w:p>
        </w:tc>
        <w:tc>
          <w:tcPr>
            <w:tcW w:w="964" w:type="dxa"/>
          </w:tcPr>
          <w:p w14:paraId="6D82A179" w14:textId="77777777" w:rsidR="002B44A1" w:rsidRDefault="002B44A1" w:rsidP="00F32BF4">
            <w:pPr>
              <w:pStyle w:val="TableCopy"/>
            </w:pPr>
            <w:r>
              <w:t>8.0</w:t>
            </w:r>
          </w:p>
        </w:tc>
        <w:tc>
          <w:tcPr>
            <w:tcW w:w="964" w:type="dxa"/>
          </w:tcPr>
          <w:p w14:paraId="4779851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BF366A6"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3B5B6F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D39C2BA" w14:textId="77777777" w:rsidR="002B44A1" w:rsidRDefault="002B44A1" w:rsidP="00F32BF4">
            <w:pPr>
              <w:pStyle w:val="TableCopy"/>
            </w:pPr>
            <w:r>
              <w:t>8</w:t>
            </w:r>
          </w:p>
        </w:tc>
        <w:tc>
          <w:tcPr>
            <w:tcW w:w="964" w:type="dxa"/>
          </w:tcPr>
          <w:p w14:paraId="3BF049F7" w14:textId="77777777" w:rsidR="002B44A1" w:rsidRDefault="002B44A1" w:rsidP="00F32BF4">
            <w:pPr>
              <w:pStyle w:val="TableCopy"/>
            </w:pPr>
            <w:r>
              <w:t>8.0</w:t>
            </w:r>
          </w:p>
        </w:tc>
        <w:tc>
          <w:tcPr>
            <w:tcW w:w="964" w:type="dxa"/>
          </w:tcPr>
          <w:p w14:paraId="0C524DE5" w14:textId="77777777" w:rsidR="002B44A1" w:rsidRDefault="002B44A1" w:rsidP="00F32BF4">
            <w:pPr>
              <w:pStyle w:val="TableCopy"/>
            </w:pPr>
            <w:r>
              <w:t>4</w:t>
            </w:r>
          </w:p>
        </w:tc>
        <w:tc>
          <w:tcPr>
            <w:tcW w:w="964" w:type="dxa"/>
          </w:tcPr>
          <w:p w14:paraId="4C82F068" w14:textId="77777777" w:rsidR="002B44A1" w:rsidRDefault="002B44A1" w:rsidP="00F32BF4">
            <w:pPr>
              <w:pStyle w:val="TableCopy"/>
            </w:pPr>
            <w:r>
              <w:t>4.0</w:t>
            </w:r>
          </w:p>
        </w:tc>
        <w:tc>
          <w:tcPr>
            <w:tcW w:w="964" w:type="dxa"/>
          </w:tcPr>
          <w:p w14:paraId="564D91A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8DAC07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7B17540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49004C11" w14:textId="77777777" w:rsidR="002B44A1" w:rsidRDefault="002B44A1" w:rsidP="00F32BF4">
            <w:pPr>
              <w:pStyle w:val="TableCopy"/>
            </w:pPr>
            <w:r>
              <w:t>4</w:t>
            </w:r>
          </w:p>
        </w:tc>
        <w:tc>
          <w:tcPr>
            <w:tcW w:w="964" w:type="dxa"/>
          </w:tcPr>
          <w:p w14:paraId="2B72FDD2" w14:textId="77777777" w:rsidR="002B44A1" w:rsidRDefault="002B44A1" w:rsidP="00F32BF4">
            <w:pPr>
              <w:pStyle w:val="TableCopy"/>
            </w:pPr>
            <w:r>
              <w:t>4.0</w:t>
            </w:r>
          </w:p>
        </w:tc>
      </w:tr>
      <w:tr w:rsidR="002B44A1" w14:paraId="003735D6" w14:textId="77777777" w:rsidTr="00F32BF4">
        <w:trPr>
          <w:gridAfter w:val="1"/>
          <w:wAfter w:w="965" w:type="dxa"/>
          <w:trHeight w:val="340"/>
        </w:trPr>
        <w:tc>
          <w:tcPr>
            <w:tcW w:w="1696" w:type="dxa"/>
          </w:tcPr>
          <w:p w14:paraId="5132EC23" w14:textId="77777777" w:rsidR="002B44A1" w:rsidRDefault="002B44A1" w:rsidP="00F32BF4">
            <w:pPr>
              <w:pStyle w:val="TableCopy"/>
            </w:pPr>
            <w:r>
              <w:t>Executive</w:t>
            </w:r>
          </w:p>
        </w:tc>
        <w:tc>
          <w:tcPr>
            <w:tcW w:w="964" w:type="dxa"/>
          </w:tcPr>
          <w:p w14:paraId="2999DA66" w14:textId="77777777" w:rsidR="002B44A1" w:rsidRDefault="002B44A1" w:rsidP="00F32BF4">
            <w:pPr>
              <w:pStyle w:val="TableCopy"/>
            </w:pPr>
            <w:r>
              <w:t>6</w:t>
            </w:r>
          </w:p>
        </w:tc>
        <w:tc>
          <w:tcPr>
            <w:tcW w:w="964" w:type="dxa"/>
          </w:tcPr>
          <w:p w14:paraId="0E5C532C" w14:textId="77777777" w:rsidR="002B44A1" w:rsidRDefault="002B44A1" w:rsidP="00F32BF4">
            <w:pPr>
              <w:pStyle w:val="TableCopy"/>
            </w:pPr>
            <w:r>
              <w:t>6.0</w:t>
            </w:r>
          </w:p>
        </w:tc>
        <w:tc>
          <w:tcPr>
            <w:tcW w:w="964" w:type="dxa"/>
          </w:tcPr>
          <w:p w14:paraId="06EF89D7"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E87C231"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29319769"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E8A672A" w14:textId="77777777" w:rsidR="002B44A1" w:rsidRDefault="002B44A1" w:rsidP="00F32BF4">
            <w:pPr>
              <w:pStyle w:val="TableCopy"/>
            </w:pPr>
            <w:r>
              <w:t>6</w:t>
            </w:r>
          </w:p>
        </w:tc>
        <w:tc>
          <w:tcPr>
            <w:tcW w:w="964" w:type="dxa"/>
          </w:tcPr>
          <w:p w14:paraId="4EA4B629" w14:textId="77777777" w:rsidR="002B44A1" w:rsidRDefault="002B44A1" w:rsidP="00F32BF4">
            <w:pPr>
              <w:pStyle w:val="TableCopy"/>
            </w:pPr>
            <w:r>
              <w:t>6.0</w:t>
            </w:r>
          </w:p>
        </w:tc>
        <w:tc>
          <w:tcPr>
            <w:tcW w:w="964" w:type="dxa"/>
          </w:tcPr>
          <w:p w14:paraId="1FED1F22" w14:textId="77777777" w:rsidR="002B44A1" w:rsidRDefault="002B44A1" w:rsidP="00F32BF4">
            <w:pPr>
              <w:pStyle w:val="TableCopy"/>
            </w:pPr>
            <w:r>
              <w:t>4</w:t>
            </w:r>
          </w:p>
        </w:tc>
        <w:tc>
          <w:tcPr>
            <w:tcW w:w="964" w:type="dxa"/>
          </w:tcPr>
          <w:p w14:paraId="66D025D4" w14:textId="77777777" w:rsidR="002B44A1" w:rsidRDefault="002B44A1" w:rsidP="00F32BF4">
            <w:pPr>
              <w:pStyle w:val="TableCopy"/>
            </w:pPr>
            <w:r>
              <w:t>4.0</w:t>
            </w:r>
          </w:p>
        </w:tc>
        <w:tc>
          <w:tcPr>
            <w:tcW w:w="964" w:type="dxa"/>
          </w:tcPr>
          <w:p w14:paraId="5A4824FC"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CBFB1C3"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11353F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D89FC0E" w14:textId="77777777" w:rsidR="002B44A1" w:rsidRDefault="002B44A1" w:rsidP="00F32BF4">
            <w:pPr>
              <w:pStyle w:val="TableCopy"/>
            </w:pPr>
            <w:r>
              <w:t>4</w:t>
            </w:r>
          </w:p>
        </w:tc>
        <w:tc>
          <w:tcPr>
            <w:tcW w:w="964" w:type="dxa"/>
          </w:tcPr>
          <w:p w14:paraId="11979B8D" w14:textId="77777777" w:rsidR="002B44A1" w:rsidRDefault="002B44A1" w:rsidP="00F32BF4">
            <w:pPr>
              <w:pStyle w:val="TableCopy"/>
            </w:pPr>
            <w:r>
              <w:t>4.0</w:t>
            </w:r>
          </w:p>
        </w:tc>
      </w:tr>
      <w:tr w:rsidR="002B44A1" w14:paraId="76E44004" w14:textId="77777777" w:rsidTr="00F32BF4">
        <w:trPr>
          <w:gridAfter w:val="1"/>
          <w:wAfter w:w="965" w:type="dxa"/>
          <w:trHeight w:val="340"/>
        </w:trPr>
        <w:tc>
          <w:tcPr>
            <w:tcW w:w="1696" w:type="dxa"/>
          </w:tcPr>
          <w:p w14:paraId="6118FC67" w14:textId="77777777" w:rsidR="002B44A1" w:rsidRPr="00F32BF4" w:rsidRDefault="002B44A1" w:rsidP="00F32BF4">
            <w:pPr>
              <w:pStyle w:val="TableHeading"/>
            </w:pPr>
            <w:r w:rsidRPr="00F32BF4">
              <w:t>Total Employees</w:t>
            </w:r>
          </w:p>
        </w:tc>
        <w:tc>
          <w:tcPr>
            <w:tcW w:w="964" w:type="dxa"/>
          </w:tcPr>
          <w:p w14:paraId="1697D4F6" w14:textId="77777777" w:rsidR="002B44A1" w:rsidRPr="00F32BF4" w:rsidRDefault="002B44A1" w:rsidP="00F32BF4">
            <w:pPr>
              <w:pStyle w:val="TableHeading"/>
            </w:pPr>
            <w:r w:rsidRPr="00F32BF4">
              <w:t>62</w:t>
            </w:r>
          </w:p>
        </w:tc>
        <w:tc>
          <w:tcPr>
            <w:tcW w:w="964" w:type="dxa"/>
          </w:tcPr>
          <w:p w14:paraId="59D1A58D" w14:textId="77777777" w:rsidR="002B44A1" w:rsidRPr="00F32BF4" w:rsidRDefault="002B44A1" w:rsidP="00F32BF4">
            <w:pPr>
              <w:pStyle w:val="TableHeading"/>
            </w:pPr>
            <w:r w:rsidRPr="00F32BF4">
              <w:t>61.7</w:t>
            </w:r>
          </w:p>
        </w:tc>
        <w:tc>
          <w:tcPr>
            <w:tcW w:w="964" w:type="dxa"/>
          </w:tcPr>
          <w:p w14:paraId="5AC8F74D"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AC42015"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010FC10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546D5667" w14:textId="77777777" w:rsidR="002B44A1" w:rsidRPr="00F32BF4" w:rsidRDefault="002B44A1" w:rsidP="00F32BF4">
            <w:pPr>
              <w:pStyle w:val="TableHeading"/>
            </w:pPr>
            <w:r w:rsidRPr="00F32BF4">
              <w:t>62</w:t>
            </w:r>
          </w:p>
        </w:tc>
        <w:tc>
          <w:tcPr>
            <w:tcW w:w="964" w:type="dxa"/>
          </w:tcPr>
          <w:p w14:paraId="019888FC" w14:textId="77777777" w:rsidR="002B44A1" w:rsidRPr="00F32BF4" w:rsidRDefault="002B44A1" w:rsidP="00F32BF4">
            <w:pPr>
              <w:pStyle w:val="TableHeading"/>
            </w:pPr>
            <w:r w:rsidRPr="00F32BF4">
              <w:t>61.7</w:t>
            </w:r>
          </w:p>
        </w:tc>
        <w:tc>
          <w:tcPr>
            <w:tcW w:w="964" w:type="dxa"/>
          </w:tcPr>
          <w:p w14:paraId="53CBE923" w14:textId="77777777" w:rsidR="002B44A1" w:rsidRPr="00F32BF4" w:rsidRDefault="002B44A1" w:rsidP="00F32BF4">
            <w:pPr>
              <w:pStyle w:val="TableHeading"/>
            </w:pPr>
            <w:r w:rsidRPr="00F32BF4">
              <w:t>32</w:t>
            </w:r>
          </w:p>
        </w:tc>
        <w:tc>
          <w:tcPr>
            <w:tcW w:w="964" w:type="dxa"/>
          </w:tcPr>
          <w:p w14:paraId="50BBC965" w14:textId="77777777" w:rsidR="002B44A1" w:rsidRPr="00F32BF4" w:rsidRDefault="002B44A1" w:rsidP="00F32BF4">
            <w:pPr>
              <w:pStyle w:val="TableHeading"/>
            </w:pPr>
            <w:r w:rsidRPr="00F32BF4">
              <w:t>32.0</w:t>
            </w:r>
          </w:p>
        </w:tc>
        <w:tc>
          <w:tcPr>
            <w:tcW w:w="964" w:type="dxa"/>
          </w:tcPr>
          <w:p w14:paraId="4F29F94A"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184D5E4F"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B27A8AE" w14:textId="77777777" w:rsidR="002B44A1" w:rsidRDefault="002B44A1" w:rsidP="002B44A1">
            <w:pPr>
              <w:pStyle w:val="NoParagraphStyle"/>
              <w:spacing w:line="240" w:lineRule="auto"/>
              <w:textAlignment w:val="auto"/>
              <w:rPr>
                <w:rFonts w:cstheme="minorBidi"/>
                <w:color w:val="auto"/>
                <w:lang w:val="en-US"/>
              </w:rPr>
            </w:pPr>
          </w:p>
        </w:tc>
        <w:tc>
          <w:tcPr>
            <w:tcW w:w="964" w:type="dxa"/>
          </w:tcPr>
          <w:p w14:paraId="6B7F0CF3" w14:textId="77777777" w:rsidR="002B44A1" w:rsidRPr="00F32BF4" w:rsidRDefault="002B44A1" w:rsidP="00F32BF4">
            <w:pPr>
              <w:pStyle w:val="TableHeading"/>
            </w:pPr>
            <w:r w:rsidRPr="00F32BF4">
              <w:t>32</w:t>
            </w:r>
          </w:p>
        </w:tc>
        <w:tc>
          <w:tcPr>
            <w:tcW w:w="964" w:type="dxa"/>
          </w:tcPr>
          <w:p w14:paraId="0420BC4B" w14:textId="77777777" w:rsidR="002B44A1" w:rsidRPr="00F32BF4" w:rsidRDefault="002B44A1" w:rsidP="00F32BF4">
            <w:pPr>
              <w:pStyle w:val="TableHeading"/>
            </w:pPr>
            <w:r w:rsidRPr="00F32BF4">
              <w:t>32.0</w:t>
            </w:r>
          </w:p>
        </w:tc>
      </w:tr>
    </w:tbl>
    <w:p w14:paraId="2D78D131" w14:textId="77777777" w:rsidR="002B44A1" w:rsidRDefault="002B44A1" w:rsidP="00F32BF4">
      <w:pPr>
        <w:pStyle w:val="TableCopy"/>
      </w:pPr>
    </w:p>
    <w:p w14:paraId="0EFE0278" w14:textId="77777777" w:rsidR="002B44A1" w:rsidRPr="00321739" w:rsidRDefault="002B44A1" w:rsidP="00321739">
      <w:pPr>
        <w:pStyle w:val="Footnote0"/>
      </w:pPr>
      <w:r w:rsidRPr="00321739">
        <w:t>Notes:</w:t>
      </w:r>
    </w:p>
    <w:p w14:paraId="41B17BE0" w14:textId="77777777" w:rsidR="002B44A1" w:rsidRDefault="002B44A1" w:rsidP="00F32BF4">
      <w:pPr>
        <w:pStyle w:val="TableCopy"/>
      </w:pPr>
      <w:r>
        <w:t xml:space="preserve"> </w:t>
      </w:r>
      <w:proofErr w:type="spellStart"/>
      <w:r>
        <w:t>i</w:t>
      </w:r>
      <w:proofErr w:type="spellEnd"/>
      <w:r>
        <w:t>. FTE means full-time equivalent.</w:t>
      </w:r>
    </w:p>
    <w:p w14:paraId="50EA28C0" w14:textId="77777777" w:rsidR="002B44A1" w:rsidRPr="00321739" w:rsidRDefault="002B44A1" w:rsidP="00321739">
      <w:pPr>
        <w:pStyle w:val="Footnote0"/>
      </w:pPr>
      <w:r w:rsidRPr="00321739">
        <w:t>ii. All figures reflect employment levels during the last full pay period in June of each year.</w:t>
      </w:r>
    </w:p>
    <w:p w14:paraId="422A2890" w14:textId="2E02CE90" w:rsidR="002B44A1" w:rsidRPr="00321739" w:rsidRDefault="002B44A1" w:rsidP="00321739">
      <w:pPr>
        <w:pStyle w:val="Footnote0"/>
      </w:pPr>
      <w:r w:rsidRPr="00321739">
        <w:t>iii. Excluded are those on leave without pay or absent on secondment, external contractor/consultants, temporary employees employed</w:t>
      </w:r>
      <w:r w:rsidR="003B51EA">
        <w:t xml:space="preserve"> </w:t>
      </w:r>
      <w:r w:rsidRPr="00321739">
        <w:t>by employment agencies and statutory appointees.</w:t>
      </w:r>
    </w:p>
    <w:p w14:paraId="04A763BF" w14:textId="77777777" w:rsidR="00F32BF4" w:rsidRDefault="00F32BF4" w:rsidP="0079159E">
      <w:pPr>
        <w:pStyle w:val="Heading3"/>
        <w:sectPr w:rsidR="00F32BF4" w:rsidSect="00F32BF4">
          <w:pgSz w:w="16838" w:h="11906" w:orient="landscape"/>
          <w:pgMar w:top="720" w:right="720" w:bottom="720" w:left="720" w:header="720" w:footer="720" w:gutter="0"/>
          <w:cols w:space="720"/>
          <w:noEndnote/>
        </w:sectPr>
      </w:pPr>
    </w:p>
    <w:p w14:paraId="6662FBD8" w14:textId="5EE7FB7A" w:rsidR="002B44A1" w:rsidRDefault="002B44A1" w:rsidP="0079159E">
      <w:pPr>
        <w:pStyle w:val="Heading3"/>
      </w:pPr>
      <w:bookmarkStart w:id="36" w:name="_Toc526435502"/>
      <w:r>
        <w:lastRenderedPageBreak/>
        <w:t>Profile of executive employees as at 30 June 2018</w:t>
      </w:r>
      <w:bookmarkEnd w:id="36"/>
    </w:p>
    <w:p w14:paraId="7E647E02" w14:textId="77777777" w:rsidR="002B44A1" w:rsidRPr="00245C90" w:rsidRDefault="002B44A1" w:rsidP="00F32BF4">
      <w:r w:rsidRPr="00E42B4A">
        <w:t xml:space="preserve">For a department, an executive officer (EO) is defined as a person employed as an executive under Part 3 of the </w:t>
      </w:r>
      <w:r w:rsidRPr="00F32BF4">
        <w:rPr>
          <w:i/>
        </w:rPr>
        <w:t>Public Administration Act 2004</w:t>
      </w:r>
      <w:r w:rsidRPr="00E42B4A">
        <w:t xml:space="preserve"> (PAA). For a public body, an EO is defined as an executive under Part 3 of the PAA o</w:t>
      </w:r>
      <w:r w:rsidRPr="00245C90">
        <w:t xml:space="preserve">r a person to whom the Victorian Government’s Policy on Executive Remuneration in Public entities applies. All figures reflect </w:t>
      </w:r>
      <w:r w:rsidRPr="00F32BF4">
        <w:t>employment</w:t>
      </w:r>
      <w:r w:rsidRPr="00245C90">
        <w:t xml:space="preserve"> levels at the last full pay period in June of the current and corresponding previous reporting year. </w:t>
      </w:r>
    </w:p>
    <w:p w14:paraId="70430C2F" w14:textId="77777777" w:rsidR="002B44A1" w:rsidRPr="00321739" w:rsidRDefault="002B44A1" w:rsidP="00F32BF4">
      <w:r w:rsidRPr="00321739">
        <w:t xml:space="preserve">The definition of an EO does not include a statutory office holder or an Accountable Officer. </w:t>
      </w:r>
    </w:p>
    <w:p w14:paraId="573751D9" w14:textId="76ED60F1" w:rsidR="002B44A1" w:rsidRPr="00D65329" w:rsidRDefault="002B44A1" w:rsidP="00F32BF4">
      <w:r w:rsidRPr="00D65329">
        <w:t>The following tables disclose the executive officers of the department and its portfolio agencies on</w:t>
      </w:r>
      <w:r w:rsidR="003B51EA">
        <w:t xml:space="preserve"> </w:t>
      </w:r>
      <w:r w:rsidRPr="00D65329">
        <w:t>30 June 2018:</w:t>
      </w:r>
    </w:p>
    <w:p w14:paraId="004BC588" w14:textId="77777777" w:rsidR="002B44A1" w:rsidRDefault="002B44A1" w:rsidP="00F32BF4">
      <w:pPr>
        <w:pStyle w:val="bullet1"/>
      </w:pPr>
      <w:r>
        <w:t>Table 1 discloses the total numbers of executives, broken down by gender, and the variations, denoted by ‘</w:t>
      </w:r>
      <w:proofErr w:type="spellStart"/>
      <w:r>
        <w:t>var</w:t>
      </w:r>
      <w:proofErr w:type="spellEnd"/>
      <w:r>
        <w:t>’, between the current and previous reporting periods;</w:t>
      </w:r>
    </w:p>
    <w:p w14:paraId="75E5A1C2" w14:textId="77777777" w:rsidR="002B44A1" w:rsidRDefault="002B44A1" w:rsidP="00F32BF4">
      <w:pPr>
        <w:pStyle w:val="bullet1"/>
      </w:pPr>
      <w:r>
        <w:t>Table 2 provides a reconciliation of executive numbers presented between the report of operations and note 9.7 ‘Remuneration of Executives’ in the financial statements; and</w:t>
      </w:r>
    </w:p>
    <w:p w14:paraId="057B87E4" w14:textId="04118393" w:rsidR="002B44A1" w:rsidRDefault="002B44A1" w:rsidP="00F32BF4">
      <w:pPr>
        <w:pStyle w:val="bullet1"/>
      </w:pPr>
      <w:r>
        <w:t xml:space="preserve">Table 3 discloses the </w:t>
      </w:r>
      <w:proofErr w:type="spellStart"/>
      <w:r>
        <w:t>annualised</w:t>
      </w:r>
      <w:proofErr w:type="spellEnd"/>
      <w:r>
        <w:t xml:space="preserve"> total salary </w:t>
      </w:r>
      <w:proofErr w:type="spellStart"/>
      <w:r>
        <w:t>categorised</w:t>
      </w:r>
      <w:proofErr w:type="spellEnd"/>
      <w:r>
        <w:t xml:space="preserve"> by classification. The salary amount</w:t>
      </w:r>
      <w:r w:rsidR="003B51EA">
        <w:t xml:space="preserve"> </w:t>
      </w:r>
      <w:r>
        <w:t xml:space="preserve">is reported as the full-time </w:t>
      </w:r>
      <w:proofErr w:type="spellStart"/>
      <w:r>
        <w:t>annualised</w:t>
      </w:r>
      <w:proofErr w:type="spellEnd"/>
      <w:r>
        <w:t xml:space="preserve"> salary.</w:t>
      </w:r>
    </w:p>
    <w:p w14:paraId="6F18F3CB" w14:textId="77777777" w:rsidR="002B44A1" w:rsidRDefault="002B44A1" w:rsidP="0079159E">
      <w:pPr>
        <w:pStyle w:val="Heading3"/>
      </w:pPr>
      <w:bookmarkStart w:id="37" w:name="_Toc526435503"/>
      <w:r>
        <w:t>Department of Economic Development, Jobs, Transport and Resources</w:t>
      </w:r>
      <w:bookmarkEnd w:id="37"/>
    </w:p>
    <w:p w14:paraId="2B4D94E7" w14:textId="77777777" w:rsidR="002B44A1" w:rsidRDefault="002B44A1" w:rsidP="0079159E">
      <w:pPr>
        <w:pStyle w:val="Heading4"/>
      </w:pPr>
      <w:bookmarkStart w:id="38" w:name="_Toc526435504"/>
      <w:r>
        <w:t>Table 1 – Total number of executives broken down into gender</w:t>
      </w:r>
      <w:bookmarkEnd w:id="38"/>
    </w:p>
    <w:tbl>
      <w:tblPr>
        <w:tblStyle w:val="TableGridLight"/>
        <w:tblW w:w="0" w:type="auto"/>
        <w:tblLayout w:type="fixed"/>
        <w:tblLook w:val="04A0" w:firstRow="1" w:lastRow="0" w:firstColumn="1" w:lastColumn="0" w:noHBand="0" w:noVBand="1"/>
      </w:tblPr>
      <w:tblGrid>
        <w:gridCol w:w="1149"/>
        <w:gridCol w:w="943"/>
        <w:gridCol w:w="943"/>
        <w:gridCol w:w="944"/>
        <w:gridCol w:w="943"/>
        <w:gridCol w:w="943"/>
        <w:gridCol w:w="943"/>
        <w:gridCol w:w="943"/>
        <w:gridCol w:w="944"/>
      </w:tblGrid>
      <w:tr w:rsidR="002B44A1" w14:paraId="695979DA" w14:textId="77777777" w:rsidTr="00245C90">
        <w:trPr>
          <w:trHeight w:val="60"/>
        </w:trPr>
        <w:tc>
          <w:tcPr>
            <w:tcW w:w="1149" w:type="dxa"/>
          </w:tcPr>
          <w:p w14:paraId="5A5639F5" w14:textId="77777777" w:rsidR="002B44A1" w:rsidRDefault="002B44A1" w:rsidP="002B44A1">
            <w:pPr>
              <w:pStyle w:val="NoParagraphStyle"/>
              <w:spacing w:line="240" w:lineRule="auto"/>
              <w:textAlignment w:val="auto"/>
              <w:rPr>
                <w:rFonts w:cstheme="minorBidi"/>
                <w:color w:val="auto"/>
                <w:lang w:val="en-US"/>
              </w:rPr>
            </w:pPr>
          </w:p>
        </w:tc>
        <w:tc>
          <w:tcPr>
            <w:tcW w:w="1886" w:type="dxa"/>
            <w:gridSpan w:val="2"/>
          </w:tcPr>
          <w:p w14:paraId="38FA5641" w14:textId="77777777" w:rsidR="002B44A1" w:rsidRDefault="002B44A1" w:rsidP="00F32BF4">
            <w:pPr>
              <w:pStyle w:val="TableHeading"/>
            </w:pPr>
            <w:r>
              <w:t>All</w:t>
            </w:r>
          </w:p>
        </w:tc>
        <w:tc>
          <w:tcPr>
            <w:tcW w:w="1887" w:type="dxa"/>
            <w:gridSpan w:val="2"/>
          </w:tcPr>
          <w:p w14:paraId="76CBC4D1" w14:textId="77777777" w:rsidR="002B44A1" w:rsidRDefault="002B44A1" w:rsidP="00F32BF4">
            <w:pPr>
              <w:pStyle w:val="TableHeading"/>
            </w:pPr>
            <w:r>
              <w:t>Man</w:t>
            </w:r>
          </w:p>
        </w:tc>
        <w:tc>
          <w:tcPr>
            <w:tcW w:w="1886" w:type="dxa"/>
            <w:gridSpan w:val="2"/>
          </w:tcPr>
          <w:p w14:paraId="024A7187" w14:textId="77777777" w:rsidR="002B44A1" w:rsidRDefault="002B44A1" w:rsidP="00F32BF4">
            <w:pPr>
              <w:pStyle w:val="TableHeading"/>
            </w:pPr>
            <w:r>
              <w:t>Woman</w:t>
            </w:r>
          </w:p>
        </w:tc>
        <w:tc>
          <w:tcPr>
            <w:tcW w:w="1887" w:type="dxa"/>
            <w:gridSpan w:val="2"/>
          </w:tcPr>
          <w:p w14:paraId="7CF1F539" w14:textId="77777777" w:rsidR="002B44A1" w:rsidRDefault="002B44A1" w:rsidP="00F32BF4">
            <w:pPr>
              <w:pStyle w:val="TableHeading"/>
            </w:pPr>
            <w:r>
              <w:t>Self-described</w:t>
            </w:r>
          </w:p>
        </w:tc>
      </w:tr>
      <w:tr w:rsidR="002B44A1" w14:paraId="709F106C" w14:textId="77777777" w:rsidTr="00245C90">
        <w:trPr>
          <w:trHeight w:val="60"/>
        </w:trPr>
        <w:tc>
          <w:tcPr>
            <w:tcW w:w="1149" w:type="dxa"/>
          </w:tcPr>
          <w:p w14:paraId="28A49190" w14:textId="77777777" w:rsidR="002B44A1" w:rsidRPr="00F32BF4" w:rsidRDefault="002B44A1" w:rsidP="00F32BF4">
            <w:pPr>
              <w:pStyle w:val="TableHeading"/>
            </w:pPr>
            <w:r w:rsidRPr="00F32BF4">
              <w:t>Class</w:t>
            </w:r>
          </w:p>
        </w:tc>
        <w:tc>
          <w:tcPr>
            <w:tcW w:w="943" w:type="dxa"/>
          </w:tcPr>
          <w:p w14:paraId="4C711455" w14:textId="77777777" w:rsidR="002B44A1" w:rsidRPr="00F32BF4" w:rsidRDefault="002B44A1" w:rsidP="00F32BF4">
            <w:pPr>
              <w:pStyle w:val="TableHeading"/>
            </w:pPr>
            <w:r w:rsidRPr="00F32BF4">
              <w:t>No.</w:t>
            </w:r>
          </w:p>
        </w:tc>
        <w:tc>
          <w:tcPr>
            <w:tcW w:w="943" w:type="dxa"/>
          </w:tcPr>
          <w:p w14:paraId="2925E49C" w14:textId="77777777" w:rsidR="002B44A1" w:rsidRPr="00F32BF4" w:rsidRDefault="002B44A1" w:rsidP="00F32BF4">
            <w:pPr>
              <w:pStyle w:val="TableHeading"/>
            </w:pPr>
            <w:r w:rsidRPr="00F32BF4">
              <w:t>Var</w:t>
            </w:r>
          </w:p>
        </w:tc>
        <w:tc>
          <w:tcPr>
            <w:tcW w:w="944" w:type="dxa"/>
          </w:tcPr>
          <w:p w14:paraId="2DC00572" w14:textId="77777777" w:rsidR="002B44A1" w:rsidRPr="00F32BF4" w:rsidRDefault="002B44A1" w:rsidP="00F32BF4">
            <w:pPr>
              <w:pStyle w:val="TableHeading"/>
            </w:pPr>
            <w:r w:rsidRPr="00F32BF4">
              <w:t>No.</w:t>
            </w:r>
          </w:p>
        </w:tc>
        <w:tc>
          <w:tcPr>
            <w:tcW w:w="943" w:type="dxa"/>
          </w:tcPr>
          <w:p w14:paraId="3A9DB8E9" w14:textId="77777777" w:rsidR="002B44A1" w:rsidRPr="00F32BF4" w:rsidRDefault="002B44A1" w:rsidP="00F32BF4">
            <w:pPr>
              <w:pStyle w:val="TableHeading"/>
            </w:pPr>
            <w:r w:rsidRPr="00F32BF4">
              <w:t>Var</w:t>
            </w:r>
          </w:p>
        </w:tc>
        <w:tc>
          <w:tcPr>
            <w:tcW w:w="943" w:type="dxa"/>
          </w:tcPr>
          <w:p w14:paraId="4FCB9BF5" w14:textId="77777777" w:rsidR="002B44A1" w:rsidRPr="00F32BF4" w:rsidRDefault="002B44A1" w:rsidP="00F32BF4">
            <w:pPr>
              <w:pStyle w:val="TableHeading"/>
            </w:pPr>
            <w:r w:rsidRPr="00F32BF4">
              <w:t>No.</w:t>
            </w:r>
          </w:p>
        </w:tc>
        <w:tc>
          <w:tcPr>
            <w:tcW w:w="943" w:type="dxa"/>
          </w:tcPr>
          <w:p w14:paraId="512AF3A0" w14:textId="77777777" w:rsidR="002B44A1" w:rsidRPr="00F32BF4" w:rsidRDefault="002B44A1" w:rsidP="00F32BF4">
            <w:pPr>
              <w:pStyle w:val="TableHeading"/>
            </w:pPr>
            <w:r w:rsidRPr="00F32BF4">
              <w:t>Var</w:t>
            </w:r>
          </w:p>
        </w:tc>
        <w:tc>
          <w:tcPr>
            <w:tcW w:w="943" w:type="dxa"/>
          </w:tcPr>
          <w:p w14:paraId="77D110FF" w14:textId="77777777" w:rsidR="002B44A1" w:rsidRPr="00F32BF4" w:rsidRDefault="002B44A1" w:rsidP="00F32BF4">
            <w:pPr>
              <w:pStyle w:val="TableHeading"/>
            </w:pPr>
            <w:r w:rsidRPr="00F32BF4">
              <w:t>No.</w:t>
            </w:r>
          </w:p>
        </w:tc>
        <w:tc>
          <w:tcPr>
            <w:tcW w:w="944" w:type="dxa"/>
          </w:tcPr>
          <w:p w14:paraId="2A85F89B" w14:textId="77777777" w:rsidR="002B44A1" w:rsidRPr="00F32BF4" w:rsidRDefault="002B44A1" w:rsidP="00F32BF4">
            <w:pPr>
              <w:pStyle w:val="TableHeading"/>
            </w:pPr>
            <w:r w:rsidRPr="00F32BF4">
              <w:t>Var</w:t>
            </w:r>
          </w:p>
        </w:tc>
      </w:tr>
      <w:tr w:rsidR="002B44A1" w14:paraId="5D2DD426" w14:textId="77777777" w:rsidTr="00245C90">
        <w:trPr>
          <w:trHeight w:val="60"/>
        </w:trPr>
        <w:tc>
          <w:tcPr>
            <w:tcW w:w="1149" w:type="dxa"/>
          </w:tcPr>
          <w:p w14:paraId="2145EF54" w14:textId="77777777" w:rsidR="002B44A1" w:rsidRDefault="002B44A1" w:rsidP="00F32BF4">
            <w:pPr>
              <w:pStyle w:val="TableCopy"/>
            </w:pPr>
            <w:r>
              <w:t>Secretary</w:t>
            </w:r>
          </w:p>
        </w:tc>
        <w:tc>
          <w:tcPr>
            <w:tcW w:w="943" w:type="dxa"/>
          </w:tcPr>
          <w:p w14:paraId="12FB392B" w14:textId="77777777" w:rsidR="002B44A1" w:rsidRDefault="002B44A1" w:rsidP="00F32BF4">
            <w:pPr>
              <w:pStyle w:val="TableCopy"/>
            </w:pPr>
            <w:r>
              <w:t>1</w:t>
            </w:r>
          </w:p>
        </w:tc>
        <w:tc>
          <w:tcPr>
            <w:tcW w:w="943" w:type="dxa"/>
          </w:tcPr>
          <w:p w14:paraId="4ACCDD52" w14:textId="77777777" w:rsidR="002B44A1" w:rsidRDefault="002B44A1" w:rsidP="00F32BF4">
            <w:pPr>
              <w:pStyle w:val="TableCopy"/>
            </w:pPr>
            <w:r>
              <w:t>0</w:t>
            </w:r>
          </w:p>
        </w:tc>
        <w:tc>
          <w:tcPr>
            <w:tcW w:w="944" w:type="dxa"/>
          </w:tcPr>
          <w:p w14:paraId="30535D32" w14:textId="77777777" w:rsidR="002B44A1" w:rsidRDefault="002B44A1" w:rsidP="00F32BF4">
            <w:pPr>
              <w:pStyle w:val="TableCopy"/>
            </w:pPr>
            <w:r>
              <w:t>1</w:t>
            </w:r>
          </w:p>
        </w:tc>
        <w:tc>
          <w:tcPr>
            <w:tcW w:w="943" w:type="dxa"/>
          </w:tcPr>
          <w:p w14:paraId="092B08CE" w14:textId="77777777" w:rsidR="002B44A1" w:rsidRDefault="002B44A1" w:rsidP="00F32BF4">
            <w:pPr>
              <w:pStyle w:val="TableCopy"/>
            </w:pPr>
            <w:r>
              <w:t>0</w:t>
            </w:r>
          </w:p>
        </w:tc>
        <w:tc>
          <w:tcPr>
            <w:tcW w:w="943" w:type="dxa"/>
          </w:tcPr>
          <w:p w14:paraId="52FD7ECE" w14:textId="77777777" w:rsidR="002B44A1" w:rsidRDefault="002B44A1" w:rsidP="00F32BF4">
            <w:pPr>
              <w:pStyle w:val="TableCopy"/>
            </w:pPr>
            <w:r>
              <w:t>0</w:t>
            </w:r>
          </w:p>
        </w:tc>
        <w:tc>
          <w:tcPr>
            <w:tcW w:w="943" w:type="dxa"/>
          </w:tcPr>
          <w:p w14:paraId="61F698F9" w14:textId="77777777" w:rsidR="002B44A1" w:rsidRDefault="002B44A1" w:rsidP="00F32BF4">
            <w:pPr>
              <w:pStyle w:val="TableCopy"/>
            </w:pPr>
            <w:r>
              <w:t>0</w:t>
            </w:r>
          </w:p>
        </w:tc>
        <w:tc>
          <w:tcPr>
            <w:tcW w:w="943" w:type="dxa"/>
          </w:tcPr>
          <w:p w14:paraId="4C577720" w14:textId="77777777" w:rsidR="002B44A1" w:rsidRDefault="002B44A1" w:rsidP="00F32BF4">
            <w:pPr>
              <w:pStyle w:val="TableCopy"/>
            </w:pPr>
            <w:r>
              <w:t>0</w:t>
            </w:r>
          </w:p>
        </w:tc>
        <w:tc>
          <w:tcPr>
            <w:tcW w:w="944" w:type="dxa"/>
          </w:tcPr>
          <w:p w14:paraId="5281EB54" w14:textId="77777777" w:rsidR="002B44A1" w:rsidRDefault="002B44A1" w:rsidP="00F32BF4">
            <w:pPr>
              <w:pStyle w:val="TableCopy"/>
            </w:pPr>
            <w:r>
              <w:t>0</w:t>
            </w:r>
          </w:p>
        </w:tc>
      </w:tr>
      <w:tr w:rsidR="002B44A1" w14:paraId="523E77A5" w14:textId="77777777" w:rsidTr="00245C90">
        <w:trPr>
          <w:trHeight w:val="60"/>
        </w:trPr>
        <w:tc>
          <w:tcPr>
            <w:tcW w:w="1149" w:type="dxa"/>
          </w:tcPr>
          <w:p w14:paraId="42309F74" w14:textId="77777777" w:rsidR="002B44A1" w:rsidRDefault="002B44A1" w:rsidP="00F32BF4">
            <w:pPr>
              <w:pStyle w:val="TableCopy"/>
            </w:pPr>
            <w:r>
              <w:t>EO-1</w:t>
            </w:r>
          </w:p>
        </w:tc>
        <w:tc>
          <w:tcPr>
            <w:tcW w:w="943" w:type="dxa"/>
          </w:tcPr>
          <w:p w14:paraId="5E620353" w14:textId="77777777" w:rsidR="002B44A1" w:rsidRDefault="002B44A1" w:rsidP="00F32BF4">
            <w:pPr>
              <w:pStyle w:val="TableCopy"/>
            </w:pPr>
            <w:r>
              <w:t>10</w:t>
            </w:r>
          </w:p>
        </w:tc>
        <w:tc>
          <w:tcPr>
            <w:tcW w:w="943" w:type="dxa"/>
          </w:tcPr>
          <w:p w14:paraId="71266D5A" w14:textId="77777777" w:rsidR="002B44A1" w:rsidRDefault="002B44A1" w:rsidP="00F32BF4">
            <w:pPr>
              <w:pStyle w:val="TableCopy"/>
            </w:pPr>
            <w:r>
              <w:t>1</w:t>
            </w:r>
          </w:p>
        </w:tc>
        <w:tc>
          <w:tcPr>
            <w:tcW w:w="944" w:type="dxa"/>
          </w:tcPr>
          <w:p w14:paraId="6A3E0C9B" w14:textId="77777777" w:rsidR="002B44A1" w:rsidRDefault="002B44A1" w:rsidP="00F32BF4">
            <w:pPr>
              <w:pStyle w:val="TableCopy"/>
            </w:pPr>
            <w:r>
              <w:t>7</w:t>
            </w:r>
          </w:p>
        </w:tc>
        <w:tc>
          <w:tcPr>
            <w:tcW w:w="943" w:type="dxa"/>
          </w:tcPr>
          <w:p w14:paraId="69767A56" w14:textId="77777777" w:rsidR="002B44A1" w:rsidRDefault="002B44A1" w:rsidP="00F32BF4">
            <w:pPr>
              <w:pStyle w:val="TableCopy"/>
            </w:pPr>
            <w:r>
              <w:t>2</w:t>
            </w:r>
          </w:p>
        </w:tc>
        <w:tc>
          <w:tcPr>
            <w:tcW w:w="943" w:type="dxa"/>
          </w:tcPr>
          <w:p w14:paraId="014021E4" w14:textId="77777777" w:rsidR="002B44A1" w:rsidRDefault="002B44A1" w:rsidP="00F32BF4">
            <w:pPr>
              <w:pStyle w:val="TableCopy"/>
            </w:pPr>
            <w:r>
              <w:t>3</w:t>
            </w:r>
          </w:p>
        </w:tc>
        <w:tc>
          <w:tcPr>
            <w:tcW w:w="943" w:type="dxa"/>
          </w:tcPr>
          <w:p w14:paraId="1460E9D8" w14:textId="77777777" w:rsidR="002B44A1" w:rsidRDefault="002B44A1" w:rsidP="00F32BF4">
            <w:pPr>
              <w:pStyle w:val="TableCopy"/>
            </w:pPr>
            <w:r>
              <w:t>-1</w:t>
            </w:r>
          </w:p>
        </w:tc>
        <w:tc>
          <w:tcPr>
            <w:tcW w:w="943" w:type="dxa"/>
          </w:tcPr>
          <w:p w14:paraId="64F7B7EB" w14:textId="77777777" w:rsidR="002B44A1" w:rsidRDefault="002B44A1" w:rsidP="00F32BF4">
            <w:pPr>
              <w:pStyle w:val="TableCopy"/>
            </w:pPr>
            <w:r>
              <w:t>0</w:t>
            </w:r>
          </w:p>
        </w:tc>
        <w:tc>
          <w:tcPr>
            <w:tcW w:w="944" w:type="dxa"/>
          </w:tcPr>
          <w:p w14:paraId="0E579D69" w14:textId="77777777" w:rsidR="002B44A1" w:rsidRDefault="002B44A1" w:rsidP="00F32BF4">
            <w:pPr>
              <w:pStyle w:val="TableCopy"/>
            </w:pPr>
            <w:r>
              <w:t>0</w:t>
            </w:r>
          </w:p>
        </w:tc>
      </w:tr>
      <w:tr w:rsidR="002B44A1" w14:paraId="3F5AB1C9" w14:textId="77777777" w:rsidTr="00245C90">
        <w:trPr>
          <w:trHeight w:val="60"/>
        </w:trPr>
        <w:tc>
          <w:tcPr>
            <w:tcW w:w="1149" w:type="dxa"/>
          </w:tcPr>
          <w:p w14:paraId="4180DF1D" w14:textId="77777777" w:rsidR="002B44A1" w:rsidRDefault="002B44A1" w:rsidP="00F32BF4">
            <w:pPr>
              <w:pStyle w:val="TableCopy"/>
            </w:pPr>
            <w:r>
              <w:t>EO-2</w:t>
            </w:r>
          </w:p>
        </w:tc>
        <w:tc>
          <w:tcPr>
            <w:tcW w:w="943" w:type="dxa"/>
          </w:tcPr>
          <w:p w14:paraId="07FC4424" w14:textId="77777777" w:rsidR="002B44A1" w:rsidRDefault="002B44A1" w:rsidP="00F32BF4">
            <w:pPr>
              <w:pStyle w:val="TableCopy"/>
            </w:pPr>
            <w:r>
              <w:t>59</w:t>
            </w:r>
          </w:p>
        </w:tc>
        <w:tc>
          <w:tcPr>
            <w:tcW w:w="943" w:type="dxa"/>
          </w:tcPr>
          <w:p w14:paraId="73CEBC11" w14:textId="77777777" w:rsidR="002B44A1" w:rsidRDefault="002B44A1" w:rsidP="00F32BF4">
            <w:pPr>
              <w:pStyle w:val="TableCopy"/>
            </w:pPr>
            <w:r>
              <w:t>4</w:t>
            </w:r>
          </w:p>
        </w:tc>
        <w:tc>
          <w:tcPr>
            <w:tcW w:w="944" w:type="dxa"/>
          </w:tcPr>
          <w:p w14:paraId="5D11D1B5" w14:textId="77777777" w:rsidR="002B44A1" w:rsidRDefault="002B44A1" w:rsidP="00F32BF4">
            <w:pPr>
              <w:pStyle w:val="TableCopy"/>
            </w:pPr>
            <w:r>
              <w:t>36</w:t>
            </w:r>
          </w:p>
        </w:tc>
        <w:tc>
          <w:tcPr>
            <w:tcW w:w="943" w:type="dxa"/>
          </w:tcPr>
          <w:p w14:paraId="0FA6FE93" w14:textId="77777777" w:rsidR="002B44A1" w:rsidRDefault="002B44A1" w:rsidP="00F32BF4">
            <w:pPr>
              <w:pStyle w:val="TableCopy"/>
            </w:pPr>
            <w:r>
              <w:t>1</w:t>
            </w:r>
          </w:p>
        </w:tc>
        <w:tc>
          <w:tcPr>
            <w:tcW w:w="943" w:type="dxa"/>
          </w:tcPr>
          <w:p w14:paraId="1480FD82" w14:textId="77777777" w:rsidR="002B44A1" w:rsidRDefault="002B44A1" w:rsidP="00F32BF4">
            <w:pPr>
              <w:pStyle w:val="TableCopy"/>
            </w:pPr>
            <w:r>
              <w:t>23</w:t>
            </w:r>
          </w:p>
        </w:tc>
        <w:tc>
          <w:tcPr>
            <w:tcW w:w="943" w:type="dxa"/>
          </w:tcPr>
          <w:p w14:paraId="338A2F3B" w14:textId="77777777" w:rsidR="002B44A1" w:rsidRDefault="002B44A1" w:rsidP="00F32BF4">
            <w:pPr>
              <w:pStyle w:val="TableCopy"/>
            </w:pPr>
            <w:r>
              <w:t>3</w:t>
            </w:r>
          </w:p>
        </w:tc>
        <w:tc>
          <w:tcPr>
            <w:tcW w:w="943" w:type="dxa"/>
          </w:tcPr>
          <w:p w14:paraId="5742BD74" w14:textId="77777777" w:rsidR="002B44A1" w:rsidRDefault="002B44A1" w:rsidP="00F32BF4">
            <w:pPr>
              <w:pStyle w:val="TableCopy"/>
            </w:pPr>
            <w:r>
              <w:t>0</w:t>
            </w:r>
          </w:p>
        </w:tc>
        <w:tc>
          <w:tcPr>
            <w:tcW w:w="944" w:type="dxa"/>
          </w:tcPr>
          <w:p w14:paraId="366AEEDF" w14:textId="77777777" w:rsidR="002B44A1" w:rsidRDefault="002B44A1" w:rsidP="00F32BF4">
            <w:pPr>
              <w:pStyle w:val="TableCopy"/>
            </w:pPr>
            <w:r>
              <w:t>0</w:t>
            </w:r>
          </w:p>
        </w:tc>
      </w:tr>
      <w:tr w:rsidR="002B44A1" w14:paraId="3F02A1E0" w14:textId="77777777" w:rsidTr="00245C90">
        <w:trPr>
          <w:trHeight w:val="60"/>
        </w:trPr>
        <w:tc>
          <w:tcPr>
            <w:tcW w:w="1149" w:type="dxa"/>
          </w:tcPr>
          <w:p w14:paraId="15633E85" w14:textId="77777777" w:rsidR="002B44A1" w:rsidRDefault="002B44A1" w:rsidP="00F32BF4">
            <w:pPr>
              <w:pStyle w:val="TableCopy"/>
            </w:pPr>
            <w:r>
              <w:t>EO-3</w:t>
            </w:r>
          </w:p>
        </w:tc>
        <w:tc>
          <w:tcPr>
            <w:tcW w:w="943" w:type="dxa"/>
          </w:tcPr>
          <w:p w14:paraId="1B622745" w14:textId="77777777" w:rsidR="002B44A1" w:rsidRDefault="002B44A1" w:rsidP="00F32BF4">
            <w:pPr>
              <w:pStyle w:val="TableCopy"/>
            </w:pPr>
            <w:r>
              <w:t>65</w:t>
            </w:r>
          </w:p>
        </w:tc>
        <w:tc>
          <w:tcPr>
            <w:tcW w:w="943" w:type="dxa"/>
          </w:tcPr>
          <w:p w14:paraId="1F894953" w14:textId="77777777" w:rsidR="002B44A1" w:rsidRDefault="002B44A1" w:rsidP="00F32BF4">
            <w:pPr>
              <w:pStyle w:val="TableCopy"/>
            </w:pPr>
            <w:r>
              <w:t>1</w:t>
            </w:r>
          </w:p>
        </w:tc>
        <w:tc>
          <w:tcPr>
            <w:tcW w:w="944" w:type="dxa"/>
          </w:tcPr>
          <w:p w14:paraId="70CEC506" w14:textId="77777777" w:rsidR="002B44A1" w:rsidRDefault="002B44A1" w:rsidP="00F32BF4">
            <w:pPr>
              <w:pStyle w:val="TableCopy"/>
            </w:pPr>
            <w:r>
              <w:t>26</w:t>
            </w:r>
          </w:p>
        </w:tc>
        <w:tc>
          <w:tcPr>
            <w:tcW w:w="943" w:type="dxa"/>
          </w:tcPr>
          <w:p w14:paraId="47696925" w14:textId="77777777" w:rsidR="002B44A1" w:rsidRDefault="002B44A1" w:rsidP="00F32BF4">
            <w:pPr>
              <w:pStyle w:val="TableCopy"/>
            </w:pPr>
            <w:r>
              <w:t>-5</w:t>
            </w:r>
          </w:p>
        </w:tc>
        <w:tc>
          <w:tcPr>
            <w:tcW w:w="943" w:type="dxa"/>
          </w:tcPr>
          <w:p w14:paraId="31F394EC" w14:textId="77777777" w:rsidR="002B44A1" w:rsidRDefault="002B44A1" w:rsidP="00F32BF4">
            <w:pPr>
              <w:pStyle w:val="TableCopy"/>
            </w:pPr>
            <w:r>
              <w:t>39</w:t>
            </w:r>
          </w:p>
        </w:tc>
        <w:tc>
          <w:tcPr>
            <w:tcW w:w="943" w:type="dxa"/>
          </w:tcPr>
          <w:p w14:paraId="68A4EB76" w14:textId="77777777" w:rsidR="002B44A1" w:rsidRDefault="002B44A1" w:rsidP="00F32BF4">
            <w:pPr>
              <w:pStyle w:val="TableCopy"/>
            </w:pPr>
            <w:r>
              <w:t>6</w:t>
            </w:r>
          </w:p>
        </w:tc>
        <w:tc>
          <w:tcPr>
            <w:tcW w:w="943" w:type="dxa"/>
          </w:tcPr>
          <w:p w14:paraId="19EA03E2" w14:textId="77777777" w:rsidR="002B44A1" w:rsidRDefault="002B44A1" w:rsidP="00F32BF4">
            <w:pPr>
              <w:pStyle w:val="TableCopy"/>
            </w:pPr>
            <w:r>
              <w:t>0</w:t>
            </w:r>
          </w:p>
        </w:tc>
        <w:tc>
          <w:tcPr>
            <w:tcW w:w="944" w:type="dxa"/>
          </w:tcPr>
          <w:p w14:paraId="41A3ABCD" w14:textId="77777777" w:rsidR="002B44A1" w:rsidRDefault="002B44A1" w:rsidP="00F32BF4">
            <w:pPr>
              <w:pStyle w:val="TableCopy"/>
            </w:pPr>
            <w:r>
              <w:t>0</w:t>
            </w:r>
          </w:p>
        </w:tc>
      </w:tr>
      <w:tr w:rsidR="002B44A1" w14:paraId="2F3E3542" w14:textId="77777777" w:rsidTr="00245C90">
        <w:trPr>
          <w:trHeight w:val="60"/>
        </w:trPr>
        <w:tc>
          <w:tcPr>
            <w:tcW w:w="1149" w:type="dxa"/>
          </w:tcPr>
          <w:p w14:paraId="6308F660" w14:textId="77777777" w:rsidR="002B44A1" w:rsidRPr="00F32BF4" w:rsidRDefault="002B44A1" w:rsidP="00F32BF4">
            <w:pPr>
              <w:pStyle w:val="TableHeading"/>
            </w:pPr>
            <w:r w:rsidRPr="00F32BF4">
              <w:t>Total</w:t>
            </w:r>
          </w:p>
        </w:tc>
        <w:tc>
          <w:tcPr>
            <w:tcW w:w="943" w:type="dxa"/>
          </w:tcPr>
          <w:p w14:paraId="69E09F35" w14:textId="77777777" w:rsidR="002B44A1" w:rsidRPr="00F32BF4" w:rsidRDefault="002B44A1" w:rsidP="00F32BF4">
            <w:pPr>
              <w:pStyle w:val="TableHeading"/>
            </w:pPr>
            <w:r w:rsidRPr="00F32BF4">
              <w:t>135</w:t>
            </w:r>
          </w:p>
        </w:tc>
        <w:tc>
          <w:tcPr>
            <w:tcW w:w="943" w:type="dxa"/>
          </w:tcPr>
          <w:p w14:paraId="6948A864" w14:textId="77777777" w:rsidR="002B44A1" w:rsidRPr="00F32BF4" w:rsidRDefault="002B44A1" w:rsidP="00F32BF4">
            <w:pPr>
              <w:pStyle w:val="TableHeading"/>
            </w:pPr>
            <w:r w:rsidRPr="00F32BF4">
              <w:t>6</w:t>
            </w:r>
          </w:p>
        </w:tc>
        <w:tc>
          <w:tcPr>
            <w:tcW w:w="944" w:type="dxa"/>
          </w:tcPr>
          <w:p w14:paraId="2370F300" w14:textId="77777777" w:rsidR="002B44A1" w:rsidRPr="00F32BF4" w:rsidRDefault="002B44A1" w:rsidP="00F32BF4">
            <w:pPr>
              <w:pStyle w:val="TableHeading"/>
            </w:pPr>
            <w:r w:rsidRPr="00F32BF4">
              <w:t>70</w:t>
            </w:r>
          </w:p>
        </w:tc>
        <w:tc>
          <w:tcPr>
            <w:tcW w:w="943" w:type="dxa"/>
          </w:tcPr>
          <w:p w14:paraId="3F270557" w14:textId="77777777" w:rsidR="002B44A1" w:rsidRPr="00F32BF4" w:rsidRDefault="002B44A1" w:rsidP="00F32BF4">
            <w:pPr>
              <w:pStyle w:val="TableHeading"/>
            </w:pPr>
            <w:r w:rsidRPr="00F32BF4">
              <w:t>-2</w:t>
            </w:r>
          </w:p>
        </w:tc>
        <w:tc>
          <w:tcPr>
            <w:tcW w:w="943" w:type="dxa"/>
          </w:tcPr>
          <w:p w14:paraId="5704B93D" w14:textId="77777777" w:rsidR="002B44A1" w:rsidRPr="00F32BF4" w:rsidRDefault="002B44A1" w:rsidP="00F32BF4">
            <w:pPr>
              <w:pStyle w:val="TableHeading"/>
            </w:pPr>
            <w:r w:rsidRPr="00F32BF4">
              <w:t>65</w:t>
            </w:r>
          </w:p>
        </w:tc>
        <w:tc>
          <w:tcPr>
            <w:tcW w:w="943" w:type="dxa"/>
          </w:tcPr>
          <w:p w14:paraId="6B4342CF" w14:textId="77777777" w:rsidR="002B44A1" w:rsidRPr="00F32BF4" w:rsidRDefault="002B44A1" w:rsidP="00F32BF4">
            <w:pPr>
              <w:pStyle w:val="TableHeading"/>
            </w:pPr>
            <w:r w:rsidRPr="00F32BF4">
              <w:t>8</w:t>
            </w:r>
          </w:p>
        </w:tc>
        <w:tc>
          <w:tcPr>
            <w:tcW w:w="943" w:type="dxa"/>
          </w:tcPr>
          <w:p w14:paraId="0E66DD63" w14:textId="77777777" w:rsidR="002B44A1" w:rsidRPr="00F32BF4" w:rsidRDefault="002B44A1" w:rsidP="00F32BF4">
            <w:pPr>
              <w:pStyle w:val="TableHeading"/>
            </w:pPr>
            <w:r w:rsidRPr="00F32BF4">
              <w:t>0</w:t>
            </w:r>
          </w:p>
        </w:tc>
        <w:tc>
          <w:tcPr>
            <w:tcW w:w="944" w:type="dxa"/>
          </w:tcPr>
          <w:p w14:paraId="1B47DEE2" w14:textId="77777777" w:rsidR="002B44A1" w:rsidRPr="00F32BF4" w:rsidRDefault="002B44A1" w:rsidP="00F32BF4">
            <w:pPr>
              <w:pStyle w:val="TableHeading"/>
            </w:pPr>
            <w:r w:rsidRPr="00F32BF4">
              <w:t>0</w:t>
            </w:r>
          </w:p>
        </w:tc>
      </w:tr>
    </w:tbl>
    <w:p w14:paraId="008DDE73" w14:textId="77777777" w:rsidR="002B44A1" w:rsidRDefault="002B44A1" w:rsidP="00F32BF4">
      <w:pPr>
        <w:pStyle w:val="TableCopy"/>
      </w:pPr>
    </w:p>
    <w:p w14:paraId="5D9BA177" w14:textId="77777777" w:rsidR="002B44A1" w:rsidRDefault="002B44A1" w:rsidP="0079159E">
      <w:pPr>
        <w:pStyle w:val="Heading4"/>
      </w:pPr>
      <w:bookmarkStart w:id="39" w:name="_Toc526435505"/>
      <w:r>
        <w:t>Table 2 – Reconciliation of executive numbers</w:t>
      </w:r>
      <w:bookmarkEnd w:id="39"/>
    </w:p>
    <w:tbl>
      <w:tblPr>
        <w:tblStyle w:val="TableGridLight"/>
        <w:tblW w:w="0" w:type="auto"/>
        <w:tblLayout w:type="fixed"/>
        <w:tblLook w:val="04A0" w:firstRow="1" w:lastRow="0" w:firstColumn="1" w:lastColumn="0" w:noHBand="0" w:noVBand="1"/>
      </w:tblPr>
      <w:tblGrid>
        <w:gridCol w:w="567"/>
        <w:gridCol w:w="6803"/>
        <w:gridCol w:w="1134"/>
        <w:gridCol w:w="1134"/>
      </w:tblGrid>
      <w:tr w:rsidR="002B44A1" w14:paraId="4CE766F4" w14:textId="77777777" w:rsidTr="00245C90">
        <w:trPr>
          <w:trHeight w:val="340"/>
        </w:trPr>
        <w:tc>
          <w:tcPr>
            <w:tcW w:w="567" w:type="dxa"/>
          </w:tcPr>
          <w:p w14:paraId="368E3B35" w14:textId="77777777" w:rsidR="002B44A1" w:rsidRDefault="002B44A1" w:rsidP="002B44A1">
            <w:pPr>
              <w:pStyle w:val="NoParagraphStyle"/>
              <w:spacing w:line="240" w:lineRule="auto"/>
              <w:textAlignment w:val="auto"/>
              <w:rPr>
                <w:rFonts w:cstheme="minorBidi"/>
                <w:color w:val="auto"/>
                <w:lang w:val="en-US"/>
              </w:rPr>
            </w:pPr>
          </w:p>
        </w:tc>
        <w:tc>
          <w:tcPr>
            <w:tcW w:w="6803" w:type="dxa"/>
          </w:tcPr>
          <w:p w14:paraId="0982318E" w14:textId="77777777" w:rsidR="002B44A1" w:rsidRDefault="002B44A1" w:rsidP="002B44A1">
            <w:pPr>
              <w:pStyle w:val="NoParagraphStyle"/>
              <w:spacing w:line="240" w:lineRule="auto"/>
              <w:textAlignment w:val="auto"/>
              <w:rPr>
                <w:rFonts w:cstheme="minorBidi"/>
                <w:color w:val="auto"/>
                <w:lang w:val="en-US"/>
              </w:rPr>
            </w:pPr>
          </w:p>
        </w:tc>
        <w:tc>
          <w:tcPr>
            <w:tcW w:w="1134" w:type="dxa"/>
          </w:tcPr>
          <w:p w14:paraId="62B3CB22" w14:textId="77777777" w:rsidR="002B44A1" w:rsidRPr="00F32BF4" w:rsidRDefault="002B44A1" w:rsidP="00F32BF4">
            <w:pPr>
              <w:pStyle w:val="TableHeading"/>
            </w:pPr>
            <w:r w:rsidRPr="00F32BF4">
              <w:t>2018</w:t>
            </w:r>
          </w:p>
        </w:tc>
        <w:tc>
          <w:tcPr>
            <w:tcW w:w="1134" w:type="dxa"/>
          </w:tcPr>
          <w:p w14:paraId="2684BA2F" w14:textId="77777777" w:rsidR="002B44A1" w:rsidRPr="00F32BF4" w:rsidRDefault="002B44A1" w:rsidP="00F32BF4">
            <w:pPr>
              <w:pStyle w:val="TableHeading"/>
            </w:pPr>
            <w:r w:rsidRPr="00F32BF4">
              <w:t>2017</w:t>
            </w:r>
          </w:p>
        </w:tc>
      </w:tr>
      <w:tr w:rsidR="002B44A1" w14:paraId="0AEF3892" w14:textId="77777777" w:rsidTr="00245C90">
        <w:trPr>
          <w:trHeight w:val="340"/>
        </w:trPr>
        <w:tc>
          <w:tcPr>
            <w:tcW w:w="567" w:type="dxa"/>
          </w:tcPr>
          <w:p w14:paraId="64657C39" w14:textId="77777777" w:rsidR="002B44A1" w:rsidRDefault="002B44A1" w:rsidP="002B44A1">
            <w:pPr>
              <w:pStyle w:val="NoParagraphStyle"/>
              <w:spacing w:line="240" w:lineRule="auto"/>
              <w:textAlignment w:val="auto"/>
              <w:rPr>
                <w:rFonts w:cstheme="minorBidi"/>
                <w:color w:val="auto"/>
                <w:lang w:val="en-US"/>
              </w:rPr>
            </w:pPr>
          </w:p>
        </w:tc>
        <w:tc>
          <w:tcPr>
            <w:tcW w:w="6803" w:type="dxa"/>
          </w:tcPr>
          <w:p w14:paraId="245B91E4" w14:textId="77777777" w:rsidR="002B44A1" w:rsidRDefault="002B44A1" w:rsidP="00F32BF4">
            <w:pPr>
              <w:pStyle w:val="TableCopy"/>
            </w:pPr>
            <w:r>
              <w:t>Executives (financial statement note 9.7)</w:t>
            </w:r>
          </w:p>
        </w:tc>
        <w:tc>
          <w:tcPr>
            <w:tcW w:w="1134" w:type="dxa"/>
          </w:tcPr>
          <w:p w14:paraId="67F8A2FB" w14:textId="77777777" w:rsidR="002B44A1" w:rsidRDefault="002B44A1" w:rsidP="00F32BF4">
            <w:pPr>
              <w:pStyle w:val="TableCopy"/>
            </w:pPr>
            <w:r>
              <w:t>167</w:t>
            </w:r>
          </w:p>
        </w:tc>
        <w:tc>
          <w:tcPr>
            <w:tcW w:w="1134" w:type="dxa"/>
          </w:tcPr>
          <w:p w14:paraId="48915824" w14:textId="77777777" w:rsidR="002B44A1" w:rsidRDefault="002B44A1" w:rsidP="00F32BF4">
            <w:pPr>
              <w:pStyle w:val="TableCopy"/>
            </w:pPr>
            <w:r>
              <w:t>163</w:t>
            </w:r>
          </w:p>
        </w:tc>
      </w:tr>
      <w:tr w:rsidR="002B44A1" w14:paraId="60AA2081" w14:textId="77777777" w:rsidTr="00245C90">
        <w:trPr>
          <w:trHeight w:val="340"/>
        </w:trPr>
        <w:tc>
          <w:tcPr>
            <w:tcW w:w="567" w:type="dxa"/>
          </w:tcPr>
          <w:p w14:paraId="1659E433" w14:textId="77777777" w:rsidR="002B44A1" w:rsidRDefault="002B44A1" w:rsidP="002B44A1">
            <w:pPr>
              <w:pStyle w:val="NoParagraphStyle"/>
              <w:spacing w:line="240" w:lineRule="auto"/>
              <w:textAlignment w:val="auto"/>
              <w:rPr>
                <w:rFonts w:cstheme="minorBidi"/>
                <w:color w:val="auto"/>
                <w:lang w:val="en-US"/>
              </w:rPr>
            </w:pPr>
          </w:p>
        </w:tc>
        <w:tc>
          <w:tcPr>
            <w:tcW w:w="6803" w:type="dxa"/>
          </w:tcPr>
          <w:p w14:paraId="119443FC" w14:textId="77777777" w:rsidR="002B44A1" w:rsidRDefault="002B44A1" w:rsidP="00F32BF4">
            <w:pPr>
              <w:pStyle w:val="TableCopy"/>
            </w:pPr>
            <w:r>
              <w:t>Executives reported in Tourism Vic financials</w:t>
            </w:r>
          </w:p>
        </w:tc>
        <w:tc>
          <w:tcPr>
            <w:tcW w:w="1134" w:type="dxa"/>
          </w:tcPr>
          <w:p w14:paraId="0000CAA8" w14:textId="77777777" w:rsidR="002B44A1" w:rsidRDefault="002B44A1" w:rsidP="002B44A1">
            <w:pPr>
              <w:pStyle w:val="NoParagraphStyle"/>
              <w:spacing w:line="240" w:lineRule="auto"/>
              <w:textAlignment w:val="auto"/>
              <w:rPr>
                <w:rFonts w:cstheme="minorBidi"/>
                <w:color w:val="auto"/>
                <w:lang w:val="en-US"/>
              </w:rPr>
            </w:pPr>
          </w:p>
        </w:tc>
        <w:tc>
          <w:tcPr>
            <w:tcW w:w="1134" w:type="dxa"/>
          </w:tcPr>
          <w:p w14:paraId="396B33AC" w14:textId="77777777" w:rsidR="002B44A1" w:rsidRDefault="002B44A1" w:rsidP="002B44A1">
            <w:pPr>
              <w:pStyle w:val="NoParagraphStyle"/>
              <w:spacing w:line="240" w:lineRule="auto"/>
              <w:textAlignment w:val="auto"/>
              <w:rPr>
                <w:rFonts w:cstheme="minorBidi"/>
                <w:color w:val="auto"/>
                <w:lang w:val="en-US"/>
              </w:rPr>
            </w:pPr>
          </w:p>
        </w:tc>
      </w:tr>
      <w:tr w:rsidR="002B44A1" w14:paraId="00FB280A" w14:textId="77777777" w:rsidTr="00245C90">
        <w:trPr>
          <w:trHeight w:val="340"/>
        </w:trPr>
        <w:tc>
          <w:tcPr>
            <w:tcW w:w="567" w:type="dxa"/>
          </w:tcPr>
          <w:p w14:paraId="79ADE660" w14:textId="77777777" w:rsidR="002B44A1" w:rsidRDefault="002B44A1" w:rsidP="002B44A1">
            <w:pPr>
              <w:pStyle w:val="NoParagraphStyle"/>
              <w:spacing w:line="240" w:lineRule="auto"/>
              <w:textAlignment w:val="auto"/>
              <w:rPr>
                <w:rFonts w:cstheme="minorBidi"/>
                <w:color w:val="auto"/>
                <w:lang w:val="en-US"/>
              </w:rPr>
            </w:pPr>
          </w:p>
        </w:tc>
        <w:tc>
          <w:tcPr>
            <w:tcW w:w="6803" w:type="dxa"/>
          </w:tcPr>
          <w:p w14:paraId="1F6BF833" w14:textId="77777777" w:rsidR="002B44A1" w:rsidRDefault="002B44A1" w:rsidP="00F32BF4">
            <w:pPr>
              <w:pStyle w:val="TableCopy"/>
            </w:pPr>
            <w:r>
              <w:t>Accountable officer (Secretary)</w:t>
            </w:r>
          </w:p>
        </w:tc>
        <w:tc>
          <w:tcPr>
            <w:tcW w:w="1134" w:type="dxa"/>
          </w:tcPr>
          <w:p w14:paraId="0C1D71CE" w14:textId="77777777" w:rsidR="002B44A1" w:rsidRDefault="002B44A1" w:rsidP="00F32BF4">
            <w:pPr>
              <w:pStyle w:val="TableCopy"/>
            </w:pPr>
            <w:r>
              <w:t>1</w:t>
            </w:r>
          </w:p>
        </w:tc>
        <w:tc>
          <w:tcPr>
            <w:tcW w:w="1134" w:type="dxa"/>
          </w:tcPr>
          <w:p w14:paraId="60A3A4EE" w14:textId="77777777" w:rsidR="002B44A1" w:rsidRDefault="002B44A1" w:rsidP="00F32BF4">
            <w:pPr>
              <w:pStyle w:val="TableCopy"/>
            </w:pPr>
            <w:r>
              <w:t>1</w:t>
            </w:r>
          </w:p>
        </w:tc>
      </w:tr>
      <w:tr w:rsidR="002B44A1" w14:paraId="08F82BEB" w14:textId="77777777" w:rsidTr="00245C90">
        <w:trPr>
          <w:trHeight w:val="340"/>
        </w:trPr>
        <w:tc>
          <w:tcPr>
            <w:tcW w:w="567" w:type="dxa"/>
          </w:tcPr>
          <w:p w14:paraId="3E3BB87D" w14:textId="77777777" w:rsidR="002B44A1" w:rsidRDefault="002B44A1" w:rsidP="00F32BF4">
            <w:pPr>
              <w:pStyle w:val="TableCopy"/>
            </w:pPr>
            <w:r>
              <w:t>Less</w:t>
            </w:r>
          </w:p>
        </w:tc>
        <w:tc>
          <w:tcPr>
            <w:tcW w:w="6803" w:type="dxa"/>
          </w:tcPr>
          <w:p w14:paraId="14215760" w14:textId="77777777" w:rsidR="002B44A1" w:rsidRDefault="002B44A1" w:rsidP="00F32BF4">
            <w:pPr>
              <w:pStyle w:val="TableCopy"/>
            </w:pPr>
            <w:r>
              <w:t>Separations/leave without pay</w:t>
            </w:r>
          </w:p>
        </w:tc>
        <w:tc>
          <w:tcPr>
            <w:tcW w:w="1134" w:type="dxa"/>
          </w:tcPr>
          <w:p w14:paraId="5E21B326" w14:textId="77777777" w:rsidR="002B44A1" w:rsidRDefault="002B44A1" w:rsidP="00F32BF4">
            <w:pPr>
              <w:pStyle w:val="TableCopy"/>
            </w:pPr>
            <w:r>
              <w:t>-33</w:t>
            </w:r>
          </w:p>
        </w:tc>
        <w:tc>
          <w:tcPr>
            <w:tcW w:w="1134" w:type="dxa"/>
          </w:tcPr>
          <w:p w14:paraId="4DE29843" w14:textId="77777777" w:rsidR="002B44A1" w:rsidRDefault="002B44A1" w:rsidP="00F32BF4">
            <w:pPr>
              <w:pStyle w:val="TableCopy"/>
            </w:pPr>
            <w:r>
              <w:t>-35</w:t>
            </w:r>
          </w:p>
        </w:tc>
      </w:tr>
      <w:tr w:rsidR="002B44A1" w14:paraId="18EC75C3" w14:textId="77777777" w:rsidTr="00245C90">
        <w:trPr>
          <w:trHeight w:val="340"/>
        </w:trPr>
        <w:tc>
          <w:tcPr>
            <w:tcW w:w="567" w:type="dxa"/>
          </w:tcPr>
          <w:p w14:paraId="33B9873A" w14:textId="77777777" w:rsidR="002B44A1" w:rsidRDefault="002B44A1" w:rsidP="002B44A1">
            <w:pPr>
              <w:pStyle w:val="NoParagraphStyle"/>
              <w:spacing w:line="240" w:lineRule="auto"/>
              <w:textAlignment w:val="auto"/>
              <w:rPr>
                <w:rFonts w:cstheme="minorBidi"/>
                <w:color w:val="auto"/>
                <w:lang w:val="en-US"/>
              </w:rPr>
            </w:pPr>
          </w:p>
        </w:tc>
        <w:tc>
          <w:tcPr>
            <w:tcW w:w="6803" w:type="dxa"/>
          </w:tcPr>
          <w:p w14:paraId="6F858007" w14:textId="77777777" w:rsidR="002B44A1" w:rsidRPr="00F32BF4" w:rsidRDefault="002B44A1" w:rsidP="00F32BF4">
            <w:pPr>
              <w:pStyle w:val="TableHeading"/>
            </w:pPr>
            <w:r w:rsidRPr="00F32BF4">
              <w:t>Total executives at 30 June</w:t>
            </w:r>
          </w:p>
        </w:tc>
        <w:tc>
          <w:tcPr>
            <w:tcW w:w="1134" w:type="dxa"/>
          </w:tcPr>
          <w:p w14:paraId="6F8D8314" w14:textId="77777777" w:rsidR="002B44A1" w:rsidRPr="00F32BF4" w:rsidRDefault="002B44A1" w:rsidP="00F32BF4">
            <w:pPr>
              <w:pStyle w:val="TableHeading"/>
            </w:pPr>
            <w:r w:rsidRPr="00F32BF4">
              <w:t>135</w:t>
            </w:r>
          </w:p>
        </w:tc>
        <w:tc>
          <w:tcPr>
            <w:tcW w:w="1134" w:type="dxa"/>
          </w:tcPr>
          <w:p w14:paraId="22EA7DE5" w14:textId="77777777" w:rsidR="002B44A1" w:rsidRPr="00F32BF4" w:rsidRDefault="002B44A1" w:rsidP="00F32BF4">
            <w:pPr>
              <w:pStyle w:val="TableHeading"/>
            </w:pPr>
            <w:r w:rsidRPr="00F32BF4">
              <w:t>129</w:t>
            </w:r>
          </w:p>
        </w:tc>
      </w:tr>
    </w:tbl>
    <w:p w14:paraId="549BCDD6" w14:textId="77777777" w:rsidR="002B44A1" w:rsidRDefault="002B44A1" w:rsidP="0079159E">
      <w:pPr>
        <w:pStyle w:val="Heading4"/>
      </w:pPr>
    </w:p>
    <w:p w14:paraId="78348027" w14:textId="77777777" w:rsidR="002B44A1" w:rsidRDefault="002B44A1" w:rsidP="0079159E">
      <w:pPr>
        <w:pStyle w:val="Heading4"/>
      </w:pPr>
      <w:bookmarkStart w:id="40" w:name="_Toc526435506"/>
      <w:r>
        <w:t xml:space="preserve">Table 3 – </w:t>
      </w:r>
      <w:proofErr w:type="spellStart"/>
      <w:r>
        <w:t>Annualised</w:t>
      </w:r>
      <w:proofErr w:type="spellEnd"/>
      <w:r>
        <w:t xml:space="preserve"> total salary for senior employees</w:t>
      </w:r>
      <w:bookmarkEnd w:id="40"/>
    </w:p>
    <w:tbl>
      <w:tblPr>
        <w:tblStyle w:val="TableGridLight"/>
        <w:tblW w:w="0" w:type="auto"/>
        <w:tblLayout w:type="fixed"/>
        <w:tblLook w:val="04A0" w:firstRow="1" w:lastRow="0" w:firstColumn="1" w:lastColumn="0" w:noHBand="0" w:noVBand="1"/>
      </w:tblPr>
      <w:tblGrid>
        <w:gridCol w:w="6236"/>
        <w:gridCol w:w="1134"/>
        <w:gridCol w:w="1134"/>
        <w:gridCol w:w="1134"/>
      </w:tblGrid>
      <w:tr w:rsidR="002B44A1" w14:paraId="6B994CEB" w14:textId="77777777" w:rsidTr="00245C90">
        <w:trPr>
          <w:trHeight w:val="285"/>
        </w:trPr>
        <w:tc>
          <w:tcPr>
            <w:tcW w:w="6236" w:type="dxa"/>
          </w:tcPr>
          <w:p w14:paraId="11254A36" w14:textId="77777777" w:rsidR="002B44A1" w:rsidRPr="00F32BF4" w:rsidRDefault="002B44A1" w:rsidP="00F32BF4">
            <w:pPr>
              <w:pStyle w:val="TableHeading"/>
            </w:pPr>
            <w:r w:rsidRPr="00F32BF4">
              <w:t>Income band (salary)</w:t>
            </w:r>
          </w:p>
        </w:tc>
        <w:tc>
          <w:tcPr>
            <w:tcW w:w="1134" w:type="dxa"/>
          </w:tcPr>
          <w:p w14:paraId="5E9CBEC6" w14:textId="77777777" w:rsidR="002B44A1" w:rsidRPr="00F32BF4" w:rsidRDefault="002B44A1" w:rsidP="00F32BF4">
            <w:pPr>
              <w:pStyle w:val="TableHeading"/>
            </w:pPr>
            <w:r w:rsidRPr="00F32BF4">
              <w:t>Executives</w:t>
            </w:r>
          </w:p>
        </w:tc>
        <w:tc>
          <w:tcPr>
            <w:tcW w:w="1134" w:type="dxa"/>
          </w:tcPr>
          <w:p w14:paraId="3E4FA4DF" w14:textId="77777777" w:rsidR="002B44A1" w:rsidRPr="00F32BF4" w:rsidRDefault="002B44A1" w:rsidP="00F32BF4">
            <w:pPr>
              <w:pStyle w:val="TableHeading"/>
            </w:pPr>
            <w:r w:rsidRPr="00F32BF4">
              <w:t>STS</w:t>
            </w:r>
          </w:p>
        </w:tc>
        <w:tc>
          <w:tcPr>
            <w:tcW w:w="1134" w:type="dxa"/>
          </w:tcPr>
          <w:p w14:paraId="1074CAEB" w14:textId="77777777" w:rsidR="002B44A1" w:rsidRPr="00F32BF4" w:rsidRDefault="002B44A1" w:rsidP="00F32BF4">
            <w:pPr>
              <w:pStyle w:val="TableHeading"/>
            </w:pPr>
            <w:r w:rsidRPr="00F32BF4">
              <w:t>PS</w:t>
            </w:r>
          </w:p>
        </w:tc>
      </w:tr>
      <w:tr w:rsidR="002B44A1" w14:paraId="1D2E814A" w14:textId="77777777" w:rsidTr="00245C90">
        <w:trPr>
          <w:trHeight w:val="285"/>
        </w:trPr>
        <w:tc>
          <w:tcPr>
            <w:tcW w:w="6236" w:type="dxa"/>
          </w:tcPr>
          <w:p w14:paraId="7328D25F" w14:textId="77777777" w:rsidR="002B44A1" w:rsidRDefault="002B44A1" w:rsidP="00F32BF4">
            <w:pPr>
              <w:pStyle w:val="TableCopy"/>
            </w:pPr>
            <w:r>
              <w:t>&lt; $160,000</w:t>
            </w:r>
          </w:p>
        </w:tc>
        <w:tc>
          <w:tcPr>
            <w:tcW w:w="1134" w:type="dxa"/>
          </w:tcPr>
          <w:p w14:paraId="001B8239" w14:textId="77777777" w:rsidR="002B44A1" w:rsidRDefault="002B44A1" w:rsidP="00F32BF4">
            <w:pPr>
              <w:pStyle w:val="TableCopy"/>
            </w:pPr>
            <w:r>
              <w:t>0</w:t>
            </w:r>
          </w:p>
        </w:tc>
        <w:tc>
          <w:tcPr>
            <w:tcW w:w="1134" w:type="dxa"/>
          </w:tcPr>
          <w:p w14:paraId="3A5F73FD" w14:textId="77777777" w:rsidR="002B44A1" w:rsidRDefault="002B44A1" w:rsidP="00F32BF4">
            <w:pPr>
              <w:pStyle w:val="TableCopy"/>
            </w:pPr>
            <w:r>
              <w:t>8</w:t>
            </w:r>
          </w:p>
        </w:tc>
        <w:tc>
          <w:tcPr>
            <w:tcW w:w="1134" w:type="dxa"/>
          </w:tcPr>
          <w:p w14:paraId="7AF17BFD" w14:textId="77777777" w:rsidR="002B44A1" w:rsidRDefault="002B44A1" w:rsidP="00F32BF4">
            <w:pPr>
              <w:pStyle w:val="TableCopy"/>
            </w:pPr>
            <w:r>
              <w:t xml:space="preserve"> </w:t>
            </w:r>
          </w:p>
        </w:tc>
      </w:tr>
      <w:tr w:rsidR="002B44A1" w14:paraId="20439BD9" w14:textId="77777777" w:rsidTr="00245C90">
        <w:trPr>
          <w:trHeight w:val="285"/>
        </w:trPr>
        <w:tc>
          <w:tcPr>
            <w:tcW w:w="6236" w:type="dxa"/>
          </w:tcPr>
          <w:p w14:paraId="1C22A869" w14:textId="77777777" w:rsidR="002B44A1" w:rsidRDefault="002B44A1" w:rsidP="00F32BF4">
            <w:pPr>
              <w:pStyle w:val="TableCopy"/>
            </w:pPr>
            <w:r>
              <w:t>$160,000 - $179,999</w:t>
            </w:r>
          </w:p>
        </w:tc>
        <w:tc>
          <w:tcPr>
            <w:tcW w:w="1134" w:type="dxa"/>
          </w:tcPr>
          <w:p w14:paraId="78A38448" w14:textId="77777777" w:rsidR="002B44A1" w:rsidRDefault="002B44A1" w:rsidP="00F32BF4">
            <w:pPr>
              <w:pStyle w:val="TableCopy"/>
            </w:pPr>
            <w:r>
              <w:t>29</w:t>
            </w:r>
          </w:p>
        </w:tc>
        <w:tc>
          <w:tcPr>
            <w:tcW w:w="1134" w:type="dxa"/>
          </w:tcPr>
          <w:p w14:paraId="3416AA94" w14:textId="77777777" w:rsidR="002B44A1" w:rsidRDefault="002B44A1" w:rsidP="00F32BF4">
            <w:pPr>
              <w:pStyle w:val="TableCopy"/>
            </w:pPr>
            <w:r>
              <w:t>26</w:t>
            </w:r>
          </w:p>
        </w:tc>
        <w:tc>
          <w:tcPr>
            <w:tcW w:w="1134" w:type="dxa"/>
          </w:tcPr>
          <w:p w14:paraId="649AC34F" w14:textId="77777777" w:rsidR="002B44A1" w:rsidRDefault="002B44A1" w:rsidP="00F32BF4">
            <w:pPr>
              <w:pStyle w:val="TableCopy"/>
            </w:pPr>
            <w:r>
              <w:t>23</w:t>
            </w:r>
          </w:p>
        </w:tc>
      </w:tr>
      <w:tr w:rsidR="002B44A1" w14:paraId="21769B69" w14:textId="77777777" w:rsidTr="00245C90">
        <w:trPr>
          <w:trHeight w:val="285"/>
        </w:trPr>
        <w:tc>
          <w:tcPr>
            <w:tcW w:w="6236" w:type="dxa"/>
          </w:tcPr>
          <w:p w14:paraId="5CBE87C2" w14:textId="77777777" w:rsidR="002B44A1" w:rsidRDefault="002B44A1" w:rsidP="00F32BF4">
            <w:pPr>
              <w:pStyle w:val="TableCopy"/>
            </w:pPr>
            <w:r>
              <w:t>$180,000 - $199,999</w:t>
            </w:r>
          </w:p>
        </w:tc>
        <w:tc>
          <w:tcPr>
            <w:tcW w:w="1134" w:type="dxa"/>
          </w:tcPr>
          <w:p w14:paraId="146AF299" w14:textId="77777777" w:rsidR="002B44A1" w:rsidRDefault="002B44A1" w:rsidP="00F32BF4">
            <w:pPr>
              <w:pStyle w:val="TableCopy"/>
            </w:pPr>
            <w:r>
              <w:t>26</w:t>
            </w:r>
          </w:p>
        </w:tc>
        <w:tc>
          <w:tcPr>
            <w:tcW w:w="1134" w:type="dxa"/>
          </w:tcPr>
          <w:p w14:paraId="65E9983E" w14:textId="77777777" w:rsidR="002B44A1" w:rsidRDefault="002B44A1" w:rsidP="00F32BF4">
            <w:pPr>
              <w:pStyle w:val="TableCopy"/>
            </w:pPr>
            <w:r>
              <w:t>24</w:t>
            </w:r>
          </w:p>
        </w:tc>
        <w:tc>
          <w:tcPr>
            <w:tcW w:w="1134" w:type="dxa"/>
          </w:tcPr>
          <w:p w14:paraId="4D82795C" w14:textId="77777777" w:rsidR="002B44A1" w:rsidRDefault="002B44A1" w:rsidP="00F32BF4">
            <w:pPr>
              <w:pStyle w:val="TableCopy"/>
            </w:pPr>
            <w:r>
              <w:t>12</w:t>
            </w:r>
          </w:p>
        </w:tc>
      </w:tr>
      <w:tr w:rsidR="002B44A1" w14:paraId="5149191A" w14:textId="77777777" w:rsidTr="00245C90">
        <w:trPr>
          <w:trHeight w:val="285"/>
        </w:trPr>
        <w:tc>
          <w:tcPr>
            <w:tcW w:w="6236" w:type="dxa"/>
          </w:tcPr>
          <w:p w14:paraId="5E34CE94" w14:textId="77777777" w:rsidR="002B44A1" w:rsidRDefault="002B44A1" w:rsidP="00F32BF4">
            <w:pPr>
              <w:pStyle w:val="TableCopy"/>
            </w:pPr>
            <w:r>
              <w:t>$200,000 - $219,999</w:t>
            </w:r>
          </w:p>
        </w:tc>
        <w:tc>
          <w:tcPr>
            <w:tcW w:w="1134" w:type="dxa"/>
          </w:tcPr>
          <w:p w14:paraId="2AE5EFE4" w14:textId="77777777" w:rsidR="002B44A1" w:rsidRDefault="002B44A1" w:rsidP="00F32BF4">
            <w:pPr>
              <w:pStyle w:val="TableCopy"/>
            </w:pPr>
            <w:r>
              <w:t>23</w:t>
            </w:r>
          </w:p>
        </w:tc>
        <w:tc>
          <w:tcPr>
            <w:tcW w:w="1134" w:type="dxa"/>
          </w:tcPr>
          <w:p w14:paraId="5230B56D" w14:textId="77777777" w:rsidR="002B44A1" w:rsidRDefault="002B44A1" w:rsidP="00F32BF4">
            <w:pPr>
              <w:pStyle w:val="TableCopy"/>
            </w:pPr>
            <w:r>
              <w:t>15</w:t>
            </w:r>
          </w:p>
        </w:tc>
        <w:tc>
          <w:tcPr>
            <w:tcW w:w="1134" w:type="dxa"/>
          </w:tcPr>
          <w:p w14:paraId="31ACE7E5" w14:textId="77777777" w:rsidR="002B44A1" w:rsidRDefault="002B44A1" w:rsidP="00F32BF4">
            <w:pPr>
              <w:pStyle w:val="TableCopy"/>
            </w:pPr>
            <w:r>
              <w:t>5</w:t>
            </w:r>
          </w:p>
        </w:tc>
      </w:tr>
      <w:tr w:rsidR="002B44A1" w14:paraId="4090C55B" w14:textId="77777777" w:rsidTr="00245C90">
        <w:trPr>
          <w:trHeight w:val="285"/>
        </w:trPr>
        <w:tc>
          <w:tcPr>
            <w:tcW w:w="6236" w:type="dxa"/>
          </w:tcPr>
          <w:p w14:paraId="7C54DD46" w14:textId="77777777" w:rsidR="002B44A1" w:rsidRDefault="002B44A1" w:rsidP="00F32BF4">
            <w:pPr>
              <w:pStyle w:val="TableCopy"/>
            </w:pPr>
            <w:r>
              <w:lastRenderedPageBreak/>
              <w:t>$220,000 - $239,999</w:t>
            </w:r>
          </w:p>
        </w:tc>
        <w:tc>
          <w:tcPr>
            <w:tcW w:w="1134" w:type="dxa"/>
          </w:tcPr>
          <w:p w14:paraId="5EB9B6AC" w14:textId="77777777" w:rsidR="002B44A1" w:rsidRDefault="002B44A1" w:rsidP="00F32BF4">
            <w:pPr>
              <w:pStyle w:val="TableCopy"/>
            </w:pPr>
            <w:r>
              <w:t>10</w:t>
            </w:r>
          </w:p>
        </w:tc>
        <w:tc>
          <w:tcPr>
            <w:tcW w:w="1134" w:type="dxa"/>
          </w:tcPr>
          <w:p w14:paraId="15A1C239" w14:textId="77777777" w:rsidR="002B44A1" w:rsidRDefault="002B44A1" w:rsidP="00F32BF4">
            <w:pPr>
              <w:pStyle w:val="TableCopy"/>
            </w:pPr>
            <w:r>
              <w:t xml:space="preserve"> </w:t>
            </w:r>
          </w:p>
        </w:tc>
        <w:tc>
          <w:tcPr>
            <w:tcW w:w="1134" w:type="dxa"/>
          </w:tcPr>
          <w:p w14:paraId="79A4C119" w14:textId="77777777" w:rsidR="002B44A1" w:rsidRDefault="002B44A1" w:rsidP="00F32BF4">
            <w:pPr>
              <w:pStyle w:val="TableCopy"/>
            </w:pPr>
            <w:r>
              <w:t>3</w:t>
            </w:r>
          </w:p>
        </w:tc>
      </w:tr>
      <w:tr w:rsidR="002B44A1" w14:paraId="44433E75" w14:textId="77777777" w:rsidTr="00245C90">
        <w:trPr>
          <w:trHeight w:val="285"/>
        </w:trPr>
        <w:tc>
          <w:tcPr>
            <w:tcW w:w="6236" w:type="dxa"/>
          </w:tcPr>
          <w:p w14:paraId="0CF015D8" w14:textId="77777777" w:rsidR="002B44A1" w:rsidRDefault="002B44A1" w:rsidP="00F32BF4">
            <w:pPr>
              <w:pStyle w:val="TableCopy"/>
            </w:pPr>
            <w:r>
              <w:t>$240,000 - $259,999</w:t>
            </w:r>
          </w:p>
        </w:tc>
        <w:tc>
          <w:tcPr>
            <w:tcW w:w="1134" w:type="dxa"/>
          </w:tcPr>
          <w:p w14:paraId="7182B484" w14:textId="77777777" w:rsidR="002B44A1" w:rsidRDefault="002B44A1" w:rsidP="00F32BF4">
            <w:pPr>
              <w:pStyle w:val="TableCopy"/>
            </w:pPr>
            <w:r>
              <w:t>16</w:t>
            </w:r>
          </w:p>
        </w:tc>
        <w:tc>
          <w:tcPr>
            <w:tcW w:w="1134" w:type="dxa"/>
          </w:tcPr>
          <w:p w14:paraId="3E541CDF" w14:textId="77777777" w:rsidR="002B44A1" w:rsidRDefault="002B44A1" w:rsidP="00F32BF4">
            <w:pPr>
              <w:pStyle w:val="TableCopy"/>
            </w:pPr>
            <w:r>
              <w:t xml:space="preserve"> </w:t>
            </w:r>
          </w:p>
        </w:tc>
        <w:tc>
          <w:tcPr>
            <w:tcW w:w="1134" w:type="dxa"/>
          </w:tcPr>
          <w:p w14:paraId="3BE466A9" w14:textId="77777777" w:rsidR="002B44A1" w:rsidRDefault="002B44A1" w:rsidP="00F32BF4">
            <w:pPr>
              <w:pStyle w:val="TableCopy"/>
            </w:pPr>
            <w:r>
              <w:t>1</w:t>
            </w:r>
          </w:p>
        </w:tc>
      </w:tr>
      <w:tr w:rsidR="002B44A1" w14:paraId="1711F867" w14:textId="77777777" w:rsidTr="00245C90">
        <w:trPr>
          <w:trHeight w:val="285"/>
        </w:trPr>
        <w:tc>
          <w:tcPr>
            <w:tcW w:w="6236" w:type="dxa"/>
          </w:tcPr>
          <w:p w14:paraId="62BFD8E8" w14:textId="77777777" w:rsidR="002B44A1" w:rsidRDefault="002B44A1" w:rsidP="00F32BF4">
            <w:pPr>
              <w:pStyle w:val="TableCopy"/>
            </w:pPr>
            <w:r>
              <w:t>$260,000 - $279,999</w:t>
            </w:r>
          </w:p>
        </w:tc>
        <w:tc>
          <w:tcPr>
            <w:tcW w:w="1134" w:type="dxa"/>
          </w:tcPr>
          <w:p w14:paraId="74F12447" w14:textId="77777777" w:rsidR="002B44A1" w:rsidRDefault="002B44A1" w:rsidP="00F32BF4">
            <w:pPr>
              <w:pStyle w:val="TableCopy"/>
            </w:pPr>
            <w:r>
              <w:t>11</w:t>
            </w:r>
          </w:p>
        </w:tc>
        <w:tc>
          <w:tcPr>
            <w:tcW w:w="1134" w:type="dxa"/>
          </w:tcPr>
          <w:p w14:paraId="6209BC7D" w14:textId="77777777" w:rsidR="002B44A1" w:rsidRDefault="002B44A1" w:rsidP="00F32BF4">
            <w:pPr>
              <w:pStyle w:val="TableCopy"/>
            </w:pPr>
            <w:r>
              <w:t xml:space="preserve"> </w:t>
            </w:r>
          </w:p>
        </w:tc>
        <w:tc>
          <w:tcPr>
            <w:tcW w:w="1134" w:type="dxa"/>
          </w:tcPr>
          <w:p w14:paraId="2A90FBA0" w14:textId="77777777" w:rsidR="002B44A1" w:rsidRDefault="002B44A1" w:rsidP="00F32BF4">
            <w:pPr>
              <w:pStyle w:val="TableCopy"/>
            </w:pPr>
            <w:r>
              <w:rPr>
                <w:rtl/>
                <w:lang w:bidi="ar-YE"/>
              </w:rPr>
              <w:t xml:space="preserve"> </w:t>
            </w:r>
          </w:p>
        </w:tc>
      </w:tr>
      <w:tr w:rsidR="002B44A1" w14:paraId="4DC53DDD" w14:textId="77777777" w:rsidTr="00245C90">
        <w:trPr>
          <w:trHeight w:val="285"/>
        </w:trPr>
        <w:tc>
          <w:tcPr>
            <w:tcW w:w="6236" w:type="dxa"/>
          </w:tcPr>
          <w:p w14:paraId="277341A4" w14:textId="77777777" w:rsidR="002B44A1" w:rsidRDefault="002B44A1" w:rsidP="00F32BF4">
            <w:pPr>
              <w:pStyle w:val="TableCopy"/>
            </w:pPr>
            <w:r>
              <w:t>$280,000 - $299,999</w:t>
            </w:r>
          </w:p>
        </w:tc>
        <w:tc>
          <w:tcPr>
            <w:tcW w:w="1134" w:type="dxa"/>
          </w:tcPr>
          <w:p w14:paraId="0BA9E93A" w14:textId="77777777" w:rsidR="002B44A1" w:rsidRDefault="002B44A1" w:rsidP="00F32BF4">
            <w:pPr>
              <w:pStyle w:val="TableCopy"/>
            </w:pPr>
            <w:r>
              <w:t>5</w:t>
            </w:r>
          </w:p>
        </w:tc>
        <w:tc>
          <w:tcPr>
            <w:tcW w:w="1134" w:type="dxa"/>
          </w:tcPr>
          <w:p w14:paraId="106515D6" w14:textId="77777777" w:rsidR="002B44A1" w:rsidRDefault="002B44A1" w:rsidP="00F32BF4">
            <w:pPr>
              <w:pStyle w:val="TableCopy"/>
            </w:pPr>
            <w:r>
              <w:t xml:space="preserve"> </w:t>
            </w:r>
          </w:p>
        </w:tc>
        <w:tc>
          <w:tcPr>
            <w:tcW w:w="1134" w:type="dxa"/>
          </w:tcPr>
          <w:p w14:paraId="11037C53" w14:textId="77777777" w:rsidR="002B44A1" w:rsidRDefault="002B44A1" w:rsidP="00F32BF4">
            <w:pPr>
              <w:pStyle w:val="TableCopy"/>
            </w:pPr>
            <w:r>
              <w:rPr>
                <w:rtl/>
                <w:lang w:bidi="ar-YE"/>
              </w:rPr>
              <w:t xml:space="preserve"> </w:t>
            </w:r>
          </w:p>
        </w:tc>
      </w:tr>
      <w:tr w:rsidR="002B44A1" w14:paraId="2836FFAB" w14:textId="77777777" w:rsidTr="00245C90">
        <w:trPr>
          <w:trHeight w:val="285"/>
        </w:trPr>
        <w:tc>
          <w:tcPr>
            <w:tcW w:w="6236" w:type="dxa"/>
          </w:tcPr>
          <w:p w14:paraId="22E32C97" w14:textId="77777777" w:rsidR="002B44A1" w:rsidRDefault="002B44A1" w:rsidP="00F32BF4">
            <w:pPr>
              <w:pStyle w:val="TableCopy"/>
            </w:pPr>
            <w:r>
              <w:t>$300,000 - $319,999</w:t>
            </w:r>
          </w:p>
        </w:tc>
        <w:tc>
          <w:tcPr>
            <w:tcW w:w="1134" w:type="dxa"/>
          </w:tcPr>
          <w:p w14:paraId="00326684" w14:textId="77777777" w:rsidR="002B44A1" w:rsidRDefault="002B44A1" w:rsidP="00F32BF4">
            <w:pPr>
              <w:pStyle w:val="TableCopy"/>
            </w:pPr>
            <w:r>
              <w:t>8</w:t>
            </w:r>
          </w:p>
        </w:tc>
        <w:tc>
          <w:tcPr>
            <w:tcW w:w="1134" w:type="dxa"/>
          </w:tcPr>
          <w:p w14:paraId="28937846" w14:textId="77777777" w:rsidR="002B44A1" w:rsidRDefault="002B44A1" w:rsidP="00F32BF4">
            <w:pPr>
              <w:pStyle w:val="TableCopy"/>
            </w:pPr>
            <w:r>
              <w:t xml:space="preserve"> </w:t>
            </w:r>
          </w:p>
        </w:tc>
        <w:tc>
          <w:tcPr>
            <w:tcW w:w="1134" w:type="dxa"/>
          </w:tcPr>
          <w:p w14:paraId="3C79D040" w14:textId="77777777" w:rsidR="002B44A1" w:rsidRDefault="002B44A1" w:rsidP="00F32BF4">
            <w:pPr>
              <w:pStyle w:val="TableCopy"/>
            </w:pPr>
            <w:r>
              <w:rPr>
                <w:rtl/>
                <w:lang w:bidi="ar-YE"/>
              </w:rPr>
              <w:t xml:space="preserve"> </w:t>
            </w:r>
          </w:p>
        </w:tc>
      </w:tr>
      <w:tr w:rsidR="002B44A1" w14:paraId="321FE414" w14:textId="77777777" w:rsidTr="00245C90">
        <w:trPr>
          <w:trHeight w:val="285"/>
        </w:trPr>
        <w:tc>
          <w:tcPr>
            <w:tcW w:w="6236" w:type="dxa"/>
          </w:tcPr>
          <w:p w14:paraId="60FB037C" w14:textId="77777777" w:rsidR="002B44A1" w:rsidRDefault="002B44A1" w:rsidP="00F32BF4">
            <w:pPr>
              <w:pStyle w:val="TableCopy"/>
            </w:pPr>
            <w:r>
              <w:t>$320,000 - $339,999</w:t>
            </w:r>
          </w:p>
        </w:tc>
        <w:tc>
          <w:tcPr>
            <w:tcW w:w="1134" w:type="dxa"/>
          </w:tcPr>
          <w:p w14:paraId="18C18703" w14:textId="77777777" w:rsidR="002B44A1" w:rsidRDefault="002B44A1" w:rsidP="00F32BF4">
            <w:pPr>
              <w:pStyle w:val="TableCopy"/>
            </w:pPr>
            <w:r>
              <w:t>1</w:t>
            </w:r>
          </w:p>
        </w:tc>
        <w:tc>
          <w:tcPr>
            <w:tcW w:w="1134" w:type="dxa"/>
          </w:tcPr>
          <w:p w14:paraId="53654532" w14:textId="77777777" w:rsidR="002B44A1" w:rsidRDefault="002B44A1" w:rsidP="00F32BF4">
            <w:pPr>
              <w:pStyle w:val="TableCopy"/>
            </w:pPr>
            <w:r>
              <w:t xml:space="preserve"> </w:t>
            </w:r>
          </w:p>
        </w:tc>
        <w:tc>
          <w:tcPr>
            <w:tcW w:w="1134" w:type="dxa"/>
          </w:tcPr>
          <w:p w14:paraId="6F1C7776" w14:textId="77777777" w:rsidR="002B44A1" w:rsidRDefault="002B44A1" w:rsidP="00F32BF4">
            <w:pPr>
              <w:pStyle w:val="TableCopy"/>
            </w:pPr>
            <w:r>
              <w:rPr>
                <w:rtl/>
                <w:lang w:bidi="ar-YE"/>
              </w:rPr>
              <w:t xml:space="preserve"> </w:t>
            </w:r>
          </w:p>
        </w:tc>
      </w:tr>
      <w:tr w:rsidR="002B44A1" w14:paraId="45B4CE86" w14:textId="77777777" w:rsidTr="00245C90">
        <w:trPr>
          <w:trHeight w:val="285"/>
        </w:trPr>
        <w:tc>
          <w:tcPr>
            <w:tcW w:w="6236" w:type="dxa"/>
          </w:tcPr>
          <w:p w14:paraId="0C7D90A3" w14:textId="77777777" w:rsidR="002B44A1" w:rsidRDefault="002B44A1" w:rsidP="00F32BF4">
            <w:pPr>
              <w:pStyle w:val="TableCopy"/>
            </w:pPr>
            <w:r>
              <w:t>$340,000 - $359,999</w:t>
            </w:r>
          </w:p>
        </w:tc>
        <w:tc>
          <w:tcPr>
            <w:tcW w:w="1134" w:type="dxa"/>
          </w:tcPr>
          <w:p w14:paraId="482267A0" w14:textId="77777777" w:rsidR="002B44A1" w:rsidRDefault="002B44A1" w:rsidP="00F32BF4">
            <w:pPr>
              <w:pStyle w:val="TableCopy"/>
            </w:pPr>
            <w:r>
              <w:t>1</w:t>
            </w:r>
          </w:p>
        </w:tc>
        <w:tc>
          <w:tcPr>
            <w:tcW w:w="1134" w:type="dxa"/>
          </w:tcPr>
          <w:p w14:paraId="6AEE379E" w14:textId="77777777" w:rsidR="002B44A1" w:rsidRDefault="002B44A1" w:rsidP="00F32BF4">
            <w:pPr>
              <w:pStyle w:val="TableCopy"/>
            </w:pPr>
            <w:r>
              <w:t xml:space="preserve"> </w:t>
            </w:r>
          </w:p>
        </w:tc>
        <w:tc>
          <w:tcPr>
            <w:tcW w:w="1134" w:type="dxa"/>
          </w:tcPr>
          <w:p w14:paraId="4FD8A813" w14:textId="77777777" w:rsidR="002B44A1" w:rsidRDefault="002B44A1" w:rsidP="00F32BF4">
            <w:pPr>
              <w:pStyle w:val="TableCopy"/>
            </w:pPr>
            <w:r>
              <w:rPr>
                <w:rtl/>
                <w:lang w:bidi="ar-YE"/>
              </w:rPr>
              <w:t xml:space="preserve"> </w:t>
            </w:r>
          </w:p>
        </w:tc>
      </w:tr>
      <w:tr w:rsidR="002B44A1" w14:paraId="73695E33" w14:textId="77777777" w:rsidTr="00245C90">
        <w:trPr>
          <w:trHeight w:val="285"/>
        </w:trPr>
        <w:tc>
          <w:tcPr>
            <w:tcW w:w="6236" w:type="dxa"/>
          </w:tcPr>
          <w:p w14:paraId="4463BA8E" w14:textId="77777777" w:rsidR="002B44A1" w:rsidRDefault="002B44A1" w:rsidP="00F32BF4">
            <w:pPr>
              <w:pStyle w:val="TableCopy"/>
            </w:pPr>
            <w:r>
              <w:t>$360,000 - $379,999</w:t>
            </w:r>
          </w:p>
        </w:tc>
        <w:tc>
          <w:tcPr>
            <w:tcW w:w="1134" w:type="dxa"/>
          </w:tcPr>
          <w:p w14:paraId="40F8A530" w14:textId="77777777" w:rsidR="002B44A1" w:rsidRDefault="002B44A1" w:rsidP="00F32BF4">
            <w:pPr>
              <w:pStyle w:val="TableCopy"/>
            </w:pPr>
            <w:r>
              <w:t xml:space="preserve"> </w:t>
            </w:r>
          </w:p>
        </w:tc>
        <w:tc>
          <w:tcPr>
            <w:tcW w:w="1134" w:type="dxa"/>
          </w:tcPr>
          <w:p w14:paraId="1DE606D8" w14:textId="77777777" w:rsidR="002B44A1" w:rsidRDefault="002B44A1" w:rsidP="00F32BF4">
            <w:pPr>
              <w:pStyle w:val="TableCopy"/>
            </w:pPr>
            <w:r>
              <w:t xml:space="preserve"> </w:t>
            </w:r>
          </w:p>
        </w:tc>
        <w:tc>
          <w:tcPr>
            <w:tcW w:w="1134" w:type="dxa"/>
          </w:tcPr>
          <w:p w14:paraId="1CA14F3B" w14:textId="77777777" w:rsidR="002B44A1" w:rsidRDefault="002B44A1" w:rsidP="00F32BF4">
            <w:pPr>
              <w:pStyle w:val="TableCopy"/>
            </w:pPr>
            <w:r>
              <w:rPr>
                <w:rtl/>
                <w:lang w:bidi="ar-YE"/>
              </w:rPr>
              <w:t xml:space="preserve"> </w:t>
            </w:r>
          </w:p>
        </w:tc>
      </w:tr>
      <w:tr w:rsidR="002B44A1" w14:paraId="24165698" w14:textId="77777777" w:rsidTr="00245C90">
        <w:trPr>
          <w:trHeight w:val="285"/>
        </w:trPr>
        <w:tc>
          <w:tcPr>
            <w:tcW w:w="6236" w:type="dxa"/>
          </w:tcPr>
          <w:p w14:paraId="2C4FCD94" w14:textId="77777777" w:rsidR="002B44A1" w:rsidRDefault="002B44A1" w:rsidP="00F32BF4">
            <w:pPr>
              <w:pStyle w:val="TableCopy"/>
            </w:pPr>
            <w:r>
              <w:t>$380,000 - $399,999</w:t>
            </w:r>
          </w:p>
        </w:tc>
        <w:tc>
          <w:tcPr>
            <w:tcW w:w="1134" w:type="dxa"/>
          </w:tcPr>
          <w:p w14:paraId="0C8E74C5" w14:textId="77777777" w:rsidR="002B44A1" w:rsidRDefault="002B44A1" w:rsidP="00F32BF4">
            <w:pPr>
              <w:pStyle w:val="TableCopy"/>
            </w:pPr>
            <w:r>
              <w:t>2</w:t>
            </w:r>
          </w:p>
        </w:tc>
        <w:tc>
          <w:tcPr>
            <w:tcW w:w="1134" w:type="dxa"/>
          </w:tcPr>
          <w:p w14:paraId="5022606A" w14:textId="77777777" w:rsidR="002B44A1" w:rsidRDefault="002B44A1" w:rsidP="00F32BF4">
            <w:pPr>
              <w:pStyle w:val="TableCopy"/>
            </w:pPr>
            <w:r>
              <w:t xml:space="preserve"> </w:t>
            </w:r>
          </w:p>
        </w:tc>
        <w:tc>
          <w:tcPr>
            <w:tcW w:w="1134" w:type="dxa"/>
          </w:tcPr>
          <w:p w14:paraId="51D99AD9" w14:textId="77777777" w:rsidR="002B44A1" w:rsidRDefault="002B44A1" w:rsidP="00F32BF4">
            <w:pPr>
              <w:pStyle w:val="TableCopy"/>
            </w:pPr>
            <w:r>
              <w:rPr>
                <w:rtl/>
                <w:lang w:bidi="ar-YE"/>
              </w:rPr>
              <w:t xml:space="preserve"> </w:t>
            </w:r>
          </w:p>
        </w:tc>
      </w:tr>
      <w:tr w:rsidR="002B44A1" w14:paraId="01B999DA" w14:textId="77777777" w:rsidTr="00245C90">
        <w:trPr>
          <w:trHeight w:val="285"/>
        </w:trPr>
        <w:tc>
          <w:tcPr>
            <w:tcW w:w="6236" w:type="dxa"/>
          </w:tcPr>
          <w:p w14:paraId="0804BDF1" w14:textId="77777777" w:rsidR="002B44A1" w:rsidRDefault="002B44A1" w:rsidP="00F32BF4">
            <w:pPr>
              <w:pStyle w:val="TableCopy"/>
            </w:pPr>
            <w:r>
              <w:t>$400,000 - $419,999</w:t>
            </w:r>
          </w:p>
        </w:tc>
        <w:tc>
          <w:tcPr>
            <w:tcW w:w="1134" w:type="dxa"/>
          </w:tcPr>
          <w:p w14:paraId="38F78D49" w14:textId="77777777" w:rsidR="002B44A1" w:rsidRDefault="002B44A1" w:rsidP="00F32BF4">
            <w:pPr>
              <w:pStyle w:val="TableCopy"/>
            </w:pPr>
            <w:r>
              <w:t>1</w:t>
            </w:r>
          </w:p>
        </w:tc>
        <w:tc>
          <w:tcPr>
            <w:tcW w:w="1134" w:type="dxa"/>
          </w:tcPr>
          <w:p w14:paraId="0BF3EEFB" w14:textId="77777777" w:rsidR="002B44A1" w:rsidRDefault="002B44A1" w:rsidP="00F32BF4">
            <w:pPr>
              <w:pStyle w:val="TableCopy"/>
            </w:pPr>
            <w:r>
              <w:t xml:space="preserve"> </w:t>
            </w:r>
          </w:p>
        </w:tc>
        <w:tc>
          <w:tcPr>
            <w:tcW w:w="1134" w:type="dxa"/>
          </w:tcPr>
          <w:p w14:paraId="2823D546" w14:textId="77777777" w:rsidR="002B44A1" w:rsidRDefault="002B44A1" w:rsidP="00F32BF4">
            <w:pPr>
              <w:pStyle w:val="TableCopy"/>
            </w:pPr>
            <w:r>
              <w:rPr>
                <w:rtl/>
                <w:lang w:bidi="ar-YE"/>
              </w:rPr>
              <w:t xml:space="preserve"> </w:t>
            </w:r>
          </w:p>
        </w:tc>
      </w:tr>
      <w:tr w:rsidR="002B44A1" w14:paraId="09C7194E" w14:textId="77777777" w:rsidTr="00245C90">
        <w:trPr>
          <w:trHeight w:val="285"/>
        </w:trPr>
        <w:tc>
          <w:tcPr>
            <w:tcW w:w="6236" w:type="dxa"/>
          </w:tcPr>
          <w:p w14:paraId="484FF53F" w14:textId="77777777" w:rsidR="002B44A1" w:rsidRDefault="002B44A1" w:rsidP="00F32BF4">
            <w:pPr>
              <w:pStyle w:val="TableCopy"/>
            </w:pPr>
            <w:r>
              <w:t>$420,000 - $439,999</w:t>
            </w:r>
          </w:p>
        </w:tc>
        <w:tc>
          <w:tcPr>
            <w:tcW w:w="1134" w:type="dxa"/>
          </w:tcPr>
          <w:p w14:paraId="3E803C71" w14:textId="77777777" w:rsidR="002B44A1" w:rsidRDefault="002B44A1" w:rsidP="00F32BF4">
            <w:pPr>
              <w:pStyle w:val="TableCopy"/>
            </w:pPr>
            <w:r>
              <w:t xml:space="preserve"> </w:t>
            </w:r>
          </w:p>
        </w:tc>
        <w:tc>
          <w:tcPr>
            <w:tcW w:w="1134" w:type="dxa"/>
          </w:tcPr>
          <w:p w14:paraId="589BA1A0" w14:textId="77777777" w:rsidR="002B44A1" w:rsidRDefault="002B44A1" w:rsidP="00F32BF4">
            <w:pPr>
              <w:pStyle w:val="TableCopy"/>
            </w:pPr>
            <w:r>
              <w:t xml:space="preserve"> </w:t>
            </w:r>
          </w:p>
        </w:tc>
        <w:tc>
          <w:tcPr>
            <w:tcW w:w="1134" w:type="dxa"/>
          </w:tcPr>
          <w:p w14:paraId="65946A83" w14:textId="77777777" w:rsidR="002B44A1" w:rsidRDefault="002B44A1" w:rsidP="00F32BF4">
            <w:pPr>
              <w:pStyle w:val="TableCopy"/>
            </w:pPr>
            <w:r>
              <w:rPr>
                <w:rtl/>
                <w:lang w:bidi="ar-YE"/>
              </w:rPr>
              <w:t xml:space="preserve"> </w:t>
            </w:r>
          </w:p>
        </w:tc>
      </w:tr>
      <w:tr w:rsidR="002B44A1" w14:paraId="700E9509" w14:textId="77777777" w:rsidTr="00245C90">
        <w:trPr>
          <w:trHeight w:val="285"/>
        </w:trPr>
        <w:tc>
          <w:tcPr>
            <w:tcW w:w="6236" w:type="dxa"/>
          </w:tcPr>
          <w:p w14:paraId="36228686" w14:textId="77777777" w:rsidR="002B44A1" w:rsidRDefault="002B44A1" w:rsidP="00F32BF4">
            <w:pPr>
              <w:pStyle w:val="TableCopy"/>
            </w:pPr>
            <w:r>
              <w:t>$440,000 - $459,999</w:t>
            </w:r>
          </w:p>
        </w:tc>
        <w:tc>
          <w:tcPr>
            <w:tcW w:w="1134" w:type="dxa"/>
          </w:tcPr>
          <w:p w14:paraId="658F9D91" w14:textId="77777777" w:rsidR="002B44A1" w:rsidRDefault="002B44A1" w:rsidP="00F32BF4">
            <w:pPr>
              <w:pStyle w:val="TableCopy"/>
            </w:pPr>
            <w:r>
              <w:t xml:space="preserve"> </w:t>
            </w:r>
          </w:p>
        </w:tc>
        <w:tc>
          <w:tcPr>
            <w:tcW w:w="1134" w:type="dxa"/>
          </w:tcPr>
          <w:p w14:paraId="519CAA2D" w14:textId="77777777" w:rsidR="002B44A1" w:rsidRDefault="002B44A1" w:rsidP="00F32BF4">
            <w:pPr>
              <w:pStyle w:val="TableCopy"/>
            </w:pPr>
            <w:r>
              <w:t xml:space="preserve"> </w:t>
            </w:r>
          </w:p>
        </w:tc>
        <w:tc>
          <w:tcPr>
            <w:tcW w:w="1134" w:type="dxa"/>
          </w:tcPr>
          <w:p w14:paraId="02396CC6" w14:textId="77777777" w:rsidR="002B44A1" w:rsidRDefault="002B44A1" w:rsidP="00F32BF4">
            <w:pPr>
              <w:pStyle w:val="TableCopy"/>
            </w:pPr>
            <w:r>
              <w:rPr>
                <w:rtl/>
                <w:lang w:bidi="ar-YE"/>
              </w:rPr>
              <w:t xml:space="preserve"> </w:t>
            </w:r>
          </w:p>
        </w:tc>
      </w:tr>
      <w:tr w:rsidR="002B44A1" w14:paraId="368B7540" w14:textId="77777777" w:rsidTr="00245C90">
        <w:trPr>
          <w:trHeight w:val="285"/>
        </w:trPr>
        <w:tc>
          <w:tcPr>
            <w:tcW w:w="6236" w:type="dxa"/>
          </w:tcPr>
          <w:p w14:paraId="7A786172" w14:textId="77777777" w:rsidR="002B44A1" w:rsidRDefault="002B44A1" w:rsidP="00F32BF4">
            <w:pPr>
              <w:pStyle w:val="TableCopy"/>
            </w:pPr>
            <w:r>
              <w:t>$460,000 - $479,999</w:t>
            </w:r>
          </w:p>
        </w:tc>
        <w:tc>
          <w:tcPr>
            <w:tcW w:w="1134" w:type="dxa"/>
          </w:tcPr>
          <w:p w14:paraId="773F47D3" w14:textId="77777777" w:rsidR="002B44A1" w:rsidRDefault="002B44A1" w:rsidP="00F32BF4">
            <w:pPr>
              <w:pStyle w:val="TableCopy"/>
            </w:pPr>
            <w:r>
              <w:t>1</w:t>
            </w:r>
          </w:p>
        </w:tc>
        <w:tc>
          <w:tcPr>
            <w:tcW w:w="1134" w:type="dxa"/>
          </w:tcPr>
          <w:p w14:paraId="51B35BC4" w14:textId="77777777" w:rsidR="002B44A1" w:rsidRDefault="002B44A1" w:rsidP="00F32BF4">
            <w:pPr>
              <w:pStyle w:val="TableCopy"/>
            </w:pPr>
            <w:r>
              <w:t xml:space="preserve"> </w:t>
            </w:r>
          </w:p>
        </w:tc>
        <w:tc>
          <w:tcPr>
            <w:tcW w:w="1134" w:type="dxa"/>
          </w:tcPr>
          <w:p w14:paraId="68D4609E" w14:textId="77777777" w:rsidR="002B44A1" w:rsidRDefault="002B44A1" w:rsidP="00F32BF4">
            <w:pPr>
              <w:pStyle w:val="TableCopy"/>
            </w:pPr>
            <w:r>
              <w:rPr>
                <w:rtl/>
                <w:lang w:bidi="ar-YE"/>
              </w:rPr>
              <w:t xml:space="preserve"> </w:t>
            </w:r>
          </w:p>
        </w:tc>
      </w:tr>
      <w:tr w:rsidR="002B44A1" w14:paraId="476433FB" w14:textId="77777777" w:rsidTr="00245C90">
        <w:trPr>
          <w:trHeight w:val="285"/>
        </w:trPr>
        <w:tc>
          <w:tcPr>
            <w:tcW w:w="6236" w:type="dxa"/>
          </w:tcPr>
          <w:p w14:paraId="1F1DE8A7" w14:textId="77777777" w:rsidR="002B44A1" w:rsidRDefault="002B44A1" w:rsidP="00F32BF4">
            <w:pPr>
              <w:pStyle w:val="TableCopy"/>
            </w:pPr>
            <w:r>
              <w:t>$480,000 - $499,999</w:t>
            </w:r>
          </w:p>
        </w:tc>
        <w:tc>
          <w:tcPr>
            <w:tcW w:w="1134" w:type="dxa"/>
          </w:tcPr>
          <w:p w14:paraId="5972FE52" w14:textId="77777777" w:rsidR="002B44A1" w:rsidRDefault="002B44A1" w:rsidP="00F32BF4">
            <w:pPr>
              <w:pStyle w:val="TableCopy"/>
            </w:pPr>
            <w:r>
              <w:t xml:space="preserve"> </w:t>
            </w:r>
          </w:p>
        </w:tc>
        <w:tc>
          <w:tcPr>
            <w:tcW w:w="1134" w:type="dxa"/>
          </w:tcPr>
          <w:p w14:paraId="2B937DB6" w14:textId="77777777" w:rsidR="002B44A1" w:rsidRDefault="002B44A1" w:rsidP="00F32BF4">
            <w:pPr>
              <w:pStyle w:val="TableCopy"/>
            </w:pPr>
            <w:r>
              <w:t xml:space="preserve"> </w:t>
            </w:r>
          </w:p>
        </w:tc>
        <w:tc>
          <w:tcPr>
            <w:tcW w:w="1134" w:type="dxa"/>
          </w:tcPr>
          <w:p w14:paraId="544A7480" w14:textId="77777777" w:rsidR="002B44A1" w:rsidRDefault="002B44A1" w:rsidP="00F32BF4">
            <w:pPr>
              <w:pStyle w:val="TableCopy"/>
            </w:pPr>
            <w:r>
              <w:rPr>
                <w:rtl/>
                <w:lang w:bidi="ar-YE"/>
              </w:rPr>
              <w:t xml:space="preserve"> </w:t>
            </w:r>
          </w:p>
        </w:tc>
      </w:tr>
      <w:tr w:rsidR="002B44A1" w14:paraId="18898E15" w14:textId="77777777" w:rsidTr="00245C90">
        <w:trPr>
          <w:trHeight w:val="285"/>
        </w:trPr>
        <w:tc>
          <w:tcPr>
            <w:tcW w:w="6236" w:type="dxa"/>
          </w:tcPr>
          <w:p w14:paraId="6A2B0A15" w14:textId="77777777" w:rsidR="002B44A1" w:rsidRDefault="002B44A1" w:rsidP="00F32BF4">
            <w:pPr>
              <w:pStyle w:val="TableCopy"/>
            </w:pPr>
            <w:r>
              <w:t>&gt;$500,000</w:t>
            </w:r>
          </w:p>
        </w:tc>
        <w:tc>
          <w:tcPr>
            <w:tcW w:w="1134" w:type="dxa"/>
          </w:tcPr>
          <w:p w14:paraId="102EC909" w14:textId="77777777" w:rsidR="002B44A1" w:rsidRDefault="002B44A1" w:rsidP="00F32BF4">
            <w:pPr>
              <w:pStyle w:val="TableCopy"/>
            </w:pPr>
            <w:r>
              <w:t xml:space="preserve"> 1</w:t>
            </w:r>
          </w:p>
        </w:tc>
        <w:tc>
          <w:tcPr>
            <w:tcW w:w="1134" w:type="dxa"/>
          </w:tcPr>
          <w:p w14:paraId="6DE305FB" w14:textId="77777777" w:rsidR="002B44A1" w:rsidRDefault="002B44A1" w:rsidP="00F32BF4">
            <w:pPr>
              <w:pStyle w:val="TableCopy"/>
            </w:pPr>
            <w:r>
              <w:t xml:space="preserve"> </w:t>
            </w:r>
          </w:p>
        </w:tc>
        <w:tc>
          <w:tcPr>
            <w:tcW w:w="1134" w:type="dxa"/>
          </w:tcPr>
          <w:p w14:paraId="3969525D" w14:textId="77777777" w:rsidR="002B44A1" w:rsidRDefault="002B44A1" w:rsidP="00F32BF4">
            <w:pPr>
              <w:pStyle w:val="TableCopy"/>
            </w:pPr>
            <w:r>
              <w:rPr>
                <w:rtl/>
                <w:lang w:bidi="ar-YE"/>
              </w:rPr>
              <w:t xml:space="preserve"> </w:t>
            </w:r>
          </w:p>
        </w:tc>
      </w:tr>
      <w:tr w:rsidR="002B44A1" w14:paraId="149A32F2" w14:textId="77777777" w:rsidTr="00245C90">
        <w:trPr>
          <w:trHeight w:val="285"/>
        </w:trPr>
        <w:tc>
          <w:tcPr>
            <w:tcW w:w="6236" w:type="dxa"/>
          </w:tcPr>
          <w:p w14:paraId="701C7C5D" w14:textId="77777777" w:rsidR="002B44A1" w:rsidRPr="00F32BF4" w:rsidRDefault="002B44A1" w:rsidP="00F32BF4">
            <w:pPr>
              <w:pStyle w:val="TableHeading"/>
            </w:pPr>
            <w:r w:rsidRPr="00F32BF4">
              <w:t>Total Headcount</w:t>
            </w:r>
          </w:p>
        </w:tc>
        <w:tc>
          <w:tcPr>
            <w:tcW w:w="1134" w:type="dxa"/>
          </w:tcPr>
          <w:p w14:paraId="0FDBF998" w14:textId="77777777" w:rsidR="002B44A1" w:rsidRPr="00F32BF4" w:rsidRDefault="002B44A1" w:rsidP="00F32BF4">
            <w:pPr>
              <w:pStyle w:val="TableHeading"/>
            </w:pPr>
            <w:r w:rsidRPr="00F32BF4">
              <w:t>135</w:t>
            </w:r>
          </w:p>
        </w:tc>
        <w:tc>
          <w:tcPr>
            <w:tcW w:w="1134" w:type="dxa"/>
          </w:tcPr>
          <w:p w14:paraId="0502EECD" w14:textId="77777777" w:rsidR="002B44A1" w:rsidRPr="00F32BF4" w:rsidRDefault="002B44A1" w:rsidP="00F32BF4">
            <w:pPr>
              <w:pStyle w:val="TableHeading"/>
            </w:pPr>
            <w:r w:rsidRPr="00F32BF4">
              <w:t>73</w:t>
            </w:r>
          </w:p>
        </w:tc>
        <w:tc>
          <w:tcPr>
            <w:tcW w:w="1134" w:type="dxa"/>
          </w:tcPr>
          <w:p w14:paraId="5C8FD2E3" w14:textId="77777777" w:rsidR="002B44A1" w:rsidRPr="00F32BF4" w:rsidRDefault="002B44A1" w:rsidP="00F32BF4">
            <w:pPr>
              <w:pStyle w:val="TableHeading"/>
            </w:pPr>
            <w:r w:rsidRPr="00F32BF4">
              <w:t>44</w:t>
            </w:r>
          </w:p>
        </w:tc>
      </w:tr>
    </w:tbl>
    <w:p w14:paraId="7AA137A4" w14:textId="77777777" w:rsidR="002B44A1" w:rsidRDefault="002B44A1" w:rsidP="00F32BF4">
      <w:pPr>
        <w:pStyle w:val="TableCopy"/>
      </w:pPr>
    </w:p>
    <w:p w14:paraId="587B404F" w14:textId="77777777" w:rsidR="003B51EA" w:rsidRDefault="002B44A1" w:rsidP="00321739">
      <w:pPr>
        <w:pStyle w:val="Footnote0"/>
      </w:pPr>
      <w:r w:rsidRPr="00321739">
        <w:t>Note: the salaries reported above are the full time equivalent total remuneration, less superannuation.</w:t>
      </w:r>
    </w:p>
    <w:p w14:paraId="2660EEA6" w14:textId="34A5D222" w:rsidR="002B44A1" w:rsidRDefault="002B44A1" w:rsidP="0079159E">
      <w:pPr>
        <w:pStyle w:val="Heading3"/>
      </w:pPr>
      <w:bookmarkStart w:id="41" w:name="_Toc526435507"/>
      <w:r>
        <w:t>Level Crossing Removal Authority</w:t>
      </w:r>
      <w:bookmarkEnd w:id="41"/>
    </w:p>
    <w:p w14:paraId="6FB013D1" w14:textId="77777777" w:rsidR="002B44A1" w:rsidRDefault="002B44A1" w:rsidP="0079159E">
      <w:pPr>
        <w:pStyle w:val="Heading4"/>
      </w:pPr>
      <w:bookmarkStart w:id="42" w:name="_Toc526435508"/>
      <w:r>
        <w:t>Table 1 – Total number of executives broken down into gender</w:t>
      </w:r>
      <w:bookmarkEnd w:id="42"/>
    </w:p>
    <w:tbl>
      <w:tblPr>
        <w:tblStyle w:val="TableGridLight"/>
        <w:tblW w:w="0" w:type="auto"/>
        <w:tblLayout w:type="fixed"/>
        <w:tblLook w:val="04A0" w:firstRow="1" w:lastRow="0" w:firstColumn="1" w:lastColumn="0" w:noHBand="0" w:noVBand="1"/>
      </w:tblPr>
      <w:tblGrid>
        <w:gridCol w:w="1984"/>
        <w:gridCol w:w="924"/>
        <w:gridCol w:w="924"/>
        <w:gridCol w:w="940"/>
        <w:gridCol w:w="941"/>
        <w:gridCol w:w="940"/>
        <w:gridCol w:w="941"/>
        <w:gridCol w:w="940"/>
        <w:gridCol w:w="1038"/>
      </w:tblGrid>
      <w:tr w:rsidR="00E42B4A" w14:paraId="62EC0941" w14:textId="77777777" w:rsidTr="00E42B4A">
        <w:trPr>
          <w:trHeight w:val="315"/>
        </w:trPr>
        <w:tc>
          <w:tcPr>
            <w:tcW w:w="1984" w:type="dxa"/>
          </w:tcPr>
          <w:p w14:paraId="50F53DFF" w14:textId="77777777" w:rsidR="00E42B4A" w:rsidRDefault="00E42B4A" w:rsidP="00F32BF4">
            <w:pPr>
              <w:pStyle w:val="TableHeading"/>
            </w:pPr>
            <w:r>
              <w:t xml:space="preserve"> </w:t>
            </w:r>
          </w:p>
        </w:tc>
        <w:tc>
          <w:tcPr>
            <w:tcW w:w="1848" w:type="dxa"/>
            <w:gridSpan w:val="2"/>
          </w:tcPr>
          <w:p w14:paraId="6B585040" w14:textId="77777777" w:rsidR="00E42B4A" w:rsidRDefault="00E42B4A" w:rsidP="00F32BF4">
            <w:pPr>
              <w:pStyle w:val="TableHeading"/>
            </w:pPr>
            <w:r>
              <w:t>All</w:t>
            </w:r>
          </w:p>
        </w:tc>
        <w:tc>
          <w:tcPr>
            <w:tcW w:w="1881" w:type="dxa"/>
            <w:gridSpan w:val="2"/>
          </w:tcPr>
          <w:p w14:paraId="782C7E92" w14:textId="77777777" w:rsidR="00E42B4A" w:rsidRDefault="00E42B4A" w:rsidP="00F32BF4">
            <w:pPr>
              <w:pStyle w:val="TableHeading"/>
            </w:pPr>
            <w:r>
              <w:t>Man</w:t>
            </w:r>
          </w:p>
        </w:tc>
        <w:tc>
          <w:tcPr>
            <w:tcW w:w="1881" w:type="dxa"/>
            <w:gridSpan w:val="2"/>
          </w:tcPr>
          <w:p w14:paraId="5A47E567" w14:textId="77777777" w:rsidR="00E42B4A" w:rsidRDefault="00E42B4A" w:rsidP="00F32BF4">
            <w:pPr>
              <w:pStyle w:val="TableHeading"/>
            </w:pPr>
            <w:r>
              <w:t>Woman</w:t>
            </w:r>
          </w:p>
        </w:tc>
        <w:tc>
          <w:tcPr>
            <w:tcW w:w="1978" w:type="dxa"/>
            <w:gridSpan w:val="2"/>
          </w:tcPr>
          <w:p w14:paraId="7CF876A1" w14:textId="77777777" w:rsidR="00E42B4A" w:rsidRDefault="00E42B4A" w:rsidP="00F32BF4">
            <w:pPr>
              <w:pStyle w:val="TableHeading"/>
            </w:pPr>
            <w:proofErr w:type="spellStart"/>
            <w:r>
              <w:t>Self described</w:t>
            </w:r>
            <w:proofErr w:type="spellEnd"/>
          </w:p>
        </w:tc>
      </w:tr>
      <w:tr w:rsidR="00E42B4A" w14:paraId="063FC6EE" w14:textId="77777777" w:rsidTr="00E42B4A">
        <w:trPr>
          <w:trHeight w:val="315"/>
        </w:trPr>
        <w:tc>
          <w:tcPr>
            <w:tcW w:w="1984" w:type="dxa"/>
          </w:tcPr>
          <w:p w14:paraId="142BEBBE" w14:textId="77777777" w:rsidR="00E42B4A" w:rsidRDefault="00E42B4A" w:rsidP="00F32BF4">
            <w:pPr>
              <w:pStyle w:val="TableHeading"/>
            </w:pPr>
            <w:r>
              <w:t>Class</w:t>
            </w:r>
          </w:p>
        </w:tc>
        <w:tc>
          <w:tcPr>
            <w:tcW w:w="924" w:type="dxa"/>
          </w:tcPr>
          <w:p w14:paraId="73FF856D" w14:textId="77777777" w:rsidR="00E42B4A" w:rsidRDefault="00E42B4A" w:rsidP="00F32BF4">
            <w:pPr>
              <w:pStyle w:val="TableHeading"/>
            </w:pPr>
            <w:r>
              <w:t>No.</w:t>
            </w:r>
          </w:p>
        </w:tc>
        <w:tc>
          <w:tcPr>
            <w:tcW w:w="924" w:type="dxa"/>
          </w:tcPr>
          <w:p w14:paraId="2CAEA9A6" w14:textId="77777777" w:rsidR="00E42B4A" w:rsidRDefault="00E42B4A" w:rsidP="00F32BF4">
            <w:pPr>
              <w:pStyle w:val="TableHeading"/>
            </w:pPr>
            <w:r>
              <w:t>Var</w:t>
            </w:r>
          </w:p>
        </w:tc>
        <w:tc>
          <w:tcPr>
            <w:tcW w:w="940" w:type="dxa"/>
          </w:tcPr>
          <w:p w14:paraId="2E84748C" w14:textId="77777777" w:rsidR="00E42B4A" w:rsidRDefault="00E42B4A" w:rsidP="00F32BF4">
            <w:pPr>
              <w:pStyle w:val="TableHeading"/>
            </w:pPr>
            <w:r>
              <w:t>No.</w:t>
            </w:r>
          </w:p>
        </w:tc>
        <w:tc>
          <w:tcPr>
            <w:tcW w:w="941" w:type="dxa"/>
          </w:tcPr>
          <w:p w14:paraId="2A77F734" w14:textId="77777777" w:rsidR="00E42B4A" w:rsidRDefault="00E42B4A" w:rsidP="00F32BF4">
            <w:pPr>
              <w:pStyle w:val="TableHeading"/>
            </w:pPr>
            <w:r>
              <w:t>Var</w:t>
            </w:r>
          </w:p>
        </w:tc>
        <w:tc>
          <w:tcPr>
            <w:tcW w:w="940" w:type="dxa"/>
          </w:tcPr>
          <w:p w14:paraId="2FAFB29B" w14:textId="77777777" w:rsidR="00E42B4A" w:rsidRDefault="00E42B4A" w:rsidP="00F32BF4">
            <w:pPr>
              <w:pStyle w:val="TableHeading"/>
            </w:pPr>
            <w:r>
              <w:t>No.</w:t>
            </w:r>
          </w:p>
        </w:tc>
        <w:tc>
          <w:tcPr>
            <w:tcW w:w="941" w:type="dxa"/>
          </w:tcPr>
          <w:p w14:paraId="0263AB0C" w14:textId="77777777" w:rsidR="00E42B4A" w:rsidRDefault="00E42B4A" w:rsidP="00F32BF4">
            <w:pPr>
              <w:pStyle w:val="TableHeading"/>
            </w:pPr>
            <w:r>
              <w:t>Var</w:t>
            </w:r>
          </w:p>
        </w:tc>
        <w:tc>
          <w:tcPr>
            <w:tcW w:w="940" w:type="dxa"/>
          </w:tcPr>
          <w:p w14:paraId="1DBD6C98" w14:textId="77777777" w:rsidR="00E42B4A" w:rsidRDefault="00E42B4A" w:rsidP="00F32BF4">
            <w:pPr>
              <w:pStyle w:val="TableHeading"/>
            </w:pPr>
            <w:r>
              <w:t>No.</w:t>
            </w:r>
          </w:p>
        </w:tc>
        <w:tc>
          <w:tcPr>
            <w:tcW w:w="1038" w:type="dxa"/>
          </w:tcPr>
          <w:p w14:paraId="06FBD5A5" w14:textId="77777777" w:rsidR="00E42B4A" w:rsidRDefault="00E42B4A" w:rsidP="00F32BF4">
            <w:pPr>
              <w:pStyle w:val="TableHeading"/>
            </w:pPr>
            <w:r>
              <w:t>Var</w:t>
            </w:r>
          </w:p>
        </w:tc>
      </w:tr>
      <w:tr w:rsidR="00E42B4A" w14:paraId="2976D57F" w14:textId="77777777" w:rsidTr="00E42B4A">
        <w:trPr>
          <w:trHeight w:val="315"/>
        </w:trPr>
        <w:tc>
          <w:tcPr>
            <w:tcW w:w="1984" w:type="dxa"/>
          </w:tcPr>
          <w:p w14:paraId="57BF3D79" w14:textId="77777777" w:rsidR="00E42B4A" w:rsidRDefault="00E42B4A" w:rsidP="00F32BF4">
            <w:pPr>
              <w:pStyle w:val="TableCopy"/>
            </w:pPr>
            <w:r>
              <w:t>Admin office head</w:t>
            </w:r>
          </w:p>
        </w:tc>
        <w:tc>
          <w:tcPr>
            <w:tcW w:w="924" w:type="dxa"/>
          </w:tcPr>
          <w:p w14:paraId="5EA640D1" w14:textId="77777777" w:rsidR="00E42B4A" w:rsidRDefault="00E42B4A" w:rsidP="00F32BF4">
            <w:pPr>
              <w:pStyle w:val="TableCopy"/>
            </w:pPr>
            <w:r>
              <w:t>0</w:t>
            </w:r>
          </w:p>
        </w:tc>
        <w:tc>
          <w:tcPr>
            <w:tcW w:w="924" w:type="dxa"/>
          </w:tcPr>
          <w:p w14:paraId="2B11876A" w14:textId="77777777" w:rsidR="00E42B4A" w:rsidRDefault="00E42B4A" w:rsidP="00F32BF4">
            <w:pPr>
              <w:pStyle w:val="TableCopy"/>
            </w:pPr>
            <w:r>
              <w:t>0</w:t>
            </w:r>
          </w:p>
        </w:tc>
        <w:tc>
          <w:tcPr>
            <w:tcW w:w="940" w:type="dxa"/>
          </w:tcPr>
          <w:p w14:paraId="31CC7F6C" w14:textId="77777777" w:rsidR="00E42B4A" w:rsidRDefault="00E42B4A" w:rsidP="00F32BF4">
            <w:pPr>
              <w:pStyle w:val="TableCopy"/>
            </w:pPr>
            <w:r>
              <w:t>0</w:t>
            </w:r>
          </w:p>
        </w:tc>
        <w:tc>
          <w:tcPr>
            <w:tcW w:w="941" w:type="dxa"/>
          </w:tcPr>
          <w:p w14:paraId="0D411141" w14:textId="77777777" w:rsidR="00E42B4A" w:rsidRDefault="00E42B4A" w:rsidP="00F32BF4">
            <w:pPr>
              <w:pStyle w:val="TableCopy"/>
            </w:pPr>
            <w:r>
              <w:t>0</w:t>
            </w:r>
          </w:p>
        </w:tc>
        <w:tc>
          <w:tcPr>
            <w:tcW w:w="940" w:type="dxa"/>
          </w:tcPr>
          <w:p w14:paraId="663F19EF" w14:textId="77777777" w:rsidR="00E42B4A" w:rsidRDefault="00E42B4A" w:rsidP="00F32BF4">
            <w:pPr>
              <w:pStyle w:val="TableCopy"/>
            </w:pPr>
            <w:r>
              <w:t>0</w:t>
            </w:r>
          </w:p>
        </w:tc>
        <w:tc>
          <w:tcPr>
            <w:tcW w:w="941" w:type="dxa"/>
          </w:tcPr>
          <w:p w14:paraId="1DD2C762" w14:textId="77777777" w:rsidR="00E42B4A" w:rsidRDefault="00E42B4A" w:rsidP="00F32BF4">
            <w:pPr>
              <w:pStyle w:val="TableCopy"/>
            </w:pPr>
            <w:r>
              <w:t>0</w:t>
            </w:r>
          </w:p>
        </w:tc>
        <w:tc>
          <w:tcPr>
            <w:tcW w:w="940" w:type="dxa"/>
          </w:tcPr>
          <w:p w14:paraId="07F82618" w14:textId="77777777" w:rsidR="00E42B4A" w:rsidRDefault="00E42B4A" w:rsidP="00F32BF4">
            <w:pPr>
              <w:pStyle w:val="TableCopy"/>
            </w:pPr>
            <w:r>
              <w:t>0</w:t>
            </w:r>
          </w:p>
        </w:tc>
        <w:tc>
          <w:tcPr>
            <w:tcW w:w="1038" w:type="dxa"/>
          </w:tcPr>
          <w:p w14:paraId="55DA0ECE" w14:textId="77777777" w:rsidR="00E42B4A" w:rsidRDefault="00E42B4A" w:rsidP="00F32BF4">
            <w:pPr>
              <w:pStyle w:val="TableCopy"/>
            </w:pPr>
            <w:r>
              <w:t>0</w:t>
            </w:r>
          </w:p>
        </w:tc>
      </w:tr>
      <w:tr w:rsidR="00E42B4A" w14:paraId="44F010A1" w14:textId="77777777" w:rsidTr="00E42B4A">
        <w:trPr>
          <w:trHeight w:val="315"/>
        </w:trPr>
        <w:tc>
          <w:tcPr>
            <w:tcW w:w="1984" w:type="dxa"/>
          </w:tcPr>
          <w:p w14:paraId="4EE928C0" w14:textId="77777777" w:rsidR="00E42B4A" w:rsidRDefault="00E42B4A" w:rsidP="00F32BF4">
            <w:pPr>
              <w:pStyle w:val="TableCopy"/>
            </w:pPr>
            <w:r>
              <w:t>EO-1</w:t>
            </w:r>
          </w:p>
        </w:tc>
        <w:tc>
          <w:tcPr>
            <w:tcW w:w="924" w:type="dxa"/>
          </w:tcPr>
          <w:p w14:paraId="61CD2FC1" w14:textId="77777777" w:rsidR="00E42B4A" w:rsidRDefault="00E42B4A" w:rsidP="00F32BF4">
            <w:pPr>
              <w:pStyle w:val="TableCopy"/>
            </w:pPr>
            <w:r>
              <w:t>1</w:t>
            </w:r>
          </w:p>
        </w:tc>
        <w:tc>
          <w:tcPr>
            <w:tcW w:w="924" w:type="dxa"/>
          </w:tcPr>
          <w:p w14:paraId="17ADEF6F" w14:textId="77777777" w:rsidR="00E42B4A" w:rsidRDefault="00E42B4A" w:rsidP="00F32BF4">
            <w:pPr>
              <w:pStyle w:val="TableCopy"/>
            </w:pPr>
            <w:r>
              <w:t>0</w:t>
            </w:r>
          </w:p>
        </w:tc>
        <w:tc>
          <w:tcPr>
            <w:tcW w:w="940" w:type="dxa"/>
          </w:tcPr>
          <w:p w14:paraId="23101FA7" w14:textId="77777777" w:rsidR="00E42B4A" w:rsidRDefault="00E42B4A" w:rsidP="00F32BF4">
            <w:pPr>
              <w:pStyle w:val="TableCopy"/>
            </w:pPr>
            <w:r>
              <w:t>1</w:t>
            </w:r>
          </w:p>
        </w:tc>
        <w:tc>
          <w:tcPr>
            <w:tcW w:w="941" w:type="dxa"/>
          </w:tcPr>
          <w:p w14:paraId="3C9B1532" w14:textId="77777777" w:rsidR="00E42B4A" w:rsidRDefault="00E42B4A" w:rsidP="00F32BF4">
            <w:pPr>
              <w:pStyle w:val="TableCopy"/>
            </w:pPr>
            <w:r>
              <w:t>0</w:t>
            </w:r>
          </w:p>
        </w:tc>
        <w:tc>
          <w:tcPr>
            <w:tcW w:w="940" w:type="dxa"/>
          </w:tcPr>
          <w:p w14:paraId="364F66D4" w14:textId="77777777" w:rsidR="00E42B4A" w:rsidRDefault="00E42B4A" w:rsidP="00F32BF4">
            <w:pPr>
              <w:pStyle w:val="TableCopy"/>
            </w:pPr>
            <w:r>
              <w:t>0</w:t>
            </w:r>
          </w:p>
        </w:tc>
        <w:tc>
          <w:tcPr>
            <w:tcW w:w="941" w:type="dxa"/>
          </w:tcPr>
          <w:p w14:paraId="1F28A66A" w14:textId="77777777" w:rsidR="00E42B4A" w:rsidRDefault="00E42B4A" w:rsidP="00F32BF4">
            <w:pPr>
              <w:pStyle w:val="TableCopy"/>
            </w:pPr>
            <w:r>
              <w:t>0</w:t>
            </w:r>
          </w:p>
        </w:tc>
        <w:tc>
          <w:tcPr>
            <w:tcW w:w="940" w:type="dxa"/>
          </w:tcPr>
          <w:p w14:paraId="071F613B" w14:textId="77777777" w:rsidR="00E42B4A" w:rsidRDefault="00E42B4A" w:rsidP="00F32BF4">
            <w:pPr>
              <w:pStyle w:val="TableCopy"/>
            </w:pPr>
            <w:r>
              <w:t>0</w:t>
            </w:r>
          </w:p>
        </w:tc>
        <w:tc>
          <w:tcPr>
            <w:tcW w:w="1038" w:type="dxa"/>
          </w:tcPr>
          <w:p w14:paraId="59E1C283" w14:textId="77777777" w:rsidR="00E42B4A" w:rsidRDefault="00E42B4A" w:rsidP="00F32BF4">
            <w:pPr>
              <w:pStyle w:val="TableCopy"/>
            </w:pPr>
            <w:r>
              <w:t>0</w:t>
            </w:r>
          </w:p>
        </w:tc>
      </w:tr>
      <w:tr w:rsidR="00E42B4A" w14:paraId="6A316D70" w14:textId="77777777" w:rsidTr="00E42B4A">
        <w:trPr>
          <w:trHeight w:val="315"/>
        </w:trPr>
        <w:tc>
          <w:tcPr>
            <w:tcW w:w="1984" w:type="dxa"/>
          </w:tcPr>
          <w:p w14:paraId="48BABFB0" w14:textId="77777777" w:rsidR="00E42B4A" w:rsidRDefault="00E42B4A" w:rsidP="00F32BF4">
            <w:pPr>
              <w:pStyle w:val="TableCopy"/>
            </w:pPr>
            <w:r>
              <w:t>EO-2</w:t>
            </w:r>
          </w:p>
        </w:tc>
        <w:tc>
          <w:tcPr>
            <w:tcW w:w="924" w:type="dxa"/>
          </w:tcPr>
          <w:p w14:paraId="3F589C8D" w14:textId="77777777" w:rsidR="00E42B4A" w:rsidRDefault="00E42B4A" w:rsidP="00F32BF4">
            <w:pPr>
              <w:pStyle w:val="TableCopy"/>
            </w:pPr>
            <w:r>
              <w:t>15</w:t>
            </w:r>
          </w:p>
        </w:tc>
        <w:tc>
          <w:tcPr>
            <w:tcW w:w="924" w:type="dxa"/>
          </w:tcPr>
          <w:p w14:paraId="457AB05A" w14:textId="77777777" w:rsidR="00E42B4A" w:rsidRDefault="00E42B4A" w:rsidP="00F32BF4">
            <w:pPr>
              <w:pStyle w:val="TableCopy"/>
            </w:pPr>
            <w:r>
              <w:t>2</w:t>
            </w:r>
          </w:p>
        </w:tc>
        <w:tc>
          <w:tcPr>
            <w:tcW w:w="940" w:type="dxa"/>
          </w:tcPr>
          <w:p w14:paraId="4F83D2E1" w14:textId="77777777" w:rsidR="00E42B4A" w:rsidRDefault="00E42B4A" w:rsidP="00F32BF4">
            <w:pPr>
              <w:pStyle w:val="TableCopy"/>
            </w:pPr>
            <w:r>
              <w:t>12</w:t>
            </w:r>
          </w:p>
        </w:tc>
        <w:tc>
          <w:tcPr>
            <w:tcW w:w="941" w:type="dxa"/>
          </w:tcPr>
          <w:p w14:paraId="0F3DD80F" w14:textId="77777777" w:rsidR="00E42B4A" w:rsidRDefault="00E42B4A" w:rsidP="00F32BF4">
            <w:pPr>
              <w:pStyle w:val="TableCopy"/>
            </w:pPr>
            <w:r>
              <w:t>0</w:t>
            </w:r>
          </w:p>
        </w:tc>
        <w:tc>
          <w:tcPr>
            <w:tcW w:w="940" w:type="dxa"/>
          </w:tcPr>
          <w:p w14:paraId="7100C737" w14:textId="77777777" w:rsidR="00E42B4A" w:rsidRDefault="00E42B4A" w:rsidP="00F32BF4">
            <w:pPr>
              <w:pStyle w:val="TableCopy"/>
            </w:pPr>
            <w:r>
              <w:t>3</w:t>
            </w:r>
          </w:p>
        </w:tc>
        <w:tc>
          <w:tcPr>
            <w:tcW w:w="941" w:type="dxa"/>
          </w:tcPr>
          <w:p w14:paraId="45E76BF6" w14:textId="77777777" w:rsidR="00E42B4A" w:rsidRDefault="00E42B4A" w:rsidP="00F32BF4">
            <w:pPr>
              <w:pStyle w:val="TableCopy"/>
            </w:pPr>
            <w:r>
              <w:t>2</w:t>
            </w:r>
          </w:p>
        </w:tc>
        <w:tc>
          <w:tcPr>
            <w:tcW w:w="940" w:type="dxa"/>
          </w:tcPr>
          <w:p w14:paraId="6EB58449" w14:textId="77777777" w:rsidR="00E42B4A" w:rsidRDefault="00E42B4A" w:rsidP="00F32BF4">
            <w:pPr>
              <w:pStyle w:val="TableCopy"/>
            </w:pPr>
            <w:r>
              <w:t>0</w:t>
            </w:r>
          </w:p>
        </w:tc>
        <w:tc>
          <w:tcPr>
            <w:tcW w:w="1038" w:type="dxa"/>
          </w:tcPr>
          <w:p w14:paraId="44A0DC54" w14:textId="77777777" w:rsidR="00E42B4A" w:rsidRDefault="00E42B4A" w:rsidP="00F32BF4">
            <w:pPr>
              <w:pStyle w:val="TableCopy"/>
            </w:pPr>
            <w:r>
              <w:t>0</w:t>
            </w:r>
          </w:p>
        </w:tc>
      </w:tr>
      <w:tr w:rsidR="00E42B4A" w14:paraId="085EED62" w14:textId="77777777" w:rsidTr="00E42B4A">
        <w:trPr>
          <w:trHeight w:val="315"/>
        </w:trPr>
        <w:tc>
          <w:tcPr>
            <w:tcW w:w="1984" w:type="dxa"/>
          </w:tcPr>
          <w:p w14:paraId="0540433F" w14:textId="77777777" w:rsidR="00E42B4A" w:rsidRDefault="00E42B4A" w:rsidP="00F32BF4">
            <w:pPr>
              <w:pStyle w:val="TableCopy"/>
            </w:pPr>
            <w:r>
              <w:t>EO-3</w:t>
            </w:r>
          </w:p>
        </w:tc>
        <w:tc>
          <w:tcPr>
            <w:tcW w:w="924" w:type="dxa"/>
          </w:tcPr>
          <w:p w14:paraId="0D608E66" w14:textId="77777777" w:rsidR="00E42B4A" w:rsidRDefault="00E42B4A" w:rsidP="00F32BF4">
            <w:pPr>
              <w:pStyle w:val="TableCopy"/>
            </w:pPr>
            <w:r>
              <w:t>6</w:t>
            </w:r>
          </w:p>
        </w:tc>
        <w:tc>
          <w:tcPr>
            <w:tcW w:w="924" w:type="dxa"/>
          </w:tcPr>
          <w:p w14:paraId="4C438F9C" w14:textId="77777777" w:rsidR="00E42B4A" w:rsidRDefault="00E42B4A" w:rsidP="00F32BF4">
            <w:pPr>
              <w:pStyle w:val="TableCopy"/>
            </w:pPr>
            <w:r>
              <w:t>-1</w:t>
            </w:r>
          </w:p>
        </w:tc>
        <w:tc>
          <w:tcPr>
            <w:tcW w:w="940" w:type="dxa"/>
          </w:tcPr>
          <w:p w14:paraId="48CEDFEB" w14:textId="77777777" w:rsidR="00E42B4A" w:rsidRDefault="00E42B4A" w:rsidP="00F32BF4">
            <w:pPr>
              <w:pStyle w:val="TableCopy"/>
            </w:pPr>
            <w:r>
              <w:t>2</w:t>
            </w:r>
          </w:p>
        </w:tc>
        <w:tc>
          <w:tcPr>
            <w:tcW w:w="941" w:type="dxa"/>
          </w:tcPr>
          <w:p w14:paraId="43712059" w14:textId="77777777" w:rsidR="00E42B4A" w:rsidRDefault="00E42B4A" w:rsidP="00F32BF4">
            <w:pPr>
              <w:pStyle w:val="TableCopy"/>
            </w:pPr>
            <w:r>
              <w:t>-1</w:t>
            </w:r>
          </w:p>
        </w:tc>
        <w:tc>
          <w:tcPr>
            <w:tcW w:w="940" w:type="dxa"/>
          </w:tcPr>
          <w:p w14:paraId="30624B90" w14:textId="77777777" w:rsidR="00E42B4A" w:rsidRDefault="00E42B4A" w:rsidP="00F32BF4">
            <w:pPr>
              <w:pStyle w:val="TableCopy"/>
            </w:pPr>
            <w:r>
              <w:t>4</w:t>
            </w:r>
          </w:p>
        </w:tc>
        <w:tc>
          <w:tcPr>
            <w:tcW w:w="941" w:type="dxa"/>
          </w:tcPr>
          <w:p w14:paraId="45F99181" w14:textId="77777777" w:rsidR="00E42B4A" w:rsidRDefault="00E42B4A" w:rsidP="00F32BF4">
            <w:pPr>
              <w:pStyle w:val="TableCopy"/>
            </w:pPr>
            <w:r>
              <w:t>0</w:t>
            </w:r>
          </w:p>
        </w:tc>
        <w:tc>
          <w:tcPr>
            <w:tcW w:w="940" w:type="dxa"/>
          </w:tcPr>
          <w:p w14:paraId="1B4DA9D8" w14:textId="77777777" w:rsidR="00E42B4A" w:rsidRDefault="00E42B4A" w:rsidP="00F32BF4">
            <w:pPr>
              <w:pStyle w:val="TableCopy"/>
            </w:pPr>
            <w:r>
              <w:t>0</w:t>
            </w:r>
          </w:p>
        </w:tc>
        <w:tc>
          <w:tcPr>
            <w:tcW w:w="1038" w:type="dxa"/>
          </w:tcPr>
          <w:p w14:paraId="0D797A8B" w14:textId="77777777" w:rsidR="00E42B4A" w:rsidRDefault="00E42B4A" w:rsidP="00F32BF4">
            <w:pPr>
              <w:pStyle w:val="TableCopy"/>
            </w:pPr>
            <w:r>
              <w:t>0</w:t>
            </w:r>
          </w:p>
        </w:tc>
      </w:tr>
      <w:tr w:rsidR="00E42B4A" w14:paraId="5532BB44" w14:textId="77777777" w:rsidTr="00E42B4A">
        <w:trPr>
          <w:trHeight w:val="315"/>
        </w:trPr>
        <w:tc>
          <w:tcPr>
            <w:tcW w:w="1984" w:type="dxa"/>
          </w:tcPr>
          <w:p w14:paraId="3CC575A2" w14:textId="77777777" w:rsidR="00E42B4A" w:rsidRPr="00F32BF4" w:rsidRDefault="00E42B4A" w:rsidP="00F32BF4">
            <w:pPr>
              <w:pStyle w:val="TableHeading"/>
            </w:pPr>
            <w:r w:rsidRPr="00F32BF4">
              <w:t>Total</w:t>
            </w:r>
          </w:p>
        </w:tc>
        <w:tc>
          <w:tcPr>
            <w:tcW w:w="924" w:type="dxa"/>
          </w:tcPr>
          <w:p w14:paraId="7E3EA80E" w14:textId="77777777" w:rsidR="00E42B4A" w:rsidRPr="00F32BF4" w:rsidRDefault="00E42B4A" w:rsidP="00F32BF4">
            <w:pPr>
              <w:pStyle w:val="TableHeading"/>
            </w:pPr>
            <w:r w:rsidRPr="00F32BF4">
              <w:t>22</w:t>
            </w:r>
          </w:p>
        </w:tc>
        <w:tc>
          <w:tcPr>
            <w:tcW w:w="924" w:type="dxa"/>
          </w:tcPr>
          <w:p w14:paraId="44C229FB" w14:textId="77777777" w:rsidR="00E42B4A" w:rsidRPr="00F32BF4" w:rsidRDefault="00E42B4A" w:rsidP="00F32BF4">
            <w:pPr>
              <w:pStyle w:val="TableHeading"/>
            </w:pPr>
            <w:r w:rsidRPr="00F32BF4">
              <w:t>1</w:t>
            </w:r>
          </w:p>
        </w:tc>
        <w:tc>
          <w:tcPr>
            <w:tcW w:w="940" w:type="dxa"/>
          </w:tcPr>
          <w:p w14:paraId="64F52D29" w14:textId="77777777" w:rsidR="00E42B4A" w:rsidRPr="00F32BF4" w:rsidRDefault="00E42B4A" w:rsidP="00F32BF4">
            <w:pPr>
              <w:pStyle w:val="TableHeading"/>
            </w:pPr>
            <w:r w:rsidRPr="00F32BF4">
              <w:t>15</w:t>
            </w:r>
          </w:p>
        </w:tc>
        <w:tc>
          <w:tcPr>
            <w:tcW w:w="941" w:type="dxa"/>
          </w:tcPr>
          <w:p w14:paraId="2CD27375" w14:textId="77777777" w:rsidR="00E42B4A" w:rsidRPr="00F32BF4" w:rsidRDefault="00E42B4A" w:rsidP="00F32BF4">
            <w:pPr>
              <w:pStyle w:val="TableHeading"/>
            </w:pPr>
            <w:r w:rsidRPr="00F32BF4">
              <w:t>-1</w:t>
            </w:r>
          </w:p>
        </w:tc>
        <w:tc>
          <w:tcPr>
            <w:tcW w:w="940" w:type="dxa"/>
          </w:tcPr>
          <w:p w14:paraId="54CA4707" w14:textId="77777777" w:rsidR="00E42B4A" w:rsidRPr="00F32BF4" w:rsidRDefault="00E42B4A" w:rsidP="00F32BF4">
            <w:pPr>
              <w:pStyle w:val="TableHeading"/>
            </w:pPr>
            <w:r w:rsidRPr="00F32BF4">
              <w:t>7</w:t>
            </w:r>
          </w:p>
        </w:tc>
        <w:tc>
          <w:tcPr>
            <w:tcW w:w="941" w:type="dxa"/>
          </w:tcPr>
          <w:p w14:paraId="6F13BD4B" w14:textId="77777777" w:rsidR="00E42B4A" w:rsidRPr="00F32BF4" w:rsidRDefault="00E42B4A" w:rsidP="00F32BF4">
            <w:pPr>
              <w:pStyle w:val="TableHeading"/>
            </w:pPr>
            <w:r w:rsidRPr="00F32BF4">
              <w:t>2</w:t>
            </w:r>
          </w:p>
        </w:tc>
        <w:tc>
          <w:tcPr>
            <w:tcW w:w="940" w:type="dxa"/>
          </w:tcPr>
          <w:p w14:paraId="5619F182" w14:textId="77777777" w:rsidR="00E42B4A" w:rsidRPr="00F32BF4" w:rsidRDefault="00E42B4A" w:rsidP="00F32BF4">
            <w:pPr>
              <w:pStyle w:val="TableHeading"/>
            </w:pPr>
            <w:r w:rsidRPr="00F32BF4">
              <w:t>0</w:t>
            </w:r>
          </w:p>
        </w:tc>
        <w:tc>
          <w:tcPr>
            <w:tcW w:w="1038" w:type="dxa"/>
          </w:tcPr>
          <w:p w14:paraId="3C52F2A0" w14:textId="77777777" w:rsidR="00E42B4A" w:rsidRPr="00F32BF4" w:rsidRDefault="00E42B4A" w:rsidP="00F32BF4">
            <w:pPr>
              <w:pStyle w:val="TableHeading"/>
            </w:pPr>
            <w:r w:rsidRPr="00F32BF4">
              <w:t>0</w:t>
            </w:r>
          </w:p>
        </w:tc>
      </w:tr>
    </w:tbl>
    <w:p w14:paraId="16470310" w14:textId="77777777" w:rsidR="002B44A1" w:rsidRDefault="002B44A1" w:rsidP="00F32BF4">
      <w:pPr>
        <w:pStyle w:val="TableCopy"/>
      </w:pPr>
    </w:p>
    <w:p w14:paraId="3D4D2ABE" w14:textId="77777777" w:rsidR="002B44A1" w:rsidRDefault="002B44A1" w:rsidP="0079159E">
      <w:pPr>
        <w:pStyle w:val="Heading4"/>
      </w:pPr>
      <w:bookmarkStart w:id="43" w:name="_Toc526435509"/>
      <w:r>
        <w:t>Table 2 – Reconciliation of executive numbers</w:t>
      </w:r>
      <w:bookmarkEnd w:id="43"/>
    </w:p>
    <w:tbl>
      <w:tblPr>
        <w:tblStyle w:val="TableGridLight"/>
        <w:tblW w:w="0" w:type="auto"/>
        <w:tblLayout w:type="fixed"/>
        <w:tblLook w:val="04A0" w:firstRow="1" w:lastRow="0" w:firstColumn="1" w:lastColumn="0" w:noHBand="0" w:noVBand="1"/>
      </w:tblPr>
      <w:tblGrid>
        <w:gridCol w:w="794"/>
        <w:gridCol w:w="6576"/>
        <w:gridCol w:w="1134"/>
        <w:gridCol w:w="1134"/>
      </w:tblGrid>
      <w:tr w:rsidR="002B44A1" w14:paraId="7C04AA6F" w14:textId="77777777" w:rsidTr="00E42B4A">
        <w:trPr>
          <w:trHeight w:val="315"/>
        </w:trPr>
        <w:tc>
          <w:tcPr>
            <w:tcW w:w="794" w:type="dxa"/>
          </w:tcPr>
          <w:p w14:paraId="546DA220" w14:textId="77777777" w:rsidR="002B44A1" w:rsidRDefault="002B44A1" w:rsidP="00F32BF4">
            <w:pPr>
              <w:pStyle w:val="TableHeading"/>
            </w:pPr>
            <w:r>
              <w:t xml:space="preserve"> </w:t>
            </w:r>
          </w:p>
        </w:tc>
        <w:tc>
          <w:tcPr>
            <w:tcW w:w="6576" w:type="dxa"/>
          </w:tcPr>
          <w:p w14:paraId="0CF17D12" w14:textId="77777777" w:rsidR="002B44A1" w:rsidRDefault="002B44A1" w:rsidP="00F32BF4">
            <w:pPr>
              <w:pStyle w:val="TableHeading"/>
            </w:pPr>
            <w:r>
              <w:t xml:space="preserve"> </w:t>
            </w:r>
          </w:p>
        </w:tc>
        <w:tc>
          <w:tcPr>
            <w:tcW w:w="1134" w:type="dxa"/>
          </w:tcPr>
          <w:p w14:paraId="2757CE0B" w14:textId="77777777" w:rsidR="002B44A1" w:rsidRDefault="002B44A1" w:rsidP="00F32BF4">
            <w:pPr>
              <w:pStyle w:val="TableHeading"/>
            </w:pPr>
            <w:r>
              <w:t>2018</w:t>
            </w:r>
          </w:p>
        </w:tc>
        <w:tc>
          <w:tcPr>
            <w:tcW w:w="1134" w:type="dxa"/>
          </w:tcPr>
          <w:p w14:paraId="6E883FCE" w14:textId="77777777" w:rsidR="002B44A1" w:rsidRDefault="002B44A1" w:rsidP="00F32BF4">
            <w:pPr>
              <w:pStyle w:val="TableHeading"/>
            </w:pPr>
            <w:r>
              <w:t>2017</w:t>
            </w:r>
          </w:p>
        </w:tc>
      </w:tr>
      <w:tr w:rsidR="002B44A1" w14:paraId="068CACAE" w14:textId="77777777" w:rsidTr="00E42B4A">
        <w:trPr>
          <w:trHeight w:val="315"/>
        </w:trPr>
        <w:tc>
          <w:tcPr>
            <w:tcW w:w="794" w:type="dxa"/>
          </w:tcPr>
          <w:p w14:paraId="5A0B540B" w14:textId="77777777" w:rsidR="002B44A1" w:rsidRDefault="002B44A1" w:rsidP="00F32BF4">
            <w:pPr>
              <w:pStyle w:val="TableCopy"/>
            </w:pPr>
            <w:r>
              <w:t xml:space="preserve"> </w:t>
            </w:r>
          </w:p>
        </w:tc>
        <w:tc>
          <w:tcPr>
            <w:tcW w:w="6576" w:type="dxa"/>
          </w:tcPr>
          <w:p w14:paraId="7FA3FD3D" w14:textId="77777777" w:rsidR="002B44A1" w:rsidRDefault="002B44A1" w:rsidP="00F32BF4">
            <w:pPr>
              <w:pStyle w:val="TableCopy"/>
            </w:pPr>
            <w:r>
              <w:t>Executives (included in financial statement note 9.7)</w:t>
            </w:r>
          </w:p>
        </w:tc>
        <w:tc>
          <w:tcPr>
            <w:tcW w:w="1134" w:type="dxa"/>
          </w:tcPr>
          <w:p w14:paraId="513705CB" w14:textId="77777777" w:rsidR="002B44A1" w:rsidRDefault="002B44A1" w:rsidP="00F32BF4">
            <w:pPr>
              <w:pStyle w:val="TableCopy"/>
            </w:pPr>
            <w:r>
              <w:t>25</w:t>
            </w:r>
          </w:p>
        </w:tc>
        <w:tc>
          <w:tcPr>
            <w:tcW w:w="1134" w:type="dxa"/>
          </w:tcPr>
          <w:p w14:paraId="46E627AB" w14:textId="77777777" w:rsidR="002B44A1" w:rsidRDefault="002B44A1" w:rsidP="00F32BF4">
            <w:pPr>
              <w:pStyle w:val="TableCopy"/>
            </w:pPr>
            <w:r>
              <w:t>24</w:t>
            </w:r>
          </w:p>
        </w:tc>
      </w:tr>
      <w:tr w:rsidR="002B44A1" w14:paraId="6D0E401C" w14:textId="77777777" w:rsidTr="00E42B4A">
        <w:trPr>
          <w:trHeight w:val="315"/>
        </w:trPr>
        <w:tc>
          <w:tcPr>
            <w:tcW w:w="794" w:type="dxa"/>
          </w:tcPr>
          <w:p w14:paraId="5DC955B8" w14:textId="77777777" w:rsidR="002B44A1" w:rsidRDefault="002B44A1" w:rsidP="00F32BF4">
            <w:pPr>
              <w:pStyle w:val="TableCopy"/>
            </w:pPr>
            <w:r>
              <w:t>Less</w:t>
            </w:r>
          </w:p>
        </w:tc>
        <w:tc>
          <w:tcPr>
            <w:tcW w:w="6576" w:type="dxa"/>
          </w:tcPr>
          <w:p w14:paraId="0FEA4AC4" w14:textId="77777777" w:rsidR="002B44A1" w:rsidRDefault="002B44A1" w:rsidP="00F32BF4">
            <w:pPr>
              <w:pStyle w:val="TableCopy"/>
            </w:pPr>
            <w:r>
              <w:t>Separations/leave without pay</w:t>
            </w:r>
          </w:p>
        </w:tc>
        <w:tc>
          <w:tcPr>
            <w:tcW w:w="1134" w:type="dxa"/>
          </w:tcPr>
          <w:p w14:paraId="2A42E94B" w14:textId="77777777" w:rsidR="002B44A1" w:rsidRDefault="002B44A1" w:rsidP="00F32BF4">
            <w:pPr>
              <w:pStyle w:val="TableCopy"/>
            </w:pPr>
            <w:r>
              <w:t>-3</w:t>
            </w:r>
          </w:p>
        </w:tc>
        <w:tc>
          <w:tcPr>
            <w:tcW w:w="1134" w:type="dxa"/>
          </w:tcPr>
          <w:p w14:paraId="63FC9C8A" w14:textId="77777777" w:rsidR="002B44A1" w:rsidRDefault="002B44A1" w:rsidP="00F32BF4">
            <w:pPr>
              <w:pStyle w:val="TableCopy"/>
            </w:pPr>
            <w:r>
              <w:t>-3</w:t>
            </w:r>
          </w:p>
        </w:tc>
      </w:tr>
      <w:tr w:rsidR="002B44A1" w14:paraId="1EA1455F" w14:textId="77777777" w:rsidTr="00E42B4A">
        <w:trPr>
          <w:trHeight w:val="315"/>
        </w:trPr>
        <w:tc>
          <w:tcPr>
            <w:tcW w:w="794" w:type="dxa"/>
          </w:tcPr>
          <w:p w14:paraId="56BE542D" w14:textId="77777777" w:rsidR="002B44A1" w:rsidRPr="00F32BF4" w:rsidRDefault="002B44A1" w:rsidP="00F32BF4">
            <w:pPr>
              <w:pStyle w:val="TableHeading"/>
            </w:pPr>
            <w:r w:rsidRPr="00F32BF4">
              <w:t xml:space="preserve"> </w:t>
            </w:r>
          </w:p>
        </w:tc>
        <w:tc>
          <w:tcPr>
            <w:tcW w:w="6576" w:type="dxa"/>
          </w:tcPr>
          <w:p w14:paraId="5EB032AA" w14:textId="77777777" w:rsidR="002B44A1" w:rsidRPr="00F32BF4" w:rsidRDefault="002B44A1" w:rsidP="00F32BF4">
            <w:pPr>
              <w:pStyle w:val="TableHeading"/>
            </w:pPr>
            <w:r w:rsidRPr="00F32BF4">
              <w:t>Total executives at 30 June</w:t>
            </w:r>
          </w:p>
        </w:tc>
        <w:tc>
          <w:tcPr>
            <w:tcW w:w="1134" w:type="dxa"/>
          </w:tcPr>
          <w:p w14:paraId="28948850" w14:textId="77777777" w:rsidR="002B44A1" w:rsidRPr="00F32BF4" w:rsidRDefault="002B44A1" w:rsidP="00F32BF4">
            <w:pPr>
              <w:pStyle w:val="TableHeading"/>
            </w:pPr>
            <w:r w:rsidRPr="00F32BF4">
              <w:t>22</w:t>
            </w:r>
          </w:p>
        </w:tc>
        <w:tc>
          <w:tcPr>
            <w:tcW w:w="1134" w:type="dxa"/>
          </w:tcPr>
          <w:p w14:paraId="653E35C2" w14:textId="77777777" w:rsidR="002B44A1" w:rsidRPr="00F32BF4" w:rsidRDefault="002B44A1" w:rsidP="00F32BF4">
            <w:pPr>
              <w:pStyle w:val="TableHeading"/>
            </w:pPr>
            <w:r w:rsidRPr="00F32BF4">
              <w:t>21</w:t>
            </w:r>
          </w:p>
        </w:tc>
      </w:tr>
    </w:tbl>
    <w:p w14:paraId="2BEF0496" w14:textId="77777777" w:rsidR="002B44A1" w:rsidRDefault="002B44A1" w:rsidP="00F32BF4">
      <w:pPr>
        <w:pStyle w:val="TableCopy"/>
      </w:pPr>
    </w:p>
    <w:p w14:paraId="0B8FB561" w14:textId="77777777" w:rsidR="002B44A1" w:rsidRDefault="002B44A1" w:rsidP="0079159E">
      <w:pPr>
        <w:pStyle w:val="Heading4"/>
      </w:pPr>
      <w:bookmarkStart w:id="44" w:name="_Toc526435510"/>
      <w:r>
        <w:t xml:space="preserve">Table 3 – </w:t>
      </w:r>
      <w:proofErr w:type="spellStart"/>
      <w:r>
        <w:t>Annualised</w:t>
      </w:r>
      <w:proofErr w:type="spellEnd"/>
      <w:r>
        <w:t xml:space="preserve"> total salary for senior employees</w:t>
      </w:r>
      <w:bookmarkEnd w:id="44"/>
    </w:p>
    <w:tbl>
      <w:tblPr>
        <w:tblStyle w:val="TableGridLight"/>
        <w:tblW w:w="0" w:type="auto"/>
        <w:tblLayout w:type="fixed"/>
        <w:tblLook w:val="04A0" w:firstRow="1" w:lastRow="0" w:firstColumn="1" w:lastColumn="0" w:noHBand="0" w:noVBand="1"/>
      </w:tblPr>
      <w:tblGrid>
        <w:gridCol w:w="6236"/>
        <w:gridCol w:w="1134"/>
        <w:gridCol w:w="1134"/>
        <w:gridCol w:w="1134"/>
      </w:tblGrid>
      <w:tr w:rsidR="002B44A1" w14:paraId="5A4CB85E" w14:textId="77777777" w:rsidTr="00245C90">
        <w:trPr>
          <w:trHeight w:val="300"/>
        </w:trPr>
        <w:tc>
          <w:tcPr>
            <w:tcW w:w="6236" w:type="dxa"/>
          </w:tcPr>
          <w:p w14:paraId="232DF746" w14:textId="77777777" w:rsidR="002B44A1" w:rsidRDefault="002B44A1" w:rsidP="00F32BF4">
            <w:pPr>
              <w:pStyle w:val="TableHeading"/>
            </w:pPr>
            <w:r>
              <w:t>Income band (salary)</w:t>
            </w:r>
          </w:p>
        </w:tc>
        <w:tc>
          <w:tcPr>
            <w:tcW w:w="1134" w:type="dxa"/>
          </w:tcPr>
          <w:p w14:paraId="3573F246" w14:textId="77777777" w:rsidR="002B44A1" w:rsidRDefault="002B44A1" w:rsidP="00F32BF4">
            <w:pPr>
              <w:pStyle w:val="TableHeading"/>
            </w:pPr>
            <w:r>
              <w:t>Executives</w:t>
            </w:r>
          </w:p>
        </w:tc>
        <w:tc>
          <w:tcPr>
            <w:tcW w:w="1134" w:type="dxa"/>
          </w:tcPr>
          <w:p w14:paraId="3C2249F6" w14:textId="77777777" w:rsidR="002B44A1" w:rsidRDefault="002B44A1" w:rsidP="00F32BF4">
            <w:pPr>
              <w:pStyle w:val="TableHeading"/>
            </w:pPr>
            <w:r>
              <w:t>STS</w:t>
            </w:r>
          </w:p>
        </w:tc>
        <w:tc>
          <w:tcPr>
            <w:tcW w:w="1134" w:type="dxa"/>
          </w:tcPr>
          <w:p w14:paraId="0A7C36BD" w14:textId="77777777" w:rsidR="002B44A1" w:rsidRDefault="002B44A1" w:rsidP="00F32BF4">
            <w:pPr>
              <w:pStyle w:val="TableHeading"/>
            </w:pPr>
            <w:r>
              <w:t>PS</w:t>
            </w:r>
          </w:p>
        </w:tc>
      </w:tr>
      <w:tr w:rsidR="002B44A1" w14:paraId="0D7E2E26" w14:textId="77777777" w:rsidTr="00245C90">
        <w:trPr>
          <w:trHeight w:val="300"/>
        </w:trPr>
        <w:tc>
          <w:tcPr>
            <w:tcW w:w="6236" w:type="dxa"/>
          </w:tcPr>
          <w:p w14:paraId="4C49C178" w14:textId="77777777" w:rsidR="002B44A1" w:rsidRDefault="002B44A1" w:rsidP="00F32BF4">
            <w:pPr>
              <w:pStyle w:val="TableCopy"/>
            </w:pPr>
            <w:r>
              <w:lastRenderedPageBreak/>
              <w:t>&lt; $160,000</w:t>
            </w:r>
          </w:p>
        </w:tc>
        <w:tc>
          <w:tcPr>
            <w:tcW w:w="1134" w:type="dxa"/>
          </w:tcPr>
          <w:p w14:paraId="448FF1D5" w14:textId="77777777" w:rsidR="002B44A1" w:rsidRDefault="002B44A1" w:rsidP="00F32BF4">
            <w:pPr>
              <w:pStyle w:val="TableCopy"/>
            </w:pPr>
            <w:r>
              <w:t xml:space="preserve"> </w:t>
            </w:r>
          </w:p>
        </w:tc>
        <w:tc>
          <w:tcPr>
            <w:tcW w:w="1134" w:type="dxa"/>
          </w:tcPr>
          <w:p w14:paraId="613D5F07" w14:textId="77777777" w:rsidR="002B44A1" w:rsidRDefault="002B44A1" w:rsidP="00F32BF4">
            <w:pPr>
              <w:pStyle w:val="TableCopy"/>
            </w:pPr>
            <w:r>
              <w:rPr>
                <w:rtl/>
                <w:lang w:bidi="ar-YE"/>
              </w:rPr>
              <w:t xml:space="preserve"> </w:t>
            </w:r>
          </w:p>
        </w:tc>
        <w:tc>
          <w:tcPr>
            <w:tcW w:w="1134" w:type="dxa"/>
          </w:tcPr>
          <w:p w14:paraId="0A7389E8" w14:textId="77777777" w:rsidR="002B44A1" w:rsidRDefault="002B44A1" w:rsidP="00F32BF4">
            <w:pPr>
              <w:pStyle w:val="TableCopy"/>
            </w:pPr>
            <w:r>
              <w:t>1</w:t>
            </w:r>
          </w:p>
        </w:tc>
      </w:tr>
      <w:tr w:rsidR="002B44A1" w14:paraId="77CFB5D9" w14:textId="77777777" w:rsidTr="00245C90">
        <w:trPr>
          <w:trHeight w:val="285"/>
        </w:trPr>
        <w:tc>
          <w:tcPr>
            <w:tcW w:w="6236" w:type="dxa"/>
          </w:tcPr>
          <w:p w14:paraId="3CBD295E" w14:textId="77777777" w:rsidR="002B44A1" w:rsidRDefault="002B44A1" w:rsidP="00F32BF4">
            <w:pPr>
              <w:pStyle w:val="TableCopy"/>
            </w:pPr>
            <w:r>
              <w:t>$160,000 - $179,999</w:t>
            </w:r>
          </w:p>
        </w:tc>
        <w:tc>
          <w:tcPr>
            <w:tcW w:w="1134" w:type="dxa"/>
          </w:tcPr>
          <w:p w14:paraId="3FE8D284" w14:textId="77777777" w:rsidR="002B44A1" w:rsidRDefault="002B44A1" w:rsidP="00F32BF4">
            <w:pPr>
              <w:pStyle w:val="TableCopy"/>
            </w:pPr>
            <w:r>
              <w:t>1</w:t>
            </w:r>
          </w:p>
        </w:tc>
        <w:tc>
          <w:tcPr>
            <w:tcW w:w="1134" w:type="dxa"/>
          </w:tcPr>
          <w:p w14:paraId="61E0E3D9" w14:textId="77777777" w:rsidR="002B44A1" w:rsidRDefault="002B44A1" w:rsidP="00F32BF4">
            <w:pPr>
              <w:pStyle w:val="TableCopy"/>
            </w:pPr>
            <w:r>
              <w:t>5</w:t>
            </w:r>
          </w:p>
        </w:tc>
        <w:tc>
          <w:tcPr>
            <w:tcW w:w="1134" w:type="dxa"/>
          </w:tcPr>
          <w:p w14:paraId="0B91EA21" w14:textId="77777777" w:rsidR="002B44A1" w:rsidRDefault="002B44A1" w:rsidP="00F32BF4">
            <w:pPr>
              <w:pStyle w:val="TableCopy"/>
            </w:pPr>
            <w:r>
              <w:t>6</w:t>
            </w:r>
          </w:p>
        </w:tc>
      </w:tr>
      <w:tr w:rsidR="002B44A1" w14:paraId="13089AA9" w14:textId="77777777" w:rsidTr="00245C90">
        <w:trPr>
          <w:trHeight w:val="285"/>
        </w:trPr>
        <w:tc>
          <w:tcPr>
            <w:tcW w:w="6236" w:type="dxa"/>
          </w:tcPr>
          <w:p w14:paraId="76803912" w14:textId="77777777" w:rsidR="002B44A1" w:rsidRDefault="002B44A1" w:rsidP="00F32BF4">
            <w:pPr>
              <w:pStyle w:val="TableCopy"/>
            </w:pPr>
            <w:r>
              <w:t>$180,000 - $199,999</w:t>
            </w:r>
          </w:p>
        </w:tc>
        <w:tc>
          <w:tcPr>
            <w:tcW w:w="1134" w:type="dxa"/>
          </w:tcPr>
          <w:p w14:paraId="301A4F77" w14:textId="77777777" w:rsidR="002B44A1" w:rsidRDefault="002B44A1" w:rsidP="00F32BF4">
            <w:pPr>
              <w:pStyle w:val="TableCopy"/>
            </w:pPr>
            <w:r>
              <w:t>1</w:t>
            </w:r>
          </w:p>
        </w:tc>
        <w:tc>
          <w:tcPr>
            <w:tcW w:w="1134" w:type="dxa"/>
          </w:tcPr>
          <w:p w14:paraId="7C675FAB" w14:textId="77777777" w:rsidR="002B44A1" w:rsidRDefault="002B44A1" w:rsidP="00F32BF4">
            <w:pPr>
              <w:pStyle w:val="TableCopy"/>
            </w:pPr>
            <w:r>
              <w:t>6</w:t>
            </w:r>
          </w:p>
        </w:tc>
        <w:tc>
          <w:tcPr>
            <w:tcW w:w="1134" w:type="dxa"/>
          </w:tcPr>
          <w:p w14:paraId="24CE225A" w14:textId="77777777" w:rsidR="002B44A1" w:rsidRDefault="002B44A1" w:rsidP="00F32BF4">
            <w:pPr>
              <w:pStyle w:val="TableCopy"/>
            </w:pPr>
            <w:r>
              <w:t>13</w:t>
            </w:r>
          </w:p>
        </w:tc>
      </w:tr>
      <w:tr w:rsidR="002B44A1" w14:paraId="0F85AF29" w14:textId="77777777" w:rsidTr="00245C90">
        <w:trPr>
          <w:trHeight w:val="285"/>
        </w:trPr>
        <w:tc>
          <w:tcPr>
            <w:tcW w:w="6236" w:type="dxa"/>
          </w:tcPr>
          <w:p w14:paraId="4C21EF34" w14:textId="77777777" w:rsidR="002B44A1" w:rsidRDefault="002B44A1" w:rsidP="00F32BF4">
            <w:pPr>
              <w:pStyle w:val="TableCopy"/>
            </w:pPr>
            <w:r>
              <w:t>$200,000 - $219,999</w:t>
            </w:r>
          </w:p>
        </w:tc>
        <w:tc>
          <w:tcPr>
            <w:tcW w:w="1134" w:type="dxa"/>
          </w:tcPr>
          <w:p w14:paraId="4CE2855E" w14:textId="77777777" w:rsidR="002B44A1" w:rsidRDefault="002B44A1" w:rsidP="00F32BF4">
            <w:pPr>
              <w:pStyle w:val="TableCopy"/>
            </w:pPr>
            <w:r>
              <w:t>6</w:t>
            </w:r>
          </w:p>
        </w:tc>
        <w:tc>
          <w:tcPr>
            <w:tcW w:w="1134" w:type="dxa"/>
          </w:tcPr>
          <w:p w14:paraId="29233B12" w14:textId="77777777" w:rsidR="002B44A1" w:rsidRDefault="002B44A1" w:rsidP="00F32BF4">
            <w:pPr>
              <w:pStyle w:val="TableCopy"/>
            </w:pPr>
            <w:r>
              <w:t>7</w:t>
            </w:r>
          </w:p>
        </w:tc>
        <w:tc>
          <w:tcPr>
            <w:tcW w:w="1134" w:type="dxa"/>
          </w:tcPr>
          <w:p w14:paraId="479DE5CC" w14:textId="77777777" w:rsidR="002B44A1" w:rsidRDefault="002B44A1" w:rsidP="00F32BF4">
            <w:pPr>
              <w:pStyle w:val="TableCopy"/>
            </w:pPr>
            <w:r>
              <w:t>14</w:t>
            </w:r>
          </w:p>
        </w:tc>
      </w:tr>
      <w:tr w:rsidR="002B44A1" w14:paraId="748C383B" w14:textId="77777777" w:rsidTr="00245C90">
        <w:trPr>
          <w:trHeight w:val="285"/>
        </w:trPr>
        <w:tc>
          <w:tcPr>
            <w:tcW w:w="6236" w:type="dxa"/>
          </w:tcPr>
          <w:p w14:paraId="169D6887" w14:textId="77777777" w:rsidR="002B44A1" w:rsidRDefault="002B44A1" w:rsidP="00F32BF4">
            <w:pPr>
              <w:pStyle w:val="TableCopy"/>
            </w:pPr>
            <w:r>
              <w:t>$220,000 - $239,999</w:t>
            </w:r>
          </w:p>
        </w:tc>
        <w:tc>
          <w:tcPr>
            <w:tcW w:w="1134" w:type="dxa"/>
          </w:tcPr>
          <w:p w14:paraId="2FBFB219" w14:textId="77777777" w:rsidR="002B44A1" w:rsidRDefault="002B44A1" w:rsidP="00F32BF4">
            <w:pPr>
              <w:pStyle w:val="TableCopy"/>
            </w:pPr>
            <w:r>
              <w:t>2</w:t>
            </w:r>
          </w:p>
        </w:tc>
        <w:tc>
          <w:tcPr>
            <w:tcW w:w="1134" w:type="dxa"/>
          </w:tcPr>
          <w:p w14:paraId="6820459E" w14:textId="77777777" w:rsidR="002B44A1" w:rsidRDefault="002B44A1" w:rsidP="00F32BF4">
            <w:pPr>
              <w:pStyle w:val="TableCopy"/>
            </w:pPr>
            <w:r>
              <w:t xml:space="preserve"> </w:t>
            </w:r>
          </w:p>
        </w:tc>
        <w:tc>
          <w:tcPr>
            <w:tcW w:w="1134" w:type="dxa"/>
          </w:tcPr>
          <w:p w14:paraId="391BA4C0" w14:textId="77777777" w:rsidR="002B44A1" w:rsidRDefault="002B44A1" w:rsidP="00F32BF4">
            <w:pPr>
              <w:pStyle w:val="TableCopy"/>
            </w:pPr>
            <w:r>
              <w:t>8</w:t>
            </w:r>
          </w:p>
        </w:tc>
      </w:tr>
      <w:tr w:rsidR="002B44A1" w14:paraId="29768FBD" w14:textId="77777777" w:rsidTr="00245C90">
        <w:trPr>
          <w:trHeight w:val="285"/>
        </w:trPr>
        <w:tc>
          <w:tcPr>
            <w:tcW w:w="6236" w:type="dxa"/>
          </w:tcPr>
          <w:p w14:paraId="42563182" w14:textId="77777777" w:rsidR="002B44A1" w:rsidRDefault="002B44A1" w:rsidP="00F32BF4">
            <w:pPr>
              <w:pStyle w:val="TableCopy"/>
            </w:pPr>
            <w:r>
              <w:t>$240,000 - $259,999</w:t>
            </w:r>
          </w:p>
        </w:tc>
        <w:tc>
          <w:tcPr>
            <w:tcW w:w="1134" w:type="dxa"/>
          </w:tcPr>
          <w:p w14:paraId="7FB62EA6" w14:textId="77777777" w:rsidR="002B44A1" w:rsidRDefault="002B44A1" w:rsidP="00F32BF4">
            <w:pPr>
              <w:pStyle w:val="TableCopy"/>
            </w:pPr>
            <w:r>
              <w:t>2</w:t>
            </w:r>
          </w:p>
        </w:tc>
        <w:tc>
          <w:tcPr>
            <w:tcW w:w="1134" w:type="dxa"/>
          </w:tcPr>
          <w:p w14:paraId="0B28A220" w14:textId="77777777" w:rsidR="002B44A1" w:rsidRDefault="002B44A1" w:rsidP="00F32BF4">
            <w:pPr>
              <w:pStyle w:val="TableCopy"/>
            </w:pPr>
            <w:r>
              <w:t xml:space="preserve"> </w:t>
            </w:r>
          </w:p>
        </w:tc>
        <w:tc>
          <w:tcPr>
            <w:tcW w:w="1134" w:type="dxa"/>
          </w:tcPr>
          <w:p w14:paraId="30E05701" w14:textId="77777777" w:rsidR="002B44A1" w:rsidRDefault="002B44A1" w:rsidP="00F32BF4">
            <w:pPr>
              <w:pStyle w:val="TableCopy"/>
            </w:pPr>
            <w:r>
              <w:rPr>
                <w:rtl/>
                <w:lang w:bidi="ar-YE"/>
              </w:rPr>
              <w:t xml:space="preserve"> </w:t>
            </w:r>
          </w:p>
        </w:tc>
      </w:tr>
      <w:tr w:rsidR="002B44A1" w14:paraId="465DD776" w14:textId="77777777" w:rsidTr="00245C90">
        <w:trPr>
          <w:trHeight w:val="285"/>
        </w:trPr>
        <w:tc>
          <w:tcPr>
            <w:tcW w:w="6236" w:type="dxa"/>
          </w:tcPr>
          <w:p w14:paraId="44751F59" w14:textId="77777777" w:rsidR="002B44A1" w:rsidRDefault="002B44A1" w:rsidP="00F32BF4">
            <w:pPr>
              <w:pStyle w:val="TableCopy"/>
            </w:pPr>
            <w:r>
              <w:t>$260,000 - $279,999</w:t>
            </w:r>
          </w:p>
        </w:tc>
        <w:tc>
          <w:tcPr>
            <w:tcW w:w="1134" w:type="dxa"/>
          </w:tcPr>
          <w:p w14:paraId="5C40836E" w14:textId="77777777" w:rsidR="002B44A1" w:rsidRDefault="002B44A1" w:rsidP="00F32BF4">
            <w:pPr>
              <w:pStyle w:val="TableCopy"/>
            </w:pPr>
            <w:r>
              <w:t>3</w:t>
            </w:r>
          </w:p>
        </w:tc>
        <w:tc>
          <w:tcPr>
            <w:tcW w:w="1134" w:type="dxa"/>
          </w:tcPr>
          <w:p w14:paraId="31FEF498" w14:textId="77777777" w:rsidR="002B44A1" w:rsidRDefault="002B44A1" w:rsidP="00F32BF4">
            <w:pPr>
              <w:pStyle w:val="TableCopy"/>
            </w:pPr>
            <w:r>
              <w:t xml:space="preserve"> </w:t>
            </w:r>
          </w:p>
        </w:tc>
        <w:tc>
          <w:tcPr>
            <w:tcW w:w="1134" w:type="dxa"/>
          </w:tcPr>
          <w:p w14:paraId="1CFA38B2" w14:textId="77777777" w:rsidR="002B44A1" w:rsidRDefault="002B44A1" w:rsidP="00F32BF4">
            <w:pPr>
              <w:pStyle w:val="TableCopy"/>
            </w:pPr>
            <w:r>
              <w:rPr>
                <w:rtl/>
                <w:lang w:bidi="ar-YE"/>
              </w:rPr>
              <w:t xml:space="preserve"> </w:t>
            </w:r>
          </w:p>
        </w:tc>
      </w:tr>
      <w:tr w:rsidR="002B44A1" w14:paraId="58D0DCF7" w14:textId="77777777" w:rsidTr="00245C90">
        <w:trPr>
          <w:trHeight w:val="285"/>
        </w:trPr>
        <w:tc>
          <w:tcPr>
            <w:tcW w:w="6236" w:type="dxa"/>
          </w:tcPr>
          <w:p w14:paraId="191F98B2" w14:textId="77777777" w:rsidR="002B44A1" w:rsidRDefault="002B44A1" w:rsidP="00F32BF4">
            <w:pPr>
              <w:pStyle w:val="TableCopy"/>
            </w:pPr>
            <w:r>
              <w:t>$280,000 - $299,999</w:t>
            </w:r>
          </w:p>
        </w:tc>
        <w:tc>
          <w:tcPr>
            <w:tcW w:w="1134" w:type="dxa"/>
          </w:tcPr>
          <w:p w14:paraId="6C319B6F" w14:textId="77777777" w:rsidR="002B44A1" w:rsidRDefault="002B44A1" w:rsidP="00F32BF4">
            <w:pPr>
              <w:pStyle w:val="TableCopy"/>
            </w:pPr>
            <w:r>
              <w:t>1</w:t>
            </w:r>
          </w:p>
        </w:tc>
        <w:tc>
          <w:tcPr>
            <w:tcW w:w="1134" w:type="dxa"/>
          </w:tcPr>
          <w:p w14:paraId="4624E90F" w14:textId="77777777" w:rsidR="002B44A1" w:rsidRDefault="002B44A1" w:rsidP="00F32BF4">
            <w:pPr>
              <w:pStyle w:val="TableCopy"/>
            </w:pPr>
            <w:r>
              <w:t xml:space="preserve"> </w:t>
            </w:r>
          </w:p>
        </w:tc>
        <w:tc>
          <w:tcPr>
            <w:tcW w:w="1134" w:type="dxa"/>
          </w:tcPr>
          <w:p w14:paraId="110DC87B" w14:textId="77777777" w:rsidR="002B44A1" w:rsidRDefault="002B44A1" w:rsidP="00F32BF4">
            <w:pPr>
              <w:pStyle w:val="TableCopy"/>
            </w:pPr>
            <w:r>
              <w:rPr>
                <w:rtl/>
                <w:lang w:bidi="ar-YE"/>
              </w:rPr>
              <w:t xml:space="preserve"> </w:t>
            </w:r>
          </w:p>
        </w:tc>
      </w:tr>
      <w:tr w:rsidR="002B44A1" w14:paraId="3841B26D" w14:textId="77777777" w:rsidTr="00245C90">
        <w:trPr>
          <w:trHeight w:val="285"/>
        </w:trPr>
        <w:tc>
          <w:tcPr>
            <w:tcW w:w="6236" w:type="dxa"/>
          </w:tcPr>
          <w:p w14:paraId="5FB9D81B" w14:textId="77777777" w:rsidR="002B44A1" w:rsidRDefault="002B44A1" w:rsidP="00F32BF4">
            <w:pPr>
              <w:pStyle w:val="TableCopy"/>
            </w:pPr>
            <w:r>
              <w:t>$300,000 - $319,999</w:t>
            </w:r>
          </w:p>
        </w:tc>
        <w:tc>
          <w:tcPr>
            <w:tcW w:w="1134" w:type="dxa"/>
          </w:tcPr>
          <w:p w14:paraId="77A45E9E" w14:textId="77777777" w:rsidR="002B44A1" w:rsidRDefault="002B44A1" w:rsidP="00F32BF4">
            <w:pPr>
              <w:pStyle w:val="TableCopy"/>
            </w:pPr>
            <w:r>
              <w:t xml:space="preserve"> </w:t>
            </w:r>
          </w:p>
        </w:tc>
        <w:tc>
          <w:tcPr>
            <w:tcW w:w="1134" w:type="dxa"/>
          </w:tcPr>
          <w:p w14:paraId="77CED94B" w14:textId="77777777" w:rsidR="002B44A1" w:rsidRDefault="002B44A1" w:rsidP="00F32BF4">
            <w:pPr>
              <w:pStyle w:val="TableCopy"/>
            </w:pPr>
            <w:r>
              <w:t xml:space="preserve"> </w:t>
            </w:r>
          </w:p>
        </w:tc>
        <w:tc>
          <w:tcPr>
            <w:tcW w:w="1134" w:type="dxa"/>
          </w:tcPr>
          <w:p w14:paraId="557302DD" w14:textId="77777777" w:rsidR="002B44A1" w:rsidRDefault="002B44A1" w:rsidP="00F32BF4">
            <w:pPr>
              <w:pStyle w:val="TableCopy"/>
            </w:pPr>
            <w:r>
              <w:rPr>
                <w:rtl/>
                <w:lang w:bidi="ar-YE"/>
              </w:rPr>
              <w:t xml:space="preserve"> </w:t>
            </w:r>
          </w:p>
        </w:tc>
      </w:tr>
      <w:tr w:rsidR="002B44A1" w14:paraId="04566842" w14:textId="77777777" w:rsidTr="00245C90">
        <w:trPr>
          <w:trHeight w:val="285"/>
        </w:trPr>
        <w:tc>
          <w:tcPr>
            <w:tcW w:w="6236" w:type="dxa"/>
          </w:tcPr>
          <w:p w14:paraId="4B66C6C7" w14:textId="77777777" w:rsidR="002B44A1" w:rsidRDefault="002B44A1" w:rsidP="00F32BF4">
            <w:pPr>
              <w:pStyle w:val="TableCopy"/>
            </w:pPr>
            <w:r>
              <w:t>$320,000 - $339,999</w:t>
            </w:r>
          </w:p>
        </w:tc>
        <w:tc>
          <w:tcPr>
            <w:tcW w:w="1134" w:type="dxa"/>
          </w:tcPr>
          <w:p w14:paraId="40E4AF90" w14:textId="77777777" w:rsidR="002B44A1" w:rsidRDefault="002B44A1" w:rsidP="00F32BF4">
            <w:pPr>
              <w:pStyle w:val="TableCopy"/>
            </w:pPr>
            <w:r>
              <w:t>2</w:t>
            </w:r>
          </w:p>
        </w:tc>
        <w:tc>
          <w:tcPr>
            <w:tcW w:w="1134" w:type="dxa"/>
          </w:tcPr>
          <w:p w14:paraId="202FF70A" w14:textId="77777777" w:rsidR="002B44A1" w:rsidRDefault="002B44A1" w:rsidP="00F32BF4">
            <w:pPr>
              <w:pStyle w:val="TableCopy"/>
            </w:pPr>
            <w:r>
              <w:t xml:space="preserve"> </w:t>
            </w:r>
          </w:p>
        </w:tc>
        <w:tc>
          <w:tcPr>
            <w:tcW w:w="1134" w:type="dxa"/>
          </w:tcPr>
          <w:p w14:paraId="6B24F84C" w14:textId="77777777" w:rsidR="002B44A1" w:rsidRDefault="002B44A1" w:rsidP="00F32BF4">
            <w:pPr>
              <w:pStyle w:val="TableCopy"/>
            </w:pPr>
            <w:r>
              <w:rPr>
                <w:rtl/>
                <w:lang w:bidi="ar-YE"/>
              </w:rPr>
              <w:t xml:space="preserve"> </w:t>
            </w:r>
          </w:p>
        </w:tc>
      </w:tr>
      <w:tr w:rsidR="002B44A1" w14:paraId="1C2B4506" w14:textId="77777777" w:rsidTr="00245C90">
        <w:trPr>
          <w:trHeight w:val="285"/>
        </w:trPr>
        <w:tc>
          <w:tcPr>
            <w:tcW w:w="6236" w:type="dxa"/>
          </w:tcPr>
          <w:p w14:paraId="01EA6E24" w14:textId="77777777" w:rsidR="002B44A1" w:rsidRDefault="002B44A1" w:rsidP="00F32BF4">
            <w:pPr>
              <w:pStyle w:val="TableCopy"/>
            </w:pPr>
            <w:r>
              <w:t>$340,000 - $359,999</w:t>
            </w:r>
          </w:p>
        </w:tc>
        <w:tc>
          <w:tcPr>
            <w:tcW w:w="1134" w:type="dxa"/>
          </w:tcPr>
          <w:p w14:paraId="19901D78" w14:textId="77777777" w:rsidR="002B44A1" w:rsidRDefault="002B44A1" w:rsidP="00F32BF4">
            <w:pPr>
              <w:pStyle w:val="TableCopy"/>
            </w:pPr>
            <w:r>
              <w:t>1</w:t>
            </w:r>
          </w:p>
        </w:tc>
        <w:tc>
          <w:tcPr>
            <w:tcW w:w="1134" w:type="dxa"/>
          </w:tcPr>
          <w:p w14:paraId="48C73586" w14:textId="77777777" w:rsidR="002B44A1" w:rsidRDefault="002B44A1" w:rsidP="00F32BF4">
            <w:pPr>
              <w:pStyle w:val="TableCopy"/>
            </w:pPr>
            <w:r>
              <w:t xml:space="preserve"> </w:t>
            </w:r>
          </w:p>
        </w:tc>
        <w:tc>
          <w:tcPr>
            <w:tcW w:w="1134" w:type="dxa"/>
          </w:tcPr>
          <w:p w14:paraId="1D5D379D" w14:textId="77777777" w:rsidR="002B44A1" w:rsidRDefault="002B44A1" w:rsidP="00F32BF4">
            <w:pPr>
              <w:pStyle w:val="TableCopy"/>
            </w:pPr>
            <w:r>
              <w:rPr>
                <w:rtl/>
                <w:lang w:bidi="ar-YE"/>
              </w:rPr>
              <w:t xml:space="preserve"> </w:t>
            </w:r>
          </w:p>
        </w:tc>
      </w:tr>
      <w:tr w:rsidR="002B44A1" w14:paraId="5962D86A" w14:textId="77777777" w:rsidTr="00245C90">
        <w:trPr>
          <w:trHeight w:val="285"/>
        </w:trPr>
        <w:tc>
          <w:tcPr>
            <w:tcW w:w="6236" w:type="dxa"/>
          </w:tcPr>
          <w:p w14:paraId="4303B97E" w14:textId="77777777" w:rsidR="002B44A1" w:rsidRDefault="002B44A1" w:rsidP="00F32BF4">
            <w:pPr>
              <w:pStyle w:val="TableCopy"/>
            </w:pPr>
            <w:r>
              <w:t>$360,000 - $379,999</w:t>
            </w:r>
          </w:p>
        </w:tc>
        <w:tc>
          <w:tcPr>
            <w:tcW w:w="1134" w:type="dxa"/>
          </w:tcPr>
          <w:p w14:paraId="00EFE71A" w14:textId="77777777" w:rsidR="002B44A1" w:rsidRDefault="002B44A1" w:rsidP="00F32BF4">
            <w:pPr>
              <w:pStyle w:val="TableCopy"/>
            </w:pPr>
            <w:r>
              <w:t>2</w:t>
            </w:r>
          </w:p>
        </w:tc>
        <w:tc>
          <w:tcPr>
            <w:tcW w:w="1134" w:type="dxa"/>
          </w:tcPr>
          <w:p w14:paraId="0E817922" w14:textId="77777777" w:rsidR="002B44A1" w:rsidRDefault="002B44A1" w:rsidP="00F32BF4">
            <w:pPr>
              <w:pStyle w:val="TableCopy"/>
            </w:pPr>
            <w:r>
              <w:t xml:space="preserve"> </w:t>
            </w:r>
          </w:p>
        </w:tc>
        <w:tc>
          <w:tcPr>
            <w:tcW w:w="1134" w:type="dxa"/>
          </w:tcPr>
          <w:p w14:paraId="1810D908" w14:textId="77777777" w:rsidR="002B44A1" w:rsidRDefault="002B44A1" w:rsidP="00F32BF4">
            <w:pPr>
              <w:pStyle w:val="TableCopy"/>
            </w:pPr>
            <w:r>
              <w:rPr>
                <w:rtl/>
                <w:lang w:bidi="ar-YE"/>
              </w:rPr>
              <w:t xml:space="preserve"> </w:t>
            </w:r>
          </w:p>
        </w:tc>
      </w:tr>
      <w:tr w:rsidR="002B44A1" w14:paraId="331F8507" w14:textId="77777777" w:rsidTr="00245C90">
        <w:trPr>
          <w:trHeight w:val="285"/>
        </w:trPr>
        <w:tc>
          <w:tcPr>
            <w:tcW w:w="6236" w:type="dxa"/>
          </w:tcPr>
          <w:p w14:paraId="40154E29" w14:textId="77777777" w:rsidR="002B44A1" w:rsidRDefault="002B44A1" w:rsidP="00F32BF4">
            <w:pPr>
              <w:pStyle w:val="TableCopy"/>
            </w:pPr>
            <w:r>
              <w:t>$380,000 - $399,999</w:t>
            </w:r>
          </w:p>
        </w:tc>
        <w:tc>
          <w:tcPr>
            <w:tcW w:w="1134" w:type="dxa"/>
          </w:tcPr>
          <w:p w14:paraId="0C644F6B" w14:textId="77777777" w:rsidR="002B44A1" w:rsidRDefault="002B44A1" w:rsidP="00F32BF4">
            <w:pPr>
              <w:pStyle w:val="TableCopy"/>
            </w:pPr>
            <w:r>
              <w:t xml:space="preserve"> </w:t>
            </w:r>
          </w:p>
        </w:tc>
        <w:tc>
          <w:tcPr>
            <w:tcW w:w="1134" w:type="dxa"/>
          </w:tcPr>
          <w:p w14:paraId="7F476B26" w14:textId="77777777" w:rsidR="002B44A1" w:rsidRDefault="002B44A1" w:rsidP="00F32BF4">
            <w:pPr>
              <w:pStyle w:val="TableCopy"/>
            </w:pPr>
            <w:r>
              <w:t xml:space="preserve"> </w:t>
            </w:r>
          </w:p>
        </w:tc>
        <w:tc>
          <w:tcPr>
            <w:tcW w:w="1134" w:type="dxa"/>
          </w:tcPr>
          <w:p w14:paraId="71E6823E" w14:textId="77777777" w:rsidR="002B44A1" w:rsidRDefault="002B44A1" w:rsidP="00F32BF4">
            <w:pPr>
              <w:pStyle w:val="TableCopy"/>
            </w:pPr>
            <w:r>
              <w:rPr>
                <w:rtl/>
                <w:lang w:bidi="ar-YE"/>
              </w:rPr>
              <w:t xml:space="preserve"> </w:t>
            </w:r>
          </w:p>
        </w:tc>
      </w:tr>
      <w:tr w:rsidR="002B44A1" w14:paraId="6FA85031" w14:textId="77777777" w:rsidTr="00245C90">
        <w:trPr>
          <w:trHeight w:val="285"/>
        </w:trPr>
        <w:tc>
          <w:tcPr>
            <w:tcW w:w="6236" w:type="dxa"/>
          </w:tcPr>
          <w:p w14:paraId="5B3F24CC" w14:textId="77777777" w:rsidR="002B44A1" w:rsidRDefault="002B44A1" w:rsidP="00F32BF4">
            <w:pPr>
              <w:pStyle w:val="TableCopy"/>
            </w:pPr>
            <w:r>
              <w:t>$400,000 - $419,999</w:t>
            </w:r>
          </w:p>
        </w:tc>
        <w:tc>
          <w:tcPr>
            <w:tcW w:w="1134" w:type="dxa"/>
          </w:tcPr>
          <w:p w14:paraId="20739C59" w14:textId="77777777" w:rsidR="002B44A1" w:rsidRDefault="002B44A1" w:rsidP="00F32BF4">
            <w:pPr>
              <w:pStyle w:val="TableCopy"/>
            </w:pPr>
            <w:r>
              <w:t>1</w:t>
            </w:r>
          </w:p>
        </w:tc>
        <w:tc>
          <w:tcPr>
            <w:tcW w:w="1134" w:type="dxa"/>
          </w:tcPr>
          <w:p w14:paraId="0E41CDF0" w14:textId="77777777" w:rsidR="002B44A1" w:rsidRDefault="002B44A1" w:rsidP="00F32BF4">
            <w:pPr>
              <w:pStyle w:val="TableCopy"/>
            </w:pPr>
            <w:r>
              <w:t xml:space="preserve"> </w:t>
            </w:r>
          </w:p>
        </w:tc>
        <w:tc>
          <w:tcPr>
            <w:tcW w:w="1134" w:type="dxa"/>
          </w:tcPr>
          <w:p w14:paraId="0D862E3B" w14:textId="77777777" w:rsidR="002B44A1" w:rsidRDefault="002B44A1" w:rsidP="00F32BF4">
            <w:pPr>
              <w:pStyle w:val="TableCopy"/>
            </w:pPr>
            <w:r>
              <w:rPr>
                <w:rtl/>
                <w:lang w:bidi="ar-YE"/>
              </w:rPr>
              <w:t xml:space="preserve"> </w:t>
            </w:r>
          </w:p>
        </w:tc>
      </w:tr>
      <w:tr w:rsidR="002B44A1" w14:paraId="4B3F1A08" w14:textId="77777777" w:rsidTr="00245C90">
        <w:trPr>
          <w:trHeight w:val="285"/>
        </w:trPr>
        <w:tc>
          <w:tcPr>
            <w:tcW w:w="6236" w:type="dxa"/>
          </w:tcPr>
          <w:p w14:paraId="271961F0" w14:textId="77777777" w:rsidR="002B44A1" w:rsidRDefault="002B44A1" w:rsidP="00F32BF4">
            <w:pPr>
              <w:pStyle w:val="TableCopy"/>
            </w:pPr>
            <w:r>
              <w:t>$420,000 - $439,999</w:t>
            </w:r>
          </w:p>
        </w:tc>
        <w:tc>
          <w:tcPr>
            <w:tcW w:w="1134" w:type="dxa"/>
          </w:tcPr>
          <w:p w14:paraId="13CEEAAA" w14:textId="77777777" w:rsidR="002B44A1" w:rsidRDefault="002B44A1" w:rsidP="00F32BF4">
            <w:pPr>
              <w:pStyle w:val="TableCopy"/>
            </w:pPr>
            <w:r>
              <w:t xml:space="preserve"> </w:t>
            </w:r>
          </w:p>
        </w:tc>
        <w:tc>
          <w:tcPr>
            <w:tcW w:w="1134" w:type="dxa"/>
          </w:tcPr>
          <w:p w14:paraId="040D3143" w14:textId="77777777" w:rsidR="002B44A1" w:rsidRDefault="002B44A1" w:rsidP="00F32BF4">
            <w:pPr>
              <w:pStyle w:val="TableCopy"/>
            </w:pPr>
            <w:r>
              <w:t xml:space="preserve"> </w:t>
            </w:r>
          </w:p>
        </w:tc>
        <w:tc>
          <w:tcPr>
            <w:tcW w:w="1134" w:type="dxa"/>
          </w:tcPr>
          <w:p w14:paraId="09277EFB" w14:textId="77777777" w:rsidR="002B44A1" w:rsidRDefault="002B44A1" w:rsidP="00F32BF4">
            <w:pPr>
              <w:pStyle w:val="TableCopy"/>
            </w:pPr>
            <w:r>
              <w:rPr>
                <w:rtl/>
                <w:lang w:bidi="ar-YE"/>
              </w:rPr>
              <w:t xml:space="preserve"> </w:t>
            </w:r>
          </w:p>
        </w:tc>
      </w:tr>
      <w:tr w:rsidR="002B44A1" w14:paraId="653FCE40" w14:textId="77777777" w:rsidTr="00245C90">
        <w:trPr>
          <w:trHeight w:val="285"/>
        </w:trPr>
        <w:tc>
          <w:tcPr>
            <w:tcW w:w="6236" w:type="dxa"/>
          </w:tcPr>
          <w:p w14:paraId="4ED67D3F" w14:textId="77777777" w:rsidR="002B44A1" w:rsidRDefault="002B44A1" w:rsidP="00F32BF4">
            <w:pPr>
              <w:pStyle w:val="TableCopy"/>
            </w:pPr>
            <w:r>
              <w:t>$440,000 - $459,999</w:t>
            </w:r>
          </w:p>
        </w:tc>
        <w:tc>
          <w:tcPr>
            <w:tcW w:w="1134" w:type="dxa"/>
          </w:tcPr>
          <w:p w14:paraId="158FB9A6" w14:textId="77777777" w:rsidR="002B44A1" w:rsidRDefault="002B44A1" w:rsidP="00F32BF4">
            <w:pPr>
              <w:pStyle w:val="TableCopy"/>
            </w:pPr>
            <w:r>
              <w:t xml:space="preserve"> </w:t>
            </w:r>
          </w:p>
        </w:tc>
        <w:tc>
          <w:tcPr>
            <w:tcW w:w="1134" w:type="dxa"/>
          </w:tcPr>
          <w:p w14:paraId="45D1CE06" w14:textId="77777777" w:rsidR="002B44A1" w:rsidRDefault="002B44A1" w:rsidP="00F32BF4">
            <w:pPr>
              <w:pStyle w:val="TableCopy"/>
            </w:pPr>
            <w:r>
              <w:t xml:space="preserve"> </w:t>
            </w:r>
          </w:p>
        </w:tc>
        <w:tc>
          <w:tcPr>
            <w:tcW w:w="1134" w:type="dxa"/>
          </w:tcPr>
          <w:p w14:paraId="1CD9A947" w14:textId="77777777" w:rsidR="002B44A1" w:rsidRDefault="002B44A1" w:rsidP="00F32BF4">
            <w:pPr>
              <w:pStyle w:val="TableCopy"/>
            </w:pPr>
            <w:r>
              <w:rPr>
                <w:rtl/>
                <w:lang w:bidi="ar-YE"/>
              </w:rPr>
              <w:t xml:space="preserve"> </w:t>
            </w:r>
          </w:p>
        </w:tc>
      </w:tr>
      <w:tr w:rsidR="002B44A1" w14:paraId="4364A66E" w14:textId="77777777" w:rsidTr="00245C90">
        <w:trPr>
          <w:trHeight w:val="285"/>
        </w:trPr>
        <w:tc>
          <w:tcPr>
            <w:tcW w:w="6236" w:type="dxa"/>
          </w:tcPr>
          <w:p w14:paraId="5BD855B3" w14:textId="77777777" w:rsidR="002B44A1" w:rsidRDefault="002B44A1" w:rsidP="00F32BF4">
            <w:pPr>
              <w:pStyle w:val="TableCopy"/>
            </w:pPr>
            <w:r>
              <w:t>$460,000 - $479,999</w:t>
            </w:r>
          </w:p>
        </w:tc>
        <w:tc>
          <w:tcPr>
            <w:tcW w:w="1134" w:type="dxa"/>
          </w:tcPr>
          <w:p w14:paraId="155C95D0" w14:textId="77777777" w:rsidR="002B44A1" w:rsidRDefault="002B44A1" w:rsidP="00F32BF4">
            <w:pPr>
              <w:pStyle w:val="TableCopy"/>
            </w:pPr>
            <w:r>
              <w:t xml:space="preserve"> </w:t>
            </w:r>
          </w:p>
        </w:tc>
        <w:tc>
          <w:tcPr>
            <w:tcW w:w="1134" w:type="dxa"/>
          </w:tcPr>
          <w:p w14:paraId="1BEC019D" w14:textId="77777777" w:rsidR="002B44A1" w:rsidRDefault="002B44A1" w:rsidP="00F32BF4">
            <w:pPr>
              <w:pStyle w:val="TableCopy"/>
            </w:pPr>
            <w:r>
              <w:t xml:space="preserve"> </w:t>
            </w:r>
          </w:p>
        </w:tc>
        <w:tc>
          <w:tcPr>
            <w:tcW w:w="1134" w:type="dxa"/>
          </w:tcPr>
          <w:p w14:paraId="4806AE97" w14:textId="77777777" w:rsidR="002B44A1" w:rsidRDefault="002B44A1" w:rsidP="00F32BF4">
            <w:pPr>
              <w:pStyle w:val="TableCopy"/>
            </w:pPr>
            <w:r>
              <w:rPr>
                <w:rtl/>
                <w:lang w:bidi="ar-YE"/>
              </w:rPr>
              <w:t xml:space="preserve"> </w:t>
            </w:r>
          </w:p>
        </w:tc>
      </w:tr>
      <w:tr w:rsidR="002B44A1" w14:paraId="3F98739D" w14:textId="77777777" w:rsidTr="00245C90">
        <w:trPr>
          <w:trHeight w:val="285"/>
        </w:trPr>
        <w:tc>
          <w:tcPr>
            <w:tcW w:w="6236" w:type="dxa"/>
          </w:tcPr>
          <w:p w14:paraId="0751A00F" w14:textId="77777777" w:rsidR="002B44A1" w:rsidRDefault="002B44A1" w:rsidP="00F32BF4">
            <w:pPr>
              <w:pStyle w:val="TableCopy"/>
            </w:pPr>
            <w:r>
              <w:t>$480,000 - $499,999</w:t>
            </w:r>
          </w:p>
        </w:tc>
        <w:tc>
          <w:tcPr>
            <w:tcW w:w="1134" w:type="dxa"/>
          </w:tcPr>
          <w:p w14:paraId="6176079C" w14:textId="77777777" w:rsidR="002B44A1" w:rsidRDefault="002B44A1" w:rsidP="00F32BF4">
            <w:pPr>
              <w:pStyle w:val="TableCopy"/>
            </w:pPr>
            <w:r>
              <w:t xml:space="preserve"> </w:t>
            </w:r>
          </w:p>
        </w:tc>
        <w:tc>
          <w:tcPr>
            <w:tcW w:w="1134" w:type="dxa"/>
          </w:tcPr>
          <w:p w14:paraId="080ED34D" w14:textId="77777777" w:rsidR="002B44A1" w:rsidRDefault="002B44A1" w:rsidP="00F32BF4">
            <w:pPr>
              <w:pStyle w:val="TableCopy"/>
            </w:pPr>
            <w:r>
              <w:t xml:space="preserve"> </w:t>
            </w:r>
          </w:p>
        </w:tc>
        <w:tc>
          <w:tcPr>
            <w:tcW w:w="1134" w:type="dxa"/>
          </w:tcPr>
          <w:p w14:paraId="3BCCEC77" w14:textId="77777777" w:rsidR="002B44A1" w:rsidRDefault="002B44A1" w:rsidP="00F32BF4">
            <w:pPr>
              <w:pStyle w:val="TableCopy"/>
            </w:pPr>
            <w:r>
              <w:rPr>
                <w:rtl/>
                <w:lang w:bidi="ar-YE"/>
              </w:rPr>
              <w:t xml:space="preserve"> </w:t>
            </w:r>
          </w:p>
        </w:tc>
      </w:tr>
      <w:tr w:rsidR="002B44A1" w14:paraId="41DE1801" w14:textId="77777777" w:rsidTr="00245C90">
        <w:trPr>
          <w:trHeight w:val="285"/>
        </w:trPr>
        <w:tc>
          <w:tcPr>
            <w:tcW w:w="6236" w:type="dxa"/>
          </w:tcPr>
          <w:p w14:paraId="56981477" w14:textId="77777777" w:rsidR="002B44A1" w:rsidRDefault="002B44A1" w:rsidP="00F32BF4">
            <w:pPr>
              <w:pStyle w:val="TableCopy"/>
            </w:pPr>
            <w:r>
              <w:t>&gt;$500,000</w:t>
            </w:r>
          </w:p>
        </w:tc>
        <w:tc>
          <w:tcPr>
            <w:tcW w:w="1134" w:type="dxa"/>
          </w:tcPr>
          <w:p w14:paraId="23560F8B" w14:textId="77777777" w:rsidR="002B44A1" w:rsidRDefault="002B44A1" w:rsidP="00F32BF4">
            <w:pPr>
              <w:pStyle w:val="TableCopy"/>
            </w:pPr>
            <w:r>
              <w:t xml:space="preserve"> </w:t>
            </w:r>
          </w:p>
        </w:tc>
        <w:tc>
          <w:tcPr>
            <w:tcW w:w="1134" w:type="dxa"/>
          </w:tcPr>
          <w:p w14:paraId="379F1A11" w14:textId="77777777" w:rsidR="002B44A1" w:rsidRDefault="002B44A1" w:rsidP="00F32BF4">
            <w:pPr>
              <w:pStyle w:val="TableCopy"/>
            </w:pPr>
            <w:r>
              <w:t xml:space="preserve"> </w:t>
            </w:r>
          </w:p>
        </w:tc>
        <w:tc>
          <w:tcPr>
            <w:tcW w:w="1134" w:type="dxa"/>
          </w:tcPr>
          <w:p w14:paraId="6DB7DE75" w14:textId="77777777" w:rsidR="002B44A1" w:rsidRDefault="002B44A1" w:rsidP="00F32BF4">
            <w:pPr>
              <w:pStyle w:val="TableCopy"/>
            </w:pPr>
            <w:r>
              <w:rPr>
                <w:rtl/>
                <w:lang w:bidi="ar-YE"/>
              </w:rPr>
              <w:t xml:space="preserve"> </w:t>
            </w:r>
          </w:p>
        </w:tc>
      </w:tr>
      <w:tr w:rsidR="002B44A1" w14:paraId="0781B4F7" w14:textId="77777777" w:rsidTr="00245C90">
        <w:trPr>
          <w:trHeight w:val="285"/>
        </w:trPr>
        <w:tc>
          <w:tcPr>
            <w:tcW w:w="6236" w:type="dxa"/>
          </w:tcPr>
          <w:p w14:paraId="004BAE9E" w14:textId="77777777" w:rsidR="002B44A1" w:rsidRPr="00F32BF4" w:rsidRDefault="002B44A1" w:rsidP="00F32BF4">
            <w:pPr>
              <w:pStyle w:val="TableHeading"/>
            </w:pPr>
            <w:r w:rsidRPr="00F32BF4">
              <w:t>Total Headcount</w:t>
            </w:r>
          </w:p>
        </w:tc>
        <w:tc>
          <w:tcPr>
            <w:tcW w:w="1134" w:type="dxa"/>
          </w:tcPr>
          <w:p w14:paraId="7276851D" w14:textId="77777777" w:rsidR="002B44A1" w:rsidRPr="00F32BF4" w:rsidRDefault="002B44A1" w:rsidP="00F32BF4">
            <w:pPr>
              <w:pStyle w:val="TableHeading"/>
            </w:pPr>
            <w:r w:rsidRPr="00F32BF4">
              <w:t>22</w:t>
            </w:r>
          </w:p>
        </w:tc>
        <w:tc>
          <w:tcPr>
            <w:tcW w:w="1134" w:type="dxa"/>
          </w:tcPr>
          <w:p w14:paraId="47DD9FB3" w14:textId="77777777" w:rsidR="002B44A1" w:rsidRPr="00F32BF4" w:rsidRDefault="002B44A1" w:rsidP="00F32BF4">
            <w:pPr>
              <w:pStyle w:val="TableHeading"/>
            </w:pPr>
            <w:r w:rsidRPr="00F32BF4">
              <w:t>18</w:t>
            </w:r>
          </w:p>
        </w:tc>
        <w:tc>
          <w:tcPr>
            <w:tcW w:w="1134" w:type="dxa"/>
          </w:tcPr>
          <w:p w14:paraId="1C446920" w14:textId="77777777" w:rsidR="002B44A1" w:rsidRPr="00F32BF4" w:rsidRDefault="002B44A1" w:rsidP="00F32BF4">
            <w:pPr>
              <w:pStyle w:val="TableHeading"/>
            </w:pPr>
            <w:r w:rsidRPr="00F32BF4">
              <w:t>42</w:t>
            </w:r>
          </w:p>
        </w:tc>
      </w:tr>
    </w:tbl>
    <w:p w14:paraId="16080E06" w14:textId="77777777" w:rsidR="002B44A1" w:rsidRDefault="002B44A1" w:rsidP="00F32BF4">
      <w:pPr>
        <w:pStyle w:val="TableCopy"/>
      </w:pPr>
    </w:p>
    <w:p w14:paraId="4E0EA8B0" w14:textId="77777777" w:rsidR="002B44A1" w:rsidRPr="00321739" w:rsidRDefault="002B44A1" w:rsidP="00321739">
      <w:pPr>
        <w:pStyle w:val="Footnote0"/>
      </w:pPr>
      <w:r w:rsidRPr="00321739">
        <w:t>Note: the salaries reported above are the full time equivalent total remuneration, less superannuation.</w:t>
      </w:r>
    </w:p>
    <w:p w14:paraId="3DCF07F3" w14:textId="77777777" w:rsidR="002B44A1" w:rsidRDefault="002B44A1" w:rsidP="0079159E">
      <w:pPr>
        <w:pStyle w:val="Heading3"/>
      </w:pPr>
      <w:bookmarkStart w:id="45" w:name="_Toc526435511"/>
      <w:r>
        <w:t>North East Link Authority</w:t>
      </w:r>
      <w:bookmarkEnd w:id="45"/>
    </w:p>
    <w:p w14:paraId="4A70C706" w14:textId="77777777" w:rsidR="002B44A1" w:rsidRDefault="002B44A1" w:rsidP="0079159E">
      <w:pPr>
        <w:pStyle w:val="Heading4"/>
      </w:pPr>
      <w:bookmarkStart w:id="46" w:name="_Toc526435512"/>
      <w:r>
        <w:t>Table 1 – Total number of executives broken down into gender</w:t>
      </w:r>
      <w:bookmarkEnd w:id="46"/>
    </w:p>
    <w:tbl>
      <w:tblPr>
        <w:tblStyle w:val="TableGridLight"/>
        <w:tblW w:w="0" w:type="auto"/>
        <w:tblLayout w:type="fixed"/>
        <w:tblLook w:val="04A0" w:firstRow="1" w:lastRow="0" w:firstColumn="1" w:lastColumn="0" w:noHBand="0" w:noVBand="1"/>
      </w:tblPr>
      <w:tblGrid>
        <w:gridCol w:w="1126"/>
        <w:gridCol w:w="924"/>
        <w:gridCol w:w="924"/>
        <w:gridCol w:w="940"/>
        <w:gridCol w:w="941"/>
        <w:gridCol w:w="940"/>
        <w:gridCol w:w="941"/>
        <w:gridCol w:w="940"/>
        <w:gridCol w:w="1038"/>
      </w:tblGrid>
      <w:tr w:rsidR="00E42B4A" w14:paraId="3A836CDF" w14:textId="77777777" w:rsidTr="00245C90">
        <w:trPr>
          <w:trHeight w:val="315"/>
        </w:trPr>
        <w:tc>
          <w:tcPr>
            <w:tcW w:w="1126" w:type="dxa"/>
          </w:tcPr>
          <w:p w14:paraId="63901189" w14:textId="77777777" w:rsidR="00E42B4A" w:rsidRDefault="00E42B4A" w:rsidP="00F32BF4">
            <w:pPr>
              <w:pStyle w:val="TableHeading"/>
            </w:pPr>
            <w:r>
              <w:t xml:space="preserve"> </w:t>
            </w:r>
          </w:p>
        </w:tc>
        <w:tc>
          <w:tcPr>
            <w:tcW w:w="1848" w:type="dxa"/>
            <w:gridSpan w:val="2"/>
          </w:tcPr>
          <w:p w14:paraId="28FDA53D" w14:textId="77777777" w:rsidR="00E42B4A" w:rsidRDefault="00E42B4A" w:rsidP="00F32BF4">
            <w:pPr>
              <w:pStyle w:val="TableHeading"/>
            </w:pPr>
            <w:r>
              <w:t>All</w:t>
            </w:r>
          </w:p>
        </w:tc>
        <w:tc>
          <w:tcPr>
            <w:tcW w:w="1881" w:type="dxa"/>
            <w:gridSpan w:val="2"/>
          </w:tcPr>
          <w:p w14:paraId="40A79C57" w14:textId="77777777" w:rsidR="00E42B4A" w:rsidRDefault="00E42B4A" w:rsidP="00F32BF4">
            <w:pPr>
              <w:pStyle w:val="TableHeading"/>
            </w:pPr>
            <w:r>
              <w:t>Man</w:t>
            </w:r>
          </w:p>
        </w:tc>
        <w:tc>
          <w:tcPr>
            <w:tcW w:w="1881" w:type="dxa"/>
            <w:gridSpan w:val="2"/>
          </w:tcPr>
          <w:p w14:paraId="2EF4917F" w14:textId="77777777" w:rsidR="00E42B4A" w:rsidRDefault="00E42B4A" w:rsidP="00F32BF4">
            <w:pPr>
              <w:pStyle w:val="TableHeading"/>
            </w:pPr>
            <w:r>
              <w:t>Woman</w:t>
            </w:r>
          </w:p>
        </w:tc>
        <w:tc>
          <w:tcPr>
            <w:tcW w:w="1978" w:type="dxa"/>
            <w:gridSpan w:val="2"/>
          </w:tcPr>
          <w:p w14:paraId="49FE43FF" w14:textId="77777777" w:rsidR="00E42B4A" w:rsidRDefault="00E42B4A" w:rsidP="00F32BF4">
            <w:pPr>
              <w:pStyle w:val="TableHeading"/>
            </w:pPr>
            <w:proofErr w:type="spellStart"/>
            <w:r>
              <w:t>Self described</w:t>
            </w:r>
            <w:proofErr w:type="spellEnd"/>
          </w:p>
        </w:tc>
      </w:tr>
      <w:tr w:rsidR="00E42B4A" w14:paraId="0030537B" w14:textId="77777777" w:rsidTr="00245C90">
        <w:trPr>
          <w:trHeight w:val="315"/>
        </w:trPr>
        <w:tc>
          <w:tcPr>
            <w:tcW w:w="1126" w:type="dxa"/>
          </w:tcPr>
          <w:p w14:paraId="5EF47BAE" w14:textId="77777777" w:rsidR="00E42B4A" w:rsidRDefault="00E42B4A" w:rsidP="00F32BF4">
            <w:pPr>
              <w:pStyle w:val="TableHeading"/>
            </w:pPr>
            <w:r>
              <w:t>Class</w:t>
            </w:r>
          </w:p>
        </w:tc>
        <w:tc>
          <w:tcPr>
            <w:tcW w:w="924" w:type="dxa"/>
          </w:tcPr>
          <w:p w14:paraId="6439A5CA" w14:textId="77777777" w:rsidR="00E42B4A" w:rsidRDefault="00E42B4A" w:rsidP="00F32BF4">
            <w:pPr>
              <w:pStyle w:val="TableHeading"/>
            </w:pPr>
            <w:r>
              <w:t>No.</w:t>
            </w:r>
          </w:p>
        </w:tc>
        <w:tc>
          <w:tcPr>
            <w:tcW w:w="924" w:type="dxa"/>
          </w:tcPr>
          <w:p w14:paraId="129A1F96" w14:textId="77777777" w:rsidR="00E42B4A" w:rsidRDefault="00E42B4A" w:rsidP="00F32BF4">
            <w:pPr>
              <w:pStyle w:val="TableHeading"/>
            </w:pPr>
            <w:r>
              <w:t>Var</w:t>
            </w:r>
          </w:p>
        </w:tc>
        <w:tc>
          <w:tcPr>
            <w:tcW w:w="940" w:type="dxa"/>
          </w:tcPr>
          <w:p w14:paraId="34AF2A37" w14:textId="77777777" w:rsidR="00E42B4A" w:rsidRDefault="00E42B4A" w:rsidP="00F32BF4">
            <w:pPr>
              <w:pStyle w:val="TableHeading"/>
            </w:pPr>
            <w:r>
              <w:t>No.</w:t>
            </w:r>
          </w:p>
        </w:tc>
        <w:tc>
          <w:tcPr>
            <w:tcW w:w="941" w:type="dxa"/>
          </w:tcPr>
          <w:p w14:paraId="3EF34E48" w14:textId="77777777" w:rsidR="00E42B4A" w:rsidRDefault="00E42B4A" w:rsidP="00F32BF4">
            <w:pPr>
              <w:pStyle w:val="TableHeading"/>
            </w:pPr>
            <w:r>
              <w:t>Var</w:t>
            </w:r>
          </w:p>
        </w:tc>
        <w:tc>
          <w:tcPr>
            <w:tcW w:w="940" w:type="dxa"/>
          </w:tcPr>
          <w:p w14:paraId="33886998" w14:textId="77777777" w:rsidR="00E42B4A" w:rsidRDefault="00E42B4A" w:rsidP="00F32BF4">
            <w:pPr>
              <w:pStyle w:val="TableHeading"/>
            </w:pPr>
            <w:r>
              <w:t>No.</w:t>
            </w:r>
          </w:p>
        </w:tc>
        <w:tc>
          <w:tcPr>
            <w:tcW w:w="941" w:type="dxa"/>
          </w:tcPr>
          <w:p w14:paraId="1347CD7B" w14:textId="77777777" w:rsidR="00E42B4A" w:rsidRDefault="00E42B4A" w:rsidP="00F32BF4">
            <w:pPr>
              <w:pStyle w:val="TableHeading"/>
            </w:pPr>
            <w:r>
              <w:t>Var</w:t>
            </w:r>
          </w:p>
        </w:tc>
        <w:tc>
          <w:tcPr>
            <w:tcW w:w="940" w:type="dxa"/>
          </w:tcPr>
          <w:p w14:paraId="2BD414D4" w14:textId="77777777" w:rsidR="00E42B4A" w:rsidRDefault="00E42B4A" w:rsidP="00F32BF4">
            <w:pPr>
              <w:pStyle w:val="TableHeading"/>
            </w:pPr>
            <w:r>
              <w:t>No.</w:t>
            </w:r>
          </w:p>
        </w:tc>
        <w:tc>
          <w:tcPr>
            <w:tcW w:w="1038" w:type="dxa"/>
          </w:tcPr>
          <w:p w14:paraId="022FD5F9" w14:textId="77777777" w:rsidR="00E42B4A" w:rsidRDefault="00E42B4A" w:rsidP="00F32BF4">
            <w:pPr>
              <w:pStyle w:val="TableHeading"/>
            </w:pPr>
            <w:r>
              <w:t>Var</w:t>
            </w:r>
          </w:p>
        </w:tc>
      </w:tr>
      <w:tr w:rsidR="00E42B4A" w14:paraId="6CDB0F01" w14:textId="77777777" w:rsidTr="00245C90">
        <w:trPr>
          <w:trHeight w:val="315"/>
        </w:trPr>
        <w:tc>
          <w:tcPr>
            <w:tcW w:w="1126" w:type="dxa"/>
          </w:tcPr>
          <w:p w14:paraId="58FF34A1" w14:textId="77777777" w:rsidR="00E42B4A" w:rsidRDefault="00E42B4A" w:rsidP="00F32BF4">
            <w:pPr>
              <w:pStyle w:val="TableCopy"/>
            </w:pPr>
            <w:r>
              <w:t>Admin office head</w:t>
            </w:r>
          </w:p>
        </w:tc>
        <w:tc>
          <w:tcPr>
            <w:tcW w:w="924" w:type="dxa"/>
          </w:tcPr>
          <w:p w14:paraId="5192F600" w14:textId="77777777" w:rsidR="00E42B4A" w:rsidRDefault="00E42B4A" w:rsidP="00F32BF4">
            <w:pPr>
              <w:pStyle w:val="TableCopy"/>
            </w:pPr>
            <w:r>
              <w:t>0</w:t>
            </w:r>
          </w:p>
        </w:tc>
        <w:tc>
          <w:tcPr>
            <w:tcW w:w="924" w:type="dxa"/>
          </w:tcPr>
          <w:p w14:paraId="0DF42EB3" w14:textId="77777777" w:rsidR="00E42B4A" w:rsidRDefault="00E42B4A" w:rsidP="00F32BF4">
            <w:pPr>
              <w:pStyle w:val="TableCopy"/>
            </w:pPr>
            <w:r>
              <w:t>0</w:t>
            </w:r>
          </w:p>
        </w:tc>
        <w:tc>
          <w:tcPr>
            <w:tcW w:w="940" w:type="dxa"/>
          </w:tcPr>
          <w:p w14:paraId="66A8A905" w14:textId="77777777" w:rsidR="00E42B4A" w:rsidRDefault="00E42B4A" w:rsidP="00F32BF4">
            <w:pPr>
              <w:pStyle w:val="TableCopy"/>
            </w:pPr>
            <w:r>
              <w:t>0</w:t>
            </w:r>
          </w:p>
        </w:tc>
        <w:tc>
          <w:tcPr>
            <w:tcW w:w="941" w:type="dxa"/>
          </w:tcPr>
          <w:p w14:paraId="6F691222" w14:textId="77777777" w:rsidR="00E42B4A" w:rsidRDefault="00E42B4A" w:rsidP="00F32BF4">
            <w:pPr>
              <w:pStyle w:val="TableCopy"/>
            </w:pPr>
            <w:r>
              <w:t>0</w:t>
            </w:r>
          </w:p>
        </w:tc>
        <w:tc>
          <w:tcPr>
            <w:tcW w:w="940" w:type="dxa"/>
          </w:tcPr>
          <w:p w14:paraId="1A221281" w14:textId="77777777" w:rsidR="00E42B4A" w:rsidRDefault="00E42B4A" w:rsidP="00F32BF4">
            <w:pPr>
              <w:pStyle w:val="TableCopy"/>
            </w:pPr>
            <w:r>
              <w:t>0</w:t>
            </w:r>
          </w:p>
        </w:tc>
        <w:tc>
          <w:tcPr>
            <w:tcW w:w="941" w:type="dxa"/>
          </w:tcPr>
          <w:p w14:paraId="282CA958" w14:textId="77777777" w:rsidR="00E42B4A" w:rsidRDefault="00E42B4A" w:rsidP="00F32BF4">
            <w:pPr>
              <w:pStyle w:val="TableCopy"/>
            </w:pPr>
            <w:r>
              <w:t>0</w:t>
            </w:r>
          </w:p>
        </w:tc>
        <w:tc>
          <w:tcPr>
            <w:tcW w:w="940" w:type="dxa"/>
          </w:tcPr>
          <w:p w14:paraId="6937AA9D" w14:textId="77777777" w:rsidR="00E42B4A" w:rsidRDefault="00E42B4A" w:rsidP="00F32BF4">
            <w:pPr>
              <w:pStyle w:val="TableCopy"/>
            </w:pPr>
            <w:r>
              <w:t>0</w:t>
            </w:r>
          </w:p>
        </w:tc>
        <w:tc>
          <w:tcPr>
            <w:tcW w:w="1038" w:type="dxa"/>
          </w:tcPr>
          <w:p w14:paraId="17993D8D" w14:textId="77777777" w:rsidR="00E42B4A" w:rsidRDefault="00E42B4A" w:rsidP="00F32BF4">
            <w:pPr>
              <w:pStyle w:val="TableCopy"/>
            </w:pPr>
            <w:r>
              <w:t>0</w:t>
            </w:r>
          </w:p>
        </w:tc>
      </w:tr>
      <w:tr w:rsidR="00E42B4A" w14:paraId="0C74DB59" w14:textId="77777777" w:rsidTr="00245C90">
        <w:trPr>
          <w:trHeight w:val="315"/>
        </w:trPr>
        <w:tc>
          <w:tcPr>
            <w:tcW w:w="1126" w:type="dxa"/>
          </w:tcPr>
          <w:p w14:paraId="2ADB8FD4" w14:textId="77777777" w:rsidR="00E42B4A" w:rsidRDefault="00E42B4A" w:rsidP="00F32BF4">
            <w:pPr>
              <w:pStyle w:val="TableCopy"/>
            </w:pPr>
            <w:r>
              <w:t>EO-1</w:t>
            </w:r>
          </w:p>
        </w:tc>
        <w:tc>
          <w:tcPr>
            <w:tcW w:w="924" w:type="dxa"/>
          </w:tcPr>
          <w:p w14:paraId="4429723C" w14:textId="77777777" w:rsidR="00E42B4A" w:rsidRDefault="00E42B4A" w:rsidP="00F32BF4">
            <w:pPr>
              <w:pStyle w:val="TableCopy"/>
            </w:pPr>
            <w:r>
              <w:t>1</w:t>
            </w:r>
          </w:p>
        </w:tc>
        <w:tc>
          <w:tcPr>
            <w:tcW w:w="924" w:type="dxa"/>
          </w:tcPr>
          <w:p w14:paraId="051046CF" w14:textId="77777777" w:rsidR="00E42B4A" w:rsidRDefault="00E42B4A" w:rsidP="00F32BF4">
            <w:pPr>
              <w:pStyle w:val="TableCopy"/>
            </w:pPr>
            <w:r>
              <w:t>0</w:t>
            </w:r>
          </w:p>
        </w:tc>
        <w:tc>
          <w:tcPr>
            <w:tcW w:w="940" w:type="dxa"/>
          </w:tcPr>
          <w:p w14:paraId="30A4F750" w14:textId="77777777" w:rsidR="00E42B4A" w:rsidRDefault="00E42B4A" w:rsidP="00F32BF4">
            <w:pPr>
              <w:pStyle w:val="TableCopy"/>
            </w:pPr>
            <w:r>
              <w:t>1</w:t>
            </w:r>
          </w:p>
        </w:tc>
        <w:tc>
          <w:tcPr>
            <w:tcW w:w="941" w:type="dxa"/>
          </w:tcPr>
          <w:p w14:paraId="43B079C6" w14:textId="77777777" w:rsidR="00E42B4A" w:rsidRDefault="00E42B4A" w:rsidP="00F32BF4">
            <w:pPr>
              <w:pStyle w:val="TableCopy"/>
            </w:pPr>
            <w:r>
              <w:t>0</w:t>
            </w:r>
          </w:p>
        </w:tc>
        <w:tc>
          <w:tcPr>
            <w:tcW w:w="940" w:type="dxa"/>
          </w:tcPr>
          <w:p w14:paraId="00F67575" w14:textId="77777777" w:rsidR="00E42B4A" w:rsidRDefault="00E42B4A" w:rsidP="00F32BF4">
            <w:pPr>
              <w:pStyle w:val="TableCopy"/>
            </w:pPr>
            <w:r>
              <w:t>0</w:t>
            </w:r>
          </w:p>
        </w:tc>
        <w:tc>
          <w:tcPr>
            <w:tcW w:w="941" w:type="dxa"/>
          </w:tcPr>
          <w:p w14:paraId="0A04ABD3" w14:textId="77777777" w:rsidR="00E42B4A" w:rsidRDefault="00E42B4A" w:rsidP="00F32BF4">
            <w:pPr>
              <w:pStyle w:val="TableCopy"/>
            </w:pPr>
            <w:r>
              <w:t>0</w:t>
            </w:r>
          </w:p>
        </w:tc>
        <w:tc>
          <w:tcPr>
            <w:tcW w:w="940" w:type="dxa"/>
          </w:tcPr>
          <w:p w14:paraId="745A8F7C" w14:textId="77777777" w:rsidR="00E42B4A" w:rsidRDefault="00E42B4A" w:rsidP="00F32BF4">
            <w:pPr>
              <w:pStyle w:val="TableCopy"/>
            </w:pPr>
            <w:r>
              <w:t>0</w:t>
            </w:r>
          </w:p>
        </w:tc>
        <w:tc>
          <w:tcPr>
            <w:tcW w:w="1038" w:type="dxa"/>
          </w:tcPr>
          <w:p w14:paraId="513F8241" w14:textId="77777777" w:rsidR="00E42B4A" w:rsidRDefault="00E42B4A" w:rsidP="00F32BF4">
            <w:pPr>
              <w:pStyle w:val="TableCopy"/>
            </w:pPr>
            <w:r>
              <w:t>0</w:t>
            </w:r>
          </w:p>
        </w:tc>
      </w:tr>
      <w:tr w:rsidR="00E42B4A" w14:paraId="3AD10FB4" w14:textId="77777777" w:rsidTr="00245C90">
        <w:trPr>
          <w:trHeight w:val="315"/>
        </w:trPr>
        <w:tc>
          <w:tcPr>
            <w:tcW w:w="1126" w:type="dxa"/>
          </w:tcPr>
          <w:p w14:paraId="7A0F8FBD" w14:textId="77777777" w:rsidR="00E42B4A" w:rsidRDefault="00E42B4A" w:rsidP="00F32BF4">
            <w:pPr>
              <w:pStyle w:val="TableCopy"/>
            </w:pPr>
            <w:r>
              <w:t>EO-2</w:t>
            </w:r>
          </w:p>
        </w:tc>
        <w:tc>
          <w:tcPr>
            <w:tcW w:w="924" w:type="dxa"/>
          </w:tcPr>
          <w:p w14:paraId="420A3E85" w14:textId="77777777" w:rsidR="00E42B4A" w:rsidRDefault="00E42B4A" w:rsidP="00F32BF4">
            <w:pPr>
              <w:pStyle w:val="TableCopy"/>
            </w:pPr>
            <w:r>
              <w:t>8</w:t>
            </w:r>
          </w:p>
        </w:tc>
        <w:tc>
          <w:tcPr>
            <w:tcW w:w="924" w:type="dxa"/>
          </w:tcPr>
          <w:p w14:paraId="1E0D4DB5" w14:textId="77777777" w:rsidR="00E42B4A" w:rsidRDefault="00E42B4A" w:rsidP="00F32BF4">
            <w:pPr>
              <w:pStyle w:val="TableCopy"/>
            </w:pPr>
            <w:r>
              <w:t>5</w:t>
            </w:r>
          </w:p>
        </w:tc>
        <w:tc>
          <w:tcPr>
            <w:tcW w:w="940" w:type="dxa"/>
          </w:tcPr>
          <w:p w14:paraId="432BF6F0" w14:textId="77777777" w:rsidR="00E42B4A" w:rsidRDefault="00E42B4A" w:rsidP="00F32BF4">
            <w:pPr>
              <w:pStyle w:val="TableCopy"/>
            </w:pPr>
            <w:r>
              <w:t>4</w:t>
            </w:r>
          </w:p>
        </w:tc>
        <w:tc>
          <w:tcPr>
            <w:tcW w:w="941" w:type="dxa"/>
          </w:tcPr>
          <w:p w14:paraId="08AD213E" w14:textId="77777777" w:rsidR="00E42B4A" w:rsidRDefault="00E42B4A" w:rsidP="00F32BF4">
            <w:pPr>
              <w:pStyle w:val="TableCopy"/>
            </w:pPr>
            <w:r>
              <w:t>2</w:t>
            </w:r>
          </w:p>
        </w:tc>
        <w:tc>
          <w:tcPr>
            <w:tcW w:w="940" w:type="dxa"/>
          </w:tcPr>
          <w:p w14:paraId="7823887C" w14:textId="77777777" w:rsidR="00E42B4A" w:rsidRDefault="00E42B4A" w:rsidP="00F32BF4">
            <w:pPr>
              <w:pStyle w:val="TableCopy"/>
            </w:pPr>
            <w:r>
              <w:t>4</w:t>
            </w:r>
          </w:p>
        </w:tc>
        <w:tc>
          <w:tcPr>
            <w:tcW w:w="941" w:type="dxa"/>
          </w:tcPr>
          <w:p w14:paraId="0637F982" w14:textId="77777777" w:rsidR="00E42B4A" w:rsidRDefault="00E42B4A" w:rsidP="00F32BF4">
            <w:pPr>
              <w:pStyle w:val="TableCopy"/>
            </w:pPr>
            <w:r>
              <w:t>3</w:t>
            </w:r>
          </w:p>
        </w:tc>
        <w:tc>
          <w:tcPr>
            <w:tcW w:w="940" w:type="dxa"/>
          </w:tcPr>
          <w:p w14:paraId="36C4D576" w14:textId="77777777" w:rsidR="00E42B4A" w:rsidRDefault="00E42B4A" w:rsidP="00F32BF4">
            <w:pPr>
              <w:pStyle w:val="TableCopy"/>
            </w:pPr>
            <w:r>
              <w:t>0</w:t>
            </w:r>
          </w:p>
        </w:tc>
        <w:tc>
          <w:tcPr>
            <w:tcW w:w="1038" w:type="dxa"/>
          </w:tcPr>
          <w:p w14:paraId="383DED9A" w14:textId="77777777" w:rsidR="00E42B4A" w:rsidRDefault="00E42B4A" w:rsidP="00F32BF4">
            <w:pPr>
              <w:pStyle w:val="TableCopy"/>
            </w:pPr>
            <w:r>
              <w:t>0</w:t>
            </w:r>
          </w:p>
        </w:tc>
      </w:tr>
      <w:tr w:rsidR="00E42B4A" w14:paraId="5EB6719E" w14:textId="77777777" w:rsidTr="00245C90">
        <w:trPr>
          <w:trHeight w:val="315"/>
        </w:trPr>
        <w:tc>
          <w:tcPr>
            <w:tcW w:w="1126" w:type="dxa"/>
          </w:tcPr>
          <w:p w14:paraId="01542F4E" w14:textId="77777777" w:rsidR="00E42B4A" w:rsidRDefault="00E42B4A" w:rsidP="00F32BF4">
            <w:pPr>
              <w:pStyle w:val="TableCopy"/>
            </w:pPr>
            <w:r>
              <w:t>EO-3</w:t>
            </w:r>
          </w:p>
        </w:tc>
        <w:tc>
          <w:tcPr>
            <w:tcW w:w="924" w:type="dxa"/>
          </w:tcPr>
          <w:p w14:paraId="15A77EAF" w14:textId="77777777" w:rsidR="00E42B4A" w:rsidRDefault="00E42B4A" w:rsidP="00F32BF4">
            <w:pPr>
              <w:pStyle w:val="TableCopy"/>
            </w:pPr>
            <w:r>
              <w:t>1</w:t>
            </w:r>
          </w:p>
        </w:tc>
        <w:tc>
          <w:tcPr>
            <w:tcW w:w="924" w:type="dxa"/>
          </w:tcPr>
          <w:p w14:paraId="55B3ADA8" w14:textId="77777777" w:rsidR="00E42B4A" w:rsidRDefault="00E42B4A" w:rsidP="00F32BF4">
            <w:pPr>
              <w:pStyle w:val="TableCopy"/>
            </w:pPr>
            <w:r>
              <w:t>1</w:t>
            </w:r>
          </w:p>
        </w:tc>
        <w:tc>
          <w:tcPr>
            <w:tcW w:w="940" w:type="dxa"/>
          </w:tcPr>
          <w:p w14:paraId="20BB2F11" w14:textId="77777777" w:rsidR="00E42B4A" w:rsidRDefault="00E42B4A" w:rsidP="00F32BF4">
            <w:pPr>
              <w:pStyle w:val="TableCopy"/>
            </w:pPr>
            <w:r>
              <w:t>0</w:t>
            </w:r>
          </w:p>
        </w:tc>
        <w:tc>
          <w:tcPr>
            <w:tcW w:w="941" w:type="dxa"/>
          </w:tcPr>
          <w:p w14:paraId="48096289" w14:textId="77777777" w:rsidR="00E42B4A" w:rsidRDefault="00E42B4A" w:rsidP="00F32BF4">
            <w:pPr>
              <w:pStyle w:val="TableCopy"/>
            </w:pPr>
            <w:r>
              <w:t>0</w:t>
            </w:r>
          </w:p>
        </w:tc>
        <w:tc>
          <w:tcPr>
            <w:tcW w:w="940" w:type="dxa"/>
          </w:tcPr>
          <w:p w14:paraId="07146DD2" w14:textId="77777777" w:rsidR="00E42B4A" w:rsidRDefault="00E42B4A" w:rsidP="00F32BF4">
            <w:pPr>
              <w:pStyle w:val="TableCopy"/>
            </w:pPr>
            <w:r>
              <w:t>1</w:t>
            </w:r>
          </w:p>
        </w:tc>
        <w:tc>
          <w:tcPr>
            <w:tcW w:w="941" w:type="dxa"/>
          </w:tcPr>
          <w:p w14:paraId="35C5BBD9" w14:textId="77777777" w:rsidR="00E42B4A" w:rsidRDefault="00E42B4A" w:rsidP="00F32BF4">
            <w:pPr>
              <w:pStyle w:val="TableCopy"/>
            </w:pPr>
            <w:r>
              <w:t>1</w:t>
            </w:r>
          </w:p>
        </w:tc>
        <w:tc>
          <w:tcPr>
            <w:tcW w:w="940" w:type="dxa"/>
          </w:tcPr>
          <w:p w14:paraId="6FE185C6" w14:textId="77777777" w:rsidR="00E42B4A" w:rsidRDefault="00E42B4A" w:rsidP="00F32BF4">
            <w:pPr>
              <w:pStyle w:val="TableCopy"/>
            </w:pPr>
            <w:r>
              <w:t>0</w:t>
            </w:r>
          </w:p>
        </w:tc>
        <w:tc>
          <w:tcPr>
            <w:tcW w:w="1038" w:type="dxa"/>
          </w:tcPr>
          <w:p w14:paraId="39D5EB73" w14:textId="77777777" w:rsidR="00E42B4A" w:rsidRDefault="00E42B4A" w:rsidP="00F32BF4">
            <w:pPr>
              <w:pStyle w:val="TableCopy"/>
            </w:pPr>
            <w:r>
              <w:t>0</w:t>
            </w:r>
          </w:p>
        </w:tc>
      </w:tr>
      <w:tr w:rsidR="00E42B4A" w14:paraId="635D341D" w14:textId="77777777" w:rsidTr="00245C90">
        <w:trPr>
          <w:trHeight w:val="315"/>
        </w:trPr>
        <w:tc>
          <w:tcPr>
            <w:tcW w:w="1126" w:type="dxa"/>
          </w:tcPr>
          <w:p w14:paraId="1831A83F" w14:textId="77777777" w:rsidR="00E42B4A" w:rsidRPr="00F32BF4" w:rsidRDefault="00E42B4A" w:rsidP="00F32BF4">
            <w:pPr>
              <w:pStyle w:val="TableHeading"/>
            </w:pPr>
            <w:r w:rsidRPr="00F32BF4">
              <w:t>Total</w:t>
            </w:r>
          </w:p>
        </w:tc>
        <w:tc>
          <w:tcPr>
            <w:tcW w:w="924" w:type="dxa"/>
          </w:tcPr>
          <w:p w14:paraId="4410374D" w14:textId="77777777" w:rsidR="00E42B4A" w:rsidRPr="00F32BF4" w:rsidRDefault="00E42B4A" w:rsidP="00F32BF4">
            <w:pPr>
              <w:pStyle w:val="TableHeading"/>
            </w:pPr>
            <w:r w:rsidRPr="00F32BF4">
              <w:t>10</w:t>
            </w:r>
          </w:p>
        </w:tc>
        <w:tc>
          <w:tcPr>
            <w:tcW w:w="924" w:type="dxa"/>
          </w:tcPr>
          <w:p w14:paraId="3D266A93" w14:textId="77777777" w:rsidR="00E42B4A" w:rsidRPr="00F32BF4" w:rsidRDefault="00E42B4A" w:rsidP="00F32BF4">
            <w:pPr>
              <w:pStyle w:val="TableHeading"/>
            </w:pPr>
            <w:r w:rsidRPr="00F32BF4">
              <w:t>6</w:t>
            </w:r>
          </w:p>
        </w:tc>
        <w:tc>
          <w:tcPr>
            <w:tcW w:w="940" w:type="dxa"/>
          </w:tcPr>
          <w:p w14:paraId="1B537F06" w14:textId="77777777" w:rsidR="00E42B4A" w:rsidRPr="00F32BF4" w:rsidRDefault="00E42B4A" w:rsidP="00F32BF4">
            <w:pPr>
              <w:pStyle w:val="TableHeading"/>
            </w:pPr>
            <w:r w:rsidRPr="00F32BF4">
              <w:t>5</w:t>
            </w:r>
          </w:p>
        </w:tc>
        <w:tc>
          <w:tcPr>
            <w:tcW w:w="941" w:type="dxa"/>
          </w:tcPr>
          <w:p w14:paraId="6D3CC57F" w14:textId="77777777" w:rsidR="00E42B4A" w:rsidRPr="00F32BF4" w:rsidRDefault="00E42B4A" w:rsidP="00F32BF4">
            <w:pPr>
              <w:pStyle w:val="TableHeading"/>
            </w:pPr>
            <w:r w:rsidRPr="00F32BF4">
              <w:t>2</w:t>
            </w:r>
          </w:p>
        </w:tc>
        <w:tc>
          <w:tcPr>
            <w:tcW w:w="940" w:type="dxa"/>
          </w:tcPr>
          <w:p w14:paraId="4F9983E1" w14:textId="77777777" w:rsidR="00E42B4A" w:rsidRPr="00F32BF4" w:rsidRDefault="00E42B4A" w:rsidP="00F32BF4">
            <w:pPr>
              <w:pStyle w:val="TableHeading"/>
            </w:pPr>
            <w:r w:rsidRPr="00F32BF4">
              <w:t>5</w:t>
            </w:r>
          </w:p>
        </w:tc>
        <w:tc>
          <w:tcPr>
            <w:tcW w:w="941" w:type="dxa"/>
          </w:tcPr>
          <w:p w14:paraId="4F6522CF" w14:textId="77777777" w:rsidR="00E42B4A" w:rsidRPr="00F32BF4" w:rsidRDefault="00E42B4A" w:rsidP="00F32BF4">
            <w:pPr>
              <w:pStyle w:val="TableHeading"/>
            </w:pPr>
            <w:r w:rsidRPr="00F32BF4">
              <w:t>4</w:t>
            </w:r>
          </w:p>
        </w:tc>
        <w:tc>
          <w:tcPr>
            <w:tcW w:w="940" w:type="dxa"/>
          </w:tcPr>
          <w:p w14:paraId="5A74D37F" w14:textId="77777777" w:rsidR="00E42B4A" w:rsidRPr="00F32BF4" w:rsidRDefault="00E42B4A" w:rsidP="00F32BF4">
            <w:pPr>
              <w:pStyle w:val="TableHeading"/>
            </w:pPr>
            <w:r w:rsidRPr="00F32BF4">
              <w:t>0</w:t>
            </w:r>
          </w:p>
        </w:tc>
        <w:tc>
          <w:tcPr>
            <w:tcW w:w="1038" w:type="dxa"/>
          </w:tcPr>
          <w:p w14:paraId="4EE286E1" w14:textId="77777777" w:rsidR="00E42B4A" w:rsidRPr="00F32BF4" w:rsidRDefault="00E42B4A" w:rsidP="00F32BF4">
            <w:pPr>
              <w:pStyle w:val="TableHeading"/>
            </w:pPr>
            <w:r w:rsidRPr="00F32BF4">
              <w:t>0</w:t>
            </w:r>
          </w:p>
        </w:tc>
      </w:tr>
    </w:tbl>
    <w:p w14:paraId="09A5163A" w14:textId="77777777" w:rsidR="002B44A1" w:rsidRDefault="002B44A1" w:rsidP="00F32BF4">
      <w:pPr>
        <w:pStyle w:val="TableCopy"/>
      </w:pPr>
    </w:p>
    <w:p w14:paraId="1D5272CF" w14:textId="77777777" w:rsidR="002B44A1" w:rsidRDefault="002B44A1" w:rsidP="0079159E">
      <w:pPr>
        <w:pStyle w:val="Heading4"/>
      </w:pPr>
      <w:bookmarkStart w:id="47" w:name="_Toc526435513"/>
      <w:r>
        <w:t>Table 2 – Reconciliation of executive numbers</w:t>
      </w:r>
      <w:bookmarkEnd w:id="47"/>
    </w:p>
    <w:tbl>
      <w:tblPr>
        <w:tblStyle w:val="TableGridLight"/>
        <w:tblW w:w="0" w:type="auto"/>
        <w:tblLayout w:type="fixed"/>
        <w:tblLook w:val="04A0" w:firstRow="1" w:lastRow="0" w:firstColumn="1" w:lastColumn="0" w:noHBand="0" w:noVBand="1"/>
      </w:tblPr>
      <w:tblGrid>
        <w:gridCol w:w="794"/>
        <w:gridCol w:w="6576"/>
        <w:gridCol w:w="1134"/>
        <w:gridCol w:w="1134"/>
      </w:tblGrid>
      <w:tr w:rsidR="002B44A1" w14:paraId="45638B18" w14:textId="77777777" w:rsidTr="00E42B4A">
        <w:trPr>
          <w:trHeight w:val="315"/>
        </w:trPr>
        <w:tc>
          <w:tcPr>
            <w:tcW w:w="794" w:type="dxa"/>
          </w:tcPr>
          <w:p w14:paraId="7F0B2A77" w14:textId="77777777" w:rsidR="002B44A1" w:rsidRDefault="002B44A1" w:rsidP="002B44A1">
            <w:pPr>
              <w:pStyle w:val="NoParagraphStyle"/>
              <w:spacing w:line="240" w:lineRule="auto"/>
              <w:textAlignment w:val="auto"/>
              <w:rPr>
                <w:rFonts w:cstheme="minorBidi"/>
                <w:color w:val="auto"/>
                <w:lang w:val="en-US"/>
              </w:rPr>
            </w:pPr>
          </w:p>
        </w:tc>
        <w:tc>
          <w:tcPr>
            <w:tcW w:w="6576" w:type="dxa"/>
          </w:tcPr>
          <w:p w14:paraId="6A690B11" w14:textId="77777777" w:rsidR="002B44A1" w:rsidRDefault="002B44A1" w:rsidP="00F32BF4">
            <w:pPr>
              <w:pStyle w:val="TableHeading"/>
            </w:pPr>
            <w:r>
              <w:t xml:space="preserve"> </w:t>
            </w:r>
          </w:p>
        </w:tc>
        <w:tc>
          <w:tcPr>
            <w:tcW w:w="1134" w:type="dxa"/>
          </w:tcPr>
          <w:p w14:paraId="5ADA847C" w14:textId="77777777" w:rsidR="002B44A1" w:rsidRDefault="002B44A1" w:rsidP="00F32BF4">
            <w:pPr>
              <w:pStyle w:val="TableHeading"/>
            </w:pPr>
            <w:r>
              <w:t>2018</w:t>
            </w:r>
          </w:p>
        </w:tc>
        <w:tc>
          <w:tcPr>
            <w:tcW w:w="1134" w:type="dxa"/>
          </w:tcPr>
          <w:p w14:paraId="0C1965D0" w14:textId="77777777" w:rsidR="002B44A1" w:rsidRDefault="002B44A1" w:rsidP="00F32BF4">
            <w:pPr>
              <w:pStyle w:val="TableHeading"/>
            </w:pPr>
            <w:r>
              <w:t>2017</w:t>
            </w:r>
          </w:p>
        </w:tc>
      </w:tr>
      <w:tr w:rsidR="002B44A1" w14:paraId="7EBE666F" w14:textId="77777777" w:rsidTr="00E42B4A">
        <w:trPr>
          <w:trHeight w:val="315"/>
        </w:trPr>
        <w:tc>
          <w:tcPr>
            <w:tcW w:w="794" w:type="dxa"/>
          </w:tcPr>
          <w:p w14:paraId="16DBE9D8" w14:textId="77777777" w:rsidR="002B44A1" w:rsidRDefault="002B44A1" w:rsidP="00F32BF4">
            <w:pPr>
              <w:pStyle w:val="TableCopy"/>
            </w:pPr>
            <w:r>
              <w:t xml:space="preserve"> </w:t>
            </w:r>
          </w:p>
        </w:tc>
        <w:tc>
          <w:tcPr>
            <w:tcW w:w="6576" w:type="dxa"/>
          </w:tcPr>
          <w:p w14:paraId="0DA6B9F2" w14:textId="77777777" w:rsidR="002B44A1" w:rsidRDefault="002B44A1" w:rsidP="00F32BF4">
            <w:pPr>
              <w:pStyle w:val="TableCopy"/>
            </w:pPr>
            <w:r>
              <w:t>Executives (included in financial statement note 9.7)</w:t>
            </w:r>
          </w:p>
        </w:tc>
        <w:tc>
          <w:tcPr>
            <w:tcW w:w="1134" w:type="dxa"/>
          </w:tcPr>
          <w:p w14:paraId="50382E6A" w14:textId="77777777" w:rsidR="002B44A1" w:rsidRDefault="002B44A1" w:rsidP="00F32BF4">
            <w:pPr>
              <w:pStyle w:val="TableCopy"/>
            </w:pPr>
            <w:r>
              <w:t>10</w:t>
            </w:r>
          </w:p>
        </w:tc>
        <w:tc>
          <w:tcPr>
            <w:tcW w:w="1134" w:type="dxa"/>
          </w:tcPr>
          <w:p w14:paraId="16596683" w14:textId="77777777" w:rsidR="002B44A1" w:rsidRDefault="002B44A1" w:rsidP="00F32BF4">
            <w:pPr>
              <w:pStyle w:val="TableCopy"/>
            </w:pPr>
            <w:r>
              <w:t>4</w:t>
            </w:r>
          </w:p>
        </w:tc>
      </w:tr>
      <w:tr w:rsidR="002B44A1" w14:paraId="68323ABC" w14:textId="77777777" w:rsidTr="00E42B4A">
        <w:trPr>
          <w:trHeight w:val="315"/>
        </w:trPr>
        <w:tc>
          <w:tcPr>
            <w:tcW w:w="794" w:type="dxa"/>
          </w:tcPr>
          <w:p w14:paraId="696CAF07" w14:textId="77777777" w:rsidR="002B44A1" w:rsidRDefault="002B44A1" w:rsidP="00F32BF4">
            <w:pPr>
              <w:pStyle w:val="TableCopy"/>
            </w:pPr>
            <w:r>
              <w:lastRenderedPageBreak/>
              <w:t>Less</w:t>
            </w:r>
          </w:p>
        </w:tc>
        <w:tc>
          <w:tcPr>
            <w:tcW w:w="6576" w:type="dxa"/>
          </w:tcPr>
          <w:p w14:paraId="09837F61" w14:textId="77777777" w:rsidR="002B44A1" w:rsidRDefault="002B44A1" w:rsidP="00F32BF4">
            <w:pPr>
              <w:pStyle w:val="TableCopy"/>
            </w:pPr>
            <w:r>
              <w:t>Separations/leave without pay</w:t>
            </w:r>
          </w:p>
        </w:tc>
        <w:tc>
          <w:tcPr>
            <w:tcW w:w="1134" w:type="dxa"/>
          </w:tcPr>
          <w:p w14:paraId="14BA6BEE" w14:textId="77777777" w:rsidR="002B44A1" w:rsidRDefault="002B44A1" w:rsidP="00F32BF4">
            <w:pPr>
              <w:pStyle w:val="TableCopy"/>
            </w:pPr>
            <w:r>
              <w:t>0</w:t>
            </w:r>
          </w:p>
        </w:tc>
        <w:tc>
          <w:tcPr>
            <w:tcW w:w="1134" w:type="dxa"/>
          </w:tcPr>
          <w:p w14:paraId="4ECB4C12" w14:textId="77777777" w:rsidR="002B44A1" w:rsidRDefault="002B44A1" w:rsidP="00F32BF4">
            <w:pPr>
              <w:pStyle w:val="TableCopy"/>
            </w:pPr>
            <w:r>
              <w:t>0</w:t>
            </w:r>
          </w:p>
        </w:tc>
      </w:tr>
      <w:tr w:rsidR="002B44A1" w14:paraId="063E9AE3" w14:textId="77777777" w:rsidTr="00E42B4A">
        <w:trPr>
          <w:trHeight w:val="315"/>
        </w:trPr>
        <w:tc>
          <w:tcPr>
            <w:tcW w:w="794" w:type="dxa"/>
          </w:tcPr>
          <w:p w14:paraId="6A042339" w14:textId="77777777" w:rsidR="002B44A1" w:rsidRPr="00F32BF4" w:rsidRDefault="002B44A1" w:rsidP="00F32BF4">
            <w:pPr>
              <w:pStyle w:val="TableHeading"/>
            </w:pPr>
            <w:r w:rsidRPr="00F32BF4">
              <w:t xml:space="preserve"> </w:t>
            </w:r>
          </w:p>
        </w:tc>
        <w:tc>
          <w:tcPr>
            <w:tcW w:w="6576" w:type="dxa"/>
          </w:tcPr>
          <w:p w14:paraId="3BC8353F" w14:textId="77777777" w:rsidR="002B44A1" w:rsidRPr="00F32BF4" w:rsidRDefault="002B44A1" w:rsidP="00F32BF4">
            <w:pPr>
              <w:pStyle w:val="TableHeading"/>
            </w:pPr>
            <w:r w:rsidRPr="00F32BF4">
              <w:t>Total executives at 30 June</w:t>
            </w:r>
          </w:p>
        </w:tc>
        <w:tc>
          <w:tcPr>
            <w:tcW w:w="1134" w:type="dxa"/>
          </w:tcPr>
          <w:p w14:paraId="0AAF8F2D" w14:textId="77777777" w:rsidR="002B44A1" w:rsidRPr="00F32BF4" w:rsidRDefault="002B44A1" w:rsidP="00F32BF4">
            <w:pPr>
              <w:pStyle w:val="TableHeading"/>
            </w:pPr>
            <w:r w:rsidRPr="00F32BF4">
              <w:t>10</w:t>
            </w:r>
          </w:p>
        </w:tc>
        <w:tc>
          <w:tcPr>
            <w:tcW w:w="1134" w:type="dxa"/>
          </w:tcPr>
          <w:p w14:paraId="0C146A4C" w14:textId="77777777" w:rsidR="002B44A1" w:rsidRPr="00F32BF4" w:rsidRDefault="002B44A1" w:rsidP="00F32BF4">
            <w:pPr>
              <w:pStyle w:val="TableHeading"/>
            </w:pPr>
            <w:r w:rsidRPr="00F32BF4">
              <w:t>4</w:t>
            </w:r>
          </w:p>
        </w:tc>
      </w:tr>
    </w:tbl>
    <w:p w14:paraId="2AC8AF90" w14:textId="77777777" w:rsidR="002B44A1" w:rsidRDefault="002B44A1" w:rsidP="00F32BF4">
      <w:pPr>
        <w:pStyle w:val="TableCopy"/>
      </w:pPr>
    </w:p>
    <w:p w14:paraId="7003EA85" w14:textId="77777777" w:rsidR="002B44A1" w:rsidRDefault="002B44A1" w:rsidP="0079159E">
      <w:pPr>
        <w:pStyle w:val="Heading4"/>
      </w:pPr>
      <w:bookmarkStart w:id="48" w:name="_Toc526435514"/>
      <w:r>
        <w:t xml:space="preserve">Table 3 – </w:t>
      </w:r>
      <w:proofErr w:type="spellStart"/>
      <w:r>
        <w:t>Annualised</w:t>
      </w:r>
      <w:proofErr w:type="spellEnd"/>
      <w:r>
        <w:t xml:space="preserve"> total salary for senior employees</w:t>
      </w:r>
      <w:bookmarkEnd w:id="48"/>
    </w:p>
    <w:tbl>
      <w:tblPr>
        <w:tblStyle w:val="TableGridLight"/>
        <w:tblW w:w="0" w:type="auto"/>
        <w:tblLayout w:type="fixed"/>
        <w:tblLook w:val="04A0" w:firstRow="1" w:lastRow="0" w:firstColumn="1" w:lastColumn="0" w:noHBand="0" w:noVBand="1"/>
      </w:tblPr>
      <w:tblGrid>
        <w:gridCol w:w="6236"/>
        <w:gridCol w:w="1134"/>
        <w:gridCol w:w="1134"/>
        <w:gridCol w:w="1134"/>
      </w:tblGrid>
      <w:tr w:rsidR="002B44A1" w14:paraId="48C8BC5D" w14:textId="77777777" w:rsidTr="00245C90">
        <w:trPr>
          <w:trHeight w:val="285"/>
        </w:trPr>
        <w:tc>
          <w:tcPr>
            <w:tcW w:w="6236" w:type="dxa"/>
          </w:tcPr>
          <w:p w14:paraId="6148EDE5" w14:textId="77777777" w:rsidR="002B44A1" w:rsidRDefault="002B44A1" w:rsidP="00F32BF4">
            <w:pPr>
              <w:pStyle w:val="TableHeading"/>
            </w:pPr>
            <w:r>
              <w:t>Income band (salary)</w:t>
            </w:r>
          </w:p>
        </w:tc>
        <w:tc>
          <w:tcPr>
            <w:tcW w:w="1134" w:type="dxa"/>
          </w:tcPr>
          <w:p w14:paraId="45DB5484" w14:textId="77777777" w:rsidR="002B44A1" w:rsidRPr="00F32BF4" w:rsidRDefault="002B44A1" w:rsidP="00F32BF4">
            <w:pPr>
              <w:pStyle w:val="TableHeading"/>
            </w:pPr>
            <w:r w:rsidRPr="00F32BF4">
              <w:t>Executives</w:t>
            </w:r>
          </w:p>
        </w:tc>
        <w:tc>
          <w:tcPr>
            <w:tcW w:w="1134" w:type="dxa"/>
          </w:tcPr>
          <w:p w14:paraId="0A461C21" w14:textId="77777777" w:rsidR="002B44A1" w:rsidRPr="00F32BF4" w:rsidRDefault="002B44A1" w:rsidP="00F32BF4">
            <w:pPr>
              <w:pStyle w:val="TableHeading"/>
            </w:pPr>
            <w:r w:rsidRPr="00F32BF4">
              <w:t>STS</w:t>
            </w:r>
          </w:p>
        </w:tc>
        <w:tc>
          <w:tcPr>
            <w:tcW w:w="1134" w:type="dxa"/>
          </w:tcPr>
          <w:p w14:paraId="3EB1DF1A" w14:textId="77777777" w:rsidR="002B44A1" w:rsidRPr="00F32BF4" w:rsidRDefault="002B44A1" w:rsidP="00F32BF4">
            <w:pPr>
              <w:pStyle w:val="TableHeading"/>
            </w:pPr>
            <w:r w:rsidRPr="00F32BF4">
              <w:t>PS</w:t>
            </w:r>
          </w:p>
        </w:tc>
      </w:tr>
      <w:tr w:rsidR="002B44A1" w14:paraId="6CF4C8FA" w14:textId="77777777" w:rsidTr="00245C90">
        <w:trPr>
          <w:trHeight w:val="285"/>
        </w:trPr>
        <w:tc>
          <w:tcPr>
            <w:tcW w:w="6236" w:type="dxa"/>
          </w:tcPr>
          <w:p w14:paraId="57EF2668" w14:textId="77777777" w:rsidR="002B44A1" w:rsidRDefault="002B44A1" w:rsidP="00F32BF4">
            <w:pPr>
              <w:pStyle w:val="TableCopy"/>
            </w:pPr>
            <w:r>
              <w:t>&lt; $160,000</w:t>
            </w:r>
          </w:p>
        </w:tc>
        <w:tc>
          <w:tcPr>
            <w:tcW w:w="1134" w:type="dxa"/>
          </w:tcPr>
          <w:p w14:paraId="0CA14FD5" w14:textId="77777777" w:rsidR="002B44A1" w:rsidRDefault="002B44A1" w:rsidP="00F32BF4">
            <w:pPr>
              <w:pStyle w:val="TableCopy"/>
            </w:pPr>
            <w:r>
              <w:t xml:space="preserve"> </w:t>
            </w:r>
          </w:p>
        </w:tc>
        <w:tc>
          <w:tcPr>
            <w:tcW w:w="1134" w:type="dxa"/>
          </w:tcPr>
          <w:p w14:paraId="23804F02" w14:textId="77777777" w:rsidR="002B44A1" w:rsidRDefault="002B44A1" w:rsidP="00F32BF4">
            <w:pPr>
              <w:pStyle w:val="TableCopy"/>
            </w:pPr>
            <w:r>
              <w:t>2</w:t>
            </w:r>
          </w:p>
        </w:tc>
        <w:tc>
          <w:tcPr>
            <w:tcW w:w="1134" w:type="dxa"/>
          </w:tcPr>
          <w:p w14:paraId="0C63D526" w14:textId="77777777" w:rsidR="002B44A1" w:rsidRDefault="002B44A1" w:rsidP="00F32BF4">
            <w:pPr>
              <w:pStyle w:val="TableCopy"/>
            </w:pPr>
            <w:r>
              <w:t>1</w:t>
            </w:r>
          </w:p>
        </w:tc>
      </w:tr>
      <w:tr w:rsidR="002B44A1" w14:paraId="3F842E84" w14:textId="77777777" w:rsidTr="00245C90">
        <w:trPr>
          <w:trHeight w:val="285"/>
        </w:trPr>
        <w:tc>
          <w:tcPr>
            <w:tcW w:w="6236" w:type="dxa"/>
          </w:tcPr>
          <w:p w14:paraId="05CF052D" w14:textId="77777777" w:rsidR="002B44A1" w:rsidRDefault="002B44A1" w:rsidP="00F32BF4">
            <w:pPr>
              <w:pStyle w:val="TableCopy"/>
            </w:pPr>
            <w:r>
              <w:t>$160,000 - $179,999</w:t>
            </w:r>
          </w:p>
        </w:tc>
        <w:tc>
          <w:tcPr>
            <w:tcW w:w="1134" w:type="dxa"/>
          </w:tcPr>
          <w:p w14:paraId="7206479E" w14:textId="77777777" w:rsidR="002B44A1" w:rsidRDefault="002B44A1" w:rsidP="00F32BF4">
            <w:pPr>
              <w:pStyle w:val="TableCopy"/>
            </w:pPr>
            <w:r>
              <w:t xml:space="preserve"> </w:t>
            </w:r>
          </w:p>
        </w:tc>
        <w:tc>
          <w:tcPr>
            <w:tcW w:w="1134" w:type="dxa"/>
          </w:tcPr>
          <w:p w14:paraId="75F6620B" w14:textId="77777777" w:rsidR="002B44A1" w:rsidRDefault="002B44A1" w:rsidP="00F32BF4">
            <w:pPr>
              <w:pStyle w:val="TableCopy"/>
            </w:pPr>
            <w:r>
              <w:t>1</w:t>
            </w:r>
          </w:p>
        </w:tc>
        <w:tc>
          <w:tcPr>
            <w:tcW w:w="1134" w:type="dxa"/>
          </w:tcPr>
          <w:p w14:paraId="081C44B3" w14:textId="77777777" w:rsidR="002B44A1" w:rsidRDefault="002B44A1" w:rsidP="00F32BF4">
            <w:pPr>
              <w:pStyle w:val="TableCopy"/>
            </w:pPr>
            <w:r>
              <w:t xml:space="preserve"> </w:t>
            </w:r>
          </w:p>
        </w:tc>
      </w:tr>
      <w:tr w:rsidR="002B44A1" w14:paraId="0A810967" w14:textId="77777777" w:rsidTr="00245C90">
        <w:trPr>
          <w:trHeight w:val="285"/>
        </w:trPr>
        <w:tc>
          <w:tcPr>
            <w:tcW w:w="6236" w:type="dxa"/>
          </w:tcPr>
          <w:p w14:paraId="4CF94D3A" w14:textId="77777777" w:rsidR="002B44A1" w:rsidRDefault="002B44A1" w:rsidP="00F32BF4">
            <w:pPr>
              <w:pStyle w:val="TableCopy"/>
            </w:pPr>
            <w:r>
              <w:t>$180,000 - $199,999</w:t>
            </w:r>
          </w:p>
        </w:tc>
        <w:tc>
          <w:tcPr>
            <w:tcW w:w="1134" w:type="dxa"/>
          </w:tcPr>
          <w:p w14:paraId="13148AA8" w14:textId="77777777" w:rsidR="002B44A1" w:rsidRDefault="002B44A1" w:rsidP="00F32BF4">
            <w:pPr>
              <w:pStyle w:val="TableCopy"/>
            </w:pPr>
            <w:r>
              <w:t>1</w:t>
            </w:r>
          </w:p>
        </w:tc>
        <w:tc>
          <w:tcPr>
            <w:tcW w:w="1134" w:type="dxa"/>
          </w:tcPr>
          <w:p w14:paraId="161807AE" w14:textId="77777777" w:rsidR="002B44A1" w:rsidRDefault="002B44A1" w:rsidP="00F32BF4">
            <w:pPr>
              <w:pStyle w:val="TableCopy"/>
            </w:pPr>
            <w:r>
              <w:t>3</w:t>
            </w:r>
          </w:p>
        </w:tc>
        <w:tc>
          <w:tcPr>
            <w:tcW w:w="1134" w:type="dxa"/>
          </w:tcPr>
          <w:p w14:paraId="32EB5DFA" w14:textId="77777777" w:rsidR="002B44A1" w:rsidRDefault="002B44A1" w:rsidP="00F32BF4">
            <w:pPr>
              <w:pStyle w:val="TableCopy"/>
            </w:pPr>
            <w:r>
              <w:t xml:space="preserve"> </w:t>
            </w:r>
          </w:p>
        </w:tc>
      </w:tr>
      <w:tr w:rsidR="002B44A1" w14:paraId="60E81BC3" w14:textId="77777777" w:rsidTr="00245C90">
        <w:trPr>
          <w:trHeight w:val="285"/>
        </w:trPr>
        <w:tc>
          <w:tcPr>
            <w:tcW w:w="6236" w:type="dxa"/>
          </w:tcPr>
          <w:p w14:paraId="13527622" w14:textId="77777777" w:rsidR="002B44A1" w:rsidRDefault="002B44A1" w:rsidP="00F32BF4">
            <w:pPr>
              <w:pStyle w:val="TableCopy"/>
            </w:pPr>
            <w:r>
              <w:t>$200,000 - $219,999</w:t>
            </w:r>
          </w:p>
        </w:tc>
        <w:tc>
          <w:tcPr>
            <w:tcW w:w="1134" w:type="dxa"/>
          </w:tcPr>
          <w:p w14:paraId="5D8AB54A" w14:textId="77777777" w:rsidR="002B44A1" w:rsidRDefault="002B44A1" w:rsidP="00F32BF4">
            <w:pPr>
              <w:pStyle w:val="TableCopy"/>
            </w:pPr>
            <w:r>
              <w:t>3</w:t>
            </w:r>
          </w:p>
        </w:tc>
        <w:tc>
          <w:tcPr>
            <w:tcW w:w="1134" w:type="dxa"/>
          </w:tcPr>
          <w:p w14:paraId="2D59C7E7" w14:textId="77777777" w:rsidR="002B44A1" w:rsidRDefault="002B44A1" w:rsidP="00F32BF4">
            <w:pPr>
              <w:pStyle w:val="TableCopy"/>
            </w:pPr>
            <w:r>
              <w:t>1</w:t>
            </w:r>
          </w:p>
        </w:tc>
        <w:tc>
          <w:tcPr>
            <w:tcW w:w="1134" w:type="dxa"/>
          </w:tcPr>
          <w:p w14:paraId="6856B199" w14:textId="77777777" w:rsidR="002B44A1" w:rsidRDefault="002B44A1" w:rsidP="00F32BF4">
            <w:pPr>
              <w:pStyle w:val="TableCopy"/>
            </w:pPr>
            <w:r>
              <w:t xml:space="preserve"> </w:t>
            </w:r>
          </w:p>
        </w:tc>
      </w:tr>
      <w:tr w:rsidR="002B44A1" w14:paraId="07C3C9D3" w14:textId="77777777" w:rsidTr="00245C90">
        <w:trPr>
          <w:trHeight w:val="285"/>
        </w:trPr>
        <w:tc>
          <w:tcPr>
            <w:tcW w:w="6236" w:type="dxa"/>
          </w:tcPr>
          <w:p w14:paraId="437DF83B" w14:textId="77777777" w:rsidR="002B44A1" w:rsidRDefault="002B44A1" w:rsidP="00F32BF4">
            <w:pPr>
              <w:pStyle w:val="TableCopy"/>
            </w:pPr>
            <w:r>
              <w:t>$220,000 - $239,999</w:t>
            </w:r>
          </w:p>
        </w:tc>
        <w:tc>
          <w:tcPr>
            <w:tcW w:w="1134" w:type="dxa"/>
          </w:tcPr>
          <w:p w14:paraId="52A8DAF4" w14:textId="77777777" w:rsidR="002B44A1" w:rsidRDefault="002B44A1" w:rsidP="00F32BF4">
            <w:pPr>
              <w:pStyle w:val="TableCopy"/>
            </w:pPr>
            <w:r>
              <w:t xml:space="preserve"> </w:t>
            </w:r>
          </w:p>
        </w:tc>
        <w:tc>
          <w:tcPr>
            <w:tcW w:w="1134" w:type="dxa"/>
          </w:tcPr>
          <w:p w14:paraId="32E4B595" w14:textId="77777777" w:rsidR="002B44A1" w:rsidRDefault="002B44A1" w:rsidP="00F32BF4">
            <w:pPr>
              <w:pStyle w:val="TableCopy"/>
            </w:pPr>
            <w:r>
              <w:t xml:space="preserve"> </w:t>
            </w:r>
          </w:p>
        </w:tc>
        <w:tc>
          <w:tcPr>
            <w:tcW w:w="1134" w:type="dxa"/>
          </w:tcPr>
          <w:p w14:paraId="0B16E109" w14:textId="77777777" w:rsidR="002B44A1" w:rsidRDefault="002B44A1" w:rsidP="00F32BF4">
            <w:pPr>
              <w:pStyle w:val="TableCopy"/>
            </w:pPr>
            <w:r>
              <w:t xml:space="preserve"> </w:t>
            </w:r>
          </w:p>
        </w:tc>
      </w:tr>
      <w:tr w:rsidR="002B44A1" w14:paraId="198B1585" w14:textId="77777777" w:rsidTr="00245C90">
        <w:trPr>
          <w:trHeight w:val="285"/>
        </w:trPr>
        <w:tc>
          <w:tcPr>
            <w:tcW w:w="6236" w:type="dxa"/>
          </w:tcPr>
          <w:p w14:paraId="7D2255ED" w14:textId="77777777" w:rsidR="002B44A1" w:rsidRDefault="002B44A1" w:rsidP="00F32BF4">
            <w:pPr>
              <w:pStyle w:val="TableCopy"/>
            </w:pPr>
            <w:r>
              <w:t>$240,000 - $259,999</w:t>
            </w:r>
          </w:p>
        </w:tc>
        <w:tc>
          <w:tcPr>
            <w:tcW w:w="1134" w:type="dxa"/>
          </w:tcPr>
          <w:p w14:paraId="294760BB" w14:textId="77777777" w:rsidR="002B44A1" w:rsidRDefault="002B44A1" w:rsidP="00F32BF4">
            <w:pPr>
              <w:pStyle w:val="TableCopy"/>
            </w:pPr>
            <w:r>
              <w:t>1</w:t>
            </w:r>
          </w:p>
        </w:tc>
        <w:tc>
          <w:tcPr>
            <w:tcW w:w="1134" w:type="dxa"/>
          </w:tcPr>
          <w:p w14:paraId="3256B4AF" w14:textId="77777777" w:rsidR="002B44A1" w:rsidRDefault="002B44A1" w:rsidP="00F32BF4">
            <w:pPr>
              <w:pStyle w:val="TableCopy"/>
            </w:pPr>
            <w:r>
              <w:t xml:space="preserve"> </w:t>
            </w:r>
          </w:p>
        </w:tc>
        <w:tc>
          <w:tcPr>
            <w:tcW w:w="1134" w:type="dxa"/>
          </w:tcPr>
          <w:p w14:paraId="435E73BE" w14:textId="77777777" w:rsidR="002B44A1" w:rsidRDefault="002B44A1" w:rsidP="00F32BF4">
            <w:pPr>
              <w:pStyle w:val="TableCopy"/>
            </w:pPr>
            <w:r>
              <w:t xml:space="preserve"> </w:t>
            </w:r>
          </w:p>
        </w:tc>
      </w:tr>
      <w:tr w:rsidR="002B44A1" w14:paraId="742C0A1A" w14:textId="77777777" w:rsidTr="00245C90">
        <w:trPr>
          <w:trHeight w:val="285"/>
        </w:trPr>
        <w:tc>
          <w:tcPr>
            <w:tcW w:w="6236" w:type="dxa"/>
          </w:tcPr>
          <w:p w14:paraId="07C54C76" w14:textId="77777777" w:rsidR="002B44A1" w:rsidRDefault="002B44A1" w:rsidP="00F32BF4">
            <w:pPr>
              <w:pStyle w:val="TableCopy"/>
            </w:pPr>
            <w:r>
              <w:t>$260,000 - $279,999</w:t>
            </w:r>
          </w:p>
        </w:tc>
        <w:tc>
          <w:tcPr>
            <w:tcW w:w="1134" w:type="dxa"/>
          </w:tcPr>
          <w:p w14:paraId="371306BC" w14:textId="77777777" w:rsidR="002B44A1" w:rsidRDefault="002B44A1" w:rsidP="00F32BF4">
            <w:pPr>
              <w:pStyle w:val="TableCopy"/>
            </w:pPr>
            <w:r>
              <w:t xml:space="preserve"> </w:t>
            </w:r>
          </w:p>
        </w:tc>
        <w:tc>
          <w:tcPr>
            <w:tcW w:w="1134" w:type="dxa"/>
          </w:tcPr>
          <w:p w14:paraId="6FF63927" w14:textId="77777777" w:rsidR="002B44A1" w:rsidRDefault="002B44A1" w:rsidP="00F32BF4">
            <w:pPr>
              <w:pStyle w:val="TableCopy"/>
            </w:pPr>
            <w:r>
              <w:t xml:space="preserve"> </w:t>
            </w:r>
          </w:p>
        </w:tc>
        <w:tc>
          <w:tcPr>
            <w:tcW w:w="1134" w:type="dxa"/>
          </w:tcPr>
          <w:p w14:paraId="53FB8BB9" w14:textId="77777777" w:rsidR="002B44A1" w:rsidRDefault="002B44A1" w:rsidP="00F32BF4">
            <w:pPr>
              <w:pStyle w:val="TableCopy"/>
            </w:pPr>
            <w:r>
              <w:rPr>
                <w:rtl/>
                <w:lang w:bidi="ar-YE"/>
              </w:rPr>
              <w:t xml:space="preserve"> </w:t>
            </w:r>
          </w:p>
        </w:tc>
      </w:tr>
      <w:tr w:rsidR="002B44A1" w14:paraId="1D39C609" w14:textId="77777777" w:rsidTr="00245C90">
        <w:trPr>
          <w:trHeight w:val="285"/>
        </w:trPr>
        <w:tc>
          <w:tcPr>
            <w:tcW w:w="6236" w:type="dxa"/>
          </w:tcPr>
          <w:p w14:paraId="588C75BD" w14:textId="77777777" w:rsidR="002B44A1" w:rsidRDefault="002B44A1" w:rsidP="00F32BF4">
            <w:pPr>
              <w:pStyle w:val="TableCopy"/>
            </w:pPr>
            <w:r>
              <w:t>$280,000 - $299,999</w:t>
            </w:r>
          </w:p>
        </w:tc>
        <w:tc>
          <w:tcPr>
            <w:tcW w:w="1134" w:type="dxa"/>
          </w:tcPr>
          <w:p w14:paraId="1F8DBBE3" w14:textId="77777777" w:rsidR="002B44A1" w:rsidRDefault="002B44A1" w:rsidP="00F32BF4">
            <w:pPr>
              <w:pStyle w:val="TableCopy"/>
            </w:pPr>
            <w:r>
              <w:t>1</w:t>
            </w:r>
          </w:p>
        </w:tc>
        <w:tc>
          <w:tcPr>
            <w:tcW w:w="1134" w:type="dxa"/>
          </w:tcPr>
          <w:p w14:paraId="1B6DC058" w14:textId="77777777" w:rsidR="002B44A1" w:rsidRDefault="002B44A1" w:rsidP="00F32BF4">
            <w:pPr>
              <w:pStyle w:val="TableCopy"/>
            </w:pPr>
            <w:r>
              <w:t xml:space="preserve"> </w:t>
            </w:r>
          </w:p>
        </w:tc>
        <w:tc>
          <w:tcPr>
            <w:tcW w:w="1134" w:type="dxa"/>
          </w:tcPr>
          <w:p w14:paraId="5C78B161" w14:textId="77777777" w:rsidR="002B44A1" w:rsidRDefault="002B44A1" w:rsidP="00F32BF4">
            <w:pPr>
              <w:pStyle w:val="TableCopy"/>
            </w:pPr>
            <w:r>
              <w:rPr>
                <w:rtl/>
                <w:lang w:bidi="ar-YE"/>
              </w:rPr>
              <w:t xml:space="preserve"> </w:t>
            </w:r>
          </w:p>
        </w:tc>
      </w:tr>
      <w:tr w:rsidR="002B44A1" w14:paraId="67B53B1B" w14:textId="77777777" w:rsidTr="00245C90">
        <w:trPr>
          <w:trHeight w:val="285"/>
        </w:trPr>
        <w:tc>
          <w:tcPr>
            <w:tcW w:w="6236" w:type="dxa"/>
          </w:tcPr>
          <w:p w14:paraId="4C6EFB0B" w14:textId="77777777" w:rsidR="002B44A1" w:rsidRDefault="002B44A1" w:rsidP="00F32BF4">
            <w:pPr>
              <w:pStyle w:val="TableCopy"/>
            </w:pPr>
            <w:r>
              <w:t>$300,000 - $319,999</w:t>
            </w:r>
          </w:p>
        </w:tc>
        <w:tc>
          <w:tcPr>
            <w:tcW w:w="1134" w:type="dxa"/>
          </w:tcPr>
          <w:p w14:paraId="58A1C28A" w14:textId="77777777" w:rsidR="002B44A1" w:rsidRDefault="002B44A1" w:rsidP="00F32BF4">
            <w:pPr>
              <w:pStyle w:val="TableCopy"/>
            </w:pPr>
            <w:r>
              <w:t>1</w:t>
            </w:r>
          </w:p>
        </w:tc>
        <w:tc>
          <w:tcPr>
            <w:tcW w:w="1134" w:type="dxa"/>
          </w:tcPr>
          <w:p w14:paraId="50B11767" w14:textId="77777777" w:rsidR="002B44A1" w:rsidRDefault="002B44A1" w:rsidP="00F32BF4">
            <w:pPr>
              <w:pStyle w:val="TableCopy"/>
            </w:pPr>
            <w:r>
              <w:t xml:space="preserve"> </w:t>
            </w:r>
          </w:p>
        </w:tc>
        <w:tc>
          <w:tcPr>
            <w:tcW w:w="1134" w:type="dxa"/>
          </w:tcPr>
          <w:p w14:paraId="34DB9A25" w14:textId="77777777" w:rsidR="002B44A1" w:rsidRDefault="002B44A1" w:rsidP="00F32BF4">
            <w:pPr>
              <w:pStyle w:val="TableCopy"/>
            </w:pPr>
            <w:r>
              <w:rPr>
                <w:rtl/>
                <w:lang w:bidi="ar-YE"/>
              </w:rPr>
              <w:t xml:space="preserve"> </w:t>
            </w:r>
          </w:p>
        </w:tc>
      </w:tr>
      <w:tr w:rsidR="002B44A1" w14:paraId="51145DD7" w14:textId="77777777" w:rsidTr="00245C90">
        <w:trPr>
          <w:trHeight w:val="285"/>
        </w:trPr>
        <w:tc>
          <w:tcPr>
            <w:tcW w:w="6236" w:type="dxa"/>
          </w:tcPr>
          <w:p w14:paraId="2EA96775" w14:textId="77777777" w:rsidR="002B44A1" w:rsidRDefault="002B44A1" w:rsidP="00F32BF4">
            <w:pPr>
              <w:pStyle w:val="TableCopy"/>
            </w:pPr>
            <w:r>
              <w:t>$320,000 - $339,999</w:t>
            </w:r>
          </w:p>
        </w:tc>
        <w:tc>
          <w:tcPr>
            <w:tcW w:w="1134" w:type="dxa"/>
          </w:tcPr>
          <w:p w14:paraId="33F2B584" w14:textId="77777777" w:rsidR="002B44A1" w:rsidRDefault="002B44A1" w:rsidP="00F32BF4">
            <w:pPr>
              <w:pStyle w:val="TableCopy"/>
            </w:pPr>
            <w:r>
              <w:t xml:space="preserve"> </w:t>
            </w:r>
          </w:p>
        </w:tc>
        <w:tc>
          <w:tcPr>
            <w:tcW w:w="1134" w:type="dxa"/>
          </w:tcPr>
          <w:p w14:paraId="012A63C5" w14:textId="77777777" w:rsidR="002B44A1" w:rsidRDefault="002B44A1" w:rsidP="00F32BF4">
            <w:pPr>
              <w:pStyle w:val="TableCopy"/>
            </w:pPr>
            <w:r>
              <w:t xml:space="preserve"> </w:t>
            </w:r>
          </w:p>
        </w:tc>
        <w:tc>
          <w:tcPr>
            <w:tcW w:w="1134" w:type="dxa"/>
          </w:tcPr>
          <w:p w14:paraId="524235BC" w14:textId="77777777" w:rsidR="002B44A1" w:rsidRDefault="002B44A1" w:rsidP="00F32BF4">
            <w:pPr>
              <w:pStyle w:val="TableCopy"/>
            </w:pPr>
            <w:r>
              <w:rPr>
                <w:rtl/>
                <w:lang w:bidi="ar-YE"/>
              </w:rPr>
              <w:t xml:space="preserve"> </w:t>
            </w:r>
          </w:p>
        </w:tc>
      </w:tr>
      <w:tr w:rsidR="002B44A1" w14:paraId="35536C84" w14:textId="77777777" w:rsidTr="00245C90">
        <w:trPr>
          <w:trHeight w:val="285"/>
        </w:trPr>
        <w:tc>
          <w:tcPr>
            <w:tcW w:w="6236" w:type="dxa"/>
          </w:tcPr>
          <w:p w14:paraId="1560DFAB" w14:textId="77777777" w:rsidR="002B44A1" w:rsidRDefault="002B44A1" w:rsidP="00F32BF4">
            <w:pPr>
              <w:pStyle w:val="TableCopy"/>
            </w:pPr>
            <w:r>
              <w:t>$340,000 - $359,999</w:t>
            </w:r>
          </w:p>
        </w:tc>
        <w:tc>
          <w:tcPr>
            <w:tcW w:w="1134" w:type="dxa"/>
          </w:tcPr>
          <w:p w14:paraId="40715F70" w14:textId="77777777" w:rsidR="002B44A1" w:rsidRDefault="002B44A1" w:rsidP="00F32BF4">
            <w:pPr>
              <w:pStyle w:val="TableCopy"/>
            </w:pPr>
            <w:r>
              <w:t xml:space="preserve"> </w:t>
            </w:r>
          </w:p>
        </w:tc>
        <w:tc>
          <w:tcPr>
            <w:tcW w:w="1134" w:type="dxa"/>
          </w:tcPr>
          <w:p w14:paraId="58672DFE" w14:textId="77777777" w:rsidR="002B44A1" w:rsidRDefault="002B44A1" w:rsidP="00F32BF4">
            <w:pPr>
              <w:pStyle w:val="TableCopy"/>
            </w:pPr>
            <w:r>
              <w:t xml:space="preserve"> </w:t>
            </w:r>
          </w:p>
        </w:tc>
        <w:tc>
          <w:tcPr>
            <w:tcW w:w="1134" w:type="dxa"/>
          </w:tcPr>
          <w:p w14:paraId="095C4F1B" w14:textId="77777777" w:rsidR="002B44A1" w:rsidRDefault="002B44A1" w:rsidP="00F32BF4">
            <w:pPr>
              <w:pStyle w:val="TableCopy"/>
            </w:pPr>
            <w:r>
              <w:rPr>
                <w:rtl/>
                <w:lang w:bidi="ar-YE"/>
              </w:rPr>
              <w:t xml:space="preserve"> </w:t>
            </w:r>
          </w:p>
        </w:tc>
      </w:tr>
      <w:tr w:rsidR="002B44A1" w14:paraId="73663ECA" w14:textId="77777777" w:rsidTr="00245C90">
        <w:trPr>
          <w:trHeight w:val="285"/>
        </w:trPr>
        <w:tc>
          <w:tcPr>
            <w:tcW w:w="6236" w:type="dxa"/>
          </w:tcPr>
          <w:p w14:paraId="5C76D626" w14:textId="77777777" w:rsidR="002B44A1" w:rsidRDefault="002B44A1" w:rsidP="00F32BF4">
            <w:pPr>
              <w:pStyle w:val="TableCopy"/>
            </w:pPr>
            <w:r>
              <w:t>$360,000 - $379,999</w:t>
            </w:r>
          </w:p>
        </w:tc>
        <w:tc>
          <w:tcPr>
            <w:tcW w:w="1134" w:type="dxa"/>
          </w:tcPr>
          <w:p w14:paraId="5602539C" w14:textId="77777777" w:rsidR="002B44A1" w:rsidRDefault="002B44A1" w:rsidP="00F32BF4">
            <w:pPr>
              <w:pStyle w:val="TableCopy"/>
            </w:pPr>
            <w:r>
              <w:t>1</w:t>
            </w:r>
          </w:p>
        </w:tc>
        <w:tc>
          <w:tcPr>
            <w:tcW w:w="1134" w:type="dxa"/>
          </w:tcPr>
          <w:p w14:paraId="324E5F6A" w14:textId="77777777" w:rsidR="002B44A1" w:rsidRDefault="002B44A1" w:rsidP="00F32BF4">
            <w:pPr>
              <w:pStyle w:val="TableCopy"/>
            </w:pPr>
            <w:r>
              <w:t xml:space="preserve"> </w:t>
            </w:r>
          </w:p>
        </w:tc>
        <w:tc>
          <w:tcPr>
            <w:tcW w:w="1134" w:type="dxa"/>
          </w:tcPr>
          <w:p w14:paraId="03AF33E3" w14:textId="77777777" w:rsidR="002B44A1" w:rsidRDefault="002B44A1" w:rsidP="00F32BF4">
            <w:pPr>
              <w:pStyle w:val="TableCopy"/>
            </w:pPr>
            <w:r>
              <w:rPr>
                <w:rtl/>
                <w:lang w:bidi="ar-YE"/>
              </w:rPr>
              <w:t xml:space="preserve"> </w:t>
            </w:r>
          </w:p>
        </w:tc>
      </w:tr>
      <w:tr w:rsidR="002B44A1" w14:paraId="313EB04E" w14:textId="77777777" w:rsidTr="00245C90">
        <w:trPr>
          <w:trHeight w:val="285"/>
        </w:trPr>
        <w:tc>
          <w:tcPr>
            <w:tcW w:w="6236" w:type="dxa"/>
          </w:tcPr>
          <w:p w14:paraId="3483B57B" w14:textId="77777777" w:rsidR="002B44A1" w:rsidRDefault="002B44A1" w:rsidP="00F32BF4">
            <w:pPr>
              <w:pStyle w:val="TableCopy"/>
            </w:pPr>
            <w:r>
              <w:t>$380,000 - $399,999</w:t>
            </w:r>
          </w:p>
        </w:tc>
        <w:tc>
          <w:tcPr>
            <w:tcW w:w="1134" w:type="dxa"/>
          </w:tcPr>
          <w:p w14:paraId="3BD61151" w14:textId="77777777" w:rsidR="002B44A1" w:rsidRDefault="002B44A1" w:rsidP="00F32BF4">
            <w:pPr>
              <w:pStyle w:val="TableCopy"/>
            </w:pPr>
            <w:r>
              <w:t>1</w:t>
            </w:r>
          </w:p>
        </w:tc>
        <w:tc>
          <w:tcPr>
            <w:tcW w:w="1134" w:type="dxa"/>
          </w:tcPr>
          <w:p w14:paraId="1E631DE7" w14:textId="77777777" w:rsidR="002B44A1" w:rsidRDefault="002B44A1" w:rsidP="00F32BF4">
            <w:pPr>
              <w:pStyle w:val="TableCopy"/>
            </w:pPr>
            <w:r>
              <w:t xml:space="preserve"> </w:t>
            </w:r>
          </w:p>
        </w:tc>
        <w:tc>
          <w:tcPr>
            <w:tcW w:w="1134" w:type="dxa"/>
          </w:tcPr>
          <w:p w14:paraId="5B7EF9B6" w14:textId="77777777" w:rsidR="002B44A1" w:rsidRDefault="002B44A1" w:rsidP="00F32BF4">
            <w:pPr>
              <w:pStyle w:val="TableCopy"/>
            </w:pPr>
            <w:r>
              <w:rPr>
                <w:rtl/>
                <w:lang w:bidi="ar-YE"/>
              </w:rPr>
              <w:t xml:space="preserve"> </w:t>
            </w:r>
          </w:p>
        </w:tc>
      </w:tr>
      <w:tr w:rsidR="002B44A1" w14:paraId="17032CAD" w14:textId="77777777" w:rsidTr="00245C90">
        <w:trPr>
          <w:trHeight w:val="285"/>
        </w:trPr>
        <w:tc>
          <w:tcPr>
            <w:tcW w:w="6236" w:type="dxa"/>
          </w:tcPr>
          <w:p w14:paraId="4CFE7D79" w14:textId="77777777" w:rsidR="002B44A1" w:rsidRDefault="002B44A1" w:rsidP="00F32BF4">
            <w:pPr>
              <w:pStyle w:val="TableCopy"/>
            </w:pPr>
            <w:r>
              <w:t>$400,000 - $419,999</w:t>
            </w:r>
          </w:p>
        </w:tc>
        <w:tc>
          <w:tcPr>
            <w:tcW w:w="1134" w:type="dxa"/>
          </w:tcPr>
          <w:p w14:paraId="5A205C54" w14:textId="77777777" w:rsidR="002B44A1" w:rsidRDefault="002B44A1" w:rsidP="00F32BF4">
            <w:pPr>
              <w:pStyle w:val="TableCopy"/>
            </w:pPr>
            <w:r>
              <w:t xml:space="preserve"> </w:t>
            </w:r>
          </w:p>
        </w:tc>
        <w:tc>
          <w:tcPr>
            <w:tcW w:w="1134" w:type="dxa"/>
          </w:tcPr>
          <w:p w14:paraId="2682E666" w14:textId="77777777" w:rsidR="002B44A1" w:rsidRDefault="002B44A1" w:rsidP="00F32BF4">
            <w:pPr>
              <w:pStyle w:val="TableCopy"/>
            </w:pPr>
            <w:r>
              <w:t xml:space="preserve"> </w:t>
            </w:r>
          </w:p>
        </w:tc>
        <w:tc>
          <w:tcPr>
            <w:tcW w:w="1134" w:type="dxa"/>
          </w:tcPr>
          <w:p w14:paraId="06CD8F68" w14:textId="77777777" w:rsidR="002B44A1" w:rsidRDefault="002B44A1" w:rsidP="00F32BF4">
            <w:pPr>
              <w:pStyle w:val="TableCopy"/>
            </w:pPr>
            <w:r>
              <w:rPr>
                <w:rtl/>
                <w:lang w:bidi="ar-YE"/>
              </w:rPr>
              <w:t xml:space="preserve"> </w:t>
            </w:r>
          </w:p>
        </w:tc>
      </w:tr>
      <w:tr w:rsidR="002B44A1" w14:paraId="5DAA2354" w14:textId="77777777" w:rsidTr="00245C90">
        <w:trPr>
          <w:trHeight w:val="285"/>
        </w:trPr>
        <w:tc>
          <w:tcPr>
            <w:tcW w:w="6236" w:type="dxa"/>
          </w:tcPr>
          <w:p w14:paraId="6FD59C8C" w14:textId="77777777" w:rsidR="002B44A1" w:rsidRDefault="002B44A1" w:rsidP="00F32BF4">
            <w:pPr>
              <w:pStyle w:val="TableCopy"/>
            </w:pPr>
            <w:r>
              <w:t>$420,000 - $439,999</w:t>
            </w:r>
          </w:p>
        </w:tc>
        <w:tc>
          <w:tcPr>
            <w:tcW w:w="1134" w:type="dxa"/>
          </w:tcPr>
          <w:p w14:paraId="70E38D6F" w14:textId="77777777" w:rsidR="002B44A1" w:rsidRDefault="002B44A1" w:rsidP="00F32BF4">
            <w:pPr>
              <w:pStyle w:val="TableCopy"/>
            </w:pPr>
            <w:r>
              <w:t>1</w:t>
            </w:r>
          </w:p>
        </w:tc>
        <w:tc>
          <w:tcPr>
            <w:tcW w:w="1134" w:type="dxa"/>
          </w:tcPr>
          <w:p w14:paraId="64B5CEC9" w14:textId="77777777" w:rsidR="002B44A1" w:rsidRDefault="002B44A1" w:rsidP="00F32BF4">
            <w:pPr>
              <w:pStyle w:val="TableCopy"/>
            </w:pPr>
            <w:r>
              <w:t xml:space="preserve"> </w:t>
            </w:r>
          </w:p>
        </w:tc>
        <w:tc>
          <w:tcPr>
            <w:tcW w:w="1134" w:type="dxa"/>
          </w:tcPr>
          <w:p w14:paraId="2DCAF1C7" w14:textId="77777777" w:rsidR="002B44A1" w:rsidRDefault="002B44A1" w:rsidP="00F32BF4">
            <w:pPr>
              <w:pStyle w:val="TableCopy"/>
            </w:pPr>
            <w:r>
              <w:rPr>
                <w:rtl/>
                <w:lang w:bidi="ar-YE"/>
              </w:rPr>
              <w:t xml:space="preserve"> </w:t>
            </w:r>
          </w:p>
        </w:tc>
      </w:tr>
      <w:tr w:rsidR="002B44A1" w14:paraId="40C8A394" w14:textId="77777777" w:rsidTr="00245C90">
        <w:trPr>
          <w:trHeight w:val="285"/>
        </w:trPr>
        <w:tc>
          <w:tcPr>
            <w:tcW w:w="6236" w:type="dxa"/>
          </w:tcPr>
          <w:p w14:paraId="631A24A8" w14:textId="77777777" w:rsidR="002B44A1" w:rsidRDefault="002B44A1" w:rsidP="00F32BF4">
            <w:pPr>
              <w:pStyle w:val="TableCopy"/>
            </w:pPr>
            <w:r>
              <w:t>$440,000 - $459,999</w:t>
            </w:r>
          </w:p>
        </w:tc>
        <w:tc>
          <w:tcPr>
            <w:tcW w:w="1134" w:type="dxa"/>
          </w:tcPr>
          <w:p w14:paraId="7CFD2462" w14:textId="77777777" w:rsidR="002B44A1" w:rsidRDefault="002B44A1" w:rsidP="00F32BF4">
            <w:pPr>
              <w:pStyle w:val="TableCopy"/>
            </w:pPr>
            <w:r>
              <w:t xml:space="preserve"> </w:t>
            </w:r>
          </w:p>
        </w:tc>
        <w:tc>
          <w:tcPr>
            <w:tcW w:w="1134" w:type="dxa"/>
          </w:tcPr>
          <w:p w14:paraId="1669BE43" w14:textId="77777777" w:rsidR="002B44A1" w:rsidRDefault="002B44A1" w:rsidP="00F32BF4">
            <w:pPr>
              <w:pStyle w:val="TableCopy"/>
            </w:pPr>
            <w:r>
              <w:t xml:space="preserve"> </w:t>
            </w:r>
          </w:p>
        </w:tc>
        <w:tc>
          <w:tcPr>
            <w:tcW w:w="1134" w:type="dxa"/>
          </w:tcPr>
          <w:p w14:paraId="71B4D126" w14:textId="77777777" w:rsidR="002B44A1" w:rsidRDefault="002B44A1" w:rsidP="00F32BF4">
            <w:pPr>
              <w:pStyle w:val="TableCopy"/>
            </w:pPr>
            <w:r>
              <w:rPr>
                <w:rtl/>
                <w:lang w:bidi="ar-YE"/>
              </w:rPr>
              <w:t xml:space="preserve"> </w:t>
            </w:r>
          </w:p>
        </w:tc>
      </w:tr>
      <w:tr w:rsidR="002B44A1" w14:paraId="5E2366EE" w14:textId="77777777" w:rsidTr="00245C90">
        <w:trPr>
          <w:trHeight w:val="285"/>
        </w:trPr>
        <w:tc>
          <w:tcPr>
            <w:tcW w:w="6236" w:type="dxa"/>
          </w:tcPr>
          <w:p w14:paraId="6C383982" w14:textId="77777777" w:rsidR="002B44A1" w:rsidRDefault="002B44A1" w:rsidP="00F32BF4">
            <w:pPr>
              <w:pStyle w:val="TableCopy"/>
            </w:pPr>
            <w:r>
              <w:t>$460,000 - $479,999</w:t>
            </w:r>
          </w:p>
        </w:tc>
        <w:tc>
          <w:tcPr>
            <w:tcW w:w="1134" w:type="dxa"/>
          </w:tcPr>
          <w:p w14:paraId="44031AC6" w14:textId="77777777" w:rsidR="002B44A1" w:rsidRDefault="002B44A1" w:rsidP="00F32BF4">
            <w:pPr>
              <w:pStyle w:val="TableCopy"/>
            </w:pPr>
            <w:r>
              <w:t xml:space="preserve"> </w:t>
            </w:r>
          </w:p>
        </w:tc>
        <w:tc>
          <w:tcPr>
            <w:tcW w:w="1134" w:type="dxa"/>
          </w:tcPr>
          <w:p w14:paraId="46270328" w14:textId="77777777" w:rsidR="002B44A1" w:rsidRDefault="002B44A1" w:rsidP="00F32BF4">
            <w:pPr>
              <w:pStyle w:val="TableCopy"/>
            </w:pPr>
            <w:r>
              <w:t xml:space="preserve"> </w:t>
            </w:r>
          </w:p>
        </w:tc>
        <w:tc>
          <w:tcPr>
            <w:tcW w:w="1134" w:type="dxa"/>
          </w:tcPr>
          <w:p w14:paraId="61B0FE94" w14:textId="77777777" w:rsidR="002B44A1" w:rsidRDefault="002B44A1" w:rsidP="00F32BF4">
            <w:pPr>
              <w:pStyle w:val="TableCopy"/>
            </w:pPr>
            <w:r>
              <w:rPr>
                <w:rtl/>
                <w:lang w:bidi="ar-YE"/>
              </w:rPr>
              <w:t xml:space="preserve"> </w:t>
            </w:r>
          </w:p>
        </w:tc>
      </w:tr>
      <w:tr w:rsidR="002B44A1" w14:paraId="2266F7E1" w14:textId="77777777" w:rsidTr="00245C90">
        <w:trPr>
          <w:trHeight w:val="285"/>
        </w:trPr>
        <w:tc>
          <w:tcPr>
            <w:tcW w:w="6236" w:type="dxa"/>
          </w:tcPr>
          <w:p w14:paraId="0F309946" w14:textId="77777777" w:rsidR="002B44A1" w:rsidRDefault="002B44A1" w:rsidP="00F32BF4">
            <w:pPr>
              <w:pStyle w:val="TableCopy"/>
            </w:pPr>
            <w:r>
              <w:t>$480,000 - $499,999</w:t>
            </w:r>
          </w:p>
        </w:tc>
        <w:tc>
          <w:tcPr>
            <w:tcW w:w="1134" w:type="dxa"/>
          </w:tcPr>
          <w:p w14:paraId="5674B99E" w14:textId="77777777" w:rsidR="002B44A1" w:rsidRDefault="002B44A1" w:rsidP="00F32BF4">
            <w:pPr>
              <w:pStyle w:val="TableCopy"/>
            </w:pPr>
            <w:r>
              <w:t xml:space="preserve"> </w:t>
            </w:r>
          </w:p>
        </w:tc>
        <w:tc>
          <w:tcPr>
            <w:tcW w:w="1134" w:type="dxa"/>
          </w:tcPr>
          <w:p w14:paraId="5701BC29" w14:textId="77777777" w:rsidR="002B44A1" w:rsidRDefault="002B44A1" w:rsidP="00F32BF4">
            <w:pPr>
              <w:pStyle w:val="TableCopy"/>
            </w:pPr>
            <w:r>
              <w:t xml:space="preserve"> </w:t>
            </w:r>
          </w:p>
        </w:tc>
        <w:tc>
          <w:tcPr>
            <w:tcW w:w="1134" w:type="dxa"/>
          </w:tcPr>
          <w:p w14:paraId="789C61F5" w14:textId="77777777" w:rsidR="002B44A1" w:rsidRDefault="002B44A1" w:rsidP="00F32BF4">
            <w:pPr>
              <w:pStyle w:val="TableCopy"/>
            </w:pPr>
            <w:r>
              <w:rPr>
                <w:rtl/>
                <w:lang w:bidi="ar-YE"/>
              </w:rPr>
              <w:t xml:space="preserve"> </w:t>
            </w:r>
          </w:p>
        </w:tc>
      </w:tr>
      <w:tr w:rsidR="002B44A1" w14:paraId="1E9BC47D" w14:textId="77777777" w:rsidTr="00245C90">
        <w:trPr>
          <w:trHeight w:val="285"/>
        </w:trPr>
        <w:tc>
          <w:tcPr>
            <w:tcW w:w="6236" w:type="dxa"/>
          </w:tcPr>
          <w:p w14:paraId="63404096" w14:textId="77777777" w:rsidR="002B44A1" w:rsidRDefault="002B44A1" w:rsidP="00F32BF4">
            <w:pPr>
              <w:pStyle w:val="TableCopy"/>
            </w:pPr>
            <w:r>
              <w:t>&gt;$500,000</w:t>
            </w:r>
          </w:p>
        </w:tc>
        <w:tc>
          <w:tcPr>
            <w:tcW w:w="1134" w:type="dxa"/>
          </w:tcPr>
          <w:p w14:paraId="32FAB021" w14:textId="77777777" w:rsidR="002B44A1" w:rsidRDefault="002B44A1" w:rsidP="00F32BF4">
            <w:pPr>
              <w:pStyle w:val="TableCopy"/>
            </w:pPr>
            <w:r>
              <w:t xml:space="preserve"> </w:t>
            </w:r>
          </w:p>
        </w:tc>
        <w:tc>
          <w:tcPr>
            <w:tcW w:w="1134" w:type="dxa"/>
          </w:tcPr>
          <w:p w14:paraId="5643C292" w14:textId="77777777" w:rsidR="002B44A1" w:rsidRDefault="002B44A1" w:rsidP="00F32BF4">
            <w:pPr>
              <w:pStyle w:val="TableCopy"/>
            </w:pPr>
            <w:r>
              <w:t xml:space="preserve"> </w:t>
            </w:r>
          </w:p>
        </w:tc>
        <w:tc>
          <w:tcPr>
            <w:tcW w:w="1134" w:type="dxa"/>
          </w:tcPr>
          <w:p w14:paraId="008C3A0D" w14:textId="77777777" w:rsidR="002B44A1" w:rsidRDefault="002B44A1" w:rsidP="00F32BF4">
            <w:pPr>
              <w:pStyle w:val="TableCopy"/>
            </w:pPr>
            <w:r>
              <w:rPr>
                <w:rtl/>
                <w:lang w:bidi="ar-YE"/>
              </w:rPr>
              <w:t xml:space="preserve"> </w:t>
            </w:r>
          </w:p>
        </w:tc>
      </w:tr>
      <w:tr w:rsidR="002B44A1" w14:paraId="075D1906" w14:textId="77777777" w:rsidTr="00245C90">
        <w:trPr>
          <w:trHeight w:val="285"/>
        </w:trPr>
        <w:tc>
          <w:tcPr>
            <w:tcW w:w="6236" w:type="dxa"/>
          </w:tcPr>
          <w:p w14:paraId="58CDB8FD" w14:textId="77777777" w:rsidR="002B44A1" w:rsidRPr="00F32BF4" w:rsidRDefault="002B44A1" w:rsidP="00F32BF4">
            <w:pPr>
              <w:pStyle w:val="TableHeading"/>
            </w:pPr>
            <w:r w:rsidRPr="00F32BF4">
              <w:t>Total Headcount</w:t>
            </w:r>
          </w:p>
        </w:tc>
        <w:tc>
          <w:tcPr>
            <w:tcW w:w="1134" w:type="dxa"/>
          </w:tcPr>
          <w:p w14:paraId="673EB57C" w14:textId="77777777" w:rsidR="002B44A1" w:rsidRPr="00F32BF4" w:rsidRDefault="002B44A1" w:rsidP="00F32BF4">
            <w:pPr>
              <w:pStyle w:val="TableHeading"/>
            </w:pPr>
            <w:r w:rsidRPr="00F32BF4">
              <w:t>10</w:t>
            </w:r>
          </w:p>
        </w:tc>
        <w:tc>
          <w:tcPr>
            <w:tcW w:w="1134" w:type="dxa"/>
          </w:tcPr>
          <w:p w14:paraId="6BC54A09" w14:textId="77777777" w:rsidR="002B44A1" w:rsidRPr="00F32BF4" w:rsidRDefault="002B44A1" w:rsidP="00F32BF4">
            <w:pPr>
              <w:pStyle w:val="TableHeading"/>
            </w:pPr>
            <w:r w:rsidRPr="00F32BF4">
              <w:t>7</w:t>
            </w:r>
          </w:p>
        </w:tc>
        <w:tc>
          <w:tcPr>
            <w:tcW w:w="1134" w:type="dxa"/>
          </w:tcPr>
          <w:p w14:paraId="0AB61C01" w14:textId="77777777" w:rsidR="002B44A1" w:rsidRPr="00F32BF4" w:rsidRDefault="002B44A1" w:rsidP="00F32BF4">
            <w:pPr>
              <w:pStyle w:val="TableHeading"/>
            </w:pPr>
            <w:r w:rsidRPr="00F32BF4">
              <w:t>1</w:t>
            </w:r>
          </w:p>
        </w:tc>
      </w:tr>
    </w:tbl>
    <w:p w14:paraId="1995B9AC" w14:textId="77777777" w:rsidR="002B44A1" w:rsidRDefault="002B44A1" w:rsidP="00F32BF4">
      <w:pPr>
        <w:pStyle w:val="TableCopy"/>
      </w:pPr>
    </w:p>
    <w:p w14:paraId="58B6BC55" w14:textId="77777777" w:rsidR="003B51EA" w:rsidRDefault="002B44A1" w:rsidP="00321739">
      <w:pPr>
        <w:pStyle w:val="Footnote0"/>
      </w:pPr>
      <w:r w:rsidRPr="00321739">
        <w:t>Note: the salaries reported above are the full time equivalent total remuneration, less superannuation.</w:t>
      </w:r>
    </w:p>
    <w:p w14:paraId="7FD6F2AF" w14:textId="0B5F0E5D" w:rsidR="002B44A1" w:rsidRDefault="002B44A1" w:rsidP="0079159E">
      <w:pPr>
        <w:pStyle w:val="Heading3"/>
      </w:pPr>
      <w:bookmarkStart w:id="49" w:name="_Toc526435515"/>
      <w:r>
        <w:t>Rail Projects Victoria</w:t>
      </w:r>
      <w:bookmarkEnd w:id="49"/>
    </w:p>
    <w:p w14:paraId="74292918" w14:textId="77777777" w:rsidR="002B44A1" w:rsidRDefault="002B44A1" w:rsidP="0079159E">
      <w:pPr>
        <w:pStyle w:val="Heading4"/>
      </w:pPr>
      <w:bookmarkStart w:id="50" w:name="_Toc526435516"/>
      <w:r>
        <w:t>Table 1 – Total number of executives broken down into gender</w:t>
      </w:r>
      <w:bookmarkEnd w:id="50"/>
    </w:p>
    <w:tbl>
      <w:tblPr>
        <w:tblStyle w:val="TableGridLight"/>
        <w:tblW w:w="0" w:type="auto"/>
        <w:tblLayout w:type="fixed"/>
        <w:tblLook w:val="04A0" w:firstRow="1" w:lastRow="0" w:firstColumn="1" w:lastColumn="0" w:noHBand="0" w:noVBand="1"/>
      </w:tblPr>
      <w:tblGrid>
        <w:gridCol w:w="2041"/>
        <w:gridCol w:w="943"/>
        <w:gridCol w:w="943"/>
        <w:gridCol w:w="944"/>
        <w:gridCol w:w="943"/>
        <w:gridCol w:w="943"/>
        <w:gridCol w:w="943"/>
        <w:gridCol w:w="943"/>
        <w:gridCol w:w="944"/>
      </w:tblGrid>
      <w:tr w:rsidR="002B44A1" w14:paraId="557ADED4" w14:textId="77777777" w:rsidTr="00E42B4A">
        <w:trPr>
          <w:trHeight w:val="60"/>
        </w:trPr>
        <w:tc>
          <w:tcPr>
            <w:tcW w:w="2041" w:type="dxa"/>
          </w:tcPr>
          <w:p w14:paraId="6A1A71EE" w14:textId="77777777" w:rsidR="002B44A1" w:rsidRDefault="002B44A1" w:rsidP="002B44A1">
            <w:pPr>
              <w:pStyle w:val="NoParagraphStyle"/>
              <w:spacing w:line="240" w:lineRule="auto"/>
              <w:textAlignment w:val="auto"/>
              <w:rPr>
                <w:rFonts w:cstheme="minorBidi"/>
                <w:color w:val="auto"/>
                <w:lang w:val="en-US"/>
              </w:rPr>
            </w:pPr>
          </w:p>
        </w:tc>
        <w:tc>
          <w:tcPr>
            <w:tcW w:w="1886" w:type="dxa"/>
            <w:gridSpan w:val="2"/>
          </w:tcPr>
          <w:p w14:paraId="1391AD2D" w14:textId="77777777" w:rsidR="002B44A1" w:rsidRDefault="002B44A1" w:rsidP="00F32BF4">
            <w:pPr>
              <w:pStyle w:val="TableHeading"/>
            </w:pPr>
            <w:r>
              <w:t>All</w:t>
            </w:r>
          </w:p>
        </w:tc>
        <w:tc>
          <w:tcPr>
            <w:tcW w:w="1887" w:type="dxa"/>
            <w:gridSpan w:val="2"/>
          </w:tcPr>
          <w:p w14:paraId="56AD5889" w14:textId="77777777" w:rsidR="002B44A1" w:rsidRDefault="002B44A1" w:rsidP="00F32BF4">
            <w:pPr>
              <w:pStyle w:val="TableHeading"/>
            </w:pPr>
            <w:r>
              <w:t>Man</w:t>
            </w:r>
          </w:p>
        </w:tc>
        <w:tc>
          <w:tcPr>
            <w:tcW w:w="1886" w:type="dxa"/>
            <w:gridSpan w:val="2"/>
          </w:tcPr>
          <w:p w14:paraId="532A5AA8" w14:textId="77777777" w:rsidR="002B44A1" w:rsidRDefault="002B44A1" w:rsidP="00F32BF4">
            <w:pPr>
              <w:pStyle w:val="TableHeading"/>
            </w:pPr>
            <w:r>
              <w:t>Woman</w:t>
            </w:r>
          </w:p>
        </w:tc>
        <w:tc>
          <w:tcPr>
            <w:tcW w:w="1887" w:type="dxa"/>
            <w:gridSpan w:val="2"/>
          </w:tcPr>
          <w:p w14:paraId="1AE4C589" w14:textId="77777777" w:rsidR="002B44A1" w:rsidRDefault="002B44A1" w:rsidP="00F32BF4">
            <w:pPr>
              <w:pStyle w:val="TableHeading"/>
            </w:pPr>
            <w:r>
              <w:t>Self-described</w:t>
            </w:r>
          </w:p>
        </w:tc>
      </w:tr>
      <w:tr w:rsidR="002B44A1" w14:paraId="0C6D5A1C" w14:textId="77777777" w:rsidTr="00E42B4A">
        <w:trPr>
          <w:trHeight w:val="60"/>
        </w:trPr>
        <w:tc>
          <w:tcPr>
            <w:tcW w:w="2041" w:type="dxa"/>
          </w:tcPr>
          <w:p w14:paraId="65C33E7C" w14:textId="77777777" w:rsidR="002B44A1" w:rsidRPr="00F32BF4" w:rsidRDefault="002B44A1" w:rsidP="00F32BF4">
            <w:pPr>
              <w:pStyle w:val="TableHeading"/>
            </w:pPr>
            <w:r w:rsidRPr="00F32BF4">
              <w:t>Class</w:t>
            </w:r>
          </w:p>
        </w:tc>
        <w:tc>
          <w:tcPr>
            <w:tcW w:w="943" w:type="dxa"/>
          </w:tcPr>
          <w:p w14:paraId="0E41023A" w14:textId="77777777" w:rsidR="002B44A1" w:rsidRPr="00F32BF4" w:rsidRDefault="002B44A1" w:rsidP="00F32BF4">
            <w:pPr>
              <w:pStyle w:val="TableHeading"/>
            </w:pPr>
            <w:r w:rsidRPr="00F32BF4">
              <w:t>No.</w:t>
            </w:r>
          </w:p>
        </w:tc>
        <w:tc>
          <w:tcPr>
            <w:tcW w:w="943" w:type="dxa"/>
          </w:tcPr>
          <w:p w14:paraId="6EFF231D" w14:textId="77777777" w:rsidR="002B44A1" w:rsidRPr="00F32BF4" w:rsidRDefault="002B44A1" w:rsidP="00F32BF4">
            <w:pPr>
              <w:pStyle w:val="TableHeading"/>
            </w:pPr>
            <w:r w:rsidRPr="00F32BF4">
              <w:t>Var</w:t>
            </w:r>
          </w:p>
        </w:tc>
        <w:tc>
          <w:tcPr>
            <w:tcW w:w="944" w:type="dxa"/>
          </w:tcPr>
          <w:p w14:paraId="4CF30AA4" w14:textId="77777777" w:rsidR="002B44A1" w:rsidRPr="00F32BF4" w:rsidRDefault="002B44A1" w:rsidP="00F32BF4">
            <w:pPr>
              <w:pStyle w:val="TableHeading"/>
            </w:pPr>
            <w:r w:rsidRPr="00F32BF4">
              <w:t>No.</w:t>
            </w:r>
          </w:p>
        </w:tc>
        <w:tc>
          <w:tcPr>
            <w:tcW w:w="943" w:type="dxa"/>
          </w:tcPr>
          <w:p w14:paraId="22EC2034" w14:textId="77777777" w:rsidR="002B44A1" w:rsidRPr="00F32BF4" w:rsidRDefault="002B44A1" w:rsidP="00F32BF4">
            <w:pPr>
              <w:pStyle w:val="TableHeading"/>
            </w:pPr>
            <w:r w:rsidRPr="00F32BF4">
              <w:t>Var</w:t>
            </w:r>
          </w:p>
        </w:tc>
        <w:tc>
          <w:tcPr>
            <w:tcW w:w="943" w:type="dxa"/>
          </w:tcPr>
          <w:p w14:paraId="579C3093" w14:textId="77777777" w:rsidR="002B44A1" w:rsidRPr="00F32BF4" w:rsidRDefault="002B44A1" w:rsidP="00F32BF4">
            <w:pPr>
              <w:pStyle w:val="TableHeading"/>
            </w:pPr>
            <w:r w:rsidRPr="00F32BF4">
              <w:t>No.</w:t>
            </w:r>
          </w:p>
        </w:tc>
        <w:tc>
          <w:tcPr>
            <w:tcW w:w="943" w:type="dxa"/>
          </w:tcPr>
          <w:p w14:paraId="1E004E66" w14:textId="77777777" w:rsidR="002B44A1" w:rsidRPr="00F32BF4" w:rsidRDefault="002B44A1" w:rsidP="00F32BF4">
            <w:pPr>
              <w:pStyle w:val="TableHeading"/>
            </w:pPr>
            <w:r w:rsidRPr="00F32BF4">
              <w:t>Var</w:t>
            </w:r>
          </w:p>
        </w:tc>
        <w:tc>
          <w:tcPr>
            <w:tcW w:w="943" w:type="dxa"/>
          </w:tcPr>
          <w:p w14:paraId="0CCC4E1D" w14:textId="77777777" w:rsidR="002B44A1" w:rsidRPr="00F32BF4" w:rsidRDefault="002B44A1" w:rsidP="00F32BF4">
            <w:pPr>
              <w:pStyle w:val="TableHeading"/>
            </w:pPr>
            <w:r w:rsidRPr="00F32BF4">
              <w:t>No.</w:t>
            </w:r>
          </w:p>
        </w:tc>
        <w:tc>
          <w:tcPr>
            <w:tcW w:w="944" w:type="dxa"/>
          </w:tcPr>
          <w:p w14:paraId="14DD64B6" w14:textId="77777777" w:rsidR="002B44A1" w:rsidRPr="00F32BF4" w:rsidRDefault="002B44A1" w:rsidP="00F32BF4">
            <w:pPr>
              <w:pStyle w:val="TableHeading"/>
            </w:pPr>
            <w:r w:rsidRPr="00F32BF4">
              <w:t>Var</w:t>
            </w:r>
          </w:p>
        </w:tc>
      </w:tr>
      <w:tr w:rsidR="002B44A1" w14:paraId="7124E018" w14:textId="77777777" w:rsidTr="00E42B4A">
        <w:trPr>
          <w:trHeight w:val="60"/>
        </w:trPr>
        <w:tc>
          <w:tcPr>
            <w:tcW w:w="2041" w:type="dxa"/>
          </w:tcPr>
          <w:p w14:paraId="5A269C4B" w14:textId="77777777" w:rsidR="002B44A1" w:rsidRDefault="002B44A1" w:rsidP="00F32BF4">
            <w:pPr>
              <w:pStyle w:val="TableCopy"/>
            </w:pPr>
            <w:r>
              <w:t>Admin office head</w:t>
            </w:r>
          </w:p>
        </w:tc>
        <w:tc>
          <w:tcPr>
            <w:tcW w:w="943" w:type="dxa"/>
          </w:tcPr>
          <w:p w14:paraId="1646C4F6" w14:textId="77777777" w:rsidR="002B44A1" w:rsidRDefault="002B44A1" w:rsidP="00F32BF4">
            <w:pPr>
              <w:pStyle w:val="TableCopy"/>
            </w:pPr>
            <w:r>
              <w:t>1</w:t>
            </w:r>
          </w:p>
        </w:tc>
        <w:tc>
          <w:tcPr>
            <w:tcW w:w="943" w:type="dxa"/>
          </w:tcPr>
          <w:p w14:paraId="33FED16F" w14:textId="77777777" w:rsidR="002B44A1" w:rsidRDefault="002B44A1" w:rsidP="00F32BF4">
            <w:pPr>
              <w:pStyle w:val="TableCopy"/>
            </w:pPr>
            <w:r>
              <w:t>0</w:t>
            </w:r>
          </w:p>
        </w:tc>
        <w:tc>
          <w:tcPr>
            <w:tcW w:w="944" w:type="dxa"/>
          </w:tcPr>
          <w:p w14:paraId="51B54E6A" w14:textId="77777777" w:rsidR="002B44A1" w:rsidRDefault="002B44A1" w:rsidP="00F32BF4">
            <w:pPr>
              <w:pStyle w:val="TableCopy"/>
            </w:pPr>
            <w:r>
              <w:t>1</w:t>
            </w:r>
          </w:p>
        </w:tc>
        <w:tc>
          <w:tcPr>
            <w:tcW w:w="943" w:type="dxa"/>
          </w:tcPr>
          <w:p w14:paraId="338E101A" w14:textId="77777777" w:rsidR="002B44A1" w:rsidRDefault="002B44A1" w:rsidP="00F32BF4">
            <w:pPr>
              <w:pStyle w:val="TableCopy"/>
            </w:pPr>
            <w:r>
              <w:t>0</w:t>
            </w:r>
          </w:p>
        </w:tc>
        <w:tc>
          <w:tcPr>
            <w:tcW w:w="943" w:type="dxa"/>
          </w:tcPr>
          <w:p w14:paraId="6C0C75E2" w14:textId="77777777" w:rsidR="002B44A1" w:rsidRDefault="002B44A1" w:rsidP="00F32BF4">
            <w:pPr>
              <w:pStyle w:val="TableCopy"/>
            </w:pPr>
            <w:r>
              <w:t>0</w:t>
            </w:r>
          </w:p>
        </w:tc>
        <w:tc>
          <w:tcPr>
            <w:tcW w:w="943" w:type="dxa"/>
          </w:tcPr>
          <w:p w14:paraId="35134109" w14:textId="77777777" w:rsidR="002B44A1" w:rsidRDefault="002B44A1" w:rsidP="00F32BF4">
            <w:pPr>
              <w:pStyle w:val="TableCopy"/>
            </w:pPr>
            <w:r>
              <w:t>0</w:t>
            </w:r>
          </w:p>
        </w:tc>
        <w:tc>
          <w:tcPr>
            <w:tcW w:w="943" w:type="dxa"/>
          </w:tcPr>
          <w:p w14:paraId="3EB2B955" w14:textId="77777777" w:rsidR="002B44A1" w:rsidRDefault="002B44A1" w:rsidP="00F32BF4">
            <w:pPr>
              <w:pStyle w:val="TableCopy"/>
            </w:pPr>
            <w:r>
              <w:t>0</w:t>
            </w:r>
          </w:p>
        </w:tc>
        <w:tc>
          <w:tcPr>
            <w:tcW w:w="944" w:type="dxa"/>
          </w:tcPr>
          <w:p w14:paraId="697CBB28" w14:textId="77777777" w:rsidR="002B44A1" w:rsidRDefault="002B44A1" w:rsidP="00F32BF4">
            <w:pPr>
              <w:pStyle w:val="TableCopy"/>
            </w:pPr>
            <w:r>
              <w:t>0</w:t>
            </w:r>
          </w:p>
        </w:tc>
      </w:tr>
      <w:tr w:rsidR="002B44A1" w14:paraId="7F90F9D3" w14:textId="77777777" w:rsidTr="00E42B4A">
        <w:trPr>
          <w:trHeight w:val="60"/>
        </w:trPr>
        <w:tc>
          <w:tcPr>
            <w:tcW w:w="2041" w:type="dxa"/>
          </w:tcPr>
          <w:p w14:paraId="2EB5EE82" w14:textId="77777777" w:rsidR="002B44A1" w:rsidRDefault="002B44A1" w:rsidP="00F32BF4">
            <w:pPr>
              <w:pStyle w:val="TableCopy"/>
            </w:pPr>
            <w:r>
              <w:t>EO-1</w:t>
            </w:r>
          </w:p>
        </w:tc>
        <w:tc>
          <w:tcPr>
            <w:tcW w:w="943" w:type="dxa"/>
          </w:tcPr>
          <w:p w14:paraId="148BB963" w14:textId="77777777" w:rsidR="002B44A1" w:rsidRDefault="002B44A1" w:rsidP="00F32BF4">
            <w:pPr>
              <w:pStyle w:val="TableCopy"/>
            </w:pPr>
            <w:r>
              <w:t>2*</w:t>
            </w:r>
          </w:p>
        </w:tc>
        <w:tc>
          <w:tcPr>
            <w:tcW w:w="943" w:type="dxa"/>
          </w:tcPr>
          <w:p w14:paraId="4F53BB5E" w14:textId="77777777" w:rsidR="002B44A1" w:rsidRDefault="002B44A1" w:rsidP="00F32BF4">
            <w:pPr>
              <w:pStyle w:val="TableCopy"/>
            </w:pPr>
            <w:r>
              <w:t>0</w:t>
            </w:r>
          </w:p>
        </w:tc>
        <w:tc>
          <w:tcPr>
            <w:tcW w:w="944" w:type="dxa"/>
          </w:tcPr>
          <w:p w14:paraId="5A47EC06" w14:textId="77777777" w:rsidR="002B44A1" w:rsidRDefault="002B44A1" w:rsidP="00F32BF4">
            <w:pPr>
              <w:pStyle w:val="TableCopy"/>
            </w:pPr>
            <w:r>
              <w:t>2</w:t>
            </w:r>
          </w:p>
        </w:tc>
        <w:tc>
          <w:tcPr>
            <w:tcW w:w="943" w:type="dxa"/>
          </w:tcPr>
          <w:p w14:paraId="14368B15" w14:textId="77777777" w:rsidR="002B44A1" w:rsidRDefault="002B44A1" w:rsidP="00F32BF4">
            <w:pPr>
              <w:pStyle w:val="TableCopy"/>
            </w:pPr>
            <w:r>
              <w:t>0</w:t>
            </w:r>
          </w:p>
        </w:tc>
        <w:tc>
          <w:tcPr>
            <w:tcW w:w="943" w:type="dxa"/>
          </w:tcPr>
          <w:p w14:paraId="0B82637F" w14:textId="77777777" w:rsidR="002B44A1" w:rsidRDefault="002B44A1" w:rsidP="00F32BF4">
            <w:pPr>
              <w:pStyle w:val="TableCopy"/>
            </w:pPr>
            <w:r>
              <w:t>0</w:t>
            </w:r>
          </w:p>
        </w:tc>
        <w:tc>
          <w:tcPr>
            <w:tcW w:w="943" w:type="dxa"/>
          </w:tcPr>
          <w:p w14:paraId="242FC1D3" w14:textId="77777777" w:rsidR="002B44A1" w:rsidRDefault="002B44A1" w:rsidP="00F32BF4">
            <w:pPr>
              <w:pStyle w:val="TableCopy"/>
            </w:pPr>
            <w:r>
              <w:t>0</w:t>
            </w:r>
          </w:p>
        </w:tc>
        <w:tc>
          <w:tcPr>
            <w:tcW w:w="943" w:type="dxa"/>
          </w:tcPr>
          <w:p w14:paraId="572B8874" w14:textId="77777777" w:rsidR="002B44A1" w:rsidRDefault="002B44A1" w:rsidP="00F32BF4">
            <w:pPr>
              <w:pStyle w:val="TableCopy"/>
            </w:pPr>
            <w:r>
              <w:t>0</w:t>
            </w:r>
          </w:p>
        </w:tc>
        <w:tc>
          <w:tcPr>
            <w:tcW w:w="944" w:type="dxa"/>
          </w:tcPr>
          <w:p w14:paraId="3C1EAAF3" w14:textId="77777777" w:rsidR="002B44A1" w:rsidRDefault="002B44A1" w:rsidP="00F32BF4">
            <w:pPr>
              <w:pStyle w:val="TableCopy"/>
            </w:pPr>
            <w:r>
              <w:t>0</w:t>
            </w:r>
          </w:p>
        </w:tc>
      </w:tr>
      <w:tr w:rsidR="002B44A1" w14:paraId="5B6E408A" w14:textId="77777777" w:rsidTr="00E42B4A">
        <w:trPr>
          <w:trHeight w:val="60"/>
        </w:trPr>
        <w:tc>
          <w:tcPr>
            <w:tcW w:w="2041" w:type="dxa"/>
          </w:tcPr>
          <w:p w14:paraId="77CD13C7" w14:textId="77777777" w:rsidR="002B44A1" w:rsidRDefault="002B44A1" w:rsidP="00F32BF4">
            <w:pPr>
              <w:pStyle w:val="TableCopy"/>
            </w:pPr>
            <w:r>
              <w:t>EO-2</w:t>
            </w:r>
          </w:p>
        </w:tc>
        <w:tc>
          <w:tcPr>
            <w:tcW w:w="943" w:type="dxa"/>
          </w:tcPr>
          <w:p w14:paraId="117CAA83" w14:textId="77777777" w:rsidR="002B44A1" w:rsidRDefault="002B44A1" w:rsidP="00F32BF4">
            <w:pPr>
              <w:pStyle w:val="TableCopy"/>
            </w:pPr>
            <w:r>
              <w:t>40*</w:t>
            </w:r>
          </w:p>
        </w:tc>
        <w:tc>
          <w:tcPr>
            <w:tcW w:w="943" w:type="dxa"/>
          </w:tcPr>
          <w:p w14:paraId="76A628BF" w14:textId="77777777" w:rsidR="002B44A1" w:rsidRDefault="002B44A1" w:rsidP="00F32BF4">
            <w:pPr>
              <w:pStyle w:val="TableCopy"/>
            </w:pPr>
            <w:r>
              <w:t>19</w:t>
            </w:r>
          </w:p>
        </w:tc>
        <w:tc>
          <w:tcPr>
            <w:tcW w:w="944" w:type="dxa"/>
          </w:tcPr>
          <w:p w14:paraId="5F761A53" w14:textId="77777777" w:rsidR="002B44A1" w:rsidRDefault="002B44A1" w:rsidP="00F32BF4">
            <w:pPr>
              <w:pStyle w:val="TableCopy"/>
            </w:pPr>
            <w:r>
              <w:t>35</w:t>
            </w:r>
          </w:p>
        </w:tc>
        <w:tc>
          <w:tcPr>
            <w:tcW w:w="943" w:type="dxa"/>
          </w:tcPr>
          <w:p w14:paraId="50DCD491" w14:textId="77777777" w:rsidR="002B44A1" w:rsidRDefault="002B44A1" w:rsidP="00F32BF4">
            <w:pPr>
              <w:pStyle w:val="TableCopy"/>
            </w:pPr>
            <w:r>
              <w:t>17</w:t>
            </w:r>
          </w:p>
        </w:tc>
        <w:tc>
          <w:tcPr>
            <w:tcW w:w="943" w:type="dxa"/>
          </w:tcPr>
          <w:p w14:paraId="42D3A687" w14:textId="77777777" w:rsidR="002B44A1" w:rsidRDefault="002B44A1" w:rsidP="00F32BF4">
            <w:pPr>
              <w:pStyle w:val="TableCopy"/>
            </w:pPr>
            <w:r>
              <w:t>5</w:t>
            </w:r>
          </w:p>
        </w:tc>
        <w:tc>
          <w:tcPr>
            <w:tcW w:w="943" w:type="dxa"/>
          </w:tcPr>
          <w:p w14:paraId="4CA85971" w14:textId="77777777" w:rsidR="002B44A1" w:rsidRDefault="002B44A1" w:rsidP="00F32BF4">
            <w:pPr>
              <w:pStyle w:val="TableCopy"/>
            </w:pPr>
            <w:r>
              <w:t>2</w:t>
            </w:r>
          </w:p>
        </w:tc>
        <w:tc>
          <w:tcPr>
            <w:tcW w:w="943" w:type="dxa"/>
          </w:tcPr>
          <w:p w14:paraId="717C1A11" w14:textId="77777777" w:rsidR="002B44A1" w:rsidRDefault="002B44A1" w:rsidP="00F32BF4">
            <w:pPr>
              <w:pStyle w:val="TableCopy"/>
            </w:pPr>
            <w:r>
              <w:t>0</w:t>
            </w:r>
          </w:p>
        </w:tc>
        <w:tc>
          <w:tcPr>
            <w:tcW w:w="944" w:type="dxa"/>
          </w:tcPr>
          <w:p w14:paraId="4100EC19" w14:textId="77777777" w:rsidR="002B44A1" w:rsidRDefault="002B44A1" w:rsidP="00F32BF4">
            <w:pPr>
              <w:pStyle w:val="TableCopy"/>
            </w:pPr>
            <w:r>
              <w:t>0</w:t>
            </w:r>
          </w:p>
        </w:tc>
      </w:tr>
      <w:tr w:rsidR="002B44A1" w14:paraId="111191F7" w14:textId="77777777" w:rsidTr="00E42B4A">
        <w:trPr>
          <w:trHeight w:val="60"/>
        </w:trPr>
        <w:tc>
          <w:tcPr>
            <w:tcW w:w="2041" w:type="dxa"/>
          </w:tcPr>
          <w:p w14:paraId="2FAED696" w14:textId="77777777" w:rsidR="002B44A1" w:rsidRDefault="002B44A1" w:rsidP="00F32BF4">
            <w:pPr>
              <w:pStyle w:val="TableCopy"/>
            </w:pPr>
            <w:r>
              <w:t>EO-3</w:t>
            </w:r>
          </w:p>
        </w:tc>
        <w:tc>
          <w:tcPr>
            <w:tcW w:w="943" w:type="dxa"/>
          </w:tcPr>
          <w:p w14:paraId="616AF3E9" w14:textId="77777777" w:rsidR="002B44A1" w:rsidRDefault="002B44A1" w:rsidP="00F32BF4">
            <w:pPr>
              <w:pStyle w:val="TableCopy"/>
            </w:pPr>
            <w:r>
              <w:t>4</w:t>
            </w:r>
          </w:p>
        </w:tc>
        <w:tc>
          <w:tcPr>
            <w:tcW w:w="943" w:type="dxa"/>
          </w:tcPr>
          <w:p w14:paraId="5F1C0D0E" w14:textId="77777777" w:rsidR="002B44A1" w:rsidRDefault="002B44A1" w:rsidP="00F32BF4">
            <w:pPr>
              <w:pStyle w:val="TableCopy"/>
            </w:pPr>
            <w:r>
              <w:t>1</w:t>
            </w:r>
          </w:p>
        </w:tc>
        <w:tc>
          <w:tcPr>
            <w:tcW w:w="944" w:type="dxa"/>
          </w:tcPr>
          <w:p w14:paraId="522DC301" w14:textId="77777777" w:rsidR="002B44A1" w:rsidRDefault="002B44A1" w:rsidP="00F32BF4">
            <w:pPr>
              <w:pStyle w:val="TableCopy"/>
            </w:pPr>
            <w:r>
              <w:t>3</w:t>
            </w:r>
          </w:p>
        </w:tc>
        <w:tc>
          <w:tcPr>
            <w:tcW w:w="943" w:type="dxa"/>
          </w:tcPr>
          <w:p w14:paraId="409ECCF0" w14:textId="77777777" w:rsidR="002B44A1" w:rsidRDefault="002B44A1" w:rsidP="00F32BF4">
            <w:pPr>
              <w:pStyle w:val="TableCopy"/>
            </w:pPr>
            <w:r>
              <w:t>1</w:t>
            </w:r>
          </w:p>
        </w:tc>
        <w:tc>
          <w:tcPr>
            <w:tcW w:w="943" w:type="dxa"/>
          </w:tcPr>
          <w:p w14:paraId="2728E948" w14:textId="77777777" w:rsidR="002B44A1" w:rsidRDefault="002B44A1" w:rsidP="00F32BF4">
            <w:pPr>
              <w:pStyle w:val="TableCopy"/>
            </w:pPr>
            <w:r>
              <w:t>1</w:t>
            </w:r>
          </w:p>
        </w:tc>
        <w:tc>
          <w:tcPr>
            <w:tcW w:w="943" w:type="dxa"/>
          </w:tcPr>
          <w:p w14:paraId="678A3DAE" w14:textId="77777777" w:rsidR="002B44A1" w:rsidRDefault="002B44A1" w:rsidP="00F32BF4">
            <w:pPr>
              <w:pStyle w:val="TableCopy"/>
            </w:pPr>
            <w:r>
              <w:t>0</w:t>
            </w:r>
          </w:p>
        </w:tc>
        <w:tc>
          <w:tcPr>
            <w:tcW w:w="943" w:type="dxa"/>
          </w:tcPr>
          <w:p w14:paraId="3D6D23D6" w14:textId="77777777" w:rsidR="002B44A1" w:rsidRDefault="002B44A1" w:rsidP="00F32BF4">
            <w:pPr>
              <w:pStyle w:val="TableCopy"/>
            </w:pPr>
            <w:r>
              <w:t>0</w:t>
            </w:r>
          </w:p>
        </w:tc>
        <w:tc>
          <w:tcPr>
            <w:tcW w:w="944" w:type="dxa"/>
          </w:tcPr>
          <w:p w14:paraId="1F04AA9A" w14:textId="77777777" w:rsidR="002B44A1" w:rsidRDefault="002B44A1" w:rsidP="00F32BF4">
            <w:pPr>
              <w:pStyle w:val="TableCopy"/>
            </w:pPr>
            <w:r>
              <w:t>0</w:t>
            </w:r>
          </w:p>
        </w:tc>
      </w:tr>
      <w:tr w:rsidR="002B44A1" w14:paraId="396D4F25" w14:textId="77777777" w:rsidTr="00E42B4A">
        <w:trPr>
          <w:trHeight w:val="60"/>
        </w:trPr>
        <w:tc>
          <w:tcPr>
            <w:tcW w:w="2041" w:type="dxa"/>
          </w:tcPr>
          <w:p w14:paraId="6A197729" w14:textId="77777777" w:rsidR="002B44A1" w:rsidRPr="00F32BF4" w:rsidRDefault="002B44A1" w:rsidP="00F32BF4">
            <w:pPr>
              <w:pStyle w:val="TableHeading"/>
            </w:pPr>
            <w:r w:rsidRPr="00F32BF4">
              <w:t>Total</w:t>
            </w:r>
          </w:p>
        </w:tc>
        <w:tc>
          <w:tcPr>
            <w:tcW w:w="943" w:type="dxa"/>
          </w:tcPr>
          <w:p w14:paraId="6DFD5634" w14:textId="77777777" w:rsidR="002B44A1" w:rsidRPr="00F32BF4" w:rsidRDefault="002B44A1" w:rsidP="00F32BF4">
            <w:pPr>
              <w:pStyle w:val="TableHeading"/>
            </w:pPr>
            <w:r w:rsidRPr="00F32BF4">
              <w:t>47*</w:t>
            </w:r>
          </w:p>
        </w:tc>
        <w:tc>
          <w:tcPr>
            <w:tcW w:w="943" w:type="dxa"/>
          </w:tcPr>
          <w:p w14:paraId="2AE101D4" w14:textId="77777777" w:rsidR="002B44A1" w:rsidRPr="00F32BF4" w:rsidRDefault="002B44A1" w:rsidP="00F32BF4">
            <w:pPr>
              <w:pStyle w:val="TableHeading"/>
            </w:pPr>
            <w:r w:rsidRPr="00F32BF4">
              <w:t>20</w:t>
            </w:r>
          </w:p>
        </w:tc>
        <w:tc>
          <w:tcPr>
            <w:tcW w:w="944" w:type="dxa"/>
          </w:tcPr>
          <w:p w14:paraId="150FDC17" w14:textId="77777777" w:rsidR="002B44A1" w:rsidRPr="00F32BF4" w:rsidRDefault="002B44A1" w:rsidP="00F32BF4">
            <w:pPr>
              <w:pStyle w:val="TableHeading"/>
            </w:pPr>
            <w:r w:rsidRPr="00F32BF4">
              <w:t>41</w:t>
            </w:r>
          </w:p>
        </w:tc>
        <w:tc>
          <w:tcPr>
            <w:tcW w:w="943" w:type="dxa"/>
          </w:tcPr>
          <w:p w14:paraId="1C7B0911" w14:textId="77777777" w:rsidR="002B44A1" w:rsidRPr="00F32BF4" w:rsidRDefault="002B44A1" w:rsidP="00F32BF4">
            <w:pPr>
              <w:pStyle w:val="TableHeading"/>
            </w:pPr>
            <w:r w:rsidRPr="00F32BF4">
              <w:t>18</w:t>
            </w:r>
          </w:p>
        </w:tc>
        <w:tc>
          <w:tcPr>
            <w:tcW w:w="943" w:type="dxa"/>
          </w:tcPr>
          <w:p w14:paraId="3717992F" w14:textId="77777777" w:rsidR="002B44A1" w:rsidRPr="00F32BF4" w:rsidRDefault="002B44A1" w:rsidP="00F32BF4">
            <w:pPr>
              <w:pStyle w:val="TableHeading"/>
            </w:pPr>
            <w:r w:rsidRPr="00F32BF4">
              <w:t>6</w:t>
            </w:r>
          </w:p>
        </w:tc>
        <w:tc>
          <w:tcPr>
            <w:tcW w:w="943" w:type="dxa"/>
          </w:tcPr>
          <w:p w14:paraId="1F5C68E8" w14:textId="77777777" w:rsidR="002B44A1" w:rsidRPr="00F32BF4" w:rsidRDefault="002B44A1" w:rsidP="00F32BF4">
            <w:pPr>
              <w:pStyle w:val="TableHeading"/>
            </w:pPr>
            <w:r w:rsidRPr="00F32BF4">
              <w:t>2</w:t>
            </w:r>
          </w:p>
        </w:tc>
        <w:tc>
          <w:tcPr>
            <w:tcW w:w="943" w:type="dxa"/>
          </w:tcPr>
          <w:p w14:paraId="3731550A" w14:textId="77777777" w:rsidR="002B44A1" w:rsidRPr="00F32BF4" w:rsidRDefault="002B44A1" w:rsidP="00F32BF4">
            <w:pPr>
              <w:pStyle w:val="TableHeading"/>
            </w:pPr>
            <w:r w:rsidRPr="00F32BF4">
              <w:t>0</w:t>
            </w:r>
          </w:p>
        </w:tc>
        <w:tc>
          <w:tcPr>
            <w:tcW w:w="944" w:type="dxa"/>
          </w:tcPr>
          <w:p w14:paraId="7A98226B" w14:textId="77777777" w:rsidR="002B44A1" w:rsidRPr="00F32BF4" w:rsidRDefault="002B44A1" w:rsidP="00F32BF4">
            <w:pPr>
              <w:pStyle w:val="TableHeading"/>
            </w:pPr>
            <w:r w:rsidRPr="00F32BF4">
              <w:t>0</w:t>
            </w:r>
          </w:p>
        </w:tc>
      </w:tr>
    </w:tbl>
    <w:p w14:paraId="3182040D" w14:textId="77777777" w:rsidR="002B44A1" w:rsidRDefault="002B44A1" w:rsidP="00F32BF4">
      <w:pPr>
        <w:pStyle w:val="TableCopy"/>
      </w:pPr>
    </w:p>
    <w:p w14:paraId="63E236BF" w14:textId="77777777" w:rsidR="002B44A1" w:rsidRPr="00321739" w:rsidRDefault="002B44A1" w:rsidP="00321739">
      <w:pPr>
        <w:pStyle w:val="Footnote0"/>
      </w:pPr>
      <w:r w:rsidRPr="00321739">
        <w:t>*As at 30 June 2018, RPV was hosting 3x Executive Officers (1x EO1 and 2x EO2) ahead of the Major Road Projects Authority (MRPA) mobilisation. Effective 1 July 2018, these three EO roles were transferred out of RPV into MRPA.</w:t>
      </w:r>
    </w:p>
    <w:p w14:paraId="785B16EC" w14:textId="77777777" w:rsidR="002B44A1" w:rsidRDefault="002B44A1" w:rsidP="0079159E">
      <w:pPr>
        <w:pStyle w:val="Heading4"/>
      </w:pPr>
      <w:bookmarkStart w:id="51" w:name="_Toc526435517"/>
      <w:r>
        <w:t>Table 2 – Reconciliation of executive numbers</w:t>
      </w:r>
      <w:bookmarkEnd w:id="51"/>
    </w:p>
    <w:tbl>
      <w:tblPr>
        <w:tblStyle w:val="TableGridLight"/>
        <w:tblW w:w="0" w:type="auto"/>
        <w:tblLayout w:type="fixed"/>
        <w:tblLook w:val="04A0" w:firstRow="1" w:lastRow="0" w:firstColumn="1" w:lastColumn="0" w:noHBand="0" w:noVBand="1"/>
      </w:tblPr>
      <w:tblGrid>
        <w:gridCol w:w="794"/>
        <w:gridCol w:w="6576"/>
        <w:gridCol w:w="1134"/>
        <w:gridCol w:w="1134"/>
      </w:tblGrid>
      <w:tr w:rsidR="002B44A1" w14:paraId="172AA27C" w14:textId="77777777" w:rsidTr="00E42B4A">
        <w:trPr>
          <w:trHeight w:val="340"/>
        </w:trPr>
        <w:tc>
          <w:tcPr>
            <w:tcW w:w="794" w:type="dxa"/>
          </w:tcPr>
          <w:p w14:paraId="598B5E42" w14:textId="77777777" w:rsidR="002B44A1" w:rsidRDefault="002B44A1" w:rsidP="002B44A1">
            <w:pPr>
              <w:pStyle w:val="NoParagraphStyle"/>
              <w:spacing w:line="240" w:lineRule="auto"/>
              <w:textAlignment w:val="auto"/>
              <w:rPr>
                <w:rFonts w:cstheme="minorBidi"/>
                <w:color w:val="auto"/>
                <w:lang w:val="en-US"/>
              </w:rPr>
            </w:pPr>
          </w:p>
        </w:tc>
        <w:tc>
          <w:tcPr>
            <w:tcW w:w="6576" w:type="dxa"/>
          </w:tcPr>
          <w:p w14:paraId="52ABF400" w14:textId="77777777" w:rsidR="002B44A1" w:rsidRPr="00F32BF4" w:rsidRDefault="002B44A1" w:rsidP="00F32BF4">
            <w:pPr>
              <w:pStyle w:val="TableHeading"/>
            </w:pPr>
            <w:r w:rsidRPr="00F32BF4">
              <w:t xml:space="preserve"> </w:t>
            </w:r>
          </w:p>
        </w:tc>
        <w:tc>
          <w:tcPr>
            <w:tcW w:w="1134" w:type="dxa"/>
          </w:tcPr>
          <w:p w14:paraId="29BC7EAA" w14:textId="77777777" w:rsidR="002B44A1" w:rsidRPr="00F32BF4" w:rsidRDefault="002B44A1" w:rsidP="00F32BF4">
            <w:pPr>
              <w:pStyle w:val="TableHeading"/>
            </w:pPr>
            <w:r w:rsidRPr="00F32BF4">
              <w:t>2018</w:t>
            </w:r>
          </w:p>
        </w:tc>
        <w:tc>
          <w:tcPr>
            <w:tcW w:w="1134" w:type="dxa"/>
          </w:tcPr>
          <w:p w14:paraId="3F54115B" w14:textId="77777777" w:rsidR="002B44A1" w:rsidRPr="00F32BF4" w:rsidRDefault="002B44A1" w:rsidP="00F32BF4">
            <w:pPr>
              <w:pStyle w:val="TableHeading"/>
            </w:pPr>
            <w:r w:rsidRPr="00F32BF4">
              <w:t>2017</w:t>
            </w:r>
          </w:p>
        </w:tc>
      </w:tr>
      <w:tr w:rsidR="002B44A1" w14:paraId="05684733" w14:textId="77777777" w:rsidTr="00E42B4A">
        <w:trPr>
          <w:trHeight w:val="340"/>
        </w:trPr>
        <w:tc>
          <w:tcPr>
            <w:tcW w:w="794" w:type="dxa"/>
          </w:tcPr>
          <w:p w14:paraId="59A81B07" w14:textId="77777777" w:rsidR="002B44A1" w:rsidRDefault="002B44A1" w:rsidP="00F32BF4">
            <w:pPr>
              <w:pStyle w:val="TableCopy"/>
            </w:pPr>
            <w:r>
              <w:t xml:space="preserve"> </w:t>
            </w:r>
          </w:p>
        </w:tc>
        <w:tc>
          <w:tcPr>
            <w:tcW w:w="6576" w:type="dxa"/>
          </w:tcPr>
          <w:p w14:paraId="2121CD49" w14:textId="77777777" w:rsidR="002B44A1" w:rsidRDefault="002B44A1" w:rsidP="00F32BF4">
            <w:pPr>
              <w:pStyle w:val="TableCopy"/>
            </w:pPr>
            <w:r>
              <w:t>Executives (included in financial statement note 9.7)</w:t>
            </w:r>
          </w:p>
        </w:tc>
        <w:tc>
          <w:tcPr>
            <w:tcW w:w="1134" w:type="dxa"/>
          </w:tcPr>
          <w:p w14:paraId="28CD3905" w14:textId="77777777" w:rsidR="002B44A1" w:rsidRDefault="002B44A1" w:rsidP="00F32BF4">
            <w:pPr>
              <w:pStyle w:val="TableCopy"/>
            </w:pPr>
            <w:r>
              <w:t>49</w:t>
            </w:r>
          </w:p>
        </w:tc>
        <w:tc>
          <w:tcPr>
            <w:tcW w:w="1134" w:type="dxa"/>
          </w:tcPr>
          <w:p w14:paraId="641143F0" w14:textId="77777777" w:rsidR="002B44A1" w:rsidRDefault="002B44A1" w:rsidP="00F32BF4">
            <w:pPr>
              <w:pStyle w:val="TableCopy"/>
            </w:pPr>
            <w:r>
              <w:t>13</w:t>
            </w:r>
          </w:p>
        </w:tc>
      </w:tr>
      <w:tr w:rsidR="002B44A1" w14:paraId="7E1CE0A3" w14:textId="77777777" w:rsidTr="00E42B4A">
        <w:trPr>
          <w:trHeight w:val="340"/>
        </w:trPr>
        <w:tc>
          <w:tcPr>
            <w:tcW w:w="794" w:type="dxa"/>
          </w:tcPr>
          <w:p w14:paraId="0C80306B" w14:textId="77777777" w:rsidR="002B44A1" w:rsidRDefault="002B44A1" w:rsidP="00F32BF4">
            <w:pPr>
              <w:pStyle w:val="TableCopy"/>
            </w:pPr>
            <w:r>
              <w:t>Less</w:t>
            </w:r>
          </w:p>
        </w:tc>
        <w:tc>
          <w:tcPr>
            <w:tcW w:w="6576" w:type="dxa"/>
          </w:tcPr>
          <w:p w14:paraId="2CCE37E3" w14:textId="77777777" w:rsidR="002B44A1" w:rsidRDefault="002B44A1" w:rsidP="00F32BF4">
            <w:pPr>
              <w:pStyle w:val="TableCopy"/>
            </w:pPr>
            <w:r>
              <w:t>Separations/leave without pay</w:t>
            </w:r>
          </w:p>
        </w:tc>
        <w:tc>
          <w:tcPr>
            <w:tcW w:w="1134" w:type="dxa"/>
          </w:tcPr>
          <w:p w14:paraId="7E42D016" w14:textId="77777777" w:rsidR="002B44A1" w:rsidRDefault="002B44A1" w:rsidP="00F32BF4">
            <w:pPr>
              <w:pStyle w:val="TableCopy"/>
            </w:pPr>
            <w:r>
              <w:t>-2</w:t>
            </w:r>
          </w:p>
        </w:tc>
        <w:tc>
          <w:tcPr>
            <w:tcW w:w="1134" w:type="dxa"/>
          </w:tcPr>
          <w:p w14:paraId="6435C6EA" w14:textId="77777777" w:rsidR="002B44A1" w:rsidRDefault="002B44A1" w:rsidP="00F32BF4">
            <w:pPr>
              <w:pStyle w:val="TableCopy"/>
            </w:pPr>
            <w:r>
              <w:t>-1</w:t>
            </w:r>
          </w:p>
        </w:tc>
      </w:tr>
      <w:tr w:rsidR="002B44A1" w14:paraId="39F7A051" w14:textId="77777777" w:rsidTr="00E42B4A">
        <w:trPr>
          <w:trHeight w:val="340"/>
        </w:trPr>
        <w:tc>
          <w:tcPr>
            <w:tcW w:w="794" w:type="dxa"/>
          </w:tcPr>
          <w:p w14:paraId="34E2C10E" w14:textId="77777777" w:rsidR="002B44A1" w:rsidRDefault="002B44A1" w:rsidP="002B44A1">
            <w:pPr>
              <w:pStyle w:val="NoParagraphStyle"/>
              <w:spacing w:line="240" w:lineRule="auto"/>
              <w:textAlignment w:val="auto"/>
              <w:rPr>
                <w:rFonts w:cstheme="minorBidi"/>
                <w:color w:val="auto"/>
                <w:lang w:val="en-US"/>
              </w:rPr>
            </w:pPr>
          </w:p>
        </w:tc>
        <w:tc>
          <w:tcPr>
            <w:tcW w:w="6576" w:type="dxa"/>
          </w:tcPr>
          <w:p w14:paraId="7A150907" w14:textId="77777777" w:rsidR="002B44A1" w:rsidRPr="00F32BF4" w:rsidRDefault="002B44A1" w:rsidP="00F32BF4">
            <w:pPr>
              <w:pStyle w:val="TableHeading"/>
            </w:pPr>
            <w:r w:rsidRPr="00F32BF4">
              <w:t>Total executives at 30 June</w:t>
            </w:r>
          </w:p>
        </w:tc>
        <w:tc>
          <w:tcPr>
            <w:tcW w:w="1134" w:type="dxa"/>
          </w:tcPr>
          <w:p w14:paraId="140854AC" w14:textId="77777777" w:rsidR="002B44A1" w:rsidRPr="00F32BF4" w:rsidRDefault="002B44A1" w:rsidP="00F32BF4">
            <w:pPr>
              <w:pStyle w:val="TableHeading"/>
            </w:pPr>
            <w:r w:rsidRPr="00F32BF4">
              <w:t>47</w:t>
            </w:r>
          </w:p>
        </w:tc>
        <w:tc>
          <w:tcPr>
            <w:tcW w:w="1134" w:type="dxa"/>
          </w:tcPr>
          <w:p w14:paraId="1EA4F92B" w14:textId="77777777" w:rsidR="002B44A1" w:rsidRPr="00F32BF4" w:rsidRDefault="002B44A1" w:rsidP="00F32BF4">
            <w:pPr>
              <w:pStyle w:val="TableHeading"/>
            </w:pPr>
            <w:r w:rsidRPr="00F32BF4">
              <w:t>12</w:t>
            </w:r>
          </w:p>
        </w:tc>
      </w:tr>
    </w:tbl>
    <w:p w14:paraId="6BCE1804" w14:textId="77777777" w:rsidR="002B44A1" w:rsidRDefault="002B44A1" w:rsidP="00F32BF4">
      <w:pPr>
        <w:pStyle w:val="TableCopy"/>
      </w:pPr>
    </w:p>
    <w:p w14:paraId="5C7C546D" w14:textId="77777777" w:rsidR="002B44A1" w:rsidRDefault="002B44A1" w:rsidP="0079159E">
      <w:pPr>
        <w:pStyle w:val="Heading4"/>
      </w:pPr>
      <w:bookmarkStart w:id="52" w:name="_Toc526435518"/>
      <w:r>
        <w:t xml:space="preserve">Table 3 – </w:t>
      </w:r>
      <w:proofErr w:type="spellStart"/>
      <w:r>
        <w:t>Annualised</w:t>
      </w:r>
      <w:proofErr w:type="spellEnd"/>
      <w:r>
        <w:t xml:space="preserve"> total salary for senior employees</w:t>
      </w:r>
      <w:bookmarkEnd w:id="52"/>
    </w:p>
    <w:tbl>
      <w:tblPr>
        <w:tblStyle w:val="TableGridLight"/>
        <w:tblW w:w="0" w:type="auto"/>
        <w:tblLayout w:type="fixed"/>
        <w:tblLook w:val="04A0" w:firstRow="1" w:lastRow="0" w:firstColumn="1" w:lastColumn="0" w:noHBand="0" w:noVBand="1"/>
      </w:tblPr>
      <w:tblGrid>
        <w:gridCol w:w="6236"/>
        <w:gridCol w:w="1134"/>
        <w:gridCol w:w="1134"/>
        <w:gridCol w:w="1134"/>
      </w:tblGrid>
      <w:tr w:rsidR="002B44A1" w14:paraId="67629912" w14:textId="77777777" w:rsidTr="00245C90">
        <w:trPr>
          <w:trHeight w:val="285"/>
        </w:trPr>
        <w:tc>
          <w:tcPr>
            <w:tcW w:w="6236" w:type="dxa"/>
          </w:tcPr>
          <w:p w14:paraId="28BFC6EB" w14:textId="77777777" w:rsidR="002B44A1" w:rsidRDefault="002B44A1" w:rsidP="00F32BF4">
            <w:pPr>
              <w:pStyle w:val="TableHeading"/>
            </w:pPr>
            <w:r>
              <w:t>Income band (salary)</w:t>
            </w:r>
          </w:p>
        </w:tc>
        <w:tc>
          <w:tcPr>
            <w:tcW w:w="1134" w:type="dxa"/>
          </w:tcPr>
          <w:p w14:paraId="603EFFBC" w14:textId="77777777" w:rsidR="002B44A1" w:rsidRPr="00F32BF4" w:rsidRDefault="002B44A1" w:rsidP="00F32BF4">
            <w:pPr>
              <w:pStyle w:val="TableHeading"/>
            </w:pPr>
            <w:r w:rsidRPr="00F32BF4">
              <w:t>Executives</w:t>
            </w:r>
          </w:p>
        </w:tc>
        <w:tc>
          <w:tcPr>
            <w:tcW w:w="1134" w:type="dxa"/>
          </w:tcPr>
          <w:p w14:paraId="6BE5AB62" w14:textId="77777777" w:rsidR="002B44A1" w:rsidRPr="00F32BF4" w:rsidRDefault="002B44A1" w:rsidP="00F32BF4">
            <w:pPr>
              <w:pStyle w:val="TableHeading"/>
            </w:pPr>
            <w:r w:rsidRPr="00F32BF4">
              <w:t>STS</w:t>
            </w:r>
          </w:p>
        </w:tc>
        <w:tc>
          <w:tcPr>
            <w:tcW w:w="1134" w:type="dxa"/>
          </w:tcPr>
          <w:p w14:paraId="64ECB181" w14:textId="77777777" w:rsidR="002B44A1" w:rsidRPr="00F32BF4" w:rsidRDefault="002B44A1" w:rsidP="00F32BF4">
            <w:pPr>
              <w:pStyle w:val="TableHeading"/>
            </w:pPr>
            <w:r w:rsidRPr="00F32BF4">
              <w:t>PS</w:t>
            </w:r>
          </w:p>
        </w:tc>
      </w:tr>
      <w:tr w:rsidR="002B44A1" w14:paraId="0B4F1DF9" w14:textId="77777777" w:rsidTr="00245C90">
        <w:trPr>
          <w:trHeight w:val="285"/>
        </w:trPr>
        <w:tc>
          <w:tcPr>
            <w:tcW w:w="6236" w:type="dxa"/>
          </w:tcPr>
          <w:p w14:paraId="4C97475E" w14:textId="77777777" w:rsidR="002B44A1" w:rsidRDefault="002B44A1" w:rsidP="00F32BF4">
            <w:pPr>
              <w:pStyle w:val="TableCopy"/>
            </w:pPr>
            <w:r>
              <w:t>&lt; $160,000</w:t>
            </w:r>
          </w:p>
        </w:tc>
        <w:tc>
          <w:tcPr>
            <w:tcW w:w="1134" w:type="dxa"/>
          </w:tcPr>
          <w:p w14:paraId="6299B657" w14:textId="77777777" w:rsidR="002B44A1" w:rsidRDefault="002B44A1" w:rsidP="00F32BF4">
            <w:pPr>
              <w:pStyle w:val="TableCopy"/>
            </w:pPr>
            <w:r>
              <w:t xml:space="preserve"> </w:t>
            </w:r>
          </w:p>
        </w:tc>
        <w:tc>
          <w:tcPr>
            <w:tcW w:w="1134" w:type="dxa"/>
          </w:tcPr>
          <w:p w14:paraId="3DF5159A" w14:textId="77777777" w:rsidR="002B44A1" w:rsidRDefault="002B44A1" w:rsidP="00F32BF4">
            <w:pPr>
              <w:pStyle w:val="TableCopy"/>
            </w:pPr>
            <w:r>
              <w:t>2</w:t>
            </w:r>
          </w:p>
        </w:tc>
        <w:tc>
          <w:tcPr>
            <w:tcW w:w="1134" w:type="dxa"/>
          </w:tcPr>
          <w:p w14:paraId="7E4A814B" w14:textId="77777777" w:rsidR="002B44A1" w:rsidRDefault="002B44A1" w:rsidP="00F32BF4">
            <w:pPr>
              <w:pStyle w:val="TableCopy"/>
            </w:pPr>
            <w:r>
              <w:t>2</w:t>
            </w:r>
          </w:p>
        </w:tc>
      </w:tr>
      <w:tr w:rsidR="002B44A1" w14:paraId="4EC2B097" w14:textId="77777777" w:rsidTr="00245C90">
        <w:trPr>
          <w:trHeight w:val="285"/>
        </w:trPr>
        <w:tc>
          <w:tcPr>
            <w:tcW w:w="6236" w:type="dxa"/>
          </w:tcPr>
          <w:p w14:paraId="753D9985" w14:textId="77777777" w:rsidR="002B44A1" w:rsidRDefault="002B44A1" w:rsidP="00F32BF4">
            <w:pPr>
              <w:pStyle w:val="TableCopy"/>
            </w:pPr>
            <w:r>
              <w:t>$160,000 - $179,999</w:t>
            </w:r>
          </w:p>
        </w:tc>
        <w:tc>
          <w:tcPr>
            <w:tcW w:w="1134" w:type="dxa"/>
          </w:tcPr>
          <w:p w14:paraId="573768C5" w14:textId="77777777" w:rsidR="002B44A1" w:rsidRDefault="002B44A1" w:rsidP="00F32BF4">
            <w:pPr>
              <w:pStyle w:val="TableCopy"/>
            </w:pPr>
            <w:r>
              <w:t>2</w:t>
            </w:r>
          </w:p>
        </w:tc>
        <w:tc>
          <w:tcPr>
            <w:tcW w:w="1134" w:type="dxa"/>
          </w:tcPr>
          <w:p w14:paraId="03BB2550" w14:textId="77777777" w:rsidR="002B44A1" w:rsidRDefault="002B44A1" w:rsidP="00F32BF4">
            <w:pPr>
              <w:pStyle w:val="TableCopy"/>
            </w:pPr>
            <w:r>
              <w:t>3</w:t>
            </w:r>
          </w:p>
        </w:tc>
        <w:tc>
          <w:tcPr>
            <w:tcW w:w="1134" w:type="dxa"/>
          </w:tcPr>
          <w:p w14:paraId="3D931613" w14:textId="77777777" w:rsidR="002B44A1" w:rsidRDefault="002B44A1" w:rsidP="00F32BF4">
            <w:pPr>
              <w:pStyle w:val="TableCopy"/>
            </w:pPr>
            <w:r>
              <w:t>6</w:t>
            </w:r>
          </w:p>
        </w:tc>
      </w:tr>
      <w:tr w:rsidR="002B44A1" w14:paraId="0FBC9718" w14:textId="77777777" w:rsidTr="00245C90">
        <w:trPr>
          <w:trHeight w:val="285"/>
        </w:trPr>
        <w:tc>
          <w:tcPr>
            <w:tcW w:w="6236" w:type="dxa"/>
          </w:tcPr>
          <w:p w14:paraId="1DFD7AF5" w14:textId="77777777" w:rsidR="002B44A1" w:rsidRDefault="002B44A1" w:rsidP="00F32BF4">
            <w:pPr>
              <w:pStyle w:val="TableCopy"/>
            </w:pPr>
            <w:r>
              <w:t>$180,000 - $199,999</w:t>
            </w:r>
          </w:p>
        </w:tc>
        <w:tc>
          <w:tcPr>
            <w:tcW w:w="1134" w:type="dxa"/>
          </w:tcPr>
          <w:p w14:paraId="2062C446" w14:textId="77777777" w:rsidR="002B44A1" w:rsidRDefault="002B44A1" w:rsidP="00F32BF4">
            <w:pPr>
              <w:pStyle w:val="TableCopy"/>
            </w:pPr>
            <w:r>
              <w:t>1</w:t>
            </w:r>
          </w:p>
        </w:tc>
        <w:tc>
          <w:tcPr>
            <w:tcW w:w="1134" w:type="dxa"/>
          </w:tcPr>
          <w:p w14:paraId="08107EE9" w14:textId="77777777" w:rsidR="002B44A1" w:rsidRDefault="002B44A1" w:rsidP="00F32BF4">
            <w:pPr>
              <w:pStyle w:val="TableCopy"/>
            </w:pPr>
            <w:r>
              <w:t>7</w:t>
            </w:r>
          </w:p>
        </w:tc>
        <w:tc>
          <w:tcPr>
            <w:tcW w:w="1134" w:type="dxa"/>
          </w:tcPr>
          <w:p w14:paraId="7BE15D13" w14:textId="77777777" w:rsidR="002B44A1" w:rsidRDefault="002B44A1" w:rsidP="00F32BF4">
            <w:pPr>
              <w:pStyle w:val="TableCopy"/>
            </w:pPr>
            <w:r>
              <w:t>15</w:t>
            </w:r>
          </w:p>
        </w:tc>
      </w:tr>
      <w:tr w:rsidR="002B44A1" w14:paraId="6CAB70C0" w14:textId="77777777" w:rsidTr="00245C90">
        <w:trPr>
          <w:trHeight w:val="285"/>
        </w:trPr>
        <w:tc>
          <w:tcPr>
            <w:tcW w:w="6236" w:type="dxa"/>
          </w:tcPr>
          <w:p w14:paraId="50FD2A7E" w14:textId="77777777" w:rsidR="002B44A1" w:rsidRDefault="002B44A1" w:rsidP="00F32BF4">
            <w:pPr>
              <w:pStyle w:val="TableCopy"/>
            </w:pPr>
            <w:r>
              <w:t>$200,000 - $219,999</w:t>
            </w:r>
          </w:p>
        </w:tc>
        <w:tc>
          <w:tcPr>
            <w:tcW w:w="1134" w:type="dxa"/>
          </w:tcPr>
          <w:p w14:paraId="1B53F526" w14:textId="77777777" w:rsidR="002B44A1" w:rsidRDefault="002B44A1" w:rsidP="00F32BF4">
            <w:pPr>
              <w:pStyle w:val="TableCopy"/>
            </w:pPr>
            <w:r>
              <w:t xml:space="preserve"> </w:t>
            </w:r>
          </w:p>
        </w:tc>
        <w:tc>
          <w:tcPr>
            <w:tcW w:w="1134" w:type="dxa"/>
          </w:tcPr>
          <w:p w14:paraId="7EF07051" w14:textId="77777777" w:rsidR="002B44A1" w:rsidRDefault="002B44A1" w:rsidP="00F32BF4">
            <w:pPr>
              <w:pStyle w:val="TableCopy"/>
            </w:pPr>
            <w:r>
              <w:t>6</w:t>
            </w:r>
          </w:p>
        </w:tc>
        <w:tc>
          <w:tcPr>
            <w:tcW w:w="1134" w:type="dxa"/>
          </w:tcPr>
          <w:p w14:paraId="6911D87F" w14:textId="77777777" w:rsidR="002B44A1" w:rsidRDefault="002B44A1" w:rsidP="00F32BF4">
            <w:pPr>
              <w:pStyle w:val="TableCopy"/>
            </w:pPr>
            <w:r>
              <w:t>17</w:t>
            </w:r>
          </w:p>
        </w:tc>
      </w:tr>
      <w:tr w:rsidR="002B44A1" w14:paraId="7005ED69" w14:textId="77777777" w:rsidTr="00245C90">
        <w:trPr>
          <w:trHeight w:val="285"/>
        </w:trPr>
        <w:tc>
          <w:tcPr>
            <w:tcW w:w="6236" w:type="dxa"/>
          </w:tcPr>
          <w:p w14:paraId="0811762E" w14:textId="77777777" w:rsidR="002B44A1" w:rsidRDefault="002B44A1" w:rsidP="00F32BF4">
            <w:pPr>
              <w:pStyle w:val="TableCopy"/>
            </w:pPr>
            <w:r>
              <w:t>$220,000 - $239,999</w:t>
            </w:r>
          </w:p>
        </w:tc>
        <w:tc>
          <w:tcPr>
            <w:tcW w:w="1134" w:type="dxa"/>
          </w:tcPr>
          <w:p w14:paraId="20EF8314" w14:textId="77777777" w:rsidR="002B44A1" w:rsidRDefault="002B44A1" w:rsidP="00F32BF4">
            <w:pPr>
              <w:pStyle w:val="TableCopy"/>
            </w:pPr>
            <w:r>
              <w:t>6</w:t>
            </w:r>
          </w:p>
        </w:tc>
        <w:tc>
          <w:tcPr>
            <w:tcW w:w="1134" w:type="dxa"/>
          </w:tcPr>
          <w:p w14:paraId="1F844ADE" w14:textId="77777777" w:rsidR="002B44A1" w:rsidRDefault="002B44A1" w:rsidP="00F32BF4">
            <w:pPr>
              <w:pStyle w:val="TableCopy"/>
            </w:pPr>
            <w:r>
              <w:t xml:space="preserve"> </w:t>
            </w:r>
          </w:p>
        </w:tc>
        <w:tc>
          <w:tcPr>
            <w:tcW w:w="1134" w:type="dxa"/>
          </w:tcPr>
          <w:p w14:paraId="3138EDC2" w14:textId="77777777" w:rsidR="002B44A1" w:rsidRDefault="002B44A1" w:rsidP="00F32BF4">
            <w:pPr>
              <w:pStyle w:val="TableCopy"/>
            </w:pPr>
            <w:r>
              <w:t>7</w:t>
            </w:r>
          </w:p>
        </w:tc>
      </w:tr>
      <w:tr w:rsidR="002B44A1" w14:paraId="78C34E0A" w14:textId="77777777" w:rsidTr="00245C90">
        <w:trPr>
          <w:trHeight w:val="285"/>
        </w:trPr>
        <w:tc>
          <w:tcPr>
            <w:tcW w:w="6236" w:type="dxa"/>
          </w:tcPr>
          <w:p w14:paraId="2E71CF5B" w14:textId="77777777" w:rsidR="002B44A1" w:rsidRDefault="002B44A1" w:rsidP="00F32BF4">
            <w:pPr>
              <w:pStyle w:val="TableCopy"/>
            </w:pPr>
            <w:r>
              <w:t>$240,000 - $259,999</w:t>
            </w:r>
          </w:p>
        </w:tc>
        <w:tc>
          <w:tcPr>
            <w:tcW w:w="1134" w:type="dxa"/>
          </w:tcPr>
          <w:p w14:paraId="5F2C936C" w14:textId="77777777" w:rsidR="002B44A1" w:rsidRDefault="002B44A1" w:rsidP="00F32BF4">
            <w:pPr>
              <w:pStyle w:val="TableCopy"/>
            </w:pPr>
            <w:r>
              <w:t>7</w:t>
            </w:r>
          </w:p>
        </w:tc>
        <w:tc>
          <w:tcPr>
            <w:tcW w:w="1134" w:type="dxa"/>
          </w:tcPr>
          <w:p w14:paraId="4C208D5F" w14:textId="77777777" w:rsidR="002B44A1" w:rsidRDefault="002B44A1" w:rsidP="00F32BF4">
            <w:pPr>
              <w:pStyle w:val="TableCopy"/>
            </w:pPr>
            <w:r>
              <w:t xml:space="preserve"> </w:t>
            </w:r>
          </w:p>
        </w:tc>
        <w:tc>
          <w:tcPr>
            <w:tcW w:w="1134" w:type="dxa"/>
          </w:tcPr>
          <w:p w14:paraId="17DC4803" w14:textId="77777777" w:rsidR="002B44A1" w:rsidRDefault="002B44A1" w:rsidP="00F32BF4">
            <w:pPr>
              <w:pStyle w:val="TableCopy"/>
            </w:pPr>
            <w:r>
              <w:t xml:space="preserve"> </w:t>
            </w:r>
          </w:p>
        </w:tc>
      </w:tr>
      <w:tr w:rsidR="002B44A1" w14:paraId="463312FE" w14:textId="77777777" w:rsidTr="00245C90">
        <w:trPr>
          <w:trHeight w:val="285"/>
        </w:trPr>
        <w:tc>
          <w:tcPr>
            <w:tcW w:w="6236" w:type="dxa"/>
          </w:tcPr>
          <w:p w14:paraId="7795C340" w14:textId="77777777" w:rsidR="002B44A1" w:rsidRDefault="002B44A1" w:rsidP="00F32BF4">
            <w:pPr>
              <w:pStyle w:val="TableCopy"/>
            </w:pPr>
            <w:r>
              <w:t>$260,000 - $279,999</w:t>
            </w:r>
          </w:p>
        </w:tc>
        <w:tc>
          <w:tcPr>
            <w:tcW w:w="1134" w:type="dxa"/>
          </w:tcPr>
          <w:p w14:paraId="47706490" w14:textId="77777777" w:rsidR="002B44A1" w:rsidRDefault="002B44A1" w:rsidP="00F32BF4">
            <w:pPr>
              <w:pStyle w:val="TableCopy"/>
            </w:pPr>
            <w:r>
              <w:t>6</w:t>
            </w:r>
          </w:p>
        </w:tc>
        <w:tc>
          <w:tcPr>
            <w:tcW w:w="1134" w:type="dxa"/>
          </w:tcPr>
          <w:p w14:paraId="3DCEBAF5" w14:textId="77777777" w:rsidR="002B44A1" w:rsidRDefault="002B44A1" w:rsidP="00F32BF4">
            <w:pPr>
              <w:pStyle w:val="TableCopy"/>
            </w:pPr>
            <w:r>
              <w:t>1</w:t>
            </w:r>
          </w:p>
        </w:tc>
        <w:tc>
          <w:tcPr>
            <w:tcW w:w="1134" w:type="dxa"/>
          </w:tcPr>
          <w:p w14:paraId="3EE73041" w14:textId="77777777" w:rsidR="002B44A1" w:rsidRDefault="002B44A1" w:rsidP="00F32BF4">
            <w:pPr>
              <w:pStyle w:val="TableCopy"/>
            </w:pPr>
            <w:r>
              <w:rPr>
                <w:rtl/>
                <w:lang w:bidi="ar-YE"/>
              </w:rPr>
              <w:t xml:space="preserve"> </w:t>
            </w:r>
          </w:p>
        </w:tc>
      </w:tr>
      <w:tr w:rsidR="002B44A1" w14:paraId="666F4AFC" w14:textId="77777777" w:rsidTr="00245C90">
        <w:trPr>
          <w:trHeight w:val="285"/>
        </w:trPr>
        <w:tc>
          <w:tcPr>
            <w:tcW w:w="6236" w:type="dxa"/>
          </w:tcPr>
          <w:p w14:paraId="306C6AE6" w14:textId="77777777" w:rsidR="002B44A1" w:rsidRDefault="002B44A1" w:rsidP="00F32BF4">
            <w:pPr>
              <w:pStyle w:val="TableCopy"/>
            </w:pPr>
            <w:r>
              <w:t>$280,000 - $299,999</w:t>
            </w:r>
          </w:p>
        </w:tc>
        <w:tc>
          <w:tcPr>
            <w:tcW w:w="1134" w:type="dxa"/>
          </w:tcPr>
          <w:p w14:paraId="4A4DBE1D" w14:textId="77777777" w:rsidR="002B44A1" w:rsidRDefault="002B44A1" w:rsidP="00F32BF4">
            <w:pPr>
              <w:pStyle w:val="TableCopy"/>
            </w:pPr>
            <w:r>
              <w:t>4</w:t>
            </w:r>
          </w:p>
        </w:tc>
        <w:tc>
          <w:tcPr>
            <w:tcW w:w="1134" w:type="dxa"/>
          </w:tcPr>
          <w:p w14:paraId="23834018" w14:textId="77777777" w:rsidR="002B44A1" w:rsidRDefault="002B44A1" w:rsidP="00F32BF4">
            <w:pPr>
              <w:pStyle w:val="TableCopy"/>
            </w:pPr>
            <w:r>
              <w:t xml:space="preserve"> </w:t>
            </w:r>
          </w:p>
        </w:tc>
        <w:tc>
          <w:tcPr>
            <w:tcW w:w="1134" w:type="dxa"/>
          </w:tcPr>
          <w:p w14:paraId="7D3E9F39" w14:textId="77777777" w:rsidR="002B44A1" w:rsidRDefault="002B44A1" w:rsidP="00F32BF4">
            <w:pPr>
              <w:pStyle w:val="TableCopy"/>
            </w:pPr>
            <w:r>
              <w:rPr>
                <w:rtl/>
                <w:lang w:bidi="ar-YE"/>
              </w:rPr>
              <w:t xml:space="preserve"> </w:t>
            </w:r>
          </w:p>
        </w:tc>
      </w:tr>
      <w:tr w:rsidR="002B44A1" w14:paraId="0568005D" w14:textId="77777777" w:rsidTr="00245C90">
        <w:trPr>
          <w:trHeight w:val="285"/>
        </w:trPr>
        <w:tc>
          <w:tcPr>
            <w:tcW w:w="6236" w:type="dxa"/>
          </w:tcPr>
          <w:p w14:paraId="569C9A5C" w14:textId="77777777" w:rsidR="002B44A1" w:rsidRDefault="002B44A1" w:rsidP="00F32BF4">
            <w:pPr>
              <w:pStyle w:val="TableCopy"/>
            </w:pPr>
            <w:r>
              <w:t>$300,000 - $319,999</w:t>
            </w:r>
          </w:p>
        </w:tc>
        <w:tc>
          <w:tcPr>
            <w:tcW w:w="1134" w:type="dxa"/>
          </w:tcPr>
          <w:p w14:paraId="50DA9C14" w14:textId="77777777" w:rsidR="002B44A1" w:rsidRDefault="002B44A1" w:rsidP="00F32BF4">
            <w:pPr>
              <w:pStyle w:val="TableCopy"/>
            </w:pPr>
            <w:r>
              <w:t>7</w:t>
            </w:r>
          </w:p>
        </w:tc>
        <w:tc>
          <w:tcPr>
            <w:tcW w:w="1134" w:type="dxa"/>
          </w:tcPr>
          <w:p w14:paraId="6DA2913E" w14:textId="77777777" w:rsidR="002B44A1" w:rsidRDefault="002B44A1" w:rsidP="00F32BF4">
            <w:pPr>
              <w:pStyle w:val="TableCopy"/>
            </w:pPr>
            <w:r>
              <w:t xml:space="preserve"> </w:t>
            </w:r>
          </w:p>
        </w:tc>
        <w:tc>
          <w:tcPr>
            <w:tcW w:w="1134" w:type="dxa"/>
          </w:tcPr>
          <w:p w14:paraId="10AAD988" w14:textId="77777777" w:rsidR="002B44A1" w:rsidRDefault="002B44A1" w:rsidP="00F32BF4">
            <w:pPr>
              <w:pStyle w:val="TableCopy"/>
            </w:pPr>
            <w:r>
              <w:rPr>
                <w:rtl/>
                <w:lang w:bidi="ar-YE"/>
              </w:rPr>
              <w:t xml:space="preserve"> </w:t>
            </w:r>
          </w:p>
        </w:tc>
      </w:tr>
      <w:tr w:rsidR="002B44A1" w14:paraId="63393354" w14:textId="77777777" w:rsidTr="00245C90">
        <w:trPr>
          <w:trHeight w:val="285"/>
        </w:trPr>
        <w:tc>
          <w:tcPr>
            <w:tcW w:w="6236" w:type="dxa"/>
          </w:tcPr>
          <w:p w14:paraId="01E2ADFB" w14:textId="77777777" w:rsidR="002B44A1" w:rsidRDefault="002B44A1" w:rsidP="00F32BF4">
            <w:pPr>
              <w:pStyle w:val="TableCopy"/>
            </w:pPr>
            <w:r>
              <w:t>$320,000 - $339,999</w:t>
            </w:r>
          </w:p>
        </w:tc>
        <w:tc>
          <w:tcPr>
            <w:tcW w:w="1134" w:type="dxa"/>
          </w:tcPr>
          <w:p w14:paraId="70392084" w14:textId="77777777" w:rsidR="002B44A1" w:rsidRDefault="002B44A1" w:rsidP="00F32BF4">
            <w:pPr>
              <w:pStyle w:val="TableCopy"/>
            </w:pPr>
            <w:r>
              <w:t>3</w:t>
            </w:r>
          </w:p>
        </w:tc>
        <w:tc>
          <w:tcPr>
            <w:tcW w:w="1134" w:type="dxa"/>
          </w:tcPr>
          <w:p w14:paraId="5AA159D8" w14:textId="77777777" w:rsidR="002B44A1" w:rsidRDefault="002B44A1" w:rsidP="00F32BF4">
            <w:pPr>
              <w:pStyle w:val="TableCopy"/>
            </w:pPr>
            <w:r>
              <w:t xml:space="preserve"> </w:t>
            </w:r>
          </w:p>
        </w:tc>
        <w:tc>
          <w:tcPr>
            <w:tcW w:w="1134" w:type="dxa"/>
          </w:tcPr>
          <w:p w14:paraId="7B00A7FB" w14:textId="77777777" w:rsidR="002B44A1" w:rsidRDefault="002B44A1" w:rsidP="00F32BF4">
            <w:pPr>
              <w:pStyle w:val="TableCopy"/>
            </w:pPr>
            <w:r>
              <w:rPr>
                <w:rtl/>
                <w:lang w:bidi="ar-YE"/>
              </w:rPr>
              <w:t xml:space="preserve"> </w:t>
            </w:r>
          </w:p>
        </w:tc>
      </w:tr>
      <w:tr w:rsidR="002B44A1" w14:paraId="35DBCA8F" w14:textId="77777777" w:rsidTr="00245C90">
        <w:trPr>
          <w:trHeight w:val="285"/>
        </w:trPr>
        <w:tc>
          <w:tcPr>
            <w:tcW w:w="6236" w:type="dxa"/>
          </w:tcPr>
          <w:p w14:paraId="24731421" w14:textId="77777777" w:rsidR="002B44A1" w:rsidRDefault="002B44A1" w:rsidP="00F32BF4">
            <w:pPr>
              <w:pStyle w:val="TableCopy"/>
            </w:pPr>
            <w:r>
              <w:t>$340,000 - $359,999</w:t>
            </w:r>
          </w:p>
        </w:tc>
        <w:tc>
          <w:tcPr>
            <w:tcW w:w="1134" w:type="dxa"/>
          </w:tcPr>
          <w:p w14:paraId="6DD7FE11" w14:textId="77777777" w:rsidR="002B44A1" w:rsidRDefault="002B44A1" w:rsidP="00F32BF4">
            <w:pPr>
              <w:pStyle w:val="TableCopy"/>
            </w:pPr>
            <w:r>
              <w:t>3</w:t>
            </w:r>
          </w:p>
        </w:tc>
        <w:tc>
          <w:tcPr>
            <w:tcW w:w="1134" w:type="dxa"/>
          </w:tcPr>
          <w:p w14:paraId="123AC857" w14:textId="77777777" w:rsidR="002B44A1" w:rsidRDefault="002B44A1" w:rsidP="00F32BF4">
            <w:pPr>
              <w:pStyle w:val="TableCopy"/>
            </w:pPr>
            <w:r>
              <w:t xml:space="preserve"> </w:t>
            </w:r>
          </w:p>
        </w:tc>
        <w:tc>
          <w:tcPr>
            <w:tcW w:w="1134" w:type="dxa"/>
          </w:tcPr>
          <w:p w14:paraId="74247650" w14:textId="77777777" w:rsidR="002B44A1" w:rsidRDefault="002B44A1" w:rsidP="00F32BF4">
            <w:pPr>
              <w:pStyle w:val="TableCopy"/>
            </w:pPr>
            <w:r>
              <w:rPr>
                <w:rtl/>
                <w:lang w:bidi="ar-YE"/>
              </w:rPr>
              <w:t xml:space="preserve"> </w:t>
            </w:r>
          </w:p>
        </w:tc>
      </w:tr>
      <w:tr w:rsidR="002B44A1" w14:paraId="6A0F9AD2" w14:textId="77777777" w:rsidTr="00245C90">
        <w:trPr>
          <w:trHeight w:val="285"/>
        </w:trPr>
        <w:tc>
          <w:tcPr>
            <w:tcW w:w="6236" w:type="dxa"/>
          </w:tcPr>
          <w:p w14:paraId="4BF68E37" w14:textId="77777777" w:rsidR="002B44A1" w:rsidRDefault="002B44A1" w:rsidP="00F32BF4">
            <w:pPr>
              <w:pStyle w:val="TableCopy"/>
            </w:pPr>
            <w:r>
              <w:t>$360,000 - $379,999</w:t>
            </w:r>
          </w:p>
        </w:tc>
        <w:tc>
          <w:tcPr>
            <w:tcW w:w="1134" w:type="dxa"/>
          </w:tcPr>
          <w:p w14:paraId="4CBAABA5" w14:textId="77777777" w:rsidR="002B44A1" w:rsidRDefault="002B44A1" w:rsidP="00F32BF4">
            <w:pPr>
              <w:pStyle w:val="TableCopy"/>
            </w:pPr>
            <w:r>
              <w:t>2</w:t>
            </w:r>
          </w:p>
        </w:tc>
        <w:tc>
          <w:tcPr>
            <w:tcW w:w="1134" w:type="dxa"/>
          </w:tcPr>
          <w:p w14:paraId="3057C6B6" w14:textId="77777777" w:rsidR="002B44A1" w:rsidRDefault="002B44A1" w:rsidP="00F32BF4">
            <w:pPr>
              <w:pStyle w:val="TableCopy"/>
            </w:pPr>
            <w:r>
              <w:t xml:space="preserve"> </w:t>
            </w:r>
          </w:p>
        </w:tc>
        <w:tc>
          <w:tcPr>
            <w:tcW w:w="1134" w:type="dxa"/>
          </w:tcPr>
          <w:p w14:paraId="326F11EE" w14:textId="77777777" w:rsidR="002B44A1" w:rsidRDefault="002B44A1" w:rsidP="00F32BF4">
            <w:pPr>
              <w:pStyle w:val="TableCopy"/>
            </w:pPr>
            <w:r>
              <w:rPr>
                <w:rtl/>
                <w:lang w:bidi="ar-YE"/>
              </w:rPr>
              <w:t xml:space="preserve"> </w:t>
            </w:r>
          </w:p>
        </w:tc>
      </w:tr>
      <w:tr w:rsidR="002B44A1" w14:paraId="39DDA740" w14:textId="77777777" w:rsidTr="00245C90">
        <w:trPr>
          <w:trHeight w:val="285"/>
        </w:trPr>
        <w:tc>
          <w:tcPr>
            <w:tcW w:w="6236" w:type="dxa"/>
          </w:tcPr>
          <w:p w14:paraId="73B34F70" w14:textId="77777777" w:rsidR="002B44A1" w:rsidRDefault="002B44A1" w:rsidP="00F32BF4">
            <w:pPr>
              <w:pStyle w:val="TableCopy"/>
            </w:pPr>
            <w:r>
              <w:t>$380,000 - $399,999</w:t>
            </w:r>
          </w:p>
        </w:tc>
        <w:tc>
          <w:tcPr>
            <w:tcW w:w="1134" w:type="dxa"/>
          </w:tcPr>
          <w:p w14:paraId="40FB8422" w14:textId="77777777" w:rsidR="002B44A1" w:rsidRDefault="002B44A1" w:rsidP="00F32BF4">
            <w:pPr>
              <w:pStyle w:val="TableCopy"/>
            </w:pPr>
            <w:r>
              <w:t>1</w:t>
            </w:r>
          </w:p>
        </w:tc>
        <w:tc>
          <w:tcPr>
            <w:tcW w:w="1134" w:type="dxa"/>
          </w:tcPr>
          <w:p w14:paraId="0C08DD5A" w14:textId="77777777" w:rsidR="002B44A1" w:rsidRDefault="002B44A1" w:rsidP="00F32BF4">
            <w:pPr>
              <w:pStyle w:val="TableCopy"/>
            </w:pPr>
            <w:r>
              <w:t xml:space="preserve"> </w:t>
            </w:r>
          </w:p>
        </w:tc>
        <w:tc>
          <w:tcPr>
            <w:tcW w:w="1134" w:type="dxa"/>
          </w:tcPr>
          <w:p w14:paraId="4B2086BC" w14:textId="77777777" w:rsidR="002B44A1" w:rsidRDefault="002B44A1" w:rsidP="00F32BF4">
            <w:pPr>
              <w:pStyle w:val="TableCopy"/>
            </w:pPr>
            <w:r>
              <w:rPr>
                <w:rtl/>
                <w:lang w:bidi="ar-YE"/>
              </w:rPr>
              <w:t xml:space="preserve"> </w:t>
            </w:r>
          </w:p>
        </w:tc>
      </w:tr>
      <w:tr w:rsidR="002B44A1" w14:paraId="6DFA797F" w14:textId="77777777" w:rsidTr="00245C90">
        <w:trPr>
          <w:trHeight w:val="285"/>
        </w:trPr>
        <w:tc>
          <w:tcPr>
            <w:tcW w:w="6236" w:type="dxa"/>
          </w:tcPr>
          <w:p w14:paraId="07660AA2" w14:textId="77777777" w:rsidR="002B44A1" w:rsidRDefault="002B44A1" w:rsidP="00F32BF4">
            <w:pPr>
              <w:pStyle w:val="TableCopy"/>
            </w:pPr>
            <w:r>
              <w:t>$400,000 - $419,999</w:t>
            </w:r>
          </w:p>
        </w:tc>
        <w:tc>
          <w:tcPr>
            <w:tcW w:w="1134" w:type="dxa"/>
          </w:tcPr>
          <w:p w14:paraId="70B2AE28" w14:textId="77777777" w:rsidR="002B44A1" w:rsidRDefault="002B44A1" w:rsidP="00F32BF4">
            <w:pPr>
              <w:pStyle w:val="TableCopy"/>
            </w:pPr>
            <w:r>
              <w:t xml:space="preserve"> </w:t>
            </w:r>
          </w:p>
        </w:tc>
        <w:tc>
          <w:tcPr>
            <w:tcW w:w="1134" w:type="dxa"/>
          </w:tcPr>
          <w:p w14:paraId="11D03569" w14:textId="77777777" w:rsidR="002B44A1" w:rsidRDefault="002B44A1" w:rsidP="00F32BF4">
            <w:pPr>
              <w:pStyle w:val="TableCopy"/>
            </w:pPr>
            <w:r>
              <w:t xml:space="preserve"> </w:t>
            </w:r>
          </w:p>
        </w:tc>
        <w:tc>
          <w:tcPr>
            <w:tcW w:w="1134" w:type="dxa"/>
          </w:tcPr>
          <w:p w14:paraId="7B9DC0CD" w14:textId="77777777" w:rsidR="002B44A1" w:rsidRDefault="002B44A1" w:rsidP="00F32BF4">
            <w:pPr>
              <w:pStyle w:val="TableCopy"/>
            </w:pPr>
            <w:r>
              <w:rPr>
                <w:rtl/>
                <w:lang w:bidi="ar-YE"/>
              </w:rPr>
              <w:t xml:space="preserve"> </w:t>
            </w:r>
          </w:p>
        </w:tc>
      </w:tr>
      <w:tr w:rsidR="002B44A1" w14:paraId="3E659814" w14:textId="77777777" w:rsidTr="00245C90">
        <w:trPr>
          <w:trHeight w:val="285"/>
        </w:trPr>
        <w:tc>
          <w:tcPr>
            <w:tcW w:w="6236" w:type="dxa"/>
          </w:tcPr>
          <w:p w14:paraId="3D13F53F" w14:textId="77777777" w:rsidR="002B44A1" w:rsidRDefault="002B44A1" w:rsidP="00F32BF4">
            <w:pPr>
              <w:pStyle w:val="TableCopy"/>
            </w:pPr>
            <w:r>
              <w:t>$420,000 - $439,999</w:t>
            </w:r>
          </w:p>
        </w:tc>
        <w:tc>
          <w:tcPr>
            <w:tcW w:w="1134" w:type="dxa"/>
          </w:tcPr>
          <w:p w14:paraId="41B45252" w14:textId="77777777" w:rsidR="002B44A1" w:rsidRDefault="002B44A1" w:rsidP="00F32BF4">
            <w:pPr>
              <w:pStyle w:val="TableCopy"/>
            </w:pPr>
            <w:r>
              <w:t>1</w:t>
            </w:r>
          </w:p>
        </w:tc>
        <w:tc>
          <w:tcPr>
            <w:tcW w:w="1134" w:type="dxa"/>
          </w:tcPr>
          <w:p w14:paraId="3DC6E4DD" w14:textId="77777777" w:rsidR="002B44A1" w:rsidRDefault="002B44A1" w:rsidP="00F32BF4">
            <w:pPr>
              <w:pStyle w:val="TableCopy"/>
            </w:pPr>
            <w:r>
              <w:t xml:space="preserve"> </w:t>
            </w:r>
          </w:p>
        </w:tc>
        <w:tc>
          <w:tcPr>
            <w:tcW w:w="1134" w:type="dxa"/>
          </w:tcPr>
          <w:p w14:paraId="1246BA4B" w14:textId="77777777" w:rsidR="002B44A1" w:rsidRDefault="002B44A1" w:rsidP="00F32BF4">
            <w:pPr>
              <w:pStyle w:val="TableCopy"/>
            </w:pPr>
            <w:r>
              <w:rPr>
                <w:rtl/>
                <w:lang w:bidi="ar-YE"/>
              </w:rPr>
              <w:t xml:space="preserve"> </w:t>
            </w:r>
          </w:p>
        </w:tc>
      </w:tr>
      <w:tr w:rsidR="002B44A1" w14:paraId="19EC529D" w14:textId="77777777" w:rsidTr="00245C90">
        <w:trPr>
          <w:trHeight w:val="285"/>
        </w:trPr>
        <w:tc>
          <w:tcPr>
            <w:tcW w:w="6236" w:type="dxa"/>
          </w:tcPr>
          <w:p w14:paraId="5A880005" w14:textId="77777777" w:rsidR="002B44A1" w:rsidRDefault="002B44A1" w:rsidP="00F32BF4">
            <w:pPr>
              <w:pStyle w:val="TableCopy"/>
            </w:pPr>
            <w:r>
              <w:t>$440,000 - $459,999</w:t>
            </w:r>
          </w:p>
        </w:tc>
        <w:tc>
          <w:tcPr>
            <w:tcW w:w="1134" w:type="dxa"/>
          </w:tcPr>
          <w:p w14:paraId="2E75A7F8" w14:textId="77777777" w:rsidR="002B44A1" w:rsidRDefault="002B44A1" w:rsidP="00F32BF4">
            <w:pPr>
              <w:pStyle w:val="TableCopy"/>
            </w:pPr>
            <w:r>
              <w:t>1</w:t>
            </w:r>
          </w:p>
        </w:tc>
        <w:tc>
          <w:tcPr>
            <w:tcW w:w="1134" w:type="dxa"/>
          </w:tcPr>
          <w:p w14:paraId="72B99B00" w14:textId="77777777" w:rsidR="002B44A1" w:rsidRDefault="002B44A1" w:rsidP="00F32BF4">
            <w:pPr>
              <w:pStyle w:val="TableCopy"/>
            </w:pPr>
            <w:r>
              <w:t xml:space="preserve"> </w:t>
            </w:r>
          </w:p>
        </w:tc>
        <w:tc>
          <w:tcPr>
            <w:tcW w:w="1134" w:type="dxa"/>
          </w:tcPr>
          <w:p w14:paraId="557C3AE5" w14:textId="77777777" w:rsidR="002B44A1" w:rsidRDefault="002B44A1" w:rsidP="00F32BF4">
            <w:pPr>
              <w:pStyle w:val="TableCopy"/>
            </w:pPr>
            <w:r>
              <w:rPr>
                <w:rtl/>
                <w:lang w:bidi="ar-YE"/>
              </w:rPr>
              <w:t xml:space="preserve"> </w:t>
            </w:r>
          </w:p>
        </w:tc>
      </w:tr>
      <w:tr w:rsidR="002B44A1" w14:paraId="505D9A77" w14:textId="77777777" w:rsidTr="00245C90">
        <w:trPr>
          <w:trHeight w:val="285"/>
        </w:trPr>
        <w:tc>
          <w:tcPr>
            <w:tcW w:w="6236" w:type="dxa"/>
          </w:tcPr>
          <w:p w14:paraId="1A2A0856" w14:textId="77777777" w:rsidR="002B44A1" w:rsidRDefault="002B44A1" w:rsidP="00F32BF4">
            <w:pPr>
              <w:pStyle w:val="TableCopy"/>
            </w:pPr>
            <w:r>
              <w:t>$460,000 - $479,999</w:t>
            </w:r>
          </w:p>
        </w:tc>
        <w:tc>
          <w:tcPr>
            <w:tcW w:w="1134" w:type="dxa"/>
          </w:tcPr>
          <w:p w14:paraId="598E80AA" w14:textId="77777777" w:rsidR="002B44A1" w:rsidRDefault="002B44A1" w:rsidP="00F32BF4">
            <w:pPr>
              <w:pStyle w:val="TableCopy"/>
            </w:pPr>
            <w:r>
              <w:t xml:space="preserve"> </w:t>
            </w:r>
          </w:p>
        </w:tc>
        <w:tc>
          <w:tcPr>
            <w:tcW w:w="1134" w:type="dxa"/>
          </w:tcPr>
          <w:p w14:paraId="4AEAE727" w14:textId="77777777" w:rsidR="002B44A1" w:rsidRDefault="002B44A1" w:rsidP="00F32BF4">
            <w:pPr>
              <w:pStyle w:val="TableCopy"/>
            </w:pPr>
            <w:r>
              <w:t xml:space="preserve"> </w:t>
            </w:r>
          </w:p>
        </w:tc>
        <w:tc>
          <w:tcPr>
            <w:tcW w:w="1134" w:type="dxa"/>
          </w:tcPr>
          <w:p w14:paraId="30B2A480" w14:textId="77777777" w:rsidR="002B44A1" w:rsidRDefault="002B44A1" w:rsidP="00F32BF4">
            <w:pPr>
              <w:pStyle w:val="TableCopy"/>
            </w:pPr>
            <w:r>
              <w:rPr>
                <w:rtl/>
                <w:lang w:bidi="ar-YE"/>
              </w:rPr>
              <w:t xml:space="preserve"> </w:t>
            </w:r>
          </w:p>
        </w:tc>
      </w:tr>
      <w:tr w:rsidR="002B44A1" w14:paraId="4AFB0CE3" w14:textId="77777777" w:rsidTr="00245C90">
        <w:trPr>
          <w:trHeight w:val="285"/>
        </w:trPr>
        <w:tc>
          <w:tcPr>
            <w:tcW w:w="6236" w:type="dxa"/>
          </w:tcPr>
          <w:p w14:paraId="31FBAA83" w14:textId="77777777" w:rsidR="002B44A1" w:rsidRDefault="002B44A1" w:rsidP="00F32BF4">
            <w:pPr>
              <w:pStyle w:val="TableCopy"/>
            </w:pPr>
            <w:r>
              <w:t>$480,000 - $499,999</w:t>
            </w:r>
          </w:p>
        </w:tc>
        <w:tc>
          <w:tcPr>
            <w:tcW w:w="1134" w:type="dxa"/>
          </w:tcPr>
          <w:p w14:paraId="1EC930EB" w14:textId="77777777" w:rsidR="002B44A1" w:rsidRDefault="002B44A1" w:rsidP="00F32BF4">
            <w:pPr>
              <w:pStyle w:val="TableCopy"/>
            </w:pPr>
            <w:r>
              <w:t xml:space="preserve"> </w:t>
            </w:r>
          </w:p>
        </w:tc>
        <w:tc>
          <w:tcPr>
            <w:tcW w:w="1134" w:type="dxa"/>
          </w:tcPr>
          <w:p w14:paraId="27666C3B" w14:textId="77777777" w:rsidR="002B44A1" w:rsidRDefault="002B44A1" w:rsidP="00F32BF4">
            <w:pPr>
              <w:pStyle w:val="TableCopy"/>
            </w:pPr>
            <w:r>
              <w:t xml:space="preserve"> </w:t>
            </w:r>
          </w:p>
        </w:tc>
        <w:tc>
          <w:tcPr>
            <w:tcW w:w="1134" w:type="dxa"/>
          </w:tcPr>
          <w:p w14:paraId="1F52EA81" w14:textId="77777777" w:rsidR="002B44A1" w:rsidRDefault="002B44A1" w:rsidP="00F32BF4">
            <w:pPr>
              <w:pStyle w:val="TableCopy"/>
            </w:pPr>
            <w:r>
              <w:rPr>
                <w:rtl/>
                <w:lang w:bidi="ar-YE"/>
              </w:rPr>
              <w:t xml:space="preserve"> </w:t>
            </w:r>
          </w:p>
        </w:tc>
      </w:tr>
      <w:tr w:rsidR="002B44A1" w14:paraId="5F134E71" w14:textId="77777777" w:rsidTr="00245C90">
        <w:trPr>
          <w:trHeight w:val="285"/>
        </w:trPr>
        <w:tc>
          <w:tcPr>
            <w:tcW w:w="6236" w:type="dxa"/>
          </w:tcPr>
          <w:p w14:paraId="1C2A38E2" w14:textId="77777777" w:rsidR="002B44A1" w:rsidRDefault="002B44A1" w:rsidP="00F32BF4">
            <w:pPr>
              <w:pStyle w:val="TableCopy"/>
            </w:pPr>
            <w:r>
              <w:t>&gt;$500,000</w:t>
            </w:r>
          </w:p>
        </w:tc>
        <w:tc>
          <w:tcPr>
            <w:tcW w:w="1134" w:type="dxa"/>
          </w:tcPr>
          <w:p w14:paraId="1AD4F678" w14:textId="77777777" w:rsidR="002B44A1" w:rsidRDefault="002B44A1" w:rsidP="00F32BF4">
            <w:pPr>
              <w:pStyle w:val="TableCopy"/>
            </w:pPr>
            <w:r>
              <w:t>3</w:t>
            </w:r>
          </w:p>
        </w:tc>
        <w:tc>
          <w:tcPr>
            <w:tcW w:w="1134" w:type="dxa"/>
          </w:tcPr>
          <w:p w14:paraId="77000E31" w14:textId="77777777" w:rsidR="002B44A1" w:rsidRDefault="002B44A1" w:rsidP="00F32BF4">
            <w:pPr>
              <w:pStyle w:val="TableCopy"/>
            </w:pPr>
            <w:r>
              <w:t xml:space="preserve"> </w:t>
            </w:r>
          </w:p>
        </w:tc>
        <w:tc>
          <w:tcPr>
            <w:tcW w:w="1134" w:type="dxa"/>
          </w:tcPr>
          <w:p w14:paraId="582D5B45" w14:textId="77777777" w:rsidR="002B44A1" w:rsidRDefault="002B44A1" w:rsidP="00F32BF4">
            <w:pPr>
              <w:pStyle w:val="TableCopy"/>
            </w:pPr>
            <w:r>
              <w:rPr>
                <w:rtl/>
                <w:lang w:bidi="ar-YE"/>
              </w:rPr>
              <w:t xml:space="preserve"> </w:t>
            </w:r>
          </w:p>
        </w:tc>
      </w:tr>
      <w:tr w:rsidR="002B44A1" w14:paraId="3DC08ACE" w14:textId="77777777" w:rsidTr="00245C90">
        <w:trPr>
          <w:trHeight w:val="285"/>
        </w:trPr>
        <w:tc>
          <w:tcPr>
            <w:tcW w:w="6236" w:type="dxa"/>
          </w:tcPr>
          <w:p w14:paraId="02B51FDE" w14:textId="77777777" w:rsidR="002B44A1" w:rsidRPr="00F32BF4" w:rsidRDefault="002B44A1" w:rsidP="00F32BF4">
            <w:pPr>
              <w:pStyle w:val="TableHeading"/>
            </w:pPr>
            <w:r w:rsidRPr="00F32BF4">
              <w:t>Total Headcount</w:t>
            </w:r>
          </w:p>
        </w:tc>
        <w:tc>
          <w:tcPr>
            <w:tcW w:w="1134" w:type="dxa"/>
          </w:tcPr>
          <w:p w14:paraId="799440D1" w14:textId="77777777" w:rsidR="002B44A1" w:rsidRPr="00F32BF4" w:rsidRDefault="002B44A1" w:rsidP="00F32BF4">
            <w:pPr>
              <w:pStyle w:val="TableHeading"/>
            </w:pPr>
            <w:r w:rsidRPr="00F32BF4">
              <w:t>47</w:t>
            </w:r>
          </w:p>
        </w:tc>
        <w:tc>
          <w:tcPr>
            <w:tcW w:w="1134" w:type="dxa"/>
          </w:tcPr>
          <w:p w14:paraId="47878278" w14:textId="77777777" w:rsidR="002B44A1" w:rsidRPr="00F32BF4" w:rsidRDefault="002B44A1" w:rsidP="00F32BF4">
            <w:pPr>
              <w:pStyle w:val="TableHeading"/>
            </w:pPr>
            <w:r w:rsidRPr="00F32BF4">
              <w:t>19</w:t>
            </w:r>
          </w:p>
        </w:tc>
        <w:tc>
          <w:tcPr>
            <w:tcW w:w="1134" w:type="dxa"/>
          </w:tcPr>
          <w:p w14:paraId="34A51FC5" w14:textId="77777777" w:rsidR="002B44A1" w:rsidRPr="00F32BF4" w:rsidRDefault="002B44A1" w:rsidP="00F32BF4">
            <w:pPr>
              <w:pStyle w:val="TableHeading"/>
            </w:pPr>
            <w:r w:rsidRPr="00F32BF4">
              <w:t>47</w:t>
            </w:r>
          </w:p>
        </w:tc>
      </w:tr>
    </w:tbl>
    <w:p w14:paraId="1E99CA31" w14:textId="77777777" w:rsidR="002B44A1" w:rsidRDefault="002B44A1" w:rsidP="00F32BF4">
      <w:pPr>
        <w:pStyle w:val="TableCopy"/>
      </w:pPr>
    </w:p>
    <w:p w14:paraId="15566F00" w14:textId="77777777" w:rsidR="003B51EA" w:rsidRDefault="002B44A1" w:rsidP="00F32BF4">
      <w:pPr>
        <w:pStyle w:val="TableCopy"/>
      </w:pPr>
      <w:r>
        <w:t>Note: the salaries reported above are the full time equivalent total remuneration, less superannuation.</w:t>
      </w:r>
    </w:p>
    <w:p w14:paraId="2507BC5F" w14:textId="7563EBB5" w:rsidR="002B44A1" w:rsidRDefault="002B44A1" w:rsidP="0079159E">
      <w:pPr>
        <w:pStyle w:val="Heading3"/>
      </w:pPr>
      <w:bookmarkStart w:id="53" w:name="_Toc526435519"/>
      <w:r>
        <w:t>Western Distributor Authority</w:t>
      </w:r>
      <w:bookmarkEnd w:id="53"/>
    </w:p>
    <w:p w14:paraId="34D25BC2" w14:textId="77777777" w:rsidR="002B44A1" w:rsidRDefault="002B44A1" w:rsidP="0079159E">
      <w:pPr>
        <w:pStyle w:val="Heading4"/>
      </w:pPr>
      <w:bookmarkStart w:id="54" w:name="_Toc526435520"/>
      <w:r>
        <w:t>Table 1 – Total number of executives broken down into gender</w:t>
      </w:r>
      <w:bookmarkEnd w:id="54"/>
    </w:p>
    <w:tbl>
      <w:tblPr>
        <w:tblStyle w:val="TableGridLight"/>
        <w:tblW w:w="0" w:type="auto"/>
        <w:tblLayout w:type="fixed"/>
        <w:tblLook w:val="04A0" w:firstRow="1" w:lastRow="0" w:firstColumn="1" w:lastColumn="0" w:noHBand="0" w:noVBand="1"/>
      </w:tblPr>
      <w:tblGrid>
        <w:gridCol w:w="1149"/>
        <w:gridCol w:w="943"/>
        <w:gridCol w:w="943"/>
        <w:gridCol w:w="944"/>
        <w:gridCol w:w="943"/>
        <w:gridCol w:w="943"/>
        <w:gridCol w:w="943"/>
        <w:gridCol w:w="943"/>
        <w:gridCol w:w="944"/>
      </w:tblGrid>
      <w:tr w:rsidR="002B44A1" w14:paraId="45E7B571" w14:textId="77777777" w:rsidTr="00245C90">
        <w:trPr>
          <w:trHeight w:val="60"/>
        </w:trPr>
        <w:tc>
          <w:tcPr>
            <w:tcW w:w="1149" w:type="dxa"/>
          </w:tcPr>
          <w:p w14:paraId="0516F3C0" w14:textId="77777777" w:rsidR="002B44A1" w:rsidRDefault="002B44A1" w:rsidP="002B44A1">
            <w:pPr>
              <w:pStyle w:val="NoParagraphStyle"/>
              <w:spacing w:line="240" w:lineRule="auto"/>
              <w:textAlignment w:val="auto"/>
              <w:rPr>
                <w:rFonts w:cstheme="minorBidi"/>
                <w:color w:val="auto"/>
                <w:lang w:val="en-US"/>
              </w:rPr>
            </w:pPr>
          </w:p>
        </w:tc>
        <w:tc>
          <w:tcPr>
            <w:tcW w:w="1886" w:type="dxa"/>
            <w:gridSpan w:val="2"/>
          </w:tcPr>
          <w:p w14:paraId="5C91D128" w14:textId="77777777" w:rsidR="002B44A1" w:rsidRDefault="002B44A1" w:rsidP="00F32BF4">
            <w:pPr>
              <w:pStyle w:val="TableHeading"/>
            </w:pPr>
            <w:r>
              <w:t>All</w:t>
            </w:r>
          </w:p>
        </w:tc>
        <w:tc>
          <w:tcPr>
            <w:tcW w:w="1887" w:type="dxa"/>
            <w:gridSpan w:val="2"/>
          </w:tcPr>
          <w:p w14:paraId="6111E583" w14:textId="77777777" w:rsidR="002B44A1" w:rsidRDefault="002B44A1" w:rsidP="00F32BF4">
            <w:pPr>
              <w:pStyle w:val="TableHeading"/>
            </w:pPr>
            <w:r>
              <w:t>Man</w:t>
            </w:r>
          </w:p>
        </w:tc>
        <w:tc>
          <w:tcPr>
            <w:tcW w:w="1886" w:type="dxa"/>
            <w:gridSpan w:val="2"/>
          </w:tcPr>
          <w:p w14:paraId="069EC7B5" w14:textId="77777777" w:rsidR="002B44A1" w:rsidRDefault="002B44A1" w:rsidP="00F32BF4">
            <w:pPr>
              <w:pStyle w:val="TableHeading"/>
            </w:pPr>
            <w:r>
              <w:t>Woman</w:t>
            </w:r>
          </w:p>
        </w:tc>
        <w:tc>
          <w:tcPr>
            <w:tcW w:w="1887" w:type="dxa"/>
            <w:gridSpan w:val="2"/>
          </w:tcPr>
          <w:p w14:paraId="14601A90" w14:textId="77777777" w:rsidR="002B44A1" w:rsidRDefault="002B44A1" w:rsidP="00F32BF4">
            <w:pPr>
              <w:pStyle w:val="TableHeading"/>
            </w:pPr>
            <w:r>
              <w:t>Self-described</w:t>
            </w:r>
          </w:p>
        </w:tc>
      </w:tr>
      <w:tr w:rsidR="002B44A1" w14:paraId="55A3629C" w14:textId="77777777" w:rsidTr="00245C90">
        <w:trPr>
          <w:trHeight w:val="60"/>
        </w:trPr>
        <w:tc>
          <w:tcPr>
            <w:tcW w:w="1149" w:type="dxa"/>
          </w:tcPr>
          <w:p w14:paraId="6528938E" w14:textId="77777777" w:rsidR="002B44A1" w:rsidRPr="00F32BF4" w:rsidRDefault="002B44A1" w:rsidP="00F32BF4">
            <w:pPr>
              <w:pStyle w:val="TableHeading"/>
            </w:pPr>
            <w:r w:rsidRPr="00F32BF4">
              <w:lastRenderedPageBreak/>
              <w:t>Class</w:t>
            </w:r>
          </w:p>
        </w:tc>
        <w:tc>
          <w:tcPr>
            <w:tcW w:w="943" w:type="dxa"/>
          </w:tcPr>
          <w:p w14:paraId="60B190D1" w14:textId="77777777" w:rsidR="002B44A1" w:rsidRPr="00F32BF4" w:rsidRDefault="002B44A1" w:rsidP="00F32BF4">
            <w:pPr>
              <w:pStyle w:val="TableHeading"/>
            </w:pPr>
            <w:r w:rsidRPr="00F32BF4">
              <w:t>No.</w:t>
            </w:r>
          </w:p>
        </w:tc>
        <w:tc>
          <w:tcPr>
            <w:tcW w:w="943" w:type="dxa"/>
          </w:tcPr>
          <w:p w14:paraId="170D80CA" w14:textId="77777777" w:rsidR="002B44A1" w:rsidRPr="00F32BF4" w:rsidRDefault="002B44A1" w:rsidP="00F32BF4">
            <w:pPr>
              <w:pStyle w:val="TableHeading"/>
            </w:pPr>
            <w:r w:rsidRPr="00F32BF4">
              <w:t>Var</w:t>
            </w:r>
          </w:p>
        </w:tc>
        <w:tc>
          <w:tcPr>
            <w:tcW w:w="944" w:type="dxa"/>
          </w:tcPr>
          <w:p w14:paraId="7C127735" w14:textId="77777777" w:rsidR="002B44A1" w:rsidRPr="00F32BF4" w:rsidRDefault="002B44A1" w:rsidP="00F32BF4">
            <w:pPr>
              <w:pStyle w:val="TableHeading"/>
            </w:pPr>
            <w:r w:rsidRPr="00F32BF4">
              <w:t>No.</w:t>
            </w:r>
          </w:p>
        </w:tc>
        <w:tc>
          <w:tcPr>
            <w:tcW w:w="943" w:type="dxa"/>
          </w:tcPr>
          <w:p w14:paraId="6B742470" w14:textId="77777777" w:rsidR="002B44A1" w:rsidRPr="00F32BF4" w:rsidRDefault="002B44A1" w:rsidP="00F32BF4">
            <w:pPr>
              <w:pStyle w:val="TableHeading"/>
            </w:pPr>
            <w:r w:rsidRPr="00F32BF4">
              <w:t>Var</w:t>
            </w:r>
          </w:p>
        </w:tc>
        <w:tc>
          <w:tcPr>
            <w:tcW w:w="943" w:type="dxa"/>
          </w:tcPr>
          <w:p w14:paraId="61A6C403" w14:textId="77777777" w:rsidR="002B44A1" w:rsidRPr="00F32BF4" w:rsidRDefault="002B44A1" w:rsidP="00F32BF4">
            <w:pPr>
              <w:pStyle w:val="TableHeading"/>
            </w:pPr>
            <w:r w:rsidRPr="00F32BF4">
              <w:t>No.</w:t>
            </w:r>
          </w:p>
        </w:tc>
        <w:tc>
          <w:tcPr>
            <w:tcW w:w="943" w:type="dxa"/>
          </w:tcPr>
          <w:p w14:paraId="55BA9383" w14:textId="77777777" w:rsidR="002B44A1" w:rsidRPr="00F32BF4" w:rsidRDefault="002B44A1" w:rsidP="00F32BF4">
            <w:pPr>
              <w:pStyle w:val="TableHeading"/>
            </w:pPr>
            <w:r w:rsidRPr="00F32BF4">
              <w:t>Var</w:t>
            </w:r>
          </w:p>
        </w:tc>
        <w:tc>
          <w:tcPr>
            <w:tcW w:w="943" w:type="dxa"/>
          </w:tcPr>
          <w:p w14:paraId="71B9DC0F" w14:textId="77777777" w:rsidR="002B44A1" w:rsidRPr="00F32BF4" w:rsidRDefault="002B44A1" w:rsidP="00F32BF4">
            <w:pPr>
              <w:pStyle w:val="TableHeading"/>
            </w:pPr>
            <w:r w:rsidRPr="00F32BF4">
              <w:t>No.</w:t>
            </w:r>
          </w:p>
        </w:tc>
        <w:tc>
          <w:tcPr>
            <w:tcW w:w="944" w:type="dxa"/>
          </w:tcPr>
          <w:p w14:paraId="023C12A1" w14:textId="77777777" w:rsidR="002B44A1" w:rsidRPr="00F32BF4" w:rsidRDefault="002B44A1" w:rsidP="00F32BF4">
            <w:pPr>
              <w:pStyle w:val="TableHeading"/>
            </w:pPr>
            <w:r w:rsidRPr="00F32BF4">
              <w:t>Var</w:t>
            </w:r>
          </w:p>
        </w:tc>
      </w:tr>
      <w:tr w:rsidR="002B44A1" w14:paraId="0181F350" w14:textId="77777777" w:rsidTr="00245C90">
        <w:trPr>
          <w:trHeight w:val="60"/>
        </w:trPr>
        <w:tc>
          <w:tcPr>
            <w:tcW w:w="1149" w:type="dxa"/>
          </w:tcPr>
          <w:p w14:paraId="780AD662" w14:textId="77777777" w:rsidR="002B44A1" w:rsidRDefault="002B44A1" w:rsidP="00F32BF4">
            <w:pPr>
              <w:pStyle w:val="TableCopy"/>
            </w:pPr>
            <w:r>
              <w:t>Admin office head</w:t>
            </w:r>
          </w:p>
        </w:tc>
        <w:tc>
          <w:tcPr>
            <w:tcW w:w="943" w:type="dxa"/>
          </w:tcPr>
          <w:p w14:paraId="52CF6B08" w14:textId="77777777" w:rsidR="002B44A1" w:rsidRDefault="002B44A1" w:rsidP="00F32BF4">
            <w:pPr>
              <w:pStyle w:val="TableCopy"/>
            </w:pPr>
            <w:r>
              <w:t>0</w:t>
            </w:r>
          </w:p>
        </w:tc>
        <w:tc>
          <w:tcPr>
            <w:tcW w:w="943" w:type="dxa"/>
          </w:tcPr>
          <w:p w14:paraId="7A49EE71" w14:textId="77777777" w:rsidR="002B44A1" w:rsidRDefault="002B44A1" w:rsidP="00F32BF4">
            <w:pPr>
              <w:pStyle w:val="TableCopy"/>
            </w:pPr>
            <w:r>
              <w:t>0</w:t>
            </w:r>
          </w:p>
        </w:tc>
        <w:tc>
          <w:tcPr>
            <w:tcW w:w="944" w:type="dxa"/>
          </w:tcPr>
          <w:p w14:paraId="014D4B68" w14:textId="77777777" w:rsidR="002B44A1" w:rsidRDefault="002B44A1" w:rsidP="00F32BF4">
            <w:pPr>
              <w:pStyle w:val="TableCopy"/>
            </w:pPr>
            <w:r>
              <w:t>0</w:t>
            </w:r>
          </w:p>
        </w:tc>
        <w:tc>
          <w:tcPr>
            <w:tcW w:w="943" w:type="dxa"/>
          </w:tcPr>
          <w:p w14:paraId="0D528D0E" w14:textId="77777777" w:rsidR="002B44A1" w:rsidRDefault="002B44A1" w:rsidP="00F32BF4">
            <w:pPr>
              <w:pStyle w:val="TableCopy"/>
            </w:pPr>
            <w:r>
              <w:t>0</w:t>
            </w:r>
          </w:p>
        </w:tc>
        <w:tc>
          <w:tcPr>
            <w:tcW w:w="943" w:type="dxa"/>
          </w:tcPr>
          <w:p w14:paraId="32FA1560" w14:textId="77777777" w:rsidR="002B44A1" w:rsidRDefault="002B44A1" w:rsidP="00F32BF4">
            <w:pPr>
              <w:pStyle w:val="TableCopy"/>
            </w:pPr>
            <w:r>
              <w:t>0</w:t>
            </w:r>
          </w:p>
        </w:tc>
        <w:tc>
          <w:tcPr>
            <w:tcW w:w="943" w:type="dxa"/>
          </w:tcPr>
          <w:p w14:paraId="3F12C733" w14:textId="77777777" w:rsidR="002B44A1" w:rsidRDefault="002B44A1" w:rsidP="00F32BF4">
            <w:pPr>
              <w:pStyle w:val="TableCopy"/>
            </w:pPr>
            <w:r>
              <w:t>0</w:t>
            </w:r>
          </w:p>
        </w:tc>
        <w:tc>
          <w:tcPr>
            <w:tcW w:w="943" w:type="dxa"/>
          </w:tcPr>
          <w:p w14:paraId="4E70BE04" w14:textId="77777777" w:rsidR="002B44A1" w:rsidRDefault="002B44A1" w:rsidP="00F32BF4">
            <w:pPr>
              <w:pStyle w:val="TableCopy"/>
            </w:pPr>
            <w:r>
              <w:t>0</w:t>
            </w:r>
          </w:p>
        </w:tc>
        <w:tc>
          <w:tcPr>
            <w:tcW w:w="944" w:type="dxa"/>
          </w:tcPr>
          <w:p w14:paraId="56367060" w14:textId="77777777" w:rsidR="002B44A1" w:rsidRDefault="002B44A1" w:rsidP="00F32BF4">
            <w:pPr>
              <w:pStyle w:val="TableCopy"/>
            </w:pPr>
            <w:r>
              <w:t>0</w:t>
            </w:r>
          </w:p>
        </w:tc>
      </w:tr>
      <w:tr w:rsidR="002B44A1" w14:paraId="06B1CC69" w14:textId="77777777" w:rsidTr="00245C90">
        <w:trPr>
          <w:trHeight w:val="60"/>
        </w:trPr>
        <w:tc>
          <w:tcPr>
            <w:tcW w:w="1149" w:type="dxa"/>
          </w:tcPr>
          <w:p w14:paraId="715FEEC5" w14:textId="77777777" w:rsidR="002B44A1" w:rsidRDefault="002B44A1" w:rsidP="00F32BF4">
            <w:pPr>
              <w:pStyle w:val="TableCopy"/>
            </w:pPr>
            <w:r>
              <w:t>EO-1</w:t>
            </w:r>
          </w:p>
        </w:tc>
        <w:tc>
          <w:tcPr>
            <w:tcW w:w="943" w:type="dxa"/>
          </w:tcPr>
          <w:p w14:paraId="0857E9F1" w14:textId="77777777" w:rsidR="002B44A1" w:rsidRDefault="002B44A1" w:rsidP="00F32BF4">
            <w:pPr>
              <w:pStyle w:val="TableCopy"/>
            </w:pPr>
            <w:r>
              <w:t>1</w:t>
            </w:r>
          </w:p>
        </w:tc>
        <w:tc>
          <w:tcPr>
            <w:tcW w:w="943" w:type="dxa"/>
          </w:tcPr>
          <w:p w14:paraId="2FB670A2" w14:textId="77777777" w:rsidR="002B44A1" w:rsidRDefault="002B44A1" w:rsidP="00F32BF4">
            <w:pPr>
              <w:pStyle w:val="TableCopy"/>
            </w:pPr>
            <w:r>
              <w:t>0</w:t>
            </w:r>
          </w:p>
        </w:tc>
        <w:tc>
          <w:tcPr>
            <w:tcW w:w="944" w:type="dxa"/>
          </w:tcPr>
          <w:p w14:paraId="050BC588" w14:textId="77777777" w:rsidR="002B44A1" w:rsidRDefault="002B44A1" w:rsidP="00F32BF4">
            <w:pPr>
              <w:pStyle w:val="TableCopy"/>
            </w:pPr>
            <w:r>
              <w:t>1</w:t>
            </w:r>
          </w:p>
        </w:tc>
        <w:tc>
          <w:tcPr>
            <w:tcW w:w="943" w:type="dxa"/>
          </w:tcPr>
          <w:p w14:paraId="2FA59B3E" w14:textId="77777777" w:rsidR="002B44A1" w:rsidRDefault="002B44A1" w:rsidP="00F32BF4">
            <w:pPr>
              <w:pStyle w:val="TableCopy"/>
            </w:pPr>
            <w:r>
              <w:t>0</w:t>
            </w:r>
          </w:p>
        </w:tc>
        <w:tc>
          <w:tcPr>
            <w:tcW w:w="943" w:type="dxa"/>
          </w:tcPr>
          <w:p w14:paraId="7F417322" w14:textId="77777777" w:rsidR="002B44A1" w:rsidRDefault="002B44A1" w:rsidP="00F32BF4">
            <w:pPr>
              <w:pStyle w:val="TableCopy"/>
            </w:pPr>
            <w:r>
              <w:t>0</w:t>
            </w:r>
          </w:p>
        </w:tc>
        <w:tc>
          <w:tcPr>
            <w:tcW w:w="943" w:type="dxa"/>
          </w:tcPr>
          <w:p w14:paraId="0CEAE8D9" w14:textId="77777777" w:rsidR="002B44A1" w:rsidRDefault="002B44A1" w:rsidP="00F32BF4">
            <w:pPr>
              <w:pStyle w:val="TableCopy"/>
            </w:pPr>
            <w:r>
              <w:t>0</w:t>
            </w:r>
          </w:p>
        </w:tc>
        <w:tc>
          <w:tcPr>
            <w:tcW w:w="943" w:type="dxa"/>
          </w:tcPr>
          <w:p w14:paraId="2AF38C4C" w14:textId="77777777" w:rsidR="002B44A1" w:rsidRDefault="002B44A1" w:rsidP="00F32BF4">
            <w:pPr>
              <w:pStyle w:val="TableCopy"/>
            </w:pPr>
            <w:r>
              <w:t>0</w:t>
            </w:r>
          </w:p>
        </w:tc>
        <w:tc>
          <w:tcPr>
            <w:tcW w:w="944" w:type="dxa"/>
          </w:tcPr>
          <w:p w14:paraId="5C5A13AD" w14:textId="77777777" w:rsidR="002B44A1" w:rsidRDefault="002B44A1" w:rsidP="00F32BF4">
            <w:pPr>
              <w:pStyle w:val="TableCopy"/>
            </w:pPr>
            <w:r>
              <w:t>0</w:t>
            </w:r>
          </w:p>
        </w:tc>
      </w:tr>
      <w:tr w:rsidR="002B44A1" w14:paraId="57FA5747" w14:textId="77777777" w:rsidTr="00245C90">
        <w:trPr>
          <w:trHeight w:val="60"/>
        </w:trPr>
        <w:tc>
          <w:tcPr>
            <w:tcW w:w="1149" w:type="dxa"/>
          </w:tcPr>
          <w:p w14:paraId="6DFB9595" w14:textId="77777777" w:rsidR="002B44A1" w:rsidRDefault="002B44A1" w:rsidP="00F32BF4">
            <w:pPr>
              <w:pStyle w:val="TableCopy"/>
            </w:pPr>
            <w:r>
              <w:t>EO-2</w:t>
            </w:r>
          </w:p>
        </w:tc>
        <w:tc>
          <w:tcPr>
            <w:tcW w:w="943" w:type="dxa"/>
          </w:tcPr>
          <w:p w14:paraId="67A6733B" w14:textId="77777777" w:rsidR="002B44A1" w:rsidRDefault="002B44A1" w:rsidP="00F32BF4">
            <w:pPr>
              <w:pStyle w:val="TableCopy"/>
            </w:pPr>
            <w:r>
              <w:t>5</w:t>
            </w:r>
          </w:p>
        </w:tc>
        <w:tc>
          <w:tcPr>
            <w:tcW w:w="943" w:type="dxa"/>
          </w:tcPr>
          <w:p w14:paraId="779F933E" w14:textId="77777777" w:rsidR="002B44A1" w:rsidRDefault="002B44A1" w:rsidP="00F32BF4">
            <w:pPr>
              <w:pStyle w:val="TableCopy"/>
            </w:pPr>
            <w:r>
              <w:t>2</w:t>
            </w:r>
          </w:p>
        </w:tc>
        <w:tc>
          <w:tcPr>
            <w:tcW w:w="944" w:type="dxa"/>
          </w:tcPr>
          <w:p w14:paraId="3FE0B88B" w14:textId="77777777" w:rsidR="002B44A1" w:rsidRDefault="002B44A1" w:rsidP="00F32BF4">
            <w:pPr>
              <w:pStyle w:val="TableCopy"/>
            </w:pPr>
            <w:r>
              <w:t>4</w:t>
            </w:r>
          </w:p>
        </w:tc>
        <w:tc>
          <w:tcPr>
            <w:tcW w:w="943" w:type="dxa"/>
          </w:tcPr>
          <w:p w14:paraId="2B1492A0" w14:textId="77777777" w:rsidR="002B44A1" w:rsidRDefault="002B44A1" w:rsidP="00F32BF4">
            <w:pPr>
              <w:pStyle w:val="TableCopy"/>
            </w:pPr>
            <w:r>
              <w:t>2</w:t>
            </w:r>
          </w:p>
        </w:tc>
        <w:tc>
          <w:tcPr>
            <w:tcW w:w="943" w:type="dxa"/>
          </w:tcPr>
          <w:p w14:paraId="4F49CDB4" w14:textId="77777777" w:rsidR="002B44A1" w:rsidRDefault="002B44A1" w:rsidP="00F32BF4">
            <w:pPr>
              <w:pStyle w:val="TableCopy"/>
            </w:pPr>
            <w:r>
              <w:t>1</w:t>
            </w:r>
          </w:p>
        </w:tc>
        <w:tc>
          <w:tcPr>
            <w:tcW w:w="943" w:type="dxa"/>
          </w:tcPr>
          <w:p w14:paraId="5D655A77" w14:textId="77777777" w:rsidR="002B44A1" w:rsidRDefault="002B44A1" w:rsidP="00F32BF4">
            <w:pPr>
              <w:pStyle w:val="TableCopy"/>
            </w:pPr>
            <w:r>
              <w:t>0</w:t>
            </w:r>
          </w:p>
        </w:tc>
        <w:tc>
          <w:tcPr>
            <w:tcW w:w="943" w:type="dxa"/>
          </w:tcPr>
          <w:p w14:paraId="144C6C89" w14:textId="77777777" w:rsidR="002B44A1" w:rsidRDefault="002B44A1" w:rsidP="00F32BF4">
            <w:pPr>
              <w:pStyle w:val="TableCopy"/>
            </w:pPr>
            <w:r>
              <w:t>0</w:t>
            </w:r>
          </w:p>
        </w:tc>
        <w:tc>
          <w:tcPr>
            <w:tcW w:w="944" w:type="dxa"/>
          </w:tcPr>
          <w:p w14:paraId="52EC8D6C" w14:textId="77777777" w:rsidR="002B44A1" w:rsidRDefault="002B44A1" w:rsidP="00F32BF4">
            <w:pPr>
              <w:pStyle w:val="TableCopy"/>
            </w:pPr>
            <w:r>
              <w:t>0</w:t>
            </w:r>
          </w:p>
        </w:tc>
      </w:tr>
      <w:tr w:rsidR="002B44A1" w14:paraId="250BD25F" w14:textId="77777777" w:rsidTr="00245C90">
        <w:trPr>
          <w:trHeight w:val="60"/>
        </w:trPr>
        <w:tc>
          <w:tcPr>
            <w:tcW w:w="1149" w:type="dxa"/>
          </w:tcPr>
          <w:p w14:paraId="39F31FFA" w14:textId="77777777" w:rsidR="002B44A1" w:rsidRDefault="002B44A1" w:rsidP="00F32BF4">
            <w:pPr>
              <w:pStyle w:val="TableCopy"/>
            </w:pPr>
            <w:r>
              <w:t>EO-3</w:t>
            </w:r>
          </w:p>
        </w:tc>
        <w:tc>
          <w:tcPr>
            <w:tcW w:w="943" w:type="dxa"/>
          </w:tcPr>
          <w:p w14:paraId="3F1E83DA" w14:textId="77777777" w:rsidR="002B44A1" w:rsidRDefault="002B44A1" w:rsidP="00F32BF4">
            <w:pPr>
              <w:pStyle w:val="TableCopy"/>
            </w:pPr>
            <w:r>
              <w:t>0</w:t>
            </w:r>
          </w:p>
        </w:tc>
        <w:tc>
          <w:tcPr>
            <w:tcW w:w="943" w:type="dxa"/>
          </w:tcPr>
          <w:p w14:paraId="10B5075B" w14:textId="77777777" w:rsidR="002B44A1" w:rsidRDefault="002B44A1" w:rsidP="00F32BF4">
            <w:pPr>
              <w:pStyle w:val="TableCopy"/>
            </w:pPr>
            <w:r>
              <w:t>0</w:t>
            </w:r>
          </w:p>
        </w:tc>
        <w:tc>
          <w:tcPr>
            <w:tcW w:w="944" w:type="dxa"/>
          </w:tcPr>
          <w:p w14:paraId="0BE7FAA4" w14:textId="77777777" w:rsidR="002B44A1" w:rsidRDefault="002B44A1" w:rsidP="00F32BF4">
            <w:pPr>
              <w:pStyle w:val="TableCopy"/>
            </w:pPr>
            <w:r>
              <w:t>0</w:t>
            </w:r>
          </w:p>
        </w:tc>
        <w:tc>
          <w:tcPr>
            <w:tcW w:w="943" w:type="dxa"/>
          </w:tcPr>
          <w:p w14:paraId="5D870B1E" w14:textId="77777777" w:rsidR="002B44A1" w:rsidRDefault="002B44A1" w:rsidP="00F32BF4">
            <w:pPr>
              <w:pStyle w:val="TableCopy"/>
            </w:pPr>
            <w:r>
              <w:t>0</w:t>
            </w:r>
          </w:p>
        </w:tc>
        <w:tc>
          <w:tcPr>
            <w:tcW w:w="943" w:type="dxa"/>
          </w:tcPr>
          <w:p w14:paraId="20C257D1" w14:textId="77777777" w:rsidR="002B44A1" w:rsidRDefault="002B44A1" w:rsidP="00F32BF4">
            <w:pPr>
              <w:pStyle w:val="TableCopy"/>
            </w:pPr>
            <w:r>
              <w:t>0</w:t>
            </w:r>
          </w:p>
        </w:tc>
        <w:tc>
          <w:tcPr>
            <w:tcW w:w="943" w:type="dxa"/>
          </w:tcPr>
          <w:p w14:paraId="5AAF9F34" w14:textId="77777777" w:rsidR="002B44A1" w:rsidRDefault="002B44A1" w:rsidP="00F32BF4">
            <w:pPr>
              <w:pStyle w:val="TableCopy"/>
            </w:pPr>
            <w:r>
              <w:t>0</w:t>
            </w:r>
          </w:p>
        </w:tc>
        <w:tc>
          <w:tcPr>
            <w:tcW w:w="943" w:type="dxa"/>
          </w:tcPr>
          <w:p w14:paraId="1E7B6329" w14:textId="77777777" w:rsidR="002B44A1" w:rsidRDefault="002B44A1" w:rsidP="00F32BF4">
            <w:pPr>
              <w:pStyle w:val="TableCopy"/>
            </w:pPr>
            <w:r>
              <w:t>0</w:t>
            </w:r>
          </w:p>
        </w:tc>
        <w:tc>
          <w:tcPr>
            <w:tcW w:w="944" w:type="dxa"/>
          </w:tcPr>
          <w:p w14:paraId="7E97EA7E" w14:textId="77777777" w:rsidR="002B44A1" w:rsidRDefault="002B44A1" w:rsidP="00F32BF4">
            <w:pPr>
              <w:pStyle w:val="TableCopy"/>
            </w:pPr>
            <w:r>
              <w:t>0</w:t>
            </w:r>
          </w:p>
        </w:tc>
      </w:tr>
      <w:tr w:rsidR="002B44A1" w14:paraId="3853405D" w14:textId="77777777" w:rsidTr="00245C90">
        <w:trPr>
          <w:trHeight w:val="60"/>
        </w:trPr>
        <w:tc>
          <w:tcPr>
            <w:tcW w:w="1149" w:type="dxa"/>
          </w:tcPr>
          <w:p w14:paraId="51923DE2" w14:textId="77777777" w:rsidR="002B44A1" w:rsidRPr="00F32BF4" w:rsidRDefault="002B44A1" w:rsidP="00F32BF4">
            <w:pPr>
              <w:pStyle w:val="TableHeading"/>
            </w:pPr>
            <w:r w:rsidRPr="00F32BF4">
              <w:t>Total</w:t>
            </w:r>
          </w:p>
        </w:tc>
        <w:tc>
          <w:tcPr>
            <w:tcW w:w="943" w:type="dxa"/>
          </w:tcPr>
          <w:p w14:paraId="725CE9DB" w14:textId="77777777" w:rsidR="002B44A1" w:rsidRPr="00F32BF4" w:rsidRDefault="002B44A1" w:rsidP="00F32BF4">
            <w:pPr>
              <w:pStyle w:val="TableHeading"/>
            </w:pPr>
            <w:r w:rsidRPr="00F32BF4">
              <w:t>6</w:t>
            </w:r>
          </w:p>
        </w:tc>
        <w:tc>
          <w:tcPr>
            <w:tcW w:w="943" w:type="dxa"/>
          </w:tcPr>
          <w:p w14:paraId="71845FD5" w14:textId="77777777" w:rsidR="002B44A1" w:rsidRPr="00F32BF4" w:rsidRDefault="002B44A1" w:rsidP="00F32BF4">
            <w:pPr>
              <w:pStyle w:val="TableHeading"/>
            </w:pPr>
            <w:r w:rsidRPr="00F32BF4">
              <w:t>2</w:t>
            </w:r>
          </w:p>
        </w:tc>
        <w:tc>
          <w:tcPr>
            <w:tcW w:w="944" w:type="dxa"/>
          </w:tcPr>
          <w:p w14:paraId="7E5D5028" w14:textId="77777777" w:rsidR="002B44A1" w:rsidRPr="00F32BF4" w:rsidRDefault="002B44A1" w:rsidP="00F32BF4">
            <w:pPr>
              <w:pStyle w:val="TableHeading"/>
            </w:pPr>
            <w:r w:rsidRPr="00F32BF4">
              <w:t>5</w:t>
            </w:r>
          </w:p>
        </w:tc>
        <w:tc>
          <w:tcPr>
            <w:tcW w:w="943" w:type="dxa"/>
          </w:tcPr>
          <w:p w14:paraId="5CD91061" w14:textId="77777777" w:rsidR="002B44A1" w:rsidRPr="00F32BF4" w:rsidRDefault="002B44A1" w:rsidP="00F32BF4">
            <w:pPr>
              <w:pStyle w:val="TableHeading"/>
            </w:pPr>
            <w:r w:rsidRPr="00F32BF4">
              <w:t>2</w:t>
            </w:r>
          </w:p>
        </w:tc>
        <w:tc>
          <w:tcPr>
            <w:tcW w:w="943" w:type="dxa"/>
          </w:tcPr>
          <w:p w14:paraId="0E565134" w14:textId="77777777" w:rsidR="002B44A1" w:rsidRPr="00F32BF4" w:rsidRDefault="002B44A1" w:rsidP="00F32BF4">
            <w:pPr>
              <w:pStyle w:val="TableHeading"/>
            </w:pPr>
            <w:r w:rsidRPr="00F32BF4">
              <w:t>1</w:t>
            </w:r>
          </w:p>
        </w:tc>
        <w:tc>
          <w:tcPr>
            <w:tcW w:w="943" w:type="dxa"/>
          </w:tcPr>
          <w:p w14:paraId="2075E3F3" w14:textId="77777777" w:rsidR="002B44A1" w:rsidRPr="00F32BF4" w:rsidRDefault="002B44A1" w:rsidP="00F32BF4">
            <w:pPr>
              <w:pStyle w:val="TableHeading"/>
            </w:pPr>
            <w:r w:rsidRPr="00F32BF4">
              <w:t>0</w:t>
            </w:r>
          </w:p>
        </w:tc>
        <w:tc>
          <w:tcPr>
            <w:tcW w:w="943" w:type="dxa"/>
          </w:tcPr>
          <w:p w14:paraId="65B6B39F" w14:textId="77777777" w:rsidR="002B44A1" w:rsidRPr="00F32BF4" w:rsidRDefault="002B44A1" w:rsidP="00F32BF4">
            <w:pPr>
              <w:pStyle w:val="TableHeading"/>
            </w:pPr>
            <w:r w:rsidRPr="00F32BF4">
              <w:t>0</w:t>
            </w:r>
          </w:p>
        </w:tc>
        <w:tc>
          <w:tcPr>
            <w:tcW w:w="944" w:type="dxa"/>
          </w:tcPr>
          <w:p w14:paraId="2D15CC81" w14:textId="77777777" w:rsidR="002B44A1" w:rsidRPr="00F32BF4" w:rsidRDefault="002B44A1" w:rsidP="00F32BF4">
            <w:pPr>
              <w:pStyle w:val="TableHeading"/>
            </w:pPr>
            <w:r w:rsidRPr="00F32BF4">
              <w:t>0</w:t>
            </w:r>
          </w:p>
        </w:tc>
      </w:tr>
    </w:tbl>
    <w:p w14:paraId="6CD8FEE8" w14:textId="77777777" w:rsidR="002B44A1" w:rsidRDefault="002B44A1" w:rsidP="00F32BF4">
      <w:pPr>
        <w:pStyle w:val="TableCopy"/>
      </w:pPr>
    </w:p>
    <w:p w14:paraId="5BB8034A" w14:textId="77777777" w:rsidR="002B44A1" w:rsidRDefault="002B44A1" w:rsidP="0079159E">
      <w:pPr>
        <w:pStyle w:val="Heading4"/>
      </w:pPr>
      <w:bookmarkStart w:id="55" w:name="_Toc526435521"/>
      <w:r>
        <w:t>Table 2 – Reconciliation of executive numbers</w:t>
      </w:r>
      <w:bookmarkEnd w:id="55"/>
    </w:p>
    <w:tbl>
      <w:tblPr>
        <w:tblStyle w:val="TableGridLight"/>
        <w:tblW w:w="0" w:type="auto"/>
        <w:tblLayout w:type="fixed"/>
        <w:tblLook w:val="04A0" w:firstRow="1" w:lastRow="0" w:firstColumn="1" w:lastColumn="0" w:noHBand="0" w:noVBand="1"/>
      </w:tblPr>
      <w:tblGrid>
        <w:gridCol w:w="794"/>
        <w:gridCol w:w="6576"/>
        <w:gridCol w:w="1134"/>
        <w:gridCol w:w="1134"/>
      </w:tblGrid>
      <w:tr w:rsidR="002B44A1" w14:paraId="6B007A26" w14:textId="77777777" w:rsidTr="00E42B4A">
        <w:trPr>
          <w:trHeight w:val="340"/>
        </w:trPr>
        <w:tc>
          <w:tcPr>
            <w:tcW w:w="794" w:type="dxa"/>
          </w:tcPr>
          <w:p w14:paraId="3D631536" w14:textId="77777777" w:rsidR="002B44A1" w:rsidRDefault="002B44A1" w:rsidP="002B44A1">
            <w:pPr>
              <w:pStyle w:val="NoParagraphStyle"/>
              <w:spacing w:line="240" w:lineRule="auto"/>
              <w:textAlignment w:val="auto"/>
              <w:rPr>
                <w:rFonts w:cstheme="minorBidi"/>
                <w:color w:val="auto"/>
                <w:lang w:val="en-US"/>
              </w:rPr>
            </w:pPr>
          </w:p>
        </w:tc>
        <w:tc>
          <w:tcPr>
            <w:tcW w:w="6576" w:type="dxa"/>
          </w:tcPr>
          <w:p w14:paraId="1D317E9A" w14:textId="77777777" w:rsidR="002B44A1" w:rsidRPr="00F32BF4" w:rsidRDefault="002B44A1" w:rsidP="00F32BF4">
            <w:pPr>
              <w:pStyle w:val="TableHeading"/>
            </w:pPr>
            <w:r w:rsidRPr="00F32BF4">
              <w:t xml:space="preserve"> </w:t>
            </w:r>
          </w:p>
        </w:tc>
        <w:tc>
          <w:tcPr>
            <w:tcW w:w="1134" w:type="dxa"/>
          </w:tcPr>
          <w:p w14:paraId="0ED2A673" w14:textId="77777777" w:rsidR="002B44A1" w:rsidRPr="00F32BF4" w:rsidRDefault="002B44A1" w:rsidP="00F32BF4">
            <w:pPr>
              <w:pStyle w:val="TableHeading"/>
            </w:pPr>
            <w:r w:rsidRPr="00F32BF4">
              <w:t>2018</w:t>
            </w:r>
          </w:p>
        </w:tc>
        <w:tc>
          <w:tcPr>
            <w:tcW w:w="1134" w:type="dxa"/>
          </w:tcPr>
          <w:p w14:paraId="42484EB6" w14:textId="77777777" w:rsidR="002B44A1" w:rsidRPr="00F32BF4" w:rsidRDefault="002B44A1" w:rsidP="00F32BF4">
            <w:pPr>
              <w:pStyle w:val="TableHeading"/>
            </w:pPr>
            <w:r w:rsidRPr="00F32BF4">
              <w:t>2017</w:t>
            </w:r>
          </w:p>
        </w:tc>
      </w:tr>
      <w:tr w:rsidR="002B44A1" w14:paraId="01E657FE" w14:textId="77777777" w:rsidTr="00E42B4A">
        <w:trPr>
          <w:trHeight w:val="340"/>
        </w:trPr>
        <w:tc>
          <w:tcPr>
            <w:tcW w:w="794" w:type="dxa"/>
          </w:tcPr>
          <w:p w14:paraId="0C5B0270" w14:textId="77777777" w:rsidR="002B44A1" w:rsidRDefault="002B44A1" w:rsidP="00F32BF4">
            <w:pPr>
              <w:pStyle w:val="TableCopy"/>
            </w:pPr>
            <w:r>
              <w:t xml:space="preserve"> </w:t>
            </w:r>
          </w:p>
        </w:tc>
        <w:tc>
          <w:tcPr>
            <w:tcW w:w="6576" w:type="dxa"/>
          </w:tcPr>
          <w:p w14:paraId="1A793544" w14:textId="77777777" w:rsidR="002B44A1" w:rsidRDefault="002B44A1" w:rsidP="00F32BF4">
            <w:pPr>
              <w:pStyle w:val="TableCopy"/>
            </w:pPr>
            <w:r>
              <w:t>Executives (included in financial statement note 9.7)</w:t>
            </w:r>
          </w:p>
        </w:tc>
        <w:tc>
          <w:tcPr>
            <w:tcW w:w="1134" w:type="dxa"/>
          </w:tcPr>
          <w:p w14:paraId="36FD3C7C" w14:textId="77777777" w:rsidR="002B44A1" w:rsidRDefault="002B44A1" w:rsidP="00F32BF4">
            <w:pPr>
              <w:pStyle w:val="TableCopy"/>
            </w:pPr>
            <w:r>
              <w:t>8</w:t>
            </w:r>
          </w:p>
        </w:tc>
        <w:tc>
          <w:tcPr>
            <w:tcW w:w="1134" w:type="dxa"/>
          </w:tcPr>
          <w:p w14:paraId="2C061F2A" w14:textId="77777777" w:rsidR="002B44A1" w:rsidRDefault="002B44A1" w:rsidP="00F32BF4">
            <w:pPr>
              <w:pStyle w:val="TableCopy"/>
            </w:pPr>
            <w:r>
              <w:t>5</w:t>
            </w:r>
          </w:p>
        </w:tc>
      </w:tr>
      <w:tr w:rsidR="002B44A1" w14:paraId="4CF2C575" w14:textId="77777777" w:rsidTr="00E42B4A">
        <w:trPr>
          <w:trHeight w:val="340"/>
        </w:trPr>
        <w:tc>
          <w:tcPr>
            <w:tcW w:w="794" w:type="dxa"/>
          </w:tcPr>
          <w:p w14:paraId="7CCA548E" w14:textId="77777777" w:rsidR="002B44A1" w:rsidRDefault="002B44A1" w:rsidP="00F32BF4">
            <w:pPr>
              <w:pStyle w:val="TableCopy"/>
            </w:pPr>
            <w:r>
              <w:t>Less</w:t>
            </w:r>
          </w:p>
        </w:tc>
        <w:tc>
          <w:tcPr>
            <w:tcW w:w="6576" w:type="dxa"/>
          </w:tcPr>
          <w:p w14:paraId="791ACF02" w14:textId="77777777" w:rsidR="002B44A1" w:rsidRDefault="002B44A1" w:rsidP="00F32BF4">
            <w:pPr>
              <w:pStyle w:val="TableCopy"/>
            </w:pPr>
            <w:r>
              <w:t>Separations/leave without pay</w:t>
            </w:r>
          </w:p>
        </w:tc>
        <w:tc>
          <w:tcPr>
            <w:tcW w:w="1134" w:type="dxa"/>
          </w:tcPr>
          <w:p w14:paraId="14848793" w14:textId="77777777" w:rsidR="002B44A1" w:rsidRDefault="002B44A1" w:rsidP="00F32BF4">
            <w:pPr>
              <w:pStyle w:val="TableCopy"/>
            </w:pPr>
            <w:r>
              <w:t>-2</w:t>
            </w:r>
          </w:p>
        </w:tc>
        <w:tc>
          <w:tcPr>
            <w:tcW w:w="1134" w:type="dxa"/>
          </w:tcPr>
          <w:p w14:paraId="3B51D204" w14:textId="77777777" w:rsidR="002B44A1" w:rsidRDefault="002B44A1" w:rsidP="00F32BF4">
            <w:pPr>
              <w:pStyle w:val="TableCopy"/>
            </w:pPr>
            <w:r>
              <w:t>-1</w:t>
            </w:r>
          </w:p>
        </w:tc>
      </w:tr>
      <w:tr w:rsidR="002B44A1" w14:paraId="649CC43D" w14:textId="77777777" w:rsidTr="00E42B4A">
        <w:trPr>
          <w:trHeight w:val="340"/>
        </w:trPr>
        <w:tc>
          <w:tcPr>
            <w:tcW w:w="794" w:type="dxa"/>
          </w:tcPr>
          <w:p w14:paraId="188E09D3" w14:textId="77777777" w:rsidR="002B44A1" w:rsidRPr="00F32BF4" w:rsidRDefault="002B44A1" w:rsidP="00F32BF4">
            <w:pPr>
              <w:pStyle w:val="TableHeading"/>
            </w:pPr>
            <w:r w:rsidRPr="00F32BF4">
              <w:t xml:space="preserve"> </w:t>
            </w:r>
          </w:p>
        </w:tc>
        <w:tc>
          <w:tcPr>
            <w:tcW w:w="6576" w:type="dxa"/>
          </w:tcPr>
          <w:p w14:paraId="1C1BA1D8" w14:textId="77777777" w:rsidR="002B44A1" w:rsidRPr="00F32BF4" w:rsidRDefault="002B44A1" w:rsidP="00F32BF4">
            <w:pPr>
              <w:pStyle w:val="TableHeading"/>
            </w:pPr>
            <w:r w:rsidRPr="00F32BF4">
              <w:t>Total executives at 30 June</w:t>
            </w:r>
          </w:p>
        </w:tc>
        <w:tc>
          <w:tcPr>
            <w:tcW w:w="1134" w:type="dxa"/>
          </w:tcPr>
          <w:p w14:paraId="6B1CAC2A" w14:textId="77777777" w:rsidR="002B44A1" w:rsidRPr="00F32BF4" w:rsidRDefault="002B44A1" w:rsidP="00F32BF4">
            <w:pPr>
              <w:pStyle w:val="TableHeading"/>
            </w:pPr>
            <w:r w:rsidRPr="00F32BF4">
              <w:t>6</w:t>
            </w:r>
          </w:p>
        </w:tc>
        <w:tc>
          <w:tcPr>
            <w:tcW w:w="1134" w:type="dxa"/>
          </w:tcPr>
          <w:p w14:paraId="4605B926" w14:textId="77777777" w:rsidR="002B44A1" w:rsidRPr="00F32BF4" w:rsidRDefault="002B44A1" w:rsidP="00F32BF4">
            <w:pPr>
              <w:pStyle w:val="TableHeading"/>
            </w:pPr>
            <w:r w:rsidRPr="00F32BF4">
              <w:t>4</w:t>
            </w:r>
          </w:p>
        </w:tc>
      </w:tr>
    </w:tbl>
    <w:p w14:paraId="6D214567" w14:textId="77777777" w:rsidR="002B44A1" w:rsidRDefault="002B44A1" w:rsidP="00F32BF4">
      <w:pPr>
        <w:pStyle w:val="TableCopy"/>
      </w:pPr>
    </w:p>
    <w:p w14:paraId="30707A2D" w14:textId="77777777" w:rsidR="002B44A1" w:rsidRDefault="002B44A1" w:rsidP="0079159E">
      <w:pPr>
        <w:pStyle w:val="Heading4"/>
      </w:pPr>
      <w:bookmarkStart w:id="56" w:name="_Toc526435522"/>
      <w:r>
        <w:t xml:space="preserve">Table 3 – </w:t>
      </w:r>
      <w:proofErr w:type="spellStart"/>
      <w:r>
        <w:t>Annualised</w:t>
      </w:r>
      <w:proofErr w:type="spellEnd"/>
      <w:r>
        <w:t xml:space="preserve"> total salary for senior employees</w:t>
      </w:r>
      <w:bookmarkEnd w:id="56"/>
    </w:p>
    <w:tbl>
      <w:tblPr>
        <w:tblStyle w:val="TableGridLight"/>
        <w:tblW w:w="0" w:type="auto"/>
        <w:tblLayout w:type="fixed"/>
        <w:tblLook w:val="04A0" w:firstRow="1" w:lastRow="0" w:firstColumn="1" w:lastColumn="0" w:noHBand="0" w:noVBand="1"/>
      </w:tblPr>
      <w:tblGrid>
        <w:gridCol w:w="6236"/>
        <w:gridCol w:w="1134"/>
        <w:gridCol w:w="1134"/>
        <w:gridCol w:w="1134"/>
      </w:tblGrid>
      <w:tr w:rsidR="002B44A1" w14:paraId="53530990" w14:textId="77777777" w:rsidTr="00245C90">
        <w:trPr>
          <w:trHeight w:val="285"/>
        </w:trPr>
        <w:tc>
          <w:tcPr>
            <w:tcW w:w="6236" w:type="dxa"/>
          </w:tcPr>
          <w:p w14:paraId="660BF0A1" w14:textId="77777777" w:rsidR="002B44A1" w:rsidRDefault="002B44A1" w:rsidP="00F32BF4">
            <w:pPr>
              <w:pStyle w:val="TableHeading"/>
            </w:pPr>
            <w:r>
              <w:t>Income band (salary)</w:t>
            </w:r>
          </w:p>
        </w:tc>
        <w:tc>
          <w:tcPr>
            <w:tcW w:w="1134" w:type="dxa"/>
          </w:tcPr>
          <w:p w14:paraId="731B39FC" w14:textId="77777777" w:rsidR="002B44A1" w:rsidRPr="00F32BF4" w:rsidRDefault="002B44A1" w:rsidP="00F32BF4">
            <w:pPr>
              <w:pStyle w:val="TableHeading"/>
            </w:pPr>
            <w:r w:rsidRPr="00F32BF4">
              <w:t>Executives</w:t>
            </w:r>
          </w:p>
        </w:tc>
        <w:tc>
          <w:tcPr>
            <w:tcW w:w="1134" w:type="dxa"/>
          </w:tcPr>
          <w:p w14:paraId="768C6F28" w14:textId="77777777" w:rsidR="002B44A1" w:rsidRPr="00F32BF4" w:rsidRDefault="002B44A1" w:rsidP="00F32BF4">
            <w:pPr>
              <w:pStyle w:val="TableHeading"/>
            </w:pPr>
            <w:r w:rsidRPr="00F32BF4">
              <w:t>STS</w:t>
            </w:r>
          </w:p>
        </w:tc>
        <w:tc>
          <w:tcPr>
            <w:tcW w:w="1134" w:type="dxa"/>
          </w:tcPr>
          <w:p w14:paraId="0491400E" w14:textId="77777777" w:rsidR="002B44A1" w:rsidRPr="00F32BF4" w:rsidRDefault="002B44A1" w:rsidP="00F32BF4">
            <w:pPr>
              <w:pStyle w:val="TableHeading"/>
            </w:pPr>
            <w:r w:rsidRPr="00F32BF4">
              <w:t>PS</w:t>
            </w:r>
          </w:p>
        </w:tc>
      </w:tr>
      <w:tr w:rsidR="002B44A1" w14:paraId="485DE222" w14:textId="77777777" w:rsidTr="00245C90">
        <w:trPr>
          <w:trHeight w:val="285"/>
        </w:trPr>
        <w:tc>
          <w:tcPr>
            <w:tcW w:w="6236" w:type="dxa"/>
          </w:tcPr>
          <w:p w14:paraId="33A2C729" w14:textId="77777777" w:rsidR="002B44A1" w:rsidRDefault="002B44A1" w:rsidP="00F32BF4">
            <w:pPr>
              <w:pStyle w:val="TableCopy"/>
            </w:pPr>
            <w:r>
              <w:t>&lt; $160,000</w:t>
            </w:r>
          </w:p>
        </w:tc>
        <w:tc>
          <w:tcPr>
            <w:tcW w:w="1134" w:type="dxa"/>
          </w:tcPr>
          <w:p w14:paraId="06BF2E50" w14:textId="77777777" w:rsidR="002B44A1" w:rsidRDefault="002B44A1" w:rsidP="00F32BF4">
            <w:pPr>
              <w:pStyle w:val="TableCopy"/>
            </w:pPr>
            <w:r>
              <w:t xml:space="preserve"> </w:t>
            </w:r>
          </w:p>
        </w:tc>
        <w:tc>
          <w:tcPr>
            <w:tcW w:w="1134" w:type="dxa"/>
          </w:tcPr>
          <w:p w14:paraId="6F60724D" w14:textId="77777777" w:rsidR="002B44A1" w:rsidRDefault="002B44A1" w:rsidP="00F32BF4">
            <w:pPr>
              <w:pStyle w:val="TableCopy"/>
            </w:pPr>
            <w:r>
              <w:t>1</w:t>
            </w:r>
          </w:p>
        </w:tc>
        <w:tc>
          <w:tcPr>
            <w:tcW w:w="1134" w:type="dxa"/>
          </w:tcPr>
          <w:p w14:paraId="620DD980" w14:textId="77777777" w:rsidR="002B44A1" w:rsidRDefault="002B44A1" w:rsidP="00F32BF4">
            <w:pPr>
              <w:pStyle w:val="TableCopy"/>
            </w:pPr>
            <w:r>
              <w:t xml:space="preserve"> </w:t>
            </w:r>
          </w:p>
        </w:tc>
      </w:tr>
      <w:tr w:rsidR="002B44A1" w14:paraId="6C807C8F" w14:textId="77777777" w:rsidTr="00245C90">
        <w:trPr>
          <w:trHeight w:val="285"/>
        </w:trPr>
        <w:tc>
          <w:tcPr>
            <w:tcW w:w="6236" w:type="dxa"/>
          </w:tcPr>
          <w:p w14:paraId="54B91C00" w14:textId="77777777" w:rsidR="002B44A1" w:rsidRDefault="002B44A1" w:rsidP="00F32BF4">
            <w:pPr>
              <w:pStyle w:val="TableCopy"/>
            </w:pPr>
            <w:r>
              <w:t>$160,000 - $179,999</w:t>
            </w:r>
          </w:p>
        </w:tc>
        <w:tc>
          <w:tcPr>
            <w:tcW w:w="1134" w:type="dxa"/>
          </w:tcPr>
          <w:p w14:paraId="5C740A2F" w14:textId="77777777" w:rsidR="002B44A1" w:rsidRDefault="002B44A1" w:rsidP="00F32BF4">
            <w:pPr>
              <w:pStyle w:val="TableCopy"/>
            </w:pPr>
            <w:r>
              <w:t xml:space="preserve"> </w:t>
            </w:r>
          </w:p>
        </w:tc>
        <w:tc>
          <w:tcPr>
            <w:tcW w:w="1134" w:type="dxa"/>
          </w:tcPr>
          <w:p w14:paraId="6AB79346" w14:textId="77777777" w:rsidR="002B44A1" w:rsidRDefault="002B44A1" w:rsidP="00F32BF4">
            <w:pPr>
              <w:pStyle w:val="TableCopy"/>
            </w:pPr>
            <w:r>
              <w:t>3</w:t>
            </w:r>
          </w:p>
        </w:tc>
        <w:tc>
          <w:tcPr>
            <w:tcW w:w="1134" w:type="dxa"/>
          </w:tcPr>
          <w:p w14:paraId="1F99DB58" w14:textId="77777777" w:rsidR="002B44A1" w:rsidRDefault="002B44A1" w:rsidP="00F32BF4">
            <w:pPr>
              <w:pStyle w:val="TableCopy"/>
            </w:pPr>
            <w:r>
              <w:t xml:space="preserve"> </w:t>
            </w:r>
          </w:p>
        </w:tc>
      </w:tr>
      <w:tr w:rsidR="002B44A1" w14:paraId="1107391F" w14:textId="77777777" w:rsidTr="00245C90">
        <w:trPr>
          <w:trHeight w:val="285"/>
        </w:trPr>
        <w:tc>
          <w:tcPr>
            <w:tcW w:w="6236" w:type="dxa"/>
          </w:tcPr>
          <w:p w14:paraId="18375FA1" w14:textId="77777777" w:rsidR="002B44A1" w:rsidRDefault="002B44A1" w:rsidP="00F32BF4">
            <w:pPr>
              <w:pStyle w:val="TableCopy"/>
            </w:pPr>
            <w:r>
              <w:t>$180,000 - $199,999</w:t>
            </w:r>
          </w:p>
        </w:tc>
        <w:tc>
          <w:tcPr>
            <w:tcW w:w="1134" w:type="dxa"/>
          </w:tcPr>
          <w:p w14:paraId="1F5C69B3" w14:textId="77777777" w:rsidR="002B44A1" w:rsidRDefault="002B44A1" w:rsidP="00F32BF4">
            <w:pPr>
              <w:pStyle w:val="TableCopy"/>
            </w:pPr>
            <w:r>
              <w:t xml:space="preserve"> </w:t>
            </w:r>
          </w:p>
        </w:tc>
        <w:tc>
          <w:tcPr>
            <w:tcW w:w="1134" w:type="dxa"/>
          </w:tcPr>
          <w:p w14:paraId="374FB312" w14:textId="77777777" w:rsidR="002B44A1" w:rsidRDefault="002B44A1" w:rsidP="00F32BF4">
            <w:pPr>
              <w:pStyle w:val="TableCopy"/>
            </w:pPr>
            <w:r>
              <w:t>3</w:t>
            </w:r>
          </w:p>
        </w:tc>
        <w:tc>
          <w:tcPr>
            <w:tcW w:w="1134" w:type="dxa"/>
          </w:tcPr>
          <w:p w14:paraId="0795987A" w14:textId="77777777" w:rsidR="002B44A1" w:rsidRDefault="002B44A1" w:rsidP="00F32BF4">
            <w:pPr>
              <w:pStyle w:val="TableCopy"/>
            </w:pPr>
            <w:r>
              <w:t xml:space="preserve"> </w:t>
            </w:r>
          </w:p>
        </w:tc>
      </w:tr>
      <w:tr w:rsidR="002B44A1" w14:paraId="00154760" w14:textId="77777777" w:rsidTr="00245C90">
        <w:trPr>
          <w:trHeight w:val="285"/>
        </w:trPr>
        <w:tc>
          <w:tcPr>
            <w:tcW w:w="6236" w:type="dxa"/>
          </w:tcPr>
          <w:p w14:paraId="5D270199" w14:textId="77777777" w:rsidR="002B44A1" w:rsidRDefault="002B44A1" w:rsidP="00F32BF4">
            <w:pPr>
              <w:pStyle w:val="TableCopy"/>
            </w:pPr>
            <w:r>
              <w:t>$200,000 - $219,999</w:t>
            </w:r>
          </w:p>
        </w:tc>
        <w:tc>
          <w:tcPr>
            <w:tcW w:w="1134" w:type="dxa"/>
          </w:tcPr>
          <w:p w14:paraId="3C753249" w14:textId="77777777" w:rsidR="002B44A1" w:rsidRDefault="002B44A1" w:rsidP="00F32BF4">
            <w:pPr>
              <w:pStyle w:val="TableCopy"/>
            </w:pPr>
            <w:r>
              <w:t xml:space="preserve"> </w:t>
            </w:r>
          </w:p>
        </w:tc>
        <w:tc>
          <w:tcPr>
            <w:tcW w:w="1134" w:type="dxa"/>
          </w:tcPr>
          <w:p w14:paraId="7716DCFA" w14:textId="77777777" w:rsidR="002B44A1" w:rsidRDefault="002B44A1" w:rsidP="00F32BF4">
            <w:pPr>
              <w:pStyle w:val="TableCopy"/>
            </w:pPr>
            <w:r>
              <w:t>1</w:t>
            </w:r>
          </w:p>
        </w:tc>
        <w:tc>
          <w:tcPr>
            <w:tcW w:w="1134" w:type="dxa"/>
          </w:tcPr>
          <w:p w14:paraId="43286772" w14:textId="77777777" w:rsidR="002B44A1" w:rsidRDefault="002B44A1" w:rsidP="00F32BF4">
            <w:pPr>
              <w:pStyle w:val="TableCopy"/>
            </w:pPr>
            <w:r>
              <w:t xml:space="preserve"> </w:t>
            </w:r>
          </w:p>
        </w:tc>
      </w:tr>
      <w:tr w:rsidR="002B44A1" w14:paraId="19FBAADC" w14:textId="77777777" w:rsidTr="00245C90">
        <w:trPr>
          <w:trHeight w:val="285"/>
        </w:trPr>
        <w:tc>
          <w:tcPr>
            <w:tcW w:w="6236" w:type="dxa"/>
          </w:tcPr>
          <w:p w14:paraId="4B5FE1E0" w14:textId="77777777" w:rsidR="002B44A1" w:rsidRDefault="002B44A1" w:rsidP="00F32BF4">
            <w:pPr>
              <w:pStyle w:val="TableCopy"/>
            </w:pPr>
            <w:r>
              <w:t>$220,000 - $239,999</w:t>
            </w:r>
          </w:p>
        </w:tc>
        <w:tc>
          <w:tcPr>
            <w:tcW w:w="1134" w:type="dxa"/>
          </w:tcPr>
          <w:p w14:paraId="38692A77" w14:textId="77777777" w:rsidR="002B44A1" w:rsidRDefault="002B44A1" w:rsidP="00F32BF4">
            <w:pPr>
              <w:pStyle w:val="TableCopy"/>
            </w:pPr>
            <w:r>
              <w:t>2</w:t>
            </w:r>
          </w:p>
        </w:tc>
        <w:tc>
          <w:tcPr>
            <w:tcW w:w="1134" w:type="dxa"/>
          </w:tcPr>
          <w:p w14:paraId="358EE169" w14:textId="77777777" w:rsidR="002B44A1" w:rsidRDefault="002B44A1" w:rsidP="00F32BF4">
            <w:pPr>
              <w:pStyle w:val="TableCopy"/>
            </w:pPr>
            <w:r>
              <w:t xml:space="preserve"> </w:t>
            </w:r>
          </w:p>
        </w:tc>
        <w:tc>
          <w:tcPr>
            <w:tcW w:w="1134" w:type="dxa"/>
          </w:tcPr>
          <w:p w14:paraId="456A4C3D" w14:textId="77777777" w:rsidR="002B44A1" w:rsidRDefault="002B44A1" w:rsidP="00F32BF4">
            <w:pPr>
              <w:pStyle w:val="TableCopy"/>
            </w:pPr>
            <w:r>
              <w:t xml:space="preserve"> </w:t>
            </w:r>
          </w:p>
        </w:tc>
      </w:tr>
      <w:tr w:rsidR="002B44A1" w14:paraId="7E4254F3" w14:textId="77777777" w:rsidTr="00245C90">
        <w:trPr>
          <w:trHeight w:val="285"/>
        </w:trPr>
        <w:tc>
          <w:tcPr>
            <w:tcW w:w="6236" w:type="dxa"/>
          </w:tcPr>
          <w:p w14:paraId="66D68692" w14:textId="77777777" w:rsidR="002B44A1" w:rsidRDefault="002B44A1" w:rsidP="00F32BF4">
            <w:pPr>
              <w:pStyle w:val="TableCopy"/>
            </w:pPr>
            <w:r>
              <w:t>$240,000 - $259,999</w:t>
            </w:r>
          </w:p>
        </w:tc>
        <w:tc>
          <w:tcPr>
            <w:tcW w:w="1134" w:type="dxa"/>
          </w:tcPr>
          <w:p w14:paraId="4EF58846" w14:textId="77777777" w:rsidR="002B44A1" w:rsidRDefault="002B44A1" w:rsidP="00F32BF4">
            <w:pPr>
              <w:pStyle w:val="TableCopy"/>
            </w:pPr>
            <w:r>
              <w:t>2</w:t>
            </w:r>
          </w:p>
        </w:tc>
        <w:tc>
          <w:tcPr>
            <w:tcW w:w="1134" w:type="dxa"/>
          </w:tcPr>
          <w:p w14:paraId="3C79BB39" w14:textId="77777777" w:rsidR="002B44A1" w:rsidRDefault="002B44A1" w:rsidP="00F32BF4">
            <w:pPr>
              <w:pStyle w:val="TableCopy"/>
            </w:pPr>
            <w:r>
              <w:t xml:space="preserve"> </w:t>
            </w:r>
          </w:p>
        </w:tc>
        <w:tc>
          <w:tcPr>
            <w:tcW w:w="1134" w:type="dxa"/>
          </w:tcPr>
          <w:p w14:paraId="251052B9" w14:textId="77777777" w:rsidR="002B44A1" w:rsidRDefault="002B44A1" w:rsidP="00F32BF4">
            <w:pPr>
              <w:pStyle w:val="TableCopy"/>
            </w:pPr>
            <w:r>
              <w:t xml:space="preserve"> </w:t>
            </w:r>
          </w:p>
        </w:tc>
      </w:tr>
      <w:tr w:rsidR="002B44A1" w14:paraId="42BD4FA0" w14:textId="77777777" w:rsidTr="00245C90">
        <w:trPr>
          <w:trHeight w:val="285"/>
        </w:trPr>
        <w:tc>
          <w:tcPr>
            <w:tcW w:w="6236" w:type="dxa"/>
          </w:tcPr>
          <w:p w14:paraId="51C1F4FF" w14:textId="77777777" w:rsidR="002B44A1" w:rsidRDefault="002B44A1" w:rsidP="00F32BF4">
            <w:pPr>
              <w:pStyle w:val="TableCopy"/>
            </w:pPr>
            <w:r>
              <w:t>$260,000 - $279,999</w:t>
            </w:r>
          </w:p>
        </w:tc>
        <w:tc>
          <w:tcPr>
            <w:tcW w:w="1134" w:type="dxa"/>
          </w:tcPr>
          <w:p w14:paraId="18E0CB42" w14:textId="77777777" w:rsidR="002B44A1" w:rsidRDefault="002B44A1" w:rsidP="00F32BF4">
            <w:pPr>
              <w:pStyle w:val="TableCopy"/>
            </w:pPr>
            <w:r>
              <w:t>1</w:t>
            </w:r>
          </w:p>
        </w:tc>
        <w:tc>
          <w:tcPr>
            <w:tcW w:w="1134" w:type="dxa"/>
          </w:tcPr>
          <w:p w14:paraId="02E256AE" w14:textId="77777777" w:rsidR="002B44A1" w:rsidRDefault="002B44A1" w:rsidP="00F32BF4">
            <w:pPr>
              <w:pStyle w:val="TableCopy"/>
            </w:pPr>
            <w:r>
              <w:t xml:space="preserve"> </w:t>
            </w:r>
          </w:p>
        </w:tc>
        <w:tc>
          <w:tcPr>
            <w:tcW w:w="1134" w:type="dxa"/>
          </w:tcPr>
          <w:p w14:paraId="4024116D" w14:textId="77777777" w:rsidR="002B44A1" w:rsidRDefault="002B44A1" w:rsidP="00F32BF4">
            <w:pPr>
              <w:pStyle w:val="TableCopy"/>
            </w:pPr>
            <w:r>
              <w:rPr>
                <w:rtl/>
                <w:lang w:bidi="ar-YE"/>
              </w:rPr>
              <w:t xml:space="preserve"> </w:t>
            </w:r>
          </w:p>
        </w:tc>
      </w:tr>
      <w:tr w:rsidR="002B44A1" w14:paraId="7F86C7DC" w14:textId="77777777" w:rsidTr="00245C90">
        <w:trPr>
          <w:trHeight w:val="285"/>
        </w:trPr>
        <w:tc>
          <w:tcPr>
            <w:tcW w:w="6236" w:type="dxa"/>
          </w:tcPr>
          <w:p w14:paraId="73A49379" w14:textId="77777777" w:rsidR="002B44A1" w:rsidRDefault="002B44A1" w:rsidP="00F32BF4">
            <w:pPr>
              <w:pStyle w:val="TableCopy"/>
            </w:pPr>
            <w:r>
              <w:t>$280,000 - $299,999</w:t>
            </w:r>
          </w:p>
        </w:tc>
        <w:tc>
          <w:tcPr>
            <w:tcW w:w="1134" w:type="dxa"/>
          </w:tcPr>
          <w:p w14:paraId="0BBA8DCF" w14:textId="77777777" w:rsidR="002B44A1" w:rsidRDefault="002B44A1" w:rsidP="00F32BF4">
            <w:pPr>
              <w:pStyle w:val="TableCopy"/>
            </w:pPr>
            <w:r>
              <w:t xml:space="preserve"> </w:t>
            </w:r>
          </w:p>
        </w:tc>
        <w:tc>
          <w:tcPr>
            <w:tcW w:w="1134" w:type="dxa"/>
          </w:tcPr>
          <w:p w14:paraId="0EDEF3A0" w14:textId="77777777" w:rsidR="002B44A1" w:rsidRDefault="002B44A1" w:rsidP="00F32BF4">
            <w:pPr>
              <w:pStyle w:val="TableCopy"/>
            </w:pPr>
            <w:r>
              <w:t xml:space="preserve"> </w:t>
            </w:r>
          </w:p>
        </w:tc>
        <w:tc>
          <w:tcPr>
            <w:tcW w:w="1134" w:type="dxa"/>
          </w:tcPr>
          <w:p w14:paraId="1A350829" w14:textId="77777777" w:rsidR="002B44A1" w:rsidRDefault="002B44A1" w:rsidP="00F32BF4">
            <w:pPr>
              <w:pStyle w:val="TableCopy"/>
            </w:pPr>
            <w:r>
              <w:rPr>
                <w:rtl/>
                <w:lang w:bidi="ar-YE"/>
              </w:rPr>
              <w:t xml:space="preserve"> </w:t>
            </w:r>
          </w:p>
        </w:tc>
      </w:tr>
      <w:tr w:rsidR="002B44A1" w14:paraId="7EC4FDE4" w14:textId="77777777" w:rsidTr="00245C90">
        <w:trPr>
          <w:trHeight w:val="285"/>
        </w:trPr>
        <w:tc>
          <w:tcPr>
            <w:tcW w:w="6236" w:type="dxa"/>
          </w:tcPr>
          <w:p w14:paraId="70AE4140" w14:textId="77777777" w:rsidR="002B44A1" w:rsidRDefault="002B44A1" w:rsidP="00F32BF4">
            <w:pPr>
              <w:pStyle w:val="TableCopy"/>
            </w:pPr>
            <w:r>
              <w:t>$300,000 - $319,999</w:t>
            </w:r>
          </w:p>
        </w:tc>
        <w:tc>
          <w:tcPr>
            <w:tcW w:w="1134" w:type="dxa"/>
          </w:tcPr>
          <w:p w14:paraId="680A17AD" w14:textId="77777777" w:rsidR="002B44A1" w:rsidRDefault="002B44A1" w:rsidP="00F32BF4">
            <w:pPr>
              <w:pStyle w:val="TableCopy"/>
            </w:pPr>
            <w:r>
              <w:t xml:space="preserve"> </w:t>
            </w:r>
          </w:p>
        </w:tc>
        <w:tc>
          <w:tcPr>
            <w:tcW w:w="1134" w:type="dxa"/>
          </w:tcPr>
          <w:p w14:paraId="663B498C" w14:textId="77777777" w:rsidR="002B44A1" w:rsidRDefault="002B44A1" w:rsidP="00F32BF4">
            <w:pPr>
              <w:pStyle w:val="TableCopy"/>
            </w:pPr>
            <w:r>
              <w:t xml:space="preserve"> </w:t>
            </w:r>
          </w:p>
        </w:tc>
        <w:tc>
          <w:tcPr>
            <w:tcW w:w="1134" w:type="dxa"/>
          </w:tcPr>
          <w:p w14:paraId="0B8169D0" w14:textId="77777777" w:rsidR="002B44A1" w:rsidRDefault="002B44A1" w:rsidP="00F32BF4">
            <w:pPr>
              <w:pStyle w:val="TableCopy"/>
            </w:pPr>
            <w:r>
              <w:rPr>
                <w:rtl/>
                <w:lang w:bidi="ar-YE"/>
              </w:rPr>
              <w:t xml:space="preserve"> </w:t>
            </w:r>
          </w:p>
        </w:tc>
      </w:tr>
      <w:tr w:rsidR="002B44A1" w14:paraId="00C29C03" w14:textId="77777777" w:rsidTr="00245C90">
        <w:trPr>
          <w:trHeight w:val="285"/>
        </w:trPr>
        <w:tc>
          <w:tcPr>
            <w:tcW w:w="6236" w:type="dxa"/>
          </w:tcPr>
          <w:p w14:paraId="664D0FE8" w14:textId="77777777" w:rsidR="002B44A1" w:rsidRDefault="002B44A1" w:rsidP="00F32BF4">
            <w:pPr>
              <w:pStyle w:val="TableCopy"/>
            </w:pPr>
            <w:r>
              <w:t>$320,000 - $339,999</w:t>
            </w:r>
          </w:p>
        </w:tc>
        <w:tc>
          <w:tcPr>
            <w:tcW w:w="1134" w:type="dxa"/>
          </w:tcPr>
          <w:p w14:paraId="35682FB1" w14:textId="77777777" w:rsidR="002B44A1" w:rsidRDefault="002B44A1" w:rsidP="00F32BF4">
            <w:pPr>
              <w:pStyle w:val="TableCopy"/>
            </w:pPr>
            <w:r>
              <w:t xml:space="preserve"> </w:t>
            </w:r>
          </w:p>
        </w:tc>
        <w:tc>
          <w:tcPr>
            <w:tcW w:w="1134" w:type="dxa"/>
          </w:tcPr>
          <w:p w14:paraId="78FA6F2A" w14:textId="77777777" w:rsidR="002B44A1" w:rsidRDefault="002B44A1" w:rsidP="00F32BF4">
            <w:pPr>
              <w:pStyle w:val="TableCopy"/>
            </w:pPr>
            <w:r>
              <w:t xml:space="preserve"> </w:t>
            </w:r>
          </w:p>
        </w:tc>
        <w:tc>
          <w:tcPr>
            <w:tcW w:w="1134" w:type="dxa"/>
          </w:tcPr>
          <w:p w14:paraId="3A87A49B" w14:textId="77777777" w:rsidR="002B44A1" w:rsidRDefault="002B44A1" w:rsidP="00F32BF4">
            <w:pPr>
              <w:pStyle w:val="TableCopy"/>
            </w:pPr>
            <w:r>
              <w:rPr>
                <w:rtl/>
                <w:lang w:bidi="ar-YE"/>
              </w:rPr>
              <w:t xml:space="preserve"> </w:t>
            </w:r>
          </w:p>
        </w:tc>
      </w:tr>
      <w:tr w:rsidR="002B44A1" w14:paraId="0C407A9E" w14:textId="77777777" w:rsidTr="00245C90">
        <w:trPr>
          <w:trHeight w:val="285"/>
        </w:trPr>
        <w:tc>
          <w:tcPr>
            <w:tcW w:w="6236" w:type="dxa"/>
          </w:tcPr>
          <w:p w14:paraId="44E7E06D" w14:textId="77777777" w:rsidR="002B44A1" w:rsidRDefault="002B44A1" w:rsidP="00F32BF4">
            <w:pPr>
              <w:pStyle w:val="TableCopy"/>
            </w:pPr>
            <w:r>
              <w:t>$340,000 - $359,999</w:t>
            </w:r>
          </w:p>
        </w:tc>
        <w:tc>
          <w:tcPr>
            <w:tcW w:w="1134" w:type="dxa"/>
          </w:tcPr>
          <w:p w14:paraId="0E999E6D" w14:textId="77777777" w:rsidR="002B44A1" w:rsidRDefault="002B44A1" w:rsidP="00F32BF4">
            <w:pPr>
              <w:pStyle w:val="TableCopy"/>
            </w:pPr>
            <w:r>
              <w:t xml:space="preserve"> </w:t>
            </w:r>
          </w:p>
        </w:tc>
        <w:tc>
          <w:tcPr>
            <w:tcW w:w="1134" w:type="dxa"/>
          </w:tcPr>
          <w:p w14:paraId="365F7EF6" w14:textId="77777777" w:rsidR="002B44A1" w:rsidRDefault="002B44A1" w:rsidP="00F32BF4">
            <w:pPr>
              <w:pStyle w:val="TableCopy"/>
            </w:pPr>
            <w:r>
              <w:t xml:space="preserve"> </w:t>
            </w:r>
          </w:p>
        </w:tc>
        <w:tc>
          <w:tcPr>
            <w:tcW w:w="1134" w:type="dxa"/>
          </w:tcPr>
          <w:p w14:paraId="08966229" w14:textId="77777777" w:rsidR="002B44A1" w:rsidRDefault="002B44A1" w:rsidP="00F32BF4">
            <w:pPr>
              <w:pStyle w:val="TableCopy"/>
            </w:pPr>
            <w:r>
              <w:rPr>
                <w:rtl/>
                <w:lang w:bidi="ar-YE"/>
              </w:rPr>
              <w:t xml:space="preserve"> </w:t>
            </w:r>
          </w:p>
        </w:tc>
      </w:tr>
      <w:tr w:rsidR="002B44A1" w14:paraId="00865AAB" w14:textId="77777777" w:rsidTr="00245C90">
        <w:trPr>
          <w:trHeight w:val="285"/>
        </w:trPr>
        <w:tc>
          <w:tcPr>
            <w:tcW w:w="6236" w:type="dxa"/>
          </w:tcPr>
          <w:p w14:paraId="20ACA9F6" w14:textId="77777777" w:rsidR="002B44A1" w:rsidRDefault="002B44A1" w:rsidP="00F32BF4">
            <w:pPr>
              <w:pStyle w:val="TableCopy"/>
            </w:pPr>
            <w:r>
              <w:t>$360,000 - $379,999</w:t>
            </w:r>
          </w:p>
        </w:tc>
        <w:tc>
          <w:tcPr>
            <w:tcW w:w="1134" w:type="dxa"/>
          </w:tcPr>
          <w:p w14:paraId="1B00FC70" w14:textId="77777777" w:rsidR="002B44A1" w:rsidRDefault="002B44A1" w:rsidP="00F32BF4">
            <w:pPr>
              <w:pStyle w:val="TableCopy"/>
            </w:pPr>
            <w:r>
              <w:t xml:space="preserve"> </w:t>
            </w:r>
          </w:p>
        </w:tc>
        <w:tc>
          <w:tcPr>
            <w:tcW w:w="1134" w:type="dxa"/>
          </w:tcPr>
          <w:p w14:paraId="0FE125C3" w14:textId="77777777" w:rsidR="002B44A1" w:rsidRDefault="002B44A1" w:rsidP="00F32BF4">
            <w:pPr>
              <w:pStyle w:val="TableCopy"/>
            </w:pPr>
            <w:r>
              <w:t xml:space="preserve"> </w:t>
            </w:r>
          </w:p>
        </w:tc>
        <w:tc>
          <w:tcPr>
            <w:tcW w:w="1134" w:type="dxa"/>
          </w:tcPr>
          <w:p w14:paraId="4B7271D8" w14:textId="77777777" w:rsidR="002B44A1" w:rsidRDefault="002B44A1" w:rsidP="00F32BF4">
            <w:pPr>
              <w:pStyle w:val="TableCopy"/>
            </w:pPr>
            <w:r>
              <w:rPr>
                <w:rtl/>
                <w:lang w:bidi="ar-YE"/>
              </w:rPr>
              <w:t xml:space="preserve"> </w:t>
            </w:r>
          </w:p>
        </w:tc>
      </w:tr>
      <w:tr w:rsidR="002B44A1" w14:paraId="212FE8C0" w14:textId="77777777" w:rsidTr="00245C90">
        <w:trPr>
          <w:trHeight w:val="285"/>
        </w:trPr>
        <w:tc>
          <w:tcPr>
            <w:tcW w:w="6236" w:type="dxa"/>
          </w:tcPr>
          <w:p w14:paraId="3D50F484" w14:textId="77777777" w:rsidR="002B44A1" w:rsidRDefault="002B44A1" w:rsidP="00F32BF4">
            <w:pPr>
              <w:pStyle w:val="TableCopy"/>
            </w:pPr>
            <w:r>
              <w:t>$380,000 - $399,999</w:t>
            </w:r>
          </w:p>
        </w:tc>
        <w:tc>
          <w:tcPr>
            <w:tcW w:w="1134" w:type="dxa"/>
          </w:tcPr>
          <w:p w14:paraId="65C12DBD" w14:textId="77777777" w:rsidR="002B44A1" w:rsidRDefault="002B44A1" w:rsidP="00F32BF4">
            <w:pPr>
              <w:pStyle w:val="TableCopy"/>
            </w:pPr>
            <w:r>
              <w:t xml:space="preserve"> </w:t>
            </w:r>
          </w:p>
        </w:tc>
        <w:tc>
          <w:tcPr>
            <w:tcW w:w="1134" w:type="dxa"/>
          </w:tcPr>
          <w:p w14:paraId="3F04A365" w14:textId="77777777" w:rsidR="002B44A1" w:rsidRDefault="002B44A1" w:rsidP="00F32BF4">
            <w:pPr>
              <w:pStyle w:val="TableCopy"/>
            </w:pPr>
            <w:r>
              <w:t xml:space="preserve"> </w:t>
            </w:r>
          </w:p>
        </w:tc>
        <w:tc>
          <w:tcPr>
            <w:tcW w:w="1134" w:type="dxa"/>
          </w:tcPr>
          <w:p w14:paraId="2FFD3D92" w14:textId="77777777" w:rsidR="002B44A1" w:rsidRDefault="002B44A1" w:rsidP="00F32BF4">
            <w:pPr>
              <w:pStyle w:val="TableCopy"/>
            </w:pPr>
            <w:r>
              <w:rPr>
                <w:rtl/>
                <w:lang w:bidi="ar-YE"/>
              </w:rPr>
              <w:t xml:space="preserve"> </w:t>
            </w:r>
          </w:p>
        </w:tc>
      </w:tr>
      <w:tr w:rsidR="002B44A1" w14:paraId="27F0253A" w14:textId="77777777" w:rsidTr="00245C90">
        <w:trPr>
          <w:trHeight w:val="285"/>
        </w:trPr>
        <w:tc>
          <w:tcPr>
            <w:tcW w:w="6236" w:type="dxa"/>
          </w:tcPr>
          <w:p w14:paraId="4600D801" w14:textId="77777777" w:rsidR="002B44A1" w:rsidRDefault="002B44A1" w:rsidP="00F32BF4">
            <w:pPr>
              <w:pStyle w:val="TableCopy"/>
            </w:pPr>
            <w:r>
              <w:t>$400,000 - $419,999</w:t>
            </w:r>
          </w:p>
        </w:tc>
        <w:tc>
          <w:tcPr>
            <w:tcW w:w="1134" w:type="dxa"/>
          </w:tcPr>
          <w:p w14:paraId="296B786E" w14:textId="77777777" w:rsidR="002B44A1" w:rsidRDefault="002B44A1" w:rsidP="00F32BF4">
            <w:pPr>
              <w:pStyle w:val="TableCopy"/>
            </w:pPr>
            <w:r>
              <w:t xml:space="preserve"> </w:t>
            </w:r>
          </w:p>
        </w:tc>
        <w:tc>
          <w:tcPr>
            <w:tcW w:w="1134" w:type="dxa"/>
          </w:tcPr>
          <w:p w14:paraId="1AF7D42D" w14:textId="77777777" w:rsidR="002B44A1" w:rsidRDefault="002B44A1" w:rsidP="00F32BF4">
            <w:pPr>
              <w:pStyle w:val="TableCopy"/>
            </w:pPr>
            <w:r>
              <w:t xml:space="preserve"> </w:t>
            </w:r>
          </w:p>
        </w:tc>
        <w:tc>
          <w:tcPr>
            <w:tcW w:w="1134" w:type="dxa"/>
          </w:tcPr>
          <w:p w14:paraId="30938F60" w14:textId="77777777" w:rsidR="002B44A1" w:rsidRDefault="002B44A1" w:rsidP="00F32BF4">
            <w:pPr>
              <w:pStyle w:val="TableCopy"/>
            </w:pPr>
            <w:r>
              <w:rPr>
                <w:rtl/>
                <w:lang w:bidi="ar-YE"/>
              </w:rPr>
              <w:t xml:space="preserve"> </w:t>
            </w:r>
          </w:p>
        </w:tc>
      </w:tr>
      <w:tr w:rsidR="002B44A1" w14:paraId="0737EE86" w14:textId="77777777" w:rsidTr="00245C90">
        <w:trPr>
          <w:trHeight w:val="285"/>
        </w:trPr>
        <w:tc>
          <w:tcPr>
            <w:tcW w:w="6236" w:type="dxa"/>
          </w:tcPr>
          <w:p w14:paraId="42D0E342" w14:textId="77777777" w:rsidR="002B44A1" w:rsidRDefault="002B44A1" w:rsidP="00F32BF4">
            <w:pPr>
              <w:pStyle w:val="TableCopy"/>
            </w:pPr>
            <w:r>
              <w:t>$420,000 - $439,999</w:t>
            </w:r>
          </w:p>
        </w:tc>
        <w:tc>
          <w:tcPr>
            <w:tcW w:w="1134" w:type="dxa"/>
          </w:tcPr>
          <w:p w14:paraId="62AB35DD" w14:textId="77777777" w:rsidR="002B44A1" w:rsidRDefault="002B44A1" w:rsidP="00F32BF4">
            <w:pPr>
              <w:pStyle w:val="TableCopy"/>
            </w:pPr>
            <w:r>
              <w:t xml:space="preserve"> </w:t>
            </w:r>
          </w:p>
        </w:tc>
        <w:tc>
          <w:tcPr>
            <w:tcW w:w="1134" w:type="dxa"/>
          </w:tcPr>
          <w:p w14:paraId="5D3E45C9" w14:textId="77777777" w:rsidR="002B44A1" w:rsidRDefault="002B44A1" w:rsidP="00F32BF4">
            <w:pPr>
              <w:pStyle w:val="TableCopy"/>
            </w:pPr>
            <w:r>
              <w:t xml:space="preserve"> </w:t>
            </w:r>
          </w:p>
        </w:tc>
        <w:tc>
          <w:tcPr>
            <w:tcW w:w="1134" w:type="dxa"/>
          </w:tcPr>
          <w:p w14:paraId="39081C71" w14:textId="77777777" w:rsidR="002B44A1" w:rsidRDefault="002B44A1" w:rsidP="00F32BF4">
            <w:pPr>
              <w:pStyle w:val="TableCopy"/>
            </w:pPr>
            <w:r>
              <w:rPr>
                <w:rtl/>
                <w:lang w:bidi="ar-YE"/>
              </w:rPr>
              <w:t xml:space="preserve"> </w:t>
            </w:r>
          </w:p>
        </w:tc>
      </w:tr>
      <w:tr w:rsidR="002B44A1" w14:paraId="7104E508" w14:textId="77777777" w:rsidTr="00245C90">
        <w:trPr>
          <w:trHeight w:val="285"/>
        </w:trPr>
        <w:tc>
          <w:tcPr>
            <w:tcW w:w="6236" w:type="dxa"/>
          </w:tcPr>
          <w:p w14:paraId="07C64B7F" w14:textId="77777777" w:rsidR="002B44A1" w:rsidRDefault="002B44A1" w:rsidP="00F32BF4">
            <w:pPr>
              <w:pStyle w:val="TableCopy"/>
            </w:pPr>
            <w:r>
              <w:t>$440,000 - $459,999</w:t>
            </w:r>
          </w:p>
        </w:tc>
        <w:tc>
          <w:tcPr>
            <w:tcW w:w="1134" w:type="dxa"/>
          </w:tcPr>
          <w:p w14:paraId="5D4AFF2E" w14:textId="77777777" w:rsidR="002B44A1" w:rsidRDefault="002B44A1" w:rsidP="00F32BF4">
            <w:pPr>
              <w:pStyle w:val="TableCopy"/>
            </w:pPr>
            <w:r>
              <w:t>1</w:t>
            </w:r>
          </w:p>
        </w:tc>
        <w:tc>
          <w:tcPr>
            <w:tcW w:w="1134" w:type="dxa"/>
          </w:tcPr>
          <w:p w14:paraId="212C82D2" w14:textId="77777777" w:rsidR="002B44A1" w:rsidRDefault="002B44A1" w:rsidP="00F32BF4">
            <w:pPr>
              <w:pStyle w:val="TableCopy"/>
            </w:pPr>
            <w:r>
              <w:t xml:space="preserve"> </w:t>
            </w:r>
          </w:p>
        </w:tc>
        <w:tc>
          <w:tcPr>
            <w:tcW w:w="1134" w:type="dxa"/>
          </w:tcPr>
          <w:p w14:paraId="43A37679" w14:textId="77777777" w:rsidR="002B44A1" w:rsidRDefault="002B44A1" w:rsidP="00F32BF4">
            <w:pPr>
              <w:pStyle w:val="TableCopy"/>
            </w:pPr>
            <w:r>
              <w:rPr>
                <w:rtl/>
                <w:lang w:bidi="ar-YE"/>
              </w:rPr>
              <w:t xml:space="preserve"> </w:t>
            </w:r>
          </w:p>
        </w:tc>
      </w:tr>
      <w:tr w:rsidR="002B44A1" w14:paraId="4F5E9AD4" w14:textId="77777777" w:rsidTr="00245C90">
        <w:trPr>
          <w:trHeight w:val="285"/>
        </w:trPr>
        <w:tc>
          <w:tcPr>
            <w:tcW w:w="6236" w:type="dxa"/>
          </w:tcPr>
          <w:p w14:paraId="63D36561" w14:textId="77777777" w:rsidR="002B44A1" w:rsidRDefault="002B44A1" w:rsidP="00F32BF4">
            <w:pPr>
              <w:pStyle w:val="TableCopy"/>
            </w:pPr>
            <w:r>
              <w:t>$460,000 - $479,999</w:t>
            </w:r>
          </w:p>
        </w:tc>
        <w:tc>
          <w:tcPr>
            <w:tcW w:w="1134" w:type="dxa"/>
          </w:tcPr>
          <w:p w14:paraId="3FE535A5" w14:textId="77777777" w:rsidR="002B44A1" w:rsidRDefault="002B44A1" w:rsidP="00F32BF4">
            <w:pPr>
              <w:pStyle w:val="TableCopy"/>
            </w:pPr>
            <w:r>
              <w:t xml:space="preserve"> </w:t>
            </w:r>
          </w:p>
        </w:tc>
        <w:tc>
          <w:tcPr>
            <w:tcW w:w="1134" w:type="dxa"/>
          </w:tcPr>
          <w:p w14:paraId="5747DB00" w14:textId="77777777" w:rsidR="002B44A1" w:rsidRDefault="002B44A1" w:rsidP="00F32BF4">
            <w:pPr>
              <w:pStyle w:val="TableCopy"/>
            </w:pPr>
            <w:r>
              <w:t xml:space="preserve"> </w:t>
            </w:r>
          </w:p>
        </w:tc>
        <w:tc>
          <w:tcPr>
            <w:tcW w:w="1134" w:type="dxa"/>
          </w:tcPr>
          <w:p w14:paraId="7AA96397" w14:textId="77777777" w:rsidR="002B44A1" w:rsidRDefault="002B44A1" w:rsidP="00F32BF4">
            <w:pPr>
              <w:pStyle w:val="TableCopy"/>
            </w:pPr>
            <w:r>
              <w:rPr>
                <w:rtl/>
                <w:lang w:bidi="ar-YE"/>
              </w:rPr>
              <w:t xml:space="preserve"> </w:t>
            </w:r>
          </w:p>
        </w:tc>
      </w:tr>
      <w:tr w:rsidR="002B44A1" w14:paraId="4C203E36" w14:textId="77777777" w:rsidTr="00245C90">
        <w:trPr>
          <w:trHeight w:val="285"/>
        </w:trPr>
        <w:tc>
          <w:tcPr>
            <w:tcW w:w="6236" w:type="dxa"/>
          </w:tcPr>
          <w:p w14:paraId="7B66A455" w14:textId="77777777" w:rsidR="002B44A1" w:rsidRDefault="002B44A1" w:rsidP="00F32BF4">
            <w:pPr>
              <w:pStyle w:val="TableCopy"/>
            </w:pPr>
            <w:r>
              <w:t>$480,000 - $499,999</w:t>
            </w:r>
          </w:p>
        </w:tc>
        <w:tc>
          <w:tcPr>
            <w:tcW w:w="1134" w:type="dxa"/>
          </w:tcPr>
          <w:p w14:paraId="2BBB519B" w14:textId="77777777" w:rsidR="002B44A1" w:rsidRDefault="002B44A1" w:rsidP="00F32BF4">
            <w:pPr>
              <w:pStyle w:val="TableCopy"/>
            </w:pPr>
            <w:r>
              <w:t xml:space="preserve"> </w:t>
            </w:r>
          </w:p>
        </w:tc>
        <w:tc>
          <w:tcPr>
            <w:tcW w:w="1134" w:type="dxa"/>
          </w:tcPr>
          <w:p w14:paraId="4C36838B" w14:textId="77777777" w:rsidR="002B44A1" w:rsidRDefault="002B44A1" w:rsidP="00F32BF4">
            <w:pPr>
              <w:pStyle w:val="TableCopy"/>
            </w:pPr>
            <w:r>
              <w:t xml:space="preserve"> </w:t>
            </w:r>
          </w:p>
        </w:tc>
        <w:tc>
          <w:tcPr>
            <w:tcW w:w="1134" w:type="dxa"/>
          </w:tcPr>
          <w:p w14:paraId="62615C56" w14:textId="77777777" w:rsidR="002B44A1" w:rsidRDefault="002B44A1" w:rsidP="00F32BF4">
            <w:pPr>
              <w:pStyle w:val="TableCopy"/>
            </w:pPr>
            <w:r>
              <w:rPr>
                <w:rtl/>
                <w:lang w:bidi="ar-YE"/>
              </w:rPr>
              <w:t xml:space="preserve"> </w:t>
            </w:r>
          </w:p>
        </w:tc>
      </w:tr>
      <w:tr w:rsidR="002B44A1" w14:paraId="77391D22" w14:textId="77777777" w:rsidTr="00245C90">
        <w:trPr>
          <w:trHeight w:val="285"/>
        </w:trPr>
        <w:tc>
          <w:tcPr>
            <w:tcW w:w="6236" w:type="dxa"/>
          </w:tcPr>
          <w:p w14:paraId="0BFF77D6" w14:textId="77777777" w:rsidR="002B44A1" w:rsidRDefault="002B44A1" w:rsidP="00F32BF4">
            <w:pPr>
              <w:pStyle w:val="TableCopy"/>
            </w:pPr>
            <w:r>
              <w:t>&gt;$500,000</w:t>
            </w:r>
          </w:p>
        </w:tc>
        <w:tc>
          <w:tcPr>
            <w:tcW w:w="1134" w:type="dxa"/>
          </w:tcPr>
          <w:p w14:paraId="62A4F487" w14:textId="77777777" w:rsidR="002B44A1" w:rsidRDefault="002B44A1" w:rsidP="00F32BF4">
            <w:pPr>
              <w:pStyle w:val="TableCopy"/>
            </w:pPr>
            <w:r>
              <w:t xml:space="preserve"> </w:t>
            </w:r>
          </w:p>
        </w:tc>
        <w:tc>
          <w:tcPr>
            <w:tcW w:w="1134" w:type="dxa"/>
          </w:tcPr>
          <w:p w14:paraId="6D45CA30" w14:textId="77777777" w:rsidR="002B44A1" w:rsidRDefault="002B44A1" w:rsidP="00F32BF4">
            <w:pPr>
              <w:pStyle w:val="TableCopy"/>
            </w:pPr>
            <w:r>
              <w:t xml:space="preserve"> </w:t>
            </w:r>
          </w:p>
        </w:tc>
        <w:tc>
          <w:tcPr>
            <w:tcW w:w="1134" w:type="dxa"/>
          </w:tcPr>
          <w:p w14:paraId="296A89E7" w14:textId="77777777" w:rsidR="002B44A1" w:rsidRDefault="002B44A1" w:rsidP="00F32BF4">
            <w:pPr>
              <w:pStyle w:val="TableCopy"/>
            </w:pPr>
            <w:r>
              <w:rPr>
                <w:rtl/>
                <w:lang w:bidi="ar-YE"/>
              </w:rPr>
              <w:t xml:space="preserve"> </w:t>
            </w:r>
          </w:p>
        </w:tc>
      </w:tr>
      <w:tr w:rsidR="002B44A1" w14:paraId="7B416216" w14:textId="77777777" w:rsidTr="00245C90">
        <w:trPr>
          <w:trHeight w:val="285"/>
        </w:trPr>
        <w:tc>
          <w:tcPr>
            <w:tcW w:w="6236" w:type="dxa"/>
          </w:tcPr>
          <w:p w14:paraId="651FA6B9" w14:textId="77777777" w:rsidR="002B44A1" w:rsidRPr="00F32BF4" w:rsidRDefault="002B44A1" w:rsidP="00F32BF4">
            <w:pPr>
              <w:pStyle w:val="TableHeading"/>
            </w:pPr>
            <w:r w:rsidRPr="00F32BF4">
              <w:t>Total Headcount</w:t>
            </w:r>
          </w:p>
        </w:tc>
        <w:tc>
          <w:tcPr>
            <w:tcW w:w="1134" w:type="dxa"/>
          </w:tcPr>
          <w:p w14:paraId="0A4BED57" w14:textId="77777777" w:rsidR="002B44A1" w:rsidRPr="00F32BF4" w:rsidRDefault="002B44A1" w:rsidP="00F32BF4">
            <w:pPr>
              <w:pStyle w:val="TableHeading"/>
            </w:pPr>
            <w:r w:rsidRPr="00F32BF4">
              <w:t>6</w:t>
            </w:r>
          </w:p>
        </w:tc>
        <w:tc>
          <w:tcPr>
            <w:tcW w:w="1134" w:type="dxa"/>
          </w:tcPr>
          <w:p w14:paraId="1DDCC5D3" w14:textId="77777777" w:rsidR="002B44A1" w:rsidRPr="00F32BF4" w:rsidRDefault="002B44A1" w:rsidP="00F32BF4">
            <w:pPr>
              <w:pStyle w:val="TableHeading"/>
            </w:pPr>
            <w:r w:rsidRPr="00F32BF4">
              <w:t>8</w:t>
            </w:r>
          </w:p>
        </w:tc>
        <w:tc>
          <w:tcPr>
            <w:tcW w:w="1134" w:type="dxa"/>
          </w:tcPr>
          <w:p w14:paraId="399DF15D" w14:textId="77777777" w:rsidR="002B44A1" w:rsidRPr="00F32BF4" w:rsidRDefault="002B44A1" w:rsidP="00F32BF4">
            <w:pPr>
              <w:pStyle w:val="TableHeading"/>
            </w:pPr>
            <w:r w:rsidRPr="00F32BF4">
              <w:t>0</w:t>
            </w:r>
          </w:p>
        </w:tc>
      </w:tr>
    </w:tbl>
    <w:p w14:paraId="165CD603" w14:textId="77777777" w:rsidR="002B44A1" w:rsidRDefault="002B44A1" w:rsidP="00F32BF4">
      <w:pPr>
        <w:pStyle w:val="TableCopy"/>
      </w:pPr>
    </w:p>
    <w:p w14:paraId="028AF9D9" w14:textId="5D4EF35B" w:rsidR="002B44A1" w:rsidRDefault="002B44A1" w:rsidP="00321739">
      <w:pPr>
        <w:pStyle w:val="Footnote0"/>
      </w:pPr>
      <w:r w:rsidRPr="00321739">
        <w:lastRenderedPageBreak/>
        <w:t>Note: the salaries reported above are the full time equivalent total remuneration, less superannuation.</w:t>
      </w:r>
    </w:p>
    <w:p w14:paraId="12ED88AD" w14:textId="77777777" w:rsidR="002B44A1" w:rsidRPr="00E42B4A" w:rsidRDefault="002B44A1" w:rsidP="0079159E">
      <w:pPr>
        <w:pStyle w:val="Heading3"/>
      </w:pPr>
      <w:bookmarkStart w:id="57" w:name="_Toc526435523"/>
      <w:r w:rsidRPr="00E42B4A">
        <w:t>Number of executives for the portfolio agencies 30 June 2018</w:t>
      </w:r>
      <w:bookmarkEnd w:id="57"/>
    </w:p>
    <w:tbl>
      <w:tblPr>
        <w:tblStyle w:val="TableGridLight"/>
        <w:tblW w:w="9690" w:type="dxa"/>
        <w:tblLayout w:type="fixed"/>
        <w:tblLook w:val="04A0" w:firstRow="1" w:lastRow="0" w:firstColumn="1" w:lastColumn="0" w:noHBand="0" w:noVBand="1"/>
      </w:tblPr>
      <w:tblGrid>
        <w:gridCol w:w="3391"/>
        <w:gridCol w:w="454"/>
        <w:gridCol w:w="454"/>
        <w:gridCol w:w="454"/>
        <w:gridCol w:w="281"/>
        <w:gridCol w:w="399"/>
        <w:gridCol w:w="454"/>
        <w:gridCol w:w="454"/>
        <w:gridCol w:w="339"/>
        <w:gridCol w:w="115"/>
        <w:gridCol w:w="682"/>
        <w:gridCol w:w="510"/>
        <w:gridCol w:w="337"/>
        <w:gridCol w:w="174"/>
        <w:gridCol w:w="510"/>
        <w:gridCol w:w="682"/>
      </w:tblGrid>
      <w:tr w:rsidR="002B44A1" w14:paraId="25A3C8BF" w14:textId="77777777" w:rsidTr="00126079">
        <w:trPr>
          <w:gridAfter w:val="3"/>
          <w:wAfter w:w="1366" w:type="dxa"/>
          <w:trHeight w:val="300"/>
        </w:trPr>
        <w:tc>
          <w:tcPr>
            <w:tcW w:w="3391" w:type="dxa"/>
          </w:tcPr>
          <w:p w14:paraId="3DA10B05" w14:textId="77777777" w:rsidR="002B44A1" w:rsidRDefault="002B44A1" w:rsidP="00F32BF4">
            <w:pPr>
              <w:pStyle w:val="TableHeading"/>
            </w:pPr>
            <w:r>
              <w:t>Key: W–Woman; M–Man; SD–Self Described</w:t>
            </w:r>
          </w:p>
        </w:tc>
        <w:tc>
          <w:tcPr>
            <w:tcW w:w="1643" w:type="dxa"/>
            <w:gridSpan w:val="4"/>
          </w:tcPr>
          <w:p w14:paraId="6630A52B" w14:textId="77777777" w:rsidR="002B44A1" w:rsidRDefault="002B44A1" w:rsidP="00F32BF4">
            <w:pPr>
              <w:pStyle w:val="TableHeading"/>
            </w:pPr>
            <w:r>
              <w:t>June 2018</w:t>
            </w:r>
          </w:p>
        </w:tc>
        <w:tc>
          <w:tcPr>
            <w:tcW w:w="1646" w:type="dxa"/>
            <w:gridSpan w:val="4"/>
          </w:tcPr>
          <w:p w14:paraId="733D411A" w14:textId="77777777" w:rsidR="002B44A1" w:rsidRDefault="002B44A1" w:rsidP="00F32BF4">
            <w:pPr>
              <w:pStyle w:val="TableHeading"/>
            </w:pPr>
            <w:r>
              <w:t>June 2017</w:t>
            </w:r>
          </w:p>
        </w:tc>
        <w:tc>
          <w:tcPr>
            <w:tcW w:w="1644" w:type="dxa"/>
            <w:gridSpan w:val="4"/>
          </w:tcPr>
          <w:p w14:paraId="0FF78486" w14:textId="77777777" w:rsidR="002B44A1" w:rsidRDefault="002B44A1" w:rsidP="00F32BF4">
            <w:pPr>
              <w:pStyle w:val="TableHeading"/>
            </w:pPr>
            <w:r>
              <w:t>Annual change</w:t>
            </w:r>
          </w:p>
        </w:tc>
      </w:tr>
      <w:tr w:rsidR="002B44A1" w14:paraId="196DB995" w14:textId="77777777" w:rsidTr="00126079">
        <w:trPr>
          <w:trHeight w:val="113"/>
        </w:trPr>
        <w:tc>
          <w:tcPr>
            <w:tcW w:w="3391" w:type="dxa"/>
          </w:tcPr>
          <w:p w14:paraId="1759067B" w14:textId="77777777" w:rsidR="002B44A1" w:rsidRDefault="002B44A1" w:rsidP="00F32BF4">
            <w:pPr>
              <w:pStyle w:val="TableHeading"/>
            </w:pPr>
            <w:proofErr w:type="spellStart"/>
            <w:r>
              <w:t>Organisation</w:t>
            </w:r>
            <w:proofErr w:type="spellEnd"/>
          </w:p>
        </w:tc>
        <w:tc>
          <w:tcPr>
            <w:tcW w:w="454" w:type="dxa"/>
          </w:tcPr>
          <w:p w14:paraId="4D5A4DE9" w14:textId="77777777" w:rsidR="002B44A1" w:rsidRDefault="002B44A1" w:rsidP="00F32BF4">
            <w:pPr>
              <w:pStyle w:val="TableHeading"/>
            </w:pPr>
            <w:r>
              <w:t>W</w:t>
            </w:r>
          </w:p>
        </w:tc>
        <w:tc>
          <w:tcPr>
            <w:tcW w:w="454" w:type="dxa"/>
          </w:tcPr>
          <w:p w14:paraId="1C6BCA73" w14:textId="77777777" w:rsidR="002B44A1" w:rsidRDefault="002B44A1" w:rsidP="00F32BF4">
            <w:pPr>
              <w:pStyle w:val="TableHeading"/>
            </w:pPr>
            <w:r>
              <w:t>M</w:t>
            </w:r>
          </w:p>
        </w:tc>
        <w:tc>
          <w:tcPr>
            <w:tcW w:w="454" w:type="dxa"/>
          </w:tcPr>
          <w:p w14:paraId="6E425958" w14:textId="77777777" w:rsidR="002B44A1" w:rsidRDefault="002B44A1" w:rsidP="00F32BF4">
            <w:pPr>
              <w:pStyle w:val="TableHeading"/>
            </w:pPr>
            <w:r>
              <w:t>SD</w:t>
            </w:r>
          </w:p>
        </w:tc>
        <w:tc>
          <w:tcPr>
            <w:tcW w:w="680" w:type="dxa"/>
            <w:gridSpan w:val="2"/>
          </w:tcPr>
          <w:p w14:paraId="026A6E52" w14:textId="77777777" w:rsidR="002B44A1" w:rsidRDefault="002B44A1" w:rsidP="00F32BF4">
            <w:pPr>
              <w:pStyle w:val="TableHeading"/>
            </w:pPr>
            <w:r>
              <w:t>Total</w:t>
            </w:r>
          </w:p>
        </w:tc>
        <w:tc>
          <w:tcPr>
            <w:tcW w:w="454" w:type="dxa"/>
          </w:tcPr>
          <w:p w14:paraId="48170240" w14:textId="77777777" w:rsidR="002B44A1" w:rsidRDefault="002B44A1" w:rsidP="00F32BF4">
            <w:pPr>
              <w:pStyle w:val="TableHeading"/>
            </w:pPr>
            <w:r>
              <w:t>W</w:t>
            </w:r>
          </w:p>
        </w:tc>
        <w:tc>
          <w:tcPr>
            <w:tcW w:w="454" w:type="dxa"/>
          </w:tcPr>
          <w:p w14:paraId="35BE2F83" w14:textId="77777777" w:rsidR="002B44A1" w:rsidRDefault="002B44A1" w:rsidP="00F32BF4">
            <w:pPr>
              <w:pStyle w:val="TableHeading"/>
            </w:pPr>
            <w:r>
              <w:t>M</w:t>
            </w:r>
          </w:p>
        </w:tc>
        <w:tc>
          <w:tcPr>
            <w:tcW w:w="454" w:type="dxa"/>
            <w:gridSpan w:val="2"/>
          </w:tcPr>
          <w:p w14:paraId="5C319266" w14:textId="77777777" w:rsidR="002B44A1" w:rsidRDefault="002B44A1" w:rsidP="00F32BF4">
            <w:pPr>
              <w:pStyle w:val="TableHeading"/>
            </w:pPr>
            <w:r>
              <w:t>SD</w:t>
            </w:r>
          </w:p>
        </w:tc>
        <w:tc>
          <w:tcPr>
            <w:tcW w:w="682" w:type="dxa"/>
          </w:tcPr>
          <w:p w14:paraId="74CA3CC7" w14:textId="77777777" w:rsidR="002B44A1" w:rsidRDefault="002B44A1" w:rsidP="00F32BF4">
            <w:pPr>
              <w:pStyle w:val="TableHeading"/>
            </w:pPr>
            <w:r>
              <w:t>Total</w:t>
            </w:r>
          </w:p>
        </w:tc>
        <w:tc>
          <w:tcPr>
            <w:tcW w:w="510" w:type="dxa"/>
          </w:tcPr>
          <w:p w14:paraId="0D8A8373" w14:textId="77777777" w:rsidR="002B44A1" w:rsidRDefault="002B44A1" w:rsidP="00F32BF4">
            <w:pPr>
              <w:pStyle w:val="TableHeading"/>
            </w:pPr>
            <w:r>
              <w:t>W</w:t>
            </w:r>
          </w:p>
        </w:tc>
        <w:tc>
          <w:tcPr>
            <w:tcW w:w="511" w:type="dxa"/>
            <w:gridSpan w:val="2"/>
          </w:tcPr>
          <w:p w14:paraId="15E18EA6" w14:textId="77777777" w:rsidR="002B44A1" w:rsidRDefault="002B44A1" w:rsidP="00F32BF4">
            <w:pPr>
              <w:pStyle w:val="TableHeading"/>
            </w:pPr>
            <w:r>
              <w:t>M</w:t>
            </w:r>
          </w:p>
        </w:tc>
        <w:tc>
          <w:tcPr>
            <w:tcW w:w="510" w:type="dxa"/>
          </w:tcPr>
          <w:p w14:paraId="092A2ECE" w14:textId="77777777" w:rsidR="002B44A1" w:rsidRDefault="002B44A1" w:rsidP="00F32BF4">
            <w:pPr>
              <w:pStyle w:val="TableHeading"/>
            </w:pPr>
            <w:r>
              <w:t>SD</w:t>
            </w:r>
          </w:p>
        </w:tc>
        <w:tc>
          <w:tcPr>
            <w:tcW w:w="682" w:type="dxa"/>
          </w:tcPr>
          <w:p w14:paraId="325246AA" w14:textId="77777777" w:rsidR="002B44A1" w:rsidRDefault="002B44A1" w:rsidP="00F32BF4">
            <w:pPr>
              <w:pStyle w:val="TableHeading"/>
            </w:pPr>
            <w:r>
              <w:t>Total</w:t>
            </w:r>
          </w:p>
        </w:tc>
      </w:tr>
      <w:tr w:rsidR="002B44A1" w14:paraId="70714167" w14:textId="77777777" w:rsidTr="00126079">
        <w:trPr>
          <w:trHeight w:val="300"/>
        </w:trPr>
        <w:tc>
          <w:tcPr>
            <w:tcW w:w="3391" w:type="dxa"/>
          </w:tcPr>
          <w:p w14:paraId="21754A18" w14:textId="77777777" w:rsidR="002B44A1" w:rsidRDefault="002B44A1" w:rsidP="00F32BF4">
            <w:pPr>
              <w:pStyle w:val="TableCopy"/>
            </w:pPr>
            <w:r>
              <w:t>Agriculture Victoria Services Pty Ltd</w:t>
            </w:r>
          </w:p>
        </w:tc>
        <w:tc>
          <w:tcPr>
            <w:tcW w:w="454" w:type="dxa"/>
          </w:tcPr>
          <w:p w14:paraId="2BA840B4" w14:textId="77777777" w:rsidR="002B44A1" w:rsidRDefault="002B44A1" w:rsidP="00F32BF4">
            <w:pPr>
              <w:pStyle w:val="TableCopy"/>
            </w:pPr>
            <w:r>
              <w:t>0</w:t>
            </w:r>
          </w:p>
        </w:tc>
        <w:tc>
          <w:tcPr>
            <w:tcW w:w="454" w:type="dxa"/>
          </w:tcPr>
          <w:p w14:paraId="70C705E4" w14:textId="77777777" w:rsidR="002B44A1" w:rsidRDefault="002B44A1" w:rsidP="00F32BF4">
            <w:pPr>
              <w:pStyle w:val="TableCopy"/>
            </w:pPr>
            <w:r>
              <w:t>1</w:t>
            </w:r>
          </w:p>
        </w:tc>
        <w:tc>
          <w:tcPr>
            <w:tcW w:w="454" w:type="dxa"/>
          </w:tcPr>
          <w:p w14:paraId="1E39E721"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2E6494A9" w14:textId="77777777" w:rsidR="002B44A1" w:rsidRDefault="002B44A1" w:rsidP="00F32BF4">
            <w:pPr>
              <w:pStyle w:val="TableCopy"/>
            </w:pPr>
            <w:r>
              <w:t>1</w:t>
            </w:r>
          </w:p>
        </w:tc>
        <w:tc>
          <w:tcPr>
            <w:tcW w:w="454" w:type="dxa"/>
          </w:tcPr>
          <w:p w14:paraId="63A7EFA9"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3CA1FF2F" w14:textId="77777777" w:rsidR="002B44A1" w:rsidRDefault="002B44A1" w:rsidP="00F32BF4">
            <w:pPr>
              <w:pStyle w:val="TableCopy"/>
            </w:pPr>
            <w:r>
              <w:t>3</w:t>
            </w:r>
          </w:p>
        </w:tc>
        <w:tc>
          <w:tcPr>
            <w:tcW w:w="454" w:type="dxa"/>
            <w:gridSpan w:val="2"/>
          </w:tcPr>
          <w:p w14:paraId="2DC79148"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5C1D3D83" w14:textId="77777777" w:rsidR="002B44A1" w:rsidRDefault="002B44A1" w:rsidP="00F32BF4">
            <w:pPr>
              <w:pStyle w:val="TableCopy"/>
            </w:pPr>
            <w:r>
              <w:t>3</w:t>
            </w:r>
          </w:p>
        </w:tc>
        <w:tc>
          <w:tcPr>
            <w:tcW w:w="510" w:type="dxa"/>
          </w:tcPr>
          <w:p w14:paraId="68CDB9EE" w14:textId="77777777" w:rsidR="002B44A1" w:rsidRDefault="002B44A1" w:rsidP="00F32BF4">
            <w:pPr>
              <w:pStyle w:val="TableCopy"/>
            </w:pPr>
            <w:r>
              <w:t>0</w:t>
            </w:r>
          </w:p>
        </w:tc>
        <w:tc>
          <w:tcPr>
            <w:tcW w:w="511" w:type="dxa"/>
            <w:gridSpan w:val="2"/>
          </w:tcPr>
          <w:p w14:paraId="3762DC84" w14:textId="77777777" w:rsidR="002B44A1" w:rsidRDefault="002B44A1" w:rsidP="00F32BF4">
            <w:pPr>
              <w:pStyle w:val="TableCopy"/>
            </w:pPr>
            <w:r>
              <w:t>-2</w:t>
            </w:r>
          </w:p>
        </w:tc>
        <w:tc>
          <w:tcPr>
            <w:tcW w:w="510" w:type="dxa"/>
          </w:tcPr>
          <w:p w14:paraId="66B293DC" w14:textId="77777777" w:rsidR="002B44A1" w:rsidRDefault="002B44A1" w:rsidP="00F32BF4">
            <w:pPr>
              <w:pStyle w:val="TableCopy"/>
            </w:pPr>
            <w:r>
              <w:t>0</w:t>
            </w:r>
          </w:p>
        </w:tc>
        <w:tc>
          <w:tcPr>
            <w:tcW w:w="682" w:type="dxa"/>
          </w:tcPr>
          <w:p w14:paraId="6BDF4BF1" w14:textId="77777777" w:rsidR="002B44A1" w:rsidRDefault="002B44A1" w:rsidP="00F32BF4">
            <w:pPr>
              <w:pStyle w:val="TableCopy"/>
            </w:pPr>
            <w:r>
              <w:t>-2</w:t>
            </w:r>
          </w:p>
        </w:tc>
      </w:tr>
      <w:tr w:rsidR="002B44A1" w14:paraId="107D64B2" w14:textId="77777777" w:rsidTr="00126079">
        <w:trPr>
          <w:trHeight w:val="300"/>
        </w:trPr>
        <w:tc>
          <w:tcPr>
            <w:tcW w:w="3391" w:type="dxa"/>
          </w:tcPr>
          <w:p w14:paraId="43E6F924" w14:textId="77777777" w:rsidR="002B44A1" w:rsidRDefault="002B44A1" w:rsidP="00F32BF4">
            <w:pPr>
              <w:pStyle w:val="TableCopy"/>
            </w:pPr>
            <w:r>
              <w:t>Australian Centre for the Moving Image</w:t>
            </w:r>
          </w:p>
        </w:tc>
        <w:tc>
          <w:tcPr>
            <w:tcW w:w="454" w:type="dxa"/>
          </w:tcPr>
          <w:p w14:paraId="0EF0A323" w14:textId="77777777" w:rsidR="002B44A1" w:rsidRDefault="002B44A1" w:rsidP="00F32BF4">
            <w:pPr>
              <w:pStyle w:val="TableCopy"/>
            </w:pPr>
            <w:r>
              <w:t>2</w:t>
            </w:r>
          </w:p>
        </w:tc>
        <w:tc>
          <w:tcPr>
            <w:tcW w:w="454" w:type="dxa"/>
          </w:tcPr>
          <w:p w14:paraId="40AF2D03" w14:textId="77777777" w:rsidR="002B44A1" w:rsidRDefault="002B44A1" w:rsidP="00F32BF4">
            <w:pPr>
              <w:pStyle w:val="TableCopy"/>
            </w:pPr>
            <w:r>
              <w:t>2</w:t>
            </w:r>
          </w:p>
        </w:tc>
        <w:tc>
          <w:tcPr>
            <w:tcW w:w="454" w:type="dxa"/>
          </w:tcPr>
          <w:p w14:paraId="1B5EA7E1"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195B29C6" w14:textId="77777777" w:rsidR="002B44A1" w:rsidRDefault="002B44A1" w:rsidP="00F32BF4">
            <w:pPr>
              <w:pStyle w:val="TableCopy"/>
            </w:pPr>
            <w:r>
              <w:t>4</w:t>
            </w:r>
          </w:p>
        </w:tc>
        <w:tc>
          <w:tcPr>
            <w:tcW w:w="454" w:type="dxa"/>
          </w:tcPr>
          <w:p w14:paraId="595E4BE6" w14:textId="77777777" w:rsidR="002B44A1" w:rsidRDefault="002B44A1" w:rsidP="00F32BF4">
            <w:pPr>
              <w:pStyle w:val="TableCopy"/>
            </w:pPr>
            <w:r>
              <w:t>3</w:t>
            </w:r>
          </w:p>
        </w:tc>
        <w:tc>
          <w:tcPr>
            <w:tcW w:w="454" w:type="dxa"/>
          </w:tcPr>
          <w:p w14:paraId="11928E86" w14:textId="77777777" w:rsidR="002B44A1" w:rsidRDefault="002B44A1" w:rsidP="00F32BF4">
            <w:pPr>
              <w:pStyle w:val="TableCopy"/>
            </w:pPr>
            <w:r>
              <w:t>2</w:t>
            </w:r>
          </w:p>
        </w:tc>
        <w:tc>
          <w:tcPr>
            <w:tcW w:w="454" w:type="dxa"/>
            <w:gridSpan w:val="2"/>
          </w:tcPr>
          <w:p w14:paraId="3E726799"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45FD25E8" w14:textId="77777777" w:rsidR="002B44A1" w:rsidRDefault="002B44A1" w:rsidP="00F32BF4">
            <w:pPr>
              <w:pStyle w:val="TableCopy"/>
            </w:pPr>
            <w:r>
              <w:t>5</w:t>
            </w:r>
          </w:p>
        </w:tc>
        <w:tc>
          <w:tcPr>
            <w:tcW w:w="510" w:type="dxa"/>
          </w:tcPr>
          <w:p w14:paraId="1BA42082" w14:textId="77777777" w:rsidR="002B44A1" w:rsidRDefault="002B44A1" w:rsidP="00F32BF4">
            <w:pPr>
              <w:pStyle w:val="TableCopy"/>
            </w:pPr>
            <w:r>
              <w:t>-1</w:t>
            </w:r>
          </w:p>
        </w:tc>
        <w:tc>
          <w:tcPr>
            <w:tcW w:w="511" w:type="dxa"/>
            <w:gridSpan w:val="2"/>
          </w:tcPr>
          <w:p w14:paraId="027FCBEF" w14:textId="77777777" w:rsidR="002B44A1" w:rsidRDefault="002B44A1" w:rsidP="00F32BF4">
            <w:pPr>
              <w:pStyle w:val="TableCopy"/>
            </w:pPr>
            <w:r>
              <w:t>0</w:t>
            </w:r>
          </w:p>
        </w:tc>
        <w:tc>
          <w:tcPr>
            <w:tcW w:w="510" w:type="dxa"/>
          </w:tcPr>
          <w:p w14:paraId="7BBF45D8" w14:textId="77777777" w:rsidR="002B44A1" w:rsidRDefault="002B44A1" w:rsidP="00F32BF4">
            <w:pPr>
              <w:pStyle w:val="TableCopy"/>
            </w:pPr>
            <w:r>
              <w:t>0</w:t>
            </w:r>
          </w:p>
        </w:tc>
        <w:tc>
          <w:tcPr>
            <w:tcW w:w="682" w:type="dxa"/>
          </w:tcPr>
          <w:p w14:paraId="73E76E3F" w14:textId="77777777" w:rsidR="002B44A1" w:rsidRDefault="002B44A1" w:rsidP="00F32BF4">
            <w:pPr>
              <w:pStyle w:val="TableCopy"/>
            </w:pPr>
            <w:r>
              <w:t>-1</w:t>
            </w:r>
          </w:p>
        </w:tc>
      </w:tr>
      <w:tr w:rsidR="002B44A1" w14:paraId="44242EB9" w14:textId="77777777" w:rsidTr="00126079">
        <w:trPr>
          <w:trHeight w:val="300"/>
        </w:trPr>
        <w:tc>
          <w:tcPr>
            <w:tcW w:w="3391" w:type="dxa"/>
          </w:tcPr>
          <w:p w14:paraId="358CB33E" w14:textId="77777777" w:rsidR="002B44A1" w:rsidRDefault="002B44A1" w:rsidP="00F32BF4">
            <w:pPr>
              <w:pStyle w:val="TableCopy"/>
            </w:pPr>
            <w:r>
              <w:t>Australian Grand Prix Corporation</w:t>
            </w:r>
          </w:p>
        </w:tc>
        <w:tc>
          <w:tcPr>
            <w:tcW w:w="454" w:type="dxa"/>
          </w:tcPr>
          <w:p w14:paraId="71C51C4D" w14:textId="77777777" w:rsidR="002B44A1" w:rsidRDefault="002B44A1" w:rsidP="00F32BF4">
            <w:pPr>
              <w:pStyle w:val="TableCopy"/>
            </w:pPr>
            <w:r>
              <w:t>1</w:t>
            </w:r>
          </w:p>
        </w:tc>
        <w:tc>
          <w:tcPr>
            <w:tcW w:w="454" w:type="dxa"/>
          </w:tcPr>
          <w:p w14:paraId="31DB9A74" w14:textId="77777777" w:rsidR="002B44A1" w:rsidRDefault="002B44A1" w:rsidP="00F32BF4">
            <w:pPr>
              <w:pStyle w:val="TableCopy"/>
            </w:pPr>
            <w:r>
              <w:t>3</w:t>
            </w:r>
          </w:p>
        </w:tc>
        <w:tc>
          <w:tcPr>
            <w:tcW w:w="454" w:type="dxa"/>
          </w:tcPr>
          <w:p w14:paraId="50C11DF2"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1BA6A389" w14:textId="77777777" w:rsidR="002B44A1" w:rsidRDefault="002B44A1" w:rsidP="00F32BF4">
            <w:pPr>
              <w:pStyle w:val="TableCopy"/>
            </w:pPr>
            <w:r>
              <w:t>4</w:t>
            </w:r>
          </w:p>
        </w:tc>
        <w:tc>
          <w:tcPr>
            <w:tcW w:w="454" w:type="dxa"/>
          </w:tcPr>
          <w:p w14:paraId="62DC7158" w14:textId="77777777" w:rsidR="002B44A1" w:rsidRDefault="002B44A1" w:rsidP="00F32BF4">
            <w:pPr>
              <w:pStyle w:val="TableCopy"/>
            </w:pPr>
            <w:r>
              <w:t>1</w:t>
            </w:r>
          </w:p>
        </w:tc>
        <w:tc>
          <w:tcPr>
            <w:tcW w:w="454" w:type="dxa"/>
          </w:tcPr>
          <w:p w14:paraId="3DF52E1C" w14:textId="77777777" w:rsidR="002B44A1" w:rsidRDefault="002B44A1" w:rsidP="00F32BF4">
            <w:pPr>
              <w:pStyle w:val="TableCopy"/>
            </w:pPr>
            <w:r>
              <w:t>3</w:t>
            </w:r>
          </w:p>
        </w:tc>
        <w:tc>
          <w:tcPr>
            <w:tcW w:w="454" w:type="dxa"/>
            <w:gridSpan w:val="2"/>
          </w:tcPr>
          <w:p w14:paraId="01F6CCA8"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7415EC65" w14:textId="77777777" w:rsidR="002B44A1" w:rsidRDefault="002B44A1" w:rsidP="00F32BF4">
            <w:pPr>
              <w:pStyle w:val="TableCopy"/>
            </w:pPr>
            <w:r>
              <w:t>4</w:t>
            </w:r>
          </w:p>
        </w:tc>
        <w:tc>
          <w:tcPr>
            <w:tcW w:w="510" w:type="dxa"/>
          </w:tcPr>
          <w:p w14:paraId="081AD4B6" w14:textId="77777777" w:rsidR="002B44A1" w:rsidRDefault="002B44A1" w:rsidP="00F32BF4">
            <w:pPr>
              <w:pStyle w:val="TableCopy"/>
            </w:pPr>
            <w:r>
              <w:t>0</w:t>
            </w:r>
          </w:p>
        </w:tc>
        <w:tc>
          <w:tcPr>
            <w:tcW w:w="511" w:type="dxa"/>
            <w:gridSpan w:val="2"/>
          </w:tcPr>
          <w:p w14:paraId="085EF175" w14:textId="77777777" w:rsidR="002B44A1" w:rsidRDefault="002B44A1" w:rsidP="00F32BF4">
            <w:pPr>
              <w:pStyle w:val="TableCopy"/>
            </w:pPr>
            <w:r>
              <w:t>0</w:t>
            </w:r>
          </w:p>
        </w:tc>
        <w:tc>
          <w:tcPr>
            <w:tcW w:w="510" w:type="dxa"/>
          </w:tcPr>
          <w:p w14:paraId="3D61D6D8" w14:textId="77777777" w:rsidR="002B44A1" w:rsidRDefault="002B44A1" w:rsidP="00F32BF4">
            <w:pPr>
              <w:pStyle w:val="TableCopy"/>
            </w:pPr>
            <w:r>
              <w:t>0</w:t>
            </w:r>
          </w:p>
        </w:tc>
        <w:tc>
          <w:tcPr>
            <w:tcW w:w="682" w:type="dxa"/>
          </w:tcPr>
          <w:p w14:paraId="6D7BDEED" w14:textId="77777777" w:rsidR="002B44A1" w:rsidRDefault="002B44A1" w:rsidP="00F32BF4">
            <w:pPr>
              <w:pStyle w:val="TableCopy"/>
            </w:pPr>
            <w:r>
              <w:t>0</w:t>
            </w:r>
          </w:p>
        </w:tc>
      </w:tr>
      <w:tr w:rsidR="002B44A1" w14:paraId="2CE39348" w14:textId="77777777" w:rsidTr="00126079">
        <w:trPr>
          <w:trHeight w:val="300"/>
        </w:trPr>
        <w:tc>
          <w:tcPr>
            <w:tcW w:w="3391" w:type="dxa"/>
          </w:tcPr>
          <w:p w14:paraId="3B21362A" w14:textId="77777777" w:rsidR="002B44A1" w:rsidRDefault="002B44A1" w:rsidP="00F32BF4">
            <w:pPr>
              <w:pStyle w:val="TableCopy"/>
            </w:pPr>
            <w:r>
              <w:t>Dairy Food Safety Victoria</w:t>
            </w:r>
          </w:p>
        </w:tc>
        <w:tc>
          <w:tcPr>
            <w:tcW w:w="454" w:type="dxa"/>
          </w:tcPr>
          <w:p w14:paraId="0427C3A0" w14:textId="77777777" w:rsidR="002B44A1" w:rsidRDefault="002B44A1" w:rsidP="00F32BF4">
            <w:pPr>
              <w:pStyle w:val="TableCopy"/>
            </w:pPr>
            <w:r>
              <w:t>2</w:t>
            </w:r>
          </w:p>
        </w:tc>
        <w:tc>
          <w:tcPr>
            <w:tcW w:w="454" w:type="dxa"/>
          </w:tcPr>
          <w:p w14:paraId="048886DA" w14:textId="77777777" w:rsidR="002B44A1" w:rsidRDefault="002B44A1" w:rsidP="00F32BF4">
            <w:pPr>
              <w:pStyle w:val="TableCopy"/>
            </w:pPr>
            <w:r>
              <w:t>2</w:t>
            </w:r>
          </w:p>
        </w:tc>
        <w:tc>
          <w:tcPr>
            <w:tcW w:w="454" w:type="dxa"/>
          </w:tcPr>
          <w:p w14:paraId="04AA15BE"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0C10C483" w14:textId="77777777" w:rsidR="002B44A1" w:rsidRDefault="002B44A1" w:rsidP="00F32BF4">
            <w:pPr>
              <w:pStyle w:val="TableCopy"/>
            </w:pPr>
            <w:r>
              <w:t>4</w:t>
            </w:r>
          </w:p>
        </w:tc>
        <w:tc>
          <w:tcPr>
            <w:tcW w:w="454" w:type="dxa"/>
          </w:tcPr>
          <w:p w14:paraId="7A4F88B0" w14:textId="77777777" w:rsidR="002B44A1" w:rsidRDefault="002B44A1" w:rsidP="00F32BF4">
            <w:pPr>
              <w:pStyle w:val="TableCopy"/>
            </w:pPr>
            <w:r>
              <w:t>2</w:t>
            </w:r>
          </w:p>
        </w:tc>
        <w:tc>
          <w:tcPr>
            <w:tcW w:w="454" w:type="dxa"/>
          </w:tcPr>
          <w:p w14:paraId="583BC37E" w14:textId="77777777" w:rsidR="002B44A1" w:rsidRDefault="002B44A1" w:rsidP="00F32BF4">
            <w:pPr>
              <w:pStyle w:val="TableCopy"/>
            </w:pPr>
            <w:r>
              <w:t>1</w:t>
            </w:r>
          </w:p>
        </w:tc>
        <w:tc>
          <w:tcPr>
            <w:tcW w:w="454" w:type="dxa"/>
            <w:gridSpan w:val="2"/>
          </w:tcPr>
          <w:p w14:paraId="07C7A6D9"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11587FCB" w14:textId="77777777" w:rsidR="002B44A1" w:rsidRDefault="002B44A1" w:rsidP="00F32BF4">
            <w:pPr>
              <w:pStyle w:val="TableCopy"/>
            </w:pPr>
            <w:r>
              <w:t>3</w:t>
            </w:r>
          </w:p>
        </w:tc>
        <w:tc>
          <w:tcPr>
            <w:tcW w:w="510" w:type="dxa"/>
          </w:tcPr>
          <w:p w14:paraId="0B2B41A0" w14:textId="77777777" w:rsidR="002B44A1" w:rsidRDefault="002B44A1" w:rsidP="00F32BF4">
            <w:pPr>
              <w:pStyle w:val="TableCopy"/>
            </w:pPr>
            <w:r>
              <w:t>0</w:t>
            </w:r>
          </w:p>
        </w:tc>
        <w:tc>
          <w:tcPr>
            <w:tcW w:w="511" w:type="dxa"/>
            <w:gridSpan w:val="2"/>
          </w:tcPr>
          <w:p w14:paraId="1581576B" w14:textId="77777777" w:rsidR="002B44A1" w:rsidRDefault="002B44A1" w:rsidP="00F32BF4">
            <w:pPr>
              <w:pStyle w:val="TableCopy"/>
            </w:pPr>
            <w:r>
              <w:t>1</w:t>
            </w:r>
          </w:p>
        </w:tc>
        <w:tc>
          <w:tcPr>
            <w:tcW w:w="510" w:type="dxa"/>
          </w:tcPr>
          <w:p w14:paraId="1E035181" w14:textId="77777777" w:rsidR="002B44A1" w:rsidRDefault="002B44A1" w:rsidP="00F32BF4">
            <w:pPr>
              <w:pStyle w:val="TableCopy"/>
            </w:pPr>
            <w:r>
              <w:t>0</w:t>
            </w:r>
          </w:p>
        </w:tc>
        <w:tc>
          <w:tcPr>
            <w:tcW w:w="682" w:type="dxa"/>
          </w:tcPr>
          <w:p w14:paraId="005A8D18" w14:textId="77777777" w:rsidR="002B44A1" w:rsidRDefault="002B44A1" w:rsidP="00F32BF4">
            <w:pPr>
              <w:pStyle w:val="TableCopy"/>
            </w:pPr>
            <w:r>
              <w:t>1</w:t>
            </w:r>
          </w:p>
        </w:tc>
      </w:tr>
      <w:tr w:rsidR="002B44A1" w14:paraId="6967AC51" w14:textId="77777777" w:rsidTr="00126079">
        <w:trPr>
          <w:trHeight w:val="300"/>
        </w:trPr>
        <w:tc>
          <w:tcPr>
            <w:tcW w:w="3391" w:type="dxa"/>
          </w:tcPr>
          <w:p w14:paraId="31960886" w14:textId="77777777" w:rsidR="002B44A1" w:rsidRDefault="002B44A1" w:rsidP="00F32BF4">
            <w:pPr>
              <w:pStyle w:val="TableCopy"/>
            </w:pPr>
            <w:r>
              <w:t>Development Victoria</w:t>
            </w:r>
          </w:p>
        </w:tc>
        <w:tc>
          <w:tcPr>
            <w:tcW w:w="454" w:type="dxa"/>
          </w:tcPr>
          <w:p w14:paraId="63D1DCF6" w14:textId="77777777" w:rsidR="002B44A1" w:rsidRDefault="002B44A1" w:rsidP="00F32BF4">
            <w:pPr>
              <w:pStyle w:val="TableCopy"/>
            </w:pPr>
            <w:r>
              <w:t>7</w:t>
            </w:r>
          </w:p>
        </w:tc>
        <w:tc>
          <w:tcPr>
            <w:tcW w:w="454" w:type="dxa"/>
          </w:tcPr>
          <w:p w14:paraId="0516B2DF" w14:textId="77777777" w:rsidR="002B44A1" w:rsidRDefault="002B44A1" w:rsidP="00F32BF4">
            <w:pPr>
              <w:pStyle w:val="TableCopy"/>
            </w:pPr>
            <w:r>
              <w:t>22</w:t>
            </w:r>
          </w:p>
        </w:tc>
        <w:tc>
          <w:tcPr>
            <w:tcW w:w="454" w:type="dxa"/>
          </w:tcPr>
          <w:p w14:paraId="52D8BEE5"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602045A2" w14:textId="77777777" w:rsidR="002B44A1" w:rsidRDefault="002B44A1" w:rsidP="00F32BF4">
            <w:pPr>
              <w:pStyle w:val="TableCopy"/>
            </w:pPr>
            <w:r>
              <w:t>29</w:t>
            </w:r>
          </w:p>
        </w:tc>
        <w:tc>
          <w:tcPr>
            <w:tcW w:w="454" w:type="dxa"/>
          </w:tcPr>
          <w:p w14:paraId="511C4E03" w14:textId="77777777" w:rsidR="002B44A1" w:rsidRDefault="002B44A1" w:rsidP="00F32BF4">
            <w:pPr>
              <w:pStyle w:val="TableCopy"/>
            </w:pPr>
            <w:r>
              <w:t>3</w:t>
            </w:r>
          </w:p>
        </w:tc>
        <w:tc>
          <w:tcPr>
            <w:tcW w:w="454" w:type="dxa"/>
          </w:tcPr>
          <w:p w14:paraId="45E9B416" w14:textId="77777777" w:rsidR="002B44A1" w:rsidRDefault="002B44A1" w:rsidP="00F32BF4">
            <w:pPr>
              <w:pStyle w:val="TableCopy"/>
            </w:pPr>
            <w:r>
              <w:t>21</w:t>
            </w:r>
          </w:p>
        </w:tc>
        <w:tc>
          <w:tcPr>
            <w:tcW w:w="454" w:type="dxa"/>
            <w:gridSpan w:val="2"/>
          </w:tcPr>
          <w:p w14:paraId="31AE9885"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121DE8B5" w14:textId="77777777" w:rsidR="002B44A1" w:rsidRDefault="002B44A1" w:rsidP="00F32BF4">
            <w:pPr>
              <w:pStyle w:val="TableCopy"/>
            </w:pPr>
            <w:r>
              <w:t>24</w:t>
            </w:r>
          </w:p>
        </w:tc>
        <w:tc>
          <w:tcPr>
            <w:tcW w:w="510" w:type="dxa"/>
          </w:tcPr>
          <w:p w14:paraId="207518AF" w14:textId="77777777" w:rsidR="002B44A1" w:rsidRDefault="002B44A1" w:rsidP="00F32BF4">
            <w:pPr>
              <w:pStyle w:val="TableCopy"/>
            </w:pPr>
            <w:r>
              <w:t>4</w:t>
            </w:r>
          </w:p>
        </w:tc>
        <w:tc>
          <w:tcPr>
            <w:tcW w:w="511" w:type="dxa"/>
            <w:gridSpan w:val="2"/>
          </w:tcPr>
          <w:p w14:paraId="4740BC81" w14:textId="77777777" w:rsidR="002B44A1" w:rsidRDefault="002B44A1" w:rsidP="00F32BF4">
            <w:pPr>
              <w:pStyle w:val="TableCopy"/>
            </w:pPr>
            <w:r>
              <w:t>1</w:t>
            </w:r>
          </w:p>
        </w:tc>
        <w:tc>
          <w:tcPr>
            <w:tcW w:w="510" w:type="dxa"/>
          </w:tcPr>
          <w:p w14:paraId="198C6CEB" w14:textId="77777777" w:rsidR="002B44A1" w:rsidRDefault="002B44A1" w:rsidP="00F32BF4">
            <w:pPr>
              <w:pStyle w:val="TableCopy"/>
            </w:pPr>
            <w:r>
              <w:t>0</w:t>
            </w:r>
          </w:p>
        </w:tc>
        <w:tc>
          <w:tcPr>
            <w:tcW w:w="682" w:type="dxa"/>
          </w:tcPr>
          <w:p w14:paraId="3B3B34DC" w14:textId="77777777" w:rsidR="002B44A1" w:rsidRDefault="002B44A1" w:rsidP="00F32BF4">
            <w:pPr>
              <w:pStyle w:val="TableCopy"/>
            </w:pPr>
            <w:r>
              <w:t>5</w:t>
            </w:r>
          </w:p>
        </w:tc>
      </w:tr>
      <w:tr w:rsidR="002B44A1" w14:paraId="336C61C1" w14:textId="77777777" w:rsidTr="00126079">
        <w:trPr>
          <w:trHeight w:val="300"/>
        </w:trPr>
        <w:tc>
          <w:tcPr>
            <w:tcW w:w="3391" w:type="dxa"/>
          </w:tcPr>
          <w:p w14:paraId="494A9BCE" w14:textId="77777777" w:rsidR="002B44A1" w:rsidRDefault="002B44A1" w:rsidP="00F32BF4">
            <w:pPr>
              <w:pStyle w:val="TableCopy"/>
            </w:pPr>
            <w:r>
              <w:t>Docklands Studios Melbourne Pty Ltd</w:t>
            </w:r>
          </w:p>
        </w:tc>
        <w:tc>
          <w:tcPr>
            <w:tcW w:w="454" w:type="dxa"/>
          </w:tcPr>
          <w:p w14:paraId="4E481BC1" w14:textId="77777777" w:rsidR="002B44A1" w:rsidRDefault="002B44A1" w:rsidP="00F32BF4">
            <w:pPr>
              <w:pStyle w:val="TableCopy"/>
            </w:pPr>
            <w:r>
              <w:t>0</w:t>
            </w:r>
          </w:p>
        </w:tc>
        <w:tc>
          <w:tcPr>
            <w:tcW w:w="454" w:type="dxa"/>
          </w:tcPr>
          <w:p w14:paraId="3F5DA6DC" w14:textId="77777777" w:rsidR="002B44A1" w:rsidRDefault="002B44A1" w:rsidP="00F32BF4">
            <w:pPr>
              <w:pStyle w:val="TableCopy"/>
            </w:pPr>
            <w:r>
              <w:t>1</w:t>
            </w:r>
          </w:p>
        </w:tc>
        <w:tc>
          <w:tcPr>
            <w:tcW w:w="454" w:type="dxa"/>
          </w:tcPr>
          <w:p w14:paraId="06D72768"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070F8053" w14:textId="77777777" w:rsidR="002B44A1" w:rsidRDefault="002B44A1" w:rsidP="00F32BF4">
            <w:pPr>
              <w:pStyle w:val="TableCopy"/>
            </w:pPr>
            <w:r>
              <w:t>1</w:t>
            </w:r>
          </w:p>
        </w:tc>
        <w:tc>
          <w:tcPr>
            <w:tcW w:w="454" w:type="dxa"/>
          </w:tcPr>
          <w:p w14:paraId="78BAA4D3"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2B522718" w14:textId="77777777" w:rsidR="002B44A1" w:rsidRDefault="002B44A1" w:rsidP="00F32BF4">
            <w:pPr>
              <w:pStyle w:val="TableCopy"/>
            </w:pPr>
            <w:r>
              <w:t>1</w:t>
            </w:r>
          </w:p>
        </w:tc>
        <w:tc>
          <w:tcPr>
            <w:tcW w:w="454" w:type="dxa"/>
            <w:gridSpan w:val="2"/>
          </w:tcPr>
          <w:p w14:paraId="09B281B0"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2025F8BC" w14:textId="77777777" w:rsidR="002B44A1" w:rsidRDefault="002B44A1" w:rsidP="00F32BF4">
            <w:pPr>
              <w:pStyle w:val="TableCopy"/>
            </w:pPr>
            <w:r>
              <w:t>1</w:t>
            </w:r>
          </w:p>
        </w:tc>
        <w:tc>
          <w:tcPr>
            <w:tcW w:w="510" w:type="dxa"/>
          </w:tcPr>
          <w:p w14:paraId="6BC3F5D2" w14:textId="77777777" w:rsidR="002B44A1" w:rsidRDefault="002B44A1" w:rsidP="00F32BF4">
            <w:pPr>
              <w:pStyle w:val="TableCopy"/>
            </w:pPr>
            <w:r>
              <w:t>0</w:t>
            </w:r>
          </w:p>
        </w:tc>
        <w:tc>
          <w:tcPr>
            <w:tcW w:w="511" w:type="dxa"/>
            <w:gridSpan w:val="2"/>
          </w:tcPr>
          <w:p w14:paraId="57BA7BF6" w14:textId="77777777" w:rsidR="002B44A1" w:rsidRDefault="002B44A1" w:rsidP="00F32BF4">
            <w:pPr>
              <w:pStyle w:val="TableCopy"/>
            </w:pPr>
            <w:r>
              <w:t>0</w:t>
            </w:r>
          </w:p>
        </w:tc>
        <w:tc>
          <w:tcPr>
            <w:tcW w:w="510" w:type="dxa"/>
          </w:tcPr>
          <w:p w14:paraId="2832842E" w14:textId="77777777" w:rsidR="002B44A1" w:rsidRDefault="002B44A1" w:rsidP="00F32BF4">
            <w:pPr>
              <w:pStyle w:val="TableCopy"/>
            </w:pPr>
            <w:r>
              <w:t>0</w:t>
            </w:r>
          </w:p>
        </w:tc>
        <w:tc>
          <w:tcPr>
            <w:tcW w:w="682" w:type="dxa"/>
          </w:tcPr>
          <w:p w14:paraId="35059D32" w14:textId="77777777" w:rsidR="002B44A1" w:rsidRDefault="002B44A1" w:rsidP="00F32BF4">
            <w:pPr>
              <w:pStyle w:val="TableCopy"/>
            </w:pPr>
            <w:r>
              <w:t>0</w:t>
            </w:r>
          </w:p>
        </w:tc>
      </w:tr>
      <w:tr w:rsidR="002B44A1" w14:paraId="04AD2448" w14:textId="77777777" w:rsidTr="00126079">
        <w:trPr>
          <w:trHeight w:val="300"/>
        </w:trPr>
        <w:tc>
          <w:tcPr>
            <w:tcW w:w="3391" w:type="dxa"/>
          </w:tcPr>
          <w:p w14:paraId="5FEEF3BE" w14:textId="77777777" w:rsidR="002B44A1" w:rsidRDefault="002B44A1" w:rsidP="00F32BF4">
            <w:pPr>
              <w:pStyle w:val="TableCopy"/>
            </w:pPr>
            <w:r>
              <w:t>Emerald Tourist Railway Board</w:t>
            </w:r>
          </w:p>
        </w:tc>
        <w:tc>
          <w:tcPr>
            <w:tcW w:w="454" w:type="dxa"/>
          </w:tcPr>
          <w:p w14:paraId="6D099690" w14:textId="77777777" w:rsidR="002B44A1" w:rsidRDefault="002B44A1" w:rsidP="00F32BF4">
            <w:pPr>
              <w:pStyle w:val="TableCopy"/>
            </w:pPr>
            <w:r>
              <w:t>1</w:t>
            </w:r>
          </w:p>
        </w:tc>
        <w:tc>
          <w:tcPr>
            <w:tcW w:w="454" w:type="dxa"/>
          </w:tcPr>
          <w:p w14:paraId="23E20AA6" w14:textId="77777777" w:rsidR="002B44A1" w:rsidRDefault="002B44A1" w:rsidP="00F32BF4">
            <w:pPr>
              <w:pStyle w:val="TableCopy"/>
            </w:pPr>
            <w:r>
              <w:t>5</w:t>
            </w:r>
          </w:p>
        </w:tc>
        <w:tc>
          <w:tcPr>
            <w:tcW w:w="454" w:type="dxa"/>
          </w:tcPr>
          <w:p w14:paraId="31BF515B"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13A0DBBD" w14:textId="77777777" w:rsidR="002B44A1" w:rsidRDefault="002B44A1" w:rsidP="00F32BF4">
            <w:pPr>
              <w:pStyle w:val="TableCopy"/>
            </w:pPr>
            <w:r>
              <w:t>6</w:t>
            </w:r>
          </w:p>
        </w:tc>
        <w:tc>
          <w:tcPr>
            <w:tcW w:w="454" w:type="dxa"/>
          </w:tcPr>
          <w:p w14:paraId="1D1AA6AC"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2278D320" w14:textId="77777777" w:rsidR="002B44A1" w:rsidRDefault="002B44A1" w:rsidP="00F32BF4">
            <w:pPr>
              <w:pStyle w:val="TableCopy"/>
            </w:pPr>
            <w:r>
              <w:t>4</w:t>
            </w:r>
          </w:p>
        </w:tc>
        <w:tc>
          <w:tcPr>
            <w:tcW w:w="454" w:type="dxa"/>
            <w:gridSpan w:val="2"/>
          </w:tcPr>
          <w:p w14:paraId="104846C6"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3FCFCCBB" w14:textId="77777777" w:rsidR="002B44A1" w:rsidRDefault="002B44A1" w:rsidP="00F32BF4">
            <w:pPr>
              <w:pStyle w:val="TableCopy"/>
            </w:pPr>
            <w:r>
              <w:t>4</w:t>
            </w:r>
          </w:p>
        </w:tc>
        <w:tc>
          <w:tcPr>
            <w:tcW w:w="510" w:type="dxa"/>
          </w:tcPr>
          <w:p w14:paraId="21EE019F" w14:textId="77777777" w:rsidR="002B44A1" w:rsidRDefault="002B44A1" w:rsidP="00F32BF4">
            <w:pPr>
              <w:pStyle w:val="TableCopy"/>
            </w:pPr>
            <w:r>
              <w:t>1</w:t>
            </w:r>
          </w:p>
        </w:tc>
        <w:tc>
          <w:tcPr>
            <w:tcW w:w="511" w:type="dxa"/>
            <w:gridSpan w:val="2"/>
          </w:tcPr>
          <w:p w14:paraId="42C0E284" w14:textId="77777777" w:rsidR="002B44A1" w:rsidRDefault="002B44A1" w:rsidP="00F32BF4">
            <w:pPr>
              <w:pStyle w:val="TableCopy"/>
            </w:pPr>
            <w:r>
              <w:t>1</w:t>
            </w:r>
          </w:p>
        </w:tc>
        <w:tc>
          <w:tcPr>
            <w:tcW w:w="510" w:type="dxa"/>
          </w:tcPr>
          <w:p w14:paraId="7CBEACCE" w14:textId="77777777" w:rsidR="002B44A1" w:rsidRDefault="002B44A1" w:rsidP="00F32BF4">
            <w:pPr>
              <w:pStyle w:val="TableCopy"/>
            </w:pPr>
            <w:r>
              <w:t>0</w:t>
            </w:r>
          </w:p>
        </w:tc>
        <w:tc>
          <w:tcPr>
            <w:tcW w:w="682" w:type="dxa"/>
          </w:tcPr>
          <w:p w14:paraId="39F84649" w14:textId="77777777" w:rsidR="002B44A1" w:rsidRDefault="002B44A1" w:rsidP="00F32BF4">
            <w:pPr>
              <w:pStyle w:val="TableCopy"/>
            </w:pPr>
            <w:r>
              <w:t>2</w:t>
            </w:r>
          </w:p>
        </w:tc>
      </w:tr>
      <w:tr w:rsidR="002B44A1" w14:paraId="7665549C" w14:textId="77777777" w:rsidTr="00126079">
        <w:trPr>
          <w:trHeight w:val="300"/>
        </w:trPr>
        <w:tc>
          <w:tcPr>
            <w:tcW w:w="3391" w:type="dxa"/>
          </w:tcPr>
          <w:p w14:paraId="015595C2" w14:textId="77777777" w:rsidR="002B44A1" w:rsidRDefault="002B44A1" w:rsidP="00F32BF4">
            <w:pPr>
              <w:pStyle w:val="TableCopy"/>
            </w:pPr>
            <w:r>
              <w:t>Fed Square Pty Ltd</w:t>
            </w:r>
          </w:p>
        </w:tc>
        <w:tc>
          <w:tcPr>
            <w:tcW w:w="454" w:type="dxa"/>
          </w:tcPr>
          <w:p w14:paraId="4B5EDE69" w14:textId="77777777" w:rsidR="002B44A1" w:rsidRDefault="002B44A1" w:rsidP="00F32BF4">
            <w:pPr>
              <w:pStyle w:val="TableCopy"/>
            </w:pPr>
            <w:r>
              <w:t>2</w:t>
            </w:r>
          </w:p>
        </w:tc>
        <w:tc>
          <w:tcPr>
            <w:tcW w:w="454" w:type="dxa"/>
          </w:tcPr>
          <w:p w14:paraId="11873F0F" w14:textId="77777777" w:rsidR="002B44A1" w:rsidRDefault="002B44A1" w:rsidP="00F32BF4">
            <w:pPr>
              <w:pStyle w:val="TableCopy"/>
            </w:pPr>
            <w:r>
              <w:t>2</w:t>
            </w:r>
          </w:p>
        </w:tc>
        <w:tc>
          <w:tcPr>
            <w:tcW w:w="454" w:type="dxa"/>
          </w:tcPr>
          <w:p w14:paraId="0C8AEA62"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484E7377" w14:textId="77777777" w:rsidR="002B44A1" w:rsidRDefault="002B44A1" w:rsidP="00F32BF4">
            <w:pPr>
              <w:pStyle w:val="TableCopy"/>
            </w:pPr>
            <w:r>
              <w:t>4</w:t>
            </w:r>
          </w:p>
        </w:tc>
        <w:tc>
          <w:tcPr>
            <w:tcW w:w="454" w:type="dxa"/>
          </w:tcPr>
          <w:p w14:paraId="04B0691C" w14:textId="77777777" w:rsidR="002B44A1" w:rsidRDefault="002B44A1" w:rsidP="00F32BF4">
            <w:pPr>
              <w:pStyle w:val="TableCopy"/>
            </w:pPr>
            <w:r>
              <w:t>2</w:t>
            </w:r>
          </w:p>
        </w:tc>
        <w:tc>
          <w:tcPr>
            <w:tcW w:w="454" w:type="dxa"/>
          </w:tcPr>
          <w:p w14:paraId="7EBD1895" w14:textId="77777777" w:rsidR="002B44A1" w:rsidRDefault="002B44A1" w:rsidP="00F32BF4">
            <w:pPr>
              <w:pStyle w:val="TableCopy"/>
            </w:pPr>
            <w:r>
              <w:t>3</w:t>
            </w:r>
          </w:p>
        </w:tc>
        <w:tc>
          <w:tcPr>
            <w:tcW w:w="454" w:type="dxa"/>
            <w:gridSpan w:val="2"/>
          </w:tcPr>
          <w:p w14:paraId="3764FBEC"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382166E0" w14:textId="77777777" w:rsidR="002B44A1" w:rsidRDefault="002B44A1" w:rsidP="00F32BF4">
            <w:pPr>
              <w:pStyle w:val="TableCopy"/>
            </w:pPr>
            <w:r>
              <w:t>5</w:t>
            </w:r>
          </w:p>
        </w:tc>
        <w:tc>
          <w:tcPr>
            <w:tcW w:w="510" w:type="dxa"/>
          </w:tcPr>
          <w:p w14:paraId="7474668E" w14:textId="77777777" w:rsidR="002B44A1" w:rsidRDefault="002B44A1" w:rsidP="00F32BF4">
            <w:pPr>
              <w:pStyle w:val="TableCopy"/>
            </w:pPr>
            <w:r>
              <w:t>0</w:t>
            </w:r>
          </w:p>
        </w:tc>
        <w:tc>
          <w:tcPr>
            <w:tcW w:w="511" w:type="dxa"/>
            <w:gridSpan w:val="2"/>
          </w:tcPr>
          <w:p w14:paraId="308F44DB" w14:textId="77777777" w:rsidR="002B44A1" w:rsidRDefault="002B44A1" w:rsidP="00F32BF4">
            <w:pPr>
              <w:pStyle w:val="TableCopy"/>
            </w:pPr>
            <w:r>
              <w:t>-1</w:t>
            </w:r>
          </w:p>
        </w:tc>
        <w:tc>
          <w:tcPr>
            <w:tcW w:w="510" w:type="dxa"/>
          </w:tcPr>
          <w:p w14:paraId="0351555C" w14:textId="77777777" w:rsidR="002B44A1" w:rsidRDefault="002B44A1" w:rsidP="00F32BF4">
            <w:pPr>
              <w:pStyle w:val="TableCopy"/>
            </w:pPr>
            <w:r>
              <w:t>0</w:t>
            </w:r>
          </w:p>
        </w:tc>
        <w:tc>
          <w:tcPr>
            <w:tcW w:w="682" w:type="dxa"/>
          </w:tcPr>
          <w:p w14:paraId="62446F0E" w14:textId="77777777" w:rsidR="002B44A1" w:rsidRDefault="002B44A1" w:rsidP="00F32BF4">
            <w:pPr>
              <w:pStyle w:val="TableCopy"/>
            </w:pPr>
            <w:r>
              <w:t>-1</w:t>
            </w:r>
          </w:p>
        </w:tc>
      </w:tr>
      <w:tr w:rsidR="002B44A1" w14:paraId="2278641A" w14:textId="77777777" w:rsidTr="00126079">
        <w:trPr>
          <w:trHeight w:val="300"/>
        </w:trPr>
        <w:tc>
          <w:tcPr>
            <w:tcW w:w="3391" w:type="dxa"/>
          </w:tcPr>
          <w:p w14:paraId="286BE46D" w14:textId="77777777" w:rsidR="002B44A1" w:rsidRDefault="002B44A1" w:rsidP="00F32BF4">
            <w:pPr>
              <w:pStyle w:val="TableCopy"/>
            </w:pPr>
            <w:r>
              <w:t>Film Victoria</w:t>
            </w:r>
          </w:p>
        </w:tc>
        <w:tc>
          <w:tcPr>
            <w:tcW w:w="454" w:type="dxa"/>
          </w:tcPr>
          <w:p w14:paraId="4E26F7E6" w14:textId="77777777" w:rsidR="002B44A1" w:rsidRDefault="002B44A1" w:rsidP="00F32BF4">
            <w:pPr>
              <w:pStyle w:val="TableCopy"/>
            </w:pPr>
            <w:r>
              <w:t>1</w:t>
            </w:r>
          </w:p>
        </w:tc>
        <w:tc>
          <w:tcPr>
            <w:tcW w:w="454" w:type="dxa"/>
          </w:tcPr>
          <w:p w14:paraId="48010546" w14:textId="77777777" w:rsidR="002B44A1" w:rsidRDefault="002B44A1" w:rsidP="00F32BF4">
            <w:pPr>
              <w:pStyle w:val="TableCopy"/>
            </w:pPr>
            <w:r>
              <w:t>2</w:t>
            </w:r>
          </w:p>
        </w:tc>
        <w:tc>
          <w:tcPr>
            <w:tcW w:w="454" w:type="dxa"/>
          </w:tcPr>
          <w:p w14:paraId="6A343CA6"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71078D8F" w14:textId="77777777" w:rsidR="002B44A1" w:rsidRDefault="002B44A1" w:rsidP="00F32BF4">
            <w:pPr>
              <w:pStyle w:val="TableCopy"/>
            </w:pPr>
            <w:r>
              <w:t>3</w:t>
            </w:r>
          </w:p>
        </w:tc>
        <w:tc>
          <w:tcPr>
            <w:tcW w:w="454" w:type="dxa"/>
          </w:tcPr>
          <w:p w14:paraId="49CE9E4F" w14:textId="77777777" w:rsidR="002B44A1" w:rsidRDefault="002B44A1" w:rsidP="00F32BF4">
            <w:pPr>
              <w:pStyle w:val="TableCopy"/>
            </w:pPr>
            <w:r>
              <w:t>1</w:t>
            </w:r>
          </w:p>
        </w:tc>
        <w:tc>
          <w:tcPr>
            <w:tcW w:w="454" w:type="dxa"/>
          </w:tcPr>
          <w:p w14:paraId="169C242E" w14:textId="77777777" w:rsidR="002B44A1" w:rsidRDefault="002B44A1" w:rsidP="00F32BF4">
            <w:pPr>
              <w:pStyle w:val="TableCopy"/>
            </w:pPr>
            <w:r>
              <w:t>2</w:t>
            </w:r>
          </w:p>
        </w:tc>
        <w:tc>
          <w:tcPr>
            <w:tcW w:w="454" w:type="dxa"/>
            <w:gridSpan w:val="2"/>
          </w:tcPr>
          <w:p w14:paraId="7F24A644"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3C0B6954" w14:textId="77777777" w:rsidR="002B44A1" w:rsidRDefault="002B44A1" w:rsidP="00F32BF4">
            <w:pPr>
              <w:pStyle w:val="TableCopy"/>
            </w:pPr>
            <w:r>
              <w:t>3</w:t>
            </w:r>
          </w:p>
        </w:tc>
        <w:tc>
          <w:tcPr>
            <w:tcW w:w="510" w:type="dxa"/>
          </w:tcPr>
          <w:p w14:paraId="1CD48147" w14:textId="77777777" w:rsidR="002B44A1" w:rsidRDefault="002B44A1" w:rsidP="00F32BF4">
            <w:pPr>
              <w:pStyle w:val="TableCopy"/>
            </w:pPr>
            <w:r>
              <w:t>0</w:t>
            </w:r>
          </w:p>
        </w:tc>
        <w:tc>
          <w:tcPr>
            <w:tcW w:w="511" w:type="dxa"/>
            <w:gridSpan w:val="2"/>
          </w:tcPr>
          <w:p w14:paraId="1F703864" w14:textId="77777777" w:rsidR="002B44A1" w:rsidRDefault="002B44A1" w:rsidP="00F32BF4">
            <w:pPr>
              <w:pStyle w:val="TableCopy"/>
            </w:pPr>
            <w:r>
              <w:t>0</w:t>
            </w:r>
          </w:p>
        </w:tc>
        <w:tc>
          <w:tcPr>
            <w:tcW w:w="510" w:type="dxa"/>
          </w:tcPr>
          <w:p w14:paraId="2F3025A0" w14:textId="77777777" w:rsidR="002B44A1" w:rsidRDefault="002B44A1" w:rsidP="00F32BF4">
            <w:pPr>
              <w:pStyle w:val="TableCopy"/>
            </w:pPr>
            <w:r>
              <w:t>0</w:t>
            </w:r>
          </w:p>
        </w:tc>
        <w:tc>
          <w:tcPr>
            <w:tcW w:w="682" w:type="dxa"/>
          </w:tcPr>
          <w:p w14:paraId="65204809" w14:textId="77777777" w:rsidR="002B44A1" w:rsidRDefault="002B44A1" w:rsidP="00F32BF4">
            <w:pPr>
              <w:pStyle w:val="TableCopy"/>
            </w:pPr>
            <w:r>
              <w:t>0</w:t>
            </w:r>
          </w:p>
        </w:tc>
      </w:tr>
      <w:tr w:rsidR="002B44A1" w14:paraId="0A256BC4" w14:textId="77777777" w:rsidTr="00126079">
        <w:trPr>
          <w:trHeight w:val="300"/>
        </w:trPr>
        <w:tc>
          <w:tcPr>
            <w:tcW w:w="3391" w:type="dxa"/>
          </w:tcPr>
          <w:p w14:paraId="7FA50352" w14:textId="77777777" w:rsidR="002B44A1" w:rsidRDefault="002B44A1" w:rsidP="00F32BF4">
            <w:pPr>
              <w:pStyle w:val="TableCopy"/>
            </w:pPr>
            <w:r>
              <w:t>Game Management Authority</w:t>
            </w:r>
          </w:p>
        </w:tc>
        <w:tc>
          <w:tcPr>
            <w:tcW w:w="454" w:type="dxa"/>
          </w:tcPr>
          <w:p w14:paraId="787D64BC"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7D8E7B8D" w14:textId="77777777" w:rsidR="002B44A1" w:rsidRDefault="002B44A1" w:rsidP="00F32BF4">
            <w:pPr>
              <w:pStyle w:val="TableCopy"/>
            </w:pPr>
            <w:r>
              <w:t>1</w:t>
            </w:r>
          </w:p>
        </w:tc>
        <w:tc>
          <w:tcPr>
            <w:tcW w:w="454" w:type="dxa"/>
          </w:tcPr>
          <w:p w14:paraId="5E26C8C8"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10F1848A" w14:textId="77777777" w:rsidR="002B44A1" w:rsidRDefault="002B44A1" w:rsidP="00F32BF4">
            <w:pPr>
              <w:pStyle w:val="TableCopy"/>
            </w:pPr>
            <w:r>
              <w:t>1</w:t>
            </w:r>
          </w:p>
        </w:tc>
        <w:tc>
          <w:tcPr>
            <w:tcW w:w="454" w:type="dxa"/>
          </w:tcPr>
          <w:p w14:paraId="1C765A7B"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0379EAF1" w14:textId="77777777" w:rsidR="002B44A1" w:rsidRDefault="002B44A1" w:rsidP="00F32BF4">
            <w:pPr>
              <w:pStyle w:val="TableCopy"/>
            </w:pPr>
            <w:r>
              <w:t>1</w:t>
            </w:r>
          </w:p>
        </w:tc>
        <w:tc>
          <w:tcPr>
            <w:tcW w:w="454" w:type="dxa"/>
            <w:gridSpan w:val="2"/>
          </w:tcPr>
          <w:p w14:paraId="7736D340"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0D5324D5" w14:textId="77777777" w:rsidR="002B44A1" w:rsidRDefault="002B44A1" w:rsidP="00F32BF4">
            <w:pPr>
              <w:pStyle w:val="TableCopy"/>
            </w:pPr>
            <w:r>
              <w:t>1</w:t>
            </w:r>
          </w:p>
        </w:tc>
        <w:tc>
          <w:tcPr>
            <w:tcW w:w="510" w:type="dxa"/>
          </w:tcPr>
          <w:p w14:paraId="49B8A61E" w14:textId="77777777" w:rsidR="002B44A1" w:rsidRDefault="002B44A1" w:rsidP="00F32BF4">
            <w:pPr>
              <w:pStyle w:val="TableCopy"/>
            </w:pPr>
            <w:r>
              <w:t>0</w:t>
            </w:r>
          </w:p>
        </w:tc>
        <w:tc>
          <w:tcPr>
            <w:tcW w:w="511" w:type="dxa"/>
            <w:gridSpan w:val="2"/>
          </w:tcPr>
          <w:p w14:paraId="4BC9A337" w14:textId="77777777" w:rsidR="002B44A1" w:rsidRDefault="002B44A1" w:rsidP="00F32BF4">
            <w:pPr>
              <w:pStyle w:val="TableCopy"/>
            </w:pPr>
            <w:r>
              <w:t>0</w:t>
            </w:r>
          </w:p>
        </w:tc>
        <w:tc>
          <w:tcPr>
            <w:tcW w:w="510" w:type="dxa"/>
          </w:tcPr>
          <w:p w14:paraId="1187586A" w14:textId="77777777" w:rsidR="002B44A1" w:rsidRDefault="002B44A1" w:rsidP="00F32BF4">
            <w:pPr>
              <w:pStyle w:val="TableCopy"/>
            </w:pPr>
            <w:r>
              <w:t>0</w:t>
            </w:r>
          </w:p>
        </w:tc>
        <w:tc>
          <w:tcPr>
            <w:tcW w:w="682" w:type="dxa"/>
          </w:tcPr>
          <w:p w14:paraId="10578F69" w14:textId="77777777" w:rsidR="002B44A1" w:rsidRDefault="002B44A1" w:rsidP="00F32BF4">
            <w:pPr>
              <w:pStyle w:val="TableCopy"/>
            </w:pPr>
            <w:r>
              <w:t>0</w:t>
            </w:r>
          </w:p>
        </w:tc>
      </w:tr>
      <w:tr w:rsidR="002B44A1" w14:paraId="762D4AE4" w14:textId="77777777" w:rsidTr="00126079">
        <w:trPr>
          <w:trHeight w:val="300"/>
        </w:trPr>
        <w:tc>
          <w:tcPr>
            <w:tcW w:w="3391" w:type="dxa"/>
          </w:tcPr>
          <w:p w14:paraId="58A3EFA8" w14:textId="77777777" w:rsidR="002B44A1" w:rsidRDefault="002B44A1" w:rsidP="00F32BF4">
            <w:pPr>
              <w:pStyle w:val="TableCopy"/>
            </w:pPr>
            <w:r>
              <w:t>Geelong Performing Arts Centre Trust</w:t>
            </w:r>
          </w:p>
        </w:tc>
        <w:tc>
          <w:tcPr>
            <w:tcW w:w="454" w:type="dxa"/>
          </w:tcPr>
          <w:p w14:paraId="242DD560" w14:textId="77777777" w:rsidR="002B44A1" w:rsidRDefault="002B44A1" w:rsidP="00F32BF4">
            <w:pPr>
              <w:pStyle w:val="TableCopy"/>
            </w:pPr>
            <w:r>
              <w:t>0</w:t>
            </w:r>
          </w:p>
        </w:tc>
        <w:tc>
          <w:tcPr>
            <w:tcW w:w="454" w:type="dxa"/>
          </w:tcPr>
          <w:p w14:paraId="0D5F9972" w14:textId="77777777" w:rsidR="002B44A1" w:rsidRDefault="002B44A1" w:rsidP="00F32BF4">
            <w:pPr>
              <w:pStyle w:val="TableCopy"/>
            </w:pPr>
            <w:r>
              <w:t>1</w:t>
            </w:r>
          </w:p>
        </w:tc>
        <w:tc>
          <w:tcPr>
            <w:tcW w:w="454" w:type="dxa"/>
          </w:tcPr>
          <w:p w14:paraId="278E6E87"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1E32E8CB" w14:textId="77777777" w:rsidR="002B44A1" w:rsidRDefault="002B44A1" w:rsidP="00F32BF4">
            <w:pPr>
              <w:pStyle w:val="TableCopy"/>
            </w:pPr>
            <w:r>
              <w:t>1</w:t>
            </w:r>
          </w:p>
        </w:tc>
        <w:tc>
          <w:tcPr>
            <w:tcW w:w="454" w:type="dxa"/>
          </w:tcPr>
          <w:p w14:paraId="22196C9E" w14:textId="77777777" w:rsidR="002B44A1" w:rsidRDefault="002B44A1" w:rsidP="00F32BF4">
            <w:pPr>
              <w:pStyle w:val="TableCopy"/>
            </w:pPr>
            <w:r>
              <w:t>1</w:t>
            </w:r>
          </w:p>
        </w:tc>
        <w:tc>
          <w:tcPr>
            <w:tcW w:w="454" w:type="dxa"/>
          </w:tcPr>
          <w:p w14:paraId="4468BE11" w14:textId="77777777" w:rsidR="002B44A1" w:rsidRDefault="002B44A1" w:rsidP="002B44A1">
            <w:pPr>
              <w:pStyle w:val="NoParagraphStyle"/>
              <w:spacing w:line="240" w:lineRule="auto"/>
              <w:textAlignment w:val="auto"/>
              <w:rPr>
                <w:rFonts w:cstheme="minorBidi"/>
                <w:color w:val="auto"/>
                <w:lang w:val="en-US"/>
              </w:rPr>
            </w:pPr>
          </w:p>
        </w:tc>
        <w:tc>
          <w:tcPr>
            <w:tcW w:w="454" w:type="dxa"/>
            <w:gridSpan w:val="2"/>
          </w:tcPr>
          <w:p w14:paraId="015075C2"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06C25651" w14:textId="77777777" w:rsidR="002B44A1" w:rsidRDefault="002B44A1" w:rsidP="00F32BF4">
            <w:pPr>
              <w:pStyle w:val="TableCopy"/>
            </w:pPr>
            <w:r>
              <w:t>1</w:t>
            </w:r>
          </w:p>
        </w:tc>
        <w:tc>
          <w:tcPr>
            <w:tcW w:w="510" w:type="dxa"/>
          </w:tcPr>
          <w:p w14:paraId="687615CD" w14:textId="77777777" w:rsidR="002B44A1" w:rsidRDefault="002B44A1" w:rsidP="00F32BF4">
            <w:pPr>
              <w:pStyle w:val="TableCopy"/>
            </w:pPr>
            <w:r>
              <w:t>-1</w:t>
            </w:r>
          </w:p>
        </w:tc>
        <w:tc>
          <w:tcPr>
            <w:tcW w:w="511" w:type="dxa"/>
            <w:gridSpan w:val="2"/>
          </w:tcPr>
          <w:p w14:paraId="152F3D8B" w14:textId="77777777" w:rsidR="002B44A1" w:rsidRDefault="002B44A1" w:rsidP="00F32BF4">
            <w:pPr>
              <w:pStyle w:val="TableCopy"/>
            </w:pPr>
            <w:r>
              <w:t>1</w:t>
            </w:r>
          </w:p>
        </w:tc>
        <w:tc>
          <w:tcPr>
            <w:tcW w:w="510" w:type="dxa"/>
          </w:tcPr>
          <w:p w14:paraId="5058B40B" w14:textId="77777777" w:rsidR="002B44A1" w:rsidRDefault="002B44A1" w:rsidP="00F32BF4">
            <w:pPr>
              <w:pStyle w:val="TableCopy"/>
            </w:pPr>
            <w:r>
              <w:t>0</w:t>
            </w:r>
          </w:p>
        </w:tc>
        <w:tc>
          <w:tcPr>
            <w:tcW w:w="682" w:type="dxa"/>
          </w:tcPr>
          <w:p w14:paraId="75FFECD3" w14:textId="77777777" w:rsidR="002B44A1" w:rsidRDefault="002B44A1" w:rsidP="00F32BF4">
            <w:pPr>
              <w:pStyle w:val="TableCopy"/>
            </w:pPr>
            <w:r>
              <w:t>0</w:t>
            </w:r>
          </w:p>
        </w:tc>
      </w:tr>
      <w:tr w:rsidR="002B44A1" w14:paraId="447027A7" w14:textId="77777777" w:rsidTr="00126079">
        <w:trPr>
          <w:trHeight w:val="300"/>
        </w:trPr>
        <w:tc>
          <w:tcPr>
            <w:tcW w:w="3391" w:type="dxa"/>
          </w:tcPr>
          <w:p w14:paraId="429F10ED" w14:textId="77777777" w:rsidR="002B44A1" w:rsidRDefault="002B44A1" w:rsidP="00F32BF4">
            <w:pPr>
              <w:pStyle w:val="TableCopy"/>
            </w:pPr>
            <w:r>
              <w:t xml:space="preserve">Gippsland Ports Committee of Management </w:t>
            </w:r>
          </w:p>
        </w:tc>
        <w:tc>
          <w:tcPr>
            <w:tcW w:w="454" w:type="dxa"/>
          </w:tcPr>
          <w:p w14:paraId="6B5936ED" w14:textId="77777777" w:rsidR="002B44A1" w:rsidRDefault="002B44A1" w:rsidP="00F32BF4">
            <w:pPr>
              <w:pStyle w:val="TableCopy"/>
            </w:pPr>
            <w:r>
              <w:t>0</w:t>
            </w:r>
          </w:p>
        </w:tc>
        <w:tc>
          <w:tcPr>
            <w:tcW w:w="454" w:type="dxa"/>
          </w:tcPr>
          <w:p w14:paraId="589D1257" w14:textId="77777777" w:rsidR="002B44A1" w:rsidRDefault="002B44A1" w:rsidP="00F32BF4">
            <w:pPr>
              <w:pStyle w:val="TableCopy"/>
            </w:pPr>
            <w:r>
              <w:t>2</w:t>
            </w:r>
          </w:p>
        </w:tc>
        <w:tc>
          <w:tcPr>
            <w:tcW w:w="454" w:type="dxa"/>
          </w:tcPr>
          <w:p w14:paraId="1CD57158"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4369F95C" w14:textId="77777777" w:rsidR="002B44A1" w:rsidRDefault="002B44A1" w:rsidP="00F32BF4">
            <w:pPr>
              <w:pStyle w:val="TableCopy"/>
            </w:pPr>
            <w:r>
              <w:t>2</w:t>
            </w:r>
          </w:p>
        </w:tc>
        <w:tc>
          <w:tcPr>
            <w:tcW w:w="454" w:type="dxa"/>
          </w:tcPr>
          <w:p w14:paraId="539027B2" w14:textId="77777777" w:rsidR="002B44A1" w:rsidRDefault="002B44A1" w:rsidP="00F32BF4">
            <w:pPr>
              <w:pStyle w:val="TableCopy"/>
            </w:pPr>
            <w:r>
              <w:t>0</w:t>
            </w:r>
          </w:p>
        </w:tc>
        <w:tc>
          <w:tcPr>
            <w:tcW w:w="454" w:type="dxa"/>
          </w:tcPr>
          <w:p w14:paraId="5C4FB95F" w14:textId="77777777" w:rsidR="002B44A1" w:rsidRDefault="002B44A1" w:rsidP="00F32BF4">
            <w:pPr>
              <w:pStyle w:val="TableCopy"/>
            </w:pPr>
            <w:r>
              <w:t>2</w:t>
            </w:r>
          </w:p>
        </w:tc>
        <w:tc>
          <w:tcPr>
            <w:tcW w:w="454" w:type="dxa"/>
            <w:gridSpan w:val="2"/>
          </w:tcPr>
          <w:p w14:paraId="798745F4"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559396AD" w14:textId="77777777" w:rsidR="002B44A1" w:rsidRDefault="002B44A1" w:rsidP="00F32BF4">
            <w:pPr>
              <w:pStyle w:val="TableCopy"/>
            </w:pPr>
            <w:r>
              <w:t>2</w:t>
            </w:r>
          </w:p>
        </w:tc>
        <w:tc>
          <w:tcPr>
            <w:tcW w:w="510" w:type="dxa"/>
          </w:tcPr>
          <w:p w14:paraId="1A086090" w14:textId="77777777" w:rsidR="002B44A1" w:rsidRDefault="002B44A1" w:rsidP="00F32BF4">
            <w:pPr>
              <w:pStyle w:val="TableCopy"/>
            </w:pPr>
            <w:r>
              <w:t>0</w:t>
            </w:r>
          </w:p>
        </w:tc>
        <w:tc>
          <w:tcPr>
            <w:tcW w:w="511" w:type="dxa"/>
            <w:gridSpan w:val="2"/>
          </w:tcPr>
          <w:p w14:paraId="4E6D3580" w14:textId="77777777" w:rsidR="002B44A1" w:rsidRDefault="002B44A1" w:rsidP="00F32BF4">
            <w:pPr>
              <w:pStyle w:val="TableCopy"/>
            </w:pPr>
            <w:r>
              <w:t>0</w:t>
            </w:r>
          </w:p>
        </w:tc>
        <w:tc>
          <w:tcPr>
            <w:tcW w:w="510" w:type="dxa"/>
          </w:tcPr>
          <w:p w14:paraId="4EAA4A63" w14:textId="77777777" w:rsidR="002B44A1" w:rsidRDefault="002B44A1" w:rsidP="00F32BF4">
            <w:pPr>
              <w:pStyle w:val="TableCopy"/>
            </w:pPr>
            <w:r>
              <w:t>0</w:t>
            </w:r>
          </w:p>
        </w:tc>
        <w:tc>
          <w:tcPr>
            <w:tcW w:w="682" w:type="dxa"/>
          </w:tcPr>
          <w:p w14:paraId="75F49E77" w14:textId="77777777" w:rsidR="002B44A1" w:rsidRDefault="002B44A1" w:rsidP="00F32BF4">
            <w:pPr>
              <w:pStyle w:val="TableCopy"/>
            </w:pPr>
            <w:r>
              <w:t>0</w:t>
            </w:r>
          </w:p>
        </w:tc>
      </w:tr>
      <w:tr w:rsidR="002B44A1" w14:paraId="73CA45C5" w14:textId="77777777" w:rsidTr="00126079">
        <w:trPr>
          <w:trHeight w:val="300"/>
        </w:trPr>
        <w:tc>
          <w:tcPr>
            <w:tcW w:w="3391" w:type="dxa"/>
          </w:tcPr>
          <w:p w14:paraId="1DAE0537" w14:textId="77777777" w:rsidR="002B44A1" w:rsidRDefault="002B44A1" w:rsidP="00F32BF4">
            <w:pPr>
              <w:pStyle w:val="TableCopy"/>
            </w:pPr>
            <w:proofErr w:type="spellStart"/>
            <w:r>
              <w:t>LaunchVic</w:t>
            </w:r>
            <w:proofErr w:type="spellEnd"/>
          </w:p>
        </w:tc>
        <w:tc>
          <w:tcPr>
            <w:tcW w:w="454" w:type="dxa"/>
          </w:tcPr>
          <w:p w14:paraId="380AD6C3" w14:textId="77777777" w:rsidR="002B44A1" w:rsidRDefault="002B44A1" w:rsidP="00F32BF4">
            <w:pPr>
              <w:pStyle w:val="TableCopy"/>
            </w:pPr>
            <w:r>
              <w:t>1</w:t>
            </w:r>
          </w:p>
        </w:tc>
        <w:tc>
          <w:tcPr>
            <w:tcW w:w="454" w:type="dxa"/>
          </w:tcPr>
          <w:p w14:paraId="12DDD122" w14:textId="77777777" w:rsidR="002B44A1" w:rsidRDefault="002B44A1" w:rsidP="00F32BF4">
            <w:pPr>
              <w:pStyle w:val="TableCopy"/>
            </w:pPr>
            <w:r>
              <w:t>0</w:t>
            </w:r>
          </w:p>
        </w:tc>
        <w:tc>
          <w:tcPr>
            <w:tcW w:w="454" w:type="dxa"/>
          </w:tcPr>
          <w:p w14:paraId="62ACB41B"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168656D6" w14:textId="77777777" w:rsidR="002B44A1" w:rsidRDefault="002B44A1" w:rsidP="00F32BF4">
            <w:pPr>
              <w:pStyle w:val="TableCopy"/>
            </w:pPr>
            <w:r>
              <w:t>1</w:t>
            </w:r>
          </w:p>
        </w:tc>
        <w:tc>
          <w:tcPr>
            <w:tcW w:w="454" w:type="dxa"/>
          </w:tcPr>
          <w:p w14:paraId="3ABE2037" w14:textId="77777777" w:rsidR="002B44A1" w:rsidRDefault="002B44A1" w:rsidP="00F32BF4">
            <w:pPr>
              <w:pStyle w:val="TableCopy"/>
            </w:pPr>
            <w:r>
              <w:t>1</w:t>
            </w:r>
          </w:p>
        </w:tc>
        <w:tc>
          <w:tcPr>
            <w:tcW w:w="454" w:type="dxa"/>
          </w:tcPr>
          <w:p w14:paraId="2AE6BAF8" w14:textId="77777777" w:rsidR="002B44A1" w:rsidRDefault="002B44A1" w:rsidP="002B44A1">
            <w:pPr>
              <w:pStyle w:val="NoParagraphStyle"/>
              <w:spacing w:line="240" w:lineRule="auto"/>
              <w:textAlignment w:val="auto"/>
              <w:rPr>
                <w:rFonts w:cstheme="minorBidi"/>
                <w:color w:val="auto"/>
                <w:lang w:val="en-US"/>
              </w:rPr>
            </w:pPr>
          </w:p>
        </w:tc>
        <w:tc>
          <w:tcPr>
            <w:tcW w:w="454" w:type="dxa"/>
            <w:gridSpan w:val="2"/>
          </w:tcPr>
          <w:p w14:paraId="709F7F87"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31EC4A2A" w14:textId="77777777" w:rsidR="002B44A1" w:rsidRDefault="002B44A1" w:rsidP="00F32BF4">
            <w:pPr>
              <w:pStyle w:val="TableCopy"/>
            </w:pPr>
            <w:r>
              <w:t>1</w:t>
            </w:r>
          </w:p>
        </w:tc>
        <w:tc>
          <w:tcPr>
            <w:tcW w:w="510" w:type="dxa"/>
          </w:tcPr>
          <w:p w14:paraId="50E60B4B" w14:textId="77777777" w:rsidR="002B44A1" w:rsidRDefault="002B44A1" w:rsidP="00F32BF4">
            <w:pPr>
              <w:pStyle w:val="TableCopy"/>
            </w:pPr>
            <w:r>
              <w:t>0</w:t>
            </w:r>
          </w:p>
        </w:tc>
        <w:tc>
          <w:tcPr>
            <w:tcW w:w="511" w:type="dxa"/>
            <w:gridSpan w:val="2"/>
          </w:tcPr>
          <w:p w14:paraId="244C1483" w14:textId="77777777" w:rsidR="002B44A1" w:rsidRDefault="002B44A1" w:rsidP="00F32BF4">
            <w:pPr>
              <w:pStyle w:val="TableCopy"/>
            </w:pPr>
            <w:r>
              <w:t>0</w:t>
            </w:r>
          </w:p>
        </w:tc>
        <w:tc>
          <w:tcPr>
            <w:tcW w:w="510" w:type="dxa"/>
          </w:tcPr>
          <w:p w14:paraId="15BBBE62" w14:textId="77777777" w:rsidR="002B44A1" w:rsidRDefault="002B44A1" w:rsidP="00F32BF4">
            <w:pPr>
              <w:pStyle w:val="TableCopy"/>
            </w:pPr>
            <w:r>
              <w:t>0</w:t>
            </w:r>
          </w:p>
        </w:tc>
        <w:tc>
          <w:tcPr>
            <w:tcW w:w="682" w:type="dxa"/>
          </w:tcPr>
          <w:p w14:paraId="5E837271" w14:textId="77777777" w:rsidR="002B44A1" w:rsidRDefault="002B44A1" w:rsidP="00F32BF4">
            <w:pPr>
              <w:pStyle w:val="TableCopy"/>
            </w:pPr>
            <w:r>
              <w:t>0</w:t>
            </w:r>
          </w:p>
        </w:tc>
      </w:tr>
      <w:tr w:rsidR="002B44A1" w14:paraId="6184D28F" w14:textId="77777777" w:rsidTr="00126079">
        <w:trPr>
          <w:trHeight w:val="300"/>
        </w:trPr>
        <w:tc>
          <w:tcPr>
            <w:tcW w:w="3391" w:type="dxa"/>
          </w:tcPr>
          <w:p w14:paraId="31E385E9" w14:textId="77777777" w:rsidR="002B44A1" w:rsidRDefault="002B44A1" w:rsidP="00F32BF4">
            <w:pPr>
              <w:pStyle w:val="TableCopy"/>
            </w:pPr>
            <w:r>
              <w:t>Melbourne Convention and Exhibition Trust</w:t>
            </w:r>
          </w:p>
        </w:tc>
        <w:tc>
          <w:tcPr>
            <w:tcW w:w="454" w:type="dxa"/>
          </w:tcPr>
          <w:p w14:paraId="0095127E" w14:textId="77777777" w:rsidR="002B44A1" w:rsidRDefault="002B44A1" w:rsidP="00F32BF4">
            <w:pPr>
              <w:pStyle w:val="TableCopy"/>
            </w:pPr>
            <w:r>
              <w:t>5</w:t>
            </w:r>
          </w:p>
        </w:tc>
        <w:tc>
          <w:tcPr>
            <w:tcW w:w="454" w:type="dxa"/>
          </w:tcPr>
          <w:p w14:paraId="71F30CE4" w14:textId="77777777" w:rsidR="002B44A1" w:rsidRDefault="002B44A1" w:rsidP="00F32BF4">
            <w:pPr>
              <w:pStyle w:val="TableCopy"/>
            </w:pPr>
            <w:r>
              <w:t>5</w:t>
            </w:r>
          </w:p>
        </w:tc>
        <w:tc>
          <w:tcPr>
            <w:tcW w:w="454" w:type="dxa"/>
          </w:tcPr>
          <w:p w14:paraId="14426B9C"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53270A86" w14:textId="77777777" w:rsidR="002B44A1" w:rsidRDefault="002B44A1" w:rsidP="00F32BF4">
            <w:pPr>
              <w:pStyle w:val="TableCopy"/>
            </w:pPr>
            <w:r>
              <w:t>10</w:t>
            </w:r>
          </w:p>
        </w:tc>
        <w:tc>
          <w:tcPr>
            <w:tcW w:w="454" w:type="dxa"/>
          </w:tcPr>
          <w:p w14:paraId="1BCBA221" w14:textId="77777777" w:rsidR="002B44A1" w:rsidRDefault="002B44A1" w:rsidP="00F32BF4">
            <w:pPr>
              <w:pStyle w:val="TableCopy"/>
            </w:pPr>
            <w:r>
              <w:t>4</w:t>
            </w:r>
          </w:p>
        </w:tc>
        <w:tc>
          <w:tcPr>
            <w:tcW w:w="454" w:type="dxa"/>
          </w:tcPr>
          <w:p w14:paraId="6E179198" w14:textId="77777777" w:rsidR="002B44A1" w:rsidRDefault="002B44A1" w:rsidP="00F32BF4">
            <w:pPr>
              <w:pStyle w:val="TableCopy"/>
            </w:pPr>
            <w:r>
              <w:t>7</w:t>
            </w:r>
          </w:p>
        </w:tc>
        <w:tc>
          <w:tcPr>
            <w:tcW w:w="454" w:type="dxa"/>
            <w:gridSpan w:val="2"/>
          </w:tcPr>
          <w:p w14:paraId="19396A9C"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4ABB95D9" w14:textId="77777777" w:rsidR="002B44A1" w:rsidRDefault="002B44A1" w:rsidP="00F32BF4">
            <w:pPr>
              <w:pStyle w:val="TableCopy"/>
            </w:pPr>
            <w:r>
              <w:t>11</w:t>
            </w:r>
          </w:p>
        </w:tc>
        <w:tc>
          <w:tcPr>
            <w:tcW w:w="510" w:type="dxa"/>
          </w:tcPr>
          <w:p w14:paraId="197081FF" w14:textId="77777777" w:rsidR="002B44A1" w:rsidRDefault="002B44A1" w:rsidP="00F32BF4">
            <w:pPr>
              <w:pStyle w:val="TableCopy"/>
            </w:pPr>
            <w:r>
              <w:t>1</w:t>
            </w:r>
          </w:p>
        </w:tc>
        <w:tc>
          <w:tcPr>
            <w:tcW w:w="511" w:type="dxa"/>
            <w:gridSpan w:val="2"/>
          </w:tcPr>
          <w:p w14:paraId="0C37D727" w14:textId="77777777" w:rsidR="002B44A1" w:rsidRDefault="002B44A1" w:rsidP="00F32BF4">
            <w:pPr>
              <w:pStyle w:val="TableCopy"/>
            </w:pPr>
            <w:r>
              <w:t>-2</w:t>
            </w:r>
          </w:p>
        </w:tc>
        <w:tc>
          <w:tcPr>
            <w:tcW w:w="510" w:type="dxa"/>
          </w:tcPr>
          <w:p w14:paraId="55459988" w14:textId="77777777" w:rsidR="002B44A1" w:rsidRDefault="002B44A1" w:rsidP="00F32BF4">
            <w:pPr>
              <w:pStyle w:val="TableCopy"/>
            </w:pPr>
            <w:r>
              <w:t>0</w:t>
            </w:r>
          </w:p>
        </w:tc>
        <w:tc>
          <w:tcPr>
            <w:tcW w:w="682" w:type="dxa"/>
          </w:tcPr>
          <w:p w14:paraId="6A1FD03E" w14:textId="77777777" w:rsidR="002B44A1" w:rsidRDefault="002B44A1" w:rsidP="00F32BF4">
            <w:pPr>
              <w:pStyle w:val="TableCopy"/>
            </w:pPr>
            <w:r>
              <w:t>-1</w:t>
            </w:r>
          </w:p>
        </w:tc>
      </w:tr>
      <w:tr w:rsidR="002B44A1" w14:paraId="7B0888CB" w14:textId="77777777" w:rsidTr="00126079">
        <w:trPr>
          <w:trHeight w:val="300"/>
        </w:trPr>
        <w:tc>
          <w:tcPr>
            <w:tcW w:w="3391" w:type="dxa"/>
          </w:tcPr>
          <w:p w14:paraId="3F8E9157" w14:textId="77777777" w:rsidR="002B44A1" w:rsidRDefault="002B44A1" w:rsidP="00F32BF4">
            <w:pPr>
              <w:pStyle w:val="TableCopy"/>
            </w:pPr>
            <w:r>
              <w:t>Melbourne Market Authority</w:t>
            </w:r>
          </w:p>
        </w:tc>
        <w:tc>
          <w:tcPr>
            <w:tcW w:w="454" w:type="dxa"/>
          </w:tcPr>
          <w:p w14:paraId="5B6A84D4" w14:textId="77777777" w:rsidR="002B44A1" w:rsidRDefault="002B44A1" w:rsidP="00F32BF4">
            <w:pPr>
              <w:pStyle w:val="TableCopy"/>
            </w:pPr>
            <w:r>
              <w:t>1</w:t>
            </w:r>
          </w:p>
        </w:tc>
        <w:tc>
          <w:tcPr>
            <w:tcW w:w="454" w:type="dxa"/>
          </w:tcPr>
          <w:p w14:paraId="2076AB22" w14:textId="77777777" w:rsidR="002B44A1" w:rsidRDefault="002B44A1" w:rsidP="00F32BF4">
            <w:pPr>
              <w:pStyle w:val="TableCopy"/>
            </w:pPr>
            <w:r>
              <w:t>4</w:t>
            </w:r>
          </w:p>
        </w:tc>
        <w:tc>
          <w:tcPr>
            <w:tcW w:w="454" w:type="dxa"/>
          </w:tcPr>
          <w:p w14:paraId="03900355"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46DC8E66" w14:textId="77777777" w:rsidR="002B44A1" w:rsidRDefault="002B44A1" w:rsidP="00F32BF4">
            <w:pPr>
              <w:pStyle w:val="TableCopy"/>
            </w:pPr>
            <w:r>
              <w:t>5</w:t>
            </w:r>
          </w:p>
        </w:tc>
        <w:tc>
          <w:tcPr>
            <w:tcW w:w="454" w:type="dxa"/>
          </w:tcPr>
          <w:p w14:paraId="164FB394" w14:textId="77777777" w:rsidR="002B44A1" w:rsidRDefault="002B44A1" w:rsidP="00F32BF4">
            <w:pPr>
              <w:pStyle w:val="TableCopy"/>
            </w:pPr>
            <w:r>
              <w:t>1</w:t>
            </w:r>
          </w:p>
        </w:tc>
        <w:tc>
          <w:tcPr>
            <w:tcW w:w="454" w:type="dxa"/>
          </w:tcPr>
          <w:p w14:paraId="0AA8E40D" w14:textId="77777777" w:rsidR="002B44A1" w:rsidRDefault="002B44A1" w:rsidP="00F32BF4">
            <w:pPr>
              <w:pStyle w:val="TableCopy"/>
            </w:pPr>
            <w:r>
              <w:t>3</w:t>
            </w:r>
          </w:p>
        </w:tc>
        <w:tc>
          <w:tcPr>
            <w:tcW w:w="454" w:type="dxa"/>
            <w:gridSpan w:val="2"/>
          </w:tcPr>
          <w:p w14:paraId="0C416B71"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44C381AD" w14:textId="77777777" w:rsidR="002B44A1" w:rsidRDefault="002B44A1" w:rsidP="00F32BF4">
            <w:pPr>
              <w:pStyle w:val="TableCopy"/>
            </w:pPr>
            <w:r>
              <w:t>4</w:t>
            </w:r>
          </w:p>
        </w:tc>
        <w:tc>
          <w:tcPr>
            <w:tcW w:w="510" w:type="dxa"/>
          </w:tcPr>
          <w:p w14:paraId="1B52A975" w14:textId="77777777" w:rsidR="002B44A1" w:rsidRDefault="002B44A1" w:rsidP="00F32BF4">
            <w:pPr>
              <w:pStyle w:val="TableCopy"/>
            </w:pPr>
            <w:r>
              <w:t>0</w:t>
            </w:r>
          </w:p>
        </w:tc>
        <w:tc>
          <w:tcPr>
            <w:tcW w:w="511" w:type="dxa"/>
            <w:gridSpan w:val="2"/>
          </w:tcPr>
          <w:p w14:paraId="4D3BBEA7" w14:textId="77777777" w:rsidR="002B44A1" w:rsidRDefault="002B44A1" w:rsidP="00F32BF4">
            <w:pPr>
              <w:pStyle w:val="TableCopy"/>
            </w:pPr>
            <w:r>
              <w:t>1</w:t>
            </w:r>
          </w:p>
        </w:tc>
        <w:tc>
          <w:tcPr>
            <w:tcW w:w="510" w:type="dxa"/>
          </w:tcPr>
          <w:p w14:paraId="080DDBA5" w14:textId="77777777" w:rsidR="002B44A1" w:rsidRDefault="002B44A1" w:rsidP="00F32BF4">
            <w:pPr>
              <w:pStyle w:val="TableCopy"/>
            </w:pPr>
            <w:r>
              <w:t>0</w:t>
            </w:r>
          </w:p>
        </w:tc>
        <w:tc>
          <w:tcPr>
            <w:tcW w:w="682" w:type="dxa"/>
          </w:tcPr>
          <w:p w14:paraId="16B00DA7" w14:textId="77777777" w:rsidR="002B44A1" w:rsidRDefault="002B44A1" w:rsidP="00F32BF4">
            <w:pPr>
              <w:pStyle w:val="TableCopy"/>
            </w:pPr>
            <w:r>
              <w:t>1</w:t>
            </w:r>
          </w:p>
        </w:tc>
      </w:tr>
      <w:tr w:rsidR="002B44A1" w14:paraId="3F549EB8" w14:textId="77777777" w:rsidTr="00126079">
        <w:trPr>
          <w:trHeight w:val="300"/>
        </w:trPr>
        <w:tc>
          <w:tcPr>
            <w:tcW w:w="3391" w:type="dxa"/>
          </w:tcPr>
          <w:p w14:paraId="1174DEBE" w14:textId="77777777" w:rsidR="002B44A1" w:rsidRDefault="002B44A1" w:rsidP="00F32BF4">
            <w:pPr>
              <w:pStyle w:val="TableCopy"/>
            </w:pPr>
            <w:r>
              <w:t>Melbourne Recital Centre</w:t>
            </w:r>
          </w:p>
        </w:tc>
        <w:tc>
          <w:tcPr>
            <w:tcW w:w="454" w:type="dxa"/>
          </w:tcPr>
          <w:p w14:paraId="4B91D067" w14:textId="77777777" w:rsidR="002B44A1" w:rsidRDefault="002B44A1" w:rsidP="00F32BF4">
            <w:pPr>
              <w:pStyle w:val="TableCopy"/>
            </w:pPr>
            <w:r>
              <w:t>2</w:t>
            </w:r>
          </w:p>
        </w:tc>
        <w:tc>
          <w:tcPr>
            <w:tcW w:w="454" w:type="dxa"/>
          </w:tcPr>
          <w:p w14:paraId="33F4CDCB" w14:textId="77777777" w:rsidR="002B44A1" w:rsidRDefault="002B44A1" w:rsidP="00F32BF4">
            <w:pPr>
              <w:pStyle w:val="TableCopy"/>
            </w:pPr>
            <w:r>
              <w:t>3</w:t>
            </w:r>
          </w:p>
        </w:tc>
        <w:tc>
          <w:tcPr>
            <w:tcW w:w="454" w:type="dxa"/>
          </w:tcPr>
          <w:p w14:paraId="5187BE6F"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5FA1926C" w14:textId="77777777" w:rsidR="002B44A1" w:rsidRDefault="002B44A1" w:rsidP="00F32BF4">
            <w:pPr>
              <w:pStyle w:val="TableCopy"/>
            </w:pPr>
            <w:r>
              <w:t>5</w:t>
            </w:r>
          </w:p>
        </w:tc>
        <w:tc>
          <w:tcPr>
            <w:tcW w:w="454" w:type="dxa"/>
          </w:tcPr>
          <w:p w14:paraId="547B1ADD" w14:textId="77777777" w:rsidR="002B44A1" w:rsidRDefault="002B44A1" w:rsidP="00F32BF4">
            <w:pPr>
              <w:pStyle w:val="TableCopy"/>
            </w:pPr>
            <w:r>
              <w:t>2</w:t>
            </w:r>
          </w:p>
        </w:tc>
        <w:tc>
          <w:tcPr>
            <w:tcW w:w="454" w:type="dxa"/>
          </w:tcPr>
          <w:p w14:paraId="11C28421" w14:textId="77777777" w:rsidR="002B44A1" w:rsidRDefault="002B44A1" w:rsidP="00F32BF4">
            <w:pPr>
              <w:pStyle w:val="TableCopy"/>
            </w:pPr>
            <w:r>
              <w:t>4</w:t>
            </w:r>
          </w:p>
        </w:tc>
        <w:tc>
          <w:tcPr>
            <w:tcW w:w="454" w:type="dxa"/>
            <w:gridSpan w:val="2"/>
          </w:tcPr>
          <w:p w14:paraId="6E53926B"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17250810" w14:textId="77777777" w:rsidR="002B44A1" w:rsidRDefault="002B44A1" w:rsidP="00F32BF4">
            <w:pPr>
              <w:pStyle w:val="TableCopy"/>
            </w:pPr>
            <w:r>
              <w:t>6</w:t>
            </w:r>
          </w:p>
        </w:tc>
        <w:tc>
          <w:tcPr>
            <w:tcW w:w="510" w:type="dxa"/>
          </w:tcPr>
          <w:p w14:paraId="02B30497" w14:textId="77777777" w:rsidR="002B44A1" w:rsidRDefault="002B44A1" w:rsidP="00F32BF4">
            <w:pPr>
              <w:pStyle w:val="TableCopy"/>
            </w:pPr>
            <w:r>
              <w:t>0</w:t>
            </w:r>
          </w:p>
        </w:tc>
        <w:tc>
          <w:tcPr>
            <w:tcW w:w="511" w:type="dxa"/>
            <w:gridSpan w:val="2"/>
          </w:tcPr>
          <w:p w14:paraId="28C3BFDE" w14:textId="77777777" w:rsidR="002B44A1" w:rsidRDefault="002B44A1" w:rsidP="00F32BF4">
            <w:pPr>
              <w:pStyle w:val="TableCopy"/>
            </w:pPr>
            <w:r>
              <w:t>-1</w:t>
            </w:r>
          </w:p>
        </w:tc>
        <w:tc>
          <w:tcPr>
            <w:tcW w:w="510" w:type="dxa"/>
          </w:tcPr>
          <w:p w14:paraId="78A4652A" w14:textId="77777777" w:rsidR="002B44A1" w:rsidRDefault="002B44A1" w:rsidP="00F32BF4">
            <w:pPr>
              <w:pStyle w:val="TableCopy"/>
            </w:pPr>
            <w:r>
              <w:t>0</w:t>
            </w:r>
          </w:p>
        </w:tc>
        <w:tc>
          <w:tcPr>
            <w:tcW w:w="682" w:type="dxa"/>
          </w:tcPr>
          <w:p w14:paraId="55C9F1F8" w14:textId="77777777" w:rsidR="002B44A1" w:rsidRDefault="002B44A1" w:rsidP="00F32BF4">
            <w:pPr>
              <w:pStyle w:val="TableCopy"/>
            </w:pPr>
            <w:r>
              <w:t>-1</w:t>
            </w:r>
          </w:p>
        </w:tc>
      </w:tr>
      <w:tr w:rsidR="002B44A1" w14:paraId="38791557" w14:textId="77777777" w:rsidTr="00126079">
        <w:trPr>
          <w:trHeight w:val="300"/>
        </w:trPr>
        <w:tc>
          <w:tcPr>
            <w:tcW w:w="3391" w:type="dxa"/>
          </w:tcPr>
          <w:p w14:paraId="2C59DAB4" w14:textId="77777777" w:rsidR="002B44A1" w:rsidRDefault="002B44A1" w:rsidP="00F32BF4">
            <w:pPr>
              <w:pStyle w:val="TableCopy"/>
            </w:pPr>
            <w:r>
              <w:t>Museum Victoria</w:t>
            </w:r>
          </w:p>
        </w:tc>
        <w:tc>
          <w:tcPr>
            <w:tcW w:w="454" w:type="dxa"/>
          </w:tcPr>
          <w:p w14:paraId="0E27E769" w14:textId="77777777" w:rsidR="002B44A1" w:rsidRDefault="002B44A1" w:rsidP="00F32BF4">
            <w:pPr>
              <w:pStyle w:val="TableCopy"/>
            </w:pPr>
            <w:r>
              <w:t>3</w:t>
            </w:r>
          </w:p>
        </w:tc>
        <w:tc>
          <w:tcPr>
            <w:tcW w:w="454" w:type="dxa"/>
          </w:tcPr>
          <w:p w14:paraId="2BE56D94" w14:textId="77777777" w:rsidR="002B44A1" w:rsidRDefault="002B44A1" w:rsidP="00F32BF4">
            <w:pPr>
              <w:pStyle w:val="TableCopy"/>
            </w:pPr>
            <w:r>
              <w:t>1</w:t>
            </w:r>
          </w:p>
        </w:tc>
        <w:tc>
          <w:tcPr>
            <w:tcW w:w="454" w:type="dxa"/>
          </w:tcPr>
          <w:p w14:paraId="1BA996B7"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5407BD0D" w14:textId="77777777" w:rsidR="002B44A1" w:rsidRDefault="002B44A1" w:rsidP="00F32BF4">
            <w:pPr>
              <w:pStyle w:val="TableCopy"/>
            </w:pPr>
            <w:r>
              <w:t>4</w:t>
            </w:r>
          </w:p>
        </w:tc>
        <w:tc>
          <w:tcPr>
            <w:tcW w:w="454" w:type="dxa"/>
          </w:tcPr>
          <w:p w14:paraId="47EC7C01" w14:textId="77777777" w:rsidR="002B44A1" w:rsidRDefault="002B44A1" w:rsidP="00F32BF4">
            <w:pPr>
              <w:pStyle w:val="TableCopy"/>
            </w:pPr>
            <w:r>
              <w:t>2</w:t>
            </w:r>
          </w:p>
        </w:tc>
        <w:tc>
          <w:tcPr>
            <w:tcW w:w="454" w:type="dxa"/>
          </w:tcPr>
          <w:p w14:paraId="565E1BDC" w14:textId="77777777" w:rsidR="002B44A1" w:rsidRDefault="002B44A1" w:rsidP="00F32BF4">
            <w:pPr>
              <w:pStyle w:val="TableCopy"/>
            </w:pPr>
            <w:r>
              <w:t>3</w:t>
            </w:r>
          </w:p>
        </w:tc>
        <w:tc>
          <w:tcPr>
            <w:tcW w:w="454" w:type="dxa"/>
            <w:gridSpan w:val="2"/>
          </w:tcPr>
          <w:p w14:paraId="735FBD88"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3AF6F8DA" w14:textId="77777777" w:rsidR="002B44A1" w:rsidRDefault="002B44A1" w:rsidP="00F32BF4">
            <w:pPr>
              <w:pStyle w:val="TableCopy"/>
            </w:pPr>
            <w:r>
              <w:t>5</w:t>
            </w:r>
          </w:p>
        </w:tc>
        <w:tc>
          <w:tcPr>
            <w:tcW w:w="510" w:type="dxa"/>
          </w:tcPr>
          <w:p w14:paraId="2FB59325" w14:textId="77777777" w:rsidR="002B44A1" w:rsidRDefault="002B44A1" w:rsidP="00F32BF4">
            <w:pPr>
              <w:pStyle w:val="TableCopy"/>
            </w:pPr>
            <w:r>
              <w:t>1</w:t>
            </w:r>
          </w:p>
        </w:tc>
        <w:tc>
          <w:tcPr>
            <w:tcW w:w="511" w:type="dxa"/>
            <w:gridSpan w:val="2"/>
          </w:tcPr>
          <w:p w14:paraId="63DAC503" w14:textId="77777777" w:rsidR="002B44A1" w:rsidRDefault="002B44A1" w:rsidP="00F32BF4">
            <w:pPr>
              <w:pStyle w:val="TableCopy"/>
            </w:pPr>
            <w:r>
              <w:t>-2</w:t>
            </w:r>
          </w:p>
        </w:tc>
        <w:tc>
          <w:tcPr>
            <w:tcW w:w="510" w:type="dxa"/>
          </w:tcPr>
          <w:p w14:paraId="5AC4E45F" w14:textId="77777777" w:rsidR="002B44A1" w:rsidRDefault="002B44A1" w:rsidP="00F32BF4">
            <w:pPr>
              <w:pStyle w:val="TableCopy"/>
            </w:pPr>
            <w:r>
              <w:t>0</w:t>
            </w:r>
          </w:p>
        </w:tc>
        <w:tc>
          <w:tcPr>
            <w:tcW w:w="682" w:type="dxa"/>
          </w:tcPr>
          <w:p w14:paraId="4E79FA03" w14:textId="77777777" w:rsidR="002B44A1" w:rsidRDefault="002B44A1" w:rsidP="00F32BF4">
            <w:pPr>
              <w:pStyle w:val="TableCopy"/>
            </w:pPr>
            <w:r>
              <w:t>-1</w:t>
            </w:r>
          </w:p>
        </w:tc>
      </w:tr>
      <w:tr w:rsidR="002B44A1" w14:paraId="703C85EF" w14:textId="77777777" w:rsidTr="00126079">
        <w:trPr>
          <w:trHeight w:val="300"/>
        </w:trPr>
        <w:tc>
          <w:tcPr>
            <w:tcW w:w="3391" w:type="dxa"/>
          </w:tcPr>
          <w:p w14:paraId="183472B0" w14:textId="77777777" w:rsidR="002B44A1" w:rsidRDefault="002B44A1" w:rsidP="00F32BF4">
            <w:pPr>
              <w:pStyle w:val="TableCopy"/>
            </w:pPr>
            <w:r>
              <w:t>National Gallery of Victoria</w:t>
            </w:r>
          </w:p>
        </w:tc>
        <w:tc>
          <w:tcPr>
            <w:tcW w:w="454" w:type="dxa"/>
          </w:tcPr>
          <w:p w14:paraId="2F2099BD" w14:textId="77777777" w:rsidR="002B44A1" w:rsidRDefault="002B44A1" w:rsidP="00F32BF4">
            <w:pPr>
              <w:pStyle w:val="TableCopy"/>
            </w:pPr>
            <w:r>
              <w:t>1</w:t>
            </w:r>
          </w:p>
        </w:tc>
        <w:tc>
          <w:tcPr>
            <w:tcW w:w="454" w:type="dxa"/>
          </w:tcPr>
          <w:p w14:paraId="10B6AC4C" w14:textId="77777777" w:rsidR="002B44A1" w:rsidRDefault="002B44A1" w:rsidP="00F32BF4">
            <w:pPr>
              <w:pStyle w:val="TableCopy"/>
            </w:pPr>
            <w:r>
              <w:t>3</w:t>
            </w:r>
          </w:p>
        </w:tc>
        <w:tc>
          <w:tcPr>
            <w:tcW w:w="454" w:type="dxa"/>
          </w:tcPr>
          <w:p w14:paraId="4AFCA1C5"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58D6EB51" w14:textId="77777777" w:rsidR="002B44A1" w:rsidRDefault="002B44A1" w:rsidP="00F32BF4">
            <w:pPr>
              <w:pStyle w:val="TableCopy"/>
            </w:pPr>
            <w:r>
              <w:t>4</w:t>
            </w:r>
          </w:p>
        </w:tc>
        <w:tc>
          <w:tcPr>
            <w:tcW w:w="454" w:type="dxa"/>
          </w:tcPr>
          <w:p w14:paraId="480E59B8" w14:textId="77777777" w:rsidR="002B44A1" w:rsidRDefault="002B44A1" w:rsidP="00F32BF4">
            <w:pPr>
              <w:pStyle w:val="TableCopy"/>
            </w:pPr>
            <w:r>
              <w:t>1</w:t>
            </w:r>
          </w:p>
        </w:tc>
        <w:tc>
          <w:tcPr>
            <w:tcW w:w="454" w:type="dxa"/>
          </w:tcPr>
          <w:p w14:paraId="6994B2C5" w14:textId="77777777" w:rsidR="002B44A1" w:rsidRDefault="002B44A1" w:rsidP="00F32BF4">
            <w:pPr>
              <w:pStyle w:val="TableCopy"/>
            </w:pPr>
            <w:r>
              <w:t>2</w:t>
            </w:r>
          </w:p>
        </w:tc>
        <w:tc>
          <w:tcPr>
            <w:tcW w:w="454" w:type="dxa"/>
            <w:gridSpan w:val="2"/>
          </w:tcPr>
          <w:p w14:paraId="089B21FC"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42738209" w14:textId="77777777" w:rsidR="002B44A1" w:rsidRDefault="002B44A1" w:rsidP="00F32BF4">
            <w:pPr>
              <w:pStyle w:val="TableCopy"/>
            </w:pPr>
            <w:r>
              <w:t>3</w:t>
            </w:r>
          </w:p>
        </w:tc>
        <w:tc>
          <w:tcPr>
            <w:tcW w:w="510" w:type="dxa"/>
          </w:tcPr>
          <w:p w14:paraId="645063AA" w14:textId="77777777" w:rsidR="002B44A1" w:rsidRDefault="002B44A1" w:rsidP="00F32BF4">
            <w:pPr>
              <w:pStyle w:val="TableCopy"/>
            </w:pPr>
            <w:r>
              <w:t>0</w:t>
            </w:r>
          </w:p>
        </w:tc>
        <w:tc>
          <w:tcPr>
            <w:tcW w:w="511" w:type="dxa"/>
            <w:gridSpan w:val="2"/>
          </w:tcPr>
          <w:p w14:paraId="7B0C6D23" w14:textId="77777777" w:rsidR="002B44A1" w:rsidRDefault="002B44A1" w:rsidP="00F32BF4">
            <w:pPr>
              <w:pStyle w:val="TableCopy"/>
            </w:pPr>
            <w:r>
              <w:t>1</w:t>
            </w:r>
          </w:p>
        </w:tc>
        <w:tc>
          <w:tcPr>
            <w:tcW w:w="510" w:type="dxa"/>
          </w:tcPr>
          <w:p w14:paraId="26C3C5A3" w14:textId="77777777" w:rsidR="002B44A1" w:rsidRDefault="002B44A1" w:rsidP="00F32BF4">
            <w:pPr>
              <w:pStyle w:val="TableCopy"/>
            </w:pPr>
            <w:r>
              <w:t>0</w:t>
            </w:r>
          </w:p>
        </w:tc>
        <w:tc>
          <w:tcPr>
            <w:tcW w:w="682" w:type="dxa"/>
          </w:tcPr>
          <w:p w14:paraId="3F81C3AC" w14:textId="77777777" w:rsidR="002B44A1" w:rsidRDefault="002B44A1" w:rsidP="00F32BF4">
            <w:pPr>
              <w:pStyle w:val="TableCopy"/>
            </w:pPr>
            <w:r>
              <w:t>1</w:t>
            </w:r>
          </w:p>
        </w:tc>
      </w:tr>
      <w:tr w:rsidR="002B44A1" w14:paraId="03B14FC9" w14:textId="77777777" w:rsidTr="00126079">
        <w:trPr>
          <w:trHeight w:val="300"/>
        </w:trPr>
        <w:tc>
          <w:tcPr>
            <w:tcW w:w="3391" w:type="dxa"/>
          </w:tcPr>
          <w:p w14:paraId="5CEB039B" w14:textId="77777777" w:rsidR="002B44A1" w:rsidRDefault="002B44A1" w:rsidP="00F32BF4">
            <w:pPr>
              <w:pStyle w:val="TableCopy"/>
            </w:pPr>
            <w:r>
              <w:t>Port of Hastings Development Authority</w:t>
            </w:r>
          </w:p>
        </w:tc>
        <w:tc>
          <w:tcPr>
            <w:tcW w:w="454" w:type="dxa"/>
          </w:tcPr>
          <w:p w14:paraId="3EF62CCC" w14:textId="77777777" w:rsidR="002B44A1" w:rsidRDefault="002B44A1" w:rsidP="00F32BF4">
            <w:pPr>
              <w:pStyle w:val="TableCopy"/>
            </w:pPr>
            <w:r>
              <w:t>0</w:t>
            </w:r>
          </w:p>
        </w:tc>
        <w:tc>
          <w:tcPr>
            <w:tcW w:w="454" w:type="dxa"/>
          </w:tcPr>
          <w:p w14:paraId="05215FA3" w14:textId="77777777" w:rsidR="002B44A1" w:rsidRDefault="002B44A1" w:rsidP="00F32BF4">
            <w:pPr>
              <w:pStyle w:val="TableCopy"/>
            </w:pPr>
            <w:r>
              <w:t>3</w:t>
            </w:r>
          </w:p>
        </w:tc>
        <w:tc>
          <w:tcPr>
            <w:tcW w:w="454" w:type="dxa"/>
          </w:tcPr>
          <w:p w14:paraId="6C5E954D"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0392A7CF" w14:textId="77777777" w:rsidR="002B44A1" w:rsidRDefault="002B44A1" w:rsidP="00F32BF4">
            <w:pPr>
              <w:pStyle w:val="TableCopy"/>
            </w:pPr>
            <w:r>
              <w:t>3</w:t>
            </w:r>
          </w:p>
        </w:tc>
        <w:tc>
          <w:tcPr>
            <w:tcW w:w="454" w:type="dxa"/>
          </w:tcPr>
          <w:p w14:paraId="2C3C54FE"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21954EDF" w14:textId="77777777" w:rsidR="002B44A1" w:rsidRDefault="002B44A1" w:rsidP="00F32BF4">
            <w:pPr>
              <w:pStyle w:val="TableCopy"/>
            </w:pPr>
            <w:r>
              <w:t>3</w:t>
            </w:r>
          </w:p>
        </w:tc>
        <w:tc>
          <w:tcPr>
            <w:tcW w:w="454" w:type="dxa"/>
            <w:gridSpan w:val="2"/>
          </w:tcPr>
          <w:p w14:paraId="77FF7622"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1E63EE3D" w14:textId="77777777" w:rsidR="002B44A1" w:rsidRDefault="002B44A1" w:rsidP="00F32BF4">
            <w:pPr>
              <w:pStyle w:val="TableCopy"/>
            </w:pPr>
            <w:r>
              <w:t>3</w:t>
            </w:r>
          </w:p>
        </w:tc>
        <w:tc>
          <w:tcPr>
            <w:tcW w:w="510" w:type="dxa"/>
          </w:tcPr>
          <w:p w14:paraId="7AB7659C" w14:textId="77777777" w:rsidR="002B44A1" w:rsidRDefault="002B44A1" w:rsidP="00F32BF4">
            <w:pPr>
              <w:pStyle w:val="TableCopy"/>
            </w:pPr>
            <w:r>
              <w:t>0</w:t>
            </w:r>
          </w:p>
        </w:tc>
        <w:tc>
          <w:tcPr>
            <w:tcW w:w="511" w:type="dxa"/>
            <w:gridSpan w:val="2"/>
          </w:tcPr>
          <w:p w14:paraId="68C20E80" w14:textId="77777777" w:rsidR="002B44A1" w:rsidRDefault="002B44A1" w:rsidP="00F32BF4">
            <w:pPr>
              <w:pStyle w:val="TableCopy"/>
            </w:pPr>
            <w:r>
              <w:t>0</w:t>
            </w:r>
          </w:p>
        </w:tc>
        <w:tc>
          <w:tcPr>
            <w:tcW w:w="510" w:type="dxa"/>
          </w:tcPr>
          <w:p w14:paraId="77B33603" w14:textId="77777777" w:rsidR="002B44A1" w:rsidRDefault="002B44A1" w:rsidP="00F32BF4">
            <w:pPr>
              <w:pStyle w:val="TableCopy"/>
            </w:pPr>
            <w:r>
              <w:t>0</w:t>
            </w:r>
          </w:p>
        </w:tc>
        <w:tc>
          <w:tcPr>
            <w:tcW w:w="682" w:type="dxa"/>
          </w:tcPr>
          <w:p w14:paraId="312C1869" w14:textId="77777777" w:rsidR="002B44A1" w:rsidRDefault="002B44A1" w:rsidP="00F32BF4">
            <w:pPr>
              <w:pStyle w:val="TableCopy"/>
            </w:pPr>
            <w:r>
              <w:t>0</w:t>
            </w:r>
          </w:p>
        </w:tc>
      </w:tr>
      <w:tr w:rsidR="002B44A1" w14:paraId="7D4637BB" w14:textId="77777777" w:rsidTr="00126079">
        <w:trPr>
          <w:trHeight w:val="300"/>
        </w:trPr>
        <w:tc>
          <w:tcPr>
            <w:tcW w:w="3391" w:type="dxa"/>
          </w:tcPr>
          <w:p w14:paraId="444E8B1D" w14:textId="77777777" w:rsidR="002B44A1" w:rsidRDefault="002B44A1" w:rsidP="00F32BF4">
            <w:pPr>
              <w:pStyle w:val="TableCopy"/>
            </w:pPr>
            <w:proofErr w:type="spellStart"/>
            <w:r>
              <w:t>PrimeSafe</w:t>
            </w:r>
            <w:proofErr w:type="spellEnd"/>
          </w:p>
        </w:tc>
        <w:tc>
          <w:tcPr>
            <w:tcW w:w="454" w:type="dxa"/>
          </w:tcPr>
          <w:p w14:paraId="143BC11D" w14:textId="77777777" w:rsidR="002B44A1" w:rsidRDefault="002B44A1" w:rsidP="00F32BF4">
            <w:pPr>
              <w:pStyle w:val="TableCopy"/>
            </w:pPr>
            <w:r>
              <w:t>0</w:t>
            </w:r>
          </w:p>
        </w:tc>
        <w:tc>
          <w:tcPr>
            <w:tcW w:w="454" w:type="dxa"/>
          </w:tcPr>
          <w:p w14:paraId="536C2663" w14:textId="77777777" w:rsidR="002B44A1" w:rsidRDefault="002B44A1" w:rsidP="00F32BF4">
            <w:pPr>
              <w:pStyle w:val="TableCopy"/>
            </w:pPr>
            <w:r>
              <w:t>1</w:t>
            </w:r>
          </w:p>
        </w:tc>
        <w:tc>
          <w:tcPr>
            <w:tcW w:w="454" w:type="dxa"/>
          </w:tcPr>
          <w:p w14:paraId="77098E49"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44A47D0E" w14:textId="77777777" w:rsidR="002B44A1" w:rsidRDefault="002B44A1" w:rsidP="00F32BF4">
            <w:pPr>
              <w:pStyle w:val="TableCopy"/>
            </w:pPr>
            <w:r>
              <w:t>1</w:t>
            </w:r>
          </w:p>
        </w:tc>
        <w:tc>
          <w:tcPr>
            <w:tcW w:w="454" w:type="dxa"/>
          </w:tcPr>
          <w:p w14:paraId="755E69B5"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420A4CF9" w14:textId="77777777" w:rsidR="002B44A1" w:rsidRDefault="002B44A1" w:rsidP="00F32BF4">
            <w:pPr>
              <w:pStyle w:val="TableCopy"/>
            </w:pPr>
            <w:r>
              <w:t>1</w:t>
            </w:r>
          </w:p>
        </w:tc>
        <w:tc>
          <w:tcPr>
            <w:tcW w:w="454" w:type="dxa"/>
            <w:gridSpan w:val="2"/>
          </w:tcPr>
          <w:p w14:paraId="2037CEFD"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180C9448" w14:textId="77777777" w:rsidR="002B44A1" w:rsidRDefault="002B44A1" w:rsidP="00F32BF4">
            <w:pPr>
              <w:pStyle w:val="TableCopy"/>
            </w:pPr>
            <w:r>
              <w:t>1</w:t>
            </w:r>
          </w:p>
        </w:tc>
        <w:tc>
          <w:tcPr>
            <w:tcW w:w="510" w:type="dxa"/>
          </w:tcPr>
          <w:p w14:paraId="35A155DD" w14:textId="77777777" w:rsidR="002B44A1" w:rsidRDefault="002B44A1" w:rsidP="00F32BF4">
            <w:pPr>
              <w:pStyle w:val="TableCopy"/>
            </w:pPr>
            <w:r>
              <w:t>0</w:t>
            </w:r>
          </w:p>
        </w:tc>
        <w:tc>
          <w:tcPr>
            <w:tcW w:w="511" w:type="dxa"/>
            <w:gridSpan w:val="2"/>
          </w:tcPr>
          <w:p w14:paraId="0967D29C" w14:textId="77777777" w:rsidR="002B44A1" w:rsidRDefault="002B44A1" w:rsidP="00F32BF4">
            <w:pPr>
              <w:pStyle w:val="TableCopy"/>
            </w:pPr>
            <w:r>
              <w:t>0</w:t>
            </w:r>
          </w:p>
        </w:tc>
        <w:tc>
          <w:tcPr>
            <w:tcW w:w="510" w:type="dxa"/>
          </w:tcPr>
          <w:p w14:paraId="6F075D8C" w14:textId="77777777" w:rsidR="002B44A1" w:rsidRDefault="002B44A1" w:rsidP="00F32BF4">
            <w:pPr>
              <w:pStyle w:val="TableCopy"/>
            </w:pPr>
            <w:r>
              <w:t>0</w:t>
            </w:r>
          </w:p>
        </w:tc>
        <w:tc>
          <w:tcPr>
            <w:tcW w:w="682" w:type="dxa"/>
          </w:tcPr>
          <w:p w14:paraId="089CAA84" w14:textId="77777777" w:rsidR="002B44A1" w:rsidRDefault="002B44A1" w:rsidP="00F32BF4">
            <w:pPr>
              <w:pStyle w:val="TableCopy"/>
            </w:pPr>
            <w:r>
              <w:t>0</w:t>
            </w:r>
          </w:p>
        </w:tc>
      </w:tr>
      <w:tr w:rsidR="002B44A1" w14:paraId="35B26AB4" w14:textId="77777777" w:rsidTr="00126079">
        <w:trPr>
          <w:trHeight w:val="300"/>
        </w:trPr>
        <w:tc>
          <w:tcPr>
            <w:tcW w:w="3391" w:type="dxa"/>
          </w:tcPr>
          <w:p w14:paraId="09D50077" w14:textId="77777777" w:rsidR="002B44A1" w:rsidRDefault="002B44A1" w:rsidP="00F32BF4">
            <w:pPr>
              <w:pStyle w:val="TableCopy"/>
            </w:pPr>
            <w:r>
              <w:t>Public Transport Development Authority</w:t>
            </w:r>
          </w:p>
        </w:tc>
        <w:tc>
          <w:tcPr>
            <w:tcW w:w="454" w:type="dxa"/>
          </w:tcPr>
          <w:p w14:paraId="4B7F8EB3" w14:textId="77777777" w:rsidR="002B44A1" w:rsidRDefault="002B44A1" w:rsidP="00F32BF4">
            <w:pPr>
              <w:pStyle w:val="TableCopy"/>
            </w:pPr>
            <w:r>
              <w:t>16</w:t>
            </w:r>
          </w:p>
        </w:tc>
        <w:tc>
          <w:tcPr>
            <w:tcW w:w="454" w:type="dxa"/>
          </w:tcPr>
          <w:p w14:paraId="77924F14" w14:textId="77777777" w:rsidR="002B44A1" w:rsidRDefault="002B44A1" w:rsidP="00F32BF4">
            <w:pPr>
              <w:pStyle w:val="TableCopy"/>
            </w:pPr>
            <w:r>
              <w:t>25</w:t>
            </w:r>
          </w:p>
        </w:tc>
        <w:tc>
          <w:tcPr>
            <w:tcW w:w="454" w:type="dxa"/>
          </w:tcPr>
          <w:p w14:paraId="42F09B3E"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23805F6F" w14:textId="77777777" w:rsidR="002B44A1" w:rsidRDefault="002B44A1" w:rsidP="00F32BF4">
            <w:pPr>
              <w:pStyle w:val="TableCopy"/>
            </w:pPr>
            <w:r>
              <w:t>41</w:t>
            </w:r>
          </w:p>
        </w:tc>
        <w:tc>
          <w:tcPr>
            <w:tcW w:w="454" w:type="dxa"/>
          </w:tcPr>
          <w:p w14:paraId="0ED9EADC" w14:textId="77777777" w:rsidR="002B44A1" w:rsidRDefault="002B44A1" w:rsidP="00F32BF4">
            <w:pPr>
              <w:pStyle w:val="TableCopy"/>
            </w:pPr>
            <w:r>
              <w:t>10</w:t>
            </w:r>
          </w:p>
        </w:tc>
        <w:tc>
          <w:tcPr>
            <w:tcW w:w="454" w:type="dxa"/>
          </w:tcPr>
          <w:p w14:paraId="5913C2FA" w14:textId="77777777" w:rsidR="002B44A1" w:rsidRDefault="002B44A1" w:rsidP="00F32BF4">
            <w:pPr>
              <w:pStyle w:val="TableCopy"/>
            </w:pPr>
            <w:r>
              <w:t>20</w:t>
            </w:r>
          </w:p>
        </w:tc>
        <w:tc>
          <w:tcPr>
            <w:tcW w:w="454" w:type="dxa"/>
            <w:gridSpan w:val="2"/>
          </w:tcPr>
          <w:p w14:paraId="662BCE7B" w14:textId="77777777" w:rsidR="002B44A1" w:rsidRDefault="002B44A1" w:rsidP="00F32BF4">
            <w:pPr>
              <w:pStyle w:val="TableCopy"/>
            </w:pPr>
            <w:r>
              <w:t>1</w:t>
            </w:r>
          </w:p>
        </w:tc>
        <w:tc>
          <w:tcPr>
            <w:tcW w:w="682" w:type="dxa"/>
          </w:tcPr>
          <w:p w14:paraId="399D2079" w14:textId="77777777" w:rsidR="002B44A1" w:rsidRDefault="002B44A1" w:rsidP="00F32BF4">
            <w:pPr>
              <w:pStyle w:val="TableCopy"/>
            </w:pPr>
            <w:r>
              <w:t>31</w:t>
            </w:r>
          </w:p>
        </w:tc>
        <w:tc>
          <w:tcPr>
            <w:tcW w:w="510" w:type="dxa"/>
          </w:tcPr>
          <w:p w14:paraId="5BF388FD" w14:textId="77777777" w:rsidR="002B44A1" w:rsidRDefault="002B44A1" w:rsidP="00F32BF4">
            <w:pPr>
              <w:pStyle w:val="TableCopy"/>
            </w:pPr>
            <w:r>
              <w:t>6</w:t>
            </w:r>
          </w:p>
        </w:tc>
        <w:tc>
          <w:tcPr>
            <w:tcW w:w="511" w:type="dxa"/>
            <w:gridSpan w:val="2"/>
          </w:tcPr>
          <w:p w14:paraId="28DB333E" w14:textId="77777777" w:rsidR="002B44A1" w:rsidRDefault="002B44A1" w:rsidP="00F32BF4">
            <w:pPr>
              <w:pStyle w:val="TableCopy"/>
            </w:pPr>
            <w:r>
              <w:t>5</w:t>
            </w:r>
          </w:p>
        </w:tc>
        <w:tc>
          <w:tcPr>
            <w:tcW w:w="510" w:type="dxa"/>
          </w:tcPr>
          <w:p w14:paraId="7C49A97C" w14:textId="77777777" w:rsidR="002B44A1" w:rsidRDefault="002B44A1" w:rsidP="00F32BF4">
            <w:pPr>
              <w:pStyle w:val="TableCopy"/>
            </w:pPr>
            <w:r>
              <w:t>-1</w:t>
            </w:r>
          </w:p>
        </w:tc>
        <w:tc>
          <w:tcPr>
            <w:tcW w:w="682" w:type="dxa"/>
          </w:tcPr>
          <w:p w14:paraId="30F803B1" w14:textId="77777777" w:rsidR="002B44A1" w:rsidRDefault="002B44A1" w:rsidP="00F32BF4">
            <w:pPr>
              <w:pStyle w:val="TableCopy"/>
            </w:pPr>
            <w:r>
              <w:t>10</w:t>
            </w:r>
          </w:p>
        </w:tc>
      </w:tr>
      <w:tr w:rsidR="002B44A1" w14:paraId="499E115E" w14:textId="77777777" w:rsidTr="00126079">
        <w:trPr>
          <w:trHeight w:val="300"/>
        </w:trPr>
        <w:tc>
          <w:tcPr>
            <w:tcW w:w="3391" w:type="dxa"/>
          </w:tcPr>
          <w:p w14:paraId="18B44739" w14:textId="77777777" w:rsidR="002B44A1" w:rsidRDefault="002B44A1" w:rsidP="00F32BF4">
            <w:pPr>
              <w:pStyle w:val="TableCopy"/>
            </w:pPr>
            <w:r>
              <w:t>State Library of Victoria</w:t>
            </w:r>
          </w:p>
        </w:tc>
        <w:tc>
          <w:tcPr>
            <w:tcW w:w="454" w:type="dxa"/>
          </w:tcPr>
          <w:p w14:paraId="571D024A" w14:textId="77777777" w:rsidR="002B44A1" w:rsidRDefault="002B44A1" w:rsidP="00F32BF4">
            <w:pPr>
              <w:pStyle w:val="TableCopy"/>
            </w:pPr>
            <w:r>
              <w:t>2</w:t>
            </w:r>
          </w:p>
        </w:tc>
        <w:tc>
          <w:tcPr>
            <w:tcW w:w="454" w:type="dxa"/>
          </w:tcPr>
          <w:p w14:paraId="0EEDADA6" w14:textId="77777777" w:rsidR="002B44A1" w:rsidRDefault="002B44A1" w:rsidP="00F32BF4">
            <w:pPr>
              <w:pStyle w:val="TableCopy"/>
            </w:pPr>
            <w:r>
              <w:t>1</w:t>
            </w:r>
          </w:p>
        </w:tc>
        <w:tc>
          <w:tcPr>
            <w:tcW w:w="454" w:type="dxa"/>
          </w:tcPr>
          <w:p w14:paraId="4F2B67D6"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4F3B4EDD" w14:textId="77777777" w:rsidR="002B44A1" w:rsidRDefault="002B44A1" w:rsidP="00F32BF4">
            <w:pPr>
              <w:pStyle w:val="TableCopy"/>
            </w:pPr>
            <w:r>
              <w:t>3</w:t>
            </w:r>
          </w:p>
        </w:tc>
        <w:tc>
          <w:tcPr>
            <w:tcW w:w="454" w:type="dxa"/>
          </w:tcPr>
          <w:p w14:paraId="314D511F" w14:textId="77777777" w:rsidR="002B44A1" w:rsidRDefault="002B44A1" w:rsidP="00F32BF4">
            <w:pPr>
              <w:pStyle w:val="TableCopy"/>
            </w:pPr>
            <w:r>
              <w:t>3</w:t>
            </w:r>
          </w:p>
        </w:tc>
        <w:tc>
          <w:tcPr>
            <w:tcW w:w="454" w:type="dxa"/>
          </w:tcPr>
          <w:p w14:paraId="7E2DEE1F" w14:textId="77777777" w:rsidR="002B44A1" w:rsidRDefault="002B44A1" w:rsidP="00F32BF4">
            <w:pPr>
              <w:pStyle w:val="TableCopy"/>
            </w:pPr>
            <w:r>
              <w:t>0</w:t>
            </w:r>
          </w:p>
        </w:tc>
        <w:tc>
          <w:tcPr>
            <w:tcW w:w="454" w:type="dxa"/>
            <w:gridSpan w:val="2"/>
          </w:tcPr>
          <w:p w14:paraId="43150FA0"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1A054A6A" w14:textId="77777777" w:rsidR="002B44A1" w:rsidRDefault="002B44A1" w:rsidP="00F32BF4">
            <w:pPr>
              <w:pStyle w:val="TableCopy"/>
            </w:pPr>
            <w:r>
              <w:t>3</w:t>
            </w:r>
          </w:p>
        </w:tc>
        <w:tc>
          <w:tcPr>
            <w:tcW w:w="510" w:type="dxa"/>
          </w:tcPr>
          <w:p w14:paraId="58047D74" w14:textId="77777777" w:rsidR="002B44A1" w:rsidRDefault="002B44A1" w:rsidP="00F32BF4">
            <w:pPr>
              <w:pStyle w:val="TableCopy"/>
            </w:pPr>
            <w:r>
              <w:t>-1</w:t>
            </w:r>
          </w:p>
        </w:tc>
        <w:tc>
          <w:tcPr>
            <w:tcW w:w="511" w:type="dxa"/>
            <w:gridSpan w:val="2"/>
          </w:tcPr>
          <w:p w14:paraId="3F4DA6C7" w14:textId="77777777" w:rsidR="002B44A1" w:rsidRDefault="002B44A1" w:rsidP="00F32BF4">
            <w:pPr>
              <w:pStyle w:val="TableCopy"/>
            </w:pPr>
            <w:r>
              <w:t>1</w:t>
            </w:r>
          </w:p>
        </w:tc>
        <w:tc>
          <w:tcPr>
            <w:tcW w:w="510" w:type="dxa"/>
          </w:tcPr>
          <w:p w14:paraId="2103FFC1" w14:textId="77777777" w:rsidR="002B44A1" w:rsidRDefault="002B44A1" w:rsidP="00F32BF4">
            <w:pPr>
              <w:pStyle w:val="TableCopy"/>
            </w:pPr>
            <w:r>
              <w:t>0</w:t>
            </w:r>
          </w:p>
        </w:tc>
        <w:tc>
          <w:tcPr>
            <w:tcW w:w="682" w:type="dxa"/>
          </w:tcPr>
          <w:p w14:paraId="31775253" w14:textId="77777777" w:rsidR="002B44A1" w:rsidRDefault="002B44A1" w:rsidP="00F32BF4">
            <w:pPr>
              <w:pStyle w:val="TableCopy"/>
            </w:pPr>
            <w:r>
              <w:t>0</w:t>
            </w:r>
          </w:p>
        </w:tc>
      </w:tr>
      <w:tr w:rsidR="002B44A1" w14:paraId="17185762" w14:textId="77777777" w:rsidTr="00126079">
        <w:trPr>
          <w:trHeight w:val="300"/>
        </w:trPr>
        <w:tc>
          <w:tcPr>
            <w:tcW w:w="3391" w:type="dxa"/>
          </w:tcPr>
          <w:p w14:paraId="500D2D79" w14:textId="77777777" w:rsidR="002B44A1" w:rsidRDefault="002B44A1" w:rsidP="00F32BF4">
            <w:pPr>
              <w:pStyle w:val="TableCopy"/>
            </w:pPr>
            <w:r>
              <w:t>Taxi Services Commission</w:t>
            </w:r>
          </w:p>
        </w:tc>
        <w:tc>
          <w:tcPr>
            <w:tcW w:w="454" w:type="dxa"/>
          </w:tcPr>
          <w:p w14:paraId="24964B22" w14:textId="77777777" w:rsidR="002B44A1" w:rsidRDefault="002B44A1" w:rsidP="00F32BF4">
            <w:pPr>
              <w:pStyle w:val="TableCopy"/>
            </w:pPr>
            <w:r>
              <w:t>1</w:t>
            </w:r>
          </w:p>
        </w:tc>
        <w:tc>
          <w:tcPr>
            <w:tcW w:w="454" w:type="dxa"/>
          </w:tcPr>
          <w:p w14:paraId="34CD1877" w14:textId="77777777" w:rsidR="002B44A1" w:rsidRDefault="002B44A1" w:rsidP="00F32BF4">
            <w:pPr>
              <w:pStyle w:val="TableCopy"/>
            </w:pPr>
            <w:r>
              <w:t>2</w:t>
            </w:r>
          </w:p>
        </w:tc>
        <w:tc>
          <w:tcPr>
            <w:tcW w:w="454" w:type="dxa"/>
          </w:tcPr>
          <w:p w14:paraId="3B306127"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4A0BD96D" w14:textId="77777777" w:rsidR="002B44A1" w:rsidRDefault="002B44A1" w:rsidP="00F32BF4">
            <w:pPr>
              <w:pStyle w:val="TableCopy"/>
            </w:pPr>
            <w:r>
              <w:t>3</w:t>
            </w:r>
          </w:p>
        </w:tc>
        <w:tc>
          <w:tcPr>
            <w:tcW w:w="454" w:type="dxa"/>
          </w:tcPr>
          <w:p w14:paraId="43A116A5" w14:textId="77777777" w:rsidR="002B44A1" w:rsidRDefault="002B44A1" w:rsidP="00F32BF4">
            <w:pPr>
              <w:pStyle w:val="TableCopy"/>
            </w:pPr>
            <w:r>
              <w:t>1</w:t>
            </w:r>
          </w:p>
        </w:tc>
        <w:tc>
          <w:tcPr>
            <w:tcW w:w="454" w:type="dxa"/>
          </w:tcPr>
          <w:p w14:paraId="15EE8EF0" w14:textId="77777777" w:rsidR="002B44A1" w:rsidRDefault="002B44A1" w:rsidP="00F32BF4">
            <w:pPr>
              <w:pStyle w:val="TableCopy"/>
            </w:pPr>
            <w:r>
              <w:t>3</w:t>
            </w:r>
          </w:p>
        </w:tc>
        <w:tc>
          <w:tcPr>
            <w:tcW w:w="454" w:type="dxa"/>
            <w:gridSpan w:val="2"/>
          </w:tcPr>
          <w:p w14:paraId="7BEE3C3D"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7D89F30E" w14:textId="77777777" w:rsidR="002B44A1" w:rsidRDefault="002B44A1" w:rsidP="00F32BF4">
            <w:pPr>
              <w:pStyle w:val="TableCopy"/>
            </w:pPr>
            <w:r>
              <w:t>4</w:t>
            </w:r>
          </w:p>
        </w:tc>
        <w:tc>
          <w:tcPr>
            <w:tcW w:w="510" w:type="dxa"/>
          </w:tcPr>
          <w:p w14:paraId="303E6CE1" w14:textId="77777777" w:rsidR="002B44A1" w:rsidRDefault="002B44A1" w:rsidP="00F32BF4">
            <w:pPr>
              <w:pStyle w:val="TableCopy"/>
            </w:pPr>
            <w:r>
              <w:t>0</w:t>
            </w:r>
          </w:p>
        </w:tc>
        <w:tc>
          <w:tcPr>
            <w:tcW w:w="511" w:type="dxa"/>
            <w:gridSpan w:val="2"/>
          </w:tcPr>
          <w:p w14:paraId="65E3B2E7" w14:textId="77777777" w:rsidR="002B44A1" w:rsidRDefault="002B44A1" w:rsidP="00F32BF4">
            <w:pPr>
              <w:pStyle w:val="TableCopy"/>
            </w:pPr>
            <w:r>
              <w:t>-1</w:t>
            </w:r>
          </w:p>
        </w:tc>
        <w:tc>
          <w:tcPr>
            <w:tcW w:w="510" w:type="dxa"/>
          </w:tcPr>
          <w:p w14:paraId="6B53267A" w14:textId="77777777" w:rsidR="002B44A1" w:rsidRDefault="002B44A1" w:rsidP="00F32BF4">
            <w:pPr>
              <w:pStyle w:val="TableCopy"/>
            </w:pPr>
            <w:r>
              <w:t>0</w:t>
            </w:r>
          </w:p>
        </w:tc>
        <w:tc>
          <w:tcPr>
            <w:tcW w:w="682" w:type="dxa"/>
          </w:tcPr>
          <w:p w14:paraId="6FF7F900" w14:textId="77777777" w:rsidR="002B44A1" w:rsidRDefault="002B44A1" w:rsidP="00F32BF4">
            <w:pPr>
              <w:pStyle w:val="TableCopy"/>
            </w:pPr>
            <w:r>
              <w:t>-1</w:t>
            </w:r>
          </w:p>
        </w:tc>
      </w:tr>
      <w:tr w:rsidR="002B44A1" w14:paraId="2AFDFFF0" w14:textId="77777777" w:rsidTr="00126079">
        <w:trPr>
          <w:trHeight w:val="300"/>
        </w:trPr>
        <w:tc>
          <w:tcPr>
            <w:tcW w:w="3391" w:type="dxa"/>
          </w:tcPr>
          <w:p w14:paraId="1BDD111D" w14:textId="77777777" w:rsidR="002B44A1" w:rsidRDefault="002B44A1" w:rsidP="00F32BF4">
            <w:pPr>
              <w:pStyle w:val="TableCopy"/>
            </w:pPr>
            <w:r>
              <w:t>The Wheeler Centre</w:t>
            </w:r>
          </w:p>
        </w:tc>
        <w:tc>
          <w:tcPr>
            <w:tcW w:w="454" w:type="dxa"/>
          </w:tcPr>
          <w:p w14:paraId="0AE63618" w14:textId="77777777" w:rsidR="002B44A1" w:rsidRDefault="002B44A1" w:rsidP="00F32BF4">
            <w:pPr>
              <w:pStyle w:val="TableCopy"/>
            </w:pPr>
            <w:r>
              <w:t>0</w:t>
            </w:r>
          </w:p>
        </w:tc>
        <w:tc>
          <w:tcPr>
            <w:tcW w:w="454" w:type="dxa"/>
          </w:tcPr>
          <w:p w14:paraId="3CB5DECE" w14:textId="77777777" w:rsidR="002B44A1" w:rsidRDefault="002B44A1" w:rsidP="00F32BF4">
            <w:pPr>
              <w:pStyle w:val="TableCopy"/>
            </w:pPr>
            <w:r>
              <w:t>1</w:t>
            </w:r>
          </w:p>
        </w:tc>
        <w:tc>
          <w:tcPr>
            <w:tcW w:w="454" w:type="dxa"/>
          </w:tcPr>
          <w:p w14:paraId="2831657F"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0A0F78C1" w14:textId="77777777" w:rsidR="002B44A1" w:rsidRDefault="002B44A1" w:rsidP="00F32BF4">
            <w:pPr>
              <w:pStyle w:val="TableCopy"/>
            </w:pPr>
            <w:r>
              <w:t>1</w:t>
            </w:r>
          </w:p>
        </w:tc>
        <w:tc>
          <w:tcPr>
            <w:tcW w:w="454" w:type="dxa"/>
          </w:tcPr>
          <w:p w14:paraId="0E983FC2"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01D2BF6F" w14:textId="77777777" w:rsidR="002B44A1" w:rsidRDefault="002B44A1" w:rsidP="00F32BF4">
            <w:pPr>
              <w:pStyle w:val="TableCopy"/>
            </w:pPr>
            <w:r>
              <w:t>1</w:t>
            </w:r>
          </w:p>
        </w:tc>
        <w:tc>
          <w:tcPr>
            <w:tcW w:w="454" w:type="dxa"/>
            <w:gridSpan w:val="2"/>
          </w:tcPr>
          <w:p w14:paraId="0D06C385"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57876FA7" w14:textId="77777777" w:rsidR="002B44A1" w:rsidRDefault="002B44A1" w:rsidP="00F32BF4">
            <w:pPr>
              <w:pStyle w:val="TableCopy"/>
            </w:pPr>
            <w:r>
              <w:t>1</w:t>
            </w:r>
          </w:p>
        </w:tc>
        <w:tc>
          <w:tcPr>
            <w:tcW w:w="510" w:type="dxa"/>
          </w:tcPr>
          <w:p w14:paraId="01D33C32" w14:textId="77777777" w:rsidR="002B44A1" w:rsidRDefault="002B44A1" w:rsidP="00F32BF4">
            <w:pPr>
              <w:pStyle w:val="TableCopy"/>
            </w:pPr>
            <w:r>
              <w:t>0</w:t>
            </w:r>
          </w:p>
        </w:tc>
        <w:tc>
          <w:tcPr>
            <w:tcW w:w="511" w:type="dxa"/>
            <w:gridSpan w:val="2"/>
          </w:tcPr>
          <w:p w14:paraId="1FB8E8E3" w14:textId="77777777" w:rsidR="002B44A1" w:rsidRDefault="002B44A1" w:rsidP="00F32BF4">
            <w:pPr>
              <w:pStyle w:val="TableCopy"/>
            </w:pPr>
            <w:r>
              <w:t>0</w:t>
            </w:r>
          </w:p>
        </w:tc>
        <w:tc>
          <w:tcPr>
            <w:tcW w:w="510" w:type="dxa"/>
          </w:tcPr>
          <w:p w14:paraId="13CB1214" w14:textId="77777777" w:rsidR="002B44A1" w:rsidRDefault="002B44A1" w:rsidP="00F32BF4">
            <w:pPr>
              <w:pStyle w:val="TableCopy"/>
            </w:pPr>
            <w:r>
              <w:t>0</w:t>
            </w:r>
          </w:p>
        </w:tc>
        <w:tc>
          <w:tcPr>
            <w:tcW w:w="682" w:type="dxa"/>
          </w:tcPr>
          <w:p w14:paraId="708149ED" w14:textId="77777777" w:rsidR="002B44A1" w:rsidRDefault="002B44A1" w:rsidP="00F32BF4">
            <w:pPr>
              <w:pStyle w:val="TableCopy"/>
            </w:pPr>
            <w:r>
              <w:t>0</w:t>
            </w:r>
          </w:p>
        </w:tc>
      </w:tr>
      <w:tr w:rsidR="002B44A1" w14:paraId="22ABA0CB" w14:textId="77777777" w:rsidTr="00126079">
        <w:trPr>
          <w:trHeight w:val="300"/>
        </w:trPr>
        <w:tc>
          <w:tcPr>
            <w:tcW w:w="3391" w:type="dxa"/>
          </w:tcPr>
          <w:p w14:paraId="6D5050F5" w14:textId="77777777" w:rsidR="002B44A1" w:rsidRDefault="002B44A1" w:rsidP="00F32BF4">
            <w:pPr>
              <w:pStyle w:val="TableCopy"/>
            </w:pPr>
            <w:r>
              <w:t>V/Line Corporation</w:t>
            </w:r>
          </w:p>
        </w:tc>
        <w:tc>
          <w:tcPr>
            <w:tcW w:w="454" w:type="dxa"/>
          </w:tcPr>
          <w:p w14:paraId="3D3EBEBD" w14:textId="77777777" w:rsidR="002B44A1" w:rsidRDefault="002B44A1" w:rsidP="00F32BF4">
            <w:pPr>
              <w:pStyle w:val="TableCopy"/>
            </w:pPr>
            <w:r>
              <w:t>15</w:t>
            </w:r>
          </w:p>
        </w:tc>
        <w:tc>
          <w:tcPr>
            <w:tcW w:w="454" w:type="dxa"/>
          </w:tcPr>
          <w:p w14:paraId="2B283CB1" w14:textId="77777777" w:rsidR="002B44A1" w:rsidRDefault="002B44A1" w:rsidP="00F32BF4">
            <w:pPr>
              <w:pStyle w:val="TableCopy"/>
            </w:pPr>
            <w:r>
              <w:t>64</w:t>
            </w:r>
          </w:p>
        </w:tc>
        <w:tc>
          <w:tcPr>
            <w:tcW w:w="454" w:type="dxa"/>
          </w:tcPr>
          <w:p w14:paraId="41AD1895"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2894F481" w14:textId="77777777" w:rsidR="002B44A1" w:rsidRDefault="002B44A1" w:rsidP="00F32BF4">
            <w:pPr>
              <w:pStyle w:val="TableCopy"/>
            </w:pPr>
            <w:r>
              <w:t>79</w:t>
            </w:r>
          </w:p>
        </w:tc>
        <w:tc>
          <w:tcPr>
            <w:tcW w:w="454" w:type="dxa"/>
          </w:tcPr>
          <w:p w14:paraId="7574D3AC" w14:textId="77777777" w:rsidR="002B44A1" w:rsidRDefault="002B44A1" w:rsidP="00F32BF4">
            <w:pPr>
              <w:pStyle w:val="TableCopy"/>
            </w:pPr>
            <w:r>
              <w:t>10</w:t>
            </w:r>
          </w:p>
        </w:tc>
        <w:tc>
          <w:tcPr>
            <w:tcW w:w="454" w:type="dxa"/>
          </w:tcPr>
          <w:p w14:paraId="1DE97362" w14:textId="77777777" w:rsidR="002B44A1" w:rsidRDefault="002B44A1" w:rsidP="00F32BF4">
            <w:pPr>
              <w:pStyle w:val="TableCopy"/>
            </w:pPr>
            <w:r>
              <w:t>47</w:t>
            </w:r>
          </w:p>
        </w:tc>
        <w:tc>
          <w:tcPr>
            <w:tcW w:w="454" w:type="dxa"/>
            <w:gridSpan w:val="2"/>
          </w:tcPr>
          <w:p w14:paraId="1FFC40DC"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2B50EBA0" w14:textId="77777777" w:rsidR="002B44A1" w:rsidRDefault="002B44A1" w:rsidP="00F32BF4">
            <w:pPr>
              <w:pStyle w:val="TableCopy"/>
            </w:pPr>
            <w:r>
              <w:t>57</w:t>
            </w:r>
          </w:p>
        </w:tc>
        <w:tc>
          <w:tcPr>
            <w:tcW w:w="510" w:type="dxa"/>
          </w:tcPr>
          <w:p w14:paraId="5A6C1956" w14:textId="77777777" w:rsidR="002B44A1" w:rsidRDefault="002B44A1" w:rsidP="00F32BF4">
            <w:pPr>
              <w:pStyle w:val="TableCopy"/>
            </w:pPr>
            <w:r>
              <w:t>5</w:t>
            </w:r>
          </w:p>
        </w:tc>
        <w:tc>
          <w:tcPr>
            <w:tcW w:w="511" w:type="dxa"/>
            <w:gridSpan w:val="2"/>
          </w:tcPr>
          <w:p w14:paraId="0014EBA3" w14:textId="77777777" w:rsidR="002B44A1" w:rsidRDefault="002B44A1" w:rsidP="00F32BF4">
            <w:pPr>
              <w:pStyle w:val="TableCopy"/>
            </w:pPr>
            <w:r>
              <w:t>17</w:t>
            </w:r>
          </w:p>
        </w:tc>
        <w:tc>
          <w:tcPr>
            <w:tcW w:w="510" w:type="dxa"/>
          </w:tcPr>
          <w:p w14:paraId="3DA07533" w14:textId="77777777" w:rsidR="002B44A1" w:rsidRDefault="002B44A1" w:rsidP="00F32BF4">
            <w:pPr>
              <w:pStyle w:val="TableCopy"/>
            </w:pPr>
            <w:r>
              <w:t>0</w:t>
            </w:r>
          </w:p>
        </w:tc>
        <w:tc>
          <w:tcPr>
            <w:tcW w:w="682" w:type="dxa"/>
          </w:tcPr>
          <w:p w14:paraId="4FBD0D14" w14:textId="77777777" w:rsidR="002B44A1" w:rsidRDefault="002B44A1" w:rsidP="00F32BF4">
            <w:pPr>
              <w:pStyle w:val="TableCopy"/>
            </w:pPr>
            <w:r>
              <w:t>22</w:t>
            </w:r>
          </w:p>
        </w:tc>
      </w:tr>
      <w:tr w:rsidR="002B44A1" w14:paraId="4D75153D" w14:textId="77777777" w:rsidTr="00126079">
        <w:trPr>
          <w:trHeight w:val="300"/>
        </w:trPr>
        <w:tc>
          <w:tcPr>
            <w:tcW w:w="3391" w:type="dxa"/>
          </w:tcPr>
          <w:p w14:paraId="2D444E22" w14:textId="77777777" w:rsidR="002B44A1" w:rsidRDefault="002B44A1" w:rsidP="00F32BF4">
            <w:pPr>
              <w:pStyle w:val="TableCopy"/>
            </w:pPr>
            <w:r>
              <w:t>Veterinary Practitioners Registration Board of Victoria</w:t>
            </w:r>
          </w:p>
        </w:tc>
        <w:tc>
          <w:tcPr>
            <w:tcW w:w="454" w:type="dxa"/>
          </w:tcPr>
          <w:p w14:paraId="307645A5" w14:textId="77777777" w:rsidR="002B44A1" w:rsidRDefault="002B44A1" w:rsidP="00F32BF4">
            <w:pPr>
              <w:pStyle w:val="TableCopy"/>
            </w:pPr>
            <w:r>
              <w:t>1</w:t>
            </w:r>
          </w:p>
        </w:tc>
        <w:tc>
          <w:tcPr>
            <w:tcW w:w="454" w:type="dxa"/>
          </w:tcPr>
          <w:p w14:paraId="445A95DF" w14:textId="77777777" w:rsidR="002B44A1" w:rsidRDefault="002B44A1" w:rsidP="00F32BF4">
            <w:pPr>
              <w:pStyle w:val="TableCopy"/>
            </w:pPr>
            <w:r>
              <w:t>0</w:t>
            </w:r>
          </w:p>
        </w:tc>
        <w:tc>
          <w:tcPr>
            <w:tcW w:w="454" w:type="dxa"/>
          </w:tcPr>
          <w:p w14:paraId="62345810"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0D2345AB" w14:textId="77777777" w:rsidR="002B44A1" w:rsidRDefault="002B44A1" w:rsidP="00F32BF4">
            <w:pPr>
              <w:pStyle w:val="TableCopy"/>
            </w:pPr>
            <w:r>
              <w:t>1</w:t>
            </w:r>
          </w:p>
        </w:tc>
        <w:tc>
          <w:tcPr>
            <w:tcW w:w="454" w:type="dxa"/>
          </w:tcPr>
          <w:p w14:paraId="1D345B29" w14:textId="77777777" w:rsidR="002B44A1" w:rsidRDefault="002B44A1" w:rsidP="00F32BF4">
            <w:pPr>
              <w:pStyle w:val="TableCopy"/>
            </w:pPr>
            <w:r>
              <w:t>1</w:t>
            </w:r>
          </w:p>
        </w:tc>
        <w:tc>
          <w:tcPr>
            <w:tcW w:w="454" w:type="dxa"/>
          </w:tcPr>
          <w:p w14:paraId="7C99E38C" w14:textId="77777777" w:rsidR="002B44A1" w:rsidRDefault="002B44A1" w:rsidP="002B44A1">
            <w:pPr>
              <w:pStyle w:val="NoParagraphStyle"/>
              <w:spacing w:line="240" w:lineRule="auto"/>
              <w:textAlignment w:val="auto"/>
              <w:rPr>
                <w:rFonts w:cstheme="minorBidi"/>
                <w:color w:val="auto"/>
                <w:lang w:val="en-US"/>
              </w:rPr>
            </w:pPr>
          </w:p>
        </w:tc>
        <w:tc>
          <w:tcPr>
            <w:tcW w:w="454" w:type="dxa"/>
            <w:gridSpan w:val="2"/>
          </w:tcPr>
          <w:p w14:paraId="36BB5FC8"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4D56411D" w14:textId="77777777" w:rsidR="002B44A1" w:rsidRDefault="002B44A1" w:rsidP="00F32BF4">
            <w:pPr>
              <w:pStyle w:val="TableCopy"/>
            </w:pPr>
            <w:r>
              <w:t>1</w:t>
            </w:r>
          </w:p>
        </w:tc>
        <w:tc>
          <w:tcPr>
            <w:tcW w:w="510" w:type="dxa"/>
          </w:tcPr>
          <w:p w14:paraId="010CDDFD" w14:textId="77777777" w:rsidR="002B44A1" w:rsidRDefault="002B44A1" w:rsidP="00F32BF4">
            <w:pPr>
              <w:pStyle w:val="TableCopy"/>
            </w:pPr>
            <w:r>
              <w:t>0</w:t>
            </w:r>
          </w:p>
        </w:tc>
        <w:tc>
          <w:tcPr>
            <w:tcW w:w="511" w:type="dxa"/>
            <w:gridSpan w:val="2"/>
          </w:tcPr>
          <w:p w14:paraId="65ACEE54" w14:textId="77777777" w:rsidR="002B44A1" w:rsidRDefault="002B44A1" w:rsidP="00F32BF4">
            <w:pPr>
              <w:pStyle w:val="TableCopy"/>
            </w:pPr>
            <w:r>
              <w:t>0</w:t>
            </w:r>
          </w:p>
        </w:tc>
        <w:tc>
          <w:tcPr>
            <w:tcW w:w="510" w:type="dxa"/>
          </w:tcPr>
          <w:p w14:paraId="363FE7EE" w14:textId="77777777" w:rsidR="002B44A1" w:rsidRDefault="002B44A1" w:rsidP="00F32BF4">
            <w:pPr>
              <w:pStyle w:val="TableCopy"/>
            </w:pPr>
            <w:r>
              <w:t>0</w:t>
            </w:r>
          </w:p>
        </w:tc>
        <w:tc>
          <w:tcPr>
            <w:tcW w:w="682" w:type="dxa"/>
          </w:tcPr>
          <w:p w14:paraId="4CB16B7A" w14:textId="77777777" w:rsidR="002B44A1" w:rsidRDefault="002B44A1" w:rsidP="00F32BF4">
            <w:pPr>
              <w:pStyle w:val="TableCopy"/>
            </w:pPr>
            <w:r>
              <w:t>0</w:t>
            </w:r>
          </w:p>
        </w:tc>
      </w:tr>
      <w:tr w:rsidR="002B44A1" w14:paraId="1D30F241" w14:textId="77777777" w:rsidTr="00126079">
        <w:trPr>
          <w:trHeight w:val="300"/>
        </w:trPr>
        <w:tc>
          <w:tcPr>
            <w:tcW w:w="3391" w:type="dxa"/>
          </w:tcPr>
          <w:p w14:paraId="1FBCB0E9" w14:textId="77777777" w:rsidR="002B44A1" w:rsidRDefault="002B44A1" w:rsidP="00F32BF4">
            <w:pPr>
              <w:pStyle w:val="TableCopy"/>
            </w:pPr>
            <w:proofErr w:type="spellStart"/>
            <w:r>
              <w:t>VicForests</w:t>
            </w:r>
            <w:proofErr w:type="spellEnd"/>
          </w:p>
        </w:tc>
        <w:tc>
          <w:tcPr>
            <w:tcW w:w="454" w:type="dxa"/>
          </w:tcPr>
          <w:p w14:paraId="24DB95C4" w14:textId="77777777" w:rsidR="002B44A1" w:rsidRDefault="002B44A1" w:rsidP="00F32BF4">
            <w:pPr>
              <w:pStyle w:val="TableCopy"/>
            </w:pPr>
            <w:r>
              <w:t>2</w:t>
            </w:r>
          </w:p>
        </w:tc>
        <w:tc>
          <w:tcPr>
            <w:tcW w:w="454" w:type="dxa"/>
          </w:tcPr>
          <w:p w14:paraId="170D3FBF" w14:textId="77777777" w:rsidR="002B44A1" w:rsidRDefault="002B44A1" w:rsidP="00F32BF4">
            <w:pPr>
              <w:pStyle w:val="TableCopy"/>
            </w:pPr>
            <w:r>
              <w:t>4</w:t>
            </w:r>
          </w:p>
        </w:tc>
        <w:tc>
          <w:tcPr>
            <w:tcW w:w="454" w:type="dxa"/>
          </w:tcPr>
          <w:p w14:paraId="7253370F"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7D742EE2" w14:textId="77777777" w:rsidR="002B44A1" w:rsidRDefault="002B44A1" w:rsidP="00F32BF4">
            <w:pPr>
              <w:pStyle w:val="TableCopy"/>
            </w:pPr>
            <w:r>
              <w:t>6</w:t>
            </w:r>
          </w:p>
        </w:tc>
        <w:tc>
          <w:tcPr>
            <w:tcW w:w="454" w:type="dxa"/>
          </w:tcPr>
          <w:p w14:paraId="6D379ECB" w14:textId="77777777" w:rsidR="002B44A1" w:rsidRDefault="002B44A1" w:rsidP="00F32BF4">
            <w:pPr>
              <w:pStyle w:val="TableCopy"/>
            </w:pPr>
            <w:r>
              <w:t>2</w:t>
            </w:r>
          </w:p>
        </w:tc>
        <w:tc>
          <w:tcPr>
            <w:tcW w:w="454" w:type="dxa"/>
          </w:tcPr>
          <w:p w14:paraId="09D3B3FB" w14:textId="77777777" w:rsidR="002B44A1" w:rsidRDefault="002B44A1" w:rsidP="00F32BF4">
            <w:pPr>
              <w:pStyle w:val="TableCopy"/>
            </w:pPr>
            <w:r>
              <w:t>4</w:t>
            </w:r>
          </w:p>
        </w:tc>
        <w:tc>
          <w:tcPr>
            <w:tcW w:w="454" w:type="dxa"/>
            <w:gridSpan w:val="2"/>
          </w:tcPr>
          <w:p w14:paraId="19AC5CC2"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046F3747" w14:textId="77777777" w:rsidR="002B44A1" w:rsidRDefault="002B44A1" w:rsidP="00F32BF4">
            <w:pPr>
              <w:pStyle w:val="TableCopy"/>
            </w:pPr>
            <w:r>
              <w:t>6</w:t>
            </w:r>
          </w:p>
        </w:tc>
        <w:tc>
          <w:tcPr>
            <w:tcW w:w="510" w:type="dxa"/>
          </w:tcPr>
          <w:p w14:paraId="39A84622" w14:textId="77777777" w:rsidR="002B44A1" w:rsidRDefault="002B44A1" w:rsidP="00F32BF4">
            <w:pPr>
              <w:pStyle w:val="TableCopy"/>
            </w:pPr>
            <w:r>
              <w:t>0</w:t>
            </w:r>
          </w:p>
        </w:tc>
        <w:tc>
          <w:tcPr>
            <w:tcW w:w="511" w:type="dxa"/>
            <w:gridSpan w:val="2"/>
          </w:tcPr>
          <w:p w14:paraId="079747B1" w14:textId="77777777" w:rsidR="002B44A1" w:rsidRDefault="002B44A1" w:rsidP="00F32BF4">
            <w:pPr>
              <w:pStyle w:val="TableCopy"/>
            </w:pPr>
            <w:r>
              <w:t>0</w:t>
            </w:r>
          </w:p>
        </w:tc>
        <w:tc>
          <w:tcPr>
            <w:tcW w:w="510" w:type="dxa"/>
          </w:tcPr>
          <w:p w14:paraId="51A613C3" w14:textId="77777777" w:rsidR="002B44A1" w:rsidRDefault="002B44A1" w:rsidP="00F32BF4">
            <w:pPr>
              <w:pStyle w:val="TableCopy"/>
            </w:pPr>
            <w:r>
              <w:t>0</w:t>
            </w:r>
          </w:p>
        </w:tc>
        <w:tc>
          <w:tcPr>
            <w:tcW w:w="682" w:type="dxa"/>
          </w:tcPr>
          <w:p w14:paraId="6B50FE19" w14:textId="77777777" w:rsidR="002B44A1" w:rsidRDefault="002B44A1" w:rsidP="00F32BF4">
            <w:pPr>
              <w:pStyle w:val="TableCopy"/>
            </w:pPr>
            <w:r>
              <w:t>0</w:t>
            </w:r>
          </w:p>
        </w:tc>
      </w:tr>
      <w:tr w:rsidR="002B44A1" w14:paraId="0F31171D" w14:textId="77777777" w:rsidTr="00126079">
        <w:trPr>
          <w:trHeight w:val="300"/>
        </w:trPr>
        <w:tc>
          <w:tcPr>
            <w:tcW w:w="3391" w:type="dxa"/>
          </w:tcPr>
          <w:p w14:paraId="79CA741D" w14:textId="77777777" w:rsidR="002B44A1" w:rsidRDefault="002B44A1" w:rsidP="00F32BF4">
            <w:pPr>
              <w:pStyle w:val="TableCopy"/>
            </w:pPr>
            <w:r>
              <w:t>VicRoads</w:t>
            </w:r>
          </w:p>
        </w:tc>
        <w:tc>
          <w:tcPr>
            <w:tcW w:w="454" w:type="dxa"/>
          </w:tcPr>
          <w:p w14:paraId="66D567D5" w14:textId="77777777" w:rsidR="002B44A1" w:rsidRDefault="002B44A1" w:rsidP="00F32BF4">
            <w:pPr>
              <w:pStyle w:val="TableCopy"/>
            </w:pPr>
            <w:r>
              <w:t>30</w:t>
            </w:r>
          </w:p>
        </w:tc>
        <w:tc>
          <w:tcPr>
            <w:tcW w:w="454" w:type="dxa"/>
          </w:tcPr>
          <w:p w14:paraId="23FD346A" w14:textId="77777777" w:rsidR="002B44A1" w:rsidRDefault="002B44A1" w:rsidP="00F32BF4">
            <w:pPr>
              <w:pStyle w:val="TableCopy"/>
            </w:pPr>
            <w:r>
              <w:t>34</w:t>
            </w:r>
          </w:p>
        </w:tc>
        <w:tc>
          <w:tcPr>
            <w:tcW w:w="454" w:type="dxa"/>
          </w:tcPr>
          <w:p w14:paraId="43D09EC6"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3567EAB8" w14:textId="77777777" w:rsidR="002B44A1" w:rsidRDefault="002B44A1" w:rsidP="00F32BF4">
            <w:pPr>
              <w:pStyle w:val="TableCopy"/>
            </w:pPr>
            <w:r>
              <w:t>64</w:t>
            </w:r>
          </w:p>
        </w:tc>
        <w:tc>
          <w:tcPr>
            <w:tcW w:w="454" w:type="dxa"/>
          </w:tcPr>
          <w:p w14:paraId="6EA4780C" w14:textId="77777777" w:rsidR="002B44A1" w:rsidRDefault="002B44A1" w:rsidP="00F32BF4">
            <w:pPr>
              <w:pStyle w:val="TableCopy"/>
            </w:pPr>
            <w:r>
              <w:t>20</w:t>
            </w:r>
          </w:p>
        </w:tc>
        <w:tc>
          <w:tcPr>
            <w:tcW w:w="454" w:type="dxa"/>
          </w:tcPr>
          <w:p w14:paraId="369E5115" w14:textId="77777777" w:rsidR="002B44A1" w:rsidRDefault="002B44A1" w:rsidP="00F32BF4">
            <w:pPr>
              <w:pStyle w:val="TableCopy"/>
            </w:pPr>
            <w:r>
              <w:t>41</w:t>
            </w:r>
          </w:p>
        </w:tc>
        <w:tc>
          <w:tcPr>
            <w:tcW w:w="454" w:type="dxa"/>
            <w:gridSpan w:val="2"/>
          </w:tcPr>
          <w:p w14:paraId="72995BAE"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005F263D" w14:textId="77777777" w:rsidR="002B44A1" w:rsidRDefault="002B44A1" w:rsidP="00F32BF4">
            <w:pPr>
              <w:pStyle w:val="TableCopy"/>
            </w:pPr>
            <w:r>
              <w:t>61</w:t>
            </w:r>
          </w:p>
        </w:tc>
        <w:tc>
          <w:tcPr>
            <w:tcW w:w="510" w:type="dxa"/>
          </w:tcPr>
          <w:p w14:paraId="5D4AA7BC" w14:textId="77777777" w:rsidR="002B44A1" w:rsidRDefault="002B44A1" w:rsidP="00F32BF4">
            <w:pPr>
              <w:pStyle w:val="TableCopy"/>
            </w:pPr>
            <w:r>
              <w:t>10</w:t>
            </w:r>
          </w:p>
        </w:tc>
        <w:tc>
          <w:tcPr>
            <w:tcW w:w="511" w:type="dxa"/>
            <w:gridSpan w:val="2"/>
          </w:tcPr>
          <w:p w14:paraId="1411AC45" w14:textId="77777777" w:rsidR="002B44A1" w:rsidRDefault="002B44A1" w:rsidP="00F32BF4">
            <w:pPr>
              <w:pStyle w:val="TableCopy"/>
            </w:pPr>
            <w:r>
              <w:t>-7</w:t>
            </w:r>
          </w:p>
        </w:tc>
        <w:tc>
          <w:tcPr>
            <w:tcW w:w="510" w:type="dxa"/>
          </w:tcPr>
          <w:p w14:paraId="050A942F" w14:textId="77777777" w:rsidR="002B44A1" w:rsidRDefault="002B44A1" w:rsidP="00F32BF4">
            <w:pPr>
              <w:pStyle w:val="TableCopy"/>
            </w:pPr>
            <w:r>
              <w:t>0</w:t>
            </w:r>
          </w:p>
        </w:tc>
        <w:tc>
          <w:tcPr>
            <w:tcW w:w="682" w:type="dxa"/>
          </w:tcPr>
          <w:p w14:paraId="01E37CA2" w14:textId="77777777" w:rsidR="002B44A1" w:rsidRDefault="002B44A1" w:rsidP="00F32BF4">
            <w:pPr>
              <w:pStyle w:val="TableCopy"/>
            </w:pPr>
            <w:r>
              <w:t>3</w:t>
            </w:r>
          </w:p>
        </w:tc>
      </w:tr>
      <w:tr w:rsidR="002B44A1" w14:paraId="4C78CBAB" w14:textId="77777777" w:rsidTr="00126079">
        <w:trPr>
          <w:trHeight w:val="300"/>
        </w:trPr>
        <w:tc>
          <w:tcPr>
            <w:tcW w:w="3391" w:type="dxa"/>
          </w:tcPr>
          <w:p w14:paraId="69507938" w14:textId="77777777" w:rsidR="002B44A1" w:rsidRDefault="002B44A1" w:rsidP="00F32BF4">
            <w:pPr>
              <w:pStyle w:val="TableCopy"/>
            </w:pPr>
            <w:r>
              <w:t>Victorian Arts Centre Trust</w:t>
            </w:r>
          </w:p>
        </w:tc>
        <w:tc>
          <w:tcPr>
            <w:tcW w:w="454" w:type="dxa"/>
          </w:tcPr>
          <w:p w14:paraId="4F474756" w14:textId="77777777" w:rsidR="002B44A1" w:rsidRDefault="002B44A1" w:rsidP="00F32BF4">
            <w:pPr>
              <w:pStyle w:val="TableCopy"/>
            </w:pPr>
            <w:r>
              <w:t>5</w:t>
            </w:r>
          </w:p>
        </w:tc>
        <w:tc>
          <w:tcPr>
            <w:tcW w:w="454" w:type="dxa"/>
          </w:tcPr>
          <w:p w14:paraId="7C88A0F4" w14:textId="77777777" w:rsidR="002B44A1" w:rsidRDefault="002B44A1" w:rsidP="00F32BF4">
            <w:pPr>
              <w:pStyle w:val="TableCopy"/>
            </w:pPr>
            <w:r>
              <w:t>1</w:t>
            </w:r>
          </w:p>
        </w:tc>
        <w:tc>
          <w:tcPr>
            <w:tcW w:w="454" w:type="dxa"/>
          </w:tcPr>
          <w:p w14:paraId="2093B45E"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5D7B3A36" w14:textId="77777777" w:rsidR="002B44A1" w:rsidRDefault="002B44A1" w:rsidP="00F32BF4">
            <w:pPr>
              <w:pStyle w:val="TableCopy"/>
            </w:pPr>
            <w:r>
              <w:t>6</w:t>
            </w:r>
          </w:p>
        </w:tc>
        <w:tc>
          <w:tcPr>
            <w:tcW w:w="454" w:type="dxa"/>
          </w:tcPr>
          <w:p w14:paraId="5B750F12" w14:textId="77777777" w:rsidR="002B44A1" w:rsidRDefault="002B44A1" w:rsidP="00F32BF4">
            <w:pPr>
              <w:pStyle w:val="TableCopy"/>
            </w:pPr>
            <w:r>
              <w:t>5</w:t>
            </w:r>
          </w:p>
        </w:tc>
        <w:tc>
          <w:tcPr>
            <w:tcW w:w="454" w:type="dxa"/>
          </w:tcPr>
          <w:p w14:paraId="34CFFD22" w14:textId="77777777" w:rsidR="002B44A1" w:rsidRDefault="002B44A1" w:rsidP="002B44A1">
            <w:pPr>
              <w:pStyle w:val="NoParagraphStyle"/>
              <w:spacing w:line="240" w:lineRule="auto"/>
              <w:textAlignment w:val="auto"/>
              <w:rPr>
                <w:rFonts w:cstheme="minorBidi"/>
                <w:color w:val="auto"/>
                <w:lang w:val="en-US"/>
              </w:rPr>
            </w:pPr>
          </w:p>
        </w:tc>
        <w:tc>
          <w:tcPr>
            <w:tcW w:w="454" w:type="dxa"/>
            <w:gridSpan w:val="2"/>
          </w:tcPr>
          <w:p w14:paraId="2A2EC1CB"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5ECD4450" w14:textId="77777777" w:rsidR="002B44A1" w:rsidRDefault="002B44A1" w:rsidP="00F32BF4">
            <w:pPr>
              <w:pStyle w:val="TableCopy"/>
            </w:pPr>
            <w:r>
              <w:t>5</w:t>
            </w:r>
          </w:p>
        </w:tc>
        <w:tc>
          <w:tcPr>
            <w:tcW w:w="510" w:type="dxa"/>
          </w:tcPr>
          <w:p w14:paraId="03C29A6A" w14:textId="77777777" w:rsidR="002B44A1" w:rsidRDefault="002B44A1" w:rsidP="00F32BF4">
            <w:pPr>
              <w:pStyle w:val="TableCopy"/>
            </w:pPr>
            <w:r>
              <w:t>0</w:t>
            </w:r>
          </w:p>
        </w:tc>
        <w:tc>
          <w:tcPr>
            <w:tcW w:w="511" w:type="dxa"/>
            <w:gridSpan w:val="2"/>
          </w:tcPr>
          <w:p w14:paraId="5BAA96D1" w14:textId="77777777" w:rsidR="002B44A1" w:rsidRDefault="002B44A1" w:rsidP="00F32BF4">
            <w:pPr>
              <w:pStyle w:val="TableCopy"/>
            </w:pPr>
            <w:r>
              <w:t>1</w:t>
            </w:r>
          </w:p>
        </w:tc>
        <w:tc>
          <w:tcPr>
            <w:tcW w:w="510" w:type="dxa"/>
          </w:tcPr>
          <w:p w14:paraId="3A68C69D" w14:textId="77777777" w:rsidR="002B44A1" w:rsidRDefault="002B44A1" w:rsidP="00F32BF4">
            <w:pPr>
              <w:pStyle w:val="TableCopy"/>
            </w:pPr>
            <w:r>
              <w:t>0</w:t>
            </w:r>
          </w:p>
        </w:tc>
        <w:tc>
          <w:tcPr>
            <w:tcW w:w="682" w:type="dxa"/>
          </w:tcPr>
          <w:p w14:paraId="60984415" w14:textId="77777777" w:rsidR="002B44A1" w:rsidRDefault="002B44A1" w:rsidP="00F32BF4">
            <w:pPr>
              <w:pStyle w:val="TableCopy"/>
            </w:pPr>
            <w:r>
              <w:t>1</w:t>
            </w:r>
          </w:p>
        </w:tc>
      </w:tr>
      <w:tr w:rsidR="002B44A1" w14:paraId="74191E26" w14:textId="77777777" w:rsidTr="00126079">
        <w:trPr>
          <w:trHeight w:val="300"/>
        </w:trPr>
        <w:tc>
          <w:tcPr>
            <w:tcW w:w="3391" w:type="dxa"/>
          </w:tcPr>
          <w:p w14:paraId="512A4A7E" w14:textId="77777777" w:rsidR="002B44A1" w:rsidRDefault="002B44A1" w:rsidP="00F32BF4">
            <w:pPr>
              <w:pStyle w:val="TableCopy"/>
            </w:pPr>
            <w:r>
              <w:lastRenderedPageBreak/>
              <w:t>Victorian Fisheries Authority *</w:t>
            </w:r>
          </w:p>
        </w:tc>
        <w:tc>
          <w:tcPr>
            <w:tcW w:w="454" w:type="dxa"/>
          </w:tcPr>
          <w:p w14:paraId="5E78A8C6" w14:textId="77777777" w:rsidR="002B44A1" w:rsidRDefault="002B44A1" w:rsidP="00F32BF4">
            <w:pPr>
              <w:pStyle w:val="TableCopy"/>
            </w:pPr>
            <w:r>
              <w:t>1</w:t>
            </w:r>
          </w:p>
        </w:tc>
        <w:tc>
          <w:tcPr>
            <w:tcW w:w="454" w:type="dxa"/>
          </w:tcPr>
          <w:p w14:paraId="55EFAE70" w14:textId="77777777" w:rsidR="002B44A1" w:rsidRDefault="002B44A1" w:rsidP="00F32BF4">
            <w:pPr>
              <w:pStyle w:val="TableCopy"/>
            </w:pPr>
            <w:r>
              <w:t>1</w:t>
            </w:r>
          </w:p>
        </w:tc>
        <w:tc>
          <w:tcPr>
            <w:tcW w:w="454" w:type="dxa"/>
          </w:tcPr>
          <w:p w14:paraId="6703D7DA"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197CA5E2" w14:textId="77777777" w:rsidR="002B44A1" w:rsidRDefault="002B44A1" w:rsidP="00F32BF4">
            <w:pPr>
              <w:pStyle w:val="TableCopy"/>
            </w:pPr>
            <w:r>
              <w:t>2</w:t>
            </w:r>
          </w:p>
        </w:tc>
        <w:tc>
          <w:tcPr>
            <w:tcW w:w="454" w:type="dxa"/>
          </w:tcPr>
          <w:p w14:paraId="5DF480DA"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08001C6A" w14:textId="77777777" w:rsidR="002B44A1" w:rsidRDefault="002B44A1" w:rsidP="002B44A1">
            <w:pPr>
              <w:pStyle w:val="NoParagraphStyle"/>
              <w:spacing w:line="240" w:lineRule="auto"/>
              <w:textAlignment w:val="auto"/>
              <w:rPr>
                <w:rFonts w:cstheme="minorBidi"/>
                <w:color w:val="auto"/>
                <w:lang w:val="en-US"/>
              </w:rPr>
            </w:pPr>
          </w:p>
        </w:tc>
        <w:tc>
          <w:tcPr>
            <w:tcW w:w="454" w:type="dxa"/>
            <w:gridSpan w:val="2"/>
          </w:tcPr>
          <w:p w14:paraId="074ED398"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761833D3" w14:textId="77777777" w:rsidR="002B44A1" w:rsidRDefault="002B44A1" w:rsidP="00F32BF4">
            <w:pPr>
              <w:pStyle w:val="TableCopy"/>
            </w:pPr>
            <w:r>
              <w:t>0</w:t>
            </w:r>
          </w:p>
        </w:tc>
        <w:tc>
          <w:tcPr>
            <w:tcW w:w="510" w:type="dxa"/>
          </w:tcPr>
          <w:p w14:paraId="19891C0B" w14:textId="77777777" w:rsidR="002B44A1" w:rsidRDefault="002B44A1" w:rsidP="00F32BF4">
            <w:pPr>
              <w:pStyle w:val="TableCopy"/>
            </w:pPr>
            <w:r>
              <w:t>1</w:t>
            </w:r>
          </w:p>
        </w:tc>
        <w:tc>
          <w:tcPr>
            <w:tcW w:w="511" w:type="dxa"/>
            <w:gridSpan w:val="2"/>
          </w:tcPr>
          <w:p w14:paraId="3C05852C" w14:textId="77777777" w:rsidR="002B44A1" w:rsidRDefault="002B44A1" w:rsidP="00F32BF4">
            <w:pPr>
              <w:pStyle w:val="TableCopy"/>
            </w:pPr>
            <w:r>
              <w:t>1</w:t>
            </w:r>
          </w:p>
        </w:tc>
        <w:tc>
          <w:tcPr>
            <w:tcW w:w="510" w:type="dxa"/>
          </w:tcPr>
          <w:p w14:paraId="3AD2C526" w14:textId="77777777" w:rsidR="002B44A1" w:rsidRDefault="002B44A1" w:rsidP="00F32BF4">
            <w:pPr>
              <w:pStyle w:val="TableCopy"/>
            </w:pPr>
            <w:r>
              <w:t>0</w:t>
            </w:r>
          </w:p>
        </w:tc>
        <w:tc>
          <w:tcPr>
            <w:tcW w:w="682" w:type="dxa"/>
          </w:tcPr>
          <w:p w14:paraId="42E20651" w14:textId="77777777" w:rsidR="002B44A1" w:rsidRDefault="002B44A1" w:rsidP="00F32BF4">
            <w:pPr>
              <w:pStyle w:val="TableCopy"/>
            </w:pPr>
            <w:r>
              <w:t>2</w:t>
            </w:r>
          </w:p>
        </w:tc>
      </w:tr>
      <w:tr w:rsidR="002B44A1" w14:paraId="7734B152" w14:textId="77777777" w:rsidTr="00126079">
        <w:trPr>
          <w:trHeight w:val="300"/>
        </w:trPr>
        <w:tc>
          <w:tcPr>
            <w:tcW w:w="3391" w:type="dxa"/>
          </w:tcPr>
          <w:p w14:paraId="02A69803" w14:textId="77777777" w:rsidR="002B44A1" w:rsidRDefault="002B44A1" w:rsidP="00F32BF4">
            <w:pPr>
              <w:pStyle w:val="TableCopy"/>
            </w:pPr>
            <w:r>
              <w:t>Victorian Ports Corporation (Melbourne)</w:t>
            </w:r>
          </w:p>
        </w:tc>
        <w:tc>
          <w:tcPr>
            <w:tcW w:w="454" w:type="dxa"/>
          </w:tcPr>
          <w:p w14:paraId="4C225679" w14:textId="77777777" w:rsidR="002B44A1" w:rsidRDefault="002B44A1" w:rsidP="00F32BF4">
            <w:pPr>
              <w:pStyle w:val="TableCopy"/>
            </w:pPr>
            <w:r>
              <w:t>3</w:t>
            </w:r>
          </w:p>
        </w:tc>
        <w:tc>
          <w:tcPr>
            <w:tcW w:w="454" w:type="dxa"/>
          </w:tcPr>
          <w:p w14:paraId="5C5C4051" w14:textId="77777777" w:rsidR="002B44A1" w:rsidRDefault="002B44A1" w:rsidP="00F32BF4">
            <w:pPr>
              <w:pStyle w:val="TableCopy"/>
            </w:pPr>
            <w:r>
              <w:t>9</w:t>
            </w:r>
          </w:p>
        </w:tc>
        <w:tc>
          <w:tcPr>
            <w:tcW w:w="454" w:type="dxa"/>
          </w:tcPr>
          <w:p w14:paraId="5A1C4488"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097DFED6" w14:textId="77777777" w:rsidR="002B44A1" w:rsidRDefault="002B44A1" w:rsidP="00F32BF4">
            <w:pPr>
              <w:pStyle w:val="TableCopy"/>
            </w:pPr>
            <w:r>
              <w:t>12</w:t>
            </w:r>
          </w:p>
        </w:tc>
        <w:tc>
          <w:tcPr>
            <w:tcW w:w="454" w:type="dxa"/>
          </w:tcPr>
          <w:p w14:paraId="41A5FAA9" w14:textId="77777777" w:rsidR="002B44A1" w:rsidRDefault="002B44A1" w:rsidP="00F32BF4">
            <w:pPr>
              <w:pStyle w:val="TableCopy"/>
            </w:pPr>
            <w:r>
              <w:t>2</w:t>
            </w:r>
          </w:p>
        </w:tc>
        <w:tc>
          <w:tcPr>
            <w:tcW w:w="454" w:type="dxa"/>
          </w:tcPr>
          <w:p w14:paraId="178DF199" w14:textId="77777777" w:rsidR="002B44A1" w:rsidRDefault="002B44A1" w:rsidP="00F32BF4">
            <w:pPr>
              <w:pStyle w:val="TableCopy"/>
            </w:pPr>
            <w:r>
              <w:t>6</w:t>
            </w:r>
          </w:p>
        </w:tc>
        <w:tc>
          <w:tcPr>
            <w:tcW w:w="454" w:type="dxa"/>
            <w:gridSpan w:val="2"/>
          </w:tcPr>
          <w:p w14:paraId="3B7A4A02"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5D75F6E2" w14:textId="77777777" w:rsidR="002B44A1" w:rsidRDefault="002B44A1" w:rsidP="00F32BF4">
            <w:pPr>
              <w:pStyle w:val="TableCopy"/>
            </w:pPr>
            <w:r>
              <w:t>8</w:t>
            </w:r>
          </w:p>
        </w:tc>
        <w:tc>
          <w:tcPr>
            <w:tcW w:w="510" w:type="dxa"/>
          </w:tcPr>
          <w:p w14:paraId="118D12DF" w14:textId="77777777" w:rsidR="002B44A1" w:rsidRDefault="002B44A1" w:rsidP="00F32BF4">
            <w:pPr>
              <w:pStyle w:val="TableCopy"/>
            </w:pPr>
            <w:r>
              <w:t>1</w:t>
            </w:r>
          </w:p>
        </w:tc>
        <w:tc>
          <w:tcPr>
            <w:tcW w:w="511" w:type="dxa"/>
            <w:gridSpan w:val="2"/>
          </w:tcPr>
          <w:p w14:paraId="6C19B586" w14:textId="77777777" w:rsidR="002B44A1" w:rsidRDefault="002B44A1" w:rsidP="00F32BF4">
            <w:pPr>
              <w:pStyle w:val="TableCopy"/>
            </w:pPr>
            <w:r>
              <w:t>3</w:t>
            </w:r>
          </w:p>
        </w:tc>
        <w:tc>
          <w:tcPr>
            <w:tcW w:w="510" w:type="dxa"/>
          </w:tcPr>
          <w:p w14:paraId="3155BE95" w14:textId="77777777" w:rsidR="002B44A1" w:rsidRDefault="002B44A1" w:rsidP="00F32BF4">
            <w:pPr>
              <w:pStyle w:val="TableCopy"/>
            </w:pPr>
            <w:r>
              <w:t>0</w:t>
            </w:r>
          </w:p>
        </w:tc>
        <w:tc>
          <w:tcPr>
            <w:tcW w:w="682" w:type="dxa"/>
          </w:tcPr>
          <w:p w14:paraId="417D18FE" w14:textId="77777777" w:rsidR="002B44A1" w:rsidRDefault="002B44A1" w:rsidP="00F32BF4">
            <w:pPr>
              <w:pStyle w:val="TableCopy"/>
            </w:pPr>
            <w:r>
              <w:t>4</w:t>
            </w:r>
          </w:p>
        </w:tc>
      </w:tr>
      <w:tr w:rsidR="002B44A1" w14:paraId="41E512C9" w14:textId="77777777" w:rsidTr="00126079">
        <w:trPr>
          <w:trHeight w:val="300"/>
        </w:trPr>
        <w:tc>
          <w:tcPr>
            <w:tcW w:w="3391" w:type="dxa"/>
          </w:tcPr>
          <w:p w14:paraId="3B8389F4" w14:textId="77777777" w:rsidR="002B44A1" w:rsidRDefault="002B44A1" w:rsidP="00F32BF4">
            <w:pPr>
              <w:pStyle w:val="TableCopy"/>
            </w:pPr>
            <w:r>
              <w:t>Victorian Rail Track Corporation</w:t>
            </w:r>
          </w:p>
        </w:tc>
        <w:tc>
          <w:tcPr>
            <w:tcW w:w="454" w:type="dxa"/>
          </w:tcPr>
          <w:p w14:paraId="40503686" w14:textId="77777777" w:rsidR="002B44A1" w:rsidRDefault="002B44A1" w:rsidP="00F32BF4">
            <w:pPr>
              <w:pStyle w:val="TableCopy"/>
            </w:pPr>
            <w:r>
              <w:t>5</w:t>
            </w:r>
          </w:p>
        </w:tc>
        <w:tc>
          <w:tcPr>
            <w:tcW w:w="454" w:type="dxa"/>
          </w:tcPr>
          <w:p w14:paraId="60488732" w14:textId="77777777" w:rsidR="002B44A1" w:rsidRDefault="002B44A1" w:rsidP="00F32BF4">
            <w:pPr>
              <w:pStyle w:val="TableCopy"/>
            </w:pPr>
            <w:r>
              <w:t>16</w:t>
            </w:r>
          </w:p>
        </w:tc>
        <w:tc>
          <w:tcPr>
            <w:tcW w:w="454" w:type="dxa"/>
          </w:tcPr>
          <w:p w14:paraId="5977852B"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593CB410" w14:textId="77777777" w:rsidR="002B44A1" w:rsidRDefault="002B44A1" w:rsidP="00F32BF4">
            <w:pPr>
              <w:pStyle w:val="TableCopy"/>
            </w:pPr>
            <w:r>
              <w:t>21</w:t>
            </w:r>
          </w:p>
        </w:tc>
        <w:tc>
          <w:tcPr>
            <w:tcW w:w="454" w:type="dxa"/>
          </w:tcPr>
          <w:p w14:paraId="08D4A3CE" w14:textId="77777777" w:rsidR="002B44A1" w:rsidRDefault="002B44A1" w:rsidP="00F32BF4">
            <w:pPr>
              <w:pStyle w:val="TableCopy"/>
            </w:pPr>
            <w:r>
              <w:t>6</w:t>
            </w:r>
          </w:p>
        </w:tc>
        <w:tc>
          <w:tcPr>
            <w:tcW w:w="454" w:type="dxa"/>
          </w:tcPr>
          <w:p w14:paraId="609CCF14" w14:textId="77777777" w:rsidR="002B44A1" w:rsidRDefault="002B44A1" w:rsidP="00F32BF4">
            <w:pPr>
              <w:pStyle w:val="TableCopy"/>
            </w:pPr>
            <w:r>
              <w:t>13</w:t>
            </w:r>
          </w:p>
        </w:tc>
        <w:tc>
          <w:tcPr>
            <w:tcW w:w="454" w:type="dxa"/>
            <w:gridSpan w:val="2"/>
          </w:tcPr>
          <w:p w14:paraId="7AC129C6"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5F6C8644" w14:textId="77777777" w:rsidR="002B44A1" w:rsidRDefault="002B44A1" w:rsidP="00F32BF4">
            <w:pPr>
              <w:pStyle w:val="TableCopy"/>
            </w:pPr>
            <w:r>
              <w:t>19</w:t>
            </w:r>
          </w:p>
        </w:tc>
        <w:tc>
          <w:tcPr>
            <w:tcW w:w="510" w:type="dxa"/>
          </w:tcPr>
          <w:p w14:paraId="6167C9EC" w14:textId="77777777" w:rsidR="002B44A1" w:rsidRDefault="002B44A1" w:rsidP="00F32BF4">
            <w:pPr>
              <w:pStyle w:val="TableCopy"/>
            </w:pPr>
            <w:r>
              <w:t>-1</w:t>
            </w:r>
          </w:p>
        </w:tc>
        <w:tc>
          <w:tcPr>
            <w:tcW w:w="511" w:type="dxa"/>
            <w:gridSpan w:val="2"/>
          </w:tcPr>
          <w:p w14:paraId="65BA602A" w14:textId="77777777" w:rsidR="002B44A1" w:rsidRDefault="002B44A1" w:rsidP="00F32BF4">
            <w:pPr>
              <w:pStyle w:val="TableCopy"/>
            </w:pPr>
            <w:r>
              <w:t>3</w:t>
            </w:r>
          </w:p>
        </w:tc>
        <w:tc>
          <w:tcPr>
            <w:tcW w:w="510" w:type="dxa"/>
          </w:tcPr>
          <w:p w14:paraId="3A0807A5" w14:textId="77777777" w:rsidR="002B44A1" w:rsidRDefault="002B44A1" w:rsidP="00F32BF4">
            <w:pPr>
              <w:pStyle w:val="TableCopy"/>
            </w:pPr>
            <w:r>
              <w:t>0</w:t>
            </w:r>
          </w:p>
        </w:tc>
        <w:tc>
          <w:tcPr>
            <w:tcW w:w="682" w:type="dxa"/>
          </w:tcPr>
          <w:p w14:paraId="611A1D5B" w14:textId="77777777" w:rsidR="002B44A1" w:rsidRDefault="002B44A1" w:rsidP="00F32BF4">
            <w:pPr>
              <w:pStyle w:val="TableCopy"/>
            </w:pPr>
            <w:r>
              <w:t>2</w:t>
            </w:r>
          </w:p>
        </w:tc>
      </w:tr>
      <w:tr w:rsidR="002B44A1" w14:paraId="2C3EEB86" w14:textId="77777777" w:rsidTr="00126079">
        <w:trPr>
          <w:trHeight w:val="300"/>
        </w:trPr>
        <w:tc>
          <w:tcPr>
            <w:tcW w:w="3391" w:type="dxa"/>
          </w:tcPr>
          <w:p w14:paraId="0C0E83FC" w14:textId="77777777" w:rsidR="002B44A1" w:rsidRDefault="002B44A1" w:rsidP="00F32BF4">
            <w:pPr>
              <w:pStyle w:val="TableCopy"/>
            </w:pPr>
            <w:r>
              <w:t>Victorian Regional Channels Authority</w:t>
            </w:r>
          </w:p>
        </w:tc>
        <w:tc>
          <w:tcPr>
            <w:tcW w:w="454" w:type="dxa"/>
          </w:tcPr>
          <w:p w14:paraId="23EA21A8" w14:textId="77777777" w:rsidR="002B44A1" w:rsidRDefault="002B44A1" w:rsidP="00F32BF4">
            <w:pPr>
              <w:pStyle w:val="TableCopy"/>
            </w:pPr>
            <w:r>
              <w:t>0</w:t>
            </w:r>
          </w:p>
        </w:tc>
        <w:tc>
          <w:tcPr>
            <w:tcW w:w="454" w:type="dxa"/>
          </w:tcPr>
          <w:p w14:paraId="6819EBF7" w14:textId="77777777" w:rsidR="002B44A1" w:rsidRDefault="002B44A1" w:rsidP="00F32BF4">
            <w:pPr>
              <w:pStyle w:val="TableCopy"/>
            </w:pPr>
            <w:r>
              <w:t>4</w:t>
            </w:r>
          </w:p>
        </w:tc>
        <w:tc>
          <w:tcPr>
            <w:tcW w:w="454" w:type="dxa"/>
          </w:tcPr>
          <w:p w14:paraId="457E5CF0"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1BC046D8" w14:textId="77777777" w:rsidR="002B44A1" w:rsidRDefault="002B44A1" w:rsidP="00F32BF4">
            <w:pPr>
              <w:pStyle w:val="TableCopy"/>
            </w:pPr>
            <w:r>
              <w:t>4</w:t>
            </w:r>
          </w:p>
        </w:tc>
        <w:tc>
          <w:tcPr>
            <w:tcW w:w="454" w:type="dxa"/>
          </w:tcPr>
          <w:p w14:paraId="3A6A9646" w14:textId="77777777" w:rsidR="002B44A1" w:rsidRDefault="002B44A1" w:rsidP="002B44A1">
            <w:pPr>
              <w:pStyle w:val="NoParagraphStyle"/>
              <w:spacing w:line="240" w:lineRule="auto"/>
              <w:textAlignment w:val="auto"/>
              <w:rPr>
                <w:rFonts w:cstheme="minorBidi"/>
                <w:color w:val="auto"/>
                <w:lang w:val="en-US"/>
              </w:rPr>
            </w:pPr>
          </w:p>
        </w:tc>
        <w:tc>
          <w:tcPr>
            <w:tcW w:w="454" w:type="dxa"/>
          </w:tcPr>
          <w:p w14:paraId="2613D20C" w14:textId="77777777" w:rsidR="002B44A1" w:rsidRDefault="002B44A1" w:rsidP="00F32BF4">
            <w:pPr>
              <w:pStyle w:val="TableCopy"/>
            </w:pPr>
            <w:r>
              <w:t>3</w:t>
            </w:r>
          </w:p>
        </w:tc>
        <w:tc>
          <w:tcPr>
            <w:tcW w:w="454" w:type="dxa"/>
            <w:gridSpan w:val="2"/>
          </w:tcPr>
          <w:p w14:paraId="616DEF4C"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518227C0" w14:textId="77777777" w:rsidR="002B44A1" w:rsidRDefault="002B44A1" w:rsidP="00F32BF4">
            <w:pPr>
              <w:pStyle w:val="TableCopy"/>
            </w:pPr>
            <w:r>
              <w:t>3</w:t>
            </w:r>
          </w:p>
        </w:tc>
        <w:tc>
          <w:tcPr>
            <w:tcW w:w="510" w:type="dxa"/>
          </w:tcPr>
          <w:p w14:paraId="093BD53C" w14:textId="77777777" w:rsidR="002B44A1" w:rsidRDefault="002B44A1" w:rsidP="00F32BF4">
            <w:pPr>
              <w:pStyle w:val="TableCopy"/>
            </w:pPr>
            <w:r>
              <w:t>0</w:t>
            </w:r>
          </w:p>
        </w:tc>
        <w:tc>
          <w:tcPr>
            <w:tcW w:w="511" w:type="dxa"/>
            <w:gridSpan w:val="2"/>
          </w:tcPr>
          <w:p w14:paraId="57700229" w14:textId="77777777" w:rsidR="002B44A1" w:rsidRDefault="002B44A1" w:rsidP="00F32BF4">
            <w:pPr>
              <w:pStyle w:val="TableCopy"/>
            </w:pPr>
            <w:r>
              <w:t>1</w:t>
            </w:r>
          </w:p>
        </w:tc>
        <w:tc>
          <w:tcPr>
            <w:tcW w:w="510" w:type="dxa"/>
          </w:tcPr>
          <w:p w14:paraId="7F0FD4E7" w14:textId="77777777" w:rsidR="002B44A1" w:rsidRDefault="002B44A1" w:rsidP="00F32BF4">
            <w:pPr>
              <w:pStyle w:val="TableCopy"/>
            </w:pPr>
            <w:r>
              <w:t>0</w:t>
            </w:r>
          </w:p>
        </w:tc>
        <w:tc>
          <w:tcPr>
            <w:tcW w:w="682" w:type="dxa"/>
          </w:tcPr>
          <w:p w14:paraId="1D67A558" w14:textId="77777777" w:rsidR="002B44A1" w:rsidRDefault="002B44A1" w:rsidP="00F32BF4">
            <w:pPr>
              <w:pStyle w:val="TableCopy"/>
            </w:pPr>
            <w:r>
              <w:t>1</w:t>
            </w:r>
          </w:p>
        </w:tc>
      </w:tr>
      <w:tr w:rsidR="002B44A1" w14:paraId="1F55E0F1" w14:textId="77777777" w:rsidTr="00126079">
        <w:trPr>
          <w:trHeight w:val="315"/>
        </w:trPr>
        <w:tc>
          <w:tcPr>
            <w:tcW w:w="3391" w:type="dxa"/>
          </w:tcPr>
          <w:p w14:paraId="04DE4342" w14:textId="77777777" w:rsidR="002B44A1" w:rsidRDefault="002B44A1" w:rsidP="00F32BF4">
            <w:pPr>
              <w:pStyle w:val="TableCopy"/>
            </w:pPr>
            <w:r>
              <w:t>Visit Victoria</w:t>
            </w:r>
          </w:p>
        </w:tc>
        <w:tc>
          <w:tcPr>
            <w:tcW w:w="454" w:type="dxa"/>
          </w:tcPr>
          <w:p w14:paraId="5DC6EAB4" w14:textId="77777777" w:rsidR="002B44A1" w:rsidRDefault="002B44A1" w:rsidP="00F32BF4">
            <w:pPr>
              <w:pStyle w:val="TableCopy"/>
            </w:pPr>
            <w:r>
              <w:t>3</w:t>
            </w:r>
          </w:p>
        </w:tc>
        <w:tc>
          <w:tcPr>
            <w:tcW w:w="454" w:type="dxa"/>
          </w:tcPr>
          <w:p w14:paraId="3326F048" w14:textId="77777777" w:rsidR="002B44A1" w:rsidRDefault="002B44A1" w:rsidP="00F32BF4">
            <w:pPr>
              <w:pStyle w:val="TableCopy"/>
            </w:pPr>
            <w:r>
              <w:t>6</w:t>
            </w:r>
          </w:p>
        </w:tc>
        <w:tc>
          <w:tcPr>
            <w:tcW w:w="454" w:type="dxa"/>
          </w:tcPr>
          <w:p w14:paraId="77DCBB6A" w14:textId="77777777" w:rsidR="002B44A1" w:rsidRDefault="002B44A1" w:rsidP="002B44A1">
            <w:pPr>
              <w:pStyle w:val="NoParagraphStyle"/>
              <w:spacing w:line="240" w:lineRule="auto"/>
              <w:textAlignment w:val="auto"/>
              <w:rPr>
                <w:rFonts w:cstheme="minorBidi"/>
                <w:color w:val="auto"/>
                <w:lang w:val="en-US"/>
              </w:rPr>
            </w:pPr>
          </w:p>
        </w:tc>
        <w:tc>
          <w:tcPr>
            <w:tcW w:w="680" w:type="dxa"/>
            <w:gridSpan w:val="2"/>
          </w:tcPr>
          <w:p w14:paraId="6A0ED9BA" w14:textId="77777777" w:rsidR="002B44A1" w:rsidRDefault="002B44A1" w:rsidP="00F32BF4">
            <w:pPr>
              <w:pStyle w:val="TableCopy"/>
            </w:pPr>
            <w:r>
              <w:t>9</w:t>
            </w:r>
          </w:p>
        </w:tc>
        <w:tc>
          <w:tcPr>
            <w:tcW w:w="454" w:type="dxa"/>
          </w:tcPr>
          <w:p w14:paraId="56C3971A" w14:textId="77777777" w:rsidR="002B44A1" w:rsidRDefault="002B44A1" w:rsidP="00F32BF4">
            <w:pPr>
              <w:pStyle w:val="TableCopy"/>
            </w:pPr>
            <w:r>
              <w:t>2</w:t>
            </w:r>
          </w:p>
        </w:tc>
        <w:tc>
          <w:tcPr>
            <w:tcW w:w="454" w:type="dxa"/>
          </w:tcPr>
          <w:p w14:paraId="288894D1" w14:textId="77777777" w:rsidR="002B44A1" w:rsidRDefault="002B44A1" w:rsidP="00F32BF4">
            <w:pPr>
              <w:pStyle w:val="TableCopy"/>
            </w:pPr>
            <w:r>
              <w:t>4</w:t>
            </w:r>
          </w:p>
        </w:tc>
        <w:tc>
          <w:tcPr>
            <w:tcW w:w="454" w:type="dxa"/>
            <w:gridSpan w:val="2"/>
          </w:tcPr>
          <w:p w14:paraId="1AC1DDA2" w14:textId="77777777" w:rsidR="002B44A1" w:rsidRDefault="002B44A1" w:rsidP="002B44A1">
            <w:pPr>
              <w:pStyle w:val="NoParagraphStyle"/>
              <w:spacing w:line="240" w:lineRule="auto"/>
              <w:textAlignment w:val="auto"/>
              <w:rPr>
                <w:rFonts w:cstheme="minorBidi"/>
                <w:color w:val="auto"/>
                <w:lang w:val="en-US"/>
              </w:rPr>
            </w:pPr>
          </w:p>
        </w:tc>
        <w:tc>
          <w:tcPr>
            <w:tcW w:w="682" w:type="dxa"/>
          </w:tcPr>
          <w:p w14:paraId="1A60632D" w14:textId="77777777" w:rsidR="002B44A1" w:rsidRDefault="002B44A1" w:rsidP="00F32BF4">
            <w:pPr>
              <w:pStyle w:val="TableCopy"/>
            </w:pPr>
            <w:r>
              <w:t>6</w:t>
            </w:r>
          </w:p>
        </w:tc>
        <w:tc>
          <w:tcPr>
            <w:tcW w:w="510" w:type="dxa"/>
          </w:tcPr>
          <w:p w14:paraId="7EC96838" w14:textId="77777777" w:rsidR="002B44A1" w:rsidRDefault="002B44A1" w:rsidP="00F32BF4">
            <w:pPr>
              <w:pStyle w:val="TableCopy"/>
            </w:pPr>
            <w:r>
              <w:t>1</w:t>
            </w:r>
          </w:p>
        </w:tc>
        <w:tc>
          <w:tcPr>
            <w:tcW w:w="510" w:type="dxa"/>
            <w:gridSpan w:val="2"/>
          </w:tcPr>
          <w:p w14:paraId="0FB0395D" w14:textId="77777777" w:rsidR="002B44A1" w:rsidRDefault="002B44A1" w:rsidP="00F32BF4">
            <w:pPr>
              <w:pStyle w:val="TableCopy"/>
            </w:pPr>
            <w:r>
              <w:t>2</w:t>
            </w:r>
          </w:p>
        </w:tc>
        <w:tc>
          <w:tcPr>
            <w:tcW w:w="510" w:type="dxa"/>
          </w:tcPr>
          <w:p w14:paraId="76955290" w14:textId="77777777" w:rsidR="002B44A1" w:rsidRDefault="002B44A1" w:rsidP="00F32BF4">
            <w:pPr>
              <w:pStyle w:val="TableCopy"/>
            </w:pPr>
            <w:r>
              <w:t>0</w:t>
            </w:r>
          </w:p>
        </w:tc>
        <w:tc>
          <w:tcPr>
            <w:tcW w:w="680" w:type="dxa"/>
          </w:tcPr>
          <w:p w14:paraId="598D5DD7" w14:textId="77777777" w:rsidR="002B44A1" w:rsidRDefault="002B44A1" w:rsidP="00F32BF4">
            <w:pPr>
              <w:pStyle w:val="TableCopy"/>
            </w:pPr>
            <w:r>
              <w:t>3</w:t>
            </w:r>
          </w:p>
        </w:tc>
      </w:tr>
      <w:tr w:rsidR="002B44A1" w14:paraId="7A2C5029" w14:textId="77777777" w:rsidTr="00126079">
        <w:trPr>
          <w:trHeight w:val="315"/>
        </w:trPr>
        <w:tc>
          <w:tcPr>
            <w:tcW w:w="3391" w:type="dxa"/>
          </w:tcPr>
          <w:p w14:paraId="3CA33D3E" w14:textId="77777777" w:rsidR="002B44A1" w:rsidRPr="00F32BF4" w:rsidRDefault="002B44A1" w:rsidP="00F32BF4">
            <w:pPr>
              <w:pStyle w:val="TableHeading"/>
            </w:pPr>
            <w:r w:rsidRPr="00F32BF4">
              <w:t>Total</w:t>
            </w:r>
          </w:p>
        </w:tc>
        <w:tc>
          <w:tcPr>
            <w:tcW w:w="454" w:type="dxa"/>
          </w:tcPr>
          <w:p w14:paraId="5D713622" w14:textId="77777777" w:rsidR="002B44A1" w:rsidRPr="00F32BF4" w:rsidRDefault="002B44A1" w:rsidP="00F32BF4">
            <w:pPr>
              <w:pStyle w:val="TableHeading"/>
            </w:pPr>
            <w:r w:rsidRPr="00F32BF4">
              <w:t>113</w:t>
            </w:r>
          </w:p>
        </w:tc>
        <w:tc>
          <w:tcPr>
            <w:tcW w:w="454" w:type="dxa"/>
          </w:tcPr>
          <w:p w14:paraId="5B36A28C" w14:textId="77777777" w:rsidR="002B44A1" w:rsidRPr="00F32BF4" w:rsidRDefault="002B44A1" w:rsidP="00F32BF4">
            <w:pPr>
              <w:pStyle w:val="TableHeading"/>
            </w:pPr>
            <w:r w:rsidRPr="00F32BF4">
              <w:t>232</w:t>
            </w:r>
          </w:p>
        </w:tc>
        <w:tc>
          <w:tcPr>
            <w:tcW w:w="454" w:type="dxa"/>
          </w:tcPr>
          <w:p w14:paraId="5A06B9C9" w14:textId="77777777" w:rsidR="002B44A1" w:rsidRPr="00F32BF4" w:rsidRDefault="002B44A1" w:rsidP="00F32BF4">
            <w:pPr>
              <w:pStyle w:val="TableHeading"/>
            </w:pPr>
            <w:r w:rsidRPr="00F32BF4">
              <w:t>0</w:t>
            </w:r>
          </w:p>
        </w:tc>
        <w:tc>
          <w:tcPr>
            <w:tcW w:w="680" w:type="dxa"/>
            <w:gridSpan w:val="2"/>
          </w:tcPr>
          <w:p w14:paraId="4F12478F" w14:textId="77777777" w:rsidR="002B44A1" w:rsidRPr="00F32BF4" w:rsidRDefault="002B44A1" w:rsidP="00F32BF4">
            <w:pPr>
              <w:pStyle w:val="TableHeading"/>
            </w:pPr>
            <w:r w:rsidRPr="00F32BF4">
              <w:t>345</w:t>
            </w:r>
          </w:p>
        </w:tc>
        <w:tc>
          <w:tcPr>
            <w:tcW w:w="454" w:type="dxa"/>
          </w:tcPr>
          <w:p w14:paraId="0B50163D" w14:textId="77777777" w:rsidR="002B44A1" w:rsidRPr="00F32BF4" w:rsidRDefault="002B44A1" w:rsidP="00F32BF4">
            <w:pPr>
              <w:pStyle w:val="TableHeading"/>
            </w:pPr>
            <w:r w:rsidRPr="00F32BF4">
              <w:t>86</w:t>
            </w:r>
          </w:p>
        </w:tc>
        <w:tc>
          <w:tcPr>
            <w:tcW w:w="454" w:type="dxa"/>
          </w:tcPr>
          <w:p w14:paraId="1A71DB1C" w14:textId="77777777" w:rsidR="002B44A1" w:rsidRPr="00F32BF4" w:rsidRDefault="002B44A1" w:rsidP="00F32BF4">
            <w:pPr>
              <w:pStyle w:val="TableHeading"/>
            </w:pPr>
            <w:r w:rsidRPr="00F32BF4">
              <w:t>208</w:t>
            </w:r>
          </w:p>
        </w:tc>
        <w:tc>
          <w:tcPr>
            <w:tcW w:w="454" w:type="dxa"/>
            <w:gridSpan w:val="2"/>
          </w:tcPr>
          <w:p w14:paraId="1CEF7673" w14:textId="77777777" w:rsidR="002B44A1" w:rsidRPr="00F32BF4" w:rsidRDefault="002B44A1" w:rsidP="00F32BF4">
            <w:pPr>
              <w:pStyle w:val="TableHeading"/>
            </w:pPr>
            <w:r w:rsidRPr="00F32BF4">
              <w:t>1</w:t>
            </w:r>
          </w:p>
        </w:tc>
        <w:tc>
          <w:tcPr>
            <w:tcW w:w="682" w:type="dxa"/>
          </w:tcPr>
          <w:p w14:paraId="299FD2E0" w14:textId="77777777" w:rsidR="002B44A1" w:rsidRPr="00F32BF4" w:rsidRDefault="002B44A1" w:rsidP="00F32BF4">
            <w:pPr>
              <w:pStyle w:val="TableHeading"/>
            </w:pPr>
            <w:r w:rsidRPr="00F32BF4">
              <w:t>295</w:t>
            </w:r>
          </w:p>
        </w:tc>
        <w:tc>
          <w:tcPr>
            <w:tcW w:w="510" w:type="dxa"/>
          </w:tcPr>
          <w:p w14:paraId="73699E95" w14:textId="77777777" w:rsidR="002B44A1" w:rsidRPr="00F32BF4" w:rsidRDefault="002B44A1" w:rsidP="00F32BF4">
            <w:pPr>
              <w:pStyle w:val="TableHeading"/>
            </w:pPr>
            <w:r w:rsidRPr="00F32BF4">
              <w:t>27</w:t>
            </w:r>
          </w:p>
        </w:tc>
        <w:tc>
          <w:tcPr>
            <w:tcW w:w="510" w:type="dxa"/>
            <w:gridSpan w:val="2"/>
          </w:tcPr>
          <w:p w14:paraId="35F5B7B6" w14:textId="77777777" w:rsidR="002B44A1" w:rsidRPr="00F32BF4" w:rsidRDefault="002B44A1" w:rsidP="00F32BF4">
            <w:pPr>
              <w:pStyle w:val="TableHeading"/>
            </w:pPr>
            <w:r w:rsidRPr="00F32BF4">
              <w:t>24</w:t>
            </w:r>
          </w:p>
        </w:tc>
        <w:tc>
          <w:tcPr>
            <w:tcW w:w="510" w:type="dxa"/>
          </w:tcPr>
          <w:p w14:paraId="2E958514" w14:textId="77777777" w:rsidR="002B44A1" w:rsidRPr="00F32BF4" w:rsidRDefault="002B44A1" w:rsidP="00F32BF4">
            <w:pPr>
              <w:pStyle w:val="TableHeading"/>
            </w:pPr>
            <w:r w:rsidRPr="00F32BF4">
              <w:t>-1</w:t>
            </w:r>
          </w:p>
        </w:tc>
        <w:tc>
          <w:tcPr>
            <w:tcW w:w="680" w:type="dxa"/>
          </w:tcPr>
          <w:p w14:paraId="391F2071" w14:textId="77777777" w:rsidR="002B44A1" w:rsidRPr="00F32BF4" w:rsidRDefault="002B44A1" w:rsidP="00F32BF4">
            <w:pPr>
              <w:pStyle w:val="TableHeading"/>
            </w:pPr>
            <w:r w:rsidRPr="00F32BF4">
              <w:t>50</w:t>
            </w:r>
          </w:p>
        </w:tc>
      </w:tr>
    </w:tbl>
    <w:p w14:paraId="110C2F2E" w14:textId="77777777" w:rsidR="002B44A1" w:rsidRDefault="002B44A1" w:rsidP="00F32BF4">
      <w:pPr>
        <w:pStyle w:val="TableCopy"/>
      </w:pPr>
    </w:p>
    <w:p w14:paraId="1B7ABBF9" w14:textId="77777777" w:rsidR="002B44A1" w:rsidRPr="00321739" w:rsidRDefault="002B44A1" w:rsidP="00321739">
      <w:pPr>
        <w:pStyle w:val="Footnote0"/>
      </w:pPr>
      <w:r w:rsidRPr="00321739">
        <w:t>Notes</w:t>
      </w:r>
    </w:p>
    <w:p w14:paraId="4E8A0524" w14:textId="77777777" w:rsidR="002B44A1" w:rsidRPr="00321739" w:rsidRDefault="002B44A1" w:rsidP="00321739">
      <w:pPr>
        <w:pStyle w:val="Footnote0"/>
      </w:pPr>
      <w:proofErr w:type="spellStart"/>
      <w:r w:rsidRPr="00321739">
        <w:t>i</w:t>
      </w:r>
      <w:proofErr w:type="spellEnd"/>
      <w:r w:rsidRPr="00321739">
        <w:t xml:space="preserve">. Information provided by each entity to the Victorian </w:t>
      </w:r>
      <w:proofErr w:type="gramStart"/>
      <w:r w:rsidRPr="00321739">
        <w:t>Public Sector</w:t>
      </w:r>
      <w:proofErr w:type="gramEnd"/>
      <w:r w:rsidRPr="00321739">
        <w:t xml:space="preserve"> Commission</w:t>
      </w:r>
    </w:p>
    <w:p w14:paraId="1FF40D12" w14:textId="77777777" w:rsidR="002B44A1" w:rsidRPr="00321739" w:rsidRDefault="002B44A1" w:rsidP="00321739">
      <w:pPr>
        <w:pStyle w:val="Footnote0"/>
      </w:pPr>
      <w:r w:rsidRPr="00321739">
        <w:t>ii. For the purpose of this table, Executive Officers are defined as employees who have significant management responsibility AND receive a TRP of $159,501 or more.</w:t>
      </w:r>
    </w:p>
    <w:p w14:paraId="70A640F4" w14:textId="77777777" w:rsidR="002B44A1" w:rsidRPr="00321739" w:rsidRDefault="002B44A1" w:rsidP="00321739">
      <w:pPr>
        <w:pStyle w:val="Footnote0"/>
      </w:pPr>
      <w:r w:rsidRPr="00321739">
        <w:t>iii. All figures reflect employment levels as at 30 June 2018 unless otherwise stated.</w:t>
      </w:r>
    </w:p>
    <w:p w14:paraId="3516D38B" w14:textId="77777777" w:rsidR="002B44A1" w:rsidRPr="00321739" w:rsidRDefault="002B44A1" w:rsidP="00321739">
      <w:pPr>
        <w:pStyle w:val="Footnote0"/>
      </w:pPr>
      <w:r w:rsidRPr="00321739">
        <w:t>iv. Excluded are those on leave without pay or absent on secondment, external contractors / consultants and temporary staff employed by employment agencies.</w:t>
      </w:r>
    </w:p>
    <w:p w14:paraId="47BE3B8F" w14:textId="77777777" w:rsidR="002B44A1" w:rsidRPr="00321739" w:rsidRDefault="002B44A1" w:rsidP="00321739">
      <w:pPr>
        <w:pStyle w:val="Footnote0"/>
      </w:pPr>
      <w:r w:rsidRPr="00321739">
        <w:t>* Victorian Fisheries Authority data includes CEO who is under a GSERP contract</w:t>
      </w:r>
    </w:p>
    <w:p w14:paraId="67FFC266" w14:textId="7AF8D53E" w:rsidR="002B44A1" w:rsidRDefault="002B44A1" w:rsidP="0079159E">
      <w:pPr>
        <w:pStyle w:val="Heading1"/>
      </w:pPr>
      <w:bookmarkStart w:id="58" w:name="_Toc526435524"/>
      <w:r>
        <w:t>Appendix 5:</w:t>
      </w:r>
      <w:r w:rsidR="003B51EA">
        <w:t xml:space="preserve"> </w:t>
      </w:r>
      <w:r>
        <w:t>Office-based environmental performance</w:t>
      </w:r>
      <w:bookmarkEnd w:id="58"/>
    </w:p>
    <w:p w14:paraId="59D1C102" w14:textId="77777777" w:rsidR="002B44A1" w:rsidRPr="00245C90" w:rsidRDefault="002B44A1" w:rsidP="00F32BF4">
      <w:r w:rsidRPr="00245C90">
        <w:t xml:space="preserve">The department exceeds statutory obligations under </w:t>
      </w:r>
      <w:r w:rsidRPr="00245C90">
        <w:rPr>
          <w:i/>
        </w:rPr>
        <w:t>Financial Reporting Direction 24D</w:t>
      </w:r>
      <w:r w:rsidRPr="00245C90">
        <w:t xml:space="preserve"> (FRD 24D) to report on office-based activities by reporting on a wide range of its facilities and operations. The department’s accommodation portfolio includes both state and international sites comprising:</w:t>
      </w:r>
    </w:p>
    <w:p w14:paraId="5EE65087" w14:textId="77777777" w:rsidR="002B44A1" w:rsidRDefault="002B44A1" w:rsidP="00F32BF4">
      <w:pPr>
        <w:pStyle w:val="bullet1"/>
      </w:pPr>
      <w:r>
        <w:t xml:space="preserve">offices </w:t>
      </w:r>
    </w:p>
    <w:p w14:paraId="44AC2CF9" w14:textId="77777777" w:rsidR="002B44A1" w:rsidRDefault="002B44A1" w:rsidP="00F32BF4">
      <w:pPr>
        <w:pStyle w:val="bullet1"/>
      </w:pPr>
      <w:r>
        <w:t xml:space="preserve">depots </w:t>
      </w:r>
    </w:p>
    <w:p w14:paraId="1C4635CF" w14:textId="77777777" w:rsidR="002B44A1" w:rsidRDefault="002B44A1" w:rsidP="00F32BF4">
      <w:pPr>
        <w:pStyle w:val="bullet1"/>
      </w:pPr>
      <w:r>
        <w:t>laboratories and research facilities.</w:t>
      </w:r>
    </w:p>
    <w:p w14:paraId="4C8B0883" w14:textId="77777777" w:rsidR="002B44A1" w:rsidRPr="00321739" w:rsidRDefault="002B44A1" w:rsidP="00F32BF4">
      <w:r w:rsidRPr="00321739">
        <w:t>In accordance with FRD 24D guidelines, wherever an entity’s staff are co-located within a DEDJTR managed site, DEDJTR is responsible for reporting the environmental performance of that site.</w:t>
      </w:r>
    </w:p>
    <w:p w14:paraId="0CD259EB" w14:textId="1DB0C266" w:rsidR="002B44A1" w:rsidRPr="00E42B4A" w:rsidRDefault="002B44A1" w:rsidP="00F32BF4">
      <w:r w:rsidRPr="00E42B4A">
        <w:t xml:space="preserve">The department aims to reduce environmental impacts and associated financial costs through both staff </w:t>
      </w:r>
      <w:proofErr w:type="spellStart"/>
      <w:r w:rsidRPr="00E42B4A">
        <w:t>behaviour</w:t>
      </w:r>
      <w:proofErr w:type="spellEnd"/>
      <w:r w:rsidRPr="00E42B4A">
        <w:t xml:space="preserve"> change campaigns and environmental infrastructure improvement programs. The environmental representatives lead six staff </w:t>
      </w:r>
      <w:proofErr w:type="spellStart"/>
      <w:r w:rsidRPr="00E42B4A">
        <w:t>behaviour</w:t>
      </w:r>
      <w:proofErr w:type="spellEnd"/>
      <w:r w:rsidRPr="00E42B4A">
        <w:t xml:space="preserve"> ch</w:t>
      </w:r>
      <w:r w:rsidR="00E42B4A">
        <w:t xml:space="preserve">ange campaigns a year focusing </w:t>
      </w:r>
      <w:r w:rsidRPr="00E42B4A">
        <w:t>on all key elements of environmental reporting.</w:t>
      </w:r>
    </w:p>
    <w:p w14:paraId="7CD0350E" w14:textId="77777777" w:rsidR="002B44A1" w:rsidRDefault="002B44A1" w:rsidP="0079159E">
      <w:pPr>
        <w:pStyle w:val="Heading4"/>
      </w:pPr>
      <w:bookmarkStart w:id="59" w:name="_Toc526435525"/>
      <w:r>
        <w:t>Energy</w:t>
      </w:r>
      <w:bookmarkEnd w:id="59"/>
      <w:r>
        <w:t xml:space="preserve"> </w:t>
      </w:r>
    </w:p>
    <w:tbl>
      <w:tblPr>
        <w:tblStyle w:val="TableGridLight"/>
        <w:tblW w:w="0" w:type="auto"/>
        <w:tblLayout w:type="fixed"/>
        <w:tblLook w:val="04A0" w:firstRow="1" w:lastRow="0" w:firstColumn="1" w:lastColumn="0" w:noHBand="0" w:noVBand="1"/>
      </w:tblPr>
      <w:tblGrid>
        <w:gridCol w:w="5318"/>
        <w:gridCol w:w="1415"/>
        <w:gridCol w:w="1416"/>
        <w:gridCol w:w="1415"/>
      </w:tblGrid>
      <w:tr w:rsidR="002B44A1" w14:paraId="24A12A85" w14:textId="77777777" w:rsidTr="00245C90">
        <w:trPr>
          <w:trHeight w:val="60"/>
        </w:trPr>
        <w:tc>
          <w:tcPr>
            <w:tcW w:w="5318" w:type="dxa"/>
          </w:tcPr>
          <w:p w14:paraId="5A904C20" w14:textId="77777777" w:rsidR="002B44A1" w:rsidRDefault="002B44A1" w:rsidP="002B44A1">
            <w:pPr>
              <w:pStyle w:val="NoParagraphStyle"/>
              <w:spacing w:line="240" w:lineRule="auto"/>
              <w:textAlignment w:val="auto"/>
              <w:rPr>
                <w:rFonts w:cstheme="minorBidi"/>
                <w:color w:val="auto"/>
                <w:lang w:val="en-US"/>
              </w:rPr>
            </w:pPr>
          </w:p>
        </w:tc>
        <w:tc>
          <w:tcPr>
            <w:tcW w:w="1415" w:type="dxa"/>
          </w:tcPr>
          <w:p w14:paraId="6CC55325" w14:textId="77777777" w:rsidR="002B44A1" w:rsidRDefault="002B44A1" w:rsidP="00F32BF4">
            <w:pPr>
              <w:pStyle w:val="TableHeading"/>
            </w:pPr>
            <w:r>
              <w:t>2017–18</w:t>
            </w:r>
          </w:p>
        </w:tc>
        <w:tc>
          <w:tcPr>
            <w:tcW w:w="1416" w:type="dxa"/>
          </w:tcPr>
          <w:p w14:paraId="6913A561" w14:textId="77777777" w:rsidR="002B44A1" w:rsidRDefault="002B44A1" w:rsidP="00F32BF4">
            <w:pPr>
              <w:pStyle w:val="TableHeading"/>
            </w:pPr>
            <w:r>
              <w:t>2016–17</w:t>
            </w:r>
          </w:p>
        </w:tc>
        <w:tc>
          <w:tcPr>
            <w:tcW w:w="1415" w:type="dxa"/>
          </w:tcPr>
          <w:p w14:paraId="31BC6CA8" w14:textId="77777777" w:rsidR="002B44A1" w:rsidRDefault="002B44A1" w:rsidP="00F32BF4">
            <w:pPr>
              <w:pStyle w:val="TableHeading"/>
            </w:pPr>
            <w:r>
              <w:t>2015–16</w:t>
            </w:r>
          </w:p>
        </w:tc>
      </w:tr>
      <w:tr w:rsidR="002B44A1" w14:paraId="5C81B102" w14:textId="77777777" w:rsidTr="00245C90">
        <w:trPr>
          <w:trHeight w:val="60"/>
        </w:trPr>
        <w:tc>
          <w:tcPr>
            <w:tcW w:w="5318" w:type="dxa"/>
          </w:tcPr>
          <w:p w14:paraId="55E900B7" w14:textId="77777777" w:rsidR="002B44A1" w:rsidRDefault="002B44A1" w:rsidP="00F32BF4">
            <w:pPr>
              <w:pStyle w:val="TableHeading"/>
            </w:pPr>
            <w:r>
              <w:t>Indicator</w:t>
            </w:r>
          </w:p>
        </w:tc>
        <w:tc>
          <w:tcPr>
            <w:tcW w:w="1415" w:type="dxa"/>
          </w:tcPr>
          <w:p w14:paraId="66CD427F" w14:textId="77777777" w:rsidR="002B44A1" w:rsidRDefault="002B44A1" w:rsidP="002B44A1">
            <w:pPr>
              <w:pStyle w:val="NoParagraphStyle"/>
              <w:spacing w:line="240" w:lineRule="auto"/>
              <w:textAlignment w:val="auto"/>
              <w:rPr>
                <w:rFonts w:cstheme="minorBidi"/>
                <w:color w:val="auto"/>
                <w:lang w:val="en-US"/>
              </w:rPr>
            </w:pPr>
          </w:p>
        </w:tc>
        <w:tc>
          <w:tcPr>
            <w:tcW w:w="1416" w:type="dxa"/>
          </w:tcPr>
          <w:p w14:paraId="6B7CF00E" w14:textId="77777777" w:rsidR="002B44A1" w:rsidRDefault="002B44A1" w:rsidP="002B44A1">
            <w:pPr>
              <w:pStyle w:val="NoParagraphStyle"/>
              <w:spacing w:line="240" w:lineRule="auto"/>
              <w:textAlignment w:val="auto"/>
              <w:rPr>
                <w:rFonts w:cstheme="minorBidi"/>
                <w:color w:val="auto"/>
                <w:lang w:val="en-US"/>
              </w:rPr>
            </w:pPr>
          </w:p>
        </w:tc>
        <w:tc>
          <w:tcPr>
            <w:tcW w:w="1415" w:type="dxa"/>
          </w:tcPr>
          <w:p w14:paraId="331234D5" w14:textId="77777777" w:rsidR="002B44A1" w:rsidRDefault="002B44A1" w:rsidP="002B44A1">
            <w:pPr>
              <w:pStyle w:val="NoParagraphStyle"/>
              <w:spacing w:line="240" w:lineRule="auto"/>
              <w:textAlignment w:val="auto"/>
              <w:rPr>
                <w:rFonts w:cstheme="minorBidi"/>
                <w:color w:val="auto"/>
                <w:lang w:val="en-US"/>
              </w:rPr>
            </w:pPr>
          </w:p>
        </w:tc>
      </w:tr>
      <w:tr w:rsidR="002B44A1" w14:paraId="4D8C5602" w14:textId="77777777" w:rsidTr="00245C90">
        <w:trPr>
          <w:trHeight w:val="60"/>
        </w:trPr>
        <w:tc>
          <w:tcPr>
            <w:tcW w:w="5318" w:type="dxa"/>
          </w:tcPr>
          <w:p w14:paraId="76708D90" w14:textId="77777777" w:rsidR="002B44A1" w:rsidRDefault="002B44A1" w:rsidP="00F32BF4">
            <w:pPr>
              <w:pStyle w:val="TableCopy"/>
            </w:pPr>
            <w:r>
              <w:t>Total energy consumption (MJ)</w:t>
            </w:r>
          </w:p>
        </w:tc>
        <w:tc>
          <w:tcPr>
            <w:tcW w:w="1415" w:type="dxa"/>
          </w:tcPr>
          <w:p w14:paraId="56F3C678" w14:textId="77777777" w:rsidR="002B44A1" w:rsidRDefault="002B44A1" w:rsidP="00F32BF4">
            <w:pPr>
              <w:pStyle w:val="TableCopy"/>
            </w:pPr>
            <w:r>
              <w:t>145,753,468</w:t>
            </w:r>
          </w:p>
        </w:tc>
        <w:tc>
          <w:tcPr>
            <w:tcW w:w="1416" w:type="dxa"/>
          </w:tcPr>
          <w:p w14:paraId="6111DEDB" w14:textId="77777777" w:rsidR="002B44A1" w:rsidRDefault="002B44A1" w:rsidP="00F32BF4">
            <w:pPr>
              <w:pStyle w:val="TableCopy"/>
            </w:pPr>
            <w:r>
              <w:t xml:space="preserve">139,782,159 </w:t>
            </w:r>
          </w:p>
        </w:tc>
        <w:tc>
          <w:tcPr>
            <w:tcW w:w="1415" w:type="dxa"/>
          </w:tcPr>
          <w:p w14:paraId="059F5BAB" w14:textId="77777777" w:rsidR="002B44A1" w:rsidRDefault="002B44A1" w:rsidP="00F32BF4">
            <w:pPr>
              <w:pStyle w:val="TableCopy"/>
            </w:pPr>
            <w:r>
              <w:t>142,412,250</w:t>
            </w:r>
          </w:p>
        </w:tc>
      </w:tr>
      <w:tr w:rsidR="002B44A1" w14:paraId="1A9DB05F" w14:textId="77777777" w:rsidTr="00245C90">
        <w:trPr>
          <w:trHeight w:val="60"/>
        </w:trPr>
        <w:tc>
          <w:tcPr>
            <w:tcW w:w="5318" w:type="dxa"/>
          </w:tcPr>
          <w:p w14:paraId="1BCC6EFC" w14:textId="77777777" w:rsidR="002B44A1" w:rsidRPr="00F32BF4" w:rsidRDefault="002B44A1" w:rsidP="00F32BF4">
            <w:pPr>
              <w:pStyle w:val="TableHeading"/>
            </w:pPr>
            <w:r w:rsidRPr="00F32BF4">
              <w:t>Electricity (excluding green power)</w:t>
            </w:r>
          </w:p>
        </w:tc>
        <w:tc>
          <w:tcPr>
            <w:tcW w:w="1415" w:type="dxa"/>
          </w:tcPr>
          <w:p w14:paraId="0CCA6E60" w14:textId="77777777" w:rsidR="002B44A1" w:rsidRPr="00F32BF4" w:rsidRDefault="002B44A1" w:rsidP="00F32BF4">
            <w:pPr>
              <w:pStyle w:val="TableHeading"/>
            </w:pPr>
            <w:r w:rsidRPr="00F32BF4">
              <w:t>98,545,744</w:t>
            </w:r>
          </w:p>
        </w:tc>
        <w:tc>
          <w:tcPr>
            <w:tcW w:w="1416" w:type="dxa"/>
          </w:tcPr>
          <w:p w14:paraId="4CF90E86" w14:textId="77777777" w:rsidR="002B44A1" w:rsidRPr="00F32BF4" w:rsidRDefault="002B44A1" w:rsidP="00F32BF4">
            <w:pPr>
              <w:pStyle w:val="TableHeading"/>
            </w:pPr>
            <w:r w:rsidRPr="00F32BF4">
              <w:t>94,853,479</w:t>
            </w:r>
          </w:p>
        </w:tc>
        <w:tc>
          <w:tcPr>
            <w:tcW w:w="1415" w:type="dxa"/>
          </w:tcPr>
          <w:p w14:paraId="09AF069F" w14:textId="77777777" w:rsidR="002B44A1" w:rsidRPr="00F32BF4" w:rsidRDefault="002B44A1" w:rsidP="00F32BF4">
            <w:pPr>
              <w:pStyle w:val="TableHeading"/>
            </w:pPr>
            <w:r w:rsidRPr="00F32BF4">
              <w:t>99,391,975</w:t>
            </w:r>
          </w:p>
        </w:tc>
      </w:tr>
      <w:tr w:rsidR="002B44A1" w14:paraId="1CF48DB6" w14:textId="77777777" w:rsidTr="00245C90">
        <w:trPr>
          <w:trHeight w:val="60"/>
        </w:trPr>
        <w:tc>
          <w:tcPr>
            <w:tcW w:w="5318" w:type="dxa"/>
          </w:tcPr>
          <w:p w14:paraId="2E83DF3D" w14:textId="77777777" w:rsidR="002B44A1" w:rsidRPr="00F32BF4" w:rsidRDefault="002B44A1" w:rsidP="00F32BF4">
            <w:pPr>
              <w:pStyle w:val="TableHeading"/>
            </w:pPr>
            <w:r w:rsidRPr="00F32BF4">
              <w:t>Green power</w:t>
            </w:r>
          </w:p>
        </w:tc>
        <w:tc>
          <w:tcPr>
            <w:tcW w:w="1415" w:type="dxa"/>
          </w:tcPr>
          <w:p w14:paraId="1417FFE1" w14:textId="77777777" w:rsidR="002B44A1" w:rsidRPr="00F32BF4" w:rsidRDefault="002B44A1" w:rsidP="00F32BF4">
            <w:pPr>
              <w:pStyle w:val="TableHeading"/>
            </w:pPr>
            <w:r w:rsidRPr="00F32BF4">
              <w:t>0 (</w:t>
            </w:r>
            <w:proofErr w:type="spellStart"/>
            <w:r w:rsidRPr="00F32BF4">
              <w:t>i</w:t>
            </w:r>
            <w:proofErr w:type="spellEnd"/>
            <w:r w:rsidRPr="00F32BF4">
              <w:t>)</w:t>
            </w:r>
          </w:p>
        </w:tc>
        <w:tc>
          <w:tcPr>
            <w:tcW w:w="1416" w:type="dxa"/>
          </w:tcPr>
          <w:p w14:paraId="77C0109C" w14:textId="77777777" w:rsidR="002B44A1" w:rsidRPr="00F32BF4" w:rsidRDefault="002B44A1" w:rsidP="00F32BF4">
            <w:pPr>
              <w:pStyle w:val="TableHeading"/>
            </w:pPr>
            <w:r w:rsidRPr="00F32BF4">
              <w:t xml:space="preserve">0 </w:t>
            </w:r>
          </w:p>
        </w:tc>
        <w:tc>
          <w:tcPr>
            <w:tcW w:w="1415" w:type="dxa"/>
          </w:tcPr>
          <w:p w14:paraId="1E4A2184" w14:textId="77777777" w:rsidR="002B44A1" w:rsidRPr="00F32BF4" w:rsidRDefault="002B44A1" w:rsidP="00F32BF4">
            <w:pPr>
              <w:pStyle w:val="TableHeading"/>
            </w:pPr>
            <w:r w:rsidRPr="00F32BF4">
              <w:t xml:space="preserve">0 </w:t>
            </w:r>
          </w:p>
        </w:tc>
      </w:tr>
      <w:tr w:rsidR="002B44A1" w14:paraId="3C9CDE29" w14:textId="77777777" w:rsidTr="00245C90">
        <w:trPr>
          <w:trHeight w:val="60"/>
        </w:trPr>
        <w:tc>
          <w:tcPr>
            <w:tcW w:w="5318" w:type="dxa"/>
          </w:tcPr>
          <w:p w14:paraId="6CED40E7" w14:textId="77777777" w:rsidR="002B44A1" w:rsidRPr="00F32BF4" w:rsidRDefault="002B44A1" w:rsidP="00F32BF4">
            <w:pPr>
              <w:pStyle w:val="TableHeading"/>
            </w:pPr>
            <w:r w:rsidRPr="00F32BF4">
              <w:t>Natural gas</w:t>
            </w:r>
          </w:p>
        </w:tc>
        <w:tc>
          <w:tcPr>
            <w:tcW w:w="1415" w:type="dxa"/>
          </w:tcPr>
          <w:p w14:paraId="64DFCA30" w14:textId="77777777" w:rsidR="002B44A1" w:rsidRPr="00F32BF4" w:rsidRDefault="002B44A1" w:rsidP="00F32BF4">
            <w:pPr>
              <w:pStyle w:val="TableHeading"/>
            </w:pPr>
            <w:r w:rsidRPr="00F32BF4">
              <w:t>47,207,724</w:t>
            </w:r>
          </w:p>
        </w:tc>
        <w:tc>
          <w:tcPr>
            <w:tcW w:w="1416" w:type="dxa"/>
          </w:tcPr>
          <w:p w14:paraId="785C7F68" w14:textId="77777777" w:rsidR="002B44A1" w:rsidRPr="00F32BF4" w:rsidRDefault="002B44A1" w:rsidP="00F32BF4">
            <w:pPr>
              <w:pStyle w:val="TableHeading"/>
            </w:pPr>
            <w:r w:rsidRPr="00F32BF4">
              <w:t>44,928,680</w:t>
            </w:r>
          </w:p>
        </w:tc>
        <w:tc>
          <w:tcPr>
            <w:tcW w:w="1415" w:type="dxa"/>
          </w:tcPr>
          <w:p w14:paraId="0F90AF2C" w14:textId="77777777" w:rsidR="002B44A1" w:rsidRPr="00F32BF4" w:rsidRDefault="002B44A1" w:rsidP="00F32BF4">
            <w:pPr>
              <w:pStyle w:val="TableHeading"/>
            </w:pPr>
            <w:r w:rsidRPr="00F32BF4">
              <w:t>43,020,275</w:t>
            </w:r>
          </w:p>
        </w:tc>
      </w:tr>
      <w:tr w:rsidR="002B44A1" w14:paraId="368F849F" w14:textId="77777777" w:rsidTr="00245C90">
        <w:trPr>
          <w:trHeight w:val="60"/>
        </w:trPr>
        <w:tc>
          <w:tcPr>
            <w:tcW w:w="5318" w:type="dxa"/>
          </w:tcPr>
          <w:p w14:paraId="6903A70E" w14:textId="77777777" w:rsidR="002B44A1" w:rsidRDefault="002B44A1" w:rsidP="00F32BF4">
            <w:pPr>
              <w:pStyle w:val="TableCopy"/>
            </w:pPr>
            <w:r>
              <w:t>Office energy consumption (MJ)</w:t>
            </w:r>
          </w:p>
        </w:tc>
        <w:tc>
          <w:tcPr>
            <w:tcW w:w="1415" w:type="dxa"/>
          </w:tcPr>
          <w:p w14:paraId="4C2CADF6" w14:textId="77777777" w:rsidR="002B44A1" w:rsidRDefault="002B44A1" w:rsidP="00F32BF4">
            <w:pPr>
              <w:pStyle w:val="TableCopy"/>
            </w:pPr>
            <w:r>
              <w:t>27,467,034</w:t>
            </w:r>
          </w:p>
        </w:tc>
        <w:tc>
          <w:tcPr>
            <w:tcW w:w="1416" w:type="dxa"/>
          </w:tcPr>
          <w:p w14:paraId="691A8317" w14:textId="77777777" w:rsidR="002B44A1" w:rsidRDefault="002B44A1" w:rsidP="00F32BF4">
            <w:pPr>
              <w:pStyle w:val="TableCopy"/>
            </w:pPr>
            <w:r>
              <w:t>19,917,932</w:t>
            </w:r>
          </w:p>
        </w:tc>
        <w:tc>
          <w:tcPr>
            <w:tcW w:w="1415" w:type="dxa"/>
          </w:tcPr>
          <w:p w14:paraId="3924098F" w14:textId="77777777" w:rsidR="002B44A1" w:rsidRDefault="002B44A1" w:rsidP="00F32BF4">
            <w:pPr>
              <w:pStyle w:val="TableCopy"/>
            </w:pPr>
            <w:r>
              <w:t>22,308,936</w:t>
            </w:r>
          </w:p>
        </w:tc>
      </w:tr>
      <w:tr w:rsidR="00E42B4A" w14:paraId="73672735" w14:textId="77777777" w:rsidTr="00245C90">
        <w:trPr>
          <w:trHeight w:val="60"/>
        </w:trPr>
        <w:tc>
          <w:tcPr>
            <w:tcW w:w="5318" w:type="dxa"/>
          </w:tcPr>
          <w:p w14:paraId="3ADFA127" w14:textId="77777777" w:rsidR="00E42B4A" w:rsidRDefault="00E42B4A" w:rsidP="00E42B4A">
            <w:pPr>
              <w:pStyle w:val="NoParagraphStyle"/>
              <w:spacing w:line="240" w:lineRule="auto"/>
              <w:textAlignment w:val="auto"/>
              <w:rPr>
                <w:rFonts w:cstheme="minorBidi"/>
                <w:color w:val="auto"/>
                <w:lang w:val="en-US"/>
              </w:rPr>
            </w:pPr>
          </w:p>
        </w:tc>
        <w:tc>
          <w:tcPr>
            <w:tcW w:w="1415" w:type="dxa"/>
          </w:tcPr>
          <w:p w14:paraId="30362365" w14:textId="77777777" w:rsidR="00E42B4A" w:rsidRDefault="00E42B4A" w:rsidP="00E42B4A">
            <w:pPr>
              <w:pStyle w:val="NoParagraphStyle"/>
              <w:spacing w:line="240" w:lineRule="auto"/>
              <w:textAlignment w:val="auto"/>
              <w:rPr>
                <w:rFonts w:cstheme="minorBidi"/>
                <w:color w:val="auto"/>
                <w:lang w:val="en-US"/>
              </w:rPr>
            </w:pPr>
          </w:p>
        </w:tc>
        <w:tc>
          <w:tcPr>
            <w:tcW w:w="1416" w:type="dxa"/>
          </w:tcPr>
          <w:p w14:paraId="27F8A572" w14:textId="77777777" w:rsidR="00E42B4A" w:rsidRDefault="00E42B4A" w:rsidP="00E42B4A">
            <w:pPr>
              <w:pStyle w:val="NoParagraphStyle"/>
              <w:spacing w:line="240" w:lineRule="auto"/>
              <w:textAlignment w:val="auto"/>
              <w:rPr>
                <w:rFonts w:cstheme="minorBidi"/>
                <w:color w:val="auto"/>
                <w:lang w:val="en-US"/>
              </w:rPr>
            </w:pPr>
          </w:p>
        </w:tc>
        <w:tc>
          <w:tcPr>
            <w:tcW w:w="1415" w:type="dxa"/>
          </w:tcPr>
          <w:p w14:paraId="08EFD265" w14:textId="77777777" w:rsidR="00E42B4A" w:rsidRDefault="00E42B4A" w:rsidP="00E42B4A">
            <w:pPr>
              <w:pStyle w:val="NoParagraphStyle"/>
              <w:spacing w:line="240" w:lineRule="auto"/>
              <w:textAlignment w:val="auto"/>
              <w:rPr>
                <w:rFonts w:cstheme="minorBidi"/>
                <w:color w:val="auto"/>
                <w:lang w:val="en-US"/>
              </w:rPr>
            </w:pPr>
          </w:p>
        </w:tc>
      </w:tr>
      <w:tr w:rsidR="00E42B4A" w14:paraId="4D3AE205" w14:textId="77777777" w:rsidTr="00245C90">
        <w:trPr>
          <w:trHeight w:val="60"/>
        </w:trPr>
        <w:tc>
          <w:tcPr>
            <w:tcW w:w="5318" w:type="dxa"/>
          </w:tcPr>
          <w:p w14:paraId="57581723" w14:textId="6EFD6EF8" w:rsidR="00E42B4A" w:rsidRDefault="00E42B4A" w:rsidP="00F32BF4">
            <w:pPr>
              <w:pStyle w:val="TableCopy"/>
            </w:pPr>
            <w:r>
              <w:t>Greenhouse gas emissions from total energy consumption</w:t>
            </w:r>
            <w:r w:rsidR="003B51EA">
              <w:t xml:space="preserve"> </w:t>
            </w:r>
            <w:r>
              <w:t>(</w:t>
            </w:r>
            <w:proofErr w:type="spellStart"/>
            <w:r>
              <w:t>tonnes</w:t>
            </w:r>
            <w:proofErr w:type="spellEnd"/>
            <w:r>
              <w:t xml:space="preserve"> CO</w:t>
            </w:r>
            <w:r>
              <w:rPr>
                <w:vertAlign w:val="subscript"/>
              </w:rPr>
              <w:t>2</w:t>
            </w:r>
            <w:r>
              <w:t>-e)</w:t>
            </w:r>
          </w:p>
        </w:tc>
        <w:tc>
          <w:tcPr>
            <w:tcW w:w="1415" w:type="dxa"/>
          </w:tcPr>
          <w:p w14:paraId="697C6F5B" w14:textId="77777777" w:rsidR="00E42B4A" w:rsidRDefault="00E42B4A" w:rsidP="00F32BF4">
            <w:pPr>
              <w:pStyle w:val="TableCopy"/>
            </w:pPr>
            <w:r>
              <w:t>31,996</w:t>
            </w:r>
          </w:p>
        </w:tc>
        <w:tc>
          <w:tcPr>
            <w:tcW w:w="1416" w:type="dxa"/>
          </w:tcPr>
          <w:p w14:paraId="65C8E77F" w14:textId="77777777" w:rsidR="00E42B4A" w:rsidRDefault="00E42B4A" w:rsidP="00F32BF4">
            <w:pPr>
              <w:pStyle w:val="TableCopy"/>
            </w:pPr>
            <w:r>
              <w:t xml:space="preserve">31,035 </w:t>
            </w:r>
          </w:p>
        </w:tc>
        <w:tc>
          <w:tcPr>
            <w:tcW w:w="1415" w:type="dxa"/>
          </w:tcPr>
          <w:p w14:paraId="6765F37D" w14:textId="77777777" w:rsidR="00E42B4A" w:rsidRDefault="00E42B4A" w:rsidP="00F32BF4">
            <w:pPr>
              <w:pStyle w:val="TableCopy"/>
            </w:pPr>
            <w:r>
              <w:t>34,787</w:t>
            </w:r>
          </w:p>
        </w:tc>
      </w:tr>
      <w:tr w:rsidR="00E42B4A" w14:paraId="50DAFC0D" w14:textId="77777777" w:rsidTr="00245C90">
        <w:trPr>
          <w:trHeight w:val="60"/>
        </w:trPr>
        <w:tc>
          <w:tcPr>
            <w:tcW w:w="5318" w:type="dxa"/>
          </w:tcPr>
          <w:p w14:paraId="66FDAAF6" w14:textId="77777777" w:rsidR="00E42B4A" w:rsidRDefault="00E42B4A" w:rsidP="00F32BF4">
            <w:pPr>
              <w:pStyle w:val="TableCopy"/>
            </w:pPr>
            <w:r>
              <w:t xml:space="preserve">Percentage of electricity purchased as green power </w:t>
            </w:r>
          </w:p>
        </w:tc>
        <w:tc>
          <w:tcPr>
            <w:tcW w:w="1415" w:type="dxa"/>
          </w:tcPr>
          <w:p w14:paraId="2C9494B5" w14:textId="77777777" w:rsidR="00E42B4A" w:rsidRDefault="00E42B4A" w:rsidP="00F32BF4">
            <w:pPr>
              <w:pStyle w:val="TableCopy"/>
            </w:pPr>
            <w:r>
              <w:t>0%</w:t>
            </w:r>
          </w:p>
        </w:tc>
        <w:tc>
          <w:tcPr>
            <w:tcW w:w="1416" w:type="dxa"/>
          </w:tcPr>
          <w:p w14:paraId="5B19A876" w14:textId="77777777" w:rsidR="00E42B4A" w:rsidRDefault="00E42B4A" w:rsidP="00F32BF4">
            <w:pPr>
              <w:pStyle w:val="TableCopy"/>
            </w:pPr>
            <w:r>
              <w:t xml:space="preserve">0% </w:t>
            </w:r>
          </w:p>
        </w:tc>
        <w:tc>
          <w:tcPr>
            <w:tcW w:w="1415" w:type="dxa"/>
          </w:tcPr>
          <w:p w14:paraId="0260A65D" w14:textId="77777777" w:rsidR="00E42B4A" w:rsidRDefault="00E42B4A" w:rsidP="00F32BF4">
            <w:pPr>
              <w:pStyle w:val="TableCopy"/>
            </w:pPr>
            <w:r>
              <w:t xml:space="preserve">0% </w:t>
            </w:r>
          </w:p>
        </w:tc>
      </w:tr>
      <w:tr w:rsidR="00E42B4A" w14:paraId="2DCE54CF" w14:textId="77777777" w:rsidTr="00245C90">
        <w:trPr>
          <w:trHeight w:val="60"/>
        </w:trPr>
        <w:tc>
          <w:tcPr>
            <w:tcW w:w="5318" w:type="dxa"/>
          </w:tcPr>
          <w:p w14:paraId="7C045663" w14:textId="77777777" w:rsidR="00E42B4A" w:rsidRDefault="00E42B4A" w:rsidP="00F32BF4">
            <w:pPr>
              <w:pStyle w:val="TableCopy"/>
            </w:pPr>
            <w:r>
              <w:t>Units of energy used per FTE (MJ/FTE)</w:t>
            </w:r>
          </w:p>
        </w:tc>
        <w:tc>
          <w:tcPr>
            <w:tcW w:w="1415" w:type="dxa"/>
          </w:tcPr>
          <w:p w14:paraId="4D7318BD" w14:textId="77777777" w:rsidR="00E42B4A" w:rsidRDefault="00E42B4A" w:rsidP="00F32BF4">
            <w:pPr>
              <w:pStyle w:val="TableCopy"/>
            </w:pPr>
            <w:r>
              <w:t>9143</w:t>
            </w:r>
          </w:p>
        </w:tc>
        <w:tc>
          <w:tcPr>
            <w:tcW w:w="1416" w:type="dxa"/>
          </w:tcPr>
          <w:p w14:paraId="5388DF67" w14:textId="77777777" w:rsidR="00E42B4A" w:rsidRDefault="00E42B4A" w:rsidP="00F32BF4">
            <w:pPr>
              <w:pStyle w:val="TableCopy"/>
            </w:pPr>
            <w:r>
              <w:t xml:space="preserve">9776 </w:t>
            </w:r>
          </w:p>
        </w:tc>
        <w:tc>
          <w:tcPr>
            <w:tcW w:w="1415" w:type="dxa"/>
          </w:tcPr>
          <w:p w14:paraId="44EF5CF7" w14:textId="77777777" w:rsidR="00E42B4A" w:rsidRDefault="00E42B4A" w:rsidP="00F32BF4">
            <w:pPr>
              <w:pStyle w:val="TableCopy"/>
            </w:pPr>
            <w:r>
              <w:t>11718</w:t>
            </w:r>
          </w:p>
        </w:tc>
      </w:tr>
      <w:tr w:rsidR="00E42B4A" w14:paraId="428A3CE0" w14:textId="77777777" w:rsidTr="00245C90">
        <w:trPr>
          <w:trHeight w:val="60"/>
        </w:trPr>
        <w:tc>
          <w:tcPr>
            <w:tcW w:w="5318" w:type="dxa"/>
          </w:tcPr>
          <w:p w14:paraId="5F98644F" w14:textId="77777777" w:rsidR="00E42B4A" w:rsidRDefault="00E42B4A" w:rsidP="00F32BF4">
            <w:pPr>
              <w:pStyle w:val="TableCopy"/>
            </w:pPr>
            <w:r>
              <w:lastRenderedPageBreak/>
              <w:t>Units of energy used per unit of office area (MJ/m</w:t>
            </w:r>
            <w:r>
              <w:rPr>
                <w:vertAlign w:val="superscript"/>
              </w:rPr>
              <w:t>2</w:t>
            </w:r>
            <w:r>
              <w:t>)</w:t>
            </w:r>
          </w:p>
        </w:tc>
        <w:tc>
          <w:tcPr>
            <w:tcW w:w="1415" w:type="dxa"/>
          </w:tcPr>
          <w:p w14:paraId="744D261A" w14:textId="77777777" w:rsidR="00E42B4A" w:rsidRDefault="00E42B4A" w:rsidP="00F32BF4">
            <w:pPr>
              <w:pStyle w:val="TableCopy"/>
            </w:pPr>
            <w:r>
              <w:t>498</w:t>
            </w:r>
          </w:p>
        </w:tc>
        <w:tc>
          <w:tcPr>
            <w:tcW w:w="1416" w:type="dxa"/>
          </w:tcPr>
          <w:p w14:paraId="4EBBB9DE" w14:textId="77777777" w:rsidR="00E42B4A" w:rsidRDefault="00E42B4A" w:rsidP="00F32BF4">
            <w:pPr>
              <w:pStyle w:val="TableCopy"/>
            </w:pPr>
            <w:r>
              <w:t xml:space="preserve">379 </w:t>
            </w:r>
          </w:p>
        </w:tc>
        <w:tc>
          <w:tcPr>
            <w:tcW w:w="1415" w:type="dxa"/>
          </w:tcPr>
          <w:p w14:paraId="12D64E65" w14:textId="77777777" w:rsidR="00E42B4A" w:rsidRDefault="00E42B4A" w:rsidP="00F32BF4">
            <w:pPr>
              <w:pStyle w:val="TableCopy"/>
            </w:pPr>
            <w:r>
              <w:t xml:space="preserve">400 </w:t>
            </w:r>
          </w:p>
        </w:tc>
      </w:tr>
      <w:tr w:rsidR="00E42B4A" w14:paraId="710794D1" w14:textId="77777777" w:rsidTr="00245C90">
        <w:trPr>
          <w:trHeight w:val="60"/>
        </w:trPr>
        <w:tc>
          <w:tcPr>
            <w:tcW w:w="5318" w:type="dxa"/>
          </w:tcPr>
          <w:p w14:paraId="4C4E4274" w14:textId="77777777" w:rsidR="00E42B4A" w:rsidRDefault="00E42B4A" w:rsidP="00E42B4A">
            <w:pPr>
              <w:pStyle w:val="NoParagraphStyle"/>
              <w:spacing w:line="240" w:lineRule="auto"/>
              <w:textAlignment w:val="auto"/>
              <w:rPr>
                <w:rFonts w:cstheme="minorBidi"/>
                <w:color w:val="auto"/>
                <w:lang w:val="en-US"/>
              </w:rPr>
            </w:pPr>
          </w:p>
        </w:tc>
        <w:tc>
          <w:tcPr>
            <w:tcW w:w="1415" w:type="dxa"/>
          </w:tcPr>
          <w:p w14:paraId="71583740" w14:textId="77777777" w:rsidR="00E42B4A" w:rsidRDefault="00E42B4A" w:rsidP="00E42B4A">
            <w:pPr>
              <w:pStyle w:val="NoParagraphStyle"/>
              <w:spacing w:line="240" w:lineRule="auto"/>
              <w:textAlignment w:val="auto"/>
              <w:rPr>
                <w:rFonts w:cstheme="minorBidi"/>
                <w:color w:val="auto"/>
                <w:lang w:val="en-US"/>
              </w:rPr>
            </w:pPr>
          </w:p>
        </w:tc>
        <w:tc>
          <w:tcPr>
            <w:tcW w:w="1416" w:type="dxa"/>
          </w:tcPr>
          <w:p w14:paraId="604C8DA8" w14:textId="77777777" w:rsidR="00E42B4A" w:rsidRDefault="00E42B4A" w:rsidP="00E42B4A">
            <w:pPr>
              <w:pStyle w:val="NoParagraphStyle"/>
              <w:spacing w:line="240" w:lineRule="auto"/>
              <w:textAlignment w:val="auto"/>
              <w:rPr>
                <w:rFonts w:cstheme="minorBidi"/>
                <w:color w:val="auto"/>
                <w:lang w:val="en-US"/>
              </w:rPr>
            </w:pPr>
          </w:p>
        </w:tc>
        <w:tc>
          <w:tcPr>
            <w:tcW w:w="1415" w:type="dxa"/>
          </w:tcPr>
          <w:p w14:paraId="73E34629" w14:textId="77777777" w:rsidR="00E42B4A" w:rsidRDefault="00E42B4A" w:rsidP="00E42B4A">
            <w:pPr>
              <w:pStyle w:val="NoParagraphStyle"/>
              <w:spacing w:line="240" w:lineRule="auto"/>
              <w:textAlignment w:val="auto"/>
              <w:rPr>
                <w:rFonts w:cstheme="minorBidi"/>
                <w:color w:val="auto"/>
                <w:lang w:val="en-US"/>
              </w:rPr>
            </w:pPr>
          </w:p>
        </w:tc>
      </w:tr>
      <w:tr w:rsidR="00E42B4A" w14:paraId="772180EF" w14:textId="77777777" w:rsidTr="00245C90">
        <w:trPr>
          <w:trHeight w:val="60"/>
        </w:trPr>
        <w:tc>
          <w:tcPr>
            <w:tcW w:w="5318" w:type="dxa"/>
          </w:tcPr>
          <w:p w14:paraId="4AE514EE" w14:textId="77777777" w:rsidR="00E42B4A" w:rsidRDefault="00E42B4A" w:rsidP="00F32BF4">
            <w:pPr>
              <w:pStyle w:val="TableCopy"/>
            </w:pPr>
            <w:r>
              <w:t>Number of FTEs</w:t>
            </w:r>
          </w:p>
        </w:tc>
        <w:tc>
          <w:tcPr>
            <w:tcW w:w="1415" w:type="dxa"/>
          </w:tcPr>
          <w:p w14:paraId="5160C3CE" w14:textId="77777777" w:rsidR="00E42B4A" w:rsidRDefault="00E42B4A" w:rsidP="00F32BF4">
            <w:pPr>
              <w:pStyle w:val="TableCopy"/>
            </w:pPr>
            <w:r>
              <w:t xml:space="preserve">3,003 </w:t>
            </w:r>
            <w:r>
              <w:rPr>
                <w:vertAlign w:val="superscript"/>
              </w:rPr>
              <w:t>(ii)</w:t>
            </w:r>
          </w:p>
        </w:tc>
        <w:tc>
          <w:tcPr>
            <w:tcW w:w="1416" w:type="dxa"/>
          </w:tcPr>
          <w:p w14:paraId="08448B68" w14:textId="77777777" w:rsidR="00E42B4A" w:rsidRDefault="00E42B4A" w:rsidP="00F32BF4">
            <w:pPr>
              <w:pStyle w:val="TableCopy"/>
            </w:pPr>
            <w:r>
              <w:t>3,031</w:t>
            </w:r>
          </w:p>
        </w:tc>
        <w:tc>
          <w:tcPr>
            <w:tcW w:w="1415" w:type="dxa"/>
          </w:tcPr>
          <w:p w14:paraId="48A4D8E4" w14:textId="77777777" w:rsidR="00E42B4A" w:rsidRDefault="00E42B4A" w:rsidP="00F32BF4">
            <w:pPr>
              <w:pStyle w:val="TableCopy"/>
            </w:pPr>
            <w:r>
              <w:t>2,839</w:t>
            </w:r>
          </w:p>
        </w:tc>
      </w:tr>
      <w:tr w:rsidR="00E42B4A" w14:paraId="083534A7" w14:textId="77777777" w:rsidTr="00245C90">
        <w:trPr>
          <w:trHeight w:val="60"/>
        </w:trPr>
        <w:tc>
          <w:tcPr>
            <w:tcW w:w="5318" w:type="dxa"/>
          </w:tcPr>
          <w:p w14:paraId="5B5C566C" w14:textId="77777777" w:rsidR="00E42B4A" w:rsidRDefault="00E42B4A" w:rsidP="00F32BF4">
            <w:pPr>
              <w:pStyle w:val="TableCopy"/>
            </w:pPr>
            <w:r>
              <w:t>Office tenancy m</w:t>
            </w:r>
            <w:r>
              <w:rPr>
                <w:vertAlign w:val="superscript"/>
              </w:rPr>
              <w:t xml:space="preserve">2 </w:t>
            </w:r>
            <w:r>
              <w:t>(for reported sites)</w:t>
            </w:r>
          </w:p>
        </w:tc>
        <w:tc>
          <w:tcPr>
            <w:tcW w:w="1415" w:type="dxa"/>
          </w:tcPr>
          <w:p w14:paraId="006C41FC" w14:textId="77777777" w:rsidR="00E42B4A" w:rsidRDefault="00E42B4A" w:rsidP="00F32BF4">
            <w:pPr>
              <w:pStyle w:val="TableCopy"/>
            </w:pPr>
            <w:r>
              <w:t>55,162</w:t>
            </w:r>
          </w:p>
        </w:tc>
        <w:tc>
          <w:tcPr>
            <w:tcW w:w="1416" w:type="dxa"/>
          </w:tcPr>
          <w:p w14:paraId="542BFE5E" w14:textId="77777777" w:rsidR="00E42B4A" w:rsidRDefault="00E42B4A" w:rsidP="00F32BF4">
            <w:pPr>
              <w:pStyle w:val="TableCopy"/>
            </w:pPr>
            <w:r>
              <w:t>52,514</w:t>
            </w:r>
          </w:p>
        </w:tc>
        <w:tc>
          <w:tcPr>
            <w:tcW w:w="1415" w:type="dxa"/>
          </w:tcPr>
          <w:p w14:paraId="36CA413B" w14:textId="77777777" w:rsidR="00E42B4A" w:rsidRDefault="00E42B4A" w:rsidP="00F32BF4">
            <w:pPr>
              <w:pStyle w:val="TableCopy"/>
            </w:pPr>
            <w:r>
              <w:t>55,818</w:t>
            </w:r>
          </w:p>
        </w:tc>
      </w:tr>
      <w:tr w:rsidR="00E42B4A" w14:paraId="4B6DDBB2" w14:textId="77777777" w:rsidTr="00245C90">
        <w:trPr>
          <w:trHeight w:val="60"/>
        </w:trPr>
        <w:tc>
          <w:tcPr>
            <w:tcW w:w="5318" w:type="dxa"/>
          </w:tcPr>
          <w:p w14:paraId="7C319154" w14:textId="77777777" w:rsidR="00E42B4A" w:rsidRDefault="00E42B4A" w:rsidP="00F32BF4">
            <w:pPr>
              <w:pStyle w:val="TableCopy"/>
            </w:pPr>
            <w:r>
              <w:t>Number of reported sites</w:t>
            </w:r>
          </w:p>
        </w:tc>
        <w:tc>
          <w:tcPr>
            <w:tcW w:w="1415" w:type="dxa"/>
          </w:tcPr>
          <w:p w14:paraId="14A1393B" w14:textId="77777777" w:rsidR="00E42B4A" w:rsidRDefault="00E42B4A" w:rsidP="00F32BF4">
            <w:pPr>
              <w:pStyle w:val="TableCopy"/>
            </w:pPr>
            <w:r>
              <w:t>51</w:t>
            </w:r>
          </w:p>
        </w:tc>
        <w:tc>
          <w:tcPr>
            <w:tcW w:w="1416" w:type="dxa"/>
          </w:tcPr>
          <w:p w14:paraId="081D4DB3" w14:textId="77777777" w:rsidR="00E42B4A" w:rsidRDefault="00E42B4A" w:rsidP="00F32BF4">
            <w:pPr>
              <w:pStyle w:val="TableCopy"/>
            </w:pPr>
            <w:r>
              <w:t xml:space="preserve">51 </w:t>
            </w:r>
          </w:p>
        </w:tc>
        <w:tc>
          <w:tcPr>
            <w:tcW w:w="1415" w:type="dxa"/>
          </w:tcPr>
          <w:p w14:paraId="673A8785" w14:textId="77777777" w:rsidR="00E42B4A" w:rsidRDefault="00E42B4A" w:rsidP="00F32BF4">
            <w:pPr>
              <w:pStyle w:val="TableCopy"/>
            </w:pPr>
            <w:r>
              <w:t>54</w:t>
            </w:r>
          </w:p>
        </w:tc>
      </w:tr>
      <w:tr w:rsidR="00E42B4A" w14:paraId="1192B26C" w14:textId="77777777" w:rsidTr="00245C90">
        <w:trPr>
          <w:trHeight w:val="113"/>
        </w:trPr>
        <w:tc>
          <w:tcPr>
            <w:tcW w:w="9564" w:type="dxa"/>
            <w:gridSpan w:val="4"/>
          </w:tcPr>
          <w:p w14:paraId="50922876" w14:textId="77777777" w:rsidR="00E42B4A" w:rsidRPr="00E42B4A" w:rsidRDefault="00E42B4A" w:rsidP="00E42B4A">
            <w:pPr>
              <w:pStyle w:val="Footnote0"/>
            </w:pPr>
            <w:r w:rsidRPr="00E42B4A">
              <w:t>Explanatory notes:</w:t>
            </w:r>
          </w:p>
          <w:p w14:paraId="122706D2" w14:textId="77777777" w:rsidR="00E42B4A" w:rsidRPr="00E42B4A" w:rsidRDefault="00E42B4A" w:rsidP="00E42B4A">
            <w:pPr>
              <w:pStyle w:val="Footnote0"/>
            </w:pPr>
            <w:r w:rsidRPr="00E42B4A">
              <w:t xml:space="preserve"> </w:t>
            </w:r>
            <w:proofErr w:type="spellStart"/>
            <w:r w:rsidRPr="00E42B4A">
              <w:t>i</w:t>
            </w:r>
            <w:proofErr w:type="spellEnd"/>
            <w:r w:rsidRPr="00E42B4A">
              <w:t>. Government departments are not required to purchase any green power.</w:t>
            </w:r>
          </w:p>
          <w:p w14:paraId="7E3D527E" w14:textId="3AF92C65" w:rsidR="00E42B4A" w:rsidRPr="00321739" w:rsidRDefault="00E42B4A" w:rsidP="00E42B4A">
            <w:pPr>
              <w:pStyle w:val="Footnote0"/>
            </w:pPr>
            <w:r w:rsidRPr="00E42B4A">
              <w:t>ii. Several government agencies now occupy space within the department’s CBD sites that are not in scope for inclusion</w:t>
            </w:r>
            <w:r w:rsidR="003B51EA">
              <w:t xml:space="preserve"> </w:t>
            </w:r>
            <w:r w:rsidRPr="00E42B4A">
              <w:t>in departmental reporting.</w:t>
            </w:r>
          </w:p>
        </w:tc>
      </w:tr>
    </w:tbl>
    <w:p w14:paraId="43D39C72" w14:textId="77777777" w:rsidR="002B44A1" w:rsidRDefault="002B44A1" w:rsidP="00F32BF4">
      <w:pPr>
        <w:pStyle w:val="TableCopy"/>
      </w:pPr>
    </w:p>
    <w:p w14:paraId="282598A2" w14:textId="77777777" w:rsidR="002B44A1" w:rsidRDefault="002B44A1" w:rsidP="0079159E">
      <w:pPr>
        <w:pStyle w:val="Heading3"/>
      </w:pPr>
      <w:bookmarkStart w:id="60" w:name="_Toc526435526"/>
      <w:r>
        <w:t>Actions and Achievements:</w:t>
      </w:r>
      <w:bookmarkEnd w:id="60"/>
    </w:p>
    <w:p w14:paraId="455D42D0" w14:textId="77777777" w:rsidR="002B44A1" w:rsidRDefault="002B44A1" w:rsidP="00F32BF4">
      <w:pPr>
        <w:pStyle w:val="bullet1"/>
      </w:pPr>
      <w:r>
        <w:t>The department is a ‘City Switch’ signatory positioning itself as an environmental leader.</w:t>
      </w:r>
    </w:p>
    <w:p w14:paraId="25D8F5BD" w14:textId="77777777" w:rsidR="002B44A1" w:rsidRDefault="002B44A1" w:rsidP="00F32BF4">
      <w:pPr>
        <w:pStyle w:val="bullet1"/>
      </w:pPr>
      <w:r>
        <w:t>In March 2018, the department participated in the global ‘Earth Hour’ event to promote and improve office energy efficiency.</w:t>
      </w:r>
    </w:p>
    <w:p w14:paraId="0F5814C7" w14:textId="77777777" w:rsidR="002B44A1" w:rsidRDefault="002B44A1" w:rsidP="00F32BF4">
      <w:pPr>
        <w:pStyle w:val="bullet1"/>
      </w:pPr>
      <w:r>
        <w:t>Replaced inefficient incandescent and halogen lighting with LED lighting at selected DEDJTR managed sites in Victoria. The department will continue to undertake further LED lighting upgrades throughout existing and new tenancy spaces as funding permits.</w:t>
      </w:r>
    </w:p>
    <w:p w14:paraId="4121C3DA" w14:textId="32DBEAB1" w:rsidR="002B44A1" w:rsidRDefault="002B44A1" w:rsidP="00F32BF4">
      <w:pPr>
        <w:pStyle w:val="bullet1"/>
      </w:pPr>
      <w:r>
        <w:t>The department completed detailed energy audits at regional sites to help plan for ways</w:t>
      </w:r>
      <w:r w:rsidR="003B51EA">
        <w:t xml:space="preserve"> </w:t>
      </w:r>
      <w:r>
        <w:t>to reduce future energy consumption.</w:t>
      </w:r>
    </w:p>
    <w:p w14:paraId="47634674" w14:textId="77777777" w:rsidR="002B44A1" w:rsidRDefault="002B44A1" w:rsidP="0079159E">
      <w:pPr>
        <w:pStyle w:val="Heading3"/>
      </w:pPr>
      <w:bookmarkStart w:id="61" w:name="_Toc526435527"/>
      <w:r>
        <w:t>Future objectives:</w:t>
      </w:r>
      <w:bookmarkEnd w:id="61"/>
    </w:p>
    <w:p w14:paraId="4692BC30" w14:textId="77777777" w:rsidR="002B44A1" w:rsidRDefault="002B44A1" w:rsidP="00F32BF4">
      <w:pPr>
        <w:pStyle w:val="bullet1"/>
      </w:pPr>
      <w:r>
        <w:t>The department will increase awareness campaigns in relation to reducing energy consumption.</w:t>
      </w:r>
    </w:p>
    <w:p w14:paraId="064A546F" w14:textId="77777777" w:rsidR="002B44A1" w:rsidRDefault="002B44A1" w:rsidP="0079159E">
      <w:pPr>
        <w:pStyle w:val="Heading4"/>
      </w:pPr>
      <w:bookmarkStart w:id="62" w:name="_Toc526435528"/>
      <w:r>
        <w:t>Water</w:t>
      </w:r>
      <w:bookmarkEnd w:id="62"/>
      <w:r>
        <w:t xml:space="preserve"> </w:t>
      </w:r>
    </w:p>
    <w:tbl>
      <w:tblPr>
        <w:tblStyle w:val="TableGridLight"/>
        <w:tblW w:w="0" w:type="auto"/>
        <w:tblLayout w:type="fixed"/>
        <w:tblLook w:val="04A0" w:firstRow="1" w:lastRow="0" w:firstColumn="1" w:lastColumn="0" w:noHBand="0" w:noVBand="1"/>
      </w:tblPr>
      <w:tblGrid>
        <w:gridCol w:w="5289"/>
        <w:gridCol w:w="1418"/>
        <w:gridCol w:w="1417"/>
        <w:gridCol w:w="1417"/>
      </w:tblGrid>
      <w:tr w:rsidR="002B44A1" w14:paraId="50A1612E" w14:textId="77777777" w:rsidTr="00245C90">
        <w:trPr>
          <w:trHeight w:val="60"/>
        </w:trPr>
        <w:tc>
          <w:tcPr>
            <w:tcW w:w="5289" w:type="dxa"/>
          </w:tcPr>
          <w:p w14:paraId="6C95D560" w14:textId="77777777" w:rsidR="002B44A1" w:rsidRDefault="002B44A1" w:rsidP="002B44A1">
            <w:pPr>
              <w:pStyle w:val="NoParagraphStyle"/>
              <w:spacing w:line="240" w:lineRule="auto"/>
              <w:textAlignment w:val="auto"/>
              <w:rPr>
                <w:rFonts w:cstheme="minorBidi"/>
                <w:color w:val="auto"/>
                <w:lang w:val="en-US"/>
              </w:rPr>
            </w:pPr>
          </w:p>
        </w:tc>
        <w:tc>
          <w:tcPr>
            <w:tcW w:w="1418" w:type="dxa"/>
          </w:tcPr>
          <w:p w14:paraId="4B27C6C6" w14:textId="77777777" w:rsidR="002B44A1" w:rsidRDefault="002B44A1" w:rsidP="00F32BF4">
            <w:pPr>
              <w:pStyle w:val="TableHeading"/>
            </w:pPr>
            <w:r>
              <w:t>2017–18</w:t>
            </w:r>
          </w:p>
        </w:tc>
        <w:tc>
          <w:tcPr>
            <w:tcW w:w="1417" w:type="dxa"/>
          </w:tcPr>
          <w:p w14:paraId="5001805B" w14:textId="77777777" w:rsidR="002B44A1" w:rsidRDefault="002B44A1" w:rsidP="00F32BF4">
            <w:pPr>
              <w:pStyle w:val="TableHeading"/>
            </w:pPr>
            <w:r>
              <w:t>2016–17</w:t>
            </w:r>
          </w:p>
        </w:tc>
        <w:tc>
          <w:tcPr>
            <w:tcW w:w="1417" w:type="dxa"/>
          </w:tcPr>
          <w:p w14:paraId="64A60882" w14:textId="77777777" w:rsidR="002B44A1" w:rsidRDefault="002B44A1" w:rsidP="00F32BF4">
            <w:pPr>
              <w:pStyle w:val="TableHeading"/>
            </w:pPr>
            <w:r>
              <w:t>2015–16</w:t>
            </w:r>
          </w:p>
        </w:tc>
      </w:tr>
      <w:tr w:rsidR="002B44A1" w14:paraId="0E91F2A7" w14:textId="77777777" w:rsidTr="00245C90">
        <w:trPr>
          <w:trHeight w:val="85"/>
        </w:trPr>
        <w:tc>
          <w:tcPr>
            <w:tcW w:w="5289" w:type="dxa"/>
          </w:tcPr>
          <w:p w14:paraId="5A1A0883" w14:textId="77777777" w:rsidR="002B44A1" w:rsidRDefault="002B44A1" w:rsidP="00F32BF4">
            <w:pPr>
              <w:pStyle w:val="TableHeading"/>
            </w:pPr>
            <w:r>
              <w:t>Indicator</w:t>
            </w:r>
          </w:p>
        </w:tc>
        <w:tc>
          <w:tcPr>
            <w:tcW w:w="1418" w:type="dxa"/>
          </w:tcPr>
          <w:p w14:paraId="33C56B86"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37BAB6AB"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10FE8070" w14:textId="77777777" w:rsidR="002B44A1" w:rsidRDefault="002B44A1" w:rsidP="002B44A1">
            <w:pPr>
              <w:pStyle w:val="NoParagraphStyle"/>
              <w:spacing w:line="240" w:lineRule="auto"/>
              <w:textAlignment w:val="auto"/>
              <w:rPr>
                <w:rFonts w:cstheme="minorBidi"/>
                <w:color w:val="auto"/>
                <w:lang w:val="en-US"/>
              </w:rPr>
            </w:pPr>
          </w:p>
        </w:tc>
      </w:tr>
      <w:tr w:rsidR="002B44A1" w14:paraId="33820EC5" w14:textId="77777777" w:rsidTr="00245C90">
        <w:trPr>
          <w:trHeight w:val="85"/>
        </w:trPr>
        <w:tc>
          <w:tcPr>
            <w:tcW w:w="5289" w:type="dxa"/>
          </w:tcPr>
          <w:p w14:paraId="1016995B" w14:textId="77777777" w:rsidR="002B44A1" w:rsidRDefault="002B44A1" w:rsidP="00F32BF4">
            <w:pPr>
              <w:pStyle w:val="TableCopy"/>
            </w:pPr>
            <w:r>
              <w:t>Total water consumption (</w:t>
            </w:r>
            <w:proofErr w:type="spellStart"/>
            <w:r>
              <w:t>kL</w:t>
            </w:r>
            <w:proofErr w:type="spellEnd"/>
            <w:r>
              <w:t>)</w:t>
            </w:r>
          </w:p>
        </w:tc>
        <w:tc>
          <w:tcPr>
            <w:tcW w:w="1418" w:type="dxa"/>
          </w:tcPr>
          <w:p w14:paraId="4E0603BC" w14:textId="77777777" w:rsidR="002B44A1" w:rsidRDefault="002B44A1" w:rsidP="00F32BF4">
            <w:pPr>
              <w:pStyle w:val="TableCopy"/>
            </w:pPr>
            <w:r>
              <w:t>121,265</w:t>
            </w:r>
          </w:p>
        </w:tc>
        <w:tc>
          <w:tcPr>
            <w:tcW w:w="1417" w:type="dxa"/>
          </w:tcPr>
          <w:p w14:paraId="57CA2EAB" w14:textId="77777777" w:rsidR="002B44A1" w:rsidRDefault="002B44A1" w:rsidP="00F32BF4">
            <w:pPr>
              <w:pStyle w:val="TableCopy"/>
            </w:pPr>
            <w:r>
              <w:t xml:space="preserve">92,657 </w:t>
            </w:r>
          </w:p>
        </w:tc>
        <w:tc>
          <w:tcPr>
            <w:tcW w:w="1417" w:type="dxa"/>
          </w:tcPr>
          <w:p w14:paraId="026D3B21" w14:textId="77777777" w:rsidR="002B44A1" w:rsidRDefault="002B44A1" w:rsidP="00F32BF4">
            <w:pPr>
              <w:pStyle w:val="TableCopy"/>
            </w:pPr>
            <w:r>
              <w:t>101,609</w:t>
            </w:r>
          </w:p>
        </w:tc>
      </w:tr>
      <w:tr w:rsidR="002B44A1" w14:paraId="29DA9CAF" w14:textId="77777777" w:rsidTr="00245C90">
        <w:trPr>
          <w:trHeight w:val="85"/>
        </w:trPr>
        <w:tc>
          <w:tcPr>
            <w:tcW w:w="5289" w:type="dxa"/>
          </w:tcPr>
          <w:p w14:paraId="1F7D74BC" w14:textId="77777777" w:rsidR="002B44A1" w:rsidRDefault="002B44A1" w:rsidP="00F32BF4">
            <w:pPr>
              <w:pStyle w:val="TableCopy"/>
            </w:pPr>
            <w:r>
              <w:t>Office water consumption (</w:t>
            </w:r>
            <w:proofErr w:type="spellStart"/>
            <w:r>
              <w:t>kL</w:t>
            </w:r>
            <w:proofErr w:type="spellEnd"/>
            <w:r>
              <w:t>)</w:t>
            </w:r>
          </w:p>
        </w:tc>
        <w:tc>
          <w:tcPr>
            <w:tcW w:w="1418" w:type="dxa"/>
          </w:tcPr>
          <w:p w14:paraId="2AF4209F" w14:textId="77777777" w:rsidR="002B44A1" w:rsidRDefault="002B44A1" w:rsidP="00F32BF4">
            <w:pPr>
              <w:pStyle w:val="TableCopy"/>
            </w:pPr>
            <w:r>
              <w:t>30,639</w:t>
            </w:r>
          </w:p>
        </w:tc>
        <w:tc>
          <w:tcPr>
            <w:tcW w:w="1417" w:type="dxa"/>
          </w:tcPr>
          <w:p w14:paraId="729442CF" w14:textId="77777777" w:rsidR="002B44A1" w:rsidRDefault="002B44A1" w:rsidP="00F32BF4">
            <w:pPr>
              <w:pStyle w:val="TableCopy"/>
            </w:pPr>
            <w:r>
              <w:t>22,787</w:t>
            </w:r>
          </w:p>
        </w:tc>
        <w:tc>
          <w:tcPr>
            <w:tcW w:w="1417" w:type="dxa"/>
          </w:tcPr>
          <w:p w14:paraId="3CD3F13E" w14:textId="77777777" w:rsidR="002B44A1" w:rsidRDefault="002B44A1" w:rsidP="00F32BF4">
            <w:pPr>
              <w:pStyle w:val="TableCopy"/>
            </w:pPr>
            <w:r>
              <w:t>21,771</w:t>
            </w:r>
          </w:p>
        </w:tc>
      </w:tr>
      <w:tr w:rsidR="002B44A1" w14:paraId="53085200" w14:textId="77777777" w:rsidTr="00245C90">
        <w:trPr>
          <w:trHeight w:val="85"/>
        </w:trPr>
        <w:tc>
          <w:tcPr>
            <w:tcW w:w="5289" w:type="dxa"/>
          </w:tcPr>
          <w:p w14:paraId="42B9B227" w14:textId="77777777" w:rsidR="002B44A1" w:rsidRDefault="002B44A1" w:rsidP="00F32BF4">
            <w:pPr>
              <w:pStyle w:val="TableCopy"/>
            </w:pPr>
            <w:r>
              <w:t>Units of metered water consumed in offices per FTE (</w:t>
            </w:r>
            <w:proofErr w:type="spellStart"/>
            <w:r>
              <w:t>kL</w:t>
            </w:r>
            <w:proofErr w:type="spellEnd"/>
            <w:r>
              <w:t>/FTE)</w:t>
            </w:r>
          </w:p>
        </w:tc>
        <w:tc>
          <w:tcPr>
            <w:tcW w:w="1418" w:type="dxa"/>
          </w:tcPr>
          <w:p w14:paraId="68F44E11" w14:textId="77777777" w:rsidR="002B44A1" w:rsidRDefault="002B44A1" w:rsidP="00F32BF4">
            <w:pPr>
              <w:pStyle w:val="TableCopy"/>
            </w:pPr>
            <w:r>
              <w:t xml:space="preserve">10.2 </w:t>
            </w:r>
            <w:r>
              <w:rPr>
                <w:vertAlign w:val="superscript"/>
              </w:rPr>
              <w:t>(</w:t>
            </w:r>
            <w:proofErr w:type="spellStart"/>
            <w:r>
              <w:rPr>
                <w:vertAlign w:val="superscript"/>
              </w:rPr>
              <w:t>i</w:t>
            </w:r>
            <w:proofErr w:type="spellEnd"/>
            <w:r>
              <w:rPr>
                <w:vertAlign w:val="superscript"/>
              </w:rPr>
              <w:t>)</w:t>
            </w:r>
          </w:p>
        </w:tc>
        <w:tc>
          <w:tcPr>
            <w:tcW w:w="1417" w:type="dxa"/>
          </w:tcPr>
          <w:p w14:paraId="7F63E273" w14:textId="77777777" w:rsidR="002B44A1" w:rsidRDefault="002B44A1" w:rsidP="00F32BF4">
            <w:pPr>
              <w:pStyle w:val="TableCopy"/>
            </w:pPr>
            <w:r>
              <w:t>11.7</w:t>
            </w:r>
          </w:p>
        </w:tc>
        <w:tc>
          <w:tcPr>
            <w:tcW w:w="1417" w:type="dxa"/>
          </w:tcPr>
          <w:p w14:paraId="35F354C8" w14:textId="77777777" w:rsidR="002B44A1" w:rsidRDefault="002B44A1" w:rsidP="00F32BF4">
            <w:pPr>
              <w:pStyle w:val="TableCopy"/>
            </w:pPr>
            <w:r>
              <w:t>11.9</w:t>
            </w:r>
          </w:p>
        </w:tc>
      </w:tr>
      <w:tr w:rsidR="002B44A1" w14:paraId="6EAB6A67" w14:textId="77777777" w:rsidTr="00245C90">
        <w:trPr>
          <w:trHeight w:val="85"/>
        </w:trPr>
        <w:tc>
          <w:tcPr>
            <w:tcW w:w="5289" w:type="dxa"/>
          </w:tcPr>
          <w:p w14:paraId="013E9F93" w14:textId="2F2146DE" w:rsidR="002B44A1" w:rsidRDefault="002B44A1" w:rsidP="00F32BF4">
            <w:pPr>
              <w:pStyle w:val="TableCopy"/>
            </w:pPr>
            <w:r>
              <w:t>Units of metered water consumed in offices per unit of</w:t>
            </w:r>
            <w:r w:rsidR="003B51EA">
              <w:t xml:space="preserve"> </w:t>
            </w:r>
            <w:r>
              <w:t>office area (</w:t>
            </w:r>
            <w:proofErr w:type="spellStart"/>
            <w:r>
              <w:t>kL</w:t>
            </w:r>
            <w:proofErr w:type="spellEnd"/>
            <w:r>
              <w:t>/m</w:t>
            </w:r>
            <w:r>
              <w:rPr>
                <w:vertAlign w:val="superscript"/>
              </w:rPr>
              <w:t>2</w:t>
            </w:r>
            <w:r>
              <w:t>)</w:t>
            </w:r>
          </w:p>
        </w:tc>
        <w:tc>
          <w:tcPr>
            <w:tcW w:w="1418" w:type="dxa"/>
          </w:tcPr>
          <w:p w14:paraId="5A7C6826" w14:textId="77777777" w:rsidR="002B44A1" w:rsidRDefault="002B44A1" w:rsidP="00F32BF4">
            <w:pPr>
              <w:pStyle w:val="TableCopy"/>
            </w:pPr>
            <w:r>
              <w:t>0.6</w:t>
            </w:r>
          </w:p>
        </w:tc>
        <w:tc>
          <w:tcPr>
            <w:tcW w:w="1417" w:type="dxa"/>
          </w:tcPr>
          <w:p w14:paraId="71B457EA" w14:textId="77777777" w:rsidR="002B44A1" w:rsidRDefault="002B44A1" w:rsidP="00F32BF4">
            <w:pPr>
              <w:pStyle w:val="TableCopy"/>
            </w:pPr>
            <w:r>
              <w:t>0.5</w:t>
            </w:r>
          </w:p>
        </w:tc>
        <w:tc>
          <w:tcPr>
            <w:tcW w:w="1417" w:type="dxa"/>
          </w:tcPr>
          <w:p w14:paraId="2E9D96B5" w14:textId="77777777" w:rsidR="002B44A1" w:rsidRDefault="002B44A1" w:rsidP="00F32BF4">
            <w:pPr>
              <w:pStyle w:val="TableCopy"/>
            </w:pPr>
            <w:r>
              <w:t>0.4</w:t>
            </w:r>
          </w:p>
        </w:tc>
      </w:tr>
      <w:tr w:rsidR="002B44A1" w14:paraId="5F87ED98" w14:textId="77777777" w:rsidTr="00245C90">
        <w:trPr>
          <w:trHeight w:val="85"/>
        </w:trPr>
        <w:tc>
          <w:tcPr>
            <w:tcW w:w="5289" w:type="dxa"/>
          </w:tcPr>
          <w:p w14:paraId="411DEAA7" w14:textId="77777777" w:rsidR="002B44A1" w:rsidRDefault="002B44A1" w:rsidP="002B44A1">
            <w:pPr>
              <w:pStyle w:val="NoParagraphStyle"/>
              <w:spacing w:line="240" w:lineRule="auto"/>
              <w:textAlignment w:val="auto"/>
              <w:rPr>
                <w:rFonts w:cstheme="minorBidi"/>
                <w:color w:val="auto"/>
                <w:lang w:val="en-US"/>
              </w:rPr>
            </w:pPr>
          </w:p>
        </w:tc>
        <w:tc>
          <w:tcPr>
            <w:tcW w:w="1418" w:type="dxa"/>
          </w:tcPr>
          <w:p w14:paraId="33BFDE9D"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62CBED9F"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4467DCA1" w14:textId="77777777" w:rsidR="002B44A1" w:rsidRDefault="002B44A1" w:rsidP="002B44A1">
            <w:pPr>
              <w:pStyle w:val="NoParagraphStyle"/>
              <w:spacing w:line="240" w:lineRule="auto"/>
              <w:textAlignment w:val="auto"/>
              <w:rPr>
                <w:rFonts w:cstheme="minorBidi"/>
                <w:color w:val="auto"/>
                <w:lang w:val="en-US"/>
              </w:rPr>
            </w:pPr>
          </w:p>
        </w:tc>
      </w:tr>
      <w:tr w:rsidR="002B44A1" w14:paraId="47B8EE59" w14:textId="77777777" w:rsidTr="00245C90">
        <w:trPr>
          <w:trHeight w:val="85"/>
        </w:trPr>
        <w:tc>
          <w:tcPr>
            <w:tcW w:w="5289" w:type="dxa"/>
          </w:tcPr>
          <w:p w14:paraId="7CB2C9A4" w14:textId="77777777" w:rsidR="002B44A1" w:rsidRDefault="002B44A1" w:rsidP="00F32BF4">
            <w:pPr>
              <w:pStyle w:val="TableCopy"/>
            </w:pPr>
            <w:r>
              <w:t>Number of FTEs</w:t>
            </w:r>
          </w:p>
        </w:tc>
        <w:tc>
          <w:tcPr>
            <w:tcW w:w="1418" w:type="dxa"/>
          </w:tcPr>
          <w:p w14:paraId="71EE8838" w14:textId="77777777" w:rsidR="002B44A1" w:rsidRDefault="002B44A1" w:rsidP="00F32BF4">
            <w:pPr>
              <w:pStyle w:val="TableCopy"/>
            </w:pPr>
            <w:r>
              <w:t xml:space="preserve">3003 </w:t>
            </w:r>
            <w:r>
              <w:rPr>
                <w:vertAlign w:val="superscript"/>
              </w:rPr>
              <w:t>(ii)</w:t>
            </w:r>
          </w:p>
        </w:tc>
        <w:tc>
          <w:tcPr>
            <w:tcW w:w="1417" w:type="dxa"/>
          </w:tcPr>
          <w:p w14:paraId="66ECBF0F" w14:textId="77777777" w:rsidR="002B44A1" w:rsidRDefault="002B44A1" w:rsidP="00F32BF4">
            <w:pPr>
              <w:pStyle w:val="TableCopy"/>
            </w:pPr>
            <w:r>
              <w:t>3031</w:t>
            </w:r>
          </w:p>
        </w:tc>
        <w:tc>
          <w:tcPr>
            <w:tcW w:w="1417" w:type="dxa"/>
          </w:tcPr>
          <w:p w14:paraId="236A7FE3" w14:textId="77777777" w:rsidR="002B44A1" w:rsidRDefault="002B44A1" w:rsidP="00F32BF4">
            <w:pPr>
              <w:pStyle w:val="TableCopy"/>
            </w:pPr>
            <w:r>
              <w:t>2839</w:t>
            </w:r>
          </w:p>
        </w:tc>
      </w:tr>
      <w:tr w:rsidR="002B44A1" w14:paraId="448B52E3" w14:textId="77777777" w:rsidTr="00245C90">
        <w:trPr>
          <w:trHeight w:val="85"/>
        </w:trPr>
        <w:tc>
          <w:tcPr>
            <w:tcW w:w="5289" w:type="dxa"/>
          </w:tcPr>
          <w:p w14:paraId="1C9C9FBB" w14:textId="77777777" w:rsidR="002B44A1" w:rsidRDefault="002B44A1" w:rsidP="00F32BF4">
            <w:pPr>
              <w:pStyle w:val="TableCopy"/>
            </w:pPr>
            <w:r>
              <w:t>Office tenancy m</w:t>
            </w:r>
            <w:r>
              <w:rPr>
                <w:vertAlign w:val="superscript"/>
              </w:rPr>
              <w:t xml:space="preserve">2 </w:t>
            </w:r>
            <w:r>
              <w:t>(for reported sites)</w:t>
            </w:r>
          </w:p>
        </w:tc>
        <w:tc>
          <w:tcPr>
            <w:tcW w:w="1418" w:type="dxa"/>
          </w:tcPr>
          <w:p w14:paraId="3FA882C7" w14:textId="77777777" w:rsidR="002B44A1" w:rsidRDefault="002B44A1" w:rsidP="00F32BF4">
            <w:pPr>
              <w:pStyle w:val="TableCopy"/>
            </w:pPr>
            <w:r>
              <w:t>50,732</w:t>
            </w:r>
          </w:p>
        </w:tc>
        <w:tc>
          <w:tcPr>
            <w:tcW w:w="1417" w:type="dxa"/>
          </w:tcPr>
          <w:p w14:paraId="3EADEED3" w14:textId="77777777" w:rsidR="002B44A1" w:rsidRDefault="002B44A1" w:rsidP="00F32BF4">
            <w:pPr>
              <w:pStyle w:val="TableCopy"/>
            </w:pPr>
            <w:r>
              <w:t xml:space="preserve">48,124 </w:t>
            </w:r>
          </w:p>
        </w:tc>
        <w:tc>
          <w:tcPr>
            <w:tcW w:w="1417" w:type="dxa"/>
          </w:tcPr>
          <w:p w14:paraId="31AFE906" w14:textId="77777777" w:rsidR="002B44A1" w:rsidRDefault="002B44A1" w:rsidP="00F32BF4">
            <w:pPr>
              <w:pStyle w:val="TableCopy"/>
            </w:pPr>
            <w:r>
              <w:t>51,428</w:t>
            </w:r>
          </w:p>
        </w:tc>
      </w:tr>
      <w:tr w:rsidR="002B44A1" w14:paraId="2E52E75A" w14:textId="77777777" w:rsidTr="00245C90">
        <w:trPr>
          <w:trHeight w:val="85"/>
        </w:trPr>
        <w:tc>
          <w:tcPr>
            <w:tcW w:w="5289" w:type="dxa"/>
          </w:tcPr>
          <w:p w14:paraId="2FF7A1C9" w14:textId="77777777" w:rsidR="002B44A1" w:rsidRDefault="002B44A1" w:rsidP="00F32BF4">
            <w:pPr>
              <w:pStyle w:val="TableCopy"/>
            </w:pPr>
            <w:r>
              <w:t>Number of reported sites</w:t>
            </w:r>
          </w:p>
        </w:tc>
        <w:tc>
          <w:tcPr>
            <w:tcW w:w="1418" w:type="dxa"/>
          </w:tcPr>
          <w:p w14:paraId="4A067542" w14:textId="77777777" w:rsidR="002B44A1" w:rsidRDefault="002B44A1" w:rsidP="00F32BF4">
            <w:pPr>
              <w:pStyle w:val="TableCopy"/>
            </w:pPr>
            <w:r>
              <w:t>28</w:t>
            </w:r>
          </w:p>
        </w:tc>
        <w:tc>
          <w:tcPr>
            <w:tcW w:w="1417" w:type="dxa"/>
          </w:tcPr>
          <w:p w14:paraId="74CD4BA0" w14:textId="77777777" w:rsidR="002B44A1" w:rsidRDefault="002B44A1" w:rsidP="00F32BF4">
            <w:pPr>
              <w:pStyle w:val="TableCopy"/>
            </w:pPr>
            <w:r>
              <w:t xml:space="preserve">28 </w:t>
            </w:r>
          </w:p>
        </w:tc>
        <w:tc>
          <w:tcPr>
            <w:tcW w:w="1417" w:type="dxa"/>
          </w:tcPr>
          <w:p w14:paraId="02DB337D" w14:textId="77777777" w:rsidR="002B44A1" w:rsidRDefault="002B44A1" w:rsidP="00F32BF4">
            <w:pPr>
              <w:pStyle w:val="TableCopy"/>
            </w:pPr>
            <w:r>
              <w:t>28</w:t>
            </w:r>
          </w:p>
        </w:tc>
      </w:tr>
      <w:tr w:rsidR="002B44A1" w14:paraId="016B28E0" w14:textId="77777777" w:rsidTr="00245C90">
        <w:trPr>
          <w:trHeight w:val="85"/>
        </w:trPr>
        <w:tc>
          <w:tcPr>
            <w:tcW w:w="9541" w:type="dxa"/>
            <w:gridSpan w:val="4"/>
          </w:tcPr>
          <w:p w14:paraId="3D82303B" w14:textId="77777777" w:rsidR="002B44A1" w:rsidRPr="00E42B4A" w:rsidRDefault="002B44A1" w:rsidP="00E42B4A">
            <w:pPr>
              <w:pStyle w:val="Footnote0"/>
            </w:pPr>
            <w:r w:rsidRPr="00E42B4A">
              <w:t xml:space="preserve">Explanatory notes: </w:t>
            </w:r>
          </w:p>
          <w:p w14:paraId="46810B52" w14:textId="77777777" w:rsidR="002B44A1" w:rsidRPr="00E42B4A" w:rsidRDefault="002B44A1" w:rsidP="00E42B4A">
            <w:pPr>
              <w:pStyle w:val="Footnote0"/>
            </w:pPr>
            <w:r w:rsidRPr="00E42B4A">
              <w:t xml:space="preserve"> </w:t>
            </w:r>
            <w:proofErr w:type="spellStart"/>
            <w:r w:rsidRPr="00E42B4A">
              <w:t>i</w:t>
            </w:r>
            <w:proofErr w:type="spellEnd"/>
            <w:r w:rsidRPr="00E42B4A">
              <w:t xml:space="preserve">. The department does not always receive data from sites where water is paid for by the building owners resulting in fewer sites recorded for water consumption than energy consumption. The department also uses but does not measure or report water sourced from bores, local waterways and captured </w:t>
            </w:r>
            <w:proofErr w:type="spellStart"/>
            <w:r w:rsidRPr="00E42B4A">
              <w:t>stormwater</w:t>
            </w:r>
            <w:proofErr w:type="spellEnd"/>
            <w:r w:rsidRPr="00E42B4A">
              <w:t>.</w:t>
            </w:r>
          </w:p>
          <w:p w14:paraId="5F9C11FE" w14:textId="1B70B3A2" w:rsidR="002B44A1" w:rsidRPr="00321739" w:rsidRDefault="002B44A1" w:rsidP="00E42B4A">
            <w:pPr>
              <w:pStyle w:val="Footnote0"/>
            </w:pPr>
            <w:r w:rsidRPr="00E42B4A">
              <w:t>ii. Several government agencies now occupy space within the department’s CBD sites that are not in scope for inclusion</w:t>
            </w:r>
            <w:r w:rsidR="003B51EA">
              <w:t xml:space="preserve"> </w:t>
            </w:r>
            <w:r w:rsidRPr="00E42B4A">
              <w:t>in departmental</w:t>
            </w:r>
            <w:r w:rsidRPr="00321739">
              <w:t xml:space="preserve"> reporting.</w:t>
            </w:r>
          </w:p>
        </w:tc>
      </w:tr>
    </w:tbl>
    <w:p w14:paraId="070BC690" w14:textId="77777777" w:rsidR="002B44A1" w:rsidRDefault="002B44A1" w:rsidP="00F32BF4">
      <w:pPr>
        <w:pStyle w:val="TableCopy"/>
      </w:pPr>
    </w:p>
    <w:p w14:paraId="69CD23BB" w14:textId="77777777" w:rsidR="002B44A1" w:rsidRDefault="002B44A1" w:rsidP="0079159E">
      <w:pPr>
        <w:pStyle w:val="Heading3"/>
      </w:pPr>
      <w:bookmarkStart w:id="63" w:name="_Toc526435529"/>
      <w:r>
        <w:t>Actions and Achievements:</w:t>
      </w:r>
      <w:bookmarkEnd w:id="63"/>
    </w:p>
    <w:p w14:paraId="7DE0A2B8" w14:textId="77777777" w:rsidR="002B44A1" w:rsidRDefault="002B44A1" w:rsidP="00F32BF4">
      <w:pPr>
        <w:pStyle w:val="bullet1"/>
      </w:pPr>
      <w:r>
        <w:t xml:space="preserve">An online environmental </w:t>
      </w:r>
      <w:proofErr w:type="spellStart"/>
      <w:r>
        <w:t>behaviour</w:t>
      </w:r>
      <w:proofErr w:type="spellEnd"/>
      <w:r>
        <w:t xml:space="preserve"> change campaign took place at the department with the objective of reducing office water consumption.</w:t>
      </w:r>
    </w:p>
    <w:p w14:paraId="2DCF7703" w14:textId="77777777" w:rsidR="002B44A1" w:rsidRDefault="002B44A1" w:rsidP="0079159E">
      <w:pPr>
        <w:pStyle w:val="Heading3"/>
      </w:pPr>
      <w:bookmarkStart w:id="64" w:name="_Toc526435530"/>
      <w:r>
        <w:lastRenderedPageBreak/>
        <w:t>Future objectives:</w:t>
      </w:r>
      <w:bookmarkEnd w:id="64"/>
    </w:p>
    <w:p w14:paraId="0B1585D6" w14:textId="77777777" w:rsidR="002B44A1" w:rsidRDefault="002B44A1" w:rsidP="00F32BF4">
      <w:pPr>
        <w:pStyle w:val="bullet1"/>
      </w:pPr>
      <w:r>
        <w:t>The department will continue to seek further ways to reduce its water consumption over the next financial year.</w:t>
      </w:r>
    </w:p>
    <w:p w14:paraId="53BC0AC1" w14:textId="77777777" w:rsidR="002B44A1" w:rsidRDefault="002B44A1" w:rsidP="0079159E">
      <w:pPr>
        <w:pStyle w:val="Heading4"/>
      </w:pPr>
      <w:bookmarkStart w:id="65" w:name="_Toc526435531"/>
      <w:r>
        <w:t>Paper</w:t>
      </w:r>
      <w:bookmarkEnd w:id="65"/>
      <w:r>
        <w:t xml:space="preserve"> </w:t>
      </w:r>
    </w:p>
    <w:tbl>
      <w:tblPr>
        <w:tblStyle w:val="TableGridLight"/>
        <w:tblW w:w="0" w:type="auto"/>
        <w:tblLayout w:type="fixed"/>
        <w:tblLook w:val="04A0" w:firstRow="1" w:lastRow="0" w:firstColumn="1" w:lastColumn="0" w:noHBand="0" w:noVBand="1"/>
      </w:tblPr>
      <w:tblGrid>
        <w:gridCol w:w="5289"/>
        <w:gridCol w:w="1418"/>
        <w:gridCol w:w="1417"/>
        <w:gridCol w:w="1417"/>
      </w:tblGrid>
      <w:tr w:rsidR="002B44A1" w14:paraId="0FBFAA2B" w14:textId="77777777" w:rsidTr="00245C90">
        <w:trPr>
          <w:trHeight w:val="348"/>
        </w:trPr>
        <w:tc>
          <w:tcPr>
            <w:tcW w:w="5289" w:type="dxa"/>
          </w:tcPr>
          <w:p w14:paraId="6FF567CD" w14:textId="77777777" w:rsidR="002B44A1" w:rsidRDefault="002B44A1" w:rsidP="002B44A1">
            <w:pPr>
              <w:pStyle w:val="NoParagraphStyle"/>
              <w:spacing w:line="240" w:lineRule="auto"/>
              <w:textAlignment w:val="auto"/>
              <w:rPr>
                <w:rFonts w:cstheme="minorBidi"/>
                <w:color w:val="auto"/>
                <w:lang w:val="en-US"/>
              </w:rPr>
            </w:pPr>
          </w:p>
        </w:tc>
        <w:tc>
          <w:tcPr>
            <w:tcW w:w="1418" w:type="dxa"/>
          </w:tcPr>
          <w:p w14:paraId="349C0D92" w14:textId="77777777" w:rsidR="002B44A1" w:rsidRDefault="002B44A1" w:rsidP="00F32BF4">
            <w:pPr>
              <w:pStyle w:val="TableHeading"/>
            </w:pPr>
            <w:r>
              <w:t>2017–18</w:t>
            </w:r>
          </w:p>
        </w:tc>
        <w:tc>
          <w:tcPr>
            <w:tcW w:w="1417" w:type="dxa"/>
          </w:tcPr>
          <w:p w14:paraId="61C17BAB" w14:textId="77777777" w:rsidR="002B44A1" w:rsidRDefault="002B44A1" w:rsidP="00F32BF4">
            <w:pPr>
              <w:pStyle w:val="TableHeading"/>
            </w:pPr>
            <w:r>
              <w:t>2016–17</w:t>
            </w:r>
          </w:p>
        </w:tc>
        <w:tc>
          <w:tcPr>
            <w:tcW w:w="1417" w:type="dxa"/>
          </w:tcPr>
          <w:p w14:paraId="56B242F6" w14:textId="77777777" w:rsidR="002B44A1" w:rsidRDefault="002B44A1" w:rsidP="00F32BF4">
            <w:pPr>
              <w:pStyle w:val="TableHeading"/>
            </w:pPr>
            <w:r>
              <w:t>2015–16</w:t>
            </w:r>
          </w:p>
        </w:tc>
      </w:tr>
      <w:tr w:rsidR="002B44A1" w14:paraId="09751D9C" w14:textId="77777777" w:rsidTr="00245C90">
        <w:trPr>
          <w:trHeight w:val="60"/>
        </w:trPr>
        <w:tc>
          <w:tcPr>
            <w:tcW w:w="5289" w:type="dxa"/>
          </w:tcPr>
          <w:p w14:paraId="46EFDC15" w14:textId="77777777" w:rsidR="002B44A1" w:rsidRDefault="002B44A1" w:rsidP="00F32BF4">
            <w:pPr>
              <w:pStyle w:val="TableHeading"/>
            </w:pPr>
            <w:r>
              <w:t>Indicator</w:t>
            </w:r>
          </w:p>
        </w:tc>
        <w:tc>
          <w:tcPr>
            <w:tcW w:w="1418" w:type="dxa"/>
          </w:tcPr>
          <w:p w14:paraId="7ADAEEC3"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3C06A693"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6631396E" w14:textId="77777777" w:rsidR="002B44A1" w:rsidRDefault="002B44A1" w:rsidP="002B44A1">
            <w:pPr>
              <w:pStyle w:val="NoParagraphStyle"/>
              <w:spacing w:line="240" w:lineRule="auto"/>
              <w:textAlignment w:val="auto"/>
              <w:rPr>
                <w:rFonts w:cstheme="minorBidi"/>
                <w:color w:val="auto"/>
                <w:lang w:val="en-US"/>
              </w:rPr>
            </w:pPr>
          </w:p>
        </w:tc>
      </w:tr>
      <w:tr w:rsidR="002B44A1" w14:paraId="733F1A4E" w14:textId="77777777" w:rsidTr="00245C90">
        <w:trPr>
          <w:trHeight w:val="60"/>
        </w:trPr>
        <w:tc>
          <w:tcPr>
            <w:tcW w:w="5289" w:type="dxa"/>
          </w:tcPr>
          <w:p w14:paraId="6CFDABAE" w14:textId="77777777" w:rsidR="002B44A1" w:rsidRDefault="002B44A1" w:rsidP="00F32BF4">
            <w:pPr>
              <w:pStyle w:val="TableCopy"/>
            </w:pPr>
            <w:r>
              <w:t>Total units of copy paper purchased (reams)</w:t>
            </w:r>
          </w:p>
        </w:tc>
        <w:tc>
          <w:tcPr>
            <w:tcW w:w="1418" w:type="dxa"/>
          </w:tcPr>
          <w:p w14:paraId="5AB03363" w14:textId="77777777" w:rsidR="002B44A1" w:rsidRDefault="002B44A1" w:rsidP="00F32BF4">
            <w:pPr>
              <w:pStyle w:val="TableCopy"/>
            </w:pPr>
            <w:r>
              <w:t xml:space="preserve">50,242 </w:t>
            </w:r>
            <w:r>
              <w:rPr>
                <w:vertAlign w:val="superscript"/>
              </w:rPr>
              <w:t>(</w:t>
            </w:r>
            <w:proofErr w:type="spellStart"/>
            <w:r>
              <w:rPr>
                <w:vertAlign w:val="superscript"/>
              </w:rPr>
              <w:t>i</w:t>
            </w:r>
            <w:proofErr w:type="spellEnd"/>
            <w:r>
              <w:rPr>
                <w:vertAlign w:val="superscript"/>
              </w:rPr>
              <w:t>)</w:t>
            </w:r>
          </w:p>
        </w:tc>
        <w:tc>
          <w:tcPr>
            <w:tcW w:w="1417" w:type="dxa"/>
          </w:tcPr>
          <w:p w14:paraId="34B03C80" w14:textId="77777777" w:rsidR="002B44A1" w:rsidRDefault="002B44A1" w:rsidP="00F32BF4">
            <w:pPr>
              <w:pStyle w:val="TableCopy"/>
            </w:pPr>
            <w:r>
              <w:t xml:space="preserve">40,703 </w:t>
            </w:r>
          </w:p>
        </w:tc>
        <w:tc>
          <w:tcPr>
            <w:tcW w:w="1417" w:type="dxa"/>
          </w:tcPr>
          <w:p w14:paraId="680DC4AD" w14:textId="77777777" w:rsidR="002B44A1" w:rsidRDefault="002B44A1" w:rsidP="00F32BF4">
            <w:pPr>
              <w:pStyle w:val="TableCopy"/>
            </w:pPr>
            <w:r>
              <w:t>43,239</w:t>
            </w:r>
          </w:p>
        </w:tc>
      </w:tr>
      <w:tr w:rsidR="002B44A1" w14:paraId="3AF59476" w14:textId="77777777" w:rsidTr="00245C90">
        <w:trPr>
          <w:trHeight w:val="60"/>
        </w:trPr>
        <w:tc>
          <w:tcPr>
            <w:tcW w:w="5289" w:type="dxa"/>
          </w:tcPr>
          <w:p w14:paraId="56E10D08" w14:textId="77777777" w:rsidR="002B44A1" w:rsidRDefault="002B44A1" w:rsidP="00F32BF4">
            <w:pPr>
              <w:pStyle w:val="TableCopy"/>
            </w:pPr>
            <w:r>
              <w:t>Units of copy paper used per FTE (reams/FTE)</w:t>
            </w:r>
          </w:p>
        </w:tc>
        <w:tc>
          <w:tcPr>
            <w:tcW w:w="1418" w:type="dxa"/>
          </w:tcPr>
          <w:p w14:paraId="12BDDEED" w14:textId="77777777" w:rsidR="002B44A1" w:rsidRDefault="002B44A1" w:rsidP="00F32BF4">
            <w:pPr>
              <w:pStyle w:val="TableCopy"/>
            </w:pPr>
            <w:r>
              <w:t>16.52</w:t>
            </w:r>
          </w:p>
        </w:tc>
        <w:tc>
          <w:tcPr>
            <w:tcW w:w="1417" w:type="dxa"/>
          </w:tcPr>
          <w:p w14:paraId="191DD69C" w14:textId="77777777" w:rsidR="002B44A1" w:rsidRDefault="002B44A1" w:rsidP="00F32BF4">
            <w:pPr>
              <w:pStyle w:val="TableCopy"/>
            </w:pPr>
            <w:r>
              <w:t xml:space="preserve">13.4 </w:t>
            </w:r>
          </w:p>
        </w:tc>
        <w:tc>
          <w:tcPr>
            <w:tcW w:w="1417" w:type="dxa"/>
          </w:tcPr>
          <w:p w14:paraId="28BECE1A" w14:textId="77777777" w:rsidR="002B44A1" w:rsidRDefault="002B44A1" w:rsidP="00F32BF4">
            <w:pPr>
              <w:pStyle w:val="TableCopy"/>
            </w:pPr>
            <w:r>
              <w:t>15.2</w:t>
            </w:r>
          </w:p>
        </w:tc>
      </w:tr>
      <w:tr w:rsidR="002B44A1" w14:paraId="0D1EC4E7" w14:textId="77777777" w:rsidTr="00245C90">
        <w:trPr>
          <w:trHeight w:val="60"/>
        </w:trPr>
        <w:tc>
          <w:tcPr>
            <w:tcW w:w="5289" w:type="dxa"/>
          </w:tcPr>
          <w:p w14:paraId="7A4D449C" w14:textId="77777777" w:rsidR="002B44A1" w:rsidRPr="00F32BF4" w:rsidRDefault="002B44A1" w:rsidP="00F32BF4">
            <w:pPr>
              <w:pStyle w:val="TableHeading"/>
            </w:pPr>
            <w:r w:rsidRPr="00F32BF4">
              <w:t xml:space="preserve">75–100% recycled content </w:t>
            </w:r>
          </w:p>
        </w:tc>
        <w:tc>
          <w:tcPr>
            <w:tcW w:w="1418" w:type="dxa"/>
          </w:tcPr>
          <w:p w14:paraId="014E1B66" w14:textId="77777777" w:rsidR="002B44A1" w:rsidRPr="00F32BF4" w:rsidRDefault="002B44A1" w:rsidP="00F32BF4">
            <w:pPr>
              <w:pStyle w:val="TableHeading"/>
            </w:pPr>
            <w:r w:rsidRPr="00F32BF4">
              <w:t>98.97% (ii)</w:t>
            </w:r>
          </w:p>
        </w:tc>
        <w:tc>
          <w:tcPr>
            <w:tcW w:w="1417" w:type="dxa"/>
          </w:tcPr>
          <w:p w14:paraId="2C7DBBF2" w14:textId="77777777" w:rsidR="002B44A1" w:rsidRPr="00F32BF4" w:rsidRDefault="002B44A1" w:rsidP="00F32BF4">
            <w:pPr>
              <w:pStyle w:val="TableHeading"/>
            </w:pPr>
            <w:r w:rsidRPr="00F32BF4">
              <w:t xml:space="preserve">95.37% </w:t>
            </w:r>
          </w:p>
        </w:tc>
        <w:tc>
          <w:tcPr>
            <w:tcW w:w="1417" w:type="dxa"/>
          </w:tcPr>
          <w:p w14:paraId="6EA00CFA" w14:textId="77777777" w:rsidR="002B44A1" w:rsidRPr="00F32BF4" w:rsidRDefault="002B44A1" w:rsidP="00F32BF4">
            <w:pPr>
              <w:pStyle w:val="TableHeading"/>
            </w:pPr>
            <w:r w:rsidRPr="00F32BF4">
              <w:t>95%</w:t>
            </w:r>
          </w:p>
        </w:tc>
      </w:tr>
      <w:tr w:rsidR="002B44A1" w14:paraId="5496B8BF" w14:textId="77777777" w:rsidTr="00245C90">
        <w:trPr>
          <w:trHeight w:val="60"/>
        </w:trPr>
        <w:tc>
          <w:tcPr>
            <w:tcW w:w="5289" w:type="dxa"/>
          </w:tcPr>
          <w:p w14:paraId="70748757" w14:textId="77777777" w:rsidR="002B44A1" w:rsidRPr="00F32BF4" w:rsidRDefault="002B44A1" w:rsidP="00F32BF4">
            <w:pPr>
              <w:pStyle w:val="TableHeading"/>
            </w:pPr>
            <w:r w:rsidRPr="00F32BF4">
              <w:t>50–74% recycled content</w:t>
            </w:r>
          </w:p>
        </w:tc>
        <w:tc>
          <w:tcPr>
            <w:tcW w:w="1418" w:type="dxa"/>
          </w:tcPr>
          <w:p w14:paraId="41790200" w14:textId="77777777" w:rsidR="002B44A1" w:rsidRPr="00F32BF4" w:rsidRDefault="002B44A1" w:rsidP="00F32BF4">
            <w:pPr>
              <w:pStyle w:val="TableHeading"/>
            </w:pPr>
            <w:r w:rsidRPr="00F32BF4">
              <w:t xml:space="preserve"> 0.00%</w:t>
            </w:r>
          </w:p>
        </w:tc>
        <w:tc>
          <w:tcPr>
            <w:tcW w:w="1417" w:type="dxa"/>
          </w:tcPr>
          <w:p w14:paraId="5A4E9B55" w14:textId="77777777" w:rsidR="002B44A1" w:rsidRPr="00F32BF4" w:rsidRDefault="002B44A1" w:rsidP="00F32BF4">
            <w:pPr>
              <w:pStyle w:val="TableHeading"/>
            </w:pPr>
            <w:r w:rsidRPr="00F32BF4">
              <w:t>0.22%</w:t>
            </w:r>
          </w:p>
        </w:tc>
        <w:tc>
          <w:tcPr>
            <w:tcW w:w="1417" w:type="dxa"/>
          </w:tcPr>
          <w:p w14:paraId="14A9E3D9" w14:textId="77777777" w:rsidR="002B44A1" w:rsidRPr="00F32BF4" w:rsidRDefault="002B44A1" w:rsidP="00F32BF4">
            <w:pPr>
              <w:pStyle w:val="TableHeading"/>
            </w:pPr>
            <w:r w:rsidRPr="00F32BF4">
              <w:t>1%</w:t>
            </w:r>
          </w:p>
        </w:tc>
      </w:tr>
      <w:tr w:rsidR="002B44A1" w14:paraId="2EA1335B" w14:textId="77777777" w:rsidTr="00245C90">
        <w:trPr>
          <w:trHeight w:val="60"/>
        </w:trPr>
        <w:tc>
          <w:tcPr>
            <w:tcW w:w="5289" w:type="dxa"/>
          </w:tcPr>
          <w:p w14:paraId="353A6B14" w14:textId="77777777" w:rsidR="002B44A1" w:rsidRPr="00F32BF4" w:rsidRDefault="002B44A1" w:rsidP="00F32BF4">
            <w:pPr>
              <w:pStyle w:val="TableHeading"/>
            </w:pPr>
            <w:r w:rsidRPr="00F32BF4">
              <w:t>0–49% recycled content</w:t>
            </w:r>
          </w:p>
        </w:tc>
        <w:tc>
          <w:tcPr>
            <w:tcW w:w="1418" w:type="dxa"/>
          </w:tcPr>
          <w:p w14:paraId="1D2AA321" w14:textId="77777777" w:rsidR="002B44A1" w:rsidRPr="00F32BF4" w:rsidRDefault="002B44A1" w:rsidP="00F32BF4">
            <w:pPr>
              <w:pStyle w:val="TableHeading"/>
            </w:pPr>
            <w:r w:rsidRPr="00F32BF4">
              <w:t>1.03%</w:t>
            </w:r>
          </w:p>
        </w:tc>
        <w:tc>
          <w:tcPr>
            <w:tcW w:w="1417" w:type="dxa"/>
          </w:tcPr>
          <w:p w14:paraId="07C0D9B2" w14:textId="77777777" w:rsidR="002B44A1" w:rsidRPr="00F32BF4" w:rsidRDefault="002B44A1" w:rsidP="00F32BF4">
            <w:pPr>
              <w:pStyle w:val="TableHeading"/>
            </w:pPr>
            <w:r w:rsidRPr="00F32BF4">
              <w:t>4.41%</w:t>
            </w:r>
          </w:p>
        </w:tc>
        <w:tc>
          <w:tcPr>
            <w:tcW w:w="1417" w:type="dxa"/>
          </w:tcPr>
          <w:p w14:paraId="0C6C37B1" w14:textId="77777777" w:rsidR="002B44A1" w:rsidRPr="00F32BF4" w:rsidRDefault="002B44A1" w:rsidP="00F32BF4">
            <w:pPr>
              <w:pStyle w:val="TableHeading"/>
            </w:pPr>
            <w:r w:rsidRPr="00F32BF4">
              <w:t>4%</w:t>
            </w:r>
          </w:p>
        </w:tc>
      </w:tr>
      <w:tr w:rsidR="002B44A1" w14:paraId="4E93D1CB" w14:textId="77777777" w:rsidTr="00245C90">
        <w:trPr>
          <w:trHeight w:val="60"/>
        </w:trPr>
        <w:tc>
          <w:tcPr>
            <w:tcW w:w="5289" w:type="dxa"/>
          </w:tcPr>
          <w:p w14:paraId="793BEA6B" w14:textId="77777777" w:rsidR="002B44A1" w:rsidRDefault="002B44A1" w:rsidP="002B44A1">
            <w:pPr>
              <w:pStyle w:val="NoParagraphStyle"/>
              <w:spacing w:line="240" w:lineRule="auto"/>
              <w:textAlignment w:val="auto"/>
              <w:rPr>
                <w:rFonts w:cstheme="minorBidi"/>
                <w:color w:val="auto"/>
                <w:lang w:val="en-US"/>
              </w:rPr>
            </w:pPr>
          </w:p>
        </w:tc>
        <w:tc>
          <w:tcPr>
            <w:tcW w:w="1418" w:type="dxa"/>
          </w:tcPr>
          <w:p w14:paraId="0A9D0C33"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45E9C7C9"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34A239E5" w14:textId="77777777" w:rsidR="002B44A1" w:rsidRDefault="002B44A1" w:rsidP="002B44A1">
            <w:pPr>
              <w:pStyle w:val="NoParagraphStyle"/>
              <w:spacing w:line="240" w:lineRule="auto"/>
              <w:textAlignment w:val="auto"/>
              <w:rPr>
                <w:rFonts w:cstheme="minorBidi"/>
                <w:color w:val="auto"/>
                <w:lang w:val="en-US"/>
              </w:rPr>
            </w:pPr>
          </w:p>
        </w:tc>
      </w:tr>
      <w:tr w:rsidR="002B44A1" w14:paraId="46529443" w14:textId="77777777" w:rsidTr="00245C90">
        <w:trPr>
          <w:trHeight w:val="60"/>
        </w:trPr>
        <w:tc>
          <w:tcPr>
            <w:tcW w:w="5289" w:type="dxa"/>
          </w:tcPr>
          <w:p w14:paraId="17E43D27" w14:textId="77777777" w:rsidR="002B44A1" w:rsidRDefault="002B44A1" w:rsidP="00F32BF4">
            <w:pPr>
              <w:pStyle w:val="TableCopy"/>
            </w:pPr>
            <w:r>
              <w:t xml:space="preserve">Number of FTEs </w:t>
            </w:r>
          </w:p>
        </w:tc>
        <w:tc>
          <w:tcPr>
            <w:tcW w:w="1418" w:type="dxa"/>
          </w:tcPr>
          <w:p w14:paraId="2A0AC3EE" w14:textId="77777777" w:rsidR="002B44A1" w:rsidRDefault="002B44A1" w:rsidP="00F32BF4">
            <w:pPr>
              <w:pStyle w:val="TableCopy"/>
            </w:pPr>
            <w:r>
              <w:t>3003</w:t>
            </w:r>
          </w:p>
        </w:tc>
        <w:tc>
          <w:tcPr>
            <w:tcW w:w="1417" w:type="dxa"/>
          </w:tcPr>
          <w:p w14:paraId="7A0B553A" w14:textId="77777777" w:rsidR="002B44A1" w:rsidRDefault="002B44A1" w:rsidP="00F32BF4">
            <w:pPr>
              <w:pStyle w:val="TableCopy"/>
            </w:pPr>
            <w:r>
              <w:t>3031</w:t>
            </w:r>
          </w:p>
        </w:tc>
        <w:tc>
          <w:tcPr>
            <w:tcW w:w="1417" w:type="dxa"/>
          </w:tcPr>
          <w:p w14:paraId="1FD1951F" w14:textId="77777777" w:rsidR="002B44A1" w:rsidRDefault="002B44A1" w:rsidP="00F32BF4">
            <w:pPr>
              <w:pStyle w:val="TableCopy"/>
            </w:pPr>
            <w:r>
              <w:t>2839</w:t>
            </w:r>
          </w:p>
        </w:tc>
      </w:tr>
      <w:tr w:rsidR="002B44A1" w14:paraId="312E8DC6" w14:textId="77777777" w:rsidTr="00245C90">
        <w:trPr>
          <w:trHeight w:val="60"/>
        </w:trPr>
        <w:tc>
          <w:tcPr>
            <w:tcW w:w="9541" w:type="dxa"/>
            <w:gridSpan w:val="4"/>
          </w:tcPr>
          <w:p w14:paraId="690EAB8C" w14:textId="77777777" w:rsidR="002B44A1" w:rsidRPr="00321739" w:rsidRDefault="002B44A1" w:rsidP="00321739">
            <w:pPr>
              <w:pStyle w:val="Footnote0"/>
            </w:pPr>
            <w:r w:rsidRPr="00321739">
              <w:t>Explanatory notes:</w:t>
            </w:r>
          </w:p>
          <w:p w14:paraId="72D8188F" w14:textId="432D8F55" w:rsidR="002B44A1" w:rsidRPr="00321739" w:rsidRDefault="002B44A1" w:rsidP="00321739">
            <w:pPr>
              <w:pStyle w:val="Footnote0"/>
            </w:pPr>
            <w:r w:rsidRPr="00321739">
              <w:t xml:space="preserve"> </w:t>
            </w:r>
            <w:proofErr w:type="spellStart"/>
            <w:r w:rsidRPr="00321739">
              <w:t>i</w:t>
            </w:r>
            <w:proofErr w:type="spellEnd"/>
            <w:r w:rsidRPr="00321739">
              <w:t>. DEDJTR paper purchasing is calculated using data from the government stationery supplier, Complete Office Supplies.</w:t>
            </w:r>
            <w:r w:rsidR="003B51EA">
              <w:t xml:space="preserve"> </w:t>
            </w:r>
            <w:r w:rsidRPr="00321739">
              <w:t>There has been an increase in paper purchasing this financial year.</w:t>
            </w:r>
          </w:p>
          <w:p w14:paraId="67332C12" w14:textId="511BD482" w:rsidR="002B44A1" w:rsidRPr="00321739" w:rsidRDefault="002B44A1" w:rsidP="00321739">
            <w:pPr>
              <w:pStyle w:val="Footnote0"/>
            </w:pPr>
            <w:r w:rsidRPr="00321739">
              <w:t>ii. The default recycled white printer paper available for purchasing has 100 per cent recycled content. Coloured paper</w:t>
            </w:r>
            <w:r w:rsidR="003B51EA">
              <w:t xml:space="preserve"> </w:t>
            </w:r>
            <w:r w:rsidRPr="00321739">
              <w:t>available for purchasing continues to have no recycled content.</w:t>
            </w:r>
          </w:p>
        </w:tc>
      </w:tr>
    </w:tbl>
    <w:p w14:paraId="6201B999" w14:textId="77777777" w:rsidR="002B44A1" w:rsidRDefault="002B44A1" w:rsidP="00F32BF4">
      <w:pPr>
        <w:pStyle w:val="TableCopy"/>
      </w:pPr>
    </w:p>
    <w:p w14:paraId="773A0629" w14:textId="77777777" w:rsidR="002B44A1" w:rsidRDefault="002B44A1" w:rsidP="0079159E">
      <w:pPr>
        <w:pStyle w:val="Heading3"/>
      </w:pPr>
      <w:bookmarkStart w:id="66" w:name="_Toc526435532"/>
      <w:r>
        <w:t>Actions and Achievements:</w:t>
      </w:r>
      <w:bookmarkEnd w:id="66"/>
    </w:p>
    <w:p w14:paraId="33B3C145" w14:textId="77777777" w:rsidR="003B51EA" w:rsidRDefault="002B44A1" w:rsidP="00F32BF4">
      <w:pPr>
        <w:pStyle w:val="bullet1"/>
      </w:pPr>
      <w:r>
        <w:t xml:space="preserve">An online environmental </w:t>
      </w:r>
      <w:proofErr w:type="spellStart"/>
      <w:r>
        <w:t>behaviour</w:t>
      </w:r>
      <w:proofErr w:type="spellEnd"/>
      <w:r>
        <w:t xml:space="preserve"> change campaign took place at the department with the objective of reducing paper purchased and the volume of printing.</w:t>
      </w:r>
    </w:p>
    <w:p w14:paraId="41484412" w14:textId="2FED0A60" w:rsidR="002B44A1" w:rsidRDefault="002B44A1" w:rsidP="0079159E">
      <w:pPr>
        <w:pStyle w:val="Heading3"/>
      </w:pPr>
      <w:bookmarkStart w:id="67" w:name="_Toc526435533"/>
      <w:r>
        <w:t>Future objectives:</w:t>
      </w:r>
      <w:bookmarkEnd w:id="67"/>
    </w:p>
    <w:p w14:paraId="0C6834D8" w14:textId="77777777" w:rsidR="002B44A1" w:rsidRDefault="002B44A1" w:rsidP="00F32BF4">
      <w:pPr>
        <w:pStyle w:val="bullet1"/>
      </w:pPr>
      <w:r>
        <w:t>The department continues to promote electronic records management in preference to hard copy.</w:t>
      </w:r>
    </w:p>
    <w:p w14:paraId="2CEBF687" w14:textId="77777777" w:rsidR="003B51EA" w:rsidRDefault="002B44A1" w:rsidP="00F32BF4">
      <w:pPr>
        <w:pStyle w:val="bullet1"/>
      </w:pPr>
      <w:r>
        <w:t>The department will continue to seek further ways to reduce its paper consumption over the next financial year.</w:t>
      </w:r>
    </w:p>
    <w:p w14:paraId="268D0645" w14:textId="120A36FB" w:rsidR="002B44A1" w:rsidRDefault="002B44A1" w:rsidP="0079159E">
      <w:pPr>
        <w:pStyle w:val="Heading4"/>
      </w:pPr>
      <w:bookmarkStart w:id="68" w:name="_Toc526435534"/>
      <w:r>
        <w:t>Waste and recycling</w:t>
      </w:r>
      <w:bookmarkEnd w:id="68"/>
    </w:p>
    <w:p w14:paraId="0B365611" w14:textId="77777777" w:rsidR="002B44A1" w:rsidRDefault="002B44A1" w:rsidP="00F32BF4">
      <w:pPr>
        <w:pStyle w:val="TableCopy"/>
      </w:pPr>
    </w:p>
    <w:tbl>
      <w:tblPr>
        <w:tblStyle w:val="TableGridLight"/>
        <w:tblW w:w="0" w:type="auto"/>
        <w:tblLayout w:type="fixed"/>
        <w:tblLook w:val="04A0" w:firstRow="1" w:lastRow="0" w:firstColumn="1" w:lastColumn="0" w:noHBand="0" w:noVBand="1"/>
      </w:tblPr>
      <w:tblGrid>
        <w:gridCol w:w="5386"/>
        <w:gridCol w:w="1417"/>
        <w:gridCol w:w="1417"/>
        <w:gridCol w:w="1418"/>
      </w:tblGrid>
      <w:tr w:rsidR="002B44A1" w14:paraId="36F15AD4" w14:textId="77777777" w:rsidTr="00245C90">
        <w:trPr>
          <w:trHeight w:val="320"/>
        </w:trPr>
        <w:tc>
          <w:tcPr>
            <w:tcW w:w="5386" w:type="dxa"/>
          </w:tcPr>
          <w:p w14:paraId="3E908B37"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4A3989EE" w14:textId="77777777" w:rsidR="002B44A1" w:rsidRDefault="002B44A1" w:rsidP="00F32BF4">
            <w:pPr>
              <w:pStyle w:val="TableHeading"/>
            </w:pPr>
            <w:r>
              <w:t>2017–18</w:t>
            </w:r>
          </w:p>
        </w:tc>
        <w:tc>
          <w:tcPr>
            <w:tcW w:w="1417" w:type="dxa"/>
          </w:tcPr>
          <w:p w14:paraId="1C6D5E35" w14:textId="77777777" w:rsidR="002B44A1" w:rsidRDefault="002B44A1" w:rsidP="00F32BF4">
            <w:pPr>
              <w:pStyle w:val="TableHeading"/>
            </w:pPr>
            <w:r>
              <w:t>2016–17</w:t>
            </w:r>
          </w:p>
        </w:tc>
        <w:tc>
          <w:tcPr>
            <w:tcW w:w="1418" w:type="dxa"/>
          </w:tcPr>
          <w:p w14:paraId="2AC3DC90" w14:textId="77777777" w:rsidR="002B44A1" w:rsidRDefault="002B44A1" w:rsidP="00F32BF4">
            <w:pPr>
              <w:pStyle w:val="TableHeading"/>
            </w:pPr>
            <w:r>
              <w:t>2015–16</w:t>
            </w:r>
          </w:p>
        </w:tc>
      </w:tr>
      <w:tr w:rsidR="002B44A1" w14:paraId="321B6945" w14:textId="77777777" w:rsidTr="00245C90">
        <w:trPr>
          <w:trHeight w:val="320"/>
        </w:trPr>
        <w:tc>
          <w:tcPr>
            <w:tcW w:w="5386" w:type="dxa"/>
          </w:tcPr>
          <w:p w14:paraId="64363AAD" w14:textId="77777777" w:rsidR="002B44A1" w:rsidRDefault="002B44A1" w:rsidP="00F32BF4">
            <w:pPr>
              <w:pStyle w:val="TableHeading"/>
            </w:pPr>
            <w:r>
              <w:t>Indicator</w:t>
            </w:r>
          </w:p>
        </w:tc>
        <w:tc>
          <w:tcPr>
            <w:tcW w:w="1417" w:type="dxa"/>
          </w:tcPr>
          <w:p w14:paraId="0F75D984"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37264830" w14:textId="77777777" w:rsidR="002B44A1" w:rsidRDefault="002B44A1" w:rsidP="002B44A1">
            <w:pPr>
              <w:pStyle w:val="NoParagraphStyle"/>
              <w:spacing w:line="240" w:lineRule="auto"/>
              <w:textAlignment w:val="auto"/>
              <w:rPr>
                <w:rFonts w:cstheme="minorBidi"/>
                <w:color w:val="auto"/>
                <w:lang w:val="en-US"/>
              </w:rPr>
            </w:pPr>
          </w:p>
        </w:tc>
        <w:tc>
          <w:tcPr>
            <w:tcW w:w="1418" w:type="dxa"/>
          </w:tcPr>
          <w:p w14:paraId="52AC2BDC" w14:textId="77777777" w:rsidR="002B44A1" w:rsidRDefault="002B44A1" w:rsidP="002B44A1">
            <w:pPr>
              <w:pStyle w:val="NoParagraphStyle"/>
              <w:spacing w:line="240" w:lineRule="auto"/>
              <w:textAlignment w:val="auto"/>
              <w:rPr>
                <w:rFonts w:cstheme="minorBidi"/>
                <w:color w:val="auto"/>
                <w:lang w:val="en-US"/>
              </w:rPr>
            </w:pPr>
          </w:p>
        </w:tc>
      </w:tr>
      <w:tr w:rsidR="002B44A1" w14:paraId="472A6AE3" w14:textId="77777777" w:rsidTr="00245C90">
        <w:trPr>
          <w:trHeight w:val="60"/>
        </w:trPr>
        <w:tc>
          <w:tcPr>
            <w:tcW w:w="5386" w:type="dxa"/>
          </w:tcPr>
          <w:p w14:paraId="60A24771" w14:textId="77777777" w:rsidR="002B44A1" w:rsidRDefault="002B44A1" w:rsidP="00F32BF4">
            <w:pPr>
              <w:pStyle w:val="TableCopy"/>
            </w:pPr>
            <w:r>
              <w:t>Total units of waste disposed of by destination (kg)</w:t>
            </w:r>
          </w:p>
        </w:tc>
        <w:tc>
          <w:tcPr>
            <w:tcW w:w="1417" w:type="dxa"/>
          </w:tcPr>
          <w:p w14:paraId="4C9BAFEA" w14:textId="77777777" w:rsidR="002B44A1" w:rsidRDefault="002B44A1" w:rsidP="00F32BF4">
            <w:pPr>
              <w:pStyle w:val="TableCopy"/>
            </w:pPr>
            <w:r>
              <w:t xml:space="preserve">152,258 </w:t>
            </w:r>
            <w:r>
              <w:rPr>
                <w:vertAlign w:val="superscript"/>
              </w:rPr>
              <w:t>(</w:t>
            </w:r>
            <w:proofErr w:type="spellStart"/>
            <w:r>
              <w:rPr>
                <w:vertAlign w:val="superscript"/>
              </w:rPr>
              <w:t>i</w:t>
            </w:r>
            <w:proofErr w:type="spellEnd"/>
            <w:r>
              <w:rPr>
                <w:vertAlign w:val="superscript"/>
              </w:rPr>
              <w:t>)</w:t>
            </w:r>
          </w:p>
        </w:tc>
        <w:tc>
          <w:tcPr>
            <w:tcW w:w="1417" w:type="dxa"/>
          </w:tcPr>
          <w:p w14:paraId="0BB87323" w14:textId="77777777" w:rsidR="002B44A1" w:rsidRDefault="002B44A1" w:rsidP="00F32BF4">
            <w:pPr>
              <w:pStyle w:val="TableCopy"/>
            </w:pPr>
            <w:r>
              <w:t xml:space="preserve">221,707 </w:t>
            </w:r>
          </w:p>
        </w:tc>
        <w:tc>
          <w:tcPr>
            <w:tcW w:w="1418" w:type="dxa"/>
          </w:tcPr>
          <w:p w14:paraId="3E25B1FF" w14:textId="77777777" w:rsidR="002B44A1" w:rsidRDefault="002B44A1" w:rsidP="00F32BF4">
            <w:pPr>
              <w:pStyle w:val="TableCopy"/>
            </w:pPr>
            <w:r>
              <w:t>259,549</w:t>
            </w:r>
          </w:p>
        </w:tc>
      </w:tr>
      <w:tr w:rsidR="002B44A1" w14:paraId="7EA6DF33" w14:textId="77777777" w:rsidTr="00245C90">
        <w:trPr>
          <w:trHeight w:val="60"/>
        </w:trPr>
        <w:tc>
          <w:tcPr>
            <w:tcW w:w="5386" w:type="dxa"/>
          </w:tcPr>
          <w:p w14:paraId="41536BD8" w14:textId="77777777" w:rsidR="002B44A1" w:rsidRPr="00F32BF4" w:rsidRDefault="002B44A1" w:rsidP="00F32BF4">
            <w:pPr>
              <w:pStyle w:val="TableHeading"/>
            </w:pPr>
            <w:r w:rsidRPr="00F32BF4">
              <w:t>Landfill (kg)</w:t>
            </w:r>
          </w:p>
        </w:tc>
        <w:tc>
          <w:tcPr>
            <w:tcW w:w="1417" w:type="dxa"/>
          </w:tcPr>
          <w:p w14:paraId="385D0E18" w14:textId="77777777" w:rsidR="002B44A1" w:rsidRPr="00F32BF4" w:rsidRDefault="002B44A1" w:rsidP="00F32BF4">
            <w:pPr>
              <w:pStyle w:val="TableHeading"/>
            </w:pPr>
            <w:r w:rsidRPr="00F32BF4">
              <w:t>46,505</w:t>
            </w:r>
          </w:p>
        </w:tc>
        <w:tc>
          <w:tcPr>
            <w:tcW w:w="1417" w:type="dxa"/>
          </w:tcPr>
          <w:p w14:paraId="64F27347" w14:textId="77777777" w:rsidR="002B44A1" w:rsidRPr="00F32BF4" w:rsidRDefault="002B44A1" w:rsidP="00F32BF4">
            <w:pPr>
              <w:pStyle w:val="TableHeading"/>
            </w:pPr>
            <w:r w:rsidRPr="00F32BF4">
              <w:t>79,411</w:t>
            </w:r>
          </w:p>
        </w:tc>
        <w:tc>
          <w:tcPr>
            <w:tcW w:w="1418" w:type="dxa"/>
          </w:tcPr>
          <w:p w14:paraId="443D4C5A" w14:textId="77777777" w:rsidR="002B44A1" w:rsidRPr="00F32BF4" w:rsidRDefault="002B44A1" w:rsidP="00F32BF4">
            <w:pPr>
              <w:pStyle w:val="TableHeading"/>
            </w:pPr>
            <w:r w:rsidRPr="00F32BF4">
              <w:t>71,834</w:t>
            </w:r>
          </w:p>
        </w:tc>
      </w:tr>
      <w:tr w:rsidR="002B44A1" w14:paraId="6315ABF9" w14:textId="77777777" w:rsidTr="00245C90">
        <w:trPr>
          <w:trHeight w:val="60"/>
        </w:trPr>
        <w:tc>
          <w:tcPr>
            <w:tcW w:w="5386" w:type="dxa"/>
          </w:tcPr>
          <w:p w14:paraId="62CDA4CE" w14:textId="77777777" w:rsidR="002B44A1" w:rsidRPr="00F32BF4" w:rsidRDefault="002B44A1" w:rsidP="00F32BF4">
            <w:pPr>
              <w:pStyle w:val="TableHeading"/>
            </w:pPr>
            <w:r w:rsidRPr="00F32BF4">
              <w:t>Comingled recycling (kg)</w:t>
            </w:r>
          </w:p>
        </w:tc>
        <w:tc>
          <w:tcPr>
            <w:tcW w:w="1417" w:type="dxa"/>
          </w:tcPr>
          <w:p w14:paraId="063867A7" w14:textId="77777777" w:rsidR="002B44A1" w:rsidRPr="00F32BF4" w:rsidRDefault="002B44A1" w:rsidP="00F32BF4">
            <w:pPr>
              <w:pStyle w:val="TableHeading"/>
            </w:pPr>
            <w:r w:rsidRPr="00F32BF4">
              <w:t>24,018</w:t>
            </w:r>
          </w:p>
        </w:tc>
        <w:tc>
          <w:tcPr>
            <w:tcW w:w="1417" w:type="dxa"/>
          </w:tcPr>
          <w:p w14:paraId="3CED2BF6" w14:textId="77777777" w:rsidR="002B44A1" w:rsidRPr="00F32BF4" w:rsidRDefault="002B44A1" w:rsidP="00F32BF4">
            <w:pPr>
              <w:pStyle w:val="TableHeading"/>
            </w:pPr>
            <w:r w:rsidRPr="00F32BF4">
              <w:t>19,348</w:t>
            </w:r>
          </w:p>
        </w:tc>
        <w:tc>
          <w:tcPr>
            <w:tcW w:w="1418" w:type="dxa"/>
          </w:tcPr>
          <w:p w14:paraId="71BC6258" w14:textId="77777777" w:rsidR="002B44A1" w:rsidRPr="00F32BF4" w:rsidRDefault="002B44A1" w:rsidP="00F32BF4">
            <w:pPr>
              <w:pStyle w:val="TableHeading"/>
            </w:pPr>
            <w:r w:rsidRPr="00F32BF4">
              <w:t>27,742</w:t>
            </w:r>
          </w:p>
        </w:tc>
      </w:tr>
      <w:tr w:rsidR="002B44A1" w14:paraId="35ED1C72" w14:textId="77777777" w:rsidTr="00245C90">
        <w:trPr>
          <w:trHeight w:val="60"/>
        </w:trPr>
        <w:tc>
          <w:tcPr>
            <w:tcW w:w="5386" w:type="dxa"/>
          </w:tcPr>
          <w:p w14:paraId="51735FC6" w14:textId="77777777" w:rsidR="002B44A1" w:rsidRPr="00F32BF4" w:rsidRDefault="002B44A1" w:rsidP="00F32BF4">
            <w:pPr>
              <w:pStyle w:val="TableHeading"/>
            </w:pPr>
            <w:r w:rsidRPr="00F32BF4">
              <w:t>Paper and card (kg)</w:t>
            </w:r>
          </w:p>
        </w:tc>
        <w:tc>
          <w:tcPr>
            <w:tcW w:w="1417" w:type="dxa"/>
          </w:tcPr>
          <w:p w14:paraId="522E137C" w14:textId="77777777" w:rsidR="002B44A1" w:rsidRPr="00F32BF4" w:rsidRDefault="002B44A1" w:rsidP="00F32BF4">
            <w:pPr>
              <w:pStyle w:val="TableHeading"/>
            </w:pPr>
            <w:r w:rsidRPr="00F32BF4">
              <w:t>19,284</w:t>
            </w:r>
          </w:p>
        </w:tc>
        <w:tc>
          <w:tcPr>
            <w:tcW w:w="1417" w:type="dxa"/>
          </w:tcPr>
          <w:p w14:paraId="4CAE4CBF" w14:textId="77777777" w:rsidR="002B44A1" w:rsidRPr="00F32BF4" w:rsidRDefault="002B44A1" w:rsidP="00F32BF4">
            <w:pPr>
              <w:pStyle w:val="TableHeading"/>
            </w:pPr>
            <w:r w:rsidRPr="00F32BF4">
              <w:t>65,508</w:t>
            </w:r>
          </w:p>
        </w:tc>
        <w:tc>
          <w:tcPr>
            <w:tcW w:w="1418" w:type="dxa"/>
          </w:tcPr>
          <w:p w14:paraId="55C306EA" w14:textId="77777777" w:rsidR="002B44A1" w:rsidRPr="00F32BF4" w:rsidRDefault="002B44A1" w:rsidP="00F32BF4">
            <w:pPr>
              <w:pStyle w:val="TableHeading"/>
            </w:pPr>
            <w:r w:rsidRPr="00F32BF4">
              <w:t>59,057</w:t>
            </w:r>
          </w:p>
        </w:tc>
      </w:tr>
      <w:tr w:rsidR="002B44A1" w14:paraId="77C5DD68" w14:textId="77777777" w:rsidTr="00245C90">
        <w:trPr>
          <w:trHeight w:val="60"/>
        </w:trPr>
        <w:tc>
          <w:tcPr>
            <w:tcW w:w="5386" w:type="dxa"/>
          </w:tcPr>
          <w:p w14:paraId="6469084B" w14:textId="77777777" w:rsidR="002B44A1" w:rsidRPr="00F32BF4" w:rsidRDefault="002B44A1" w:rsidP="00F32BF4">
            <w:pPr>
              <w:pStyle w:val="TableHeading"/>
            </w:pPr>
            <w:r w:rsidRPr="00F32BF4">
              <w:t>Secure documents (kg)</w:t>
            </w:r>
          </w:p>
        </w:tc>
        <w:tc>
          <w:tcPr>
            <w:tcW w:w="1417" w:type="dxa"/>
          </w:tcPr>
          <w:p w14:paraId="2C701F02" w14:textId="77777777" w:rsidR="002B44A1" w:rsidRPr="00F32BF4" w:rsidRDefault="002B44A1" w:rsidP="00F32BF4">
            <w:pPr>
              <w:pStyle w:val="TableHeading"/>
            </w:pPr>
            <w:r w:rsidRPr="00F32BF4">
              <w:t>50,406</w:t>
            </w:r>
          </w:p>
        </w:tc>
        <w:tc>
          <w:tcPr>
            <w:tcW w:w="1417" w:type="dxa"/>
          </w:tcPr>
          <w:p w14:paraId="64624992" w14:textId="77777777" w:rsidR="002B44A1" w:rsidRPr="00F32BF4" w:rsidRDefault="002B44A1" w:rsidP="00F32BF4">
            <w:pPr>
              <w:pStyle w:val="TableHeading"/>
            </w:pPr>
            <w:r w:rsidRPr="00F32BF4">
              <w:t>39,562</w:t>
            </w:r>
          </w:p>
        </w:tc>
        <w:tc>
          <w:tcPr>
            <w:tcW w:w="1418" w:type="dxa"/>
          </w:tcPr>
          <w:p w14:paraId="29AD4892" w14:textId="77777777" w:rsidR="002B44A1" w:rsidRPr="00F32BF4" w:rsidRDefault="002B44A1" w:rsidP="00F32BF4">
            <w:pPr>
              <w:pStyle w:val="TableHeading"/>
            </w:pPr>
            <w:r w:rsidRPr="00F32BF4">
              <w:t>78,421</w:t>
            </w:r>
          </w:p>
        </w:tc>
      </w:tr>
      <w:tr w:rsidR="002B44A1" w14:paraId="3483E13B" w14:textId="77777777" w:rsidTr="00245C90">
        <w:trPr>
          <w:trHeight w:val="60"/>
        </w:trPr>
        <w:tc>
          <w:tcPr>
            <w:tcW w:w="5386" w:type="dxa"/>
          </w:tcPr>
          <w:p w14:paraId="7CCBCCD9" w14:textId="77777777" w:rsidR="002B44A1" w:rsidRPr="00F32BF4" w:rsidRDefault="002B44A1" w:rsidP="00F32BF4">
            <w:pPr>
              <w:pStyle w:val="TableHeading"/>
            </w:pPr>
            <w:r w:rsidRPr="00F32BF4">
              <w:t>Organics (kg)</w:t>
            </w:r>
          </w:p>
        </w:tc>
        <w:tc>
          <w:tcPr>
            <w:tcW w:w="1417" w:type="dxa"/>
          </w:tcPr>
          <w:p w14:paraId="317E9A97" w14:textId="77777777" w:rsidR="002B44A1" w:rsidRPr="00F32BF4" w:rsidRDefault="002B44A1" w:rsidP="00F32BF4">
            <w:pPr>
              <w:pStyle w:val="TableHeading"/>
            </w:pPr>
            <w:r w:rsidRPr="00F32BF4">
              <w:t>12,043</w:t>
            </w:r>
          </w:p>
        </w:tc>
        <w:tc>
          <w:tcPr>
            <w:tcW w:w="1417" w:type="dxa"/>
          </w:tcPr>
          <w:p w14:paraId="60FD7323" w14:textId="77777777" w:rsidR="002B44A1" w:rsidRPr="00F32BF4" w:rsidRDefault="002B44A1" w:rsidP="00F32BF4">
            <w:pPr>
              <w:pStyle w:val="TableHeading"/>
            </w:pPr>
            <w:r w:rsidRPr="00F32BF4">
              <w:t>17,879</w:t>
            </w:r>
          </w:p>
        </w:tc>
        <w:tc>
          <w:tcPr>
            <w:tcW w:w="1418" w:type="dxa"/>
          </w:tcPr>
          <w:p w14:paraId="7636EF36" w14:textId="77777777" w:rsidR="002B44A1" w:rsidRPr="00F32BF4" w:rsidRDefault="002B44A1" w:rsidP="00F32BF4">
            <w:pPr>
              <w:pStyle w:val="TableHeading"/>
            </w:pPr>
            <w:r w:rsidRPr="00F32BF4">
              <w:t>22,495</w:t>
            </w:r>
          </w:p>
        </w:tc>
      </w:tr>
      <w:tr w:rsidR="002B44A1" w14:paraId="1C29F4C4" w14:textId="77777777" w:rsidTr="00245C90">
        <w:trPr>
          <w:trHeight w:val="60"/>
        </w:trPr>
        <w:tc>
          <w:tcPr>
            <w:tcW w:w="5386" w:type="dxa"/>
          </w:tcPr>
          <w:p w14:paraId="42645C97" w14:textId="77777777" w:rsidR="002B44A1" w:rsidRDefault="002B44A1" w:rsidP="00F32BF4">
            <w:pPr>
              <w:pStyle w:val="TableCopy"/>
            </w:pPr>
            <w:r>
              <w:t>Total units of waste disposed of per FTE by destination (kg/FTE)</w:t>
            </w:r>
          </w:p>
        </w:tc>
        <w:tc>
          <w:tcPr>
            <w:tcW w:w="1417" w:type="dxa"/>
          </w:tcPr>
          <w:p w14:paraId="1F40E3A0" w14:textId="77777777" w:rsidR="002B44A1" w:rsidRDefault="002B44A1" w:rsidP="00F32BF4">
            <w:pPr>
              <w:pStyle w:val="TableCopy"/>
            </w:pPr>
            <w:r>
              <w:t>74.62</w:t>
            </w:r>
          </w:p>
        </w:tc>
        <w:tc>
          <w:tcPr>
            <w:tcW w:w="1417" w:type="dxa"/>
          </w:tcPr>
          <w:p w14:paraId="176931A4" w14:textId="77777777" w:rsidR="002B44A1" w:rsidRDefault="002B44A1" w:rsidP="00F32BF4">
            <w:pPr>
              <w:pStyle w:val="TableCopy"/>
            </w:pPr>
            <w:r>
              <w:t xml:space="preserve">78.1 </w:t>
            </w:r>
          </w:p>
        </w:tc>
        <w:tc>
          <w:tcPr>
            <w:tcW w:w="1418" w:type="dxa"/>
          </w:tcPr>
          <w:p w14:paraId="39A2231D" w14:textId="77777777" w:rsidR="002B44A1" w:rsidRDefault="002B44A1" w:rsidP="00F32BF4">
            <w:pPr>
              <w:pStyle w:val="TableCopy"/>
            </w:pPr>
            <w:r>
              <w:t>91.4</w:t>
            </w:r>
          </w:p>
        </w:tc>
      </w:tr>
      <w:tr w:rsidR="002B44A1" w14:paraId="33833CBC" w14:textId="77777777" w:rsidTr="00245C90">
        <w:trPr>
          <w:trHeight w:val="60"/>
        </w:trPr>
        <w:tc>
          <w:tcPr>
            <w:tcW w:w="5386" w:type="dxa"/>
          </w:tcPr>
          <w:p w14:paraId="109FC5E4" w14:textId="77777777" w:rsidR="002B44A1" w:rsidRPr="00F32BF4" w:rsidRDefault="002B44A1" w:rsidP="00F32BF4">
            <w:pPr>
              <w:pStyle w:val="TableHeading"/>
            </w:pPr>
            <w:r w:rsidRPr="00F32BF4">
              <w:t>Landfill (kg/FTE)</w:t>
            </w:r>
          </w:p>
        </w:tc>
        <w:tc>
          <w:tcPr>
            <w:tcW w:w="1417" w:type="dxa"/>
          </w:tcPr>
          <w:p w14:paraId="5C7788A1" w14:textId="77777777" w:rsidR="002B44A1" w:rsidRPr="00F32BF4" w:rsidRDefault="002B44A1" w:rsidP="00F32BF4">
            <w:pPr>
              <w:pStyle w:val="TableHeading"/>
            </w:pPr>
            <w:r w:rsidRPr="00F32BF4">
              <w:t>22.79</w:t>
            </w:r>
          </w:p>
        </w:tc>
        <w:tc>
          <w:tcPr>
            <w:tcW w:w="1417" w:type="dxa"/>
          </w:tcPr>
          <w:p w14:paraId="70C1694B" w14:textId="77777777" w:rsidR="002B44A1" w:rsidRPr="00F32BF4" w:rsidRDefault="002B44A1" w:rsidP="00F32BF4">
            <w:pPr>
              <w:pStyle w:val="TableHeading"/>
            </w:pPr>
            <w:r w:rsidRPr="00F32BF4">
              <w:t>28.0</w:t>
            </w:r>
          </w:p>
        </w:tc>
        <w:tc>
          <w:tcPr>
            <w:tcW w:w="1418" w:type="dxa"/>
          </w:tcPr>
          <w:p w14:paraId="46F15629" w14:textId="77777777" w:rsidR="002B44A1" w:rsidRPr="00F32BF4" w:rsidRDefault="002B44A1" w:rsidP="00F32BF4">
            <w:pPr>
              <w:pStyle w:val="TableHeading"/>
            </w:pPr>
            <w:r w:rsidRPr="00F32BF4">
              <w:t>25.3</w:t>
            </w:r>
          </w:p>
        </w:tc>
      </w:tr>
      <w:tr w:rsidR="002B44A1" w14:paraId="723D3F0C" w14:textId="77777777" w:rsidTr="00245C90">
        <w:trPr>
          <w:trHeight w:val="60"/>
        </w:trPr>
        <w:tc>
          <w:tcPr>
            <w:tcW w:w="5386" w:type="dxa"/>
          </w:tcPr>
          <w:p w14:paraId="4CBDC9F8" w14:textId="77777777" w:rsidR="002B44A1" w:rsidRPr="00F32BF4" w:rsidRDefault="002B44A1" w:rsidP="00F32BF4">
            <w:pPr>
              <w:pStyle w:val="TableHeading"/>
            </w:pPr>
            <w:r w:rsidRPr="00F32BF4">
              <w:t>Comingled recycling (kg/FTE)</w:t>
            </w:r>
          </w:p>
        </w:tc>
        <w:tc>
          <w:tcPr>
            <w:tcW w:w="1417" w:type="dxa"/>
          </w:tcPr>
          <w:p w14:paraId="27FA087C" w14:textId="77777777" w:rsidR="002B44A1" w:rsidRPr="00F32BF4" w:rsidRDefault="002B44A1" w:rsidP="00F32BF4">
            <w:pPr>
              <w:pStyle w:val="TableHeading"/>
            </w:pPr>
            <w:r w:rsidRPr="00F32BF4">
              <w:t>11.7</w:t>
            </w:r>
          </w:p>
        </w:tc>
        <w:tc>
          <w:tcPr>
            <w:tcW w:w="1417" w:type="dxa"/>
          </w:tcPr>
          <w:p w14:paraId="3E244B46" w14:textId="77777777" w:rsidR="002B44A1" w:rsidRPr="00F32BF4" w:rsidRDefault="002B44A1" w:rsidP="00F32BF4">
            <w:pPr>
              <w:pStyle w:val="TableHeading"/>
            </w:pPr>
            <w:r w:rsidRPr="00F32BF4">
              <w:t>6.8</w:t>
            </w:r>
          </w:p>
        </w:tc>
        <w:tc>
          <w:tcPr>
            <w:tcW w:w="1418" w:type="dxa"/>
          </w:tcPr>
          <w:p w14:paraId="1168882F" w14:textId="77777777" w:rsidR="002B44A1" w:rsidRPr="00F32BF4" w:rsidRDefault="002B44A1" w:rsidP="00F32BF4">
            <w:pPr>
              <w:pStyle w:val="TableHeading"/>
            </w:pPr>
            <w:r w:rsidRPr="00F32BF4">
              <w:t>9.8</w:t>
            </w:r>
          </w:p>
        </w:tc>
      </w:tr>
      <w:tr w:rsidR="002B44A1" w14:paraId="0709F83A" w14:textId="77777777" w:rsidTr="00245C90">
        <w:trPr>
          <w:trHeight w:val="60"/>
        </w:trPr>
        <w:tc>
          <w:tcPr>
            <w:tcW w:w="5386" w:type="dxa"/>
          </w:tcPr>
          <w:p w14:paraId="32A8B69B" w14:textId="77777777" w:rsidR="002B44A1" w:rsidRPr="00F32BF4" w:rsidRDefault="002B44A1" w:rsidP="00F32BF4">
            <w:pPr>
              <w:pStyle w:val="TableHeading"/>
            </w:pPr>
            <w:r w:rsidRPr="00F32BF4">
              <w:t>Paper and card (kg/FTE)</w:t>
            </w:r>
          </w:p>
        </w:tc>
        <w:tc>
          <w:tcPr>
            <w:tcW w:w="1417" w:type="dxa"/>
          </w:tcPr>
          <w:p w14:paraId="0D722CE8" w14:textId="77777777" w:rsidR="002B44A1" w:rsidRPr="00F32BF4" w:rsidRDefault="002B44A1" w:rsidP="00F32BF4">
            <w:pPr>
              <w:pStyle w:val="TableHeading"/>
            </w:pPr>
            <w:r w:rsidRPr="00F32BF4">
              <w:t>9.45</w:t>
            </w:r>
          </w:p>
        </w:tc>
        <w:tc>
          <w:tcPr>
            <w:tcW w:w="1417" w:type="dxa"/>
          </w:tcPr>
          <w:p w14:paraId="70317687" w14:textId="77777777" w:rsidR="002B44A1" w:rsidRPr="00F32BF4" w:rsidRDefault="002B44A1" w:rsidP="00F32BF4">
            <w:pPr>
              <w:pStyle w:val="TableHeading"/>
            </w:pPr>
            <w:r w:rsidRPr="00F32BF4">
              <w:t>23.1</w:t>
            </w:r>
          </w:p>
        </w:tc>
        <w:tc>
          <w:tcPr>
            <w:tcW w:w="1418" w:type="dxa"/>
          </w:tcPr>
          <w:p w14:paraId="349D065D" w14:textId="77777777" w:rsidR="002B44A1" w:rsidRPr="00F32BF4" w:rsidRDefault="002B44A1" w:rsidP="00F32BF4">
            <w:pPr>
              <w:pStyle w:val="TableHeading"/>
            </w:pPr>
            <w:r w:rsidRPr="00F32BF4">
              <w:t>20.8</w:t>
            </w:r>
          </w:p>
        </w:tc>
      </w:tr>
      <w:tr w:rsidR="002B44A1" w14:paraId="6561CB74" w14:textId="77777777" w:rsidTr="00245C90">
        <w:trPr>
          <w:trHeight w:val="60"/>
        </w:trPr>
        <w:tc>
          <w:tcPr>
            <w:tcW w:w="5386" w:type="dxa"/>
          </w:tcPr>
          <w:p w14:paraId="248485C4" w14:textId="77777777" w:rsidR="002B44A1" w:rsidRPr="00F32BF4" w:rsidRDefault="002B44A1" w:rsidP="00F32BF4">
            <w:pPr>
              <w:pStyle w:val="TableHeading"/>
            </w:pPr>
            <w:r w:rsidRPr="00F32BF4">
              <w:lastRenderedPageBreak/>
              <w:t>Secure documents (kg/FTE)</w:t>
            </w:r>
          </w:p>
        </w:tc>
        <w:tc>
          <w:tcPr>
            <w:tcW w:w="1417" w:type="dxa"/>
          </w:tcPr>
          <w:p w14:paraId="0B0C68A1" w14:textId="77777777" w:rsidR="002B44A1" w:rsidRPr="00F32BF4" w:rsidRDefault="002B44A1" w:rsidP="00F32BF4">
            <w:pPr>
              <w:pStyle w:val="TableHeading"/>
            </w:pPr>
            <w:r w:rsidRPr="00F32BF4">
              <w:t>24.7</w:t>
            </w:r>
          </w:p>
        </w:tc>
        <w:tc>
          <w:tcPr>
            <w:tcW w:w="1417" w:type="dxa"/>
          </w:tcPr>
          <w:p w14:paraId="76169358" w14:textId="77777777" w:rsidR="002B44A1" w:rsidRPr="00F32BF4" w:rsidRDefault="002B44A1" w:rsidP="00F32BF4">
            <w:pPr>
              <w:pStyle w:val="TableHeading"/>
            </w:pPr>
            <w:r w:rsidRPr="00F32BF4">
              <w:t>13.9</w:t>
            </w:r>
          </w:p>
        </w:tc>
        <w:tc>
          <w:tcPr>
            <w:tcW w:w="1418" w:type="dxa"/>
          </w:tcPr>
          <w:p w14:paraId="5B1F9346" w14:textId="77777777" w:rsidR="002B44A1" w:rsidRPr="00F32BF4" w:rsidRDefault="002B44A1" w:rsidP="00F32BF4">
            <w:pPr>
              <w:pStyle w:val="TableHeading"/>
            </w:pPr>
            <w:r w:rsidRPr="00F32BF4">
              <w:t>27.6</w:t>
            </w:r>
          </w:p>
        </w:tc>
      </w:tr>
      <w:tr w:rsidR="002B44A1" w14:paraId="0D0E3050" w14:textId="77777777" w:rsidTr="00245C90">
        <w:trPr>
          <w:trHeight w:val="60"/>
        </w:trPr>
        <w:tc>
          <w:tcPr>
            <w:tcW w:w="5386" w:type="dxa"/>
          </w:tcPr>
          <w:p w14:paraId="73C717F9" w14:textId="77777777" w:rsidR="002B44A1" w:rsidRPr="00F32BF4" w:rsidRDefault="002B44A1" w:rsidP="00F32BF4">
            <w:pPr>
              <w:pStyle w:val="TableHeading"/>
            </w:pPr>
            <w:r w:rsidRPr="00F32BF4">
              <w:t>Organics (kg/FTE)</w:t>
            </w:r>
          </w:p>
        </w:tc>
        <w:tc>
          <w:tcPr>
            <w:tcW w:w="1417" w:type="dxa"/>
          </w:tcPr>
          <w:p w14:paraId="37EFAECF"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0111FEB7" w14:textId="77777777" w:rsidR="002B44A1" w:rsidRPr="00F32BF4" w:rsidRDefault="002B44A1" w:rsidP="00F32BF4">
            <w:pPr>
              <w:pStyle w:val="TableHeading"/>
            </w:pPr>
            <w:r w:rsidRPr="00F32BF4">
              <w:t>6.3</w:t>
            </w:r>
          </w:p>
        </w:tc>
        <w:tc>
          <w:tcPr>
            <w:tcW w:w="1418" w:type="dxa"/>
          </w:tcPr>
          <w:p w14:paraId="2A6558D8" w14:textId="77777777" w:rsidR="002B44A1" w:rsidRPr="00F32BF4" w:rsidRDefault="002B44A1" w:rsidP="00F32BF4">
            <w:pPr>
              <w:pStyle w:val="TableHeading"/>
            </w:pPr>
            <w:r w:rsidRPr="00F32BF4">
              <w:t>7.9</w:t>
            </w:r>
          </w:p>
        </w:tc>
      </w:tr>
      <w:tr w:rsidR="002B44A1" w14:paraId="6285741E" w14:textId="77777777" w:rsidTr="00245C90">
        <w:trPr>
          <w:trHeight w:val="60"/>
        </w:trPr>
        <w:tc>
          <w:tcPr>
            <w:tcW w:w="5386" w:type="dxa"/>
          </w:tcPr>
          <w:p w14:paraId="746023DF"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274D0A0D"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51876379" w14:textId="77777777" w:rsidR="002B44A1" w:rsidRDefault="002B44A1" w:rsidP="002B44A1">
            <w:pPr>
              <w:pStyle w:val="NoParagraphStyle"/>
              <w:spacing w:line="240" w:lineRule="auto"/>
              <w:textAlignment w:val="auto"/>
              <w:rPr>
                <w:rFonts w:cstheme="minorBidi"/>
                <w:color w:val="auto"/>
                <w:lang w:val="en-US"/>
              </w:rPr>
            </w:pPr>
          </w:p>
        </w:tc>
        <w:tc>
          <w:tcPr>
            <w:tcW w:w="1418" w:type="dxa"/>
          </w:tcPr>
          <w:p w14:paraId="51FFEF20" w14:textId="77777777" w:rsidR="002B44A1" w:rsidRDefault="002B44A1" w:rsidP="002B44A1">
            <w:pPr>
              <w:pStyle w:val="NoParagraphStyle"/>
              <w:spacing w:line="240" w:lineRule="auto"/>
              <w:textAlignment w:val="auto"/>
              <w:rPr>
                <w:rFonts w:cstheme="minorBidi"/>
                <w:color w:val="auto"/>
                <w:lang w:val="en-US"/>
              </w:rPr>
            </w:pPr>
          </w:p>
        </w:tc>
      </w:tr>
      <w:tr w:rsidR="002B44A1" w14:paraId="48207657" w14:textId="77777777" w:rsidTr="00245C90">
        <w:trPr>
          <w:trHeight w:val="60"/>
        </w:trPr>
        <w:tc>
          <w:tcPr>
            <w:tcW w:w="5386" w:type="dxa"/>
          </w:tcPr>
          <w:p w14:paraId="34C48667" w14:textId="77777777" w:rsidR="002B44A1" w:rsidRDefault="002B44A1" w:rsidP="00F32BF4">
            <w:pPr>
              <w:pStyle w:val="TableCopy"/>
            </w:pPr>
            <w:r>
              <w:t>Recycling rate (%)</w:t>
            </w:r>
          </w:p>
        </w:tc>
        <w:tc>
          <w:tcPr>
            <w:tcW w:w="1417" w:type="dxa"/>
          </w:tcPr>
          <w:p w14:paraId="7264FFA5" w14:textId="77777777" w:rsidR="002B44A1" w:rsidRDefault="002B44A1" w:rsidP="00F32BF4">
            <w:pPr>
              <w:pStyle w:val="TableCopy"/>
            </w:pPr>
            <w:r>
              <w:t>69.5%</w:t>
            </w:r>
          </w:p>
        </w:tc>
        <w:tc>
          <w:tcPr>
            <w:tcW w:w="1417" w:type="dxa"/>
          </w:tcPr>
          <w:p w14:paraId="27B0622A" w14:textId="77777777" w:rsidR="002B44A1" w:rsidRDefault="002B44A1" w:rsidP="00F32BF4">
            <w:pPr>
              <w:pStyle w:val="TableCopy"/>
            </w:pPr>
            <w:r>
              <w:t>64%</w:t>
            </w:r>
          </w:p>
        </w:tc>
        <w:tc>
          <w:tcPr>
            <w:tcW w:w="1418" w:type="dxa"/>
          </w:tcPr>
          <w:p w14:paraId="34B2BD99" w14:textId="77777777" w:rsidR="002B44A1" w:rsidRDefault="002B44A1" w:rsidP="00F32BF4">
            <w:pPr>
              <w:pStyle w:val="TableCopy"/>
            </w:pPr>
            <w:r>
              <w:t>72%</w:t>
            </w:r>
          </w:p>
        </w:tc>
      </w:tr>
      <w:tr w:rsidR="002B44A1" w14:paraId="22ECDE78" w14:textId="77777777" w:rsidTr="00245C90">
        <w:trPr>
          <w:trHeight w:val="60"/>
        </w:trPr>
        <w:tc>
          <w:tcPr>
            <w:tcW w:w="5386" w:type="dxa"/>
          </w:tcPr>
          <w:p w14:paraId="2068C6B1" w14:textId="77777777" w:rsidR="002B44A1" w:rsidRDefault="002B44A1" w:rsidP="00F32BF4">
            <w:pPr>
              <w:pStyle w:val="TableCopy"/>
            </w:pPr>
            <w:r>
              <w:t>Greenhouse gas emissions associated with waste (</w:t>
            </w:r>
            <w:proofErr w:type="spellStart"/>
            <w:r>
              <w:t>tonnes</w:t>
            </w:r>
            <w:proofErr w:type="spellEnd"/>
            <w:r>
              <w:t xml:space="preserve"> CO</w:t>
            </w:r>
            <w:r>
              <w:rPr>
                <w:vertAlign w:val="subscript"/>
              </w:rPr>
              <w:t>2</w:t>
            </w:r>
            <w:r>
              <w:t>-e)</w:t>
            </w:r>
          </w:p>
        </w:tc>
        <w:tc>
          <w:tcPr>
            <w:tcW w:w="1417" w:type="dxa"/>
          </w:tcPr>
          <w:p w14:paraId="6E9B3B08" w14:textId="77777777" w:rsidR="002B44A1" w:rsidRDefault="002B44A1" w:rsidP="00F32BF4">
            <w:pPr>
              <w:pStyle w:val="TableCopy"/>
            </w:pPr>
            <w:r>
              <w:t>77.95</w:t>
            </w:r>
          </w:p>
        </w:tc>
        <w:tc>
          <w:tcPr>
            <w:tcW w:w="1417" w:type="dxa"/>
          </w:tcPr>
          <w:p w14:paraId="54348DBA" w14:textId="77777777" w:rsidR="002B44A1" w:rsidRDefault="002B44A1" w:rsidP="00F32BF4">
            <w:pPr>
              <w:pStyle w:val="TableCopy"/>
            </w:pPr>
            <w:r>
              <w:t>87</w:t>
            </w:r>
          </w:p>
        </w:tc>
        <w:tc>
          <w:tcPr>
            <w:tcW w:w="1418" w:type="dxa"/>
          </w:tcPr>
          <w:p w14:paraId="7F2E0117" w14:textId="77777777" w:rsidR="002B44A1" w:rsidRDefault="002B44A1" w:rsidP="00F32BF4">
            <w:pPr>
              <w:pStyle w:val="TableCopy"/>
            </w:pPr>
            <w:r>
              <w:t>79</w:t>
            </w:r>
          </w:p>
        </w:tc>
      </w:tr>
      <w:tr w:rsidR="002B44A1" w14:paraId="2E86852A" w14:textId="77777777" w:rsidTr="00245C90">
        <w:trPr>
          <w:trHeight w:val="60"/>
        </w:trPr>
        <w:tc>
          <w:tcPr>
            <w:tcW w:w="5386" w:type="dxa"/>
          </w:tcPr>
          <w:p w14:paraId="741F7908"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76732722" w14:textId="77777777" w:rsidR="002B44A1" w:rsidRDefault="002B44A1" w:rsidP="002B44A1">
            <w:pPr>
              <w:pStyle w:val="NoParagraphStyle"/>
              <w:spacing w:line="240" w:lineRule="auto"/>
              <w:textAlignment w:val="auto"/>
              <w:rPr>
                <w:rFonts w:cstheme="minorBidi"/>
                <w:color w:val="auto"/>
                <w:lang w:val="en-US"/>
              </w:rPr>
            </w:pPr>
          </w:p>
        </w:tc>
        <w:tc>
          <w:tcPr>
            <w:tcW w:w="1417" w:type="dxa"/>
          </w:tcPr>
          <w:p w14:paraId="3AB12DAD" w14:textId="77777777" w:rsidR="002B44A1" w:rsidRDefault="002B44A1" w:rsidP="002B44A1">
            <w:pPr>
              <w:pStyle w:val="NoParagraphStyle"/>
              <w:spacing w:line="240" w:lineRule="auto"/>
              <w:textAlignment w:val="auto"/>
              <w:rPr>
                <w:rFonts w:cstheme="minorBidi"/>
                <w:color w:val="auto"/>
                <w:lang w:val="en-US"/>
              </w:rPr>
            </w:pPr>
          </w:p>
        </w:tc>
        <w:tc>
          <w:tcPr>
            <w:tcW w:w="1418" w:type="dxa"/>
          </w:tcPr>
          <w:p w14:paraId="3A321619" w14:textId="77777777" w:rsidR="002B44A1" w:rsidRDefault="002B44A1" w:rsidP="002B44A1">
            <w:pPr>
              <w:pStyle w:val="NoParagraphStyle"/>
              <w:spacing w:line="240" w:lineRule="auto"/>
              <w:textAlignment w:val="auto"/>
              <w:rPr>
                <w:rFonts w:cstheme="minorBidi"/>
                <w:color w:val="auto"/>
                <w:lang w:val="en-US"/>
              </w:rPr>
            </w:pPr>
          </w:p>
        </w:tc>
      </w:tr>
      <w:tr w:rsidR="002B44A1" w14:paraId="40870CAA" w14:textId="77777777" w:rsidTr="00245C90">
        <w:trPr>
          <w:trHeight w:val="60"/>
        </w:trPr>
        <w:tc>
          <w:tcPr>
            <w:tcW w:w="5386" w:type="dxa"/>
          </w:tcPr>
          <w:p w14:paraId="79AF6C0E" w14:textId="77777777" w:rsidR="002B44A1" w:rsidRDefault="002B44A1" w:rsidP="00F32BF4">
            <w:pPr>
              <w:pStyle w:val="TableCopy"/>
            </w:pPr>
            <w:r>
              <w:t xml:space="preserve">Number of FTEs </w:t>
            </w:r>
          </w:p>
        </w:tc>
        <w:tc>
          <w:tcPr>
            <w:tcW w:w="1417" w:type="dxa"/>
          </w:tcPr>
          <w:p w14:paraId="59D14015" w14:textId="77777777" w:rsidR="002B44A1" w:rsidRDefault="002B44A1" w:rsidP="00F32BF4">
            <w:pPr>
              <w:pStyle w:val="TableCopy"/>
            </w:pPr>
            <w:r>
              <w:t>3003</w:t>
            </w:r>
          </w:p>
        </w:tc>
        <w:tc>
          <w:tcPr>
            <w:tcW w:w="1417" w:type="dxa"/>
          </w:tcPr>
          <w:p w14:paraId="4B944E27" w14:textId="77777777" w:rsidR="002B44A1" w:rsidRDefault="002B44A1" w:rsidP="00F32BF4">
            <w:pPr>
              <w:pStyle w:val="TableCopy"/>
            </w:pPr>
            <w:r>
              <w:t>3031</w:t>
            </w:r>
          </w:p>
        </w:tc>
        <w:tc>
          <w:tcPr>
            <w:tcW w:w="1418" w:type="dxa"/>
          </w:tcPr>
          <w:p w14:paraId="138716EC" w14:textId="77777777" w:rsidR="002B44A1" w:rsidRDefault="002B44A1" w:rsidP="00F32BF4">
            <w:pPr>
              <w:pStyle w:val="TableCopy"/>
            </w:pPr>
            <w:r>
              <w:t>2839</w:t>
            </w:r>
          </w:p>
        </w:tc>
      </w:tr>
      <w:tr w:rsidR="002B44A1" w14:paraId="38B58EEC" w14:textId="77777777" w:rsidTr="00245C90">
        <w:trPr>
          <w:trHeight w:val="60"/>
        </w:trPr>
        <w:tc>
          <w:tcPr>
            <w:tcW w:w="5386" w:type="dxa"/>
          </w:tcPr>
          <w:p w14:paraId="17FDA0B0" w14:textId="77777777" w:rsidR="002B44A1" w:rsidRDefault="002B44A1" w:rsidP="00F32BF4">
            <w:pPr>
              <w:pStyle w:val="TableCopy"/>
            </w:pPr>
            <w:r>
              <w:t>Number of sites audited</w:t>
            </w:r>
          </w:p>
        </w:tc>
        <w:tc>
          <w:tcPr>
            <w:tcW w:w="1417" w:type="dxa"/>
          </w:tcPr>
          <w:p w14:paraId="780A4BFD" w14:textId="77777777" w:rsidR="002B44A1" w:rsidRDefault="002B44A1" w:rsidP="00F32BF4">
            <w:pPr>
              <w:pStyle w:val="TableCopy"/>
            </w:pPr>
            <w:r>
              <w:t xml:space="preserve">6 </w:t>
            </w:r>
            <w:r>
              <w:rPr>
                <w:vertAlign w:val="superscript"/>
              </w:rPr>
              <w:t>(ii)</w:t>
            </w:r>
          </w:p>
        </w:tc>
        <w:tc>
          <w:tcPr>
            <w:tcW w:w="1417" w:type="dxa"/>
          </w:tcPr>
          <w:p w14:paraId="3E1210C3" w14:textId="77777777" w:rsidR="002B44A1" w:rsidRDefault="002B44A1" w:rsidP="00F32BF4">
            <w:pPr>
              <w:pStyle w:val="TableCopy"/>
            </w:pPr>
            <w:r>
              <w:t xml:space="preserve">6 </w:t>
            </w:r>
          </w:p>
        </w:tc>
        <w:tc>
          <w:tcPr>
            <w:tcW w:w="1418" w:type="dxa"/>
          </w:tcPr>
          <w:p w14:paraId="5619D963" w14:textId="77777777" w:rsidR="002B44A1" w:rsidRDefault="002B44A1" w:rsidP="00F32BF4">
            <w:pPr>
              <w:pStyle w:val="TableCopy"/>
            </w:pPr>
            <w:r>
              <w:t>6</w:t>
            </w:r>
          </w:p>
        </w:tc>
      </w:tr>
      <w:tr w:rsidR="002B44A1" w14:paraId="6AE07815" w14:textId="77777777" w:rsidTr="00245C90">
        <w:trPr>
          <w:trHeight w:val="60"/>
        </w:trPr>
        <w:tc>
          <w:tcPr>
            <w:tcW w:w="9638" w:type="dxa"/>
            <w:gridSpan w:val="4"/>
          </w:tcPr>
          <w:p w14:paraId="2838B30D" w14:textId="77777777" w:rsidR="002B44A1" w:rsidRPr="00321739" w:rsidRDefault="002B44A1" w:rsidP="00321739">
            <w:pPr>
              <w:pStyle w:val="Footnote0"/>
            </w:pPr>
            <w:r w:rsidRPr="00321739">
              <w:t>Explanatory notes:</w:t>
            </w:r>
          </w:p>
          <w:p w14:paraId="2239BFDC" w14:textId="77777777" w:rsidR="002B44A1" w:rsidRPr="00321739" w:rsidRDefault="002B44A1" w:rsidP="00321739">
            <w:pPr>
              <w:pStyle w:val="Footnote0"/>
            </w:pPr>
            <w:r w:rsidRPr="00321739">
              <w:t xml:space="preserve"> </w:t>
            </w:r>
            <w:proofErr w:type="spellStart"/>
            <w:r w:rsidRPr="00321739">
              <w:t>i</w:t>
            </w:r>
            <w:proofErr w:type="spellEnd"/>
            <w:r w:rsidRPr="00321739">
              <w:t>. The 2017–18 data shows a continuation of the 2016 data collection methodology and will form the baseline for future reporting years.</w:t>
            </w:r>
          </w:p>
          <w:p w14:paraId="1C820F00" w14:textId="77777777" w:rsidR="002B44A1" w:rsidRPr="00321739" w:rsidRDefault="002B44A1" w:rsidP="00321739">
            <w:pPr>
              <w:pStyle w:val="Footnote0"/>
            </w:pPr>
            <w:r w:rsidRPr="00321739">
              <w:t>ii. The 2017 waste audits were undertaken at the same sites as the 2016 waste audits. This sample of data was then extrapolated across the whole department to estimate the overall results.</w:t>
            </w:r>
          </w:p>
          <w:p w14:paraId="44862FB1" w14:textId="77777777" w:rsidR="002B44A1" w:rsidRDefault="002B44A1" w:rsidP="00321739">
            <w:pPr>
              <w:pStyle w:val="Footnote0"/>
            </w:pPr>
          </w:p>
        </w:tc>
      </w:tr>
    </w:tbl>
    <w:p w14:paraId="406BB537" w14:textId="77777777" w:rsidR="002B44A1" w:rsidRDefault="002B44A1" w:rsidP="00F32BF4">
      <w:pPr>
        <w:pStyle w:val="TableCopy"/>
      </w:pPr>
    </w:p>
    <w:p w14:paraId="7F13D4EB" w14:textId="77777777" w:rsidR="002B44A1" w:rsidRDefault="002B44A1" w:rsidP="0079159E">
      <w:pPr>
        <w:pStyle w:val="Heading3"/>
      </w:pPr>
      <w:bookmarkStart w:id="69" w:name="_Toc526435535"/>
      <w:r>
        <w:t>Actions and Achievements:</w:t>
      </w:r>
      <w:bookmarkEnd w:id="69"/>
    </w:p>
    <w:p w14:paraId="36DC48B0" w14:textId="77777777" w:rsidR="002B44A1" w:rsidRDefault="002B44A1" w:rsidP="00F32BF4">
      <w:pPr>
        <w:pStyle w:val="bullet1"/>
      </w:pPr>
      <w:r>
        <w:t xml:space="preserve">A Stationery Freecycle collection point operates at 1 Spring Street (and at other sites during office moves) to encourage recycling, </w:t>
      </w:r>
      <w:proofErr w:type="spellStart"/>
      <w:r>
        <w:t>minimise</w:t>
      </w:r>
      <w:proofErr w:type="spellEnd"/>
      <w:r>
        <w:t xml:space="preserve"> waste and reduce the amount of stationery ordered. </w:t>
      </w:r>
    </w:p>
    <w:p w14:paraId="3BDD5198" w14:textId="77777777" w:rsidR="002B44A1" w:rsidRDefault="002B44A1" w:rsidP="00F32BF4">
      <w:pPr>
        <w:pStyle w:val="bullet1"/>
      </w:pPr>
      <w:r>
        <w:t xml:space="preserve">In 2017–18, 5,628 kilograms of material was donated to Green Collect and 2,439 kilograms of used toner cartridges were given to Close the Loop. </w:t>
      </w:r>
    </w:p>
    <w:p w14:paraId="348FFCE6" w14:textId="77777777" w:rsidR="002B44A1" w:rsidRDefault="002B44A1" w:rsidP="00F32BF4">
      <w:pPr>
        <w:pStyle w:val="bullet1"/>
      </w:pPr>
      <w:r>
        <w:t xml:space="preserve">An online environmental </w:t>
      </w:r>
      <w:proofErr w:type="spellStart"/>
      <w:r>
        <w:t>behaviour</w:t>
      </w:r>
      <w:proofErr w:type="spellEnd"/>
      <w:r>
        <w:t xml:space="preserve"> change campaign took place at the department to help improve waste awareness and promote recycling.</w:t>
      </w:r>
    </w:p>
    <w:p w14:paraId="12E5E4BD" w14:textId="77777777" w:rsidR="002B44A1" w:rsidRDefault="002B44A1" w:rsidP="00F32BF4">
      <w:pPr>
        <w:pStyle w:val="bullet1"/>
      </w:pPr>
      <w:r>
        <w:t xml:space="preserve">A new initiative as part of office </w:t>
      </w:r>
      <w:proofErr w:type="spellStart"/>
      <w:r>
        <w:t>fitouts</w:t>
      </w:r>
      <w:proofErr w:type="spellEnd"/>
      <w:r>
        <w:t xml:space="preserve"> was that items could be recycled, with 2,597.6 kg being recycled and 1,755.9 kg going to landfill through </w:t>
      </w:r>
      <w:proofErr w:type="spellStart"/>
      <w:r>
        <w:t>Egans</w:t>
      </w:r>
      <w:proofErr w:type="spellEnd"/>
      <w:r>
        <w:t xml:space="preserve"> recycling program.</w:t>
      </w:r>
    </w:p>
    <w:p w14:paraId="1884F0B1" w14:textId="77777777" w:rsidR="002B44A1" w:rsidRDefault="002B44A1" w:rsidP="00F32BF4">
      <w:pPr>
        <w:pStyle w:val="bullet1"/>
      </w:pPr>
      <w:r>
        <w:t>The Keep Cup program successfully sold over 280 Keep Cups. Due to the program’s success, it was extended for an additional two weeks. All money will be donated to an environmental cause chosen by staff through an online survey.</w:t>
      </w:r>
    </w:p>
    <w:p w14:paraId="3F127B76" w14:textId="77777777" w:rsidR="002B44A1" w:rsidRDefault="002B44A1" w:rsidP="0079159E">
      <w:pPr>
        <w:pStyle w:val="Heading3"/>
      </w:pPr>
      <w:bookmarkStart w:id="70" w:name="_Toc526435536"/>
      <w:r>
        <w:t>Future objectives:</w:t>
      </w:r>
      <w:bookmarkEnd w:id="70"/>
    </w:p>
    <w:p w14:paraId="43172A72" w14:textId="77777777" w:rsidR="002B44A1" w:rsidRDefault="002B44A1" w:rsidP="00F32BF4">
      <w:pPr>
        <w:pStyle w:val="bullet1"/>
      </w:pPr>
      <w:r>
        <w:t>Office furniture and fit-out materials continue to be reused, reducing waste generated by office fit-out projects.</w:t>
      </w:r>
    </w:p>
    <w:p w14:paraId="623E2315" w14:textId="77777777" w:rsidR="003B51EA" w:rsidRDefault="002B44A1" w:rsidP="00F32BF4">
      <w:pPr>
        <w:pStyle w:val="bullet1"/>
      </w:pPr>
      <w:r>
        <w:t>The department will continue to seek further ways to reduce its waste over the next financial year.</w:t>
      </w:r>
    </w:p>
    <w:p w14:paraId="6792463E" w14:textId="735D6D7C" w:rsidR="002B44A1" w:rsidRDefault="002B44A1" w:rsidP="0079159E">
      <w:pPr>
        <w:pStyle w:val="Heading4"/>
      </w:pPr>
      <w:bookmarkStart w:id="71" w:name="_Toc526435537"/>
      <w:r>
        <w:t>Travel and transport</w:t>
      </w:r>
      <w:bookmarkEnd w:id="71"/>
    </w:p>
    <w:tbl>
      <w:tblPr>
        <w:tblStyle w:val="TableGridLight"/>
        <w:tblW w:w="0" w:type="auto"/>
        <w:tblLayout w:type="fixed"/>
        <w:tblLook w:val="04A0" w:firstRow="1" w:lastRow="0" w:firstColumn="1" w:lastColumn="0" w:noHBand="0" w:noVBand="1"/>
      </w:tblPr>
      <w:tblGrid>
        <w:gridCol w:w="5896"/>
        <w:gridCol w:w="1247"/>
        <w:gridCol w:w="1248"/>
        <w:gridCol w:w="1247"/>
      </w:tblGrid>
      <w:tr w:rsidR="002B44A1" w14:paraId="7C8065D8" w14:textId="77777777" w:rsidTr="00245C90">
        <w:trPr>
          <w:trHeight w:val="60"/>
        </w:trPr>
        <w:tc>
          <w:tcPr>
            <w:tcW w:w="5896" w:type="dxa"/>
          </w:tcPr>
          <w:p w14:paraId="719DB427" w14:textId="77777777" w:rsidR="002B44A1" w:rsidRDefault="002B44A1" w:rsidP="00F32BF4">
            <w:pPr>
              <w:pStyle w:val="TableHeading"/>
            </w:pPr>
            <w:r>
              <w:t>Indicator</w:t>
            </w:r>
          </w:p>
        </w:tc>
        <w:tc>
          <w:tcPr>
            <w:tcW w:w="1247" w:type="dxa"/>
          </w:tcPr>
          <w:p w14:paraId="4A153C98" w14:textId="77777777" w:rsidR="002B44A1" w:rsidRDefault="002B44A1" w:rsidP="00F32BF4">
            <w:pPr>
              <w:pStyle w:val="TableHeading"/>
            </w:pPr>
            <w:r>
              <w:t>2017–18</w:t>
            </w:r>
          </w:p>
        </w:tc>
        <w:tc>
          <w:tcPr>
            <w:tcW w:w="1248" w:type="dxa"/>
          </w:tcPr>
          <w:p w14:paraId="2BC279F2" w14:textId="77777777" w:rsidR="002B44A1" w:rsidRDefault="002B44A1" w:rsidP="00F32BF4">
            <w:pPr>
              <w:pStyle w:val="TableHeading"/>
            </w:pPr>
            <w:r>
              <w:t>2016–17</w:t>
            </w:r>
          </w:p>
        </w:tc>
        <w:tc>
          <w:tcPr>
            <w:tcW w:w="1247" w:type="dxa"/>
          </w:tcPr>
          <w:p w14:paraId="5ECD13E0" w14:textId="77777777" w:rsidR="002B44A1" w:rsidRDefault="002B44A1" w:rsidP="00F32BF4">
            <w:pPr>
              <w:pStyle w:val="TableHeading"/>
            </w:pPr>
            <w:r>
              <w:t>2015–16</w:t>
            </w:r>
          </w:p>
        </w:tc>
      </w:tr>
      <w:tr w:rsidR="002B44A1" w14:paraId="4D92EF69" w14:textId="77777777" w:rsidTr="00245C90">
        <w:trPr>
          <w:trHeight w:val="60"/>
        </w:trPr>
        <w:tc>
          <w:tcPr>
            <w:tcW w:w="5896" w:type="dxa"/>
          </w:tcPr>
          <w:p w14:paraId="64CFF7C4" w14:textId="77777777" w:rsidR="002B44A1" w:rsidRDefault="002B44A1" w:rsidP="00F32BF4">
            <w:pPr>
              <w:pStyle w:val="TableCopy"/>
            </w:pPr>
            <w:r>
              <w:t>Total energy consumption by fleet vehicles (MJ)</w:t>
            </w:r>
          </w:p>
        </w:tc>
        <w:tc>
          <w:tcPr>
            <w:tcW w:w="1247" w:type="dxa"/>
          </w:tcPr>
          <w:p w14:paraId="1961146A" w14:textId="77777777" w:rsidR="002B44A1" w:rsidRDefault="002B44A1" w:rsidP="00F32BF4">
            <w:pPr>
              <w:pStyle w:val="TableCopy"/>
            </w:pPr>
            <w:r>
              <w:t xml:space="preserve">28,827,435 </w:t>
            </w:r>
            <w:r>
              <w:rPr>
                <w:vertAlign w:val="superscript"/>
              </w:rPr>
              <w:t>(</w:t>
            </w:r>
            <w:proofErr w:type="spellStart"/>
            <w:r>
              <w:rPr>
                <w:vertAlign w:val="superscript"/>
              </w:rPr>
              <w:t>i</w:t>
            </w:r>
            <w:proofErr w:type="spellEnd"/>
            <w:r>
              <w:rPr>
                <w:vertAlign w:val="superscript"/>
              </w:rPr>
              <w:t>)</w:t>
            </w:r>
          </w:p>
        </w:tc>
        <w:tc>
          <w:tcPr>
            <w:tcW w:w="1248" w:type="dxa"/>
          </w:tcPr>
          <w:p w14:paraId="3C58E3CD" w14:textId="77777777" w:rsidR="002B44A1" w:rsidRDefault="002B44A1" w:rsidP="00F32BF4">
            <w:pPr>
              <w:pStyle w:val="TableCopy"/>
            </w:pPr>
            <w:r>
              <w:t>40,128,604</w:t>
            </w:r>
          </w:p>
        </w:tc>
        <w:tc>
          <w:tcPr>
            <w:tcW w:w="1247" w:type="dxa"/>
          </w:tcPr>
          <w:p w14:paraId="3927F947" w14:textId="77777777" w:rsidR="002B44A1" w:rsidRDefault="002B44A1" w:rsidP="00F32BF4">
            <w:pPr>
              <w:pStyle w:val="TableCopy"/>
            </w:pPr>
            <w:r>
              <w:t>42,918,912</w:t>
            </w:r>
          </w:p>
        </w:tc>
      </w:tr>
      <w:tr w:rsidR="002B44A1" w14:paraId="7B845000" w14:textId="77777777" w:rsidTr="00245C90">
        <w:trPr>
          <w:trHeight w:val="60"/>
        </w:trPr>
        <w:tc>
          <w:tcPr>
            <w:tcW w:w="5896" w:type="dxa"/>
          </w:tcPr>
          <w:p w14:paraId="18F76816" w14:textId="77777777" w:rsidR="002B44A1" w:rsidRDefault="002B44A1" w:rsidP="00F32BF4">
            <w:pPr>
              <w:pStyle w:val="TableCopy"/>
            </w:pPr>
            <w:r>
              <w:t>Diesel</w:t>
            </w:r>
          </w:p>
        </w:tc>
        <w:tc>
          <w:tcPr>
            <w:tcW w:w="1247" w:type="dxa"/>
          </w:tcPr>
          <w:p w14:paraId="6660DEC5" w14:textId="77777777" w:rsidR="002B44A1" w:rsidRDefault="002B44A1" w:rsidP="00F32BF4">
            <w:pPr>
              <w:pStyle w:val="TableCopy"/>
            </w:pPr>
            <w:r>
              <w:t>17,077,370</w:t>
            </w:r>
          </w:p>
        </w:tc>
        <w:tc>
          <w:tcPr>
            <w:tcW w:w="1248" w:type="dxa"/>
          </w:tcPr>
          <w:p w14:paraId="2D4F100C" w14:textId="77777777" w:rsidR="002B44A1" w:rsidRDefault="002B44A1" w:rsidP="00F32BF4">
            <w:pPr>
              <w:pStyle w:val="TableCopy"/>
            </w:pPr>
            <w:r>
              <w:t>22,864,127</w:t>
            </w:r>
          </w:p>
        </w:tc>
        <w:tc>
          <w:tcPr>
            <w:tcW w:w="1247" w:type="dxa"/>
          </w:tcPr>
          <w:p w14:paraId="4D276617" w14:textId="77777777" w:rsidR="002B44A1" w:rsidRDefault="002B44A1" w:rsidP="00F32BF4">
            <w:pPr>
              <w:pStyle w:val="TableCopy"/>
            </w:pPr>
            <w:r>
              <w:t>25,263,937</w:t>
            </w:r>
          </w:p>
        </w:tc>
      </w:tr>
      <w:tr w:rsidR="002B44A1" w14:paraId="7961426C" w14:textId="77777777" w:rsidTr="00245C90">
        <w:trPr>
          <w:trHeight w:val="60"/>
        </w:trPr>
        <w:tc>
          <w:tcPr>
            <w:tcW w:w="5896" w:type="dxa"/>
          </w:tcPr>
          <w:p w14:paraId="1DFE136D" w14:textId="77777777" w:rsidR="002B44A1" w:rsidRDefault="002B44A1" w:rsidP="00F32BF4">
            <w:pPr>
              <w:pStyle w:val="TableCopy"/>
            </w:pPr>
            <w:r>
              <w:t>LPG</w:t>
            </w:r>
          </w:p>
        </w:tc>
        <w:tc>
          <w:tcPr>
            <w:tcW w:w="1247" w:type="dxa"/>
          </w:tcPr>
          <w:p w14:paraId="373C0727" w14:textId="77777777" w:rsidR="002B44A1" w:rsidRDefault="002B44A1" w:rsidP="00F32BF4">
            <w:pPr>
              <w:pStyle w:val="TableCopy"/>
            </w:pPr>
            <w:r>
              <w:t>526,640</w:t>
            </w:r>
          </w:p>
        </w:tc>
        <w:tc>
          <w:tcPr>
            <w:tcW w:w="1248" w:type="dxa"/>
          </w:tcPr>
          <w:p w14:paraId="14EB32BF" w14:textId="77777777" w:rsidR="002B44A1" w:rsidRDefault="002B44A1" w:rsidP="00F32BF4">
            <w:pPr>
              <w:pStyle w:val="TableCopy"/>
            </w:pPr>
            <w:r>
              <w:t>1,913,764</w:t>
            </w:r>
          </w:p>
        </w:tc>
        <w:tc>
          <w:tcPr>
            <w:tcW w:w="1247" w:type="dxa"/>
          </w:tcPr>
          <w:p w14:paraId="1E06791E" w14:textId="77777777" w:rsidR="002B44A1" w:rsidRDefault="002B44A1" w:rsidP="00F32BF4">
            <w:pPr>
              <w:pStyle w:val="TableCopy"/>
            </w:pPr>
            <w:r>
              <w:t>3,813,097</w:t>
            </w:r>
          </w:p>
        </w:tc>
      </w:tr>
      <w:tr w:rsidR="002B44A1" w14:paraId="53F8924E" w14:textId="77777777" w:rsidTr="00245C90">
        <w:trPr>
          <w:trHeight w:val="60"/>
        </w:trPr>
        <w:tc>
          <w:tcPr>
            <w:tcW w:w="5896" w:type="dxa"/>
          </w:tcPr>
          <w:p w14:paraId="233E10DD" w14:textId="77777777" w:rsidR="002B44A1" w:rsidRDefault="002B44A1" w:rsidP="00F32BF4">
            <w:pPr>
              <w:pStyle w:val="TableCopy"/>
            </w:pPr>
            <w:r>
              <w:t>Unleaded</w:t>
            </w:r>
          </w:p>
        </w:tc>
        <w:tc>
          <w:tcPr>
            <w:tcW w:w="1247" w:type="dxa"/>
          </w:tcPr>
          <w:p w14:paraId="1F19A9DB" w14:textId="77777777" w:rsidR="002B44A1" w:rsidRDefault="002B44A1" w:rsidP="00F32BF4">
            <w:pPr>
              <w:pStyle w:val="TableCopy"/>
            </w:pPr>
            <w:r>
              <w:t>8,527,320</w:t>
            </w:r>
          </w:p>
        </w:tc>
        <w:tc>
          <w:tcPr>
            <w:tcW w:w="1248" w:type="dxa"/>
          </w:tcPr>
          <w:p w14:paraId="3695F98C" w14:textId="77777777" w:rsidR="002B44A1" w:rsidRDefault="002B44A1" w:rsidP="00F32BF4">
            <w:pPr>
              <w:pStyle w:val="TableCopy"/>
            </w:pPr>
            <w:r>
              <w:t>12,338,065</w:t>
            </w:r>
          </w:p>
        </w:tc>
        <w:tc>
          <w:tcPr>
            <w:tcW w:w="1247" w:type="dxa"/>
          </w:tcPr>
          <w:p w14:paraId="3293322C" w14:textId="77777777" w:rsidR="002B44A1" w:rsidRDefault="002B44A1" w:rsidP="00F32BF4">
            <w:pPr>
              <w:pStyle w:val="TableCopy"/>
            </w:pPr>
            <w:r>
              <w:t>8,524,532</w:t>
            </w:r>
          </w:p>
        </w:tc>
      </w:tr>
      <w:tr w:rsidR="002B44A1" w14:paraId="42147286" w14:textId="77777777" w:rsidTr="00245C90">
        <w:trPr>
          <w:trHeight w:val="60"/>
        </w:trPr>
        <w:tc>
          <w:tcPr>
            <w:tcW w:w="5896" w:type="dxa"/>
          </w:tcPr>
          <w:p w14:paraId="0211AFC1" w14:textId="77777777" w:rsidR="002B44A1" w:rsidRDefault="002B44A1" w:rsidP="00F32BF4">
            <w:pPr>
              <w:pStyle w:val="TableCopy"/>
            </w:pPr>
            <w:r>
              <w:t>Hybrid</w:t>
            </w:r>
          </w:p>
        </w:tc>
        <w:tc>
          <w:tcPr>
            <w:tcW w:w="1247" w:type="dxa"/>
          </w:tcPr>
          <w:p w14:paraId="7B90246D" w14:textId="77777777" w:rsidR="002B44A1" w:rsidRDefault="002B44A1" w:rsidP="00F32BF4">
            <w:pPr>
              <w:pStyle w:val="TableCopy"/>
            </w:pPr>
            <w:r>
              <w:t>2,696,104</w:t>
            </w:r>
          </w:p>
        </w:tc>
        <w:tc>
          <w:tcPr>
            <w:tcW w:w="1248" w:type="dxa"/>
          </w:tcPr>
          <w:p w14:paraId="63D254F8" w14:textId="77777777" w:rsidR="002B44A1" w:rsidRDefault="002B44A1" w:rsidP="00F32BF4">
            <w:pPr>
              <w:pStyle w:val="TableCopy"/>
            </w:pPr>
            <w:r>
              <w:t>3,012,649</w:t>
            </w:r>
          </w:p>
        </w:tc>
        <w:tc>
          <w:tcPr>
            <w:tcW w:w="1247" w:type="dxa"/>
          </w:tcPr>
          <w:p w14:paraId="1712AA1A" w14:textId="77777777" w:rsidR="002B44A1" w:rsidRDefault="002B44A1" w:rsidP="00F32BF4">
            <w:pPr>
              <w:pStyle w:val="TableCopy"/>
            </w:pPr>
            <w:r>
              <w:t>5,317,346</w:t>
            </w:r>
          </w:p>
        </w:tc>
      </w:tr>
      <w:tr w:rsidR="002B44A1" w14:paraId="4B35C504" w14:textId="77777777" w:rsidTr="00245C90">
        <w:trPr>
          <w:trHeight w:val="60"/>
        </w:trPr>
        <w:tc>
          <w:tcPr>
            <w:tcW w:w="5896" w:type="dxa"/>
          </w:tcPr>
          <w:p w14:paraId="257A58AC" w14:textId="77777777" w:rsidR="002B44A1" w:rsidRPr="00F32BF4" w:rsidRDefault="002B44A1" w:rsidP="00F32BF4">
            <w:pPr>
              <w:pStyle w:val="TableHeading"/>
            </w:pPr>
            <w:r w:rsidRPr="00F32BF4">
              <w:t>Total distance travelled by fleet vehicles (km)</w:t>
            </w:r>
          </w:p>
        </w:tc>
        <w:tc>
          <w:tcPr>
            <w:tcW w:w="1247" w:type="dxa"/>
          </w:tcPr>
          <w:p w14:paraId="61A877BA" w14:textId="77777777" w:rsidR="002B44A1" w:rsidRPr="00F32BF4" w:rsidRDefault="002B44A1" w:rsidP="00F32BF4">
            <w:pPr>
              <w:pStyle w:val="TableHeading"/>
            </w:pPr>
            <w:r w:rsidRPr="00F32BF4">
              <w:t>12,958,201</w:t>
            </w:r>
          </w:p>
        </w:tc>
        <w:tc>
          <w:tcPr>
            <w:tcW w:w="1248" w:type="dxa"/>
          </w:tcPr>
          <w:p w14:paraId="17061215" w14:textId="77777777" w:rsidR="002B44A1" w:rsidRPr="00F32BF4" w:rsidRDefault="002B44A1" w:rsidP="00F32BF4">
            <w:pPr>
              <w:pStyle w:val="TableHeading"/>
            </w:pPr>
            <w:r w:rsidRPr="00F32BF4">
              <w:t>13,395,125</w:t>
            </w:r>
          </w:p>
        </w:tc>
        <w:tc>
          <w:tcPr>
            <w:tcW w:w="1247" w:type="dxa"/>
          </w:tcPr>
          <w:p w14:paraId="5EF07E9A" w14:textId="77777777" w:rsidR="002B44A1" w:rsidRPr="00F32BF4" w:rsidRDefault="002B44A1" w:rsidP="00F32BF4">
            <w:pPr>
              <w:pStyle w:val="TableHeading"/>
            </w:pPr>
            <w:r w:rsidRPr="00F32BF4">
              <w:t>10,898,889</w:t>
            </w:r>
          </w:p>
        </w:tc>
      </w:tr>
      <w:tr w:rsidR="002B44A1" w14:paraId="35991E92" w14:textId="77777777" w:rsidTr="00245C90">
        <w:trPr>
          <w:trHeight w:val="60"/>
        </w:trPr>
        <w:tc>
          <w:tcPr>
            <w:tcW w:w="5896" w:type="dxa"/>
          </w:tcPr>
          <w:p w14:paraId="68D419F2" w14:textId="77777777" w:rsidR="002B44A1" w:rsidRDefault="002B44A1" w:rsidP="00F32BF4">
            <w:pPr>
              <w:pStyle w:val="TableCopy"/>
            </w:pPr>
            <w:r>
              <w:t>Diesel</w:t>
            </w:r>
          </w:p>
        </w:tc>
        <w:tc>
          <w:tcPr>
            <w:tcW w:w="1247" w:type="dxa"/>
          </w:tcPr>
          <w:p w14:paraId="2BF43D8B" w14:textId="77777777" w:rsidR="002B44A1" w:rsidRDefault="002B44A1" w:rsidP="00F32BF4">
            <w:pPr>
              <w:pStyle w:val="TableCopy"/>
            </w:pPr>
            <w:r>
              <w:t>6,559,832</w:t>
            </w:r>
          </w:p>
        </w:tc>
        <w:tc>
          <w:tcPr>
            <w:tcW w:w="1248" w:type="dxa"/>
          </w:tcPr>
          <w:p w14:paraId="53E9D529" w14:textId="77777777" w:rsidR="002B44A1" w:rsidRDefault="002B44A1" w:rsidP="00F32BF4">
            <w:pPr>
              <w:pStyle w:val="TableCopy"/>
            </w:pPr>
            <w:r>
              <w:t>6,815,198</w:t>
            </w:r>
          </w:p>
        </w:tc>
        <w:tc>
          <w:tcPr>
            <w:tcW w:w="1247" w:type="dxa"/>
          </w:tcPr>
          <w:p w14:paraId="4CA373AA" w14:textId="77777777" w:rsidR="002B44A1" w:rsidRDefault="002B44A1" w:rsidP="00F32BF4">
            <w:pPr>
              <w:pStyle w:val="TableCopy"/>
            </w:pPr>
            <w:r>
              <w:t>5,659,410</w:t>
            </w:r>
          </w:p>
        </w:tc>
      </w:tr>
      <w:tr w:rsidR="002B44A1" w14:paraId="55CBCAB1" w14:textId="77777777" w:rsidTr="00245C90">
        <w:trPr>
          <w:trHeight w:val="60"/>
        </w:trPr>
        <w:tc>
          <w:tcPr>
            <w:tcW w:w="5896" w:type="dxa"/>
          </w:tcPr>
          <w:p w14:paraId="4E368A66" w14:textId="77777777" w:rsidR="002B44A1" w:rsidRDefault="002B44A1" w:rsidP="00F32BF4">
            <w:pPr>
              <w:pStyle w:val="TableCopy"/>
            </w:pPr>
            <w:r>
              <w:t>LPG</w:t>
            </w:r>
          </w:p>
        </w:tc>
        <w:tc>
          <w:tcPr>
            <w:tcW w:w="1247" w:type="dxa"/>
          </w:tcPr>
          <w:p w14:paraId="1D685036" w14:textId="77777777" w:rsidR="002B44A1" w:rsidRDefault="002B44A1" w:rsidP="00F32BF4">
            <w:pPr>
              <w:pStyle w:val="TableCopy"/>
            </w:pPr>
            <w:r>
              <w:t>267,102</w:t>
            </w:r>
          </w:p>
        </w:tc>
        <w:tc>
          <w:tcPr>
            <w:tcW w:w="1248" w:type="dxa"/>
          </w:tcPr>
          <w:p w14:paraId="45D9E356" w14:textId="77777777" w:rsidR="002B44A1" w:rsidRDefault="002B44A1" w:rsidP="00F32BF4">
            <w:pPr>
              <w:pStyle w:val="TableCopy"/>
            </w:pPr>
            <w:r>
              <w:t>700,961</w:t>
            </w:r>
          </w:p>
        </w:tc>
        <w:tc>
          <w:tcPr>
            <w:tcW w:w="1247" w:type="dxa"/>
          </w:tcPr>
          <w:p w14:paraId="52F32B2A" w14:textId="77777777" w:rsidR="002B44A1" w:rsidRDefault="002B44A1" w:rsidP="00F32BF4">
            <w:pPr>
              <w:pStyle w:val="TableCopy"/>
            </w:pPr>
            <w:r>
              <w:t>1,040,338</w:t>
            </w:r>
          </w:p>
        </w:tc>
      </w:tr>
      <w:tr w:rsidR="002B44A1" w14:paraId="7427DBEA" w14:textId="77777777" w:rsidTr="00245C90">
        <w:trPr>
          <w:trHeight w:val="60"/>
        </w:trPr>
        <w:tc>
          <w:tcPr>
            <w:tcW w:w="5896" w:type="dxa"/>
          </w:tcPr>
          <w:p w14:paraId="062BB961" w14:textId="77777777" w:rsidR="002B44A1" w:rsidRDefault="002B44A1" w:rsidP="00F32BF4">
            <w:pPr>
              <w:pStyle w:val="TableCopy"/>
            </w:pPr>
            <w:r>
              <w:t>Unleaded</w:t>
            </w:r>
          </w:p>
        </w:tc>
        <w:tc>
          <w:tcPr>
            <w:tcW w:w="1247" w:type="dxa"/>
          </w:tcPr>
          <w:p w14:paraId="56735FE1" w14:textId="77777777" w:rsidR="002B44A1" w:rsidRDefault="002B44A1" w:rsidP="00F32BF4">
            <w:pPr>
              <w:pStyle w:val="TableCopy"/>
            </w:pPr>
            <w:r>
              <w:t>4,130,814</w:t>
            </w:r>
          </w:p>
        </w:tc>
        <w:tc>
          <w:tcPr>
            <w:tcW w:w="1248" w:type="dxa"/>
          </w:tcPr>
          <w:p w14:paraId="233229EF" w14:textId="77777777" w:rsidR="002B44A1" w:rsidRDefault="002B44A1" w:rsidP="00F32BF4">
            <w:pPr>
              <w:pStyle w:val="TableCopy"/>
            </w:pPr>
            <w:r>
              <w:t>4,191,807</w:t>
            </w:r>
          </w:p>
        </w:tc>
        <w:tc>
          <w:tcPr>
            <w:tcW w:w="1247" w:type="dxa"/>
          </w:tcPr>
          <w:p w14:paraId="567F7E94" w14:textId="77777777" w:rsidR="002B44A1" w:rsidRDefault="002B44A1" w:rsidP="00F32BF4">
            <w:pPr>
              <w:pStyle w:val="TableCopy"/>
            </w:pPr>
            <w:r>
              <w:t>2,466,313</w:t>
            </w:r>
          </w:p>
        </w:tc>
      </w:tr>
      <w:tr w:rsidR="002B44A1" w14:paraId="43255CD5" w14:textId="77777777" w:rsidTr="00245C90">
        <w:trPr>
          <w:trHeight w:val="60"/>
        </w:trPr>
        <w:tc>
          <w:tcPr>
            <w:tcW w:w="5896" w:type="dxa"/>
          </w:tcPr>
          <w:p w14:paraId="382C8C48" w14:textId="77777777" w:rsidR="002B44A1" w:rsidRDefault="002B44A1" w:rsidP="00F32BF4">
            <w:pPr>
              <w:pStyle w:val="TableCopy"/>
            </w:pPr>
            <w:r>
              <w:t>Hybrid</w:t>
            </w:r>
          </w:p>
        </w:tc>
        <w:tc>
          <w:tcPr>
            <w:tcW w:w="1247" w:type="dxa"/>
          </w:tcPr>
          <w:p w14:paraId="200E6BC4" w14:textId="77777777" w:rsidR="002B44A1" w:rsidRDefault="002B44A1" w:rsidP="00F32BF4">
            <w:pPr>
              <w:pStyle w:val="TableCopy"/>
            </w:pPr>
            <w:r>
              <w:t>2,000,451</w:t>
            </w:r>
          </w:p>
        </w:tc>
        <w:tc>
          <w:tcPr>
            <w:tcW w:w="1248" w:type="dxa"/>
          </w:tcPr>
          <w:p w14:paraId="64490E3A" w14:textId="77777777" w:rsidR="002B44A1" w:rsidRDefault="002B44A1" w:rsidP="00F32BF4">
            <w:pPr>
              <w:pStyle w:val="TableCopy"/>
            </w:pPr>
            <w:r>
              <w:t>1,687,159</w:t>
            </w:r>
          </w:p>
        </w:tc>
        <w:tc>
          <w:tcPr>
            <w:tcW w:w="1247" w:type="dxa"/>
          </w:tcPr>
          <w:p w14:paraId="61B3A09C" w14:textId="77777777" w:rsidR="002B44A1" w:rsidRDefault="002B44A1" w:rsidP="00F32BF4">
            <w:pPr>
              <w:pStyle w:val="TableCopy"/>
            </w:pPr>
            <w:r>
              <w:t>1,732,828</w:t>
            </w:r>
          </w:p>
        </w:tc>
      </w:tr>
      <w:tr w:rsidR="002B44A1" w14:paraId="01D50E89" w14:textId="77777777" w:rsidTr="00245C90">
        <w:trPr>
          <w:trHeight w:val="60"/>
        </w:trPr>
        <w:tc>
          <w:tcPr>
            <w:tcW w:w="5896" w:type="dxa"/>
          </w:tcPr>
          <w:p w14:paraId="0B674142" w14:textId="77777777" w:rsidR="002B44A1" w:rsidRDefault="002B44A1" w:rsidP="00F32BF4">
            <w:pPr>
              <w:pStyle w:val="TableCopy"/>
            </w:pPr>
            <w:r>
              <w:lastRenderedPageBreak/>
              <w:t>Greenhouse gas emissions from fleet vehicles (</w:t>
            </w:r>
            <w:proofErr w:type="spellStart"/>
            <w:r>
              <w:t>tonnes</w:t>
            </w:r>
            <w:proofErr w:type="spellEnd"/>
            <w:r>
              <w:t xml:space="preserve"> CO</w:t>
            </w:r>
            <w:r>
              <w:rPr>
                <w:vertAlign w:val="subscript"/>
              </w:rPr>
              <w:t>2</w:t>
            </w:r>
            <w:r>
              <w:t>-e)</w:t>
            </w:r>
          </w:p>
        </w:tc>
        <w:tc>
          <w:tcPr>
            <w:tcW w:w="1247" w:type="dxa"/>
          </w:tcPr>
          <w:p w14:paraId="133F2758" w14:textId="77777777" w:rsidR="002B44A1" w:rsidRDefault="002B44A1" w:rsidP="00F32BF4">
            <w:pPr>
              <w:pStyle w:val="TableCopy"/>
            </w:pPr>
            <w:r>
              <w:t xml:space="preserve">1995 </w:t>
            </w:r>
            <w:r>
              <w:rPr>
                <w:vertAlign w:val="superscript"/>
              </w:rPr>
              <w:t>(ii)</w:t>
            </w:r>
          </w:p>
        </w:tc>
        <w:tc>
          <w:tcPr>
            <w:tcW w:w="1248" w:type="dxa"/>
          </w:tcPr>
          <w:p w14:paraId="78D50E71" w14:textId="77777777" w:rsidR="002B44A1" w:rsidRDefault="002B44A1" w:rsidP="00F32BF4">
            <w:pPr>
              <w:pStyle w:val="TableCopy"/>
            </w:pPr>
            <w:r>
              <w:t>2911</w:t>
            </w:r>
          </w:p>
        </w:tc>
        <w:tc>
          <w:tcPr>
            <w:tcW w:w="1247" w:type="dxa"/>
          </w:tcPr>
          <w:p w14:paraId="2097FD17" w14:textId="77777777" w:rsidR="002B44A1" w:rsidRDefault="002B44A1" w:rsidP="00F32BF4">
            <w:pPr>
              <w:pStyle w:val="TableCopy"/>
            </w:pPr>
            <w:r>
              <w:t>2954</w:t>
            </w:r>
          </w:p>
        </w:tc>
      </w:tr>
      <w:tr w:rsidR="002B44A1" w14:paraId="4D1D0D27" w14:textId="77777777" w:rsidTr="00245C90">
        <w:trPr>
          <w:trHeight w:val="60"/>
        </w:trPr>
        <w:tc>
          <w:tcPr>
            <w:tcW w:w="5896" w:type="dxa"/>
          </w:tcPr>
          <w:p w14:paraId="659B5391" w14:textId="77777777" w:rsidR="002B44A1" w:rsidRDefault="002B44A1" w:rsidP="00F32BF4">
            <w:pPr>
              <w:pStyle w:val="TableCopy"/>
            </w:pPr>
            <w:r>
              <w:t>Diesel</w:t>
            </w:r>
          </w:p>
        </w:tc>
        <w:tc>
          <w:tcPr>
            <w:tcW w:w="1247" w:type="dxa"/>
          </w:tcPr>
          <w:p w14:paraId="12E1CB8E" w14:textId="77777777" w:rsidR="002B44A1" w:rsidRDefault="002B44A1" w:rsidP="00F32BF4">
            <w:pPr>
              <w:pStyle w:val="TableCopy"/>
            </w:pPr>
            <w:r>
              <w:t>1204</w:t>
            </w:r>
          </w:p>
        </w:tc>
        <w:tc>
          <w:tcPr>
            <w:tcW w:w="1248" w:type="dxa"/>
          </w:tcPr>
          <w:p w14:paraId="7B4AC3F3" w14:textId="77777777" w:rsidR="002B44A1" w:rsidRDefault="002B44A1" w:rsidP="00F32BF4">
            <w:pPr>
              <w:pStyle w:val="TableCopy"/>
            </w:pPr>
            <w:r>
              <w:t>1694</w:t>
            </w:r>
          </w:p>
        </w:tc>
        <w:tc>
          <w:tcPr>
            <w:tcW w:w="1247" w:type="dxa"/>
          </w:tcPr>
          <w:p w14:paraId="7E4C3869" w14:textId="77777777" w:rsidR="002B44A1" w:rsidRDefault="002B44A1" w:rsidP="00F32BF4">
            <w:pPr>
              <w:pStyle w:val="TableCopy"/>
            </w:pPr>
            <w:r>
              <w:t>1758</w:t>
            </w:r>
          </w:p>
        </w:tc>
      </w:tr>
      <w:tr w:rsidR="002B44A1" w14:paraId="468BBB88" w14:textId="77777777" w:rsidTr="00245C90">
        <w:trPr>
          <w:trHeight w:val="60"/>
        </w:trPr>
        <w:tc>
          <w:tcPr>
            <w:tcW w:w="5896" w:type="dxa"/>
          </w:tcPr>
          <w:p w14:paraId="6E8E787E" w14:textId="77777777" w:rsidR="002B44A1" w:rsidRDefault="002B44A1" w:rsidP="00F32BF4">
            <w:pPr>
              <w:pStyle w:val="TableCopy"/>
            </w:pPr>
            <w:r>
              <w:t>LPG</w:t>
            </w:r>
          </w:p>
        </w:tc>
        <w:tc>
          <w:tcPr>
            <w:tcW w:w="1247" w:type="dxa"/>
          </w:tcPr>
          <w:p w14:paraId="6AB1661E" w14:textId="77777777" w:rsidR="002B44A1" w:rsidRDefault="002B44A1" w:rsidP="00F32BF4">
            <w:pPr>
              <w:pStyle w:val="TableCopy"/>
            </w:pPr>
            <w:r>
              <w:t>32</w:t>
            </w:r>
          </w:p>
        </w:tc>
        <w:tc>
          <w:tcPr>
            <w:tcW w:w="1248" w:type="dxa"/>
          </w:tcPr>
          <w:p w14:paraId="32A77FEA" w14:textId="77777777" w:rsidR="002B44A1" w:rsidRDefault="002B44A1" w:rsidP="00F32BF4">
            <w:pPr>
              <w:pStyle w:val="TableCopy"/>
            </w:pPr>
            <w:r>
              <w:t>123</w:t>
            </w:r>
          </w:p>
        </w:tc>
        <w:tc>
          <w:tcPr>
            <w:tcW w:w="1247" w:type="dxa"/>
          </w:tcPr>
          <w:p w14:paraId="5EE306E0" w14:textId="77777777" w:rsidR="002B44A1" w:rsidRDefault="002B44A1" w:rsidP="00F32BF4">
            <w:pPr>
              <w:pStyle w:val="TableCopy"/>
            </w:pPr>
            <w:r>
              <w:t>232</w:t>
            </w:r>
          </w:p>
        </w:tc>
      </w:tr>
      <w:tr w:rsidR="002B44A1" w14:paraId="40BC2DD6" w14:textId="77777777" w:rsidTr="00245C90">
        <w:trPr>
          <w:trHeight w:val="60"/>
        </w:trPr>
        <w:tc>
          <w:tcPr>
            <w:tcW w:w="5896" w:type="dxa"/>
          </w:tcPr>
          <w:p w14:paraId="79A6296B" w14:textId="77777777" w:rsidR="002B44A1" w:rsidRDefault="002B44A1" w:rsidP="00F32BF4">
            <w:pPr>
              <w:pStyle w:val="TableCopy"/>
            </w:pPr>
            <w:r>
              <w:t>Unleaded</w:t>
            </w:r>
          </w:p>
        </w:tc>
        <w:tc>
          <w:tcPr>
            <w:tcW w:w="1247" w:type="dxa"/>
          </w:tcPr>
          <w:p w14:paraId="768FE5FA" w14:textId="77777777" w:rsidR="002B44A1" w:rsidRDefault="002B44A1" w:rsidP="00F32BF4">
            <w:pPr>
              <w:pStyle w:val="TableCopy"/>
            </w:pPr>
            <w:r>
              <w:t>576</w:t>
            </w:r>
          </w:p>
        </w:tc>
        <w:tc>
          <w:tcPr>
            <w:tcW w:w="1248" w:type="dxa"/>
          </w:tcPr>
          <w:p w14:paraId="0976AE9F" w14:textId="77777777" w:rsidR="002B44A1" w:rsidRDefault="002B44A1" w:rsidP="00F32BF4">
            <w:pPr>
              <w:pStyle w:val="TableCopy"/>
            </w:pPr>
            <w:r>
              <w:t>879</w:t>
            </w:r>
          </w:p>
        </w:tc>
        <w:tc>
          <w:tcPr>
            <w:tcW w:w="1247" w:type="dxa"/>
          </w:tcPr>
          <w:p w14:paraId="2915B48C" w14:textId="77777777" w:rsidR="002B44A1" w:rsidRDefault="002B44A1" w:rsidP="00F32BF4">
            <w:pPr>
              <w:pStyle w:val="TableCopy"/>
            </w:pPr>
            <w:r>
              <w:t>593</w:t>
            </w:r>
          </w:p>
        </w:tc>
      </w:tr>
      <w:tr w:rsidR="002B44A1" w14:paraId="0000E129" w14:textId="77777777" w:rsidTr="00245C90">
        <w:trPr>
          <w:trHeight w:val="60"/>
        </w:trPr>
        <w:tc>
          <w:tcPr>
            <w:tcW w:w="5896" w:type="dxa"/>
          </w:tcPr>
          <w:p w14:paraId="0E372F74" w14:textId="77777777" w:rsidR="002B44A1" w:rsidRDefault="002B44A1" w:rsidP="00F32BF4">
            <w:pPr>
              <w:pStyle w:val="TableCopy"/>
            </w:pPr>
            <w:r>
              <w:t>Hybrid</w:t>
            </w:r>
          </w:p>
        </w:tc>
        <w:tc>
          <w:tcPr>
            <w:tcW w:w="1247" w:type="dxa"/>
          </w:tcPr>
          <w:p w14:paraId="76243E45" w14:textId="77777777" w:rsidR="002B44A1" w:rsidRDefault="002B44A1" w:rsidP="00F32BF4">
            <w:pPr>
              <w:pStyle w:val="TableCopy"/>
            </w:pPr>
            <w:r>
              <w:t>182</w:t>
            </w:r>
          </w:p>
        </w:tc>
        <w:tc>
          <w:tcPr>
            <w:tcW w:w="1248" w:type="dxa"/>
          </w:tcPr>
          <w:p w14:paraId="6775C1B1" w14:textId="77777777" w:rsidR="002B44A1" w:rsidRDefault="002B44A1" w:rsidP="00F32BF4">
            <w:pPr>
              <w:pStyle w:val="TableCopy"/>
            </w:pPr>
            <w:r>
              <w:t>215</w:t>
            </w:r>
          </w:p>
        </w:tc>
        <w:tc>
          <w:tcPr>
            <w:tcW w:w="1247" w:type="dxa"/>
          </w:tcPr>
          <w:p w14:paraId="2B94A168" w14:textId="77777777" w:rsidR="002B44A1" w:rsidRDefault="002B44A1" w:rsidP="00F32BF4">
            <w:pPr>
              <w:pStyle w:val="TableCopy"/>
            </w:pPr>
            <w:r>
              <w:t>370</w:t>
            </w:r>
          </w:p>
        </w:tc>
      </w:tr>
      <w:tr w:rsidR="002B44A1" w14:paraId="3C8BE767" w14:textId="77777777" w:rsidTr="00245C90">
        <w:trPr>
          <w:trHeight w:val="60"/>
        </w:trPr>
        <w:tc>
          <w:tcPr>
            <w:tcW w:w="5896" w:type="dxa"/>
          </w:tcPr>
          <w:p w14:paraId="3CCA9539" w14:textId="77777777" w:rsidR="002B44A1" w:rsidRDefault="002B44A1" w:rsidP="00F32BF4">
            <w:pPr>
              <w:pStyle w:val="TableCopy"/>
            </w:pPr>
            <w:r>
              <w:t>Greenhouse gas emissions from fleet vehicles per 1000km (</w:t>
            </w:r>
            <w:proofErr w:type="spellStart"/>
            <w:r>
              <w:t>tonnes</w:t>
            </w:r>
            <w:proofErr w:type="spellEnd"/>
            <w:r>
              <w:t xml:space="preserve"> CO</w:t>
            </w:r>
            <w:r>
              <w:rPr>
                <w:vertAlign w:val="subscript"/>
              </w:rPr>
              <w:t>2</w:t>
            </w:r>
            <w:r>
              <w:t>)</w:t>
            </w:r>
          </w:p>
        </w:tc>
        <w:tc>
          <w:tcPr>
            <w:tcW w:w="1247" w:type="dxa"/>
          </w:tcPr>
          <w:p w14:paraId="42CB6F72" w14:textId="77777777" w:rsidR="002B44A1" w:rsidRDefault="002B44A1" w:rsidP="00F32BF4">
            <w:pPr>
              <w:pStyle w:val="TableCopy"/>
            </w:pPr>
            <w:r>
              <w:t>0.15</w:t>
            </w:r>
          </w:p>
        </w:tc>
        <w:tc>
          <w:tcPr>
            <w:tcW w:w="1248" w:type="dxa"/>
          </w:tcPr>
          <w:p w14:paraId="117F3179" w14:textId="77777777" w:rsidR="002B44A1" w:rsidRDefault="002B44A1" w:rsidP="00F32BF4">
            <w:pPr>
              <w:pStyle w:val="TableCopy"/>
            </w:pPr>
            <w:r>
              <w:t>0.18</w:t>
            </w:r>
          </w:p>
        </w:tc>
        <w:tc>
          <w:tcPr>
            <w:tcW w:w="1247" w:type="dxa"/>
          </w:tcPr>
          <w:p w14:paraId="5799A641" w14:textId="77777777" w:rsidR="002B44A1" w:rsidRDefault="002B44A1" w:rsidP="00F32BF4">
            <w:pPr>
              <w:pStyle w:val="TableCopy"/>
            </w:pPr>
            <w:r>
              <w:t>0.27</w:t>
            </w:r>
          </w:p>
        </w:tc>
      </w:tr>
      <w:tr w:rsidR="002B44A1" w14:paraId="6A9B5CF6" w14:textId="77777777" w:rsidTr="00245C90">
        <w:trPr>
          <w:trHeight w:val="60"/>
        </w:trPr>
        <w:tc>
          <w:tcPr>
            <w:tcW w:w="5896" w:type="dxa"/>
          </w:tcPr>
          <w:p w14:paraId="5E392173" w14:textId="77777777" w:rsidR="002B44A1" w:rsidRPr="00F32BF4" w:rsidRDefault="002B44A1" w:rsidP="00F32BF4">
            <w:pPr>
              <w:pStyle w:val="TableHeading"/>
            </w:pPr>
            <w:r w:rsidRPr="00F32BF4">
              <w:t xml:space="preserve">Total distance travelled by </w:t>
            </w:r>
            <w:proofErr w:type="spellStart"/>
            <w:r w:rsidRPr="00F32BF4">
              <w:t>aeroplane</w:t>
            </w:r>
            <w:proofErr w:type="spellEnd"/>
            <w:r w:rsidRPr="00F32BF4">
              <w:t xml:space="preserve"> (km)</w:t>
            </w:r>
          </w:p>
        </w:tc>
        <w:tc>
          <w:tcPr>
            <w:tcW w:w="1247" w:type="dxa"/>
          </w:tcPr>
          <w:p w14:paraId="50C51A1C" w14:textId="77777777" w:rsidR="002B44A1" w:rsidRPr="00F32BF4" w:rsidRDefault="002B44A1" w:rsidP="00F32BF4">
            <w:pPr>
              <w:pStyle w:val="TableHeading"/>
            </w:pPr>
            <w:r w:rsidRPr="00F32BF4">
              <w:t>7,122,847 (iii)</w:t>
            </w:r>
          </w:p>
        </w:tc>
        <w:tc>
          <w:tcPr>
            <w:tcW w:w="1248" w:type="dxa"/>
          </w:tcPr>
          <w:p w14:paraId="34877C24" w14:textId="77777777" w:rsidR="002B44A1" w:rsidRPr="00F32BF4" w:rsidRDefault="002B44A1" w:rsidP="00F32BF4">
            <w:pPr>
              <w:pStyle w:val="TableHeading"/>
            </w:pPr>
            <w:r w:rsidRPr="00F32BF4">
              <w:t>7,340,023</w:t>
            </w:r>
          </w:p>
        </w:tc>
        <w:tc>
          <w:tcPr>
            <w:tcW w:w="1247" w:type="dxa"/>
          </w:tcPr>
          <w:p w14:paraId="4CB22DFF" w14:textId="77777777" w:rsidR="002B44A1" w:rsidRPr="00F32BF4" w:rsidRDefault="002B44A1" w:rsidP="00F32BF4">
            <w:pPr>
              <w:pStyle w:val="TableHeading"/>
            </w:pPr>
            <w:r w:rsidRPr="00F32BF4">
              <w:t>5,973,579</w:t>
            </w:r>
          </w:p>
        </w:tc>
      </w:tr>
      <w:tr w:rsidR="002B44A1" w14:paraId="20EB6D72" w14:textId="77777777" w:rsidTr="00245C90">
        <w:trPr>
          <w:trHeight w:val="60"/>
        </w:trPr>
        <w:tc>
          <w:tcPr>
            <w:tcW w:w="5896" w:type="dxa"/>
          </w:tcPr>
          <w:p w14:paraId="654A3496" w14:textId="77777777" w:rsidR="002B44A1" w:rsidRDefault="002B44A1" w:rsidP="00F32BF4">
            <w:pPr>
              <w:pStyle w:val="TableCopy"/>
            </w:pPr>
            <w:r>
              <w:t>Greenhouse gas emissions from air travel (</w:t>
            </w:r>
            <w:proofErr w:type="spellStart"/>
            <w:r>
              <w:t>tonnes</w:t>
            </w:r>
            <w:proofErr w:type="spellEnd"/>
            <w:r>
              <w:t xml:space="preserve"> CO</w:t>
            </w:r>
            <w:r>
              <w:rPr>
                <w:vertAlign w:val="subscript"/>
              </w:rPr>
              <w:t>2</w:t>
            </w:r>
            <w:r>
              <w:t>-e)</w:t>
            </w:r>
          </w:p>
        </w:tc>
        <w:tc>
          <w:tcPr>
            <w:tcW w:w="1247" w:type="dxa"/>
          </w:tcPr>
          <w:p w14:paraId="6AD05BEB" w14:textId="77777777" w:rsidR="002B44A1" w:rsidRDefault="002B44A1" w:rsidP="00F32BF4">
            <w:pPr>
              <w:pStyle w:val="TableCopy"/>
            </w:pPr>
            <w:r>
              <w:t>1,516</w:t>
            </w:r>
          </w:p>
        </w:tc>
        <w:tc>
          <w:tcPr>
            <w:tcW w:w="1248" w:type="dxa"/>
          </w:tcPr>
          <w:p w14:paraId="5663491F" w14:textId="77777777" w:rsidR="002B44A1" w:rsidRDefault="002B44A1" w:rsidP="00F32BF4">
            <w:pPr>
              <w:pStyle w:val="TableCopy"/>
            </w:pPr>
            <w:r>
              <w:t>2679</w:t>
            </w:r>
          </w:p>
        </w:tc>
        <w:tc>
          <w:tcPr>
            <w:tcW w:w="1247" w:type="dxa"/>
          </w:tcPr>
          <w:p w14:paraId="39F902C1" w14:textId="77777777" w:rsidR="002B44A1" w:rsidRDefault="002B44A1" w:rsidP="00F32BF4">
            <w:pPr>
              <w:pStyle w:val="TableCopy"/>
            </w:pPr>
            <w:r>
              <w:t>1552</w:t>
            </w:r>
          </w:p>
        </w:tc>
      </w:tr>
    </w:tbl>
    <w:p w14:paraId="02D28543" w14:textId="77777777" w:rsidR="002B44A1" w:rsidRDefault="002B44A1" w:rsidP="00F32BF4">
      <w:pPr>
        <w:pStyle w:val="TableCopy"/>
      </w:pPr>
    </w:p>
    <w:tbl>
      <w:tblPr>
        <w:tblStyle w:val="TableGridLight"/>
        <w:tblW w:w="10060" w:type="dxa"/>
        <w:tblLayout w:type="fixed"/>
        <w:tblLook w:val="04A0" w:firstRow="1" w:lastRow="0" w:firstColumn="1" w:lastColumn="0" w:noHBand="0" w:noVBand="1"/>
      </w:tblPr>
      <w:tblGrid>
        <w:gridCol w:w="2891"/>
        <w:gridCol w:w="794"/>
        <w:gridCol w:w="794"/>
        <w:gridCol w:w="794"/>
        <w:gridCol w:w="794"/>
        <w:gridCol w:w="794"/>
        <w:gridCol w:w="794"/>
        <w:gridCol w:w="794"/>
        <w:gridCol w:w="794"/>
        <w:gridCol w:w="794"/>
        <w:gridCol w:w="23"/>
      </w:tblGrid>
      <w:tr w:rsidR="002B44A1" w14:paraId="21F85D5C" w14:textId="77777777" w:rsidTr="003B51EA">
        <w:trPr>
          <w:gridAfter w:val="1"/>
          <w:wAfter w:w="23" w:type="dxa"/>
          <w:trHeight w:val="60"/>
        </w:trPr>
        <w:tc>
          <w:tcPr>
            <w:tcW w:w="2891" w:type="dxa"/>
          </w:tcPr>
          <w:p w14:paraId="614EFC75" w14:textId="77777777" w:rsidR="002B44A1" w:rsidRDefault="002B44A1" w:rsidP="002B44A1">
            <w:pPr>
              <w:pStyle w:val="NoParagraphStyle"/>
              <w:spacing w:line="240" w:lineRule="auto"/>
              <w:textAlignment w:val="auto"/>
              <w:rPr>
                <w:rFonts w:cstheme="minorBidi"/>
                <w:color w:val="auto"/>
                <w:lang w:val="en-US"/>
              </w:rPr>
            </w:pPr>
          </w:p>
        </w:tc>
        <w:tc>
          <w:tcPr>
            <w:tcW w:w="2382" w:type="dxa"/>
            <w:gridSpan w:val="3"/>
          </w:tcPr>
          <w:p w14:paraId="2E37F949" w14:textId="77777777" w:rsidR="002B44A1" w:rsidRDefault="002B44A1" w:rsidP="00F32BF4">
            <w:pPr>
              <w:pStyle w:val="TableHeading"/>
            </w:pPr>
            <w:r>
              <w:t>2017–18</w:t>
            </w:r>
          </w:p>
        </w:tc>
        <w:tc>
          <w:tcPr>
            <w:tcW w:w="2382" w:type="dxa"/>
            <w:gridSpan w:val="3"/>
          </w:tcPr>
          <w:p w14:paraId="34633BC3" w14:textId="77777777" w:rsidR="002B44A1" w:rsidRDefault="002B44A1" w:rsidP="00F32BF4">
            <w:pPr>
              <w:pStyle w:val="TableHeading"/>
            </w:pPr>
            <w:r>
              <w:t>2016–17</w:t>
            </w:r>
          </w:p>
        </w:tc>
        <w:tc>
          <w:tcPr>
            <w:tcW w:w="2382" w:type="dxa"/>
            <w:gridSpan w:val="3"/>
          </w:tcPr>
          <w:p w14:paraId="5DF8844D" w14:textId="77777777" w:rsidR="002B44A1" w:rsidRDefault="002B44A1" w:rsidP="00F32BF4">
            <w:pPr>
              <w:pStyle w:val="TableHeading"/>
            </w:pPr>
            <w:r>
              <w:t>2015–16</w:t>
            </w:r>
          </w:p>
        </w:tc>
      </w:tr>
      <w:tr w:rsidR="002B44A1" w14:paraId="1812F5E5" w14:textId="77777777" w:rsidTr="003B51EA">
        <w:trPr>
          <w:gridAfter w:val="1"/>
          <w:wAfter w:w="23" w:type="dxa"/>
          <w:trHeight w:val="113"/>
        </w:trPr>
        <w:tc>
          <w:tcPr>
            <w:tcW w:w="2891" w:type="dxa"/>
          </w:tcPr>
          <w:p w14:paraId="50224EAA" w14:textId="77777777" w:rsidR="002B44A1" w:rsidRDefault="002B44A1" w:rsidP="002B44A1">
            <w:pPr>
              <w:pStyle w:val="NoParagraphStyle"/>
              <w:spacing w:line="240" w:lineRule="auto"/>
              <w:textAlignment w:val="auto"/>
              <w:rPr>
                <w:rFonts w:cstheme="minorBidi"/>
                <w:color w:val="auto"/>
                <w:lang w:val="en-US"/>
              </w:rPr>
            </w:pPr>
          </w:p>
        </w:tc>
        <w:tc>
          <w:tcPr>
            <w:tcW w:w="794" w:type="dxa"/>
          </w:tcPr>
          <w:p w14:paraId="4F30AB18" w14:textId="77777777" w:rsidR="002B44A1" w:rsidRPr="000A4BA6" w:rsidRDefault="002B44A1" w:rsidP="000A4BA6">
            <w:pPr>
              <w:rPr>
                <w:b/>
              </w:rPr>
            </w:pPr>
            <w:r w:rsidRPr="000A4BA6">
              <w:rPr>
                <w:b/>
              </w:rPr>
              <w:t>CBD</w:t>
            </w:r>
          </w:p>
        </w:tc>
        <w:tc>
          <w:tcPr>
            <w:tcW w:w="794" w:type="dxa"/>
          </w:tcPr>
          <w:p w14:paraId="1920A1AC" w14:textId="77777777" w:rsidR="002B44A1" w:rsidRPr="000A4BA6" w:rsidRDefault="002B44A1" w:rsidP="000A4BA6">
            <w:pPr>
              <w:rPr>
                <w:b/>
              </w:rPr>
            </w:pPr>
            <w:r w:rsidRPr="000A4BA6">
              <w:rPr>
                <w:b/>
              </w:rPr>
              <w:t>Metro</w:t>
            </w:r>
          </w:p>
        </w:tc>
        <w:tc>
          <w:tcPr>
            <w:tcW w:w="794" w:type="dxa"/>
          </w:tcPr>
          <w:p w14:paraId="13E6F0D2" w14:textId="77777777" w:rsidR="002B44A1" w:rsidRPr="000A4BA6" w:rsidRDefault="002B44A1" w:rsidP="000A4BA6">
            <w:pPr>
              <w:rPr>
                <w:b/>
              </w:rPr>
            </w:pPr>
            <w:r w:rsidRPr="000A4BA6">
              <w:rPr>
                <w:b/>
              </w:rPr>
              <w:t>Regional</w:t>
            </w:r>
          </w:p>
        </w:tc>
        <w:tc>
          <w:tcPr>
            <w:tcW w:w="794" w:type="dxa"/>
          </w:tcPr>
          <w:p w14:paraId="1DB157A5" w14:textId="77777777" w:rsidR="002B44A1" w:rsidRPr="000A4BA6" w:rsidRDefault="002B44A1" w:rsidP="000A4BA6">
            <w:pPr>
              <w:rPr>
                <w:b/>
              </w:rPr>
            </w:pPr>
            <w:r w:rsidRPr="000A4BA6">
              <w:rPr>
                <w:b/>
              </w:rPr>
              <w:t>CBD</w:t>
            </w:r>
          </w:p>
        </w:tc>
        <w:tc>
          <w:tcPr>
            <w:tcW w:w="794" w:type="dxa"/>
          </w:tcPr>
          <w:p w14:paraId="377C26FD" w14:textId="77777777" w:rsidR="002B44A1" w:rsidRPr="000A4BA6" w:rsidRDefault="002B44A1" w:rsidP="000A4BA6">
            <w:pPr>
              <w:rPr>
                <w:b/>
              </w:rPr>
            </w:pPr>
            <w:r w:rsidRPr="000A4BA6">
              <w:rPr>
                <w:b/>
              </w:rPr>
              <w:t>Metro</w:t>
            </w:r>
          </w:p>
        </w:tc>
        <w:tc>
          <w:tcPr>
            <w:tcW w:w="794" w:type="dxa"/>
          </w:tcPr>
          <w:p w14:paraId="30F08DC7" w14:textId="77777777" w:rsidR="002B44A1" w:rsidRPr="000A4BA6" w:rsidRDefault="002B44A1" w:rsidP="000A4BA6">
            <w:pPr>
              <w:rPr>
                <w:b/>
              </w:rPr>
            </w:pPr>
            <w:r w:rsidRPr="000A4BA6">
              <w:rPr>
                <w:b/>
              </w:rPr>
              <w:t>Regional</w:t>
            </w:r>
          </w:p>
        </w:tc>
        <w:tc>
          <w:tcPr>
            <w:tcW w:w="794" w:type="dxa"/>
          </w:tcPr>
          <w:p w14:paraId="177BEB47" w14:textId="77777777" w:rsidR="002B44A1" w:rsidRPr="000A4BA6" w:rsidRDefault="002B44A1" w:rsidP="000A4BA6">
            <w:pPr>
              <w:rPr>
                <w:b/>
              </w:rPr>
            </w:pPr>
            <w:r w:rsidRPr="000A4BA6">
              <w:rPr>
                <w:b/>
              </w:rPr>
              <w:t>CBD</w:t>
            </w:r>
          </w:p>
        </w:tc>
        <w:tc>
          <w:tcPr>
            <w:tcW w:w="794" w:type="dxa"/>
          </w:tcPr>
          <w:p w14:paraId="07FDD06C" w14:textId="77777777" w:rsidR="002B44A1" w:rsidRPr="000A4BA6" w:rsidRDefault="002B44A1" w:rsidP="000A4BA6">
            <w:pPr>
              <w:rPr>
                <w:b/>
              </w:rPr>
            </w:pPr>
            <w:r w:rsidRPr="000A4BA6">
              <w:rPr>
                <w:b/>
              </w:rPr>
              <w:t>Metro</w:t>
            </w:r>
          </w:p>
        </w:tc>
        <w:tc>
          <w:tcPr>
            <w:tcW w:w="794" w:type="dxa"/>
          </w:tcPr>
          <w:p w14:paraId="2F31799B" w14:textId="77777777" w:rsidR="002B44A1" w:rsidRPr="000A4BA6" w:rsidRDefault="002B44A1" w:rsidP="000A4BA6">
            <w:pPr>
              <w:rPr>
                <w:b/>
              </w:rPr>
            </w:pPr>
            <w:r w:rsidRPr="000A4BA6">
              <w:rPr>
                <w:b/>
              </w:rPr>
              <w:t>Regional</w:t>
            </w:r>
          </w:p>
        </w:tc>
      </w:tr>
      <w:tr w:rsidR="002B44A1" w14:paraId="7E5AB1AA" w14:textId="77777777" w:rsidTr="003B51EA">
        <w:trPr>
          <w:gridAfter w:val="1"/>
          <w:wAfter w:w="23" w:type="dxa"/>
          <w:trHeight w:val="113"/>
        </w:trPr>
        <w:tc>
          <w:tcPr>
            <w:tcW w:w="2891" w:type="dxa"/>
          </w:tcPr>
          <w:p w14:paraId="2A7009B7" w14:textId="77777777" w:rsidR="002B44A1" w:rsidRDefault="002B44A1" w:rsidP="00F32BF4">
            <w:pPr>
              <w:pStyle w:val="TableCopy"/>
            </w:pPr>
            <w:r>
              <w:t xml:space="preserve">Employees regularly using sustainable transport to get to work </w:t>
            </w:r>
            <w:r>
              <w:rPr>
                <w:vertAlign w:val="superscript"/>
              </w:rPr>
              <w:t>(iv)</w:t>
            </w:r>
          </w:p>
        </w:tc>
        <w:tc>
          <w:tcPr>
            <w:tcW w:w="794" w:type="dxa"/>
          </w:tcPr>
          <w:p w14:paraId="27317BD0" w14:textId="77777777" w:rsidR="002B44A1" w:rsidRDefault="002B44A1" w:rsidP="00F32BF4">
            <w:pPr>
              <w:pStyle w:val="TableCopy"/>
            </w:pPr>
            <w:r>
              <w:t>66.67</w:t>
            </w:r>
          </w:p>
        </w:tc>
        <w:tc>
          <w:tcPr>
            <w:tcW w:w="794" w:type="dxa"/>
          </w:tcPr>
          <w:p w14:paraId="3067953C" w14:textId="77777777" w:rsidR="002B44A1" w:rsidRDefault="002B44A1" w:rsidP="00F32BF4">
            <w:pPr>
              <w:pStyle w:val="TableCopy"/>
            </w:pPr>
            <w:r>
              <w:t>20.54</w:t>
            </w:r>
          </w:p>
        </w:tc>
        <w:tc>
          <w:tcPr>
            <w:tcW w:w="794" w:type="dxa"/>
          </w:tcPr>
          <w:p w14:paraId="10D4DAE4" w14:textId="77777777" w:rsidR="002B44A1" w:rsidRDefault="002B44A1" w:rsidP="00F32BF4">
            <w:pPr>
              <w:pStyle w:val="TableCopy"/>
            </w:pPr>
            <w:r>
              <w:t>10.44</w:t>
            </w:r>
          </w:p>
        </w:tc>
        <w:tc>
          <w:tcPr>
            <w:tcW w:w="794" w:type="dxa"/>
          </w:tcPr>
          <w:p w14:paraId="50DE2A3A" w14:textId="77777777" w:rsidR="002B44A1" w:rsidRDefault="002B44A1" w:rsidP="00F32BF4">
            <w:pPr>
              <w:pStyle w:val="TableCopy"/>
            </w:pPr>
            <w:r>
              <w:t>93%</w:t>
            </w:r>
          </w:p>
        </w:tc>
        <w:tc>
          <w:tcPr>
            <w:tcW w:w="794" w:type="dxa"/>
          </w:tcPr>
          <w:p w14:paraId="7606E542" w14:textId="77777777" w:rsidR="002B44A1" w:rsidRDefault="002B44A1" w:rsidP="00F32BF4">
            <w:pPr>
              <w:pStyle w:val="TableCopy"/>
            </w:pPr>
            <w:r>
              <w:t>24%</w:t>
            </w:r>
          </w:p>
        </w:tc>
        <w:tc>
          <w:tcPr>
            <w:tcW w:w="794" w:type="dxa"/>
          </w:tcPr>
          <w:p w14:paraId="01960E4A" w14:textId="77777777" w:rsidR="002B44A1" w:rsidRDefault="002B44A1" w:rsidP="00F32BF4">
            <w:pPr>
              <w:pStyle w:val="TableCopy"/>
            </w:pPr>
            <w:r>
              <w:t>9%</w:t>
            </w:r>
          </w:p>
        </w:tc>
        <w:tc>
          <w:tcPr>
            <w:tcW w:w="794" w:type="dxa"/>
          </w:tcPr>
          <w:p w14:paraId="74AEE35A" w14:textId="77777777" w:rsidR="002B44A1" w:rsidRDefault="002B44A1" w:rsidP="00F32BF4">
            <w:pPr>
              <w:pStyle w:val="TableCopy"/>
            </w:pPr>
            <w:r>
              <w:t>90%</w:t>
            </w:r>
          </w:p>
        </w:tc>
        <w:tc>
          <w:tcPr>
            <w:tcW w:w="794" w:type="dxa"/>
          </w:tcPr>
          <w:p w14:paraId="7454F5EB" w14:textId="77777777" w:rsidR="002B44A1" w:rsidRDefault="002B44A1" w:rsidP="00F32BF4">
            <w:pPr>
              <w:pStyle w:val="TableCopy"/>
            </w:pPr>
            <w:r>
              <w:t>42%</w:t>
            </w:r>
          </w:p>
        </w:tc>
        <w:tc>
          <w:tcPr>
            <w:tcW w:w="794" w:type="dxa"/>
          </w:tcPr>
          <w:p w14:paraId="7A6B3845" w14:textId="77777777" w:rsidR="002B44A1" w:rsidRDefault="002B44A1" w:rsidP="00F32BF4">
            <w:pPr>
              <w:pStyle w:val="TableCopy"/>
            </w:pPr>
            <w:r>
              <w:t>20%</w:t>
            </w:r>
          </w:p>
        </w:tc>
      </w:tr>
      <w:tr w:rsidR="002B44A1" w14:paraId="1AE8D25B" w14:textId="77777777" w:rsidTr="003B51EA">
        <w:trPr>
          <w:trHeight w:val="113"/>
        </w:trPr>
        <w:tc>
          <w:tcPr>
            <w:tcW w:w="10060" w:type="dxa"/>
            <w:gridSpan w:val="11"/>
          </w:tcPr>
          <w:p w14:paraId="785EB7AC" w14:textId="77777777" w:rsidR="002B44A1" w:rsidRDefault="002B44A1" w:rsidP="003B51EA">
            <w:pPr>
              <w:pStyle w:val="Footnote0"/>
            </w:pPr>
            <w:r>
              <w:t xml:space="preserve"> </w:t>
            </w:r>
            <w:proofErr w:type="spellStart"/>
            <w:r>
              <w:t>i</w:t>
            </w:r>
            <w:proofErr w:type="spellEnd"/>
            <w:r>
              <w:t xml:space="preserve">. The department now has an improved system in place for making sure staff complete vehicle log sheets. This has resulted in improved data accuracy over the last 12 months. This data covers staff pool fleet vehicles and government pool vehicles only (managed by the Shared Services Provider, Department of Treasury and Finance). Data was obtained from fuel purchase records, lease data for vehicles and </w:t>
            </w:r>
            <w:proofErr w:type="spellStart"/>
            <w:r>
              <w:t>VicFleet</w:t>
            </w:r>
            <w:proofErr w:type="spellEnd"/>
            <w:r>
              <w:t>. Accuracy is dependent on staff completing vehicle log sheets.</w:t>
            </w:r>
          </w:p>
          <w:p w14:paraId="64B9377F" w14:textId="77777777" w:rsidR="002B44A1" w:rsidRPr="00321739" w:rsidRDefault="002B44A1" w:rsidP="00321739">
            <w:pPr>
              <w:pStyle w:val="Footnote0"/>
            </w:pPr>
            <w:r w:rsidRPr="00321739">
              <w:t>ii. The increased use of Hybrid vehicles has improved our overall gas emission.</w:t>
            </w:r>
          </w:p>
          <w:p w14:paraId="3092E046" w14:textId="77777777" w:rsidR="002B44A1" w:rsidRPr="00321739" w:rsidRDefault="002B44A1" w:rsidP="00321739">
            <w:pPr>
              <w:pStyle w:val="Footnote0"/>
            </w:pPr>
            <w:r w:rsidRPr="00321739">
              <w:t>iii. DEDJTR staff air travel and associated greenhouse gas emissions are calculated using data from the government travel agent, Corporate Travel Management.</w:t>
            </w:r>
          </w:p>
          <w:p w14:paraId="0DB2AECE" w14:textId="77777777" w:rsidR="002B44A1" w:rsidRPr="00321739" w:rsidRDefault="002B44A1" w:rsidP="00321739">
            <w:pPr>
              <w:pStyle w:val="Footnote0"/>
            </w:pPr>
            <w:r w:rsidRPr="00321739">
              <w:t>iv. Staff travel surveys are conducted each financial year.</w:t>
            </w:r>
          </w:p>
        </w:tc>
      </w:tr>
    </w:tbl>
    <w:p w14:paraId="70DAA567" w14:textId="77777777" w:rsidR="002B44A1" w:rsidRDefault="002B44A1" w:rsidP="00F32BF4"/>
    <w:p w14:paraId="0F08510A" w14:textId="77777777" w:rsidR="002B44A1" w:rsidRDefault="002B44A1" w:rsidP="0079159E">
      <w:pPr>
        <w:pStyle w:val="Heading3"/>
      </w:pPr>
      <w:bookmarkStart w:id="72" w:name="_Toc526435538"/>
      <w:r>
        <w:t>Actions and Achievements:</w:t>
      </w:r>
      <w:bookmarkEnd w:id="72"/>
    </w:p>
    <w:p w14:paraId="4D19A068" w14:textId="77777777" w:rsidR="002B44A1" w:rsidRDefault="002B44A1" w:rsidP="00F32BF4">
      <w:pPr>
        <w:pStyle w:val="bullet1"/>
      </w:pPr>
      <w:r>
        <w:t xml:space="preserve">The department </w:t>
      </w:r>
      <w:proofErr w:type="spellStart"/>
      <w:r>
        <w:t>minimises</w:t>
      </w:r>
      <w:proofErr w:type="spellEnd"/>
      <w:r>
        <w:t xml:space="preserve"> travel by using telephone and video conferencing facilities whenever possible and upgrading our technology when doing fit-outs.</w:t>
      </w:r>
    </w:p>
    <w:p w14:paraId="6B2BA353" w14:textId="77777777" w:rsidR="002B44A1" w:rsidRDefault="002B44A1" w:rsidP="00F32BF4">
      <w:pPr>
        <w:pStyle w:val="bullet1"/>
      </w:pPr>
      <w:r>
        <w:t xml:space="preserve">Staff are encouraged to </w:t>
      </w:r>
      <w:proofErr w:type="spellStart"/>
      <w:r>
        <w:t>utilise</w:t>
      </w:r>
      <w:proofErr w:type="spellEnd"/>
      <w:r>
        <w:t xml:space="preserve"> public transport options wherever possible.</w:t>
      </w:r>
    </w:p>
    <w:p w14:paraId="0425966D" w14:textId="77777777" w:rsidR="002B44A1" w:rsidRDefault="002B44A1" w:rsidP="00F32BF4">
      <w:pPr>
        <w:pStyle w:val="bullet1"/>
      </w:pPr>
      <w:r>
        <w:t>An online travel survey was undertaken to obtain travel data and to promote sustainable and smarter travel options to staff.</w:t>
      </w:r>
    </w:p>
    <w:p w14:paraId="31087D09" w14:textId="77777777" w:rsidR="002B44A1" w:rsidRDefault="002B44A1" w:rsidP="0079159E">
      <w:pPr>
        <w:pStyle w:val="Heading3"/>
      </w:pPr>
      <w:bookmarkStart w:id="73" w:name="_Toc526435539"/>
      <w:r>
        <w:t>Future objectives:</w:t>
      </w:r>
      <w:bookmarkEnd w:id="73"/>
    </w:p>
    <w:p w14:paraId="2DB186E8" w14:textId="77777777" w:rsidR="002B44A1" w:rsidRDefault="002B44A1" w:rsidP="00F32BF4">
      <w:pPr>
        <w:pStyle w:val="bullet1"/>
      </w:pPr>
      <w:r>
        <w:t>The department will continue to seek further ways to reduce its travel over the next financial year.</w:t>
      </w:r>
    </w:p>
    <w:p w14:paraId="0E913472" w14:textId="77777777" w:rsidR="002B44A1" w:rsidRDefault="002B44A1" w:rsidP="00F32BF4">
      <w:pPr>
        <w:pStyle w:val="bullet1"/>
      </w:pPr>
      <w:r>
        <w:t>The first electronic car was procured for an executive this year.</w:t>
      </w:r>
    </w:p>
    <w:p w14:paraId="52527EC3" w14:textId="77777777" w:rsidR="002B44A1" w:rsidRDefault="002B44A1" w:rsidP="0079159E">
      <w:pPr>
        <w:pStyle w:val="Heading2"/>
      </w:pPr>
      <w:bookmarkStart w:id="74" w:name="_Toc526435540"/>
      <w:r>
        <w:t>Procurement</w:t>
      </w:r>
      <w:bookmarkEnd w:id="74"/>
    </w:p>
    <w:p w14:paraId="41D5F035" w14:textId="77777777" w:rsidR="002B44A1" w:rsidRPr="00321739" w:rsidRDefault="002B44A1" w:rsidP="00F32BF4">
      <w:r w:rsidRPr="00321739">
        <w:t>DEDJTR’s procurement activities are environmentally responsible and support the objectives of the Government’s Environmental Procurement Policy. Some examples are listed below:</w:t>
      </w:r>
    </w:p>
    <w:p w14:paraId="476CF446" w14:textId="77777777" w:rsidR="002B44A1" w:rsidRDefault="002B44A1" w:rsidP="0079159E">
      <w:pPr>
        <w:pStyle w:val="Heading4"/>
      </w:pPr>
      <w:bookmarkStart w:id="75" w:name="_Toc526435541"/>
      <w:r>
        <w:t>Cleaning Services Tender</w:t>
      </w:r>
      <w:bookmarkEnd w:id="75"/>
    </w:p>
    <w:p w14:paraId="39E40529" w14:textId="3C7A5D4D" w:rsidR="002B44A1" w:rsidRPr="00321739" w:rsidRDefault="002B44A1" w:rsidP="00F32BF4">
      <w:r w:rsidRPr="00321739">
        <w:t xml:space="preserve">The state-wide cleaning contract with Choice FM commenced on 1 April 2017 until 31 March 2020 covering all DEDJTR non-SSP metropolitan and regional sites. For the cleaning services procurement, one of the qualitative weighted evaluation criteria was for ‘Environmental Management’. The question was around whether the supplier was able to demonstrate environmental management practices and processes in place to </w:t>
      </w:r>
      <w:proofErr w:type="spellStart"/>
      <w:r w:rsidRPr="00321739">
        <w:t>minimise</w:t>
      </w:r>
      <w:proofErr w:type="spellEnd"/>
      <w:r w:rsidRPr="00321739">
        <w:t xml:space="preserve"> the environmental impacts of the goods and services, both within the supplier’s </w:t>
      </w:r>
      <w:proofErr w:type="spellStart"/>
      <w:r w:rsidRPr="00321739">
        <w:t>organisation</w:t>
      </w:r>
      <w:proofErr w:type="spellEnd"/>
      <w:r w:rsidRPr="00321739">
        <w:t>, and also throughout its supply chain.</w:t>
      </w:r>
      <w:r w:rsidR="003B51EA">
        <w:t xml:space="preserve"> </w:t>
      </w:r>
      <w:r w:rsidRPr="00321739">
        <w:t>This criterion was allocated a 2.5 per cent weighting.</w:t>
      </w:r>
      <w:r w:rsidR="003B51EA">
        <w:t xml:space="preserve"> </w:t>
      </w:r>
      <w:r w:rsidRPr="00321739">
        <w:t xml:space="preserve">Choice FM were able to demonstrate that they would adhere to all environmental management practices and processes including that they are a compliant </w:t>
      </w:r>
      <w:proofErr w:type="spellStart"/>
      <w:r w:rsidRPr="00321739">
        <w:t>organisation</w:t>
      </w:r>
      <w:proofErr w:type="spellEnd"/>
      <w:r w:rsidRPr="00321739">
        <w:t xml:space="preserve"> to ISO Standard practices. They had accepted and has received certification for ISO 9001:2015 Environmental Certification which acknowledges compliance to all associated Environmental and Sustainable practice policies currently applied and measured within this high standard. </w:t>
      </w:r>
    </w:p>
    <w:p w14:paraId="7BA6C6AA" w14:textId="77777777" w:rsidR="002B44A1" w:rsidRDefault="002B44A1" w:rsidP="0079159E">
      <w:pPr>
        <w:pStyle w:val="Heading4"/>
      </w:pPr>
      <w:bookmarkStart w:id="76" w:name="_Toc526435542"/>
      <w:r>
        <w:lastRenderedPageBreak/>
        <w:t>Grounds Maintenance Services Tender</w:t>
      </w:r>
      <w:bookmarkEnd w:id="76"/>
      <w:r>
        <w:t xml:space="preserve"> </w:t>
      </w:r>
    </w:p>
    <w:p w14:paraId="4820609E" w14:textId="77777777" w:rsidR="002B44A1" w:rsidRPr="00321739" w:rsidRDefault="002B44A1" w:rsidP="00F32BF4">
      <w:r w:rsidRPr="00321739">
        <w:t>With the Grounds Maintenance procurement which was evaluated in May 2018, one of the evaluation sub-criteria which was part of the capacity and capability criteria was as follows:</w:t>
      </w:r>
    </w:p>
    <w:p w14:paraId="1D2766CA" w14:textId="77777777" w:rsidR="002B44A1" w:rsidRDefault="002B44A1" w:rsidP="0079159E">
      <w:pPr>
        <w:pStyle w:val="Heading3"/>
      </w:pPr>
      <w:bookmarkStart w:id="77" w:name="_Toc526435543"/>
      <w:r>
        <w:t>Capacity and Capability</w:t>
      </w:r>
      <w:bookmarkEnd w:id="77"/>
      <w:r>
        <w:t xml:space="preserve"> </w:t>
      </w:r>
    </w:p>
    <w:p w14:paraId="0B9F219D" w14:textId="47A6D709" w:rsidR="002B44A1" w:rsidRPr="00321739" w:rsidRDefault="002B44A1" w:rsidP="00F32BF4">
      <w:r w:rsidRPr="00321739">
        <w:t>Environmental and sustainable practices are identified and demonstrated. Demonstrating commitment to Environmental Sustainability through a robust, and/or formal environmental management accreditation.</w:t>
      </w:r>
      <w:r w:rsidR="003B51EA">
        <w:t xml:space="preserve"> </w:t>
      </w:r>
    </w:p>
    <w:p w14:paraId="10170694" w14:textId="77777777" w:rsidR="002B44A1" w:rsidRPr="00321739" w:rsidRDefault="002B44A1" w:rsidP="00F32BF4">
      <w:r w:rsidRPr="00321739">
        <w:t>EJT Ground Maintenance Pty Ltd, who were awarded the contract for cluster 3, responded in their tender response that they:</w:t>
      </w:r>
    </w:p>
    <w:p w14:paraId="5E64166F" w14:textId="77777777" w:rsidR="002B44A1" w:rsidRDefault="002B44A1" w:rsidP="00F32BF4">
      <w:pPr>
        <w:pStyle w:val="bullet1"/>
      </w:pPr>
      <w:r>
        <w:t>reduce waste by choosing products that have minimal packaging and can be used productively and then recycled</w:t>
      </w:r>
    </w:p>
    <w:p w14:paraId="40BD82C8" w14:textId="77777777" w:rsidR="002B44A1" w:rsidRDefault="002B44A1" w:rsidP="00F32BF4">
      <w:pPr>
        <w:pStyle w:val="bullet1"/>
      </w:pPr>
      <w:r>
        <w:t>re-use containers, packaging or waste products, wherever possible</w:t>
      </w:r>
    </w:p>
    <w:p w14:paraId="414F000F" w14:textId="77777777" w:rsidR="002B44A1" w:rsidRDefault="002B44A1" w:rsidP="00F32BF4">
      <w:pPr>
        <w:pStyle w:val="bullet1"/>
      </w:pPr>
      <w:r>
        <w:t>recycle waste material into useable products</w:t>
      </w:r>
    </w:p>
    <w:p w14:paraId="0EC20B48" w14:textId="77777777" w:rsidR="002B44A1" w:rsidRDefault="002B44A1" w:rsidP="00F32BF4">
      <w:pPr>
        <w:pStyle w:val="bullet1"/>
      </w:pPr>
      <w:r>
        <w:t>consider sustainability issues when making planning and management decisions</w:t>
      </w:r>
    </w:p>
    <w:p w14:paraId="453775BD" w14:textId="77777777" w:rsidR="002B44A1" w:rsidRDefault="002B44A1" w:rsidP="00F32BF4">
      <w:pPr>
        <w:pStyle w:val="bullet1"/>
      </w:pPr>
      <w:r>
        <w:t>aim to continually improve environmental performance by identifying and addressing environmental risks.</w:t>
      </w:r>
    </w:p>
    <w:p w14:paraId="7BACB06B" w14:textId="0CD350FB" w:rsidR="002B44A1" w:rsidRPr="00245C90" w:rsidRDefault="002B44A1" w:rsidP="00F32BF4">
      <w:r w:rsidRPr="00245C90">
        <w:t>In EJT’s tender submission, they confirmed that they adhere to environmental purchasing guidelines</w:t>
      </w:r>
      <w:r>
        <w:rPr>
          <w:b/>
          <w:bCs/>
          <w:lang w:val="en-GB"/>
        </w:rPr>
        <w:t xml:space="preserve"> </w:t>
      </w:r>
      <w:r w:rsidRPr="00245C90">
        <w:t xml:space="preserve">such as: using environmentally-friendly products where possible and products with less packaging; choosing products with recyclable or reusable packaging; re-using plastic bags and all types of containers if possible; buying quality goods that will last; and buying recycled goods which have already saved resources and raw </w:t>
      </w:r>
      <w:proofErr w:type="gramStart"/>
      <w:r w:rsidRPr="00245C90">
        <w:t>materials, and</w:t>
      </w:r>
      <w:proofErr w:type="gramEnd"/>
      <w:r w:rsidRPr="00245C90">
        <w:t xml:space="preserve"> help reduce the overall quantity of waste.</w:t>
      </w:r>
      <w:r w:rsidR="003B51EA">
        <w:t xml:space="preserve"> </w:t>
      </w:r>
      <w:r w:rsidRPr="00245C90">
        <w:t xml:space="preserve">They also dispose of waste by using recycle bins for paper, </w:t>
      </w:r>
      <w:proofErr w:type="spellStart"/>
      <w:r w:rsidRPr="00245C90">
        <w:t>aluminium</w:t>
      </w:r>
      <w:proofErr w:type="spellEnd"/>
      <w:r w:rsidRPr="00245C90">
        <w:t>, glass and steel and disposing of chemical waste and oil containers using the Wodonga transfer station.</w:t>
      </w:r>
      <w:r w:rsidR="003B51EA">
        <w:t xml:space="preserve"> </w:t>
      </w:r>
      <w:r w:rsidRPr="00245C90">
        <w:t>Chemical containers are triple washed and recycled via drum muster. For energy, all equipment used meets or exceeds the current omission standards and malfunctioning utilities such as leaking taps or pumps are identified and repaired as soon as possible.</w:t>
      </w:r>
      <w:r w:rsidR="003B51EA">
        <w:t xml:space="preserve"> </w:t>
      </w:r>
    </w:p>
    <w:p w14:paraId="2AF8F421" w14:textId="77777777" w:rsidR="002B44A1" w:rsidRDefault="002B44A1" w:rsidP="0079159E">
      <w:pPr>
        <w:pStyle w:val="Heading3"/>
      </w:pPr>
      <w:bookmarkStart w:id="78" w:name="_Toc526435544"/>
      <w:r>
        <w:t>Capital Projects Team</w:t>
      </w:r>
      <w:bookmarkEnd w:id="78"/>
    </w:p>
    <w:p w14:paraId="2BBA6830" w14:textId="77777777" w:rsidR="002B44A1" w:rsidRPr="00321739" w:rsidRDefault="002B44A1" w:rsidP="00F32BF4">
      <w:r w:rsidRPr="00321739">
        <w:t xml:space="preserve">The Capital Projects team within Workplace Services also incorporate environmental considerations into their evaluations of tenders and attribute a weighting to it. For example, in the Attwood Sheds Storage Precinct tender, the selected tenderers had to address what environmental management practices they employed within their </w:t>
      </w:r>
      <w:proofErr w:type="spellStart"/>
      <w:r w:rsidRPr="00321739">
        <w:t>organisation</w:t>
      </w:r>
      <w:proofErr w:type="spellEnd"/>
      <w:r w:rsidRPr="00321739">
        <w:t>.</w:t>
      </w:r>
    </w:p>
    <w:p w14:paraId="293BB6E1" w14:textId="560312AE" w:rsidR="002B44A1" w:rsidRDefault="002B44A1" w:rsidP="0079159E">
      <w:pPr>
        <w:pStyle w:val="Heading1"/>
      </w:pPr>
      <w:bookmarkStart w:id="79" w:name="_Toc526435545"/>
      <w:r>
        <w:t>Appendix 6:</w:t>
      </w:r>
      <w:r w:rsidR="003B51EA">
        <w:t xml:space="preserve"> </w:t>
      </w:r>
      <w:r>
        <w:t>Implementation of the Victorian</w:t>
      </w:r>
      <w:r w:rsidR="003B51EA">
        <w:t xml:space="preserve"> </w:t>
      </w:r>
      <w:r>
        <w:t>Industry Participation Policy</w:t>
      </w:r>
      <w:bookmarkEnd w:id="79"/>
    </w:p>
    <w:p w14:paraId="72E3AD7A" w14:textId="77777777" w:rsidR="002B44A1" w:rsidRPr="00245C90" w:rsidRDefault="002B44A1" w:rsidP="00F32BF4">
      <w:pPr>
        <w:pStyle w:val="TableCopy"/>
      </w:pPr>
      <w:r w:rsidRPr="00245C90">
        <w:t xml:space="preserve">The </w:t>
      </w:r>
      <w:r w:rsidRPr="00245C90">
        <w:rPr>
          <w:i/>
        </w:rPr>
        <w:t xml:space="preserve">Victorian Industry Participation Policy Act 2003 </w:t>
      </w:r>
      <w:r w:rsidRPr="00245C90">
        <w:t xml:space="preserve">requires departments and </w:t>
      </w:r>
      <w:proofErr w:type="gramStart"/>
      <w:r w:rsidRPr="00245C90">
        <w:t>public sector</w:t>
      </w:r>
      <w:proofErr w:type="gramEnd"/>
      <w:r w:rsidRPr="00245C90">
        <w:t xml:space="preserve"> bodies to report on the implementation of Local Jobs First – Victorian Industry Participation Policy (Local Jobs First – VIPP). Departments and </w:t>
      </w:r>
      <w:proofErr w:type="gramStart"/>
      <w:r w:rsidRPr="00245C90">
        <w:t>public sector</w:t>
      </w:r>
      <w:proofErr w:type="gramEnd"/>
      <w:r w:rsidRPr="00245C90">
        <w:t xml:space="preserve"> bodies must apply the Local Jobs First – VIPP in all procurement activities valued at $3 million or more in metropolitan Melbourne and for state-wide projects, or $1 million or more for procurement activities in regional Victoria.</w:t>
      </w:r>
    </w:p>
    <w:p w14:paraId="23831610" w14:textId="7A675BA4" w:rsidR="002B44A1" w:rsidRDefault="002B44A1" w:rsidP="0079159E">
      <w:pPr>
        <w:pStyle w:val="Heading4"/>
      </w:pPr>
      <w:bookmarkStart w:id="80" w:name="_Toc526435546"/>
      <w:r>
        <w:t>Contracts commenced in 2017–18 to which</w:t>
      </w:r>
      <w:r w:rsidR="003B51EA">
        <w:t xml:space="preserve"> </w:t>
      </w:r>
      <w:r>
        <w:t>the VIPP applied:</w:t>
      </w:r>
      <w:bookmarkEnd w:id="80"/>
    </w:p>
    <w:p w14:paraId="76F21749" w14:textId="77777777" w:rsidR="002B44A1" w:rsidRPr="00321739" w:rsidRDefault="002B44A1" w:rsidP="00F32BF4">
      <w:r w:rsidRPr="00321739">
        <w:t xml:space="preserve">During 2017–18, the department commenced 28 procurements which applied Local Jobs First – VIPP </w:t>
      </w:r>
      <w:proofErr w:type="spellStart"/>
      <w:r w:rsidRPr="00321739">
        <w:t>totalling</w:t>
      </w:r>
      <w:proofErr w:type="spellEnd"/>
      <w:r w:rsidRPr="00321739">
        <w:t xml:space="preserve"> $19,686 billion. Of those projects, 20 were metropolitan, four were in regional Victoria and four were statewide. </w:t>
      </w:r>
    </w:p>
    <w:p w14:paraId="4074438E" w14:textId="77777777" w:rsidR="002B44A1" w:rsidRPr="00321739" w:rsidRDefault="002B44A1" w:rsidP="00F32BF4">
      <w:r w:rsidRPr="00321739">
        <w:t>The outcomes expected from implementing Local Jobs First – VIPP to these projects, where information was provided, are as follows:</w:t>
      </w:r>
    </w:p>
    <w:p w14:paraId="47507820" w14:textId="77777777" w:rsidR="002B44A1" w:rsidRDefault="002B44A1" w:rsidP="00F32BF4">
      <w:pPr>
        <w:pStyle w:val="bullet1"/>
      </w:pPr>
      <w:r>
        <w:t>an average of 79 per cent of local content commitment was made.</w:t>
      </w:r>
    </w:p>
    <w:p w14:paraId="751D3FC9" w14:textId="77777777" w:rsidR="002B44A1" w:rsidRDefault="002B44A1" w:rsidP="00F32BF4">
      <w:pPr>
        <w:pStyle w:val="bullet1"/>
      </w:pPr>
      <w:r>
        <w:t>a total of 15,497 jobs AEE</w:t>
      </w:r>
      <w:r>
        <w:rPr>
          <w:vertAlign w:val="superscript"/>
        </w:rPr>
        <w:footnoteReference w:id="1"/>
      </w:r>
      <w:r>
        <w:t xml:space="preserve"> were committed, including the creation of 4,880 new jobs and the retention of 10,616 existing jobs.</w:t>
      </w:r>
    </w:p>
    <w:p w14:paraId="7E24EBE4" w14:textId="77777777" w:rsidR="002B44A1" w:rsidRDefault="002B44A1" w:rsidP="00F32BF4">
      <w:pPr>
        <w:pStyle w:val="bullet1"/>
      </w:pPr>
      <w:r>
        <w:t>a total of 1,058 positions for apprentices/trainees were committed, including the creation of 860 new apprenticeships/traineeships and the retention of the remaining 198 existing apprenticeships/traineeships.</w:t>
      </w:r>
    </w:p>
    <w:p w14:paraId="1B19FD29" w14:textId="77777777" w:rsidR="002B44A1" w:rsidRPr="00321739" w:rsidRDefault="002B44A1" w:rsidP="00F32BF4">
      <w:r w:rsidRPr="00321739">
        <w:lastRenderedPageBreak/>
        <w:t xml:space="preserve">During 2017–18, 18 </w:t>
      </w:r>
      <w:proofErr w:type="gramStart"/>
      <w:r w:rsidRPr="00321739">
        <w:t>small</w:t>
      </w:r>
      <w:proofErr w:type="gramEnd"/>
      <w:r w:rsidRPr="00321739">
        <w:t xml:space="preserve"> to medium sized businesses that prepared a VIPP Plan or a Local Industry Development Plan (LIDP) were engaged as Principal Contractor. A further four small to medium sized businesses were engaged as Principal Contractor on projects that were local by nature and did not require a VIPP Plan.</w:t>
      </w:r>
    </w:p>
    <w:p w14:paraId="4F11BC0D" w14:textId="77777777" w:rsidR="002B44A1" w:rsidRPr="00321739" w:rsidRDefault="002B44A1" w:rsidP="00F32BF4">
      <w:r w:rsidRPr="00321739">
        <w:t>During 2017–18, eight projects had the minimum formal weighting of 10 per cent applied for local content in the tender evaluation of the VIPP Plan or LDP.</w:t>
      </w:r>
    </w:p>
    <w:p w14:paraId="7668145D" w14:textId="5160201B" w:rsidR="002B44A1" w:rsidRPr="00321739" w:rsidRDefault="002B44A1" w:rsidP="00F32BF4">
      <w:r w:rsidRPr="00321739">
        <w:t>Further, the department commenced seven contracts with 100 per cent estimated local content for which a VIPP Plan was not required, as the procurement activity was considered local by nature.</w:t>
      </w:r>
      <w:r w:rsidR="003B51EA">
        <w:t xml:space="preserve"> </w:t>
      </w:r>
      <w:r w:rsidRPr="00321739">
        <w:t>Five procurement activities were considered</w:t>
      </w:r>
      <w:r w:rsidR="003B51EA">
        <w:t xml:space="preserve"> </w:t>
      </w:r>
      <w:r w:rsidRPr="00321739">
        <w:t>international by nature.</w:t>
      </w:r>
    </w:p>
    <w:p w14:paraId="11E2253B" w14:textId="77777777" w:rsidR="002B44A1" w:rsidRPr="00321739" w:rsidRDefault="002B44A1" w:rsidP="00F32BF4">
      <w:r w:rsidRPr="00321739">
        <w:t>During 2017–18, 52 conversations with the Industry Capability Network corresponding with the registration and issue of an Interaction Reference Number for a grant or design contract occurred.</w:t>
      </w:r>
    </w:p>
    <w:p w14:paraId="2BBAFC36" w14:textId="77777777" w:rsidR="002B44A1" w:rsidRDefault="002B44A1" w:rsidP="0079159E">
      <w:pPr>
        <w:pStyle w:val="Heading4"/>
      </w:pPr>
      <w:bookmarkStart w:id="81" w:name="_Toc526435547"/>
      <w:r>
        <w:t>Contracts completed in 2017–18 to which the VIPP applied:</w:t>
      </w:r>
      <w:bookmarkEnd w:id="81"/>
    </w:p>
    <w:p w14:paraId="3F6A6ACD" w14:textId="77777777" w:rsidR="002B44A1" w:rsidRPr="00D65329" w:rsidRDefault="002B44A1" w:rsidP="00F32BF4">
      <w:r w:rsidRPr="00D65329">
        <w:t xml:space="preserve">During 2017–18, the department completed one Local Jobs First – VIPP applicable project </w:t>
      </w:r>
      <w:proofErr w:type="spellStart"/>
      <w:r w:rsidRPr="00D65329">
        <w:t>totalling</w:t>
      </w:r>
      <w:proofErr w:type="spellEnd"/>
      <w:r w:rsidRPr="00D65329">
        <w:t xml:space="preserve"> $5.3 million. Outcomes for this project, including jobs and small to medium enterprise engagement, are yet to be reported.</w:t>
      </w:r>
    </w:p>
    <w:p w14:paraId="6373EF1C" w14:textId="77777777" w:rsidR="003B51EA" w:rsidRDefault="003B51EA" w:rsidP="0079159E">
      <w:pPr>
        <w:pStyle w:val="Heading1"/>
        <w:sectPr w:rsidR="003B51EA" w:rsidSect="002F01A7">
          <w:pgSz w:w="11906" w:h="16838"/>
          <w:pgMar w:top="720" w:right="720" w:bottom="720" w:left="720" w:header="720" w:footer="720" w:gutter="0"/>
          <w:cols w:space="720"/>
          <w:noEndnote/>
        </w:sectPr>
      </w:pPr>
    </w:p>
    <w:p w14:paraId="5FDE6FF6" w14:textId="66945453" w:rsidR="002B44A1" w:rsidRDefault="002B44A1" w:rsidP="0079159E">
      <w:pPr>
        <w:pStyle w:val="Heading1"/>
      </w:pPr>
      <w:bookmarkStart w:id="82" w:name="_Toc526435548"/>
      <w:r>
        <w:lastRenderedPageBreak/>
        <w:t>Appendix 7:</w:t>
      </w:r>
      <w:r w:rsidR="003B51EA">
        <w:t xml:space="preserve"> </w:t>
      </w:r>
      <w:r>
        <w:t>Government advertising expenditure</w:t>
      </w:r>
      <w:bookmarkEnd w:id="82"/>
    </w:p>
    <w:p w14:paraId="737A1465" w14:textId="5299B7FD" w:rsidR="002B44A1" w:rsidRPr="00321739" w:rsidRDefault="002B44A1" w:rsidP="00F32BF4">
      <w:r w:rsidRPr="00321739">
        <w:t>In 2017–18, there were eight government advertising campaigns with a total media spend</w:t>
      </w:r>
      <w:r w:rsidR="003B51EA">
        <w:t xml:space="preserve"> </w:t>
      </w:r>
      <w:r w:rsidRPr="00321739">
        <w:t>of $100,000 or greater (exclusive of GST). The details of each campaign are outlined below.</w:t>
      </w:r>
    </w:p>
    <w:tbl>
      <w:tblPr>
        <w:tblStyle w:val="TableGridLight"/>
        <w:tblW w:w="15420" w:type="dxa"/>
        <w:tblLayout w:type="fixed"/>
        <w:tblLook w:val="04A0" w:firstRow="1" w:lastRow="0" w:firstColumn="1" w:lastColumn="0" w:noHBand="0" w:noVBand="1"/>
      </w:tblPr>
      <w:tblGrid>
        <w:gridCol w:w="1701"/>
        <w:gridCol w:w="3969"/>
        <w:gridCol w:w="1134"/>
        <w:gridCol w:w="1474"/>
        <w:gridCol w:w="1417"/>
        <w:gridCol w:w="1417"/>
        <w:gridCol w:w="1417"/>
        <w:gridCol w:w="1417"/>
        <w:gridCol w:w="1474"/>
      </w:tblGrid>
      <w:tr w:rsidR="002B44A1" w14:paraId="07DADE02" w14:textId="77777777" w:rsidTr="00BA5E25">
        <w:trPr>
          <w:trHeight w:val="60"/>
        </w:trPr>
        <w:tc>
          <w:tcPr>
            <w:tcW w:w="1701" w:type="dxa"/>
          </w:tcPr>
          <w:p w14:paraId="2D6D5357" w14:textId="77777777" w:rsidR="002B44A1" w:rsidRDefault="002B44A1" w:rsidP="00F32BF4">
            <w:pPr>
              <w:pStyle w:val="TableHeading"/>
            </w:pPr>
            <w:r>
              <w:t xml:space="preserve">Name of campaign </w:t>
            </w:r>
          </w:p>
        </w:tc>
        <w:tc>
          <w:tcPr>
            <w:tcW w:w="3969" w:type="dxa"/>
          </w:tcPr>
          <w:p w14:paraId="5622F2C4" w14:textId="77777777" w:rsidR="002B44A1" w:rsidRDefault="002B44A1" w:rsidP="00F32BF4">
            <w:pPr>
              <w:pStyle w:val="TableHeading"/>
            </w:pPr>
            <w:r>
              <w:t>Campaign summary</w:t>
            </w:r>
          </w:p>
        </w:tc>
        <w:tc>
          <w:tcPr>
            <w:tcW w:w="1134" w:type="dxa"/>
          </w:tcPr>
          <w:p w14:paraId="15C831F5" w14:textId="77777777" w:rsidR="002B44A1" w:rsidRDefault="002B44A1" w:rsidP="00F32BF4">
            <w:pPr>
              <w:pStyle w:val="TableHeading"/>
            </w:pPr>
            <w:r>
              <w:t>Start/</w:t>
            </w:r>
            <w:r>
              <w:rPr>
                <w:rFonts w:ascii="Times New Roman" w:hAnsi="Times New Roman" w:cs="Times New Roman"/>
              </w:rPr>
              <w:t> </w:t>
            </w:r>
            <w:r>
              <w:t>end date</w:t>
            </w:r>
          </w:p>
        </w:tc>
        <w:tc>
          <w:tcPr>
            <w:tcW w:w="1474" w:type="dxa"/>
          </w:tcPr>
          <w:p w14:paraId="3C3134EF" w14:textId="77777777" w:rsidR="002B44A1" w:rsidRDefault="002B44A1" w:rsidP="00F32BF4">
            <w:pPr>
              <w:pStyle w:val="TableHeading"/>
            </w:pPr>
            <w:r>
              <w:t>Advertising (media) expenditure (excl. GST)</w:t>
            </w:r>
          </w:p>
        </w:tc>
        <w:tc>
          <w:tcPr>
            <w:tcW w:w="1417" w:type="dxa"/>
          </w:tcPr>
          <w:p w14:paraId="46C87FC1" w14:textId="77777777" w:rsidR="002B44A1" w:rsidRDefault="002B44A1" w:rsidP="00F32BF4">
            <w:pPr>
              <w:pStyle w:val="TableHeading"/>
            </w:pPr>
            <w:r>
              <w:t>Creative and campaign development expenditure (excl. GST)</w:t>
            </w:r>
          </w:p>
        </w:tc>
        <w:tc>
          <w:tcPr>
            <w:tcW w:w="1417" w:type="dxa"/>
          </w:tcPr>
          <w:p w14:paraId="14D9DB2B" w14:textId="77777777" w:rsidR="002B44A1" w:rsidRDefault="002B44A1" w:rsidP="00F32BF4">
            <w:pPr>
              <w:pStyle w:val="TableHeading"/>
            </w:pPr>
            <w:r>
              <w:t>Research and evaluation expenditure (excl. GST)</w:t>
            </w:r>
          </w:p>
        </w:tc>
        <w:tc>
          <w:tcPr>
            <w:tcW w:w="1417" w:type="dxa"/>
          </w:tcPr>
          <w:p w14:paraId="04B9C21D" w14:textId="77777777" w:rsidR="002B44A1" w:rsidRDefault="002B44A1" w:rsidP="00F32BF4">
            <w:pPr>
              <w:pStyle w:val="TableHeading"/>
            </w:pPr>
            <w:r>
              <w:t>Print and collateral expenditure (excl. GST)</w:t>
            </w:r>
          </w:p>
        </w:tc>
        <w:tc>
          <w:tcPr>
            <w:tcW w:w="1417" w:type="dxa"/>
          </w:tcPr>
          <w:p w14:paraId="65587C91" w14:textId="77777777" w:rsidR="002B44A1" w:rsidRDefault="002B44A1" w:rsidP="00F32BF4">
            <w:pPr>
              <w:pStyle w:val="TableHeading"/>
            </w:pPr>
            <w:r>
              <w:t>Other campaign expenditure (excl. GST)</w:t>
            </w:r>
          </w:p>
        </w:tc>
        <w:tc>
          <w:tcPr>
            <w:tcW w:w="1474" w:type="dxa"/>
          </w:tcPr>
          <w:p w14:paraId="0EAFC30F" w14:textId="77777777" w:rsidR="002B44A1" w:rsidRDefault="002B44A1" w:rsidP="00F32BF4">
            <w:pPr>
              <w:pStyle w:val="TableHeading"/>
            </w:pPr>
            <w:r>
              <w:t xml:space="preserve">Total </w:t>
            </w:r>
          </w:p>
        </w:tc>
      </w:tr>
      <w:tr w:rsidR="002B44A1" w14:paraId="2699EAB5" w14:textId="77777777" w:rsidTr="00BA5E25">
        <w:trPr>
          <w:trHeight w:val="60"/>
        </w:trPr>
        <w:tc>
          <w:tcPr>
            <w:tcW w:w="1701" w:type="dxa"/>
          </w:tcPr>
          <w:p w14:paraId="7283B81B" w14:textId="67CAC13A" w:rsidR="002B44A1" w:rsidRDefault="002B44A1" w:rsidP="00F32BF4">
            <w:pPr>
              <w:pStyle w:val="TableCopy"/>
            </w:pPr>
            <w:r>
              <w:t>Level Crossing Removal</w:t>
            </w:r>
            <w:r w:rsidR="003B51EA">
              <w:t xml:space="preserve"> </w:t>
            </w:r>
            <w:r>
              <w:t>Authority</w:t>
            </w:r>
          </w:p>
        </w:tc>
        <w:tc>
          <w:tcPr>
            <w:tcW w:w="3969" w:type="dxa"/>
          </w:tcPr>
          <w:p w14:paraId="423AEBA7" w14:textId="77777777" w:rsidR="002B44A1" w:rsidRDefault="002B44A1" w:rsidP="00F32BF4">
            <w:pPr>
              <w:pStyle w:val="TableCopy"/>
            </w:pPr>
            <w:r>
              <w:t>To inform Melbourne’s traveling community, residents and businesses about disruptions associated with level crossing removal works. The key messaging enables people to make informed travel plans to ensure they can get to where they need to go as quickly and as efficiently as possible whilst these works are undertaken.</w:t>
            </w:r>
          </w:p>
        </w:tc>
        <w:tc>
          <w:tcPr>
            <w:tcW w:w="1134" w:type="dxa"/>
          </w:tcPr>
          <w:p w14:paraId="696F4BA5" w14:textId="77777777" w:rsidR="002B44A1" w:rsidRDefault="002B44A1" w:rsidP="00F32BF4">
            <w:pPr>
              <w:pStyle w:val="TableCopy"/>
            </w:pPr>
            <w:r>
              <w:t>01/07/17 – 30/06/18</w:t>
            </w:r>
          </w:p>
          <w:p w14:paraId="6DB5DAF2" w14:textId="77777777" w:rsidR="002B44A1" w:rsidRDefault="002B44A1" w:rsidP="00F32BF4"/>
        </w:tc>
        <w:tc>
          <w:tcPr>
            <w:tcW w:w="1474" w:type="dxa"/>
          </w:tcPr>
          <w:p w14:paraId="749D663B" w14:textId="77777777" w:rsidR="002B44A1" w:rsidRDefault="002B44A1" w:rsidP="00F32BF4">
            <w:pPr>
              <w:pStyle w:val="TableCopy"/>
            </w:pPr>
            <w:r>
              <w:t>$3,375,127.08</w:t>
            </w:r>
          </w:p>
        </w:tc>
        <w:tc>
          <w:tcPr>
            <w:tcW w:w="1417" w:type="dxa"/>
          </w:tcPr>
          <w:p w14:paraId="5567CA10" w14:textId="77777777" w:rsidR="002B44A1" w:rsidRDefault="002B44A1" w:rsidP="00F32BF4">
            <w:pPr>
              <w:pStyle w:val="TableCopy"/>
            </w:pPr>
            <w:r>
              <w:t>$126,105.21</w:t>
            </w:r>
          </w:p>
        </w:tc>
        <w:tc>
          <w:tcPr>
            <w:tcW w:w="1417" w:type="dxa"/>
          </w:tcPr>
          <w:p w14:paraId="09BF9F8F" w14:textId="77777777" w:rsidR="002B44A1" w:rsidRDefault="002B44A1" w:rsidP="00F32BF4">
            <w:pPr>
              <w:pStyle w:val="TableCopy"/>
            </w:pPr>
            <w:r>
              <w:t>$0.00</w:t>
            </w:r>
          </w:p>
        </w:tc>
        <w:tc>
          <w:tcPr>
            <w:tcW w:w="1417" w:type="dxa"/>
          </w:tcPr>
          <w:p w14:paraId="1758D8F7" w14:textId="77777777" w:rsidR="002B44A1" w:rsidRDefault="002B44A1" w:rsidP="00F32BF4">
            <w:pPr>
              <w:pStyle w:val="TableCopy"/>
            </w:pPr>
            <w:r>
              <w:t>$0.00</w:t>
            </w:r>
          </w:p>
        </w:tc>
        <w:tc>
          <w:tcPr>
            <w:tcW w:w="1417" w:type="dxa"/>
          </w:tcPr>
          <w:p w14:paraId="46882F0E" w14:textId="77777777" w:rsidR="002B44A1" w:rsidRDefault="002B44A1" w:rsidP="00F32BF4">
            <w:pPr>
              <w:pStyle w:val="TableCopy"/>
            </w:pPr>
            <w:r>
              <w:t>$0.00</w:t>
            </w:r>
          </w:p>
        </w:tc>
        <w:tc>
          <w:tcPr>
            <w:tcW w:w="1474" w:type="dxa"/>
          </w:tcPr>
          <w:p w14:paraId="7182162F" w14:textId="77777777" w:rsidR="002B44A1" w:rsidRDefault="002B44A1" w:rsidP="00F32BF4">
            <w:pPr>
              <w:pStyle w:val="TableCopy"/>
            </w:pPr>
            <w:r>
              <w:t>$3,501,232.29</w:t>
            </w:r>
          </w:p>
        </w:tc>
      </w:tr>
      <w:tr w:rsidR="002B44A1" w14:paraId="2F5BA195" w14:textId="77777777" w:rsidTr="00BA5E25">
        <w:trPr>
          <w:trHeight w:val="60"/>
        </w:trPr>
        <w:tc>
          <w:tcPr>
            <w:tcW w:w="1701" w:type="dxa"/>
          </w:tcPr>
          <w:p w14:paraId="79CDEF4D" w14:textId="77777777" w:rsidR="002B44A1" w:rsidRDefault="002B44A1" w:rsidP="00F32BF4">
            <w:pPr>
              <w:pStyle w:val="TableCopy"/>
            </w:pPr>
            <w:r>
              <w:t>Victoria’s Big Build</w:t>
            </w:r>
          </w:p>
        </w:tc>
        <w:tc>
          <w:tcPr>
            <w:tcW w:w="3969" w:type="dxa"/>
          </w:tcPr>
          <w:p w14:paraId="6C625D19" w14:textId="77777777" w:rsidR="002B44A1" w:rsidRDefault="002B44A1" w:rsidP="00F32BF4">
            <w:pPr>
              <w:pStyle w:val="TableCopy"/>
            </w:pPr>
            <w:r>
              <w:t xml:space="preserve">To deliver coordinated messaging to Victorians relating to disruptions associated with major transport infrastructure projects through a </w:t>
            </w:r>
            <w:proofErr w:type="spellStart"/>
            <w:r>
              <w:t>centralised</w:t>
            </w:r>
            <w:proofErr w:type="spellEnd"/>
            <w:r>
              <w:t xml:space="preserve"> phone number and website. This campaign highlights the scope and magnitude of current and future infrastructure projects over the coming years, assisting Victorians to prepare for possible disruptions and keeping them informed of the best travel options.</w:t>
            </w:r>
          </w:p>
          <w:p w14:paraId="149A794D" w14:textId="5574C18D" w:rsidR="002B44A1" w:rsidRDefault="002B44A1" w:rsidP="00F32BF4">
            <w:pPr>
              <w:pStyle w:val="TableCopy"/>
            </w:pPr>
            <w:r>
              <w:t>The campaign website also provides a jobs portal, promoting employment</w:t>
            </w:r>
            <w:r w:rsidR="003B51EA">
              <w:t xml:space="preserve"> </w:t>
            </w:r>
            <w:r>
              <w:t>opportunities across all projects.</w:t>
            </w:r>
          </w:p>
        </w:tc>
        <w:tc>
          <w:tcPr>
            <w:tcW w:w="1134" w:type="dxa"/>
          </w:tcPr>
          <w:p w14:paraId="052C4423" w14:textId="77777777" w:rsidR="002B44A1" w:rsidRDefault="002B44A1" w:rsidP="00F32BF4">
            <w:pPr>
              <w:pStyle w:val="TableCopy"/>
            </w:pPr>
            <w:r>
              <w:t>07/02/18 – 30/06/18</w:t>
            </w:r>
          </w:p>
        </w:tc>
        <w:tc>
          <w:tcPr>
            <w:tcW w:w="1474" w:type="dxa"/>
          </w:tcPr>
          <w:p w14:paraId="0E3E98EF" w14:textId="77777777" w:rsidR="002B44A1" w:rsidRDefault="002B44A1" w:rsidP="00F32BF4">
            <w:pPr>
              <w:pStyle w:val="TableCopy"/>
            </w:pPr>
            <w:r>
              <w:t>$2,000,000</w:t>
            </w:r>
          </w:p>
        </w:tc>
        <w:tc>
          <w:tcPr>
            <w:tcW w:w="1417" w:type="dxa"/>
          </w:tcPr>
          <w:p w14:paraId="127DAE5E" w14:textId="77777777" w:rsidR="002B44A1" w:rsidRDefault="002B44A1" w:rsidP="00F32BF4">
            <w:pPr>
              <w:pStyle w:val="TableCopy"/>
            </w:pPr>
            <w:r>
              <w:t>$804,601</w:t>
            </w:r>
          </w:p>
        </w:tc>
        <w:tc>
          <w:tcPr>
            <w:tcW w:w="1417" w:type="dxa"/>
          </w:tcPr>
          <w:p w14:paraId="7A96FFB2" w14:textId="77777777" w:rsidR="002B44A1" w:rsidRDefault="002B44A1" w:rsidP="00F32BF4">
            <w:pPr>
              <w:pStyle w:val="TableCopy"/>
            </w:pPr>
            <w:r>
              <w:t>$66,500</w:t>
            </w:r>
          </w:p>
        </w:tc>
        <w:tc>
          <w:tcPr>
            <w:tcW w:w="1417" w:type="dxa"/>
          </w:tcPr>
          <w:p w14:paraId="0DDC4EAC" w14:textId="77777777" w:rsidR="002B44A1" w:rsidRDefault="002B44A1" w:rsidP="00F32BF4">
            <w:pPr>
              <w:pStyle w:val="TableCopy"/>
            </w:pPr>
            <w:r>
              <w:t>$0</w:t>
            </w:r>
          </w:p>
        </w:tc>
        <w:tc>
          <w:tcPr>
            <w:tcW w:w="1417" w:type="dxa"/>
          </w:tcPr>
          <w:p w14:paraId="57C2CB77" w14:textId="77777777" w:rsidR="002B44A1" w:rsidRDefault="002B44A1" w:rsidP="00F32BF4">
            <w:pPr>
              <w:pStyle w:val="TableCopy"/>
            </w:pPr>
            <w:r>
              <w:t>$0</w:t>
            </w:r>
          </w:p>
        </w:tc>
        <w:tc>
          <w:tcPr>
            <w:tcW w:w="1474" w:type="dxa"/>
          </w:tcPr>
          <w:p w14:paraId="670469CC" w14:textId="77777777" w:rsidR="002B44A1" w:rsidRDefault="002B44A1" w:rsidP="00F32BF4">
            <w:pPr>
              <w:pStyle w:val="TableCopy"/>
            </w:pPr>
            <w:r>
              <w:t>$2,871,101</w:t>
            </w:r>
          </w:p>
        </w:tc>
      </w:tr>
      <w:tr w:rsidR="002B44A1" w14:paraId="7AE9A6E2" w14:textId="77777777" w:rsidTr="00BA5E25">
        <w:trPr>
          <w:trHeight w:val="60"/>
        </w:trPr>
        <w:tc>
          <w:tcPr>
            <w:tcW w:w="1701" w:type="dxa"/>
          </w:tcPr>
          <w:p w14:paraId="6952AF3D" w14:textId="77777777" w:rsidR="002B44A1" w:rsidRDefault="002B44A1" w:rsidP="00F32BF4">
            <w:pPr>
              <w:pStyle w:val="TableCopy"/>
            </w:pPr>
            <w:r>
              <w:t>West Gate Tunnel Project</w:t>
            </w:r>
          </w:p>
        </w:tc>
        <w:tc>
          <w:tcPr>
            <w:tcW w:w="3969" w:type="dxa"/>
          </w:tcPr>
          <w:p w14:paraId="24199665" w14:textId="77777777" w:rsidR="002B44A1" w:rsidRDefault="002B44A1" w:rsidP="00F32BF4">
            <w:pPr>
              <w:pStyle w:val="TableCopy"/>
            </w:pPr>
            <w:r>
              <w:t>To increase awareness and inform motorists and communities of West Gate Tunnel Project construction and associated traffic disruptions. The advertising campaign used TV, radio, social media and print in both metro and regional areas to provide information about the project, and make sure people knew where to go to find more information about works underway and how they could plan ahead to avoid travel disruption</w:t>
            </w:r>
          </w:p>
        </w:tc>
        <w:tc>
          <w:tcPr>
            <w:tcW w:w="1134" w:type="dxa"/>
          </w:tcPr>
          <w:p w14:paraId="04AB755D" w14:textId="77777777" w:rsidR="002B44A1" w:rsidRDefault="002B44A1" w:rsidP="00F32BF4">
            <w:pPr>
              <w:pStyle w:val="TableCopy"/>
            </w:pPr>
            <w:r>
              <w:t>11/02/18 – 30/06/18</w:t>
            </w:r>
          </w:p>
        </w:tc>
        <w:tc>
          <w:tcPr>
            <w:tcW w:w="1474" w:type="dxa"/>
          </w:tcPr>
          <w:p w14:paraId="40C22E00" w14:textId="77777777" w:rsidR="002B44A1" w:rsidRDefault="002B44A1" w:rsidP="00F32BF4">
            <w:pPr>
              <w:pStyle w:val="TableCopy"/>
            </w:pPr>
            <w:r>
              <w:t>$680,651</w:t>
            </w:r>
          </w:p>
        </w:tc>
        <w:tc>
          <w:tcPr>
            <w:tcW w:w="1417" w:type="dxa"/>
          </w:tcPr>
          <w:p w14:paraId="746B9F32" w14:textId="77777777" w:rsidR="002B44A1" w:rsidRDefault="002B44A1" w:rsidP="00F32BF4">
            <w:pPr>
              <w:pStyle w:val="TableCopy"/>
            </w:pPr>
            <w:r>
              <w:t>$374,110</w:t>
            </w:r>
          </w:p>
        </w:tc>
        <w:tc>
          <w:tcPr>
            <w:tcW w:w="1417" w:type="dxa"/>
          </w:tcPr>
          <w:p w14:paraId="5FC74244" w14:textId="77777777" w:rsidR="002B44A1" w:rsidRDefault="002B44A1" w:rsidP="00F32BF4">
            <w:pPr>
              <w:pStyle w:val="TableCopy"/>
            </w:pPr>
            <w:r>
              <w:t>$0</w:t>
            </w:r>
          </w:p>
        </w:tc>
        <w:tc>
          <w:tcPr>
            <w:tcW w:w="1417" w:type="dxa"/>
          </w:tcPr>
          <w:p w14:paraId="7A460357" w14:textId="77777777" w:rsidR="002B44A1" w:rsidRDefault="002B44A1" w:rsidP="00F32BF4">
            <w:pPr>
              <w:pStyle w:val="TableCopy"/>
            </w:pPr>
            <w:r>
              <w:t>$0</w:t>
            </w:r>
          </w:p>
        </w:tc>
        <w:tc>
          <w:tcPr>
            <w:tcW w:w="1417" w:type="dxa"/>
          </w:tcPr>
          <w:p w14:paraId="6AFB1C3C" w14:textId="77777777" w:rsidR="002B44A1" w:rsidRDefault="002B44A1" w:rsidP="00F32BF4">
            <w:pPr>
              <w:pStyle w:val="TableCopy"/>
            </w:pPr>
            <w:r>
              <w:t>$0</w:t>
            </w:r>
          </w:p>
        </w:tc>
        <w:tc>
          <w:tcPr>
            <w:tcW w:w="1474" w:type="dxa"/>
          </w:tcPr>
          <w:p w14:paraId="3E771EE9" w14:textId="77777777" w:rsidR="002B44A1" w:rsidRDefault="002B44A1" w:rsidP="00F32BF4">
            <w:pPr>
              <w:pStyle w:val="TableCopy"/>
            </w:pPr>
            <w:r>
              <w:t>$1,054,761</w:t>
            </w:r>
          </w:p>
        </w:tc>
      </w:tr>
      <w:tr w:rsidR="002B44A1" w14:paraId="2A7BDA24" w14:textId="77777777" w:rsidTr="00BA5E25">
        <w:trPr>
          <w:trHeight w:val="60"/>
        </w:trPr>
        <w:tc>
          <w:tcPr>
            <w:tcW w:w="1701" w:type="dxa"/>
          </w:tcPr>
          <w:p w14:paraId="70B42EEC" w14:textId="77777777" w:rsidR="002B44A1" w:rsidRDefault="002B44A1" w:rsidP="00F32BF4">
            <w:pPr>
              <w:pStyle w:val="TableCopy"/>
            </w:pPr>
            <w:r>
              <w:lastRenderedPageBreak/>
              <w:t>Metro Tunnel</w:t>
            </w:r>
          </w:p>
        </w:tc>
        <w:tc>
          <w:tcPr>
            <w:tcW w:w="3969" w:type="dxa"/>
          </w:tcPr>
          <w:p w14:paraId="4B7919A2" w14:textId="0E4F1812" w:rsidR="002B44A1" w:rsidRDefault="002B44A1" w:rsidP="00F32BF4">
            <w:pPr>
              <w:pStyle w:val="TableCopy"/>
            </w:pPr>
            <w:r>
              <w:t>To increase awareness and understanding of Metro Tunnel Project</w:t>
            </w:r>
            <w:r w:rsidR="003B51EA">
              <w:t xml:space="preserve"> </w:t>
            </w:r>
            <w:r>
              <w:t>works and benefits as well as specific disruption works and periods.</w:t>
            </w:r>
            <w:r w:rsidR="003B51EA">
              <w:t xml:space="preserve"> </w:t>
            </w:r>
            <w:r>
              <w:t>The call to action encourages people to seek more information and</w:t>
            </w:r>
            <w:r w:rsidR="003B51EA">
              <w:t xml:space="preserve"> </w:t>
            </w:r>
            <w:r>
              <w:t>plan extra time for their journey.</w:t>
            </w:r>
          </w:p>
        </w:tc>
        <w:tc>
          <w:tcPr>
            <w:tcW w:w="1134" w:type="dxa"/>
          </w:tcPr>
          <w:p w14:paraId="7FD9261A" w14:textId="77777777" w:rsidR="002B44A1" w:rsidRDefault="002B44A1" w:rsidP="00F32BF4">
            <w:pPr>
              <w:pStyle w:val="TableCopy"/>
            </w:pPr>
            <w:r>
              <w:t>01/07/17 – 30/06/18</w:t>
            </w:r>
          </w:p>
        </w:tc>
        <w:tc>
          <w:tcPr>
            <w:tcW w:w="1474" w:type="dxa"/>
          </w:tcPr>
          <w:p w14:paraId="4897B3DF" w14:textId="77777777" w:rsidR="002B44A1" w:rsidRDefault="002B44A1" w:rsidP="00F32BF4">
            <w:pPr>
              <w:pStyle w:val="TableCopy"/>
            </w:pPr>
            <w:r>
              <w:t>$2,816,619.82</w:t>
            </w:r>
          </w:p>
        </w:tc>
        <w:tc>
          <w:tcPr>
            <w:tcW w:w="1417" w:type="dxa"/>
          </w:tcPr>
          <w:p w14:paraId="7EDC58BC" w14:textId="77777777" w:rsidR="002B44A1" w:rsidRDefault="002B44A1" w:rsidP="00F32BF4">
            <w:pPr>
              <w:pStyle w:val="TableCopy"/>
            </w:pPr>
            <w:r>
              <w:t>$437,859.61</w:t>
            </w:r>
          </w:p>
        </w:tc>
        <w:tc>
          <w:tcPr>
            <w:tcW w:w="1417" w:type="dxa"/>
          </w:tcPr>
          <w:p w14:paraId="6645259F" w14:textId="77777777" w:rsidR="002B44A1" w:rsidRDefault="002B44A1" w:rsidP="00F32BF4">
            <w:pPr>
              <w:pStyle w:val="TableCopy"/>
            </w:pPr>
            <w:r>
              <w:t>$0</w:t>
            </w:r>
          </w:p>
        </w:tc>
        <w:tc>
          <w:tcPr>
            <w:tcW w:w="1417" w:type="dxa"/>
          </w:tcPr>
          <w:p w14:paraId="05C13263" w14:textId="77777777" w:rsidR="002B44A1" w:rsidRDefault="002B44A1" w:rsidP="00F32BF4">
            <w:pPr>
              <w:pStyle w:val="TableCopy"/>
            </w:pPr>
            <w:r>
              <w:t>$0</w:t>
            </w:r>
          </w:p>
        </w:tc>
        <w:tc>
          <w:tcPr>
            <w:tcW w:w="1417" w:type="dxa"/>
          </w:tcPr>
          <w:p w14:paraId="5FB6A979" w14:textId="77777777" w:rsidR="002B44A1" w:rsidRDefault="002B44A1" w:rsidP="00F32BF4">
            <w:pPr>
              <w:pStyle w:val="TableCopy"/>
            </w:pPr>
            <w:r>
              <w:t>$0</w:t>
            </w:r>
          </w:p>
        </w:tc>
        <w:tc>
          <w:tcPr>
            <w:tcW w:w="1474" w:type="dxa"/>
          </w:tcPr>
          <w:p w14:paraId="7D9078EB" w14:textId="77777777" w:rsidR="002B44A1" w:rsidRDefault="002B44A1" w:rsidP="00F32BF4">
            <w:pPr>
              <w:pStyle w:val="TableCopy"/>
            </w:pPr>
            <w:r>
              <w:t>$3,254,479.43</w:t>
            </w:r>
          </w:p>
        </w:tc>
      </w:tr>
      <w:tr w:rsidR="002B44A1" w14:paraId="512356D7" w14:textId="77777777" w:rsidTr="00BA5E25">
        <w:trPr>
          <w:trHeight w:val="60"/>
        </w:trPr>
        <w:tc>
          <w:tcPr>
            <w:tcW w:w="1701" w:type="dxa"/>
          </w:tcPr>
          <w:p w14:paraId="6C6C59D6" w14:textId="3FF1E444" w:rsidR="002B44A1" w:rsidRDefault="002B44A1" w:rsidP="00F32BF4">
            <w:pPr>
              <w:pStyle w:val="TableCopy"/>
            </w:pPr>
            <w:r>
              <w:t>Summer boating safety campaign</w:t>
            </w:r>
            <w:r w:rsidR="003B51EA">
              <w:t xml:space="preserve"> </w:t>
            </w:r>
            <w:r>
              <w:t>- lifejacket safety</w:t>
            </w:r>
          </w:p>
        </w:tc>
        <w:tc>
          <w:tcPr>
            <w:tcW w:w="3969" w:type="dxa"/>
          </w:tcPr>
          <w:p w14:paraId="13BF60E1" w14:textId="77777777" w:rsidR="002B44A1" w:rsidRDefault="002B44A1" w:rsidP="00F32BF4">
            <w:pPr>
              <w:pStyle w:val="TableCopy"/>
            </w:pPr>
            <w:r>
              <w:t xml:space="preserve">To improve awareness of lifejacket legislation and promote safer boating </w:t>
            </w:r>
            <w:proofErr w:type="spellStart"/>
            <w:r>
              <w:t>behaviour</w:t>
            </w:r>
            <w:proofErr w:type="spellEnd"/>
            <w:r>
              <w:t>.</w:t>
            </w:r>
          </w:p>
        </w:tc>
        <w:tc>
          <w:tcPr>
            <w:tcW w:w="1134" w:type="dxa"/>
          </w:tcPr>
          <w:p w14:paraId="2FF44E36" w14:textId="77777777" w:rsidR="002B44A1" w:rsidRDefault="002B44A1" w:rsidP="00F32BF4">
            <w:pPr>
              <w:pStyle w:val="TableCopy"/>
            </w:pPr>
            <w:r>
              <w:t>21/01/18 – 29/04/18</w:t>
            </w:r>
          </w:p>
        </w:tc>
        <w:tc>
          <w:tcPr>
            <w:tcW w:w="1474" w:type="dxa"/>
          </w:tcPr>
          <w:p w14:paraId="4A69497B" w14:textId="77777777" w:rsidR="002B44A1" w:rsidRDefault="002B44A1" w:rsidP="00F32BF4">
            <w:pPr>
              <w:pStyle w:val="TableCopy"/>
            </w:pPr>
            <w:r>
              <w:t>$236,264</w:t>
            </w:r>
          </w:p>
        </w:tc>
        <w:tc>
          <w:tcPr>
            <w:tcW w:w="1417" w:type="dxa"/>
          </w:tcPr>
          <w:p w14:paraId="4434C1AF" w14:textId="77777777" w:rsidR="002B44A1" w:rsidRDefault="002B44A1" w:rsidP="00F32BF4">
            <w:pPr>
              <w:pStyle w:val="TableCopy"/>
            </w:pPr>
            <w:r>
              <w:t>$4,985</w:t>
            </w:r>
          </w:p>
        </w:tc>
        <w:tc>
          <w:tcPr>
            <w:tcW w:w="1417" w:type="dxa"/>
          </w:tcPr>
          <w:p w14:paraId="36F733C9" w14:textId="77777777" w:rsidR="002B44A1" w:rsidRDefault="002B44A1" w:rsidP="00F32BF4">
            <w:pPr>
              <w:pStyle w:val="TableCopy"/>
            </w:pPr>
            <w:r>
              <w:t>$19,998</w:t>
            </w:r>
          </w:p>
        </w:tc>
        <w:tc>
          <w:tcPr>
            <w:tcW w:w="1417" w:type="dxa"/>
          </w:tcPr>
          <w:p w14:paraId="448A7E5C" w14:textId="77777777" w:rsidR="002B44A1" w:rsidRDefault="002B44A1" w:rsidP="00F32BF4">
            <w:pPr>
              <w:pStyle w:val="TableCopy"/>
            </w:pPr>
            <w:r>
              <w:t>$3,080</w:t>
            </w:r>
          </w:p>
        </w:tc>
        <w:tc>
          <w:tcPr>
            <w:tcW w:w="1417" w:type="dxa"/>
          </w:tcPr>
          <w:p w14:paraId="101E6F2F" w14:textId="77777777" w:rsidR="002B44A1" w:rsidRDefault="002B44A1" w:rsidP="00F32BF4">
            <w:pPr>
              <w:pStyle w:val="TableCopy"/>
            </w:pPr>
            <w:r>
              <w:t>$6,858</w:t>
            </w:r>
          </w:p>
        </w:tc>
        <w:tc>
          <w:tcPr>
            <w:tcW w:w="1474" w:type="dxa"/>
          </w:tcPr>
          <w:p w14:paraId="7A9C16CB" w14:textId="77777777" w:rsidR="002B44A1" w:rsidRDefault="002B44A1" w:rsidP="00F32BF4">
            <w:pPr>
              <w:pStyle w:val="TableCopy"/>
            </w:pPr>
            <w:r>
              <w:t>$271,185</w:t>
            </w:r>
          </w:p>
        </w:tc>
      </w:tr>
      <w:tr w:rsidR="002B44A1" w14:paraId="412429D4" w14:textId="77777777" w:rsidTr="00BA5E25">
        <w:trPr>
          <w:trHeight w:val="60"/>
        </w:trPr>
        <w:tc>
          <w:tcPr>
            <w:tcW w:w="1701" w:type="dxa"/>
          </w:tcPr>
          <w:p w14:paraId="53C761ED" w14:textId="439593AB" w:rsidR="002B44A1" w:rsidRDefault="002B44A1" w:rsidP="00F32BF4">
            <w:pPr>
              <w:pStyle w:val="TableCopy"/>
            </w:pPr>
            <w:r>
              <w:t>Victoria - the State of</w:t>
            </w:r>
            <w:r w:rsidR="003B51EA">
              <w:t xml:space="preserve"> </w:t>
            </w:r>
            <w:proofErr w:type="spellStart"/>
            <w:r>
              <w:t>Defence</w:t>
            </w:r>
            <w:proofErr w:type="spellEnd"/>
            <w:r>
              <w:t xml:space="preserve"> Excellence </w:t>
            </w:r>
          </w:p>
        </w:tc>
        <w:tc>
          <w:tcPr>
            <w:tcW w:w="3969" w:type="dxa"/>
          </w:tcPr>
          <w:p w14:paraId="2304A98D" w14:textId="77777777" w:rsidR="002B44A1" w:rsidRDefault="002B44A1" w:rsidP="00F32BF4">
            <w:pPr>
              <w:pStyle w:val="TableCopy"/>
            </w:pPr>
            <w:r>
              <w:t xml:space="preserve">To increase awareness of Victoria’s </w:t>
            </w:r>
            <w:proofErr w:type="spellStart"/>
            <w:r>
              <w:t>defence</w:t>
            </w:r>
            <w:proofErr w:type="spellEnd"/>
            <w:r>
              <w:t xml:space="preserve"> industry and capabilities, including the promotion of Victoria’s credentials as the ideal location for </w:t>
            </w:r>
            <w:proofErr w:type="spellStart"/>
            <w:r>
              <w:t>defence</w:t>
            </w:r>
            <w:proofErr w:type="spellEnd"/>
            <w:r>
              <w:t xml:space="preserve"> industry contracts and suppliers.</w:t>
            </w:r>
          </w:p>
        </w:tc>
        <w:tc>
          <w:tcPr>
            <w:tcW w:w="1134" w:type="dxa"/>
          </w:tcPr>
          <w:p w14:paraId="04E941A5" w14:textId="77777777" w:rsidR="002B44A1" w:rsidRDefault="002B44A1" w:rsidP="00F32BF4">
            <w:pPr>
              <w:pStyle w:val="TableCopy"/>
            </w:pPr>
            <w:r>
              <w:t>01/07/17 – 30/06/18</w:t>
            </w:r>
          </w:p>
        </w:tc>
        <w:tc>
          <w:tcPr>
            <w:tcW w:w="1474" w:type="dxa"/>
          </w:tcPr>
          <w:p w14:paraId="03880BFF" w14:textId="77777777" w:rsidR="002B44A1" w:rsidRDefault="002B44A1" w:rsidP="00F32BF4">
            <w:pPr>
              <w:pStyle w:val="TableCopy"/>
            </w:pPr>
            <w:r>
              <w:t>$1,115,000</w:t>
            </w:r>
          </w:p>
        </w:tc>
        <w:tc>
          <w:tcPr>
            <w:tcW w:w="1417" w:type="dxa"/>
          </w:tcPr>
          <w:p w14:paraId="1540D9D4" w14:textId="77777777" w:rsidR="002B44A1" w:rsidRDefault="002B44A1" w:rsidP="00F32BF4">
            <w:pPr>
              <w:pStyle w:val="TableCopy"/>
            </w:pPr>
            <w:r>
              <w:t>$161,257</w:t>
            </w:r>
          </w:p>
        </w:tc>
        <w:tc>
          <w:tcPr>
            <w:tcW w:w="1417" w:type="dxa"/>
          </w:tcPr>
          <w:p w14:paraId="73F16996" w14:textId="77777777" w:rsidR="002B44A1" w:rsidRDefault="002B44A1" w:rsidP="00F32BF4">
            <w:pPr>
              <w:pStyle w:val="TableCopy"/>
            </w:pPr>
            <w:r>
              <w:t>$0</w:t>
            </w:r>
          </w:p>
        </w:tc>
        <w:tc>
          <w:tcPr>
            <w:tcW w:w="1417" w:type="dxa"/>
          </w:tcPr>
          <w:p w14:paraId="0F6C9BF4" w14:textId="77777777" w:rsidR="002B44A1" w:rsidRDefault="002B44A1" w:rsidP="00F32BF4">
            <w:pPr>
              <w:pStyle w:val="TableCopy"/>
            </w:pPr>
            <w:r>
              <w:t>$3,743</w:t>
            </w:r>
          </w:p>
        </w:tc>
        <w:tc>
          <w:tcPr>
            <w:tcW w:w="1417" w:type="dxa"/>
          </w:tcPr>
          <w:p w14:paraId="54A787E0" w14:textId="77777777" w:rsidR="002B44A1" w:rsidRDefault="002B44A1" w:rsidP="00F32BF4">
            <w:pPr>
              <w:pStyle w:val="TableCopy"/>
            </w:pPr>
            <w:r>
              <w:t xml:space="preserve">$0 </w:t>
            </w:r>
          </w:p>
        </w:tc>
        <w:tc>
          <w:tcPr>
            <w:tcW w:w="1474" w:type="dxa"/>
          </w:tcPr>
          <w:p w14:paraId="3A148AF8" w14:textId="77777777" w:rsidR="002B44A1" w:rsidRDefault="002B44A1" w:rsidP="00F32BF4">
            <w:pPr>
              <w:pStyle w:val="TableCopy"/>
            </w:pPr>
            <w:r>
              <w:t>$1,280,000</w:t>
            </w:r>
          </w:p>
        </w:tc>
      </w:tr>
      <w:tr w:rsidR="002B44A1" w14:paraId="02350E2B" w14:textId="77777777" w:rsidTr="00BA5E25">
        <w:trPr>
          <w:trHeight w:val="60"/>
        </w:trPr>
        <w:tc>
          <w:tcPr>
            <w:tcW w:w="1701" w:type="dxa"/>
          </w:tcPr>
          <w:p w14:paraId="23658CC6" w14:textId="5A5B008E" w:rsidR="002B44A1" w:rsidRDefault="002B44A1" w:rsidP="00F32BF4">
            <w:pPr>
              <w:pStyle w:val="TableCopy"/>
            </w:pPr>
            <w:r>
              <w:t>Automotive Transition Campaign</w:t>
            </w:r>
            <w:r w:rsidR="003B51EA">
              <w:t xml:space="preserve"> </w:t>
            </w:r>
            <w:r>
              <w:t>(Another Door Opens)</w:t>
            </w:r>
          </w:p>
        </w:tc>
        <w:tc>
          <w:tcPr>
            <w:tcW w:w="3969" w:type="dxa"/>
          </w:tcPr>
          <w:p w14:paraId="09D64AD8" w14:textId="49882645" w:rsidR="002B44A1" w:rsidRDefault="002B44A1" w:rsidP="00F32BF4">
            <w:pPr>
              <w:pStyle w:val="TableCopy"/>
            </w:pPr>
            <w:r>
              <w:t>To promote Victorian Government assistance available to retrenched</w:t>
            </w:r>
            <w:r w:rsidR="003B51EA">
              <w:t xml:space="preserve"> </w:t>
            </w:r>
            <w:r>
              <w:t>workers in the lead up to the end of car manufacturing in Victoria</w:t>
            </w:r>
            <w:r w:rsidR="003B51EA">
              <w:t xml:space="preserve"> </w:t>
            </w:r>
            <w:r>
              <w:t>(July – November 2017).</w:t>
            </w:r>
          </w:p>
        </w:tc>
        <w:tc>
          <w:tcPr>
            <w:tcW w:w="1134" w:type="dxa"/>
          </w:tcPr>
          <w:p w14:paraId="7D01FBCF" w14:textId="77777777" w:rsidR="002B44A1" w:rsidRDefault="002B44A1" w:rsidP="00F32BF4">
            <w:pPr>
              <w:pStyle w:val="TableCopy"/>
            </w:pPr>
            <w:r>
              <w:t>20/07/17 – 30/11/17</w:t>
            </w:r>
          </w:p>
        </w:tc>
        <w:tc>
          <w:tcPr>
            <w:tcW w:w="1474" w:type="dxa"/>
          </w:tcPr>
          <w:p w14:paraId="50262F02" w14:textId="77777777" w:rsidR="002B44A1" w:rsidRDefault="002B44A1" w:rsidP="00F32BF4">
            <w:pPr>
              <w:pStyle w:val="TableCopy"/>
            </w:pPr>
            <w:r>
              <w:t>$199,708</w:t>
            </w:r>
          </w:p>
        </w:tc>
        <w:tc>
          <w:tcPr>
            <w:tcW w:w="1417" w:type="dxa"/>
          </w:tcPr>
          <w:p w14:paraId="63E62E79" w14:textId="77777777" w:rsidR="002B44A1" w:rsidRDefault="002B44A1" w:rsidP="00F32BF4">
            <w:pPr>
              <w:pStyle w:val="TableCopy"/>
            </w:pPr>
            <w:r>
              <w:t>$32,025</w:t>
            </w:r>
          </w:p>
        </w:tc>
        <w:tc>
          <w:tcPr>
            <w:tcW w:w="1417" w:type="dxa"/>
          </w:tcPr>
          <w:p w14:paraId="1091D47E" w14:textId="77777777" w:rsidR="002B44A1" w:rsidRDefault="002B44A1" w:rsidP="00F32BF4">
            <w:pPr>
              <w:pStyle w:val="TableCopy"/>
            </w:pPr>
            <w:r>
              <w:t>$26,159</w:t>
            </w:r>
          </w:p>
        </w:tc>
        <w:tc>
          <w:tcPr>
            <w:tcW w:w="1417" w:type="dxa"/>
          </w:tcPr>
          <w:p w14:paraId="459194E7" w14:textId="77777777" w:rsidR="002B44A1" w:rsidRDefault="002B44A1" w:rsidP="00F32BF4">
            <w:pPr>
              <w:pStyle w:val="TableCopy"/>
            </w:pPr>
            <w:r>
              <w:t>$0</w:t>
            </w:r>
          </w:p>
        </w:tc>
        <w:tc>
          <w:tcPr>
            <w:tcW w:w="1417" w:type="dxa"/>
          </w:tcPr>
          <w:p w14:paraId="7D0A456B" w14:textId="77777777" w:rsidR="002B44A1" w:rsidRDefault="002B44A1" w:rsidP="00F32BF4">
            <w:pPr>
              <w:pStyle w:val="TableCopy"/>
            </w:pPr>
            <w:r>
              <w:t>$4,720</w:t>
            </w:r>
          </w:p>
        </w:tc>
        <w:tc>
          <w:tcPr>
            <w:tcW w:w="1474" w:type="dxa"/>
          </w:tcPr>
          <w:p w14:paraId="0E162278" w14:textId="77777777" w:rsidR="002B44A1" w:rsidRDefault="002B44A1" w:rsidP="00F32BF4">
            <w:pPr>
              <w:pStyle w:val="TableCopy"/>
            </w:pPr>
            <w:r>
              <w:t>$262,612</w:t>
            </w:r>
          </w:p>
        </w:tc>
      </w:tr>
      <w:tr w:rsidR="002B44A1" w14:paraId="3D026350" w14:textId="77777777" w:rsidTr="00BA5E25">
        <w:trPr>
          <w:trHeight w:val="60"/>
        </w:trPr>
        <w:tc>
          <w:tcPr>
            <w:tcW w:w="1701" w:type="dxa"/>
          </w:tcPr>
          <w:p w14:paraId="486D406B" w14:textId="77777777" w:rsidR="002B44A1" w:rsidRDefault="002B44A1" w:rsidP="00F32BF4">
            <w:pPr>
              <w:pStyle w:val="TableCopy"/>
            </w:pPr>
            <w:r>
              <w:t>Small Business Festival Victoria</w:t>
            </w:r>
          </w:p>
        </w:tc>
        <w:tc>
          <w:tcPr>
            <w:tcW w:w="3969" w:type="dxa"/>
          </w:tcPr>
          <w:p w14:paraId="224D1694" w14:textId="77777777" w:rsidR="002B44A1" w:rsidRDefault="002B44A1" w:rsidP="00F32BF4">
            <w:pPr>
              <w:pStyle w:val="TableCopy"/>
            </w:pPr>
            <w:r>
              <w:t>To promote the month-long Small Business Festival, featuring hundreds of events across metropolitan and regional Victoria where people who are starting or growing a business can get information, ideas and inspiration.</w:t>
            </w:r>
          </w:p>
        </w:tc>
        <w:tc>
          <w:tcPr>
            <w:tcW w:w="1134" w:type="dxa"/>
          </w:tcPr>
          <w:p w14:paraId="0267DDBF" w14:textId="77777777" w:rsidR="002B44A1" w:rsidRDefault="002B44A1" w:rsidP="00F32BF4">
            <w:pPr>
              <w:pStyle w:val="TableCopy"/>
            </w:pPr>
            <w:r>
              <w:t>01/07/17 – 30/09/17</w:t>
            </w:r>
          </w:p>
        </w:tc>
        <w:tc>
          <w:tcPr>
            <w:tcW w:w="1474" w:type="dxa"/>
          </w:tcPr>
          <w:p w14:paraId="65B2A1C8" w14:textId="77777777" w:rsidR="002B44A1" w:rsidRDefault="002B44A1" w:rsidP="00F32BF4">
            <w:pPr>
              <w:pStyle w:val="TableCopy"/>
            </w:pPr>
            <w:r>
              <w:t>$237,000</w:t>
            </w:r>
          </w:p>
        </w:tc>
        <w:tc>
          <w:tcPr>
            <w:tcW w:w="1417" w:type="dxa"/>
          </w:tcPr>
          <w:p w14:paraId="10F554BF" w14:textId="77777777" w:rsidR="002B44A1" w:rsidRDefault="002B44A1" w:rsidP="00F32BF4">
            <w:pPr>
              <w:pStyle w:val="TableCopy"/>
            </w:pPr>
            <w:r>
              <w:t>$125,000</w:t>
            </w:r>
          </w:p>
        </w:tc>
        <w:tc>
          <w:tcPr>
            <w:tcW w:w="1417" w:type="dxa"/>
          </w:tcPr>
          <w:p w14:paraId="2EC0DAC3" w14:textId="77777777" w:rsidR="002B44A1" w:rsidRDefault="002B44A1" w:rsidP="00F32BF4">
            <w:pPr>
              <w:pStyle w:val="TableCopy"/>
            </w:pPr>
            <w:r>
              <w:t>$31,000</w:t>
            </w:r>
          </w:p>
        </w:tc>
        <w:tc>
          <w:tcPr>
            <w:tcW w:w="1417" w:type="dxa"/>
          </w:tcPr>
          <w:p w14:paraId="3795273C" w14:textId="77777777" w:rsidR="002B44A1" w:rsidRDefault="002B44A1" w:rsidP="00F32BF4">
            <w:pPr>
              <w:pStyle w:val="TableCopy"/>
            </w:pPr>
            <w:r>
              <w:t>$100,000</w:t>
            </w:r>
          </w:p>
        </w:tc>
        <w:tc>
          <w:tcPr>
            <w:tcW w:w="1417" w:type="dxa"/>
          </w:tcPr>
          <w:p w14:paraId="700EEBB5" w14:textId="77777777" w:rsidR="002B44A1" w:rsidRDefault="002B44A1" w:rsidP="00F32BF4">
            <w:pPr>
              <w:pStyle w:val="TableCopy"/>
            </w:pPr>
            <w:r>
              <w:t>$300,000</w:t>
            </w:r>
          </w:p>
        </w:tc>
        <w:tc>
          <w:tcPr>
            <w:tcW w:w="1474" w:type="dxa"/>
          </w:tcPr>
          <w:p w14:paraId="07756077" w14:textId="77777777" w:rsidR="002B44A1" w:rsidRDefault="002B44A1" w:rsidP="00F32BF4">
            <w:pPr>
              <w:pStyle w:val="TableCopy"/>
            </w:pPr>
            <w:r>
              <w:t>$793,000</w:t>
            </w:r>
          </w:p>
        </w:tc>
      </w:tr>
    </w:tbl>
    <w:p w14:paraId="1FA8C2BD" w14:textId="77777777" w:rsidR="002B44A1" w:rsidRDefault="002B44A1" w:rsidP="00F32BF4">
      <w:pPr>
        <w:pStyle w:val="TableCopy"/>
      </w:pPr>
    </w:p>
    <w:p w14:paraId="76EAA2F9" w14:textId="77777777" w:rsidR="003B51EA" w:rsidRDefault="003B51EA" w:rsidP="0079159E">
      <w:pPr>
        <w:pStyle w:val="Heading1"/>
        <w:sectPr w:rsidR="003B51EA" w:rsidSect="003B51EA">
          <w:pgSz w:w="16838" w:h="11906" w:orient="landscape"/>
          <w:pgMar w:top="720" w:right="720" w:bottom="720" w:left="720" w:header="720" w:footer="720" w:gutter="0"/>
          <w:cols w:space="720"/>
          <w:noEndnote/>
        </w:sectPr>
      </w:pPr>
    </w:p>
    <w:p w14:paraId="44BF2089" w14:textId="7BB032F8" w:rsidR="002B44A1" w:rsidRDefault="002B44A1" w:rsidP="0079159E">
      <w:pPr>
        <w:pStyle w:val="Heading1"/>
      </w:pPr>
      <w:bookmarkStart w:id="83" w:name="_Toc526435549"/>
      <w:r>
        <w:lastRenderedPageBreak/>
        <w:t>Appendix 8:</w:t>
      </w:r>
      <w:r w:rsidR="003B51EA">
        <w:t xml:space="preserve"> </w:t>
      </w:r>
      <w:r>
        <w:t>Consultancy expenditure</w:t>
      </w:r>
      <w:bookmarkEnd w:id="83"/>
    </w:p>
    <w:p w14:paraId="73500AE6" w14:textId="77777777" w:rsidR="002B44A1" w:rsidRPr="00321739" w:rsidRDefault="002B44A1" w:rsidP="00F32BF4">
      <w:r w:rsidRPr="00321739">
        <w:t>The department defines a consultant as a particular type of contractor engaged primarily to perform a discrete task that facilitates decision-making through the provision of expert analysis and advice, or the development of a written report or other intellectual output.</w:t>
      </w:r>
    </w:p>
    <w:p w14:paraId="6A37661B" w14:textId="77777777" w:rsidR="003B51EA" w:rsidRDefault="002B44A1" w:rsidP="00F32BF4">
      <w:r w:rsidRPr="00321739">
        <w:t>Details of individual consultancies where the total fees payable to the consultants were $10,000 or greater, and a summary of consultancies under $10,000, can be found on the department’s website.</w:t>
      </w:r>
    </w:p>
    <w:p w14:paraId="548FBC88" w14:textId="227B2B43" w:rsidR="002B44A1" w:rsidRDefault="002B44A1" w:rsidP="0079159E">
      <w:pPr>
        <w:pStyle w:val="Heading1"/>
      </w:pPr>
      <w:bookmarkStart w:id="84" w:name="_Toc526435550"/>
      <w:r>
        <w:t>Appendix 9:</w:t>
      </w:r>
      <w:r w:rsidR="003B51EA">
        <w:t xml:space="preserve"> </w:t>
      </w:r>
      <w:r>
        <w:t>Disclosure of</w:t>
      </w:r>
      <w:r w:rsidR="003B51EA">
        <w:t xml:space="preserve"> </w:t>
      </w:r>
      <w:r>
        <w:t>major contracts</w:t>
      </w:r>
      <w:bookmarkEnd w:id="84"/>
    </w:p>
    <w:p w14:paraId="29408898" w14:textId="77777777" w:rsidR="002B44A1" w:rsidRPr="000A4BA6" w:rsidRDefault="002B44A1" w:rsidP="00F32BF4">
      <w:pPr>
        <w:rPr>
          <w:rStyle w:val="Hyperlink"/>
        </w:rPr>
      </w:pPr>
      <w:r w:rsidRPr="00245C90">
        <w:t xml:space="preserve">The department has disclosed, in accordance with the requirements of government policy and accompanying guidelines, all contracts greater than $10 million in value which it entered into during the year ended 30 June 2018. Details of contracts that have been disclosed in the Victorian Government contracts publishing system can be viewed at: </w:t>
      </w:r>
      <w:hyperlink r:id="rId8" w:history="1">
        <w:r>
          <w:rPr>
            <w:rStyle w:val="Hyperlink0"/>
            <w:rFonts w:ascii="VIC Light" w:hAnsi="VIC Light" w:cs="VIC Light"/>
            <w:lang w:val="en-GB"/>
          </w:rPr>
          <w:t>tenders.vic.gov.au</w:t>
        </w:r>
      </w:hyperlink>
    </w:p>
    <w:p w14:paraId="59DD046A" w14:textId="77777777" w:rsidR="003B51EA" w:rsidRDefault="002B44A1" w:rsidP="00F32BF4">
      <w:r w:rsidRPr="00245C90">
        <w:t xml:space="preserve">Contractual details have not been disclosed for those contracts for which disclosure is exempted under the </w:t>
      </w:r>
      <w:r w:rsidRPr="00245C90">
        <w:rPr>
          <w:i/>
        </w:rPr>
        <w:t>Freedom of Information Act 1982</w:t>
      </w:r>
      <w:r w:rsidRPr="00245C90">
        <w:t xml:space="preserve"> and/or government guidelines.</w:t>
      </w:r>
    </w:p>
    <w:p w14:paraId="3663BB7B" w14:textId="6A54FF8F" w:rsidR="002B44A1" w:rsidRDefault="002B44A1" w:rsidP="0079159E">
      <w:pPr>
        <w:pStyle w:val="Heading1"/>
      </w:pPr>
      <w:bookmarkStart w:id="85" w:name="_Toc526435551"/>
      <w:r>
        <w:t>Appendix 10:</w:t>
      </w:r>
      <w:r w:rsidR="003B51EA">
        <w:t xml:space="preserve"> </w:t>
      </w:r>
      <w:r>
        <w:t>Information and Communication Technology expenditure</w:t>
      </w:r>
      <w:bookmarkEnd w:id="85"/>
    </w:p>
    <w:p w14:paraId="2B1C36C6" w14:textId="2BE1AE19" w:rsidR="002B44A1" w:rsidRPr="00245C90" w:rsidRDefault="002B44A1" w:rsidP="00F32BF4">
      <w:r w:rsidRPr="00245C90">
        <w:t>The department had a total ICT expenditure of $81.61</w:t>
      </w:r>
      <w:r>
        <w:rPr>
          <w:rFonts w:ascii="VIC Light" w:hAnsi="VIC Light" w:cs="VIC Light"/>
          <w:sz w:val="24"/>
        </w:rPr>
        <w:t xml:space="preserve"> </w:t>
      </w:r>
      <w:r w:rsidRPr="00245C90">
        <w:t>million for the 2017–18 reporting period.</w:t>
      </w:r>
      <w:r w:rsidR="003B51EA">
        <w:t xml:space="preserve"> </w:t>
      </w:r>
      <w:r w:rsidRPr="00245C90">
        <w:t>Details are shown below:</w:t>
      </w:r>
    </w:p>
    <w:tbl>
      <w:tblPr>
        <w:tblStyle w:val="TableGridLight"/>
        <w:tblW w:w="0" w:type="auto"/>
        <w:tblLayout w:type="fixed"/>
        <w:tblLook w:val="04A0" w:firstRow="1" w:lastRow="0" w:firstColumn="1" w:lastColumn="0" w:noHBand="0" w:noVBand="1"/>
      </w:tblPr>
      <w:tblGrid>
        <w:gridCol w:w="3855"/>
        <w:gridCol w:w="1446"/>
        <w:gridCol w:w="1445"/>
        <w:gridCol w:w="1446"/>
        <w:gridCol w:w="1446"/>
      </w:tblGrid>
      <w:tr w:rsidR="002B44A1" w14:paraId="69672B89" w14:textId="77777777" w:rsidTr="00245C90">
        <w:trPr>
          <w:trHeight w:val="599"/>
        </w:trPr>
        <w:tc>
          <w:tcPr>
            <w:tcW w:w="3855" w:type="dxa"/>
          </w:tcPr>
          <w:p w14:paraId="4033F02E" w14:textId="77777777" w:rsidR="002B44A1" w:rsidRDefault="002B44A1" w:rsidP="002B44A1">
            <w:pPr>
              <w:pStyle w:val="NoParagraphStyle"/>
              <w:spacing w:line="240" w:lineRule="auto"/>
              <w:textAlignment w:val="auto"/>
              <w:rPr>
                <w:rFonts w:cstheme="minorBidi"/>
                <w:color w:val="auto"/>
                <w:lang w:val="en-US"/>
              </w:rPr>
            </w:pPr>
          </w:p>
        </w:tc>
        <w:tc>
          <w:tcPr>
            <w:tcW w:w="1446" w:type="dxa"/>
          </w:tcPr>
          <w:p w14:paraId="2391DF44" w14:textId="77777777" w:rsidR="002B44A1" w:rsidRDefault="002B44A1" w:rsidP="00F32BF4">
            <w:pPr>
              <w:pStyle w:val="TableHeading"/>
            </w:pPr>
            <w:r>
              <w:t>BAU ICT expenditure</w:t>
            </w:r>
          </w:p>
        </w:tc>
        <w:tc>
          <w:tcPr>
            <w:tcW w:w="1445" w:type="dxa"/>
          </w:tcPr>
          <w:p w14:paraId="2E2F0347" w14:textId="77777777" w:rsidR="002B44A1" w:rsidRDefault="002B44A1" w:rsidP="00F32BF4">
            <w:pPr>
              <w:pStyle w:val="TableHeading"/>
            </w:pPr>
            <w:r>
              <w:t xml:space="preserve">Non-BAU ICT expenditure </w:t>
            </w:r>
          </w:p>
        </w:tc>
        <w:tc>
          <w:tcPr>
            <w:tcW w:w="1446" w:type="dxa"/>
          </w:tcPr>
          <w:p w14:paraId="5C9D90E2" w14:textId="77777777" w:rsidR="002B44A1" w:rsidRDefault="002B44A1" w:rsidP="00F32BF4">
            <w:pPr>
              <w:pStyle w:val="TableHeading"/>
            </w:pPr>
            <w:r>
              <w:t>Operational expenditure</w:t>
            </w:r>
          </w:p>
        </w:tc>
        <w:tc>
          <w:tcPr>
            <w:tcW w:w="1446" w:type="dxa"/>
          </w:tcPr>
          <w:p w14:paraId="23CC22FE" w14:textId="77777777" w:rsidR="002B44A1" w:rsidRDefault="002B44A1" w:rsidP="00F32BF4">
            <w:pPr>
              <w:pStyle w:val="TableHeading"/>
            </w:pPr>
            <w:r>
              <w:t>Capital expenditure</w:t>
            </w:r>
          </w:p>
        </w:tc>
      </w:tr>
      <w:tr w:rsidR="002B44A1" w14:paraId="2ABB0C6B" w14:textId="77777777" w:rsidTr="00245C90">
        <w:trPr>
          <w:trHeight w:val="70"/>
        </w:trPr>
        <w:tc>
          <w:tcPr>
            <w:tcW w:w="3855" w:type="dxa"/>
          </w:tcPr>
          <w:p w14:paraId="35FE08A0" w14:textId="77777777" w:rsidR="002B44A1" w:rsidRDefault="002B44A1" w:rsidP="00F32BF4">
            <w:pPr>
              <w:pStyle w:val="TableHeading"/>
            </w:pPr>
            <w:r>
              <w:t>($ Million)</w:t>
            </w:r>
          </w:p>
        </w:tc>
        <w:tc>
          <w:tcPr>
            <w:tcW w:w="1446" w:type="dxa"/>
          </w:tcPr>
          <w:p w14:paraId="6D9DC481" w14:textId="77777777" w:rsidR="002B44A1" w:rsidRDefault="002B44A1" w:rsidP="00F32BF4">
            <w:pPr>
              <w:pStyle w:val="TableHeading"/>
            </w:pPr>
            <w:r>
              <w:t>Total</w:t>
            </w:r>
          </w:p>
        </w:tc>
        <w:tc>
          <w:tcPr>
            <w:tcW w:w="1445" w:type="dxa"/>
          </w:tcPr>
          <w:p w14:paraId="588875A8" w14:textId="77777777" w:rsidR="002B44A1" w:rsidRDefault="002B44A1" w:rsidP="00F32BF4">
            <w:pPr>
              <w:pStyle w:val="TableHeading"/>
            </w:pPr>
            <w:r>
              <w:t>Total = A+ B</w:t>
            </w:r>
          </w:p>
        </w:tc>
        <w:tc>
          <w:tcPr>
            <w:tcW w:w="1446" w:type="dxa"/>
          </w:tcPr>
          <w:p w14:paraId="0616A459" w14:textId="77777777" w:rsidR="002B44A1" w:rsidRDefault="002B44A1" w:rsidP="00F32BF4">
            <w:pPr>
              <w:pStyle w:val="TableHeading"/>
            </w:pPr>
            <w:r>
              <w:t>A</w:t>
            </w:r>
          </w:p>
        </w:tc>
        <w:tc>
          <w:tcPr>
            <w:tcW w:w="1446" w:type="dxa"/>
          </w:tcPr>
          <w:p w14:paraId="2DAB968B" w14:textId="77777777" w:rsidR="002B44A1" w:rsidRDefault="002B44A1" w:rsidP="00F32BF4">
            <w:pPr>
              <w:pStyle w:val="TableHeading"/>
            </w:pPr>
            <w:r>
              <w:t>B</w:t>
            </w:r>
          </w:p>
        </w:tc>
      </w:tr>
      <w:tr w:rsidR="002B44A1" w14:paraId="2C495AB8" w14:textId="77777777" w:rsidTr="00245C90">
        <w:trPr>
          <w:trHeight w:val="70"/>
        </w:trPr>
        <w:tc>
          <w:tcPr>
            <w:tcW w:w="3855" w:type="dxa"/>
          </w:tcPr>
          <w:p w14:paraId="64D82801" w14:textId="77777777" w:rsidR="002B44A1" w:rsidRDefault="002B44A1" w:rsidP="00F32BF4">
            <w:pPr>
              <w:pStyle w:val="TableCopy"/>
            </w:pPr>
            <w:r>
              <w:t>DEDJTR</w:t>
            </w:r>
          </w:p>
        </w:tc>
        <w:tc>
          <w:tcPr>
            <w:tcW w:w="1446" w:type="dxa"/>
          </w:tcPr>
          <w:p w14:paraId="5383A4F9" w14:textId="77777777" w:rsidR="002B44A1" w:rsidRDefault="002B44A1" w:rsidP="00F32BF4">
            <w:pPr>
              <w:pStyle w:val="TableCopy"/>
            </w:pPr>
            <w:r>
              <w:t>67.6</w:t>
            </w:r>
          </w:p>
        </w:tc>
        <w:tc>
          <w:tcPr>
            <w:tcW w:w="1445" w:type="dxa"/>
          </w:tcPr>
          <w:p w14:paraId="7C5CD2E6" w14:textId="77777777" w:rsidR="002B44A1" w:rsidRDefault="002B44A1" w:rsidP="00F32BF4">
            <w:pPr>
              <w:pStyle w:val="TableCopy"/>
            </w:pPr>
            <w:r>
              <w:t>3.2</w:t>
            </w:r>
          </w:p>
        </w:tc>
        <w:tc>
          <w:tcPr>
            <w:tcW w:w="1446" w:type="dxa"/>
          </w:tcPr>
          <w:p w14:paraId="1013B7B8" w14:textId="77777777" w:rsidR="002B44A1" w:rsidRDefault="002B44A1" w:rsidP="00F32BF4">
            <w:pPr>
              <w:pStyle w:val="TableCopy"/>
            </w:pPr>
            <w:r>
              <w:t>0.0</w:t>
            </w:r>
          </w:p>
        </w:tc>
        <w:tc>
          <w:tcPr>
            <w:tcW w:w="1446" w:type="dxa"/>
          </w:tcPr>
          <w:p w14:paraId="5F7BD28D" w14:textId="77777777" w:rsidR="002B44A1" w:rsidRDefault="002B44A1" w:rsidP="00F32BF4">
            <w:pPr>
              <w:pStyle w:val="TableCopy"/>
            </w:pPr>
            <w:r>
              <w:t>3.2</w:t>
            </w:r>
          </w:p>
        </w:tc>
      </w:tr>
      <w:tr w:rsidR="002B44A1" w14:paraId="1AD4B373" w14:textId="77777777" w:rsidTr="00245C90">
        <w:trPr>
          <w:trHeight w:val="70"/>
        </w:trPr>
        <w:tc>
          <w:tcPr>
            <w:tcW w:w="3855" w:type="dxa"/>
          </w:tcPr>
          <w:p w14:paraId="152A031D" w14:textId="77777777" w:rsidR="002B44A1" w:rsidRDefault="002B44A1" w:rsidP="00F32BF4">
            <w:pPr>
              <w:pStyle w:val="TableCopy"/>
            </w:pPr>
            <w:r>
              <w:t>Major Transport Infrastructure Program</w:t>
            </w:r>
          </w:p>
        </w:tc>
        <w:tc>
          <w:tcPr>
            <w:tcW w:w="1446" w:type="dxa"/>
          </w:tcPr>
          <w:p w14:paraId="07C620D7" w14:textId="77777777" w:rsidR="002B44A1" w:rsidRDefault="002B44A1" w:rsidP="00F32BF4">
            <w:pPr>
              <w:pStyle w:val="TableCopy"/>
            </w:pPr>
            <w:r>
              <w:t>6.8</w:t>
            </w:r>
          </w:p>
        </w:tc>
        <w:tc>
          <w:tcPr>
            <w:tcW w:w="1445" w:type="dxa"/>
          </w:tcPr>
          <w:p w14:paraId="56E69F83" w14:textId="77777777" w:rsidR="002B44A1" w:rsidRDefault="002B44A1" w:rsidP="00F32BF4">
            <w:pPr>
              <w:pStyle w:val="TableCopy"/>
            </w:pPr>
            <w:r>
              <w:t>4.0</w:t>
            </w:r>
          </w:p>
        </w:tc>
        <w:tc>
          <w:tcPr>
            <w:tcW w:w="1446" w:type="dxa"/>
          </w:tcPr>
          <w:p w14:paraId="68824266" w14:textId="77777777" w:rsidR="002B44A1" w:rsidRDefault="002B44A1" w:rsidP="00F32BF4">
            <w:pPr>
              <w:pStyle w:val="TableCopy"/>
            </w:pPr>
            <w:r>
              <w:t>0.0</w:t>
            </w:r>
          </w:p>
        </w:tc>
        <w:tc>
          <w:tcPr>
            <w:tcW w:w="1446" w:type="dxa"/>
          </w:tcPr>
          <w:p w14:paraId="683A2CC7" w14:textId="77777777" w:rsidR="002B44A1" w:rsidRDefault="002B44A1" w:rsidP="00F32BF4">
            <w:pPr>
              <w:pStyle w:val="TableCopy"/>
            </w:pPr>
            <w:r>
              <w:t>4.0</w:t>
            </w:r>
          </w:p>
        </w:tc>
      </w:tr>
      <w:tr w:rsidR="002B44A1" w14:paraId="1E1A6AE4" w14:textId="77777777" w:rsidTr="00245C90">
        <w:trPr>
          <w:trHeight w:val="70"/>
        </w:trPr>
        <w:tc>
          <w:tcPr>
            <w:tcW w:w="3855" w:type="dxa"/>
          </w:tcPr>
          <w:p w14:paraId="6CF4FE7E" w14:textId="77777777" w:rsidR="002B44A1" w:rsidRPr="00F32BF4" w:rsidRDefault="002B44A1" w:rsidP="00F32BF4">
            <w:pPr>
              <w:pStyle w:val="TableHeading"/>
            </w:pPr>
            <w:r w:rsidRPr="00F32BF4">
              <w:t>Total</w:t>
            </w:r>
          </w:p>
        </w:tc>
        <w:tc>
          <w:tcPr>
            <w:tcW w:w="1446" w:type="dxa"/>
          </w:tcPr>
          <w:p w14:paraId="0DD41F10" w14:textId="77777777" w:rsidR="002B44A1" w:rsidRPr="00F32BF4" w:rsidRDefault="002B44A1" w:rsidP="00F32BF4">
            <w:pPr>
              <w:pStyle w:val="TableHeading"/>
            </w:pPr>
            <w:r w:rsidRPr="00F32BF4">
              <w:t>74.4</w:t>
            </w:r>
          </w:p>
        </w:tc>
        <w:tc>
          <w:tcPr>
            <w:tcW w:w="1445" w:type="dxa"/>
          </w:tcPr>
          <w:p w14:paraId="1DB862E2" w14:textId="77777777" w:rsidR="002B44A1" w:rsidRPr="00F32BF4" w:rsidRDefault="002B44A1" w:rsidP="00F32BF4">
            <w:pPr>
              <w:pStyle w:val="TableHeading"/>
            </w:pPr>
            <w:r w:rsidRPr="00F32BF4">
              <w:t>7.2</w:t>
            </w:r>
          </w:p>
        </w:tc>
        <w:tc>
          <w:tcPr>
            <w:tcW w:w="1446" w:type="dxa"/>
          </w:tcPr>
          <w:p w14:paraId="45B6492D" w14:textId="77777777" w:rsidR="002B44A1" w:rsidRPr="00F32BF4" w:rsidRDefault="002B44A1" w:rsidP="00F32BF4">
            <w:pPr>
              <w:pStyle w:val="TableHeading"/>
            </w:pPr>
            <w:r w:rsidRPr="00F32BF4">
              <w:t>0.0</w:t>
            </w:r>
          </w:p>
        </w:tc>
        <w:tc>
          <w:tcPr>
            <w:tcW w:w="1446" w:type="dxa"/>
          </w:tcPr>
          <w:p w14:paraId="7D220B5A" w14:textId="77777777" w:rsidR="002B44A1" w:rsidRPr="00F32BF4" w:rsidRDefault="002B44A1" w:rsidP="00F32BF4">
            <w:pPr>
              <w:pStyle w:val="TableHeading"/>
            </w:pPr>
            <w:r w:rsidRPr="00F32BF4">
              <w:t>7.2</w:t>
            </w:r>
          </w:p>
        </w:tc>
      </w:tr>
    </w:tbl>
    <w:p w14:paraId="76837595" w14:textId="77777777" w:rsidR="002B44A1" w:rsidRDefault="002B44A1" w:rsidP="00F32BF4">
      <w:pPr>
        <w:pStyle w:val="TableCopy"/>
      </w:pPr>
    </w:p>
    <w:p w14:paraId="6E677E14" w14:textId="77777777" w:rsidR="003B51EA" w:rsidRDefault="002B44A1" w:rsidP="00F32BF4">
      <w:r w:rsidRPr="00321739">
        <w:t xml:space="preserve">ICT expenditure refers to the department’s costs in providing business-enabling ICT services. It comprises Business </w:t>
      </w:r>
      <w:proofErr w:type="gramStart"/>
      <w:r w:rsidRPr="00321739">
        <w:t>As</w:t>
      </w:r>
      <w:proofErr w:type="gramEnd"/>
      <w:r w:rsidRPr="00321739">
        <w:t xml:space="preserve"> Usual (BAU) ICT expenditure and Non-Business Usual (non-BAU) ICT expenditure.</w:t>
      </w:r>
    </w:p>
    <w:p w14:paraId="6946FBF5" w14:textId="77777777" w:rsidR="003B51EA" w:rsidRDefault="002B44A1" w:rsidP="00F32BF4">
      <w:r w:rsidRPr="00321739">
        <w:t xml:space="preserve">Non-BAU ICT expenditure relates to extending or enhancing the department’s current ICT capabilities. BAU ICT expenditure is all remaining ICT expenditure which primarily relates to ongoing activities to operate and maintain the current ICT capability. </w:t>
      </w:r>
    </w:p>
    <w:p w14:paraId="2AC43F20" w14:textId="135CC6E5" w:rsidR="002B44A1" w:rsidRDefault="002B44A1" w:rsidP="0079159E">
      <w:pPr>
        <w:pStyle w:val="Heading1"/>
      </w:pPr>
      <w:bookmarkStart w:id="86" w:name="_Toc526435552"/>
      <w:r>
        <w:t>Appendix 11:</w:t>
      </w:r>
      <w:r w:rsidR="003B51EA">
        <w:t xml:space="preserve"> </w:t>
      </w:r>
      <w:r>
        <w:t>Freedom of Information</w:t>
      </w:r>
      <w:bookmarkEnd w:id="86"/>
    </w:p>
    <w:p w14:paraId="45B68A6A" w14:textId="77777777" w:rsidR="002B44A1" w:rsidRPr="00245C90" w:rsidRDefault="002B44A1" w:rsidP="00F32BF4">
      <w:r w:rsidRPr="00245C90">
        <w:t xml:space="preserve">Victoria’s </w:t>
      </w:r>
      <w:r w:rsidRPr="00245C90">
        <w:rPr>
          <w:i/>
        </w:rPr>
        <w:t>Freedom of Information Act 1982</w:t>
      </w:r>
      <w:r w:rsidRPr="00245C90">
        <w:t xml:space="preserve"> (FOI Act) gives members of the public the right to apply for access to documents held by ministers, Victorian Government departments, local councils, public hospitals, statutory authorities and most semi- government agencies. The FOI statistics for the department in 2017–18 include Rail Projects Victoria, Level Crossing Removal Authority, North East Link Authority and Western Distributor Authority.</w:t>
      </w:r>
    </w:p>
    <w:tbl>
      <w:tblPr>
        <w:tblStyle w:val="TableGridLight"/>
        <w:tblW w:w="0" w:type="auto"/>
        <w:tblLayout w:type="fixed"/>
        <w:tblLook w:val="04A0" w:firstRow="1" w:lastRow="0" w:firstColumn="1" w:lastColumn="0" w:noHBand="0" w:noVBand="1"/>
      </w:tblPr>
      <w:tblGrid>
        <w:gridCol w:w="3487"/>
        <w:gridCol w:w="1162"/>
      </w:tblGrid>
      <w:tr w:rsidR="002B44A1" w14:paraId="31300333" w14:textId="77777777" w:rsidTr="00245C90">
        <w:trPr>
          <w:trHeight w:val="60"/>
        </w:trPr>
        <w:tc>
          <w:tcPr>
            <w:tcW w:w="3487" w:type="dxa"/>
          </w:tcPr>
          <w:p w14:paraId="06E8CB8B" w14:textId="77777777" w:rsidR="002B44A1" w:rsidRDefault="002B44A1" w:rsidP="00F32BF4">
            <w:pPr>
              <w:pStyle w:val="TableCopy"/>
            </w:pPr>
            <w:r>
              <w:t>Total FOI requests</w:t>
            </w:r>
          </w:p>
        </w:tc>
        <w:tc>
          <w:tcPr>
            <w:tcW w:w="1162" w:type="dxa"/>
          </w:tcPr>
          <w:p w14:paraId="2BD54E77" w14:textId="77777777" w:rsidR="002B44A1" w:rsidRDefault="002B44A1" w:rsidP="00F32BF4">
            <w:pPr>
              <w:pStyle w:val="TableCopy"/>
            </w:pPr>
            <w:r>
              <w:t>260</w:t>
            </w:r>
          </w:p>
        </w:tc>
      </w:tr>
      <w:tr w:rsidR="002B44A1" w14:paraId="03758FE3" w14:textId="77777777" w:rsidTr="00245C90">
        <w:trPr>
          <w:trHeight w:val="60"/>
        </w:trPr>
        <w:tc>
          <w:tcPr>
            <w:tcW w:w="3487" w:type="dxa"/>
          </w:tcPr>
          <w:p w14:paraId="19F77872" w14:textId="77777777" w:rsidR="002B44A1" w:rsidRDefault="002B44A1" w:rsidP="00F32BF4">
            <w:pPr>
              <w:pStyle w:val="TableCopy"/>
            </w:pPr>
            <w:r>
              <w:t>FOI requests from Members of Parliament</w:t>
            </w:r>
          </w:p>
        </w:tc>
        <w:tc>
          <w:tcPr>
            <w:tcW w:w="1162" w:type="dxa"/>
          </w:tcPr>
          <w:p w14:paraId="45D47ABD" w14:textId="77777777" w:rsidR="002B44A1" w:rsidRDefault="002B44A1" w:rsidP="00F32BF4">
            <w:pPr>
              <w:pStyle w:val="TableCopy"/>
            </w:pPr>
            <w:r>
              <w:t>77</w:t>
            </w:r>
          </w:p>
        </w:tc>
      </w:tr>
      <w:tr w:rsidR="002B44A1" w14:paraId="72F56324" w14:textId="77777777" w:rsidTr="00245C90">
        <w:trPr>
          <w:trHeight w:val="60"/>
        </w:trPr>
        <w:tc>
          <w:tcPr>
            <w:tcW w:w="3487" w:type="dxa"/>
          </w:tcPr>
          <w:p w14:paraId="501DA82B" w14:textId="77777777" w:rsidR="002B44A1" w:rsidRDefault="002B44A1" w:rsidP="00F32BF4">
            <w:pPr>
              <w:pStyle w:val="TableCopy"/>
            </w:pPr>
            <w:r>
              <w:t>FOI requests from media</w:t>
            </w:r>
          </w:p>
        </w:tc>
        <w:tc>
          <w:tcPr>
            <w:tcW w:w="1162" w:type="dxa"/>
          </w:tcPr>
          <w:p w14:paraId="1CC95603" w14:textId="77777777" w:rsidR="002B44A1" w:rsidRDefault="002B44A1" w:rsidP="00F32BF4">
            <w:pPr>
              <w:pStyle w:val="TableCopy"/>
            </w:pPr>
            <w:r>
              <w:t>23</w:t>
            </w:r>
          </w:p>
        </w:tc>
      </w:tr>
      <w:tr w:rsidR="002B44A1" w14:paraId="3C656673" w14:textId="77777777" w:rsidTr="00245C90">
        <w:trPr>
          <w:trHeight w:val="60"/>
        </w:trPr>
        <w:tc>
          <w:tcPr>
            <w:tcW w:w="3487" w:type="dxa"/>
          </w:tcPr>
          <w:p w14:paraId="4AE942CE" w14:textId="77777777" w:rsidR="002B44A1" w:rsidRDefault="002B44A1" w:rsidP="00F32BF4">
            <w:pPr>
              <w:pStyle w:val="TableCopy"/>
            </w:pPr>
            <w:r>
              <w:t>FOI requests (other)</w:t>
            </w:r>
          </w:p>
        </w:tc>
        <w:tc>
          <w:tcPr>
            <w:tcW w:w="1162" w:type="dxa"/>
          </w:tcPr>
          <w:p w14:paraId="71B4B3DF" w14:textId="77777777" w:rsidR="002B44A1" w:rsidRDefault="002B44A1" w:rsidP="00F32BF4">
            <w:pPr>
              <w:pStyle w:val="TableCopy"/>
            </w:pPr>
            <w:r>
              <w:t>160</w:t>
            </w:r>
          </w:p>
        </w:tc>
      </w:tr>
      <w:tr w:rsidR="002B44A1" w14:paraId="5378129F" w14:textId="77777777" w:rsidTr="00245C90">
        <w:trPr>
          <w:trHeight w:val="60"/>
        </w:trPr>
        <w:tc>
          <w:tcPr>
            <w:tcW w:w="3487" w:type="dxa"/>
          </w:tcPr>
          <w:p w14:paraId="19182E1C" w14:textId="77777777" w:rsidR="002B44A1" w:rsidRDefault="002B44A1" w:rsidP="002B44A1">
            <w:pPr>
              <w:pStyle w:val="NoParagraphStyle"/>
              <w:spacing w:line="240" w:lineRule="auto"/>
              <w:textAlignment w:val="auto"/>
              <w:rPr>
                <w:rFonts w:cstheme="minorBidi"/>
                <w:color w:val="auto"/>
                <w:lang w:val="en-US"/>
              </w:rPr>
            </w:pPr>
          </w:p>
        </w:tc>
        <w:tc>
          <w:tcPr>
            <w:tcW w:w="1162" w:type="dxa"/>
          </w:tcPr>
          <w:p w14:paraId="4FADA3F7" w14:textId="77777777" w:rsidR="002B44A1" w:rsidRDefault="002B44A1" w:rsidP="002B44A1">
            <w:pPr>
              <w:pStyle w:val="NoParagraphStyle"/>
              <w:spacing w:line="240" w:lineRule="auto"/>
              <w:textAlignment w:val="auto"/>
              <w:rPr>
                <w:rFonts w:cstheme="minorBidi"/>
                <w:color w:val="auto"/>
                <w:lang w:val="en-US"/>
              </w:rPr>
            </w:pPr>
          </w:p>
        </w:tc>
      </w:tr>
      <w:tr w:rsidR="002B44A1" w14:paraId="3E2D8D2E" w14:textId="77777777" w:rsidTr="00245C90">
        <w:trPr>
          <w:trHeight w:val="60"/>
        </w:trPr>
        <w:tc>
          <w:tcPr>
            <w:tcW w:w="3487" w:type="dxa"/>
          </w:tcPr>
          <w:p w14:paraId="406F3A13" w14:textId="77777777" w:rsidR="002B44A1" w:rsidRDefault="002B44A1" w:rsidP="00F32BF4">
            <w:pPr>
              <w:pStyle w:val="TableCopy"/>
            </w:pPr>
            <w:r>
              <w:t>Total FOI Commissioner reviews</w:t>
            </w:r>
          </w:p>
        </w:tc>
        <w:tc>
          <w:tcPr>
            <w:tcW w:w="1162" w:type="dxa"/>
          </w:tcPr>
          <w:p w14:paraId="0613BC5A" w14:textId="77777777" w:rsidR="002B44A1" w:rsidRDefault="002B44A1" w:rsidP="00F32BF4">
            <w:pPr>
              <w:pStyle w:val="TableCopy"/>
            </w:pPr>
            <w:r>
              <w:t>16</w:t>
            </w:r>
          </w:p>
        </w:tc>
      </w:tr>
      <w:tr w:rsidR="002B44A1" w14:paraId="6B02267C" w14:textId="77777777" w:rsidTr="00245C90">
        <w:trPr>
          <w:trHeight w:val="60"/>
        </w:trPr>
        <w:tc>
          <w:tcPr>
            <w:tcW w:w="3487" w:type="dxa"/>
          </w:tcPr>
          <w:p w14:paraId="748DF84C" w14:textId="77777777" w:rsidR="002B44A1" w:rsidRDefault="002B44A1" w:rsidP="00F32BF4">
            <w:pPr>
              <w:pStyle w:val="TableCopy"/>
            </w:pPr>
            <w:r>
              <w:t>Total VCAT appeals</w:t>
            </w:r>
          </w:p>
        </w:tc>
        <w:tc>
          <w:tcPr>
            <w:tcW w:w="1162" w:type="dxa"/>
          </w:tcPr>
          <w:p w14:paraId="057B6C9B" w14:textId="77777777" w:rsidR="002B44A1" w:rsidRDefault="002B44A1" w:rsidP="00F32BF4">
            <w:pPr>
              <w:pStyle w:val="TableCopy"/>
            </w:pPr>
            <w:r>
              <w:t>6</w:t>
            </w:r>
          </w:p>
        </w:tc>
      </w:tr>
    </w:tbl>
    <w:p w14:paraId="4C8B5B62" w14:textId="77777777" w:rsidR="002B44A1" w:rsidRDefault="002B44A1" w:rsidP="0079159E">
      <w:pPr>
        <w:pStyle w:val="Heading3"/>
      </w:pPr>
    </w:p>
    <w:p w14:paraId="193D8DA7" w14:textId="77777777" w:rsidR="002B44A1" w:rsidRDefault="002B44A1" w:rsidP="0079159E">
      <w:pPr>
        <w:pStyle w:val="Heading2"/>
      </w:pPr>
      <w:r>
        <w:tab/>
      </w:r>
    </w:p>
    <w:p w14:paraId="69700B58" w14:textId="77777777" w:rsidR="002B44A1" w:rsidRDefault="002B44A1" w:rsidP="0079159E">
      <w:pPr>
        <w:pStyle w:val="Heading2"/>
      </w:pPr>
      <w:bookmarkStart w:id="87" w:name="_Toc526435553"/>
      <w:r>
        <w:t>Lodging FOI requests</w:t>
      </w:r>
      <w:bookmarkEnd w:id="87"/>
    </w:p>
    <w:p w14:paraId="0A701A58" w14:textId="77777777" w:rsidR="002B44A1" w:rsidRPr="00321739" w:rsidRDefault="002B44A1" w:rsidP="00F32BF4">
      <w:r w:rsidRPr="00321739">
        <w:t xml:space="preserve">A request must be made in writing and accompanied by the application fee. Requests should be addressed to the relevant officer in each </w:t>
      </w:r>
      <w:proofErr w:type="spellStart"/>
      <w:r w:rsidRPr="00321739">
        <w:t>organisation</w:t>
      </w:r>
      <w:proofErr w:type="spellEnd"/>
      <w:r w:rsidRPr="00321739">
        <w:t>.</w:t>
      </w:r>
    </w:p>
    <w:p w14:paraId="09AF609D" w14:textId="77777777" w:rsidR="002B44A1" w:rsidRDefault="002B44A1" w:rsidP="0079159E">
      <w:pPr>
        <w:pStyle w:val="Heading3"/>
      </w:pPr>
      <w:bookmarkStart w:id="88" w:name="_Toc526435554"/>
      <w:r>
        <w:t>Department of Economic Development, Jobs, Transport and Resources:</w:t>
      </w:r>
      <w:bookmarkEnd w:id="88"/>
    </w:p>
    <w:p w14:paraId="281A14D1" w14:textId="6247179C" w:rsidR="002B44A1" w:rsidRDefault="002B44A1" w:rsidP="00F32BF4">
      <w:r>
        <w:t>Freedom of Information Manager Department of Economic Development,</w:t>
      </w:r>
      <w:r w:rsidR="003B51EA">
        <w:t xml:space="preserve"> </w:t>
      </w:r>
      <w:r>
        <w:t>Jobs, Transport and Resources</w:t>
      </w:r>
    </w:p>
    <w:p w14:paraId="0B9D6F18" w14:textId="77777777" w:rsidR="002B44A1" w:rsidRPr="00245C90" w:rsidRDefault="002B44A1" w:rsidP="00F32BF4">
      <w:r w:rsidRPr="00245C90">
        <w:t xml:space="preserve">GPO 4509 Melbourne VIC 3001 </w:t>
      </w:r>
      <w:r w:rsidRPr="000A4BA6">
        <w:rPr>
          <w:b/>
        </w:rPr>
        <w:t>Telephone</w:t>
      </w:r>
      <w:r>
        <w:rPr>
          <w:b/>
          <w:bCs/>
        </w:rPr>
        <w:t xml:space="preserve"> </w:t>
      </w:r>
      <w:r w:rsidRPr="00245C90">
        <w:t xml:space="preserve">(03) 9208 3112. </w:t>
      </w:r>
      <w:r w:rsidRPr="000A4BA6">
        <w:rPr>
          <w:b/>
        </w:rPr>
        <w:t>Email</w:t>
      </w:r>
      <w:r w:rsidRPr="00245C90">
        <w:t xml:space="preserve"> foi@ecodev.vic.gov.au</w:t>
      </w:r>
    </w:p>
    <w:p w14:paraId="31BBA50A" w14:textId="77777777" w:rsidR="002B44A1" w:rsidRDefault="002B44A1" w:rsidP="0079159E">
      <w:pPr>
        <w:pStyle w:val="Heading3"/>
      </w:pPr>
      <w:bookmarkStart w:id="89" w:name="_Toc526435555"/>
      <w:r>
        <w:t>Rail Projects Victoria:</w:t>
      </w:r>
      <w:bookmarkEnd w:id="89"/>
    </w:p>
    <w:p w14:paraId="06B748C1" w14:textId="2816043A" w:rsidR="002B44A1" w:rsidRDefault="002B44A1" w:rsidP="00F32BF4">
      <w:r>
        <w:t>Freedom of Information Officer</w:t>
      </w:r>
      <w:r w:rsidR="003B51EA">
        <w:t xml:space="preserve"> </w:t>
      </w:r>
      <w:r>
        <w:t>Rail Projects Victoria</w:t>
      </w:r>
    </w:p>
    <w:p w14:paraId="406EB89B" w14:textId="77777777" w:rsidR="002B44A1" w:rsidRDefault="002B44A1" w:rsidP="00F32BF4">
      <w:pPr>
        <w:rPr>
          <w:u w:val="thick" w:color="000000"/>
        </w:rPr>
      </w:pPr>
      <w:r w:rsidRPr="00245C90">
        <w:t xml:space="preserve">GPO Box 4509 Melbourne VIC 3001 </w:t>
      </w:r>
      <w:r w:rsidRPr="000A4BA6">
        <w:rPr>
          <w:b/>
        </w:rPr>
        <w:t>Email</w:t>
      </w:r>
      <w:r w:rsidRPr="00245C90">
        <w:t xml:space="preserve"> </w:t>
      </w:r>
      <w:r>
        <w:rPr>
          <w:u w:color="000000"/>
        </w:rPr>
        <w:t>MMRA-FOI@railprojects.vic.gov.au</w:t>
      </w:r>
    </w:p>
    <w:p w14:paraId="72ACD764" w14:textId="77777777" w:rsidR="002B44A1" w:rsidRDefault="002B44A1" w:rsidP="0079159E">
      <w:pPr>
        <w:pStyle w:val="Heading3"/>
      </w:pPr>
      <w:bookmarkStart w:id="90" w:name="_Toc526435556"/>
      <w:r>
        <w:t>Level Crossing Removal Authority:</w:t>
      </w:r>
      <w:bookmarkEnd w:id="90"/>
    </w:p>
    <w:p w14:paraId="6BD0034C" w14:textId="58D3584D" w:rsidR="002B44A1" w:rsidRDefault="002B44A1" w:rsidP="00F32BF4">
      <w:r>
        <w:t>Freedom of Information Officer</w:t>
      </w:r>
      <w:r w:rsidR="003B51EA">
        <w:t xml:space="preserve"> </w:t>
      </w:r>
      <w:r>
        <w:t>Level Crossing Removal Authority</w:t>
      </w:r>
    </w:p>
    <w:p w14:paraId="261B7113" w14:textId="77777777" w:rsidR="002B44A1" w:rsidRDefault="002B44A1" w:rsidP="00F32BF4">
      <w:r>
        <w:t xml:space="preserve">GPO Box 4509 Melbourne VIC 3001 </w:t>
      </w:r>
      <w:r w:rsidRPr="000A4BA6">
        <w:rPr>
          <w:b/>
        </w:rPr>
        <w:t>Email</w:t>
      </w:r>
      <w:r>
        <w:t xml:space="preserve"> LXRA-FOI@levelcrossings.vic.gov.au</w:t>
      </w:r>
    </w:p>
    <w:p w14:paraId="05CDA020" w14:textId="77777777" w:rsidR="002B44A1" w:rsidRDefault="002B44A1" w:rsidP="0079159E">
      <w:pPr>
        <w:pStyle w:val="Heading3"/>
      </w:pPr>
      <w:bookmarkStart w:id="91" w:name="_Toc526435557"/>
      <w:r>
        <w:t>North East Link Authority:</w:t>
      </w:r>
      <w:bookmarkEnd w:id="91"/>
    </w:p>
    <w:p w14:paraId="3C84A445" w14:textId="0111FBAF" w:rsidR="002B44A1" w:rsidRDefault="002B44A1" w:rsidP="00F32BF4">
      <w:r>
        <w:t>Freedom of Information Officer</w:t>
      </w:r>
      <w:r w:rsidR="003B51EA">
        <w:t xml:space="preserve"> </w:t>
      </w:r>
      <w:r>
        <w:t>North East Link Authority</w:t>
      </w:r>
    </w:p>
    <w:p w14:paraId="479ED132" w14:textId="77777777" w:rsidR="002B44A1" w:rsidRDefault="002B44A1" w:rsidP="00F32BF4">
      <w:pPr>
        <w:rPr>
          <w:u w:val="thick" w:color="000000"/>
        </w:rPr>
      </w:pPr>
      <w:r w:rsidRPr="00245C90">
        <w:t xml:space="preserve">GPO Box 4509 Melbourne VIC 3001 </w:t>
      </w:r>
      <w:r w:rsidRPr="000A4BA6">
        <w:rPr>
          <w:b/>
        </w:rPr>
        <w:t>Email</w:t>
      </w:r>
      <w:r w:rsidRPr="00245C90">
        <w:t xml:space="preserve"> </w:t>
      </w:r>
      <w:r>
        <w:rPr>
          <w:u w:color="000000"/>
        </w:rPr>
        <w:t>NELA-FOI@northeastlink.vic.gov.au</w:t>
      </w:r>
    </w:p>
    <w:p w14:paraId="32CC34BF" w14:textId="77777777" w:rsidR="002B44A1" w:rsidRDefault="002B44A1" w:rsidP="0079159E">
      <w:pPr>
        <w:pStyle w:val="Heading3"/>
      </w:pPr>
      <w:bookmarkStart w:id="92" w:name="_Toc526435558"/>
      <w:r>
        <w:t>Western Distributor Authority:</w:t>
      </w:r>
      <w:bookmarkEnd w:id="92"/>
    </w:p>
    <w:p w14:paraId="5F104519" w14:textId="232CA09F" w:rsidR="002B44A1" w:rsidRDefault="002B44A1" w:rsidP="00F32BF4">
      <w:r>
        <w:t>Freedom of Information Officer</w:t>
      </w:r>
      <w:r w:rsidR="003B51EA">
        <w:t xml:space="preserve"> </w:t>
      </w:r>
      <w:r>
        <w:t>Western Distributor Authority</w:t>
      </w:r>
    </w:p>
    <w:p w14:paraId="0E37B563" w14:textId="77777777" w:rsidR="002B44A1" w:rsidRDefault="002B44A1" w:rsidP="00F32BF4">
      <w:r>
        <w:t xml:space="preserve">GPO Box 4509 Melbourne VIC 3001 </w:t>
      </w:r>
      <w:r w:rsidRPr="000A4BA6">
        <w:rPr>
          <w:b/>
        </w:rPr>
        <w:t>Email</w:t>
      </w:r>
      <w:r>
        <w:t xml:space="preserve"> WDA-FOI@wda.vic.gov.au</w:t>
      </w:r>
    </w:p>
    <w:p w14:paraId="2E619E94" w14:textId="77777777" w:rsidR="003B51EA" w:rsidRDefault="002B44A1" w:rsidP="00F32BF4">
      <w:pPr>
        <w:rPr>
          <w:b/>
          <w:bCs/>
          <w:lang w:val="en-GB"/>
        </w:rPr>
      </w:pPr>
      <w:r w:rsidRPr="00245C90">
        <w:t xml:space="preserve">Requests can also be lodged online at </w:t>
      </w:r>
      <w:r w:rsidRPr="000A4BA6">
        <w:rPr>
          <w:rStyle w:val="Hyperlink"/>
        </w:rPr>
        <w:t>foi.vic.gov.au</w:t>
      </w:r>
    </w:p>
    <w:p w14:paraId="3023DC3C" w14:textId="633CCBC1" w:rsidR="002B44A1" w:rsidRDefault="002B44A1" w:rsidP="0079159E">
      <w:pPr>
        <w:pStyle w:val="Heading1"/>
      </w:pPr>
      <w:bookmarkStart w:id="93" w:name="_Toc526435559"/>
      <w:r>
        <w:t>Appendix 12: Better Roads Victoria Trust account</w:t>
      </w:r>
      <w:bookmarkEnd w:id="93"/>
    </w:p>
    <w:p w14:paraId="6AC4B3D3" w14:textId="77777777" w:rsidR="002B44A1" w:rsidRPr="00245C90" w:rsidRDefault="002B44A1" w:rsidP="00F32BF4">
      <w:r w:rsidRPr="00245C90">
        <w:t xml:space="preserve">The Victorian Government’s Better Roads Victoria Trust was established in 1993 under the </w:t>
      </w:r>
      <w:r w:rsidRPr="00245C90">
        <w:rPr>
          <w:i/>
        </w:rPr>
        <w:t>Business Franchise (Protection Products) Act 1979</w:t>
      </w:r>
      <w:r w:rsidRPr="00245C90">
        <w:t>.</w:t>
      </w:r>
    </w:p>
    <w:p w14:paraId="1733912D" w14:textId="0B5DF9BE" w:rsidR="002B44A1" w:rsidRPr="00245C90" w:rsidRDefault="002B44A1" w:rsidP="00F32BF4">
      <w:r w:rsidRPr="00245C90">
        <w:t>All receipts collected from traffic camera and</w:t>
      </w:r>
      <w:r w:rsidR="003B51EA">
        <w:t xml:space="preserve"> </w:t>
      </w:r>
      <w:r w:rsidRPr="00245C90">
        <w:t>on</w:t>
      </w:r>
      <w:r>
        <w:rPr>
          <w:rFonts w:ascii="Cambria Math" w:hAnsi="Cambria Math" w:cs="Cambria Math"/>
          <w:lang w:val="en-GB"/>
        </w:rPr>
        <w:t>‑</w:t>
      </w:r>
      <w:r w:rsidRPr="00245C90">
        <w:t xml:space="preserve">the-spot fines are </w:t>
      </w:r>
      <w:proofErr w:type="spellStart"/>
      <w:r w:rsidRPr="00245C90">
        <w:t>channelled</w:t>
      </w:r>
      <w:proofErr w:type="spellEnd"/>
      <w:r w:rsidRPr="00245C90">
        <w:t xml:space="preserve"> into the</w:t>
      </w:r>
      <w:r w:rsidR="003B51EA">
        <w:t xml:space="preserve"> </w:t>
      </w:r>
      <w:r w:rsidRPr="00245C90">
        <w:t>Better Roads Victoria Trust. From 1 July 2015,</w:t>
      </w:r>
      <w:r w:rsidR="003B51EA">
        <w:t xml:space="preserve"> </w:t>
      </w:r>
      <w:r w:rsidRPr="00245C90">
        <w:t>the government effected changes to operation</w:t>
      </w:r>
      <w:r w:rsidR="003B51EA">
        <w:t xml:space="preserve"> </w:t>
      </w:r>
      <w:r w:rsidRPr="00245C90">
        <w:t>of the Better Roads Victoria Trust with an aim</w:t>
      </w:r>
      <w:r w:rsidR="003B51EA">
        <w:t xml:space="preserve"> </w:t>
      </w:r>
      <w:r w:rsidRPr="00245C90">
        <w:t>to improve transparency and establish a clear linkage between the Better Roads Victoria Trust</w:t>
      </w:r>
      <w:r w:rsidR="003B51EA">
        <w:t xml:space="preserve"> </w:t>
      </w:r>
      <w:r w:rsidRPr="00245C90">
        <w:t>and the projects and activities it funds. This includes the $2 billion commitment over eight years for the repair and upgrade of roads in outer suburban</w:t>
      </w:r>
      <w:r w:rsidR="003B51EA">
        <w:t xml:space="preserve"> </w:t>
      </w:r>
      <w:r w:rsidRPr="00245C90">
        <w:t>and interface communities and the repair and upgrade of roads and level crossings in rural</w:t>
      </w:r>
      <w:r w:rsidR="003B51EA">
        <w:t xml:space="preserve"> </w:t>
      </w:r>
      <w:r w:rsidRPr="00245C90">
        <w:t>and regional communities.</w:t>
      </w:r>
    </w:p>
    <w:p w14:paraId="30553800" w14:textId="77777777" w:rsidR="002B44A1" w:rsidRDefault="002B44A1" w:rsidP="0079159E">
      <w:pPr>
        <w:pStyle w:val="Heading4"/>
      </w:pPr>
      <w:bookmarkStart w:id="94" w:name="_Toc526435560"/>
      <w:r>
        <w:t>Cash balance of the trust</w:t>
      </w:r>
      <w:bookmarkEnd w:id="94"/>
      <w:r>
        <w:t xml:space="preserve"> </w:t>
      </w:r>
    </w:p>
    <w:tbl>
      <w:tblPr>
        <w:tblStyle w:val="TableGridLight"/>
        <w:tblW w:w="0" w:type="auto"/>
        <w:tblLayout w:type="fixed"/>
        <w:tblLook w:val="04A0" w:firstRow="1" w:lastRow="0" w:firstColumn="1" w:lastColumn="0" w:noHBand="0" w:noVBand="1"/>
      </w:tblPr>
      <w:tblGrid>
        <w:gridCol w:w="7654"/>
        <w:gridCol w:w="1984"/>
      </w:tblGrid>
      <w:tr w:rsidR="002B44A1" w14:paraId="67FDF1D9" w14:textId="77777777" w:rsidTr="00245C90">
        <w:trPr>
          <w:trHeight w:val="60"/>
        </w:trPr>
        <w:tc>
          <w:tcPr>
            <w:tcW w:w="7654" w:type="dxa"/>
          </w:tcPr>
          <w:p w14:paraId="50522ADF" w14:textId="77777777" w:rsidR="002B44A1" w:rsidRDefault="002B44A1" w:rsidP="002B44A1">
            <w:pPr>
              <w:pStyle w:val="NoParagraphStyle"/>
              <w:spacing w:line="240" w:lineRule="auto"/>
              <w:textAlignment w:val="auto"/>
              <w:rPr>
                <w:rFonts w:cstheme="minorBidi"/>
                <w:color w:val="auto"/>
                <w:lang w:val="en-US"/>
              </w:rPr>
            </w:pPr>
          </w:p>
        </w:tc>
        <w:tc>
          <w:tcPr>
            <w:tcW w:w="1984" w:type="dxa"/>
          </w:tcPr>
          <w:p w14:paraId="7B4382CD" w14:textId="77777777" w:rsidR="002B44A1" w:rsidRDefault="002B44A1" w:rsidP="00F32BF4">
            <w:pPr>
              <w:pStyle w:val="TableHeading"/>
            </w:pPr>
            <w:r>
              <w:t>2017–18 Actual $million</w:t>
            </w:r>
          </w:p>
        </w:tc>
      </w:tr>
      <w:tr w:rsidR="002B44A1" w14:paraId="4009AEC0" w14:textId="77777777" w:rsidTr="00245C90">
        <w:trPr>
          <w:trHeight w:val="60"/>
        </w:trPr>
        <w:tc>
          <w:tcPr>
            <w:tcW w:w="7654" w:type="dxa"/>
          </w:tcPr>
          <w:p w14:paraId="143409F2" w14:textId="77777777" w:rsidR="002B44A1" w:rsidRPr="00F32BF4" w:rsidRDefault="002B44A1" w:rsidP="00F32BF4">
            <w:pPr>
              <w:pStyle w:val="TableHeading"/>
            </w:pPr>
            <w:r w:rsidRPr="00F32BF4">
              <w:t>Opening cash balance</w:t>
            </w:r>
          </w:p>
        </w:tc>
        <w:tc>
          <w:tcPr>
            <w:tcW w:w="1984" w:type="dxa"/>
          </w:tcPr>
          <w:p w14:paraId="2B6E42E9" w14:textId="77777777" w:rsidR="002B44A1" w:rsidRPr="00F32BF4" w:rsidRDefault="002B44A1" w:rsidP="00F32BF4">
            <w:pPr>
              <w:pStyle w:val="TableHeading"/>
            </w:pPr>
            <w:r w:rsidRPr="00F32BF4">
              <w:t>1,100.6</w:t>
            </w:r>
          </w:p>
        </w:tc>
      </w:tr>
      <w:tr w:rsidR="002B44A1" w14:paraId="4EC90971" w14:textId="77777777" w:rsidTr="00245C90">
        <w:trPr>
          <w:trHeight w:val="60"/>
        </w:trPr>
        <w:tc>
          <w:tcPr>
            <w:tcW w:w="7654" w:type="dxa"/>
          </w:tcPr>
          <w:p w14:paraId="4E81C7E0" w14:textId="77777777" w:rsidR="002B44A1" w:rsidRDefault="002B44A1" w:rsidP="00F32BF4">
            <w:pPr>
              <w:pStyle w:val="TableHeading"/>
            </w:pPr>
            <w:r>
              <w:t>Receipts into the trust</w:t>
            </w:r>
          </w:p>
        </w:tc>
        <w:tc>
          <w:tcPr>
            <w:tcW w:w="1984" w:type="dxa"/>
          </w:tcPr>
          <w:p w14:paraId="63DDCB31" w14:textId="77777777" w:rsidR="002B44A1" w:rsidRDefault="002B44A1" w:rsidP="002B44A1">
            <w:pPr>
              <w:pStyle w:val="NoParagraphStyle"/>
              <w:spacing w:line="240" w:lineRule="auto"/>
              <w:textAlignment w:val="auto"/>
              <w:rPr>
                <w:rFonts w:cstheme="minorBidi"/>
                <w:color w:val="auto"/>
                <w:lang w:val="en-US"/>
              </w:rPr>
            </w:pPr>
          </w:p>
        </w:tc>
      </w:tr>
      <w:tr w:rsidR="002B44A1" w14:paraId="26F1C1EC" w14:textId="77777777" w:rsidTr="00245C90">
        <w:trPr>
          <w:trHeight w:val="60"/>
        </w:trPr>
        <w:tc>
          <w:tcPr>
            <w:tcW w:w="7654" w:type="dxa"/>
          </w:tcPr>
          <w:p w14:paraId="117C0A72" w14:textId="77777777" w:rsidR="002B44A1" w:rsidRDefault="002B44A1" w:rsidP="00F32BF4">
            <w:pPr>
              <w:pStyle w:val="TableCopy"/>
            </w:pPr>
            <w:r>
              <w:t>Traffic camera and on-the-spot speeding fines revenue</w:t>
            </w:r>
          </w:p>
        </w:tc>
        <w:tc>
          <w:tcPr>
            <w:tcW w:w="1984" w:type="dxa"/>
          </w:tcPr>
          <w:p w14:paraId="5EA97B73" w14:textId="77777777" w:rsidR="002B44A1" w:rsidRDefault="002B44A1" w:rsidP="00F32BF4">
            <w:pPr>
              <w:pStyle w:val="TableCopy"/>
            </w:pPr>
            <w:r>
              <w:t>517.4</w:t>
            </w:r>
          </w:p>
        </w:tc>
      </w:tr>
      <w:tr w:rsidR="002B44A1" w14:paraId="7A003B62" w14:textId="77777777" w:rsidTr="00245C90">
        <w:trPr>
          <w:trHeight w:hRule="exact" w:val="226"/>
        </w:trPr>
        <w:tc>
          <w:tcPr>
            <w:tcW w:w="7654" w:type="dxa"/>
          </w:tcPr>
          <w:p w14:paraId="23A937BA" w14:textId="77777777" w:rsidR="002B44A1" w:rsidRDefault="002B44A1" w:rsidP="002B44A1">
            <w:pPr>
              <w:pStyle w:val="NoParagraphStyle"/>
              <w:spacing w:line="240" w:lineRule="auto"/>
              <w:textAlignment w:val="auto"/>
              <w:rPr>
                <w:rFonts w:cstheme="minorBidi"/>
                <w:color w:val="auto"/>
                <w:lang w:val="en-US"/>
              </w:rPr>
            </w:pPr>
          </w:p>
        </w:tc>
        <w:tc>
          <w:tcPr>
            <w:tcW w:w="1984" w:type="dxa"/>
          </w:tcPr>
          <w:p w14:paraId="2DCBAEDE" w14:textId="77777777" w:rsidR="002B44A1" w:rsidRDefault="002B44A1" w:rsidP="002B44A1">
            <w:pPr>
              <w:pStyle w:val="NoParagraphStyle"/>
              <w:spacing w:line="240" w:lineRule="auto"/>
              <w:textAlignment w:val="auto"/>
              <w:rPr>
                <w:rFonts w:cstheme="minorBidi"/>
                <w:color w:val="auto"/>
                <w:lang w:val="en-US"/>
              </w:rPr>
            </w:pPr>
          </w:p>
        </w:tc>
      </w:tr>
      <w:tr w:rsidR="002B44A1" w14:paraId="285D7610" w14:textId="77777777" w:rsidTr="00245C90">
        <w:trPr>
          <w:trHeight w:val="60"/>
        </w:trPr>
        <w:tc>
          <w:tcPr>
            <w:tcW w:w="7654" w:type="dxa"/>
          </w:tcPr>
          <w:p w14:paraId="75F31C67" w14:textId="77777777" w:rsidR="002B44A1" w:rsidRDefault="002B44A1" w:rsidP="00F32BF4">
            <w:pPr>
              <w:pStyle w:val="TableHeading"/>
            </w:pPr>
            <w:r>
              <w:t>Payments from the trust</w:t>
            </w:r>
          </w:p>
        </w:tc>
        <w:tc>
          <w:tcPr>
            <w:tcW w:w="1984" w:type="dxa"/>
          </w:tcPr>
          <w:p w14:paraId="0A959ABA" w14:textId="77777777" w:rsidR="002B44A1" w:rsidRDefault="002B44A1" w:rsidP="002B44A1">
            <w:pPr>
              <w:pStyle w:val="NoParagraphStyle"/>
              <w:spacing w:line="240" w:lineRule="auto"/>
              <w:textAlignment w:val="auto"/>
              <w:rPr>
                <w:rFonts w:cstheme="minorBidi"/>
                <w:color w:val="auto"/>
                <w:lang w:val="en-US"/>
              </w:rPr>
            </w:pPr>
          </w:p>
        </w:tc>
      </w:tr>
      <w:tr w:rsidR="002B44A1" w14:paraId="55378C48" w14:textId="77777777" w:rsidTr="00245C90">
        <w:trPr>
          <w:trHeight w:val="60"/>
        </w:trPr>
        <w:tc>
          <w:tcPr>
            <w:tcW w:w="7654" w:type="dxa"/>
          </w:tcPr>
          <w:p w14:paraId="248708E6" w14:textId="77777777" w:rsidR="002B44A1" w:rsidRDefault="002B44A1" w:rsidP="00F32BF4">
            <w:pPr>
              <w:pStyle w:val="TableCopy"/>
            </w:pPr>
            <w:r>
              <w:lastRenderedPageBreak/>
              <w:t>Total payments from the trust</w:t>
            </w:r>
          </w:p>
        </w:tc>
        <w:tc>
          <w:tcPr>
            <w:tcW w:w="1984" w:type="dxa"/>
          </w:tcPr>
          <w:p w14:paraId="6B6D2529" w14:textId="77777777" w:rsidR="002B44A1" w:rsidRDefault="002B44A1" w:rsidP="00F32BF4">
            <w:pPr>
              <w:pStyle w:val="TableCopy"/>
            </w:pPr>
            <w:r>
              <w:t>902.5</w:t>
            </w:r>
          </w:p>
        </w:tc>
      </w:tr>
      <w:tr w:rsidR="002B44A1" w14:paraId="2014A787" w14:textId="77777777" w:rsidTr="00245C90">
        <w:trPr>
          <w:trHeight w:val="113"/>
        </w:trPr>
        <w:tc>
          <w:tcPr>
            <w:tcW w:w="7654" w:type="dxa"/>
          </w:tcPr>
          <w:p w14:paraId="4F0D7FB2" w14:textId="77777777" w:rsidR="002B44A1" w:rsidRDefault="002B44A1" w:rsidP="002B44A1">
            <w:pPr>
              <w:pStyle w:val="NoParagraphStyle"/>
              <w:spacing w:line="240" w:lineRule="auto"/>
              <w:textAlignment w:val="auto"/>
              <w:rPr>
                <w:rFonts w:cstheme="minorBidi"/>
                <w:color w:val="auto"/>
                <w:lang w:val="en-US"/>
              </w:rPr>
            </w:pPr>
          </w:p>
        </w:tc>
        <w:tc>
          <w:tcPr>
            <w:tcW w:w="1984" w:type="dxa"/>
          </w:tcPr>
          <w:p w14:paraId="53E8ABD3" w14:textId="77777777" w:rsidR="002B44A1" w:rsidRDefault="002B44A1" w:rsidP="002B44A1">
            <w:pPr>
              <w:pStyle w:val="NoParagraphStyle"/>
              <w:spacing w:line="240" w:lineRule="auto"/>
              <w:textAlignment w:val="auto"/>
              <w:rPr>
                <w:rFonts w:cstheme="minorBidi"/>
                <w:color w:val="auto"/>
                <w:lang w:val="en-US"/>
              </w:rPr>
            </w:pPr>
          </w:p>
        </w:tc>
      </w:tr>
      <w:tr w:rsidR="002B44A1" w14:paraId="1393AC75" w14:textId="77777777" w:rsidTr="00245C90">
        <w:trPr>
          <w:trHeight w:val="60"/>
        </w:trPr>
        <w:tc>
          <w:tcPr>
            <w:tcW w:w="7654" w:type="dxa"/>
          </w:tcPr>
          <w:p w14:paraId="536BB2C5" w14:textId="77777777" w:rsidR="002B44A1" w:rsidRPr="00F32BF4" w:rsidRDefault="002B44A1" w:rsidP="00F32BF4">
            <w:pPr>
              <w:pStyle w:val="TableHeading"/>
            </w:pPr>
            <w:r w:rsidRPr="00F32BF4">
              <w:t xml:space="preserve">Closing cash balance </w:t>
            </w:r>
          </w:p>
        </w:tc>
        <w:tc>
          <w:tcPr>
            <w:tcW w:w="1984" w:type="dxa"/>
          </w:tcPr>
          <w:p w14:paraId="65B60967" w14:textId="77777777" w:rsidR="002B44A1" w:rsidRPr="00F32BF4" w:rsidRDefault="002B44A1" w:rsidP="00F32BF4">
            <w:pPr>
              <w:pStyle w:val="TableHeading"/>
            </w:pPr>
            <w:r w:rsidRPr="00F32BF4">
              <w:t>715.4</w:t>
            </w:r>
          </w:p>
        </w:tc>
      </w:tr>
    </w:tbl>
    <w:p w14:paraId="234BB788" w14:textId="77777777" w:rsidR="002B44A1" w:rsidRDefault="002B44A1" w:rsidP="00F32BF4">
      <w:pPr>
        <w:pStyle w:val="TableCopy"/>
      </w:pPr>
    </w:p>
    <w:p w14:paraId="2ACCAAA2" w14:textId="77777777" w:rsidR="002B44A1" w:rsidRDefault="002B44A1" w:rsidP="0079159E">
      <w:pPr>
        <w:pStyle w:val="Heading4"/>
      </w:pPr>
      <w:bookmarkStart w:id="95" w:name="_Toc526435561"/>
      <w:r>
        <w:t>Revenue and expenditure detail</w:t>
      </w:r>
      <w:bookmarkEnd w:id="95"/>
    </w:p>
    <w:tbl>
      <w:tblPr>
        <w:tblStyle w:val="TableGridLight"/>
        <w:tblW w:w="0" w:type="auto"/>
        <w:tblLayout w:type="fixed"/>
        <w:tblLook w:val="04A0" w:firstRow="1" w:lastRow="0" w:firstColumn="1" w:lastColumn="0" w:noHBand="0" w:noVBand="1"/>
      </w:tblPr>
      <w:tblGrid>
        <w:gridCol w:w="7654"/>
        <w:gridCol w:w="1984"/>
      </w:tblGrid>
      <w:tr w:rsidR="002B44A1" w14:paraId="45467367" w14:textId="77777777" w:rsidTr="00245C90">
        <w:trPr>
          <w:trHeight w:val="60"/>
        </w:trPr>
        <w:tc>
          <w:tcPr>
            <w:tcW w:w="7654" w:type="dxa"/>
          </w:tcPr>
          <w:p w14:paraId="08BAD49C" w14:textId="77777777" w:rsidR="002B44A1" w:rsidRDefault="002B44A1" w:rsidP="002B44A1">
            <w:pPr>
              <w:pStyle w:val="NoParagraphStyle"/>
              <w:spacing w:line="240" w:lineRule="auto"/>
              <w:textAlignment w:val="auto"/>
              <w:rPr>
                <w:rFonts w:cstheme="minorBidi"/>
                <w:color w:val="auto"/>
                <w:lang w:val="en-US"/>
              </w:rPr>
            </w:pPr>
          </w:p>
        </w:tc>
        <w:tc>
          <w:tcPr>
            <w:tcW w:w="1984" w:type="dxa"/>
          </w:tcPr>
          <w:p w14:paraId="027B0A4A" w14:textId="77777777" w:rsidR="002B44A1" w:rsidRDefault="002B44A1" w:rsidP="00F32BF4">
            <w:pPr>
              <w:pStyle w:val="TableHeading"/>
            </w:pPr>
            <w:r>
              <w:t>2017–18 Actual $million</w:t>
            </w:r>
          </w:p>
        </w:tc>
      </w:tr>
      <w:tr w:rsidR="002B44A1" w14:paraId="0E8124C2" w14:textId="77777777" w:rsidTr="00245C90">
        <w:trPr>
          <w:trHeight w:val="60"/>
        </w:trPr>
        <w:tc>
          <w:tcPr>
            <w:tcW w:w="7654" w:type="dxa"/>
          </w:tcPr>
          <w:p w14:paraId="3AC60AF1" w14:textId="77777777" w:rsidR="002B44A1" w:rsidRPr="00F32BF4" w:rsidRDefault="002B44A1" w:rsidP="00F32BF4">
            <w:pPr>
              <w:pStyle w:val="TableHeading"/>
            </w:pPr>
            <w:r w:rsidRPr="00F32BF4">
              <w:t>Opening balance</w:t>
            </w:r>
          </w:p>
        </w:tc>
        <w:tc>
          <w:tcPr>
            <w:tcW w:w="1984" w:type="dxa"/>
          </w:tcPr>
          <w:p w14:paraId="5A9E85D5" w14:textId="77777777" w:rsidR="002B44A1" w:rsidRPr="00F32BF4" w:rsidRDefault="002B44A1" w:rsidP="00F32BF4">
            <w:pPr>
              <w:pStyle w:val="TableHeading"/>
            </w:pPr>
            <w:r w:rsidRPr="00F32BF4">
              <w:t xml:space="preserve">1,100.6 </w:t>
            </w:r>
          </w:p>
        </w:tc>
      </w:tr>
      <w:tr w:rsidR="002B44A1" w14:paraId="680B3207" w14:textId="77777777" w:rsidTr="00245C90">
        <w:trPr>
          <w:trHeight w:val="60"/>
        </w:trPr>
        <w:tc>
          <w:tcPr>
            <w:tcW w:w="7654" w:type="dxa"/>
          </w:tcPr>
          <w:p w14:paraId="0B6BDAEE" w14:textId="77777777" w:rsidR="002B44A1" w:rsidRDefault="002B44A1" w:rsidP="00F32BF4">
            <w:pPr>
              <w:pStyle w:val="TableHeading"/>
            </w:pPr>
            <w:r>
              <w:t>Revenue source</w:t>
            </w:r>
          </w:p>
        </w:tc>
        <w:tc>
          <w:tcPr>
            <w:tcW w:w="1984" w:type="dxa"/>
          </w:tcPr>
          <w:p w14:paraId="43BA95A2" w14:textId="77777777" w:rsidR="002B44A1" w:rsidRDefault="002B44A1" w:rsidP="002B44A1">
            <w:pPr>
              <w:pStyle w:val="NoParagraphStyle"/>
              <w:spacing w:line="240" w:lineRule="auto"/>
              <w:textAlignment w:val="auto"/>
              <w:rPr>
                <w:rFonts w:cstheme="minorBidi"/>
                <w:color w:val="auto"/>
                <w:lang w:val="en-US"/>
              </w:rPr>
            </w:pPr>
          </w:p>
        </w:tc>
      </w:tr>
      <w:tr w:rsidR="002B44A1" w14:paraId="694D51AD" w14:textId="77777777" w:rsidTr="00245C90">
        <w:trPr>
          <w:trHeight w:val="60"/>
        </w:trPr>
        <w:tc>
          <w:tcPr>
            <w:tcW w:w="7654" w:type="dxa"/>
          </w:tcPr>
          <w:p w14:paraId="108B3001" w14:textId="77777777" w:rsidR="002B44A1" w:rsidRDefault="002B44A1" w:rsidP="00F32BF4">
            <w:pPr>
              <w:pStyle w:val="TableCopy"/>
            </w:pPr>
            <w:r>
              <w:t>Traffic camera and on-the-spot speeding fines revenue</w:t>
            </w:r>
          </w:p>
        </w:tc>
        <w:tc>
          <w:tcPr>
            <w:tcW w:w="1984" w:type="dxa"/>
          </w:tcPr>
          <w:p w14:paraId="46BD5AB3" w14:textId="77777777" w:rsidR="002B44A1" w:rsidRDefault="002B44A1" w:rsidP="00F32BF4">
            <w:pPr>
              <w:pStyle w:val="TableCopy"/>
            </w:pPr>
            <w:r>
              <w:t xml:space="preserve">517.4 </w:t>
            </w:r>
          </w:p>
        </w:tc>
      </w:tr>
      <w:tr w:rsidR="002B44A1" w14:paraId="2B506240" w14:textId="77777777" w:rsidTr="00245C90">
        <w:trPr>
          <w:trHeight w:val="60"/>
        </w:trPr>
        <w:tc>
          <w:tcPr>
            <w:tcW w:w="7654" w:type="dxa"/>
          </w:tcPr>
          <w:p w14:paraId="56435315" w14:textId="77777777" w:rsidR="002B44A1" w:rsidRPr="00F32BF4" w:rsidRDefault="002B44A1" w:rsidP="00F32BF4">
            <w:pPr>
              <w:pStyle w:val="TableHeading"/>
            </w:pPr>
            <w:r w:rsidRPr="00F32BF4">
              <w:t xml:space="preserve">Total funding available </w:t>
            </w:r>
          </w:p>
        </w:tc>
        <w:tc>
          <w:tcPr>
            <w:tcW w:w="1984" w:type="dxa"/>
          </w:tcPr>
          <w:p w14:paraId="6FD7226B" w14:textId="77777777" w:rsidR="002B44A1" w:rsidRPr="00F32BF4" w:rsidRDefault="002B44A1" w:rsidP="00F32BF4">
            <w:pPr>
              <w:pStyle w:val="TableHeading"/>
            </w:pPr>
            <w:r w:rsidRPr="00F32BF4">
              <w:t xml:space="preserve">1,618.0 </w:t>
            </w:r>
          </w:p>
        </w:tc>
      </w:tr>
      <w:tr w:rsidR="002B44A1" w14:paraId="648790BD" w14:textId="77777777" w:rsidTr="00245C90">
        <w:trPr>
          <w:trHeight w:val="60"/>
        </w:trPr>
        <w:tc>
          <w:tcPr>
            <w:tcW w:w="7654" w:type="dxa"/>
          </w:tcPr>
          <w:p w14:paraId="45D602FF" w14:textId="77777777" w:rsidR="002B44A1" w:rsidRDefault="002B44A1" w:rsidP="00F32BF4">
            <w:pPr>
              <w:pStyle w:val="TableHeading"/>
            </w:pPr>
            <w:r>
              <w:t>Expenditure items</w:t>
            </w:r>
            <w:r>
              <w:rPr>
                <w:vertAlign w:val="superscript"/>
              </w:rPr>
              <w:t>1</w:t>
            </w:r>
          </w:p>
        </w:tc>
        <w:tc>
          <w:tcPr>
            <w:tcW w:w="1984" w:type="dxa"/>
          </w:tcPr>
          <w:p w14:paraId="3E3DD0FF" w14:textId="77777777" w:rsidR="002B44A1" w:rsidRDefault="002B44A1" w:rsidP="002B44A1">
            <w:pPr>
              <w:pStyle w:val="NoParagraphStyle"/>
              <w:spacing w:line="240" w:lineRule="auto"/>
              <w:textAlignment w:val="auto"/>
              <w:rPr>
                <w:rFonts w:cstheme="minorBidi"/>
                <w:color w:val="auto"/>
                <w:lang w:val="en-US"/>
              </w:rPr>
            </w:pPr>
          </w:p>
        </w:tc>
      </w:tr>
      <w:tr w:rsidR="002B44A1" w14:paraId="0A26E368" w14:textId="77777777" w:rsidTr="00245C90">
        <w:trPr>
          <w:trHeight w:val="60"/>
        </w:trPr>
        <w:tc>
          <w:tcPr>
            <w:tcW w:w="7654" w:type="dxa"/>
          </w:tcPr>
          <w:p w14:paraId="3FC89527" w14:textId="77777777" w:rsidR="002B44A1" w:rsidRDefault="002B44A1" w:rsidP="00F32BF4">
            <w:pPr>
              <w:pStyle w:val="TableHeading"/>
            </w:pPr>
            <w:r>
              <w:t>Expenditure towards $2 billion commitment</w:t>
            </w:r>
          </w:p>
        </w:tc>
        <w:tc>
          <w:tcPr>
            <w:tcW w:w="1984" w:type="dxa"/>
          </w:tcPr>
          <w:p w14:paraId="0D0EC1A1" w14:textId="77777777" w:rsidR="002B44A1" w:rsidRDefault="002B44A1" w:rsidP="002B44A1">
            <w:pPr>
              <w:pStyle w:val="NoParagraphStyle"/>
              <w:spacing w:line="240" w:lineRule="auto"/>
              <w:textAlignment w:val="auto"/>
              <w:rPr>
                <w:rFonts w:cstheme="minorBidi"/>
                <w:color w:val="auto"/>
                <w:lang w:val="en-US"/>
              </w:rPr>
            </w:pPr>
          </w:p>
        </w:tc>
      </w:tr>
      <w:tr w:rsidR="002B44A1" w14:paraId="4FD133B9" w14:textId="77777777" w:rsidTr="00245C90">
        <w:trPr>
          <w:trHeight w:val="60"/>
        </w:trPr>
        <w:tc>
          <w:tcPr>
            <w:tcW w:w="7654" w:type="dxa"/>
          </w:tcPr>
          <w:p w14:paraId="10EEBCD0" w14:textId="77777777" w:rsidR="002B44A1" w:rsidRDefault="002B44A1" w:rsidP="00F32BF4">
            <w:pPr>
              <w:pStyle w:val="TableCopy"/>
            </w:pPr>
            <w:r>
              <w:t xml:space="preserve">Outer suburban expenditure </w:t>
            </w:r>
          </w:p>
        </w:tc>
        <w:tc>
          <w:tcPr>
            <w:tcW w:w="1984" w:type="dxa"/>
          </w:tcPr>
          <w:p w14:paraId="31CE3B99" w14:textId="77777777" w:rsidR="002B44A1" w:rsidRDefault="002B44A1" w:rsidP="00F32BF4">
            <w:pPr>
              <w:pStyle w:val="TableCopy"/>
            </w:pPr>
            <w:r>
              <w:t xml:space="preserve">230.1 </w:t>
            </w:r>
          </w:p>
        </w:tc>
      </w:tr>
      <w:tr w:rsidR="002B44A1" w14:paraId="4C106469" w14:textId="77777777" w:rsidTr="00245C90">
        <w:trPr>
          <w:trHeight w:val="60"/>
        </w:trPr>
        <w:tc>
          <w:tcPr>
            <w:tcW w:w="7654" w:type="dxa"/>
          </w:tcPr>
          <w:p w14:paraId="27BA2390" w14:textId="77777777" w:rsidR="002B44A1" w:rsidRDefault="002B44A1" w:rsidP="00F32BF4">
            <w:pPr>
              <w:pStyle w:val="TableCopy"/>
            </w:pPr>
            <w:r>
              <w:t>Rural and regional expenditure</w:t>
            </w:r>
          </w:p>
        </w:tc>
        <w:tc>
          <w:tcPr>
            <w:tcW w:w="1984" w:type="dxa"/>
          </w:tcPr>
          <w:p w14:paraId="2AF31F9C" w14:textId="77777777" w:rsidR="002B44A1" w:rsidRDefault="002B44A1" w:rsidP="00F32BF4">
            <w:pPr>
              <w:pStyle w:val="TableCopy"/>
            </w:pPr>
            <w:r>
              <w:t xml:space="preserve">398.7 </w:t>
            </w:r>
          </w:p>
        </w:tc>
      </w:tr>
      <w:tr w:rsidR="002B44A1" w14:paraId="7AAA133B" w14:textId="77777777" w:rsidTr="00245C90">
        <w:trPr>
          <w:trHeight w:val="60"/>
        </w:trPr>
        <w:tc>
          <w:tcPr>
            <w:tcW w:w="7654" w:type="dxa"/>
          </w:tcPr>
          <w:p w14:paraId="2BE8E796" w14:textId="77777777" w:rsidR="002B44A1" w:rsidRPr="00F32BF4" w:rsidRDefault="002B44A1" w:rsidP="00F32BF4">
            <w:pPr>
              <w:pStyle w:val="TableHeading"/>
            </w:pPr>
            <w:r w:rsidRPr="00F32BF4">
              <w:t>Total expenditure on projects included in the $2 billion commitment</w:t>
            </w:r>
          </w:p>
        </w:tc>
        <w:tc>
          <w:tcPr>
            <w:tcW w:w="1984" w:type="dxa"/>
          </w:tcPr>
          <w:p w14:paraId="21093E5C" w14:textId="77777777" w:rsidR="002B44A1" w:rsidRPr="00F32BF4" w:rsidRDefault="002B44A1" w:rsidP="00F32BF4">
            <w:pPr>
              <w:pStyle w:val="TableHeading"/>
            </w:pPr>
            <w:r w:rsidRPr="00F32BF4">
              <w:t xml:space="preserve">628.9 </w:t>
            </w:r>
          </w:p>
        </w:tc>
      </w:tr>
      <w:tr w:rsidR="002B44A1" w14:paraId="0851464D" w14:textId="77777777" w:rsidTr="00245C90">
        <w:trPr>
          <w:trHeight w:val="60"/>
        </w:trPr>
        <w:tc>
          <w:tcPr>
            <w:tcW w:w="7654" w:type="dxa"/>
          </w:tcPr>
          <w:p w14:paraId="69B0A708" w14:textId="77777777" w:rsidR="002B44A1" w:rsidRDefault="002B44A1" w:rsidP="00F32BF4">
            <w:pPr>
              <w:pStyle w:val="TableHeading"/>
            </w:pPr>
            <w:r>
              <w:t>Expenditure on other projects not included in the $2 billion commitment</w:t>
            </w:r>
          </w:p>
        </w:tc>
        <w:tc>
          <w:tcPr>
            <w:tcW w:w="1984" w:type="dxa"/>
          </w:tcPr>
          <w:p w14:paraId="3904CDA0" w14:textId="77777777" w:rsidR="002B44A1" w:rsidRDefault="002B44A1" w:rsidP="002B44A1">
            <w:pPr>
              <w:pStyle w:val="NoParagraphStyle"/>
              <w:spacing w:line="240" w:lineRule="auto"/>
              <w:textAlignment w:val="auto"/>
              <w:rPr>
                <w:rFonts w:cstheme="minorBidi"/>
                <w:color w:val="auto"/>
                <w:lang w:val="en-US"/>
              </w:rPr>
            </w:pPr>
          </w:p>
        </w:tc>
      </w:tr>
      <w:tr w:rsidR="002B44A1" w14:paraId="61F1D260" w14:textId="77777777" w:rsidTr="00245C90">
        <w:trPr>
          <w:trHeight w:val="60"/>
        </w:trPr>
        <w:tc>
          <w:tcPr>
            <w:tcW w:w="7654" w:type="dxa"/>
          </w:tcPr>
          <w:p w14:paraId="31029CEA" w14:textId="77777777" w:rsidR="002B44A1" w:rsidRDefault="002B44A1" w:rsidP="00F32BF4">
            <w:pPr>
              <w:pStyle w:val="TableCopy"/>
            </w:pPr>
            <w:r>
              <w:t>Election commitments</w:t>
            </w:r>
          </w:p>
        </w:tc>
        <w:tc>
          <w:tcPr>
            <w:tcW w:w="1984" w:type="dxa"/>
          </w:tcPr>
          <w:p w14:paraId="4C4A858A" w14:textId="77777777" w:rsidR="002B44A1" w:rsidRDefault="002B44A1" w:rsidP="00F32BF4">
            <w:pPr>
              <w:pStyle w:val="TableCopy"/>
            </w:pPr>
            <w:r>
              <w:t xml:space="preserve">125.4 </w:t>
            </w:r>
          </w:p>
        </w:tc>
      </w:tr>
      <w:tr w:rsidR="002B44A1" w14:paraId="10686EA0" w14:textId="77777777" w:rsidTr="00245C90">
        <w:trPr>
          <w:trHeight w:val="60"/>
        </w:trPr>
        <w:tc>
          <w:tcPr>
            <w:tcW w:w="7654" w:type="dxa"/>
          </w:tcPr>
          <w:p w14:paraId="1520A583" w14:textId="77777777" w:rsidR="002B44A1" w:rsidRDefault="002B44A1" w:rsidP="00F32BF4">
            <w:pPr>
              <w:pStyle w:val="TableCopy"/>
            </w:pPr>
            <w:r>
              <w:t xml:space="preserve">Freeways </w:t>
            </w:r>
          </w:p>
        </w:tc>
        <w:tc>
          <w:tcPr>
            <w:tcW w:w="1984" w:type="dxa"/>
          </w:tcPr>
          <w:p w14:paraId="207A5700" w14:textId="77777777" w:rsidR="002B44A1" w:rsidRDefault="002B44A1" w:rsidP="00F32BF4">
            <w:pPr>
              <w:pStyle w:val="TableCopy"/>
            </w:pPr>
            <w:r>
              <w:t xml:space="preserve">51.5 </w:t>
            </w:r>
          </w:p>
        </w:tc>
      </w:tr>
      <w:tr w:rsidR="002B44A1" w14:paraId="12F67AF9" w14:textId="77777777" w:rsidTr="00245C90">
        <w:trPr>
          <w:trHeight w:val="60"/>
        </w:trPr>
        <w:tc>
          <w:tcPr>
            <w:tcW w:w="7654" w:type="dxa"/>
          </w:tcPr>
          <w:p w14:paraId="11689884" w14:textId="77777777" w:rsidR="002B44A1" w:rsidRDefault="002B44A1" w:rsidP="00F32BF4">
            <w:pPr>
              <w:pStyle w:val="TableCopy"/>
            </w:pPr>
            <w:r>
              <w:t xml:space="preserve">Other approved projects </w:t>
            </w:r>
          </w:p>
        </w:tc>
        <w:tc>
          <w:tcPr>
            <w:tcW w:w="1984" w:type="dxa"/>
          </w:tcPr>
          <w:p w14:paraId="74AFAFC1" w14:textId="77777777" w:rsidR="002B44A1" w:rsidRDefault="002B44A1" w:rsidP="00F32BF4">
            <w:pPr>
              <w:pStyle w:val="TableCopy"/>
            </w:pPr>
            <w:r>
              <w:t>264.4</w:t>
            </w:r>
          </w:p>
        </w:tc>
      </w:tr>
      <w:tr w:rsidR="002B44A1" w14:paraId="33343E50" w14:textId="77777777" w:rsidTr="00245C90">
        <w:trPr>
          <w:trHeight w:val="60"/>
        </w:trPr>
        <w:tc>
          <w:tcPr>
            <w:tcW w:w="7654" w:type="dxa"/>
          </w:tcPr>
          <w:p w14:paraId="14D85FAD" w14:textId="77777777" w:rsidR="002B44A1" w:rsidRPr="00F32BF4" w:rsidRDefault="002B44A1" w:rsidP="00F32BF4">
            <w:pPr>
              <w:pStyle w:val="TableHeading"/>
            </w:pPr>
            <w:r w:rsidRPr="00F32BF4">
              <w:t xml:space="preserve">Total expenditure on other projects </w:t>
            </w:r>
          </w:p>
        </w:tc>
        <w:tc>
          <w:tcPr>
            <w:tcW w:w="1984" w:type="dxa"/>
          </w:tcPr>
          <w:p w14:paraId="4BDB32AF" w14:textId="77777777" w:rsidR="002B44A1" w:rsidRPr="00F32BF4" w:rsidRDefault="002B44A1" w:rsidP="00F32BF4">
            <w:pPr>
              <w:pStyle w:val="TableHeading"/>
            </w:pPr>
            <w:r w:rsidRPr="00F32BF4">
              <w:t>441.3</w:t>
            </w:r>
          </w:p>
        </w:tc>
      </w:tr>
      <w:tr w:rsidR="002B44A1" w14:paraId="641F012D" w14:textId="77777777" w:rsidTr="00245C90">
        <w:trPr>
          <w:trHeight w:val="283"/>
        </w:trPr>
        <w:tc>
          <w:tcPr>
            <w:tcW w:w="7654" w:type="dxa"/>
          </w:tcPr>
          <w:p w14:paraId="76475BA0" w14:textId="77777777" w:rsidR="002B44A1" w:rsidRPr="00F32BF4" w:rsidRDefault="002B44A1" w:rsidP="00F32BF4">
            <w:pPr>
              <w:pStyle w:val="TableHeading"/>
            </w:pPr>
            <w:r w:rsidRPr="00F32BF4">
              <w:t>Total expenditure funded from trust</w:t>
            </w:r>
          </w:p>
        </w:tc>
        <w:tc>
          <w:tcPr>
            <w:tcW w:w="1984" w:type="dxa"/>
          </w:tcPr>
          <w:p w14:paraId="2A92FDCA" w14:textId="77777777" w:rsidR="002B44A1" w:rsidRPr="00F32BF4" w:rsidRDefault="002B44A1" w:rsidP="00F32BF4">
            <w:pPr>
              <w:pStyle w:val="TableHeading"/>
            </w:pPr>
            <w:r w:rsidRPr="00F32BF4">
              <w:t>1070.2</w:t>
            </w:r>
          </w:p>
        </w:tc>
      </w:tr>
      <w:tr w:rsidR="002B44A1" w14:paraId="462A79A7" w14:textId="77777777" w:rsidTr="00245C90">
        <w:trPr>
          <w:trHeight w:hRule="exact" w:val="368"/>
        </w:trPr>
        <w:tc>
          <w:tcPr>
            <w:tcW w:w="7654" w:type="dxa"/>
          </w:tcPr>
          <w:p w14:paraId="147D108A" w14:textId="77777777" w:rsidR="002B44A1" w:rsidRDefault="002B44A1" w:rsidP="002B44A1">
            <w:pPr>
              <w:pStyle w:val="NoParagraphStyle"/>
              <w:spacing w:line="240" w:lineRule="auto"/>
              <w:textAlignment w:val="auto"/>
              <w:rPr>
                <w:rFonts w:cstheme="minorBidi"/>
                <w:color w:val="auto"/>
                <w:lang w:val="en-US"/>
              </w:rPr>
            </w:pPr>
          </w:p>
        </w:tc>
        <w:tc>
          <w:tcPr>
            <w:tcW w:w="1984" w:type="dxa"/>
          </w:tcPr>
          <w:p w14:paraId="1CF034E8" w14:textId="77777777" w:rsidR="002B44A1" w:rsidRDefault="002B44A1" w:rsidP="002B44A1">
            <w:pPr>
              <w:pStyle w:val="NoParagraphStyle"/>
              <w:spacing w:line="240" w:lineRule="auto"/>
              <w:textAlignment w:val="auto"/>
              <w:rPr>
                <w:rFonts w:cstheme="minorBidi"/>
                <w:color w:val="auto"/>
                <w:lang w:val="en-US"/>
              </w:rPr>
            </w:pPr>
          </w:p>
        </w:tc>
      </w:tr>
      <w:tr w:rsidR="002B44A1" w14:paraId="2987974B" w14:textId="77777777" w:rsidTr="00245C90">
        <w:trPr>
          <w:trHeight w:val="60"/>
        </w:trPr>
        <w:tc>
          <w:tcPr>
            <w:tcW w:w="7654" w:type="dxa"/>
          </w:tcPr>
          <w:p w14:paraId="6689DF8C" w14:textId="77777777" w:rsidR="002B44A1" w:rsidRPr="00F32BF4" w:rsidRDefault="002B44A1" w:rsidP="00F32BF4">
            <w:pPr>
              <w:pStyle w:val="TableHeading"/>
            </w:pPr>
            <w:r w:rsidRPr="00F32BF4">
              <w:t>Movement in accounts payable</w:t>
            </w:r>
          </w:p>
        </w:tc>
        <w:tc>
          <w:tcPr>
            <w:tcW w:w="1984" w:type="dxa"/>
          </w:tcPr>
          <w:p w14:paraId="5251DC91" w14:textId="77777777" w:rsidR="002B44A1" w:rsidRPr="00F32BF4" w:rsidRDefault="002B44A1" w:rsidP="00F32BF4">
            <w:pPr>
              <w:pStyle w:val="TableHeading"/>
            </w:pPr>
            <w:r w:rsidRPr="00F32BF4">
              <w:t>(167.7)</w:t>
            </w:r>
          </w:p>
        </w:tc>
      </w:tr>
      <w:tr w:rsidR="002B44A1" w14:paraId="09A51BD3" w14:textId="77777777" w:rsidTr="00245C90">
        <w:trPr>
          <w:trHeight w:hRule="exact" w:val="368"/>
        </w:trPr>
        <w:tc>
          <w:tcPr>
            <w:tcW w:w="7654" w:type="dxa"/>
          </w:tcPr>
          <w:p w14:paraId="51C3F24F" w14:textId="77777777" w:rsidR="002B44A1" w:rsidRDefault="002B44A1" w:rsidP="002B44A1">
            <w:pPr>
              <w:pStyle w:val="NoParagraphStyle"/>
              <w:spacing w:line="240" w:lineRule="auto"/>
              <w:textAlignment w:val="auto"/>
              <w:rPr>
                <w:rFonts w:cstheme="minorBidi"/>
                <w:color w:val="auto"/>
                <w:lang w:val="en-US"/>
              </w:rPr>
            </w:pPr>
          </w:p>
        </w:tc>
        <w:tc>
          <w:tcPr>
            <w:tcW w:w="1984" w:type="dxa"/>
          </w:tcPr>
          <w:p w14:paraId="6533A746" w14:textId="77777777" w:rsidR="002B44A1" w:rsidRDefault="002B44A1" w:rsidP="002B44A1">
            <w:pPr>
              <w:pStyle w:val="NoParagraphStyle"/>
              <w:spacing w:line="240" w:lineRule="auto"/>
              <w:textAlignment w:val="auto"/>
              <w:rPr>
                <w:rFonts w:cstheme="minorBidi"/>
                <w:color w:val="auto"/>
                <w:lang w:val="en-US"/>
              </w:rPr>
            </w:pPr>
          </w:p>
        </w:tc>
      </w:tr>
      <w:tr w:rsidR="002B44A1" w14:paraId="6FB20417" w14:textId="77777777" w:rsidTr="00245C90">
        <w:trPr>
          <w:trHeight w:val="60"/>
        </w:trPr>
        <w:tc>
          <w:tcPr>
            <w:tcW w:w="7654" w:type="dxa"/>
          </w:tcPr>
          <w:p w14:paraId="1E2916A4" w14:textId="77777777" w:rsidR="002B44A1" w:rsidRPr="00F32BF4" w:rsidRDefault="002B44A1" w:rsidP="00F32BF4">
            <w:pPr>
              <w:pStyle w:val="TableHeading"/>
            </w:pPr>
            <w:r w:rsidRPr="00F32BF4">
              <w:t xml:space="preserve">Closing balance </w:t>
            </w:r>
          </w:p>
        </w:tc>
        <w:tc>
          <w:tcPr>
            <w:tcW w:w="1984" w:type="dxa"/>
          </w:tcPr>
          <w:p w14:paraId="295652C4" w14:textId="77777777" w:rsidR="002B44A1" w:rsidRPr="00F32BF4" w:rsidRDefault="002B44A1" w:rsidP="00F32BF4">
            <w:pPr>
              <w:pStyle w:val="TableHeading"/>
            </w:pPr>
            <w:r w:rsidRPr="00F32BF4">
              <w:t>715.4</w:t>
            </w:r>
          </w:p>
        </w:tc>
      </w:tr>
    </w:tbl>
    <w:p w14:paraId="1B53CCDC" w14:textId="77777777" w:rsidR="002B44A1" w:rsidRDefault="002B44A1" w:rsidP="00F32BF4">
      <w:pPr>
        <w:pStyle w:val="TableCopy"/>
      </w:pPr>
    </w:p>
    <w:p w14:paraId="78E6D9FA" w14:textId="77777777" w:rsidR="002B44A1" w:rsidRPr="00321739" w:rsidRDefault="002B44A1" w:rsidP="00321739">
      <w:pPr>
        <w:pStyle w:val="Footnote0"/>
      </w:pPr>
      <w:r w:rsidRPr="00321739">
        <w:t xml:space="preserve"> 1. Based on accrual accounting principles </w:t>
      </w:r>
    </w:p>
    <w:p w14:paraId="4B4545A7" w14:textId="2C84E2CA" w:rsidR="002B44A1" w:rsidRDefault="002B44A1" w:rsidP="0079159E">
      <w:pPr>
        <w:pStyle w:val="Heading1"/>
      </w:pPr>
      <w:bookmarkStart w:id="96" w:name="_Toc526435562"/>
      <w:r>
        <w:t>Appendix 13:</w:t>
      </w:r>
      <w:r w:rsidR="003B51EA">
        <w:t xml:space="preserve"> </w:t>
      </w:r>
      <w:r>
        <w:t>Victorian Transport Fund</w:t>
      </w:r>
      <w:bookmarkEnd w:id="96"/>
    </w:p>
    <w:p w14:paraId="3B8DFEFF" w14:textId="77777777" w:rsidR="002B44A1" w:rsidRPr="00245C90" w:rsidRDefault="002B44A1" w:rsidP="00F32BF4">
      <w:r w:rsidRPr="00245C90">
        <w:t xml:space="preserve">The Victorian Government’s Victorian Transport Fund Trust (VTF) was established in 2016 under the </w:t>
      </w:r>
      <w:r w:rsidRPr="00245C90">
        <w:rPr>
          <w:i/>
        </w:rPr>
        <w:t>Delivering Victorian Infrastructure (Port of Melbourne Lease Transaction) Act</w:t>
      </w:r>
      <w:r w:rsidRPr="00245C90">
        <w:t xml:space="preserve"> </w:t>
      </w:r>
      <w:r w:rsidRPr="00245C90">
        <w:rPr>
          <w:i/>
        </w:rPr>
        <w:t>2016</w:t>
      </w:r>
      <w:r w:rsidRPr="00245C90">
        <w:t>. The VTF is a dedicated transport investment fund. Payments made out of the VTF include funding for the Level Crossing Removal Program from 1 July 2016, and other infrastructure projects. This report reflects the trust funds that pass through the department only; the port proceeds and investment income are part of the trust reported by DTF.</w:t>
      </w:r>
    </w:p>
    <w:p w14:paraId="517C429E" w14:textId="77777777" w:rsidR="002B44A1" w:rsidRDefault="002B44A1" w:rsidP="0079159E">
      <w:pPr>
        <w:pStyle w:val="Heading4"/>
      </w:pPr>
      <w:bookmarkStart w:id="97" w:name="_Toc526435563"/>
      <w:r>
        <w:t>Cash balance of the trust</w:t>
      </w:r>
      <w:bookmarkEnd w:id="97"/>
    </w:p>
    <w:tbl>
      <w:tblPr>
        <w:tblStyle w:val="TableGridLight"/>
        <w:tblW w:w="0" w:type="auto"/>
        <w:tblLayout w:type="fixed"/>
        <w:tblLook w:val="04A0" w:firstRow="1" w:lastRow="0" w:firstColumn="1" w:lastColumn="0" w:noHBand="0" w:noVBand="1"/>
      </w:tblPr>
      <w:tblGrid>
        <w:gridCol w:w="7580"/>
        <w:gridCol w:w="1660"/>
      </w:tblGrid>
      <w:tr w:rsidR="002B44A1" w14:paraId="25B93640" w14:textId="77777777" w:rsidTr="00245C90">
        <w:trPr>
          <w:trHeight w:val="576"/>
        </w:trPr>
        <w:tc>
          <w:tcPr>
            <w:tcW w:w="7580" w:type="dxa"/>
          </w:tcPr>
          <w:p w14:paraId="27149A44" w14:textId="77777777" w:rsidR="002B44A1" w:rsidRDefault="002B44A1" w:rsidP="00F32BF4">
            <w:pPr>
              <w:pStyle w:val="TableHeading"/>
            </w:pPr>
            <w:r>
              <w:t xml:space="preserve"> </w:t>
            </w:r>
          </w:p>
        </w:tc>
        <w:tc>
          <w:tcPr>
            <w:tcW w:w="1660" w:type="dxa"/>
          </w:tcPr>
          <w:p w14:paraId="5C6EE7A3" w14:textId="77777777" w:rsidR="002B44A1" w:rsidRDefault="002B44A1" w:rsidP="00F32BF4">
            <w:pPr>
              <w:pStyle w:val="TableHeading"/>
            </w:pPr>
            <w:r>
              <w:t>2017–18 Actual $million</w:t>
            </w:r>
          </w:p>
        </w:tc>
      </w:tr>
      <w:tr w:rsidR="002B44A1" w14:paraId="6421B13A" w14:textId="77777777" w:rsidTr="00245C90">
        <w:trPr>
          <w:trHeight w:val="288"/>
        </w:trPr>
        <w:tc>
          <w:tcPr>
            <w:tcW w:w="7580" w:type="dxa"/>
          </w:tcPr>
          <w:p w14:paraId="4D630D84" w14:textId="77777777" w:rsidR="002B44A1" w:rsidRPr="00F32BF4" w:rsidRDefault="002B44A1" w:rsidP="00F32BF4">
            <w:pPr>
              <w:pStyle w:val="TableHeading"/>
            </w:pPr>
            <w:r w:rsidRPr="00F32BF4">
              <w:t>Opening cash balance</w:t>
            </w:r>
          </w:p>
        </w:tc>
        <w:tc>
          <w:tcPr>
            <w:tcW w:w="1660" w:type="dxa"/>
          </w:tcPr>
          <w:p w14:paraId="6C0A59BE" w14:textId="77777777" w:rsidR="002B44A1" w:rsidRPr="00F32BF4" w:rsidRDefault="002B44A1" w:rsidP="00F32BF4">
            <w:pPr>
              <w:pStyle w:val="TableHeading"/>
            </w:pPr>
            <w:r w:rsidRPr="00F32BF4">
              <w:t xml:space="preserve">114.1 </w:t>
            </w:r>
          </w:p>
        </w:tc>
      </w:tr>
      <w:tr w:rsidR="002B44A1" w14:paraId="69645469" w14:textId="77777777" w:rsidTr="00245C90">
        <w:trPr>
          <w:trHeight w:val="288"/>
        </w:trPr>
        <w:tc>
          <w:tcPr>
            <w:tcW w:w="7580" w:type="dxa"/>
          </w:tcPr>
          <w:p w14:paraId="7B98EACA" w14:textId="77777777" w:rsidR="002B44A1" w:rsidRDefault="002B44A1" w:rsidP="00F32BF4">
            <w:pPr>
              <w:pStyle w:val="TableHeading"/>
            </w:pPr>
            <w:r>
              <w:lastRenderedPageBreak/>
              <w:t>Receipts into the trust</w:t>
            </w:r>
          </w:p>
        </w:tc>
        <w:tc>
          <w:tcPr>
            <w:tcW w:w="1660" w:type="dxa"/>
          </w:tcPr>
          <w:p w14:paraId="347436BA" w14:textId="77777777" w:rsidR="002B44A1" w:rsidRDefault="002B44A1" w:rsidP="002B44A1">
            <w:pPr>
              <w:pStyle w:val="NoParagraphStyle"/>
              <w:spacing w:line="240" w:lineRule="auto"/>
              <w:textAlignment w:val="auto"/>
              <w:rPr>
                <w:rFonts w:cstheme="minorBidi"/>
                <w:color w:val="auto"/>
                <w:lang w:val="en-US"/>
              </w:rPr>
            </w:pPr>
          </w:p>
        </w:tc>
      </w:tr>
      <w:tr w:rsidR="002B44A1" w14:paraId="3D0B708A" w14:textId="77777777" w:rsidTr="00245C90">
        <w:trPr>
          <w:trHeight w:val="288"/>
        </w:trPr>
        <w:tc>
          <w:tcPr>
            <w:tcW w:w="7580" w:type="dxa"/>
          </w:tcPr>
          <w:p w14:paraId="49072DFD" w14:textId="77777777" w:rsidR="002B44A1" w:rsidRDefault="002B44A1" w:rsidP="00F32BF4">
            <w:pPr>
              <w:pStyle w:val="TableCopy"/>
            </w:pPr>
            <w:r>
              <w:t>Receipts from the Department of Treasury and Finance</w:t>
            </w:r>
          </w:p>
        </w:tc>
        <w:tc>
          <w:tcPr>
            <w:tcW w:w="1660" w:type="dxa"/>
          </w:tcPr>
          <w:p w14:paraId="337C27B1" w14:textId="77777777" w:rsidR="002B44A1" w:rsidRDefault="002B44A1" w:rsidP="00F32BF4">
            <w:pPr>
              <w:pStyle w:val="TableCopy"/>
            </w:pPr>
            <w:r>
              <w:t>3087</w:t>
            </w:r>
          </w:p>
        </w:tc>
      </w:tr>
      <w:tr w:rsidR="002B44A1" w14:paraId="57F3DB78" w14:textId="77777777" w:rsidTr="00245C90">
        <w:trPr>
          <w:trHeight w:val="288"/>
        </w:trPr>
        <w:tc>
          <w:tcPr>
            <w:tcW w:w="7580" w:type="dxa"/>
          </w:tcPr>
          <w:p w14:paraId="7AE943A8" w14:textId="77777777" w:rsidR="002B44A1" w:rsidRDefault="002B44A1" w:rsidP="00F32BF4">
            <w:pPr>
              <w:pStyle w:val="TableCopy"/>
            </w:pPr>
            <w:r>
              <w:t>Commonwealth funding</w:t>
            </w:r>
          </w:p>
        </w:tc>
        <w:tc>
          <w:tcPr>
            <w:tcW w:w="1660" w:type="dxa"/>
          </w:tcPr>
          <w:p w14:paraId="61D588F4" w14:textId="77777777" w:rsidR="002B44A1" w:rsidRDefault="002B44A1" w:rsidP="00F32BF4">
            <w:pPr>
              <w:pStyle w:val="TableCopy"/>
            </w:pPr>
            <w:r>
              <w:t xml:space="preserve">38.4 </w:t>
            </w:r>
          </w:p>
        </w:tc>
      </w:tr>
      <w:tr w:rsidR="002B44A1" w14:paraId="55870855" w14:textId="77777777" w:rsidTr="00245C90">
        <w:trPr>
          <w:trHeight w:val="288"/>
        </w:trPr>
        <w:tc>
          <w:tcPr>
            <w:tcW w:w="7580" w:type="dxa"/>
          </w:tcPr>
          <w:p w14:paraId="41377AD6" w14:textId="77777777" w:rsidR="002B44A1" w:rsidRPr="00F32BF4" w:rsidRDefault="002B44A1" w:rsidP="00F32BF4">
            <w:pPr>
              <w:pStyle w:val="TableHeading"/>
            </w:pPr>
            <w:r w:rsidRPr="00F32BF4">
              <w:t>Total receipts into the trust</w:t>
            </w:r>
          </w:p>
        </w:tc>
        <w:tc>
          <w:tcPr>
            <w:tcW w:w="1660" w:type="dxa"/>
          </w:tcPr>
          <w:p w14:paraId="08704155" w14:textId="77777777" w:rsidR="002B44A1" w:rsidRPr="00F32BF4" w:rsidRDefault="002B44A1" w:rsidP="00F32BF4">
            <w:pPr>
              <w:pStyle w:val="TableHeading"/>
            </w:pPr>
            <w:r w:rsidRPr="00F32BF4">
              <w:t>3125.4</w:t>
            </w:r>
          </w:p>
        </w:tc>
      </w:tr>
      <w:tr w:rsidR="002B44A1" w14:paraId="6D4798CA" w14:textId="77777777" w:rsidTr="00245C90">
        <w:trPr>
          <w:trHeight w:val="288"/>
        </w:trPr>
        <w:tc>
          <w:tcPr>
            <w:tcW w:w="7580" w:type="dxa"/>
          </w:tcPr>
          <w:p w14:paraId="38579665" w14:textId="77777777" w:rsidR="002B44A1" w:rsidRDefault="002B44A1" w:rsidP="002B44A1">
            <w:pPr>
              <w:pStyle w:val="NoParagraphStyle"/>
              <w:spacing w:line="240" w:lineRule="auto"/>
              <w:textAlignment w:val="auto"/>
              <w:rPr>
                <w:rFonts w:cstheme="minorBidi"/>
                <w:color w:val="auto"/>
                <w:lang w:val="en-US"/>
              </w:rPr>
            </w:pPr>
          </w:p>
        </w:tc>
        <w:tc>
          <w:tcPr>
            <w:tcW w:w="1660" w:type="dxa"/>
          </w:tcPr>
          <w:p w14:paraId="133181A7" w14:textId="77777777" w:rsidR="002B44A1" w:rsidRDefault="002B44A1" w:rsidP="002B44A1">
            <w:pPr>
              <w:pStyle w:val="NoParagraphStyle"/>
              <w:spacing w:line="240" w:lineRule="auto"/>
              <w:textAlignment w:val="auto"/>
              <w:rPr>
                <w:rFonts w:cstheme="minorBidi"/>
                <w:color w:val="auto"/>
                <w:lang w:val="en-US"/>
              </w:rPr>
            </w:pPr>
          </w:p>
        </w:tc>
      </w:tr>
      <w:tr w:rsidR="002B44A1" w14:paraId="7EB5FBDB" w14:textId="77777777" w:rsidTr="00245C90">
        <w:trPr>
          <w:trHeight w:val="324"/>
        </w:trPr>
        <w:tc>
          <w:tcPr>
            <w:tcW w:w="7580" w:type="dxa"/>
          </w:tcPr>
          <w:p w14:paraId="6EBD7544" w14:textId="77777777" w:rsidR="002B44A1" w:rsidRDefault="002B44A1" w:rsidP="00F32BF4">
            <w:pPr>
              <w:pStyle w:val="TableHeading"/>
            </w:pPr>
            <w:r>
              <w:t>Payments from the trust</w:t>
            </w:r>
            <w:r>
              <w:rPr>
                <w:vertAlign w:val="superscript"/>
              </w:rPr>
              <w:t>1</w:t>
            </w:r>
          </w:p>
        </w:tc>
        <w:tc>
          <w:tcPr>
            <w:tcW w:w="1660" w:type="dxa"/>
          </w:tcPr>
          <w:p w14:paraId="7548A384" w14:textId="77777777" w:rsidR="002B44A1" w:rsidRDefault="002B44A1" w:rsidP="002B44A1">
            <w:pPr>
              <w:pStyle w:val="NoParagraphStyle"/>
              <w:spacing w:line="240" w:lineRule="auto"/>
              <w:textAlignment w:val="auto"/>
              <w:rPr>
                <w:rFonts w:cstheme="minorBidi"/>
                <w:color w:val="auto"/>
                <w:lang w:val="en-US"/>
              </w:rPr>
            </w:pPr>
          </w:p>
        </w:tc>
      </w:tr>
      <w:tr w:rsidR="002B44A1" w14:paraId="0A35F83A" w14:textId="77777777" w:rsidTr="00245C90">
        <w:trPr>
          <w:trHeight w:val="288"/>
        </w:trPr>
        <w:tc>
          <w:tcPr>
            <w:tcW w:w="7580" w:type="dxa"/>
          </w:tcPr>
          <w:p w14:paraId="268BF8F8" w14:textId="77777777" w:rsidR="002B44A1" w:rsidRDefault="002B44A1" w:rsidP="00F32BF4">
            <w:pPr>
              <w:pStyle w:val="TableCopy"/>
            </w:pPr>
            <w:r>
              <w:t>Level Crossing Removal Program</w:t>
            </w:r>
          </w:p>
        </w:tc>
        <w:tc>
          <w:tcPr>
            <w:tcW w:w="1660" w:type="dxa"/>
          </w:tcPr>
          <w:p w14:paraId="62DB1809" w14:textId="77777777" w:rsidR="002B44A1" w:rsidRDefault="002B44A1" w:rsidP="00F32BF4">
            <w:pPr>
              <w:pStyle w:val="TableCopy"/>
            </w:pPr>
            <w:r>
              <w:t xml:space="preserve">1,938.3 </w:t>
            </w:r>
          </w:p>
        </w:tc>
      </w:tr>
      <w:tr w:rsidR="002B44A1" w14:paraId="022786A3" w14:textId="77777777" w:rsidTr="00245C90">
        <w:trPr>
          <w:trHeight w:val="288"/>
        </w:trPr>
        <w:tc>
          <w:tcPr>
            <w:tcW w:w="7580" w:type="dxa"/>
          </w:tcPr>
          <w:p w14:paraId="53806C36" w14:textId="77777777" w:rsidR="002B44A1" w:rsidRDefault="002B44A1" w:rsidP="00F32BF4">
            <w:pPr>
              <w:pStyle w:val="TableCopy"/>
            </w:pPr>
            <w:r>
              <w:t xml:space="preserve">Caulfield to </w:t>
            </w:r>
            <w:proofErr w:type="spellStart"/>
            <w:r>
              <w:t>Dandenong</w:t>
            </w:r>
            <w:proofErr w:type="spellEnd"/>
            <w:r>
              <w:t xml:space="preserve"> conventional </w:t>
            </w:r>
            <w:proofErr w:type="spellStart"/>
            <w:r>
              <w:t>signalling</w:t>
            </w:r>
            <w:proofErr w:type="spellEnd"/>
            <w:r>
              <w:t xml:space="preserve"> and power infrastructure upgrade</w:t>
            </w:r>
          </w:p>
        </w:tc>
        <w:tc>
          <w:tcPr>
            <w:tcW w:w="1660" w:type="dxa"/>
          </w:tcPr>
          <w:p w14:paraId="00C434BA" w14:textId="77777777" w:rsidR="002B44A1" w:rsidRDefault="002B44A1" w:rsidP="00F32BF4">
            <w:pPr>
              <w:pStyle w:val="TableCopy"/>
            </w:pPr>
            <w:r>
              <w:t xml:space="preserve">377.3 </w:t>
            </w:r>
          </w:p>
        </w:tc>
      </w:tr>
      <w:tr w:rsidR="002B44A1" w14:paraId="14923E32" w14:textId="77777777" w:rsidTr="00245C90">
        <w:trPr>
          <w:trHeight w:val="288"/>
        </w:trPr>
        <w:tc>
          <w:tcPr>
            <w:tcW w:w="7580" w:type="dxa"/>
          </w:tcPr>
          <w:p w14:paraId="4164BE22" w14:textId="77777777" w:rsidR="002B44A1" w:rsidRDefault="002B44A1" w:rsidP="00F32BF4">
            <w:pPr>
              <w:pStyle w:val="TableCopy"/>
            </w:pPr>
            <w:r>
              <w:t>Metro Tunnel</w:t>
            </w:r>
          </w:p>
        </w:tc>
        <w:tc>
          <w:tcPr>
            <w:tcW w:w="1660" w:type="dxa"/>
          </w:tcPr>
          <w:p w14:paraId="50DEF60D" w14:textId="77777777" w:rsidR="002B44A1" w:rsidRDefault="002B44A1" w:rsidP="00F32BF4">
            <w:pPr>
              <w:pStyle w:val="TableCopy"/>
            </w:pPr>
            <w:r>
              <w:t xml:space="preserve">673.3 </w:t>
            </w:r>
          </w:p>
        </w:tc>
      </w:tr>
      <w:tr w:rsidR="002B44A1" w14:paraId="2312A58A" w14:textId="77777777" w:rsidTr="00245C90">
        <w:trPr>
          <w:trHeight w:val="288"/>
        </w:trPr>
        <w:tc>
          <w:tcPr>
            <w:tcW w:w="7580" w:type="dxa"/>
          </w:tcPr>
          <w:p w14:paraId="4968C61A" w14:textId="77777777" w:rsidR="002B44A1" w:rsidRDefault="002B44A1" w:rsidP="00F32BF4">
            <w:pPr>
              <w:pStyle w:val="TableCopy"/>
            </w:pPr>
            <w:r>
              <w:t>Regional Rail Revival</w:t>
            </w:r>
          </w:p>
        </w:tc>
        <w:tc>
          <w:tcPr>
            <w:tcW w:w="1660" w:type="dxa"/>
          </w:tcPr>
          <w:p w14:paraId="5384A74A" w14:textId="77777777" w:rsidR="002B44A1" w:rsidRDefault="002B44A1" w:rsidP="00F32BF4">
            <w:pPr>
              <w:pStyle w:val="TableCopy"/>
            </w:pPr>
            <w:r>
              <w:t xml:space="preserve">118.1 </w:t>
            </w:r>
          </w:p>
        </w:tc>
      </w:tr>
      <w:tr w:rsidR="002B44A1" w14:paraId="44BAD8C7" w14:textId="77777777" w:rsidTr="00245C90">
        <w:trPr>
          <w:trHeight w:val="288"/>
        </w:trPr>
        <w:tc>
          <w:tcPr>
            <w:tcW w:w="7580" w:type="dxa"/>
          </w:tcPr>
          <w:p w14:paraId="1D6568F1" w14:textId="77777777" w:rsidR="002B44A1" w:rsidRDefault="002B44A1" w:rsidP="00F32BF4">
            <w:pPr>
              <w:pStyle w:val="TableCopy"/>
            </w:pPr>
            <w:r>
              <w:t>Regional Rolling Stock</w:t>
            </w:r>
          </w:p>
        </w:tc>
        <w:tc>
          <w:tcPr>
            <w:tcW w:w="1660" w:type="dxa"/>
          </w:tcPr>
          <w:p w14:paraId="567795CE" w14:textId="77777777" w:rsidR="002B44A1" w:rsidRDefault="002B44A1" w:rsidP="00F32BF4">
            <w:pPr>
              <w:pStyle w:val="TableCopy"/>
            </w:pPr>
            <w:r>
              <w:t xml:space="preserve">108.1 </w:t>
            </w:r>
          </w:p>
        </w:tc>
      </w:tr>
      <w:tr w:rsidR="002B44A1" w14:paraId="05E5E18D" w14:textId="77777777" w:rsidTr="00245C90">
        <w:trPr>
          <w:trHeight w:val="288"/>
        </w:trPr>
        <w:tc>
          <w:tcPr>
            <w:tcW w:w="7580" w:type="dxa"/>
          </w:tcPr>
          <w:p w14:paraId="4F1B1512" w14:textId="77777777" w:rsidR="002B44A1" w:rsidRDefault="002B44A1" w:rsidP="00F32BF4">
            <w:pPr>
              <w:pStyle w:val="TableCopy"/>
            </w:pPr>
            <w:r>
              <w:t>Major Periodic Maintenance</w:t>
            </w:r>
          </w:p>
        </w:tc>
        <w:tc>
          <w:tcPr>
            <w:tcW w:w="1660" w:type="dxa"/>
          </w:tcPr>
          <w:p w14:paraId="5D043804" w14:textId="77777777" w:rsidR="002B44A1" w:rsidRDefault="002B44A1" w:rsidP="00F32BF4">
            <w:pPr>
              <w:pStyle w:val="TableCopy"/>
            </w:pPr>
            <w:r>
              <w:t xml:space="preserve">98.6 </w:t>
            </w:r>
          </w:p>
        </w:tc>
      </w:tr>
      <w:tr w:rsidR="002B44A1" w14:paraId="60D6D849" w14:textId="77777777" w:rsidTr="00245C90">
        <w:trPr>
          <w:trHeight w:val="288"/>
        </w:trPr>
        <w:tc>
          <w:tcPr>
            <w:tcW w:w="7580" w:type="dxa"/>
          </w:tcPr>
          <w:p w14:paraId="5F0A8782" w14:textId="77777777" w:rsidR="002B44A1" w:rsidRDefault="002B44A1" w:rsidP="00F32BF4">
            <w:pPr>
              <w:pStyle w:val="TableCopy"/>
            </w:pPr>
            <w:r>
              <w:t>Total costs incurred</w:t>
            </w:r>
          </w:p>
        </w:tc>
        <w:tc>
          <w:tcPr>
            <w:tcW w:w="1660" w:type="dxa"/>
          </w:tcPr>
          <w:p w14:paraId="31FD634A" w14:textId="77777777" w:rsidR="002B44A1" w:rsidRDefault="002B44A1" w:rsidP="00F32BF4">
            <w:pPr>
              <w:pStyle w:val="TableCopy"/>
            </w:pPr>
            <w:r>
              <w:t xml:space="preserve">3,313.7 </w:t>
            </w:r>
          </w:p>
        </w:tc>
      </w:tr>
      <w:tr w:rsidR="002B44A1" w14:paraId="217AC072" w14:textId="77777777" w:rsidTr="00245C90">
        <w:trPr>
          <w:trHeight w:val="288"/>
        </w:trPr>
        <w:tc>
          <w:tcPr>
            <w:tcW w:w="7580" w:type="dxa"/>
          </w:tcPr>
          <w:p w14:paraId="2D345085" w14:textId="77777777" w:rsidR="002B44A1" w:rsidRDefault="002B44A1" w:rsidP="002B44A1">
            <w:pPr>
              <w:pStyle w:val="NoParagraphStyle"/>
              <w:spacing w:line="240" w:lineRule="auto"/>
              <w:textAlignment w:val="auto"/>
              <w:rPr>
                <w:rFonts w:cstheme="minorBidi"/>
                <w:color w:val="auto"/>
                <w:lang w:val="en-US"/>
              </w:rPr>
            </w:pPr>
          </w:p>
        </w:tc>
        <w:tc>
          <w:tcPr>
            <w:tcW w:w="1660" w:type="dxa"/>
          </w:tcPr>
          <w:p w14:paraId="4B01DCA7" w14:textId="77777777" w:rsidR="002B44A1" w:rsidRDefault="002B44A1" w:rsidP="002B44A1">
            <w:pPr>
              <w:pStyle w:val="NoParagraphStyle"/>
              <w:spacing w:line="240" w:lineRule="auto"/>
              <w:textAlignment w:val="auto"/>
              <w:rPr>
                <w:rFonts w:cstheme="minorBidi"/>
                <w:color w:val="auto"/>
                <w:lang w:val="en-US"/>
              </w:rPr>
            </w:pPr>
          </w:p>
        </w:tc>
      </w:tr>
      <w:tr w:rsidR="002B44A1" w14:paraId="0180597F" w14:textId="77777777" w:rsidTr="00245C90">
        <w:trPr>
          <w:trHeight w:val="288"/>
        </w:trPr>
        <w:tc>
          <w:tcPr>
            <w:tcW w:w="7580" w:type="dxa"/>
          </w:tcPr>
          <w:p w14:paraId="7D359DB7" w14:textId="77777777" w:rsidR="002B44A1" w:rsidRPr="00F32BF4" w:rsidRDefault="002B44A1" w:rsidP="00F32BF4">
            <w:pPr>
              <w:pStyle w:val="TableHeading"/>
            </w:pPr>
            <w:r w:rsidRPr="00F32BF4">
              <w:t>Movement in accounts payable and provisions</w:t>
            </w:r>
          </w:p>
        </w:tc>
        <w:tc>
          <w:tcPr>
            <w:tcW w:w="1660" w:type="dxa"/>
          </w:tcPr>
          <w:p w14:paraId="0CF0808D" w14:textId="77777777" w:rsidR="002B44A1" w:rsidRPr="00F32BF4" w:rsidRDefault="002B44A1" w:rsidP="00F32BF4">
            <w:pPr>
              <w:pStyle w:val="TableHeading"/>
            </w:pPr>
            <w:r w:rsidRPr="00F32BF4">
              <w:t>(118.6)</w:t>
            </w:r>
          </w:p>
        </w:tc>
      </w:tr>
      <w:tr w:rsidR="002B44A1" w14:paraId="2677D394" w14:textId="77777777" w:rsidTr="00245C90">
        <w:trPr>
          <w:trHeight w:val="288"/>
        </w:trPr>
        <w:tc>
          <w:tcPr>
            <w:tcW w:w="7580" w:type="dxa"/>
          </w:tcPr>
          <w:p w14:paraId="33F6206C" w14:textId="77777777" w:rsidR="002B44A1" w:rsidRPr="00F32BF4" w:rsidRDefault="002B44A1" w:rsidP="00F32BF4">
            <w:pPr>
              <w:pStyle w:val="TableHeading"/>
            </w:pPr>
            <w:r w:rsidRPr="00F32BF4">
              <w:t>Total payments from the trust</w:t>
            </w:r>
          </w:p>
        </w:tc>
        <w:tc>
          <w:tcPr>
            <w:tcW w:w="1660" w:type="dxa"/>
          </w:tcPr>
          <w:p w14:paraId="0446AD6D" w14:textId="77777777" w:rsidR="002B44A1" w:rsidRPr="00F32BF4" w:rsidRDefault="002B44A1" w:rsidP="00F32BF4">
            <w:pPr>
              <w:pStyle w:val="TableHeading"/>
            </w:pPr>
            <w:r w:rsidRPr="00F32BF4">
              <w:t xml:space="preserve">3,195.1 </w:t>
            </w:r>
          </w:p>
        </w:tc>
      </w:tr>
      <w:tr w:rsidR="002B44A1" w14:paraId="3A9DDEB3" w14:textId="77777777" w:rsidTr="00245C90">
        <w:trPr>
          <w:trHeight w:val="300"/>
        </w:trPr>
        <w:tc>
          <w:tcPr>
            <w:tcW w:w="7580" w:type="dxa"/>
          </w:tcPr>
          <w:p w14:paraId="5DFC8D99" w14:textId="77777777" w:rsidR="002B44A1" w:rsidRPr="00F32BF4" w:rsidRDefault="002B44A1" w:rsidP="00F32BF4">
            <w:pPr>
              <w:pStyle w:val="TableHeading"/>
            </w:pPr>
            <w:r w:rsidRPr="00F32BF4">
              <w:t xml:space="preserve">Closing cash balance </w:t>
            </w:r>
          </w:p>
        </w:tc>
        <w:tc>
          <w:tcPr>
            <w:tcW w:w="1660" w:type="dxa"/>
          </w:tcPr>
          <w:p w14:paraId="3CD10AF3" w14:textId="77777777" w:rsidR="002B44A1" w:rsidRPr="00F32BF4" w:rsidRDefault="002B44A1" w:rsidP="00F32BF4">
            <w:pPr>
              <w:pStyle w:val="TableHeading"/>
            </w:pPr>
            <w:r w:rsidRPr="00F32BF4">
              <w:t>44.4</w:t>
            </w:r>
          </w:p>
        </w:tc>
      </w:tr>
      <w:tr w:rsidR="002B44A1" w14:paraId="0FD96D42" w14:textId="77777777" w:rsidTr="00245C90">
        <w:trPr>
          <w:trHeight w:val="300"/>
        </w:trPr>
        <w:tc>
          <w:tcPr>
            <w:tcW w:w="9240" w:type="dxa"/>
            <w:gridSpan w:val="2"/>
          </w:tcPr>
          <w:p w14:paraId="55754B5F" w14:textId="77777777" w:rsidR="002B44A1" w:rsidRPr="00321739" w:rsidRDefault="002B44A1" w:rsidP="00321739">
            <w:pPr>
              <w:pStyle w:val="Footnote0"/>
            </w:pPr>
            <w:r w:rsidRPr="00321739">
              <w:t>1. Based on accrual accounting principles</w:t>
            </w:r>
          </w:p>
        </w:tc>
      </w:tr>
    </w:tbl>
    <w:p w14:paraId="6CAF1772" w14:textId="77777777" w:rsidR="003B51EA" w:rsidRDefault="003B51EA" w:rsidP="00F32BF4">
      <w:pPr>
        <w:pStyle w:val="TableCopy"/>
      </w:pPr>
    </w:p>
    <w:p w14:paraId="0CC691E3" w14:textId="0DF64C78" w:rsidR="002B44A1" w:rsidRDefault="002B44A1" w:rsidP="0079159E">
      <w:pPr>
        <w:pStyle w:val="Heading1"/>
      </w:pPr>
      <w:bookmarkStart w:id="98" w:name="_Toc526435564"/>
      <w:r>
        <w:t>Appendix 14:</w:t>
      </w:r>
      <w:r w:rsidR="003B51EA">
        <w:t xml:space="preserve"> </w:t>
      </w:r>
      <w:r>
        <w:t>Compliance and attestations</w:t>
      </w:r>
      <w:bookmarkEnd w:id="98"/>
    </w:p>
    <w:p w14:paraId="38D7707B" w14:textId="0322D4ED" w:rsidR="002B44A1" w:rsidRPr="00321739" w:rsidRDefault="002B44A1" w:rsidP="0079159E">
      <w:pPr>
        <w:pStyle w:val="Heading2"/>
        <w:rPr>
          <w:i/>
        </w:rPr>
      </w:pPr>
      <w:bookmarkStart w:id="99" w:name="_Toc526435565"/>
      <w:r>
        <w:t>Compliance with the</w:t>
      </w:r>
      <w:r w:rsidR="003B51EA">
        <w:t xml:space="preserve"> </w:t>
      </w:r>
      <w:r w:rsidRPr="00321739">
        <w:rPr>
          <w:i/>
        </w:rPr>
        <w:t xml:space="preserve">Building Act </w:t>
      </w:r>
      <w:r>
        <w:rPr>
          <w:i/>
          <w:iCs/>
        </w:rPr>
        <w:t>1993</w:t>
      </w:r>
      <w:bookmarkEnd w:id="99"/>
    </w:p>
    <w:p w14:paraId="3C02EF4F" w14:textId="77777777" w:rsidR="002B44A1" w:rsidRDefault="002B44A1" w:rsidP="0079159E">
      <w:pPr>
        <w:pStyle w:val="Heading3"/>
      </w:pPr>
      <w:bookmarkStart w:id="100" w:name="_Toc526435566"/>
      <w:r>
        <w:t>Mechanisms to ensure that buildings conform with building standards</w:t>
      </w:r>
      <w:bookmarkEnd w:id="100"/>
    </w:p>
    <w:p w14:paraId="57A36E42" w14:textId="77777777" w:rsidR="002B44A1" w:rsidRPr="00245C90" w:rsidRDefault="002B44A1" w:rsidP="00F32BF4">
      <w:r w:rsidRPr="00245C90">
        <w:t xml:space="preserve">The department complies with its obligations under the </w:t>
      </w:r>
      <w:r w:rsidRPr="00245C90">
        <w:rPr>
          <w:i/>
        </w:rPr>
        <w:t>Building Act 1993</w:t>
      </w:r>
      <w:r w:rsidRPr="00245C90">
        <w:t xml:space="preserve">, the Building Interim Regulations 2017 and associated statutory requirements and amendments. An occupancy </w:t>
      </w:r>
      <w:proofErr w:type="gramStart"/>
      <w:r w:rsidRPr="00245C90">
        <w:t>permit</w:t>
      </w:r>
      <w:proofErr w:type="gramEnd"/>
      <w:r w:rsidRPr="00245C90">
        <w:t xml:space="preserve"> or certificate of final inspection, endorsed by a municipal building surveyor or a registered building surveyor practitioner, is obtained for all new facilities or upgrades to existing facilities.</w:t>
      </w:r>
    </w:p>
    <w:p w14:paraId="33C9BB89" w14:textId="77777777" w:rsidR="002B44A1" w:rsidRDefault="002B44A1" w:rsidP="0079159E">
      <w:pPr>
        <w:pStyle w:val="Heading3"/>
      </w:pPr>
      <w:bookmarkStart w:id="101" w:name="_Toc526435567"/>
      <w:r>
        <w:t>Major works projects</w:t>
      </w:r>
      <w:bookmarkEnd w:id="101"/>
    </w:p>
    <w:p w14:paraId="5D2C3D47" w14:textId="77777777" w:rsidR="002B44A1" w:rsidRPr="00321739" w:rsidRDefault="002B44A1" w:rsidP="00F32BF4">
      <w:r w:rsidRPr="00321739">
        <w:t>Major works projects (over $50,000) pertaining to the department’s leased and owned office and research facilities accommodation portfolio, commenced or completed in 2017–18, included:</w:t>
      </w:r>
    </w:p>
    <w:p w14:paraId="0537A3B7" w14:textId="77777777" w:rsidR="002B44A1" w:rsidRDefault="002B44A1" w:rsidP="00F32BF4">
      <w:pPr>
        <w:pStyle w:val="bullet1"/>
      </w:pPr>
      <w:r>
        <w:t>Collingwood Music, Creative Victoria, educational and office facility</w:t>
      </w:r>
    </w:p>
    <w:p w14:paraId="42904B91" w14:textId="77777777" w:rsidR="002B44A1" w:rsidRDefault="002B44A1" w:rsidP="00F32BF4">
      <w:pPr>
        <w:pStyle w:val="bullet1"/>
      </w:pPr>
      <w:proofErr w:type="spellStart"/>
      <w:r>
        <w:t>Warrnambool</w:t>
      </w:r>
      <w:proofErr w:type="spellEnd"/>
      <w:r>
        <w:t xml:space="preserve"> Earth Resources office </w:t>
      </w:r>
      <w:proofErr w:type="spellStart"/>
      <w:r>
        <w:t>fitout</w:t>
      </w:r>
      <w:proofErr w:type="spellEnd"/>
    </w:p>
    <w:p w14:paraId="34AFDA56" w14:textId="77777777" w:rsidR="002B44A1" w:rsidRDefault="002B44A1" w:rsidP="00F32BF4">
      <w:pPr>
        <w:pStyle w:val="bullet1"/>
      </w:pPr>
      <w:r>
        <w:t xml:space="preserve">Port </w:t>
      </w:r>
      <w:proofErr w:type="spellStart"/>
      <w:r>
        <w:t>Welshpool</w:t>
      </w:r>
      <w:proofErr w:type="spellEnd"/>
      <w:r>
        <w:t xml:space="preserve"> – depot extension and amenities</w:t>
      </w:r>
    </w:p>
    <w:p w14:paraId="5957D4DB" w14:textId="77777777" w:rsidR="002B44A1" w:rsidRDefault="002B44A1" w:rsidP="00F32BF4">
      <w:pPr>
        <w:pStyle w:val="bullet1"/>
      </w:pPr>
      <w:r>
        <w:t>Horsham – threshing farm refurbishment</w:t>
      </w:r>
    </w:p>
    <w:p w14:paraId="198DB791" w14:textId="77777777" w:rsidR="002B44A1" w:rsidRDefault="002B44A1" w:rsidP="00F32BF4">
      <w:pPr>
        <w:pStyle w:val="bullet1"/>
      </w:pPr>
      <w:r>
        <w:t>Horsham – AGG office layout refurbishment</w:t>
      </w:r>
    </w:p>
    <w:p w14:paraId="6CC7FFA1" w14:textId="77777777" w:rsidR="002B44A1" w:rsidRDefault="002B44A1" w:rsidP="00F32BF4">
      <w:pPr>
        <w:pStyle w:val="bullet1"/>
      </w:pPr>
      <w:r>
        <w:t>Good Shed refurbishment – Start up hub</w:t>
      </w:r>
    </w:p>
    <w:p w14:paraId="4FA6A80B" w14:textId="79F2C780" w:rsidR="002B44A1" w:rsidRDefault="002B44A1" w:rsidP="00F32BF4">
      <w:pPr>
        <w:pStyle w:val="bullet1"/>
      </w:pPr>
      <w:r>
        <w:t>Bendigo Creative industries hub –</w:t>
      </w:r>
      <w:r w:rsidR="003B51EA">
        <w:t xml:space="preserve"> </w:t>
      </w:r>
      <w:r>
        <w:t xml:space="preserve">Business </w:t>
      </w:r>
      <w:proofErr w:type="spellStart"/>
      <w:r>
        <w:t>start up</w:t>
      </w:r>
      <w:proofErr w:type="spellEnd"/>
      <w:r>
        <w:t xml:space="preserve"> hub</w:t>
      </w:r>
    </w:p>
    <w:p w14:paraId="47897ED8" w14:textId="77777777" w:rsidR="002B44A1" w:rsidRDefault="002B44A1" w:rsidP="00F32BF4">
      <w:pPr>
        <w:pStyle w:val="bullet1"/>
      </w:pPr>
      <w:r>
        <w:t>Hamilton – water infrastructure upgrade</w:t>
      </w:r>
    </w:p>
    <w:p w14:paraId="00D3FDF0" w14:textId="77777777" w:rsidR="002B44A1" w:rsidRDefault="002B44A1" w:rsidP="00F32BF4">
      <w:pPr>
        <w:pStyle w:val="bullet1"/>
      </w:pPr>
      <w:proofErr w:type="spellStart"/>
      <w:r>
        <w:t>Ellinbank</w:t>
      </w:r>
      <w:proofErr w:type="spellEnd"/>
      <w:r>
        <w:t xml:space="preserve"> – water infrastructure upgrade</w:t>
      </w:r>
    </w:p>
    <w:p w14:paraId="5FC18F04" w14:textId="77777777" w:rsidR="002B44A1" w:rsidRDefault="002B44A1" w:rsidP="00F32BF4">
      <w:pPr>
        <w:pStyle w:val="bullet1"/>
      </w:pPr>
      <w:r>
        <w:t>Hamilton feed lot upgrade</w:t>
      </w:r>
    </w:p>
    <w:p w14:paraId="1F987A74" w14:textId="77777777" w:rsidR="002B44A1" w:rsidRDefault="002B44A1" w:rsidP="00F32BF4">
      <w:pPr>
        <w:pStyle w:val="bullet1"/>
      </w:pPr>
      <w:proofErr w:type="spellStart"/>
      <w:r>
        <w:lastRenderedPageBreak/>
        <w:t>Shepparton</w:t>
      </w:r>
      <w:proofErr w:type="spellEnd"/>
      <w:r>
        <w:t xml:space="preserve"> – RDV office refurbishment</w:t>
      </w:r>
    </w:p>
    <w:p w14:paraId="379E6598" w14:textId="77777777" w:rsidR="002B44A1" w:rsidRDefault="002B44A1" w:rsidP="00F32BF4">
      <w:pPr>
        <w:pStyle w:val="bullet1"/>
      </w:pPr>
      <w:r>
        <w:t>Security Upgrade Rapid Risk state-wide</w:t>
      </w:r>
    </w:p>
    <w:p w14:paraId="52AC4D90" w14:textId="77777777" w:rsidR="002B44A1" w:rsidRDefault="002B44A1" w:rsidP="00F32BF4">
      <w:pPr>
        <w:pStyle w:val="bullet1"/>
      </w:pPr>
      <w:r>
        <w:t xml:space="preserve">Australian Grains </w:t>
      </w:r>
      <w:proofErr w:type="spellStart"/>
      <w:r>
        <w:t>Genebank</w:t>
      </w:r>
      <w:proofErr w:type="spellEnd"/>
      <w:r>
        <w:t xml:space="preserve"> extension</w:t>
      </w:r>
    </w:p>
    <w:p w14:paraId="372862E2" w14:textId="306F9492" w:rsidR="002B44A1" w:rsidRDefault="002B44A1" w:rsidP="00F32BF4">
      <w:pPr>
        <w:pStyle w:val="bullet1"/>
      </w:pPr>
      <w:r>
        <w:t>Marine Pollution Sheds, Lakes Entrance</w:t>
      </w:r>
      <w:r w:rsidR="003B51EA">
        <w:t xml:space="preserve"> </w:t>
      </w:r>
      <w:r>
        <w:t xml:space="preserve">and </w:t>
      </w:r>
      <w:proofErr w:type="spellStart"/>
      <w:r>
        <w:t>Mallacootta</w:t>
      </w:r>
      <w:proofErr w:type="spellEnd"/>
    </w:p>
    <w:p w14:paraId="23663C37" w14:textId="77777777" w:rsidR="002B44A1" w:rsidRDefault="002B44A1" w:rsidP="00F32BF4">
      <w:pPr>
        <w:pStyle w:val="bullet1"/>
      </w:pPr>
      <w:r>
        <w:t>Study Centre, Hardware Lane, Melbourne</w:t>
      </w:r>
    </w:p>
    <w:p w14:paraId="5B0299C9" w14:textId="77777777" w:rsidR="003B51EA" w:rsidRDefault="002B44A1" w:rsidP="00F32BF4">
      <w:pPr>
        <w:pStyle w:val="bullet1"/>
      </w:pPr>
      <w:r>
        <w:t xml:space="preserve">222 Exhibition Street, Melbourne, office </w:t>
      </w:r>
      <w:proofErr w:type="spellStart"/>
      <w:r>
        <w:t>fitout</w:t>
      </w:r>
      <w:proofErr w:type="spellEnd"/>
      <w:r>
        <w:t>.</w:t>
      </w:r>
    </w:p>
    <w:p w14:paraId="10614282" w14:textId="07AB8B10" w:rsidR="002B44A1" w:rsidRDefault="002B44A1" w:rsidP="0079159E">
      <w:pPr>
        <w:pStyle w:val="Heading3"/>
      </w:pPr>
      <w:bookmarkStart w:id="102" w:name="_Toc526435568"/>
      <w:r>
        <w:t>Maintenance of buildings in a safe and serviceable condition</w:t>
      </w:r>
      <w:bookmarkEnd w:id="102"/>
    </w:p>
    <w:p w14:paraId="7E413271" w14:textId="77777777" w:rsidR="002B44A1" w:rsidRDefault="002B44A1" w:rsidP="00F32BF4">
      <w:r>
        <w:t>The department directly manages 70 facilities across the state, with the majority of our leased office portfolio managed by the Department of Treasury and Finance’s Shared Service Provider. The department-owned portfolio includes offices, combined office/depot sites, depots, farms and research facilities.</w:t>
      </w:r>
    </w:p>
    <w:p w14:paraId="26390241" w14:textId="731C05D6" w:rsidR="002B44A1" w:rsidRDefault="002B44A1" w:rsidP="00F32BF4">
      <w:r>
        <w:t>The department maintains these facilities in</w:t>
      </w:r>
      <w:r w:rsidR="003B51EA">
        <w:t xml:space="preserve"> </w:t>
      </w:r>
      <w:r>
        <w:t>a safe and serviceable condition and provides annual essential safety measures reports for the buildings. Each location has nominated health and safety representatives, along with first aid officers. We undertake detailed condition audits of each property biannually to ensure buildings are well maintained and that any safety issues are identified and addressed.</w:t>
      </w:r>
    </w:p>
    <w:p w14:paraId="74182BFC" w14:textId="77777777" w:rsidR="002B44A1" w:rsidRDefault="002B44A1" w:rsidP="0079159E">
      <w:pPr>
        <w:pStyle w:val="Heading2"/>
        <w:rPr>
          <w:rFonts w:ascii="VIC Light" w:hAnsi="VIC Light" w:cs="VIC Light"/>
          <w:color w:val="000000"/>
          <w:sz w:val="18"/>
        </w:rPr>
      </w:pPr>
      <w:bookmarkStart w:id="103" w:name="_Toc526435569"/>
      <w:r>
        <w:t>Competitive Neutrality Policy</w:t>
      </w:r>
      <w:bookmarkEnd w:id="103"/>
    </w:p>
    <w:p w14:paraId="5E5C6179" w14:textId="77777777" w:rsidR="002B44A1" w:rsidRPr="00321739" w:rsidRDefault="002B44A1" w:rsidP="00F32BF4">
      <w:r w:rsidRPr="00321739">
        <w:t>Competitive neutrality requires government businesses to ensure that where services compete, or potentially compete, with the private sector, any advantage arising solely from their government ownership is removed if not in the public interest.</w:t>
      </w:r>
    </w:p>
    <w:p w14:paraId="640306C9" w14:textId="77777777" w:rsidR="003B51EA" w:rsidRDefault="002B44A1" w:rsidP="00F32BF4">
      <w:r w:rsidRPr="00321739">
        <w:t>Government businesses are required to cost and price these services as if they were privately owned and therefore they must be fully cost reflective. Competitive neutrality policy provides government businesses with a tool to enhance decisions on resource allocation. However, this policy does not override other policy objectives of government and focuses on efficiency in the provision of services.</w:t>
      </w:r>
    </w:p>
    <w:p w14:paraId="63DCA9AF" w14:textId="0DD29DF9" w:rsidR="002B44A1" w:rsidRDefault="002B44A1" w:rsidP="0079159E">
      <w:pPr>
        <w:pStyle w:val="Heading3"/>
      </w:pPr>
      <w:bookmarkStart w:id="104" w:name="_Toc526435570"/>
      <w:r>
        <w:t>Transport</w:t>
      </w:r>
      <w:bookmarkEnd w:id="104"/>
    </w:p>
    <w:p w14:paraId="23668095" w14:textId="77777777" w:rsidR="002B44A1" w:rsidRPr="00245C90" w:rsidRDefault="002B44A1" w:rsidP="00F32BF4">
      <w:r w:rsidRPr="00245C90">
        <w:t>The department delivered legislative</w:t>
      </w:r>
      <w:r>
        <w:rPr>
          <w:rFonts w:ascii="VIC Light" w:hAnsi="VIC Light" w:cs="VIC Light"/>
          <w:vertAlign w:val="superscript"/>
        </w:rPr>
        <w:footnoteReference w:id="2"/>
      </w:r>
      <w:r w:rsidRPr="00245C90">
        <w:t xml:space="preserve"> and regulatory changes to the commercial passenger vehicle regulatory model.</w:t>
      </w:r>
      <w:r>
        <w:rPr>
          <w:rFonts w:ascii="VIC Light" w:hAnsi="VIC Light" w:cs="VIC Light"/>
          <w:vertAlign w:val="superscript"/>
        </w:rPr>
        <w:footnoteReference w:id="3"/>
      </w:r>
      <w:r w:rsidRPr="00245C90">
        <w:t xml:space="preserve"> This will allow the industry to operate under an aligned set of rules for the first time, driving greater consumer choice, better service and decreased fares. These changes included:</w:t>
      </w:r>
    </w:p>
    <w:p w14:paraId="2E5F9E16" w14:textId="77777777" w:rsidR="002B44A1" w:rsidRDefault="002B44A1" w:rsidP="00F32BF4">
      <w:pPr>
        <w:pStyle w:val="bullet1"/>
      </w:pPr>
      <w:r>
        <w:t xml:space="preserve">abolishing </w:t>
      </w:r>
      <w:proofErr w:type="spellStart"/>
      <w:r>
        <w:t>licence</w:t>
      </w:r>
      <w:proofErr w:type="spellEnd"/>
      <w:r>
        <w:t xml:space="preserve"> fees for taxis and hire cars, and replacing complex licensing requirements with a simple registration system</w:t>
      </w:r>
    </w:p>
    <w:p w14:paraId="2540702F" w14:textId="77777777" w:rsidR="002B44A1" w:rsidRDefault="002B44A1" w:rsidP="00F32BF4">
      <w:pPr>
        <w:pStyle w:val="bullet1"/>
      </w:pPr>
      <w:r>
        <w:t>allowing for the regulation of rideshare providers in Victoria</w:t>
      </w:r>
    </w:p>
    <w:p w14:paraId="341C8BC6" w14:textId="77777777" w:rsidR="002B44A1" w:rsidRDefault="002B44A1" w:rsidP="00F32BF4">
      <w:pPr>
        <w:pStyle w:val="bullet1"/>
      </w:pPr>
      <w:r>
        <w:t>removing the distinction between taxis and hire car (including rideshare) vehicles, making them all commercial passenger vehicles</w:t>
      </w:r>
    </w:p>
    <w:p w14:paraId="462AF675" w14:textId="77777777" w:rsidR="002B44A1" w:rsidRDefault="002B44A1" w:rsidP="00F32BF4">
      <w:pPr>
        <w:pStyle w:val="bullet1"/>
      </w:pPr>
      <w:r>
        <w:t>introducing flexible fares for all booked (i.e. via an app) commercial passenger vehicle services along with stronger consumer protections</w:t>
      </w:r>
    </w:p>
    <w:p w14:paraId="793DC3F0" w14:textId="77777777" w:rsidR="002B44A1" w:rsidRDefault="002B44A1" w:rsidP="00F32BF4">
      <w:pPr>
        <w:pStyle w:val="bullet1"/>
      </w:pPr>
      <w:r>
        <w:t xml:space="preserve">regulating maximum fares for </w:t>
      </w:r>
      <w:proofErr w:type="spellStart"/>
      <w:r>
        <w:t>unbooked</w:t>
      </w:r>
      <w:proofErr w:type="spellEnd"/>
      <w:r>
        <w:t xml:space="preserve"> (rank and hail) commercial passenger vehicle services in metropolitan and urban areas</w:t>
      </w:r>
    </w:p>
    <w:p w14:paraId="5192BB6F" w14:textId="77777777" w:rsidR="002B44A1" w:rsidRDefault="002B44A1" w:rsidP="00F32BF4">
      <w:pPr>
        <w:pStyle w:val="bullet1"/>
      </w:pPr>
      <w:r>
        <w:t>making all industry participants responsible for passenger and driver safety</w:t>
      </w:r>
    </w:p>
    <w:p w14:paraId="052D64E0" w14:textId="77777777" w:rsidR="002B44A1" w:rsidRDefault="002B44A1" w:rsidP="00F32BF4">
      <w:pPr>
        <w:pStyle w:val="bullet1"/>
      </w:pPr>
      <w:r>
        <w:t>giving the industry regulator extra enforcement powers to reflect its new broader focus</w:t>
      </w:r>
    </w:p>
    <w:p w14:paraId="398386CB" w14:textId="77777777" w:rsidR="002B44A1" w:rsidRDefault="002B44A1" w:rsidP="00F32BF4">
      <w:pPr>
        <w:pStyle w:val="bullet1"/>
        <w:rPr>
          <w:sz w:val="14"/>
          <w:szCs w:val="14"/>
          <w:rtl/>
          <w:lang w:bidi="ar-YE"/>
        </w:rPr>
      </w:pPr>
      <w:r>
        <w:t>establishing the framework for a $1 per trip industry levy (the Commercial Passenger Vehicle Service levy) which began 1 July 2018.</w:t>
      </w:r>
    </w:p>
    <w:p w14:paraId="225CD264" w14:textId="77777777" w:rsidR="002B44A1" w:rsidRDefault="002B44A1" w:rsidP="0079159E">
      <w:pPr>
        <w:pStyle w:val="Heading2"/>
      </w:pPr>
      <w:bookmarkStart w:id="105" w:name="_Toc526435571"/>
      <w:r>
        <w:lastRenderedPageBreak/>
        <w:t xml:space="preserve">Compliance with </w:t>
      </w:r>
      <w:proofErr w:type="spellStart"/>
      <w:r>
        <w:t>DataVic</w:t>
      </w:r>
      <w:proofErr w:type="spellEnd"/>
      <w:r>
        <w:t xml:space="preserve"> Access Policy</w:t>
      </w:r>
      <w:bookmarkEnd w:id="105"/>
    </w:p>
    <w:p w14:paraId="5E0006FD" w14:textId="77777777" w:rsidR="002B44A1" w:rsidRPr="00245C90" w:rsidRDefault="002B44A1" w:rsidP="00F32BF4">
      <w:r w:rsidRPr="00245C90">
        <w:t xml:space="preserve">In August 2012, the Victorian Government released the </w:t>
      </w:r>
      <w:proofErr w:type="spellStart"/>
      <w:r w:rsidRPr="00245C90">
        <w:t>DataVic</w:t>
      </w:r>
      <w:proofErr w:type="spellEnd"/>
      <w:r w:rsidRPr="00245C90">
        <w:t xml:space="preserve"> Access Policy, which enables the sharing of government data at no, or minimal, cost to users. Under the policy, data is progressively published on the Victorian Government Data Directory (</w:t>
      </w:r>
      <w:r w:rsidRPr="000A4BA6">
        <w:rPr>
          <w:rStyle w:val="Hyperlink"/>
        </w:rPr>
        <w:t>data.vic.gov.au</w:t>
      </w:r>
      <w:r w:rsidRPr="00245C90">
        <w:t xml:space="preserve">) to </w:t>
      </w:r>
      <w:proofErr w:type="spellStart"/>
      <w:r w:rsidRPr="00245C90">
        <w:t>minimise</w:t>
      </w:r>
      <w:proofErr w:type="spellEnd"/>
      <w:r w:rsidRPr="00245C90">
        <w:t xml:space="preserve"> access costs and to </w:t>
      </w:r>
      <w:proofErr w:type="spellStart"/>
      <w:r w:rsidRPr="00245C90">
        <w:t>maximise</w:t>
      </w:r>
      <w:proofErr w:type="spellEnd"/>
      <w:r w:rsidRPr="00245C90">
        <w:t xml:space="preserve"> use and reuse.</w:t>
      </w:r>
    </w:p>
    <w:p w14:paraId="42190EBF" w14:textId="77777777" w:rsidR="002B44A1" w:rsidRPr="00245C90" w:rsidRDefault="002B44A1" w:rsidP="00F32BF4">
      <w:r w:rsidRPr="00245C90">
        <w:t xml:space="preserve">DEDJTR data was mainly </w:t>
      </w:r>
      <w:proofErr w:type="spellStart"/>
      <w:r w:rsidRPr="00245C90">
        <w:t>categorised</w:t>
      </w:r>
      <w:proofErr w:type="spellEnd"/>
      <w:r w:rsidRPr="00245C90">
        <w:t xml:space="preserve"> by spatial, planning, and geological and geophysical categories and at year ended 30 June 2018, the total number of datasets contributed to the directory was approximately 255. Consistent with the </w:t>
      </w:r>
      <w:proofErr w:type="spellStart"/>
      <w:r w:rsidRPr="00245C90">
        <w:t>DataVic</w:t>
      </w:r>
      <w:proofErr w:type="spellEnd"/>
      <w:r w:rsidRPr="00245C90">
        <w:t xml:space="preserve"> Access Policy, the financial statements, performance statements and tables included in this annual report will be available at </w:t>
      </w:r>
      <w:r w:rsidRPr="000A4BA6">
        <w:rPr>
          <w:rStyle w:val="Hyperlink"/>
        </w:rPr>
        <w:t>data.vic.gov.au</w:t>
      </w:r>
      <w:r w:rsidRPr="00245C90">
        <w:t>.</w:t>
      </w:r>
    </w:p>
    <w:p w14:paraId="5657925F" w14:textId="7700AD12" w:rsidR="002B44A1" w:rsidRDefault="002B44A1" w:rsidP="0079159E">
      <w:pPr>
        <w:pStyle w:val="Heading2"/>
      </w:pPr>
      <w:bookmarkStart w:id="106" w:name="_Toc526435572"/>
      <w:r>
        <w:t>Compliance with the</w:t>
      </w:r>
      <w:r w:rsidR="003B51EA">
        <w:t xml:space="preserve"> </w:t>
      </w:r>
      <w:r w:rsidRPr="00321739">
        <w:rPr>
          <w:i/>
        </w:rPr>
        <w:t>Fisheries Act 1995</w:t>
      </w:r>
      <w:bookmarkEnd w:id="106"/>
    </w:p>
    <w:p w14:paraId="7897304F" w14:textId="77777777" w:rsidR="002B44A1" w:rsidRPr="00245C90" w:rsidRDefault="002B44A1" w:rsidP="00F32BF4">
      <w:r w:rsidRPr="00245C90">
        <w:t xml:space="preserve">Under section 101 of the </w:t>
      </w:r>
      <w:r w:rsidRPr="00245C90">
        <w:rPr>
          <w:i/>
        </w:rPr>
        <w:t>Fisheries Act 1995</w:t>
      </w:r>
      <w:r w:rsidRPr="00245C90">
        <w:t>, DEDJTR is required to report on the number of personal searches conducted each year, including the type and number of priority species found during those searches.</w:t>
      </w:r>
    </w:p>
    <w:p w14:paraId="5B2532D2" w14:textId="77777777" w:rsidR="002B44A1" w:rsidRPr="00D65329" w:rsidRDefault="002B44A1" w:rsidP="00F32BF4">
      <w:r w:rsidRPr="00D65329">
        <w:t>In 2017–18 one personal search uncovered two abalone, which combined with other abalone located associated with the subject, exceeded the allowable catch limit.</w:t>
      </w:r>
    </w:p>
    <w:p w14:paraId="3D1B8053" w14:textId="77777777" w:rsidR="002B44A1" w:rsidRDefault="002B44A1" w:rsidP="0079159E">
      <w:pPr>
        <w:pStyle w:val="Heading2"/>
      </w:pPr>
      <w:bookmarkStart w:id="107" w:name="_Toc526435573"/>
      <w:r>
        <w:t xml:space="preserve">Compliance with the </w:t>
      </w:r>
      <w:r w:rsidRPr="00321739">
        <w:t>Mineral Resources (Sustainable Development) Act 1990</w:t>
      </w:r>
      <w:bookmarkEnd w:id="107"/>
    </w:p>
    <w:p w14:paraId="6316C86B" w14:textId="77777777" w:rsidR="002B44A1" w:rsidRDefault="002B44A1" w:rsidP="00F32BF4">
      <w:pPr>
        <w:rPr>
          <w:lang w:val="en-GB"/>
        </w:rPr>
      </w:pPr>
      <w:r>
        <w:rPr>
          <w:lang w:val="en-GB"/>
        </w:rPr>
        <w:t xml:space="preserve">Pursuant to section 105 of the </w:t>
      </w:r>
      <w:r w:rsidRPr="00245C90">
        <w:rPr>
          <w:i/>
        </w:rPr>
        <w:t xml:space="preserve">Mineral Resources (Sustainable Development) Act </w:t>
      </w:r>
      <w:r>
        <w:rPr>
          <w:rFonts w:ascii="VIC Light Italic" w:hAnsi="VIC Light Italic" w:cs="VIC Light Italic"/>
          <w:i/>
          <w:iCs/>
          <w:lang w:val="en-GB"/>
        </w:rPr>
        <w:t>1990</w:t>
      </w:r>
      <w:r>
        <w:rPr>
          <w:lang w:val="en-GB"/>
        </w:rPr>
        <w:t>, the Mining Warden is required to submit a report to the minister within three months after the end of the financial year.</w:t>
      </w:r>
    </w:p>
    <w:p w14:paraId="7C1389A8" w14:textId="77777777" w:rsidR="002B44A1" w:rsidRPr="00321739" w:rsidRDefault="002B44A1" w:rsidP="00F32BF4">
      <w:r w:rsidRPr="00321739">
        <w:t>The report must include the following:</w:t>
      </w:r>
    </w:p>
    <w:p w14:paraId="1494FB9A" w14:textId="77777777" w:rsidR="002B44A1" w:rsidRDefault="002B44A1" w:rsidP="00F32BF4">
      <w:pPr>
        <w:pStyle w:val="bullet1"/>
      </w:pPr>
      <w:r>
        <w:t>nature and status of any dispute referred to the Mining Warden under section 97: Nine new cases were referred and investigated in 2017–18.</w:t>
      </w:r>
    </w:p>
    <w:p w14:paraId="3285094E" w14:textId="77777777" w:rsidR="002B44A1" w:rsidRDefault="002B44A1" w:rsidP="00F32BF4">
      <w:pPr>
        <w:pStyle w:val="bullet1"/>
      </w:pPr>
      <w:r>
        <w:t>nature and status of any matter referred under section 98: No</w:t>
      </w:r>
      <w:r>
        <w:rPr>
          <w:rFonts w:ascii="VIC" w:hAnsi="VIC" w:cs="VIC"/>
          <w:b/>
          <w:bCs/>
        </w:rPr>
        <w:t xml:space="preserve"> </w:t>
      </w:r>
      <w:r>
        <w:t>matters were referred and investigated in 2017–18.</w:t>
      </w:r>
    </w:p>
    <w:p w14:paraId="2E0C001F" w14:textId="77777777" w:rsidR="002B44A1" w:rsidRDefault="002B44A1" w:rsidP="0079159E">
      <w:pPr>
        <w:pStyle w:val="Heading2"/>
      </w:pPr>
      <w:bookmarkStart w:id="108" w:name="_Toc526435574"/>
      <w:r>
        <w:t xml:space="preserve">Compliance with the </w:t>
      </w:r>
      <w:r w:rsidRPr="00321739">
        <w:t>Child Wellbeing and Safety Act</w:t>
      </w:r>
      <w:r>
        <w:t xml:space="preserve"> </w:t>
      </w:r>
      <w:r w:rsidRPr="00321739">
        <w:t>2005</w:t>
      </w:r>
      <w:bookmarkEnd w:id="108"/>
    </w:p>
    <w:p w14:paraId="1D6D5ECF" w14:textId="77777777" w:rsidR="002B44A1" w:rsidRDefault="002B44A1" w:rsidP="0079159E">
      <w:pPr>
        <w:pStyle w:val="Heading3"/>
      </w:pPr>
      <w:bookmarkStart w:id="109" w:name="_Toc526435575"/>
      <w:r>
        <w:t>Child Safe Standards</w:t>
      </w:r>
      <w:bookmarkEnd w:id="109"/>
    </w:p>
    <w:p w14:paraId="07DAF1DC" w14:textId="77777777" w:rsidR="002B44A1" w:rsidRPr="00245C90" w:rsidRDefault="002B44A1" w:rsidP="00F32BF4">
      <w:r w:rsidRPr="00245C90">
        <w:t xml:space="preserve">The </w:t>
      </w:r>
      <w:r w:rsidRPr="00245C90">
        <w:rPr>
          <w:i/>
        </w:rPr>
        <w:t xml:space="preserve">Child Wellbeing and Safety Act 2005 </w:t>
      </w:r>
      <w:r w:rsidRPr="00245C90">
        <w:t xml:space="preserve">(CWS Act) establishes the Child Safe Standards (the Standards). The Standards are compulsory minimum requirements that aim to drive cultural change within </w:t>
      </w:r>
      <w:proofErr w:type="spellStart"/>
      <w:r w:rsidRPr="00245C90">
        <w:t>organisations</w:t>
      </w:r>
      <w:proofErr w:type="spellEnd"/>
      <w:r w:rsidRPr="00245C90">
        <w:t xml:space="preserve"> to help protect children from abuse and neglect.</w:t>
      </w:r>
    </w:p>
    <w:p w14:paraId="757D4369" w14:textId="77777777" w:rsidR="002B44A1" w:rsidRPr="00D65329" w:rsidRDefault="002B44A1" w:rsidP="00F32BF4">
      <w:r w:rsidRPr="00D65329">
        <w:t xml:space="preserve">Since 1 January 2017, the Standards have applied to all Victorian </w:t>
      </w:r>
      <w:proofErr w:type="spellStart"/>
      <w:r w:rsidRPr="00D65329">
        <w:t>organisations</w:t>
      </w:r>
      <w:proofErr w:type="spellEnd"/>
      <w:r w:rsidRPr="00D65329">
        <w:t xml:space="preserve"> that deliver services or facilities specifically for </w:t>
      </w:r>
      <w:proofErr w:type="gramStart"/>
      <w:r w:rsidRPr="00D65329">
        <w:t>children, or</w:t>
      </w:r>
      <w:proofErr w:type="gramEnd"/>
      <w:r w:rsidRPr="00D65329">
        <w:t xml:space="preserve"> engage children as employees or volunteers.</w:t>
      </w:r>
    </w:p>
    <w:p w14:paraId="618FFFB7" w14:textId="69B98C31" w:rsidR="002B44A1" w:rsidRPr="00245C90" w:rsidRDefault="002B44A1" w:rsidP="00F32BF4">
      <w:r w:rsidRPr="00245C90">
        <w:t>The department delivers a small number of services to children. This includes programs</w:t>
      </w:r>
      <w:r w:rsidR="003B51EA">
        <w:t xml:space="preserve"> </w:t>
      </w:r>
      <w:r w:rsidRPr="00245C90">
        <w:t>on fishing, pet education and agriculture.</w:t>
      </w:r>
      <w:r w:rsidR="003B51EA">
        <w:t xml:space="preserve"> </w:t>
      </w:r>
      <w:r w:rsidRPr="00245C90">
        <w:t xml:space="preserve">The department also funds or regulates some </w:t>
      </w:r>
      <w:proofErr w:type="spellStart"/>
      <w:r w:rsidRPr="00245C90">
        <w:t>organisations</w:t>
      </w:r>
      <w:proofErr w:type="spellEnd"/>
      <w:r w:rsidRPr="00245C90">
        <w:t xml:space="preserve"> that deliver services to or employ children, including regulation of </w:t>
      </w:r>
      <w:proofErr w:type="spellStart"/>
      <w:r w:rsidRPr="00245C90">
        <w:t>organisations</w:t>
      </w:r>
      <w:proofErr w:type="spellEnd"/>
      <w:r w:rsidRPr="00245C90">
        <w:t xml:space="preserve"> that are required to hold a child employment permit under the </w:t>
      </w:r>
      <w:r w:rsidRPr="00245C90">
        <w:rPr>
          <w:i/>
        </w:rPr>
        <w:t>Child Employment Act 2003</w:t>
      </w:r>
      <w:r w:rsidRPr="00245C90">
        <w:t>.</w:t>
      </w:r>
    </w:p>
    <w:p w14:paraId="6C51F0F6" w14:textId="77777777" w:rsidR="002B44A1" w:rsidRPr="00321739" w:rsidRDefault="002B44A1" w:rsidP="00F32BF4">
      <w:r w:rsidRPr="00321739">
        <w:t>Following the commencement of the Standards in 2016–17, the activities undertaken by the department in 2017–18 focused on education. The department worked actively to disseminate information about the Standards to promote compliance and embed the Standards in policy and practice.</w:t>
      </w:r>
    </w:p>
    <w:p w14:paraId="1E95F346" w14:textId="77777777" w:rsidR="002B44A1" w:rsidRPr="00321739" w:rsidRDefault="002B44A1" w:rsidP="00F32BF4">
      <w:r w:rsidRPr="00321739">
        <w:t>Activities undertaken by the department and its related entities included:</w:t>
      </w:r>
    </w:p>
    <w:p w14:paraId="79A2791A" w14:textId="77777777" w:rsidR="002B44A1" w:rsidRDefault="002B44A1" w:rsidP="00F32BF4">
      <w:pPr>
        <w:pStyle w:val="bullet1"/>
      </w:pPr>
      <w:r>
        <w:t>promotion of the Standards by state-owned creative institutions on their websites, including publication of adopted child safe codes of conduct and other child safe policies</w:t>
      </w:r>
    </w:p>
    <w:p w14:paraId="690CCEE2" w14:textId="77777777" w:rsidR="002B44A1" w:rsidRDefault="002B44A1" w:rsidP="00F32BF4">
      <w:pPr>
        <w:pStyle w:val="bullet1"/>
      </w:pPr>
      <w:r>
        <w:t>contact with entities within the Tourism and Major Events portfolio to ensure awareness of the Standards</w:t>
      </w:r>
    </w:p>
    <w:p w14:paraId="2B69986F" w14:textId="77777777" w:rsidR="002B44A1" w:rsidRDefault="002B44A1" w:rsidP="00F32BF4">
      <w:pPr>
        <w:pStyle w:val="bullet1"/>
      </w:pPr>
      <w:r>
        <w:t>dissemination of information about the Standards via the Victorian Tourism Industry Council’s newsletter, which is widely distributed to businesses within the visitor economy sector</w:t>
      </w:r>
    </w:p>
    <w:p w14:paraId="0D09961F" w14:textId="77777777" w:rsidR="002B44A1" w:rsidRDefault="002B44A1" w:rsidP="00F32BF4">
      <w:pPr>
        <w:pStyle w:val="bullet1"/>
      </w:pPr>
      <w:r>
        <w:t>integration of information about the Standards into the regulatory education and industry interactions carried out by the department’s Child Employment Information and Compliance Unit, including face-to-face meetings and discussions with the industry’s key stakeholder group</w:t>
      </w:r>
    </w:p>
    <w:p w14:paraId="43D0D4CA" w14:textId="77777777" w:rsidR="002B44A1" w:rsidRDefault="002B44A1" w:rsidP="00F32BF4">
      <w:pPr>
        <w:pStyle w:val="bullet1"/>
      </w:pPr>
      <w:r>
        <w:t>a mandatory training session on the Standards for all pet educators delivering services as part of the Responsible Pet Ownership Education Program</w:t>
      </w:r>
    </w:p>
    <w:p w14:paraId="3D8025B2" w14:textId="77777777" w:rsidR="002B44A1" w:rsidRDefault="002B44A1" w:rsidP="00F32BF4">
      <w:pPr>
        <w:pStyle w:val="bullet1"/>
      </w:pPr>
      <w:r>
        <w:t xml:space="preserve">providing copies of the Standards to consultants engaged to deliver the </w:t>
      </w:r>
      <w:proofErr w:type="spellStart"/>
      <w:r>
        <w:t>Koorie</w:t>
      </w:r>
      <w:proofErr w:type="spellEnd"/>
      <w:r>
        <w:t xml:space="preserve"> Students in Primary Industries Science Careers Program</w:t>
      </w:r>
    </w:p>
    <w:p w14:paraId="7832EF1C" w14:textId="77777777" w:rsidR="002B44A1" w:rsidRDefault="002B44A1" w:rsidP="00F32BF4">
      <w:pPr>
        <w:pStyle w:val="bullet1"/>
      </w:pPr>
      <w:r>
        <w:lastRenderedPageBreak/>
        <w:t>promotion of the Standards by the Victorian Fisheries Authority to all staff involved in delivering fisheries programs to children and their families</w:t>
      </w:r>
    </w:p>
    <w:p w14:paraId="550BF005" w14:textId="77777777" w:rsidR="002B44A1" w:rsidRDefault="002B44A1" w:rsidP="00F32BF4">
      <w:pPr>
        <w:pStyle w:val="bullet1"/>
      </w:pPr>
      <w:r>
        <w:t xml:space="preserve">transport for Victoria working with Public Transport Victoria and VicRoads to ensure compliance with the Standards in delivering school bus services and the ‘L2P’ Learner Driver Mentor Program respectively. </w:t>
      </w:r>
    </w:p>
    <w:p w14:paraId="4603CA8E" w14:textId="77777777" w:rsidR="002B44A1" w:rsidRPr="00245C90" w:rsidRDefault="002B44A1" w:rsidP="00F32BF4">
      <w:r w:rsidRPr="00245C90">
        <w:t xml:space="preserve">The department notes that the Victorian Ombudsman’s report tabled on 25 June 2018 - </w:t>
      </w:r>
      <w:r w:rsidRPr="00245C90">
        <w:rPr>
          <w:i/>
        </w:rPr>
        <w:t>Investigation into child sex offender Robert Whitehead’s involvement with Puffing Billy and other railway bodies</w:t>
      </w:r>
      <w:r w:rsidRPr="00245C90">
        <w:t xml:space="preserve"> - contains recommendations concerning the implementation of the Standards by the Emerald Tourist Railway Board (which operates the Puffing Billy Railway). </w:t>
      </w:r>
    </w:p>
    <w:p w14:paraId="1A7E8227" w14:textId="77777777" w:rsidR="002B44A1" w:rsidRPr="00321739" w:rsidRDefault="002B44A1" w:rsidP="00F32BF4">
      <w:r w:rsidRPr="00321739">
        <w:t>Recommendation 3 in that report is specifically directed towards the department:</w:t>
      </w:r>
    </w:p>
    <w:p w14:paraId="0253E079" w14:textId="77777777" w:rsidR="002B44A1" w:rsidRDefault="002B44A1" w:rsidP="0079159E">
      <w:pPr>
        <w:pStyle w:val="Heading4"/>
      </w:pPr>
      <w:bookmarkStart w:id="110" w:name="_Toc526435576"/>
      <w:r>
        <w:t>Recommendation 3</w:t>
      </w:r>
      <w:bookmarkEnd w:id="110"/>
    </w:p>
    <w:p w14:paraId="66D72E50" w14:textId="77777777" w:rsidR="002B44A1" w:rsidRPr="00245C90" w:rsidRDefault="002B44A1" w:rsidP="00F32BF4">
      <w:r w:rsidRPr="00245C90">
        <w:t>Ensure that the Child Safe Standards are implemented by the Emerald Tourist Railway Board and commission a review by the Commissioner for Children and Young People on the progress of implementation within 12 months of this report.</w:t>
      </w:r>
    </w:p>
    <w:p w14:paraId="6818A148" w14:textId="77777777" w:rsidR="002B44A1" w:rsidRPr="00321739" w:rsidRDefault="002B44A1" w:rsidP="00F32BF4">
      <w:r w:rsidRPr="00321739">
        <w:t>The department accepted this recommendation in full and activities to implement the recommendation have commenced.</w:t>
      </w:r>
    </w:p>
    <w:p w14:paraId="13F03F6B" w14:textId="77777777" w:rsidR="002B44A1" w:rsidRPr="00321739" w:rsidRDefault="002B44A1" w:rsidP="00F32BF4">
      <w:r w:rsidRPr="00321739">
        <w:t>The department received no referrals from the Commission for Children and Young People during 2017–18 to undertake a Standards compliance assessment or any other compliance action.</w:t>
      </w:r>
    </w:p>
    <w:p w14:paraId="02BDB3CE" w14:textId="77777777" w:rsidR="002B44A1" w:rsidRDefault="002B44A1" w:rsidP="0079159E">
      <w:pPr>
        <w:pStyle w:val="Heading3"/>
      </w:pPr>
      <w:bookmarkStart w:id="111" w:name="_Toc526435577"/>
      <w:r>
        <w:t>Reportable Conduct Scheme</w:t>
      </w:r>
      <w:bookmarkEnd w:id="111"/>
    </w:p>
    <w:p w14:paraId="42A7A7B3" w14:textId="77777777" w:rsidR="002B44A1" w:rsidRPr="00321739" w:rsidRDefault="002B44A1" w:rsidP="00F32BF4">
      <w:r w:rsidRPr="00321739">
        <w:t xml:space="preserve">The CWS Act also establishes the Reportable Conduct Scheme (RCS). The RCS requires </w:t>
      </w:r>
      <w:proofErr w:type="spellStart"/>
      <w:r w:rsidRPr="00321739">
        <w:t>organisations</w:t>
      </w:r>
      <w:proofErr w:type="spellEnd"/>
      <w:r w:rsidRPr="00321739">
        <w:t xml:space="preserve"> to respond to and report allegations of child-related misconduct made against their employees or volunteers.</w:t>
      </w:r>
    </w:p>
    <w:p w14:paraId="34D94AE8" w14:textId="77777777" w:rsidR="002B44A1" w:rsidRPr="00321739" w:rsidRDefault="002B44A1" w:rsidP="00F32BF4">
      <w:r w:rsidRPr="00321739">
        <w:t xml:space="preserve">The RCS applies to in-scope </w:t>
      </w:r>
      <w:proofErr w:type="spellStart"/>
      <w:r w:rsidRPr="00321739">
        <w:t>organisations</w:t>
      </w:r>
      <w:proofErr w:type="spellEnd"/>
      <w:r w:rsidRPr="00321739">
        <w:t>, including departments, that exercise care, supervision or authority over children.</w:t>
      </w:r>
    </w:p>
    <w:p w14:paraId="0F1B7EB3" w14:textId="77777777" w:rsidR="002B44A1" w:rsidRPr="00321739" w:rsidRDefault="002B44A1" w:rsidP="00F32BF4">
      <w:r w:rsidRPr="00321739">
        <w:t xml:space="preserve">A number of creative industry portfolio agencies will be brought within the scope of the scheme from 1 January 2019. This includes the Australian Centre for the Moving Image, the Council of Trustees of the National Gallery, the Geelong Performing Arts Centre, the Library Board of Victoria, the </w:t>
      </w:r>
      <w:proofErr w:type="spellStart"/>
      <w:r w:rsidRPr="00321739">
        <w:t>Museums</w:t>
      </w:r>
      <w:proofErr w:type="spellEnd"/>
      <w:r w:rsidRPr="00321739">
        <w:t xml:space="preserve"> Board of Victoria and the Victorian Arts Centre Trust. During 2017–18, the department made these </w:t>
      </w:r>
      <w:proofErr w:type="spellStart"/>
      <w:r w:rsidRPr="00321739">
        <w:t>organisations</w:t>
      </w:r>
      <w:proofErr w:type="spellEnd"/>
      <w:r w:rsidRPr="00321739">
        <w:t xml:space="preserve"> aware of the guidance material produced by the Commission for Children and Young People to help them appropriately prepare for the commencement of the RCS.</w:t>
      </w:r>
    </w:p>
    <w:p w14:paraId="2CD85964" w14:textId="77777777" w:rsidR="002B44A1" w:rsidRDefault="002B44A1" w:rsidP="0079159E">
      <w:pPr>
        <w:pStyle w:val="Heading2"/>
      </w:pPr>
      <w:bookmarkStart w:id="112" w:name="_Toc526435578"/>
      <w:r>
        <w:t xml:space="preserve">Compliance with the </w:t>
      </w:r>
      <w:r w:rsidRPr="00321739">
        <w:t xml:space="preserve">Protected Disclosure Act </w:t>
      </w:r>
      <w:r>
        <w:rPr>
          <w:iCs/>
        </w:rPr>
        <w:t>2012</w:t>
      </w:r>
      <w:bookmarkEnd w:id="112"/>
    </w:p>
    <w:p w14:paraId="02EA2C4C" w14:textId="77777777" w:rsidR="002B44A1" w:rsidRPr="00245C90" w:rsidRDefault="002B44A1" w:rsidP="00F32BF4">
      <w:r w:rsidRPr="00245C90">
        <w:t xml:space="preserve">The </w:t>
      </w:r>
      <w:r w:rsidRPr="00245C90">
        <w:rPr>
          <w:i/>
        </w:rPr>
        <w:t>Protected Disclosure Act 2012</w:t>
      </w:r>
      <w:r w:rsidRPr="00245C90">
        <w:t xml:space="preserve"> (the Act) was formerly known as the </w:t>
      </w:r>
      <w:r w:rsidRPr="00245C90">
        <w:rPr>
          <w:i/>
        </w:rPr>
        <w:t>Whistleblowers’ Protection Act 2001</w:t>
      </w:r>
      <w:r w:rsidRPr="00245C90">
        <w:t>. It encourages and assists people in making disclosures of improper conduct by public officers and public bodies. The Act provides protection to people who make disclosures in accordance with the Act and establishes a system for the matters disclosed to be investigated and rectifying action to be taken.</w:t>
      </w:r>
    </w:p>
    <w:p w14:paraId="6CB2005A" w14:textId="77777777" w:rsidR="002B44A1" w:rsidRPr="00321739" w:rsidRDefault="002B44A1" w:rsidP="00F32BF4">
      <w:r w:rsidRPr="00321739">
        <w:t>The department does not tolerate improper conduct by employees, nor the taking of reprisals against those who come forward to disclose such conduct.</w:t>
      </w:r>
    </w:p>
    <w:p w14:paraId="03C46500" w14:textId="66E57A8E" w:rsidR="002B44A1" w:rsidRPr="00321739" w:rsidRDefault="002B44A1" w:rsidP="00F32BF4">
      <w:r w:rsidRPr="00321739">
        <w:t>The department is committed to ensuring transparency and accountability in its administrative and management practices. It supports the making of disclosures that reveal corrupt conduct, conduct involving a substantial mismanagement of public resources or conduct involving a substantial risk</w:t>
      </w:r>
      <w:r w:rsidR="003B51EA">
        <w:t xml:space="preserve"> </w:t>
      </w:r>
      <w:r w:rsidRPr="00321739">
        <w:t>to public health and safety or the environment.</w:t>
      </w:r>
    </w:p>
    <w:p w14:paraId="20637590" w14:textId="77777777" w:rsidR="002B44A1" w:rsidRPr="00D65329" w:rsidRDefault="002B44A1" w:rsidP="00F32BF4">
      <w:r w:rsidRPr="00D65329">
        <w:t>The department will take all reasonable steps to protect people who make such disclosures from any detrimental action in reprisal for making the disclosure. It will also afford natural justice to the person who is the subject of the disclosure to the extent it is legally possible.</w:t>
      </w:r>
    </w:p>
    <w:p w14:paraId="22A1D082" w14:textId="77777777" w:rsidR="002B44A1" w:rsidRDefault="002B44A1" w:rsidP="0079159E">
      <w:pPr>
        <w:pStyle w:val="Heading3"/>
      </w:pPr>
      <w:bookmarkStart w:id="113" w:name="_Toc526435579"/>
      <w:r>
        <w:t>Reporting procedures</w:t>
      </w:r>
      <w:bookmarkEnd w:id="113"/>
    </w:p>
    <w:p w14:paraId="34C8D1BC" w14:textId="77777777" w:rsidR="002B44A1" w:rsidRPr="00321739" w:rsidRDefault="002B44A1" w:rsidP="00F32BF4">
      <w:r w:rsidRPr="00321739">
        <w:t>Disclosures of improper conduct or detrimental action by the department or any of its employees or officers may be made to any of the following department personnel:</w:t>
      </w:r>
    </w:p>
    <w:p w14:paraId="1722F037" w14:textId="77777777" w:rsidR="002B44A1" w:rsidRDefault="002B44A1" w:rsidP="00F32BF4">
      <w:pPr>
        <w:pStyle w:val="bullet1"/>
      </w:pPr>
      <w:r>
        <w:t>the protected disclosure coordinator</w:t>
      </w:r>
    </w:p>
    <w:p w14:paraId="32663C6E" w14:textId="77777777" w:rsidR="002B44A1" w:rsidRDefault="002B44A1" w:rsidP="00F32BF4">
      <w:pPr>
        <w:pStyle w:val="bullet1"/>
      </w:pPr>
      <w:r>
        <w:t>the Secretary of the department</w:t>
      </w:r>
    </w:p>
    <w:p w14:paraId="1729289F" w14:textId="77777777" w:rsidR="002B44A1" w:rsidRDefault="002B44A1" w:rsidP="00F32BF4">
      <w:pPr>
        <w:pStyle w:val="bullet1"/>
      </w:pPr>
      <w:r>
        <w:t>a manager or supervisor of a person from the department who chooses to make a disclosure</w:t>
      </w:r>
    </w:p>
    <w:p w14:paraId="21081B61" w14:textId="77777777" w:rsidR="002B44A1" w:rsidRDefault="002B44A1" w:rsidP="00F32BF4">
      <w:pPr>
        <w:pStyle w:val="bullet1"/>
      </w:pPr>
      <w:r>
        <w:t>a manager or supervisor of a person from the department about whom a disclosure has been made.</w:t>
      </w:r>
    </w:p>
    <w:p w14:paraId="4F0F13E1" w14:textId="449C17C4" w:rsidR="002B44A1" w:rsidRPr="00D65329" w:rsidRDefault="002B44A1" w:rsidP="00F32BF4">
      <w:r w:rsidRPr="00D65329">
        <w:t>Alternatively, disclosures of improper conduct or detrimental action by the department or any of its employees or officers may also be made directly to the Independent Broad-based</w:t>
      </w:r>
      <w:r w:rsidR="003B51EA">
        <w:t xml:space="preserve"> </w:t>
      </w:r>
      <w:r w:rsidRPr="00D65329">
        <w:t>Anti-</w:t>
      </w:r>
      <w:proofErr w:type="gramStart"/>
      <w:r w:rsidRPr="00D65329">
        <w:t>corruption</w:t>
      </w:r>
      <w:proofErr w:type="gramEnd"/>
      <w:r w:rsidRPr="00D65329">
        <w:t xml:space="preserve"> Commission (IBAC):</w:t>
      </w:r>
    </w:p>
    <w:p w14:paraId="107A8F0F" w14:textId="77777777" w:rsidR="002B44A1" w:rsidRDefault="002B44A1" w:rsidP="00F32BF4">
      <w:pPr>
        <w:rPr>
          <w:b/>
          <w:bCs/>
          <w:u w:val="thick" w:color="000000"/>
        </w:rPr>
      </w:pPr>
      <w:r w:rsidRPr="00245C90">
        <w:t xml:space="preserve">Level 1, North Tower, 459 Collins Street Melbourne Victoria 3000 </w:t>
      </w:r>
      <w:r>
        <w:rPr>
          <w:rFonts w:ascii="VIC Medium" w:hAnsi="VIC Medium" w:cs="VIC Medium"/>
        </w:rPr>
        <w:t>Phone:</w:t>
      </w:r>
      <w:r w:rsidRPr="00245C90">
        <w:t xml:space="preserve"> 1300 735 135 </w:t>
      </w:r>
      <w:r w:rsidRPr="00D65329">
        <w:rPr>
          <w:rStyle w:val="Hyperlink"/>
        </w:rPr>
        <w:t>ibac.vic.gov.au</w:t>
      </w:r>
    </w:p>
    <w:p w14:paraId="48CEF0A4" w14:textId="04192804" w:rsidR="002B44A1" w:rsidRPr="00321739" w:rsidRDefault="002B44A1" w:rsidP="00F32BF4">
      <w:r w:rsidRPr="00321739">
        <w:lastRenderedPageBreak/>
        <w:t>Any disclosures about portfolio entities must</w:t>
      </w:r>
      <w:r w:rsidR="003B51EA">
        <w:t xml:space="preserve"> </w:t>
      </w:r>
      <w:r w:rsidRPr="00321739">
        <w:t>be made directly to IBAC.</w:t>
      </w:r>
    </w:p>
    <w:p w14:paraId="45F29447" w14:textId="77777777" w:rsidR="002B44A1" w:rsidRDefault="002B44A1" w:rsidP="0079159E">
      <w:pPr>
        <w:pStyle w:val="Heading2"/>
      </w:pPr>
      <w:bookmarkStart w:id="114" w:name="_Toc526435580"/>
      <w:r>
        <w:t>Further information</w:t>
      </w:r>
      <w:bookmarkEnd w:id="114"/>
    </w:p>
    <w:p w14:paraId="062F3353" w14:textId="0B76D0F9" w:rsidR="002B44A1" w:rsidRDefault="002B44A1" w:rsidP="00F32BF4">
      <w:pPr>
        <w:rPr>
          <w:b/>
          <w:bCs/>
        </w:rPr>
      </w:pPr>
      <w:r w:rsidRPr="00245C90">
        <w:t>The Protected Disclosure Policy and Procedures, which outlines the system for reporting disclosures</w:t>
      </w:r>
      <w:r w:rsidR="003B51EA">
        <w:t xml:space="preserve"> </w:t>
      </w:r>
      <w:r w:rsidRPr="00245C90">
        <w:t>of improper conduct or detrimental action by the department or any of its employees or officers,</w:t>
      </w:r>
      <w:r w:rsidR="003B51EA">
        <w:t xml:space="preserve"> </w:t>
      </w:r>
      <w:r w:rsidRPr="00245C90">
        <w:t xml:space="preserve">are available on the department’s website: </w:t>
      </w:r>
      <w:r w:rsidRPr="000A4BA6">
        <w:rPr>
          <w:rStyle w:val="Hyperlink"/>
        </w:rPr>
        <w:t>economicdevelopment.vic.gov.au</w:t>
      </w:r>
      <w:r>
        <w:rPr>
          <w:b/>
          <w:bCs/>
        </w:rPr>
        <w:t xml:space="preserve"> </w:t>
      </w:r>
    </w:p>
    <w:p w14:paraId="5BD0AE39" w14:textId="77777777" w:rsidR="002B44A1" w:rsidRPr="00321739" w:rsidRDefault="002B44A1" w:rsidP="00F32BF4">
      <w:r w:rsidRPr="00321739">
        <w:t>The IBAC website contains further information about protected disclosure policies and procedures.</w:t>
      </w:r>
    </w:p>
    <w:p w14:paraId="6FB8ADF3" w14:textId="77777777" w:rsidR="002B44A1" w:rsidRDefault="002B44A1" w:rsidP="0079159E">
      <w:pPr>
        <w:pStyle w:val="Heading4"/>
      </w:pPr>
      <w:bookmarkStart w:id="115" w:name="_Toc526435581"/>
      <w:r>
        <w:t>Disclosures under the Protected Disclosures Act 2012</w:t>
      </w:r>
      <w:bookmarkEnd w:id="115"/>
    </w:p>
    <w:tbl>
      <w:tblPr>
        <w:tblStyle w:val="TableGridLight"/>
        <w:tblW w:w="0" w:type="auto"/>
        <w:tblLayout w:type="fixed"/>
        <w:tblLook w:val="04A0" w:firstRow="1" w:lastRow="0" w:firstColumn="1" w:lastColumn="0" w:noHBand="0" w:noVBand="1"/>
      </w:tblPr>
      <w:tblGrid>
        <w:gridCol w:w="4989"/>
        <w:gridCol w:w="2239"/>
        <w:gridCol w:w="2410"/>
      </w:tblGrid>
      <w:tr w:rsidR="002B44A1" w14:paraId="76B91D74" w14:textId="77777777" w:rsidTr="00245C90">
        <w:trPr>
          <w:trHeight w:val="340"/>
        </w:trPr>
        <w:tc>
          <w:tcPr>
            <w:tcW w:w="4989" w:type="dxa"/>
          </w:tcPr>
          <w:p w14:paraId="1AF63D0A" w14:textId="77777777" w:rsidR="002B44A1" w:rsidRDefault="002B44A1" w:rsidP="002B44A1">
            <w:pPr>
              <w:pStyle w:val="NoParagraphStyle"/>
              <w:spacing w:line="240" w:lineRule="auto"/>
              <w:textAlignment w:val="auto"/>
              <w:rPr>
                <w:rFonts w:cstheme="minorBidi"/>
                <w:color w:val="auto"/>
                <w:lang w:val="en-US"/>
              </w:rPr>
            </w:pPr>
          </w:p>
        </w:tc>
        <w:tc>
          <w:tcPr>
            <w:tcW w:w="2239" w:type="dxa"/>
          </w:tcPr>
          <w:p w14:paraId="7390628D" w14:textId="77777777" w:rsidR="002B44A1" w:rsidRDefault="002B44A1" w:rsidP="00F32BF4">
            <w:pPr>
              <w:pStyle w:val="TableHeading"/>
            </w:pPr>
            <w:r>
              <w:t xml:space="preserve">Total 2017–18 </w:t>
            </w:r>
          </w:p>
        </w:tc>
        <w:tc>
          <w:tcPr>
            <w:tcW w:w="2410" w:type="dxa"/>
          </w:tcPr>
          <w:p w14:paraId="0521A4BA" w14:textId="77777777" w:rsidR="002B44A1" w:rsidRDefault="002B44A1" w:rsidP="00F32BF4">
            <w:pPr>
              <w:pStyle w:val="TableHeading"/>
            </w:pPr>
            <w:r>
              <w:t>Total 2016–17</w:t>
            </w:r>
          </w:p>
        </w:tc>
      </w:tr>
      <w:tr w:rsidR="002B44A1" w14:paraId="1FD42832" w14:textId="77777777" w:rsidTr="00245C90">
        <w:trPr>
          <w:trHeight w:val="340"/>
        </w:trPr>
        <w:tc>
          <w:tcPr>
            <w:tcW w:w="4989" w:type="dxa"/>
          </w:tcPr>
          <w:p w14:paraId="36ABD996" w14:textId="77777777" w:rsidR="002B44A1" w:rsidRDefault="002B44A1" w:rsidP="00F32BF4">
            <w:pPr>
              <w:pStyle w:val="TableHeading"/>
            </w:pPr>
            <w:r>
              <w:t>Indicator</w:t>
            </w:r>
          </w:p>
        </w:tc>
        <w:tc>
          <w:tcPr>
            <w:tcW w:w="2239" w:type="dxa"/>
          </w:tcPr>
          <w:p w14:paraId="79C71F70" w14:textId="77777777" w:rsidR="002B44A1" w:rsidRDefault="002B44A1" w:rsidP="002B44A1">
            <w:pPr>
              <w:pStyle w:val="NoParagraphStyle"/>
              <w:spacing w:line="240" w:lineRule="auto"/>
              <w:textAlignment w:val="auto"/>
              <w:rPr>
                <w:rFonts w:cstheme="minorBidi"/>
                <w:color w:val="auto"/>
                <w:lang w:val="en-US"/>
              </w:rPr>
            </w:pPr>
          </w:p>
        </w:tc>
        <w:tc>
          <w:tcPr>
            <w:tcW w:w="2410" w:type="dxa"/>
          </w:tcPr>
          <w:p w14:paraId="670E049F" w14:textId="77777777" w:rsidR="002B44A1" w:rsidRDefault="002B44A1" w:rsidP="002B44A1">
            <w:pPr>
              <w:pStyle w:val="NoParagraphStyle"/>
              <w:spacing w:line="240" w:lineRule="auto"/>
              <w:textAlignment w:val="auto"/>
              <w:rPr>
                <w:rFonts w:cstheme="minorBidi"/>
                <w:color w:val="auto"/>
                <w:lang w:val="en-US"/>
              </w:rPr>
            </w:pPr>
          </w:p>
        </w:tc>
      </w:tr>
      <w:tr w:rsidR="002B44A1" w14:paraId="2D92BBE6" w14:textId="77777777" w:rsidTr="00245C90">
        <w:trPr>
          <w:trHeight w:val="340"/>
        </w:trPr>
        <w:tc>
          <w:tcPr>
            <w:tcW w:w="4989" w:type="dxa"/>
          </w:tcPr>
          <w:p w14:paraId="2916D73D" w14:textId="77777777" w:rsidR="002B44A1" w:rsidRDefault="002B44A1" w:rsidP="00F32BF4">
            <w:pPr>
              <w:rPr>
                <w:lang w:val="en-GB"/>
              </w:rPr>
            </w:pPr>
            <w:r>
              <w:t>Assessable disclosures</w:t>
            </w:r>
          </w:p>
        </w:tc>
        <w:tc>
          <w:tcPr>
            <w:tcW w:w="2239" w:type="dxa"/>
          </w:tcPr>
          <w:p w14:paraId="6C4C072A" w14:textId="77777777" w:rsidR="002B44A1" w:rsidRDefault="002B44A1" w:rsidP="00F32BF4">
            <w:pPr>
              <w:rPr>
                <w:lang w:val="en-GB"/>
              </w:rPr>
            </w:pPr>
            <w:r>
              <w:t>0</w:t>
            </w:r>
          </w:p>
        </w:tc>
        <w:tc>
          <w:tcPr>
            <w:tcW w:w="2410" w:type="dxa"/>
          </w:tcPr>
          <w:p w14:paraId="3BBBC574" w14:textId="77777777" w:rsidR="002B44A1" w:rsidRDefault="002B44A1" w:rsidP="00F32BF4">
            <w:pPr>
              <w:rPr>
                <w:lang w:val="en-GB"/>
              </w:rPr>
            </w:pPr>
            <w:r>
              <w:t>3</w:t>
            </w:r>
          </w:p>
        </w:tc>
      </w:tr>
    </w:tbl>
    <w:p w14:paraId="142363CE" w14:textId="77777777" w:rsidR="003B51EA" w:rsidRDefault="003B51EA" w:rsidP="00F32BF4">
      <w:pPr>
        <w:pStyle w:val="TableCopy"/>
      </w:pPr>
    </w:p>
    <w:p w14:paraId="2349B45C" w14:textId="77777777" w:rsidR="002B44A1" w:rsidRDefault="002B44A1" w:rsidP="0079159E">
      <w:pPr>
        <w:pStyle w:val="Heading2"/>
      </w:pPr>
      <w:bookmarkStart w:id="116" w:name="_Toc526435582"/>
      <w:r>
        <w:t>Attestation for financial management compliance with Ministerial Standing Direction 5.1.4</w:t>
      </w:r>
      <w:bookmarkEnd w:id="116"/>
    </w:p>
    <w:p w14:paraId="5D98E099" w14:textId="77777777" w:rsidR="002B44A1" w:rsidRDefault="002B44A1" w:rsidP="0079159E">
      <w:pPr>
        <w:pStyle w:val="Heading3"/>
      </w:pPr>
      <w:bookmarkStart w:id="117" w:name="_Toc526435583"/>
      <w:r>
        <w:t>DEDJTR Financial Management Compliance Attestation Statement</w:t>
      </w:r>
      <w:bookmarkEnd w:id="117"/>
    </w:p>
    <w:p w14:paraId="4CED29BE" w14:textId="77777777" w:rsidR="002B44A1" w:rsidRPr="00245C90" w:rsidRDefault="002B44A1" w:rsidP="00F32BF4">
      <w:r w:rsidRPr="00245C90">
        <w:t xml:space="preserve">I, Richard Bolt, certify that the Department of Economic Development, Jobs, Transport and Resources has complied with the applicable Standing Directions of the Minister for Finance under the </w:t>
      </w:r>
      <w:r>
        <w:rPr>
          <w:i/>
          <w:iCs/>
          <w:lang w:val="en-GB"/>
        </w:rPr>
        <w:t>Financial Management Act 1994</w:t>
      </w:r>
      <w:r w:rsidRPr="00245C90">
        <w:t xml:space="preserve"> and Instructions.</w:t>
      </w:r>
    </w:p>
    <w:p w14:paraId="323E0F48" w14:textId="77777777" w:rsidR="002B44A1" w:rsidRPr="00321739" w:rsidRDefault="002B44A1" w:rsidP="00F32BF4">
      <w:r w:rsidRPr="00321739">
        <w:t>Richard Bolt Secretary</w:t>
      </w:r>
    </w:p>
    <w:p w14:paraId="69C8064E" w14:textId="4E62639F" w:rsidR="002B44A1" w:rsidRDefault="002B44A1" w:rsidP="0079159E">
      <w:pPr>
        <w:pStyle w:val="Heading1"/>
      </w:pPr>
      <w:bookmarkStart w:id="118" w:name="_Toc526435584"/>
      <w:r>
        <w:t>Appendix 15:</w:t>
      </w:r>
      <w:r w:rsidR="003B51EA">
        <w:t xml:space="preserve"> </w:t>
      </w:r>
      <w:r>
        <w:t>Grants and related assistance</w:t>
      </w:r>
      <w:bookmarkEnd w:id="118"/>
    </w:p>
    <w:p w14:paraId="39A6DE17" w14:textId="77777777" w:rsidR="002B44A1" w:rsidRDefault="002B44A1" w:rsidP="00F32BF4">
      <w:r>
        <w:t xml:space="preserve">As in previous years, the department has provided assistance to companies and </w:t>
      </w:r>
      <w:proofErr w:type="spellStart"/>
      <w:r>
        <w:t>organisations</w:t>
      </w:r>
      <w:proofErr w:type="spellEnd"/>
      <w:r>
        <w:t>. The department’s investment attraction and industry support activities include facilitative and financial assistance. In 2017–18, financial assistance of $69.0 million was granted to the companies listed below. Details of individual grant payments have not been disclosed, as they are deemed commercial-in-confidence.</w:t>
      </w:r>
      <w:r>
        <w:tab/>
      </w:r>
    </w:p>
    <w:p w14:paraId="51A2E694" w14:textId="77777777" w:rsidR="002B44A1" w:rsidRDefault="002B44A1" w:rsidP="00F32BF4">
      <w:pPr>
        <w:pStyle w:val="TableCopy"/>
      </w:pPr>
    </w:p>
    <w:tbl>
      <w:tblPr>
        <w:tblStyle w:val="TableGridLight"/>
        <w:tblW w:w="10205" w:type="dxa"/>
        <w:tblLayout w:type="fixed"/>
        <w:tblLook w:val="04A0" w:firstRow="1" w:lastRow="0" w:firstColumn="1" w:lastColumn="0" w:noHBand="0" w:noVBand="1"/>
      </w:tblPr>
      <w:tblGrid>
        <w:gridCol w:w="9067"/>
        <w:gridCol w:w="1138"/>
      </w:tblGrid>
      <w:tr w:rsidR="002B44A1" w14:paraId="3394774D" w14:textId="77777777" w:rsidTr="0031313D">
        <w:trPr>
          <w:trHeight w:val="113"/>
        </w:trPr>
        <w:tc>
          <w:tcPr>
            <w:tcW w:w="9067" w:type="dxa"/>
          </w:tcPr>
          <w:p w14:paraId="7174ADE1" w14:textId="77777777" w:rsidR="002B44A1" w:rsidRDefault="002B44A1" w:rsidP="00F32BF4">
            <w:pPr>
              <w:pStyle w:val="TableCopy"/>
            </w:pPr>
            <w:r>
              <w:t>7LA PTY LTD</w:t>
            </w:r>
          </w:p>
        </w:tc>
        <w:tc>
          <w:tcPr>
            <w:tcW w:w="1138" w:type="dxa"/>
          </w:tcPr>
          <w:p w14:paraId="243F8315" w14:textId="77777777" w:rsidR="002B44A1" w:rsidRDefault="002B44A1" w:rsidP="002B44A1">
            <w:pPr>
              <w:pStyle w:val="NoParagraphStyle"/>
              <w:spacing w:line="240" w:lineRule="auto"/>
              <w:textAlignment w:val="auto"/>
              <w:rPr>
                <w:rFonts w:cstheme="minorBidi"/>
                <w:color w:val="auto"/>
                <w:lang w:val="en-US"/>
              </w:rPr>
            </w:pPr>
          </w:p>
        </w:tc>
      </w:tr>
      <w:tr w:rsidR="002B44A1" w14:paraId="36879798" w14:textId="77777777" w:rsidTr="0031313D">
        <w:trPr>
          <w:trHeight w:val="113"/>
        </w:trPr>
        <w:tc>
          <w:tcPr>
            <w:tcW w:w="9067" w:type="dxa"/>
          </w:tcPr>
          <w:p w14:paraId="61B18110" w14:textId="77777777" w:rsidR="002B44A1" w:rsidRDefault="002B44A1" w:rsidP="00F32BF4">
            <w:pPr>
              <w:pStyle w:val="TableCopy"/>
            </w:pPr>
            <w:r>
              <w:t>99DESIGNS PTY LTD</w:t>
            </w:r>
          </w:p>
        </w:tc>
        <w:tc>
          <w:tcPr>
            <w:tcW w:w="1138" w:type="dxa"/>
          </w:tcPr>
          <w:p w14:paraId="71B13693" w14:textId="77777777" w:rsidR="002B44A1" w:rsidRDefault="002B44A1" w:rsidP="002B44A1">
            <w:pPr>
              <w:pStyle w:val="NoParagraphStyle"/>
              <w:spacing w:line="240" w:lineRule="auto"/>
              <w:textAlignment w:val="auto"/>
              <w:rPr>
                <w:rFonts w:cstheme="minorBidi"/>
                <w:color w:val="auto"/>
                <w:lang w:val="en-US"/>
              </w:rPr>
            </w:pPr>
          </w:p>
        </w:tc>
      </w:tr>
      <w:tr w:rsidR="002B44A1" w14:paraId="3A36F9B6" w14:textId="77777777" w:rsidTr="0031313D">
        <w:trPr>
          <w:trHeight w:val="113"/>
        </w:trPr>
        <w:tc>
          <w:tcPr>
            <w:tcW w:w="9067" w:type="dxa"/>
          </w:tcPr>
          <w:p w14:paraId="0ACF752B" w14:textId="77777777" w:rsidR="002B44A1" w:rsidRDefault="002B44A1" w:rsidP="00F32BF4">
            <w:pPr>
              <w:pStyle w:val="TableCopy"/>
            </w:pPr>
            <w:r>
              <w:t>AEROSPACE AUSTRALIA LIMITED</w:t>
            </w:r>
          </w:p>
        </w:tc>
        <w:tc>
          <w:tcPr>
            <w:tcW w:w="1138" w:type="dxa"/>
          </w:tcPr>
          <w:p w14:paraId="53CEA905" w14:textId="77777777" w:rsidR="002B44A1" w:rsidRDefault="002B44A1" w:rsidP="002B44A1">
            <w:pPr>
              <w:pStyle w:val="NoParagraphStyle"/>
              <w:spacing w:line="240" w:lineRule="auto"/>
              <w:textAlignment w:val="auto"/>
              <w:rPr>
                <w:rFonts w:cstheme="minorBidi"/>
                <w:color w:val="auto"/>
                <w:lang w:val="en-US"/>
              </w:rPr>
            </w:pPr>
          </w:p>
        </w:tc>
      </w:tr>
      <w:tr w:rsidR="002B44A1" w14:paraId="5AFEC77F" w14:textId="77777777" w:rsidTr="0031313D">
        <w:trPr>
          <w:trHeight w:val="113"/>
        </w:trPr>
        <w:tc>
          <w:tcPr>
            <w:tcW w:w="9067" w:type="dxa"/>
          </w:tcPr>
          <w:p w14:paraId="6A168D3D" w14:textId="77777777" w:rsidR="002B44A1" w:rsidRDefault="002B44A1" w:rsidP="00F32BF4">
            <w:pPr>
              <w:pStyle w:val="TableCopy"/>
            </w:pPr>
            <w:r>
              <w:t>AGROMILLORA AUSTRALIA JV PTY LTD</w:t>
            </w:r>
          </w:p>
        </w:tc>
        <w:tc>
          <w:tcPr>
            <w:tcW w:w="1138" w:type="dxa"/>
          </w:tcPr>
          <w:p w14:paraId="7E3539FE" w14:textId="77777777" w:rsidR="002B44A1" w:rsidRDefault="002B44A1" w:rsidP="002B44A1">
            <w:pPr>
              <w:pStyle w:val="NoParagraphStyle"/>
              <w:spacing w:line="240" w:lineRule="auto"/>
              <w:textAlignment w:val="auto"/>
              <w:rPr>
                <w:rFonts w:cstheme="minorBidi"/>
                <w:color w:val="auto"/>
                <w:lang w:val="en-US"/>
              </w:rPr>
            </w:pPr>
          </w:p>
        </w:tc>
      </w:tr>
      <w:tr w:rsidR="002B44A1" w14:paraId="5895B063" w14:textId="77777777" w:rsidTr="0031313D">
        <w:trPr>
          <w:trHeight w:val="113"/>
        </w:trPr>
        <w:tc>
          <w:tcPr>
            <w:tcW w:w="9067" w:type="dxa"/>
          </w:tcPr>
          <w:p w14:paraId="7B3847A6" w14:textId="77777777" w:rsidR="002B44A1" w:rsidRDefault="002B44A1" w:rsidP="00F32BF4">
            <w:pPr>
              <w:pStyle w:val="TableCopy"/>
            </w:pPr>
            <w:r>
              <w:t>AIOI NISSAY DOWA INSURANCE COMPANY AUSTRALIA PTY LTD</w:t>
            </w:r>
          </w:p>
        </w:tc>
        <w:tc>
          <w:tcPr>
            <w:tcW w:w="1138" w:type="dxa"/>
          </w:tcPr>
          <w:p w14:paraId="39219674" w14:textId="77777777" w:rsidR="002B44A1" w:rsidRDefault="002B44A1" w:rsidP="002B44A1">
            <w:pPr>
              <w:pStyle w:val="NoParagraphStyle"/>
              <w:spacing w:line="240" w:lineRule="auto"/>
              <w:textAlignment w:val="auto"/>
              <w:rPr>
                <w:rFonts w:cstheme="minorBidi"/>
                <w:color w:val="auto"/>
                <w:lang w:val="en-US"/>
              </w:rPr>
            </w:pPr>
          </w:p>
        </w:tc>
      </w:tr>
      <w:tr w:rsidR="002B44A1" w14:paraId="721EDB8C" w14:textId="77777777" w:rsidTr="0031313D">
        <w:trPr>
          <w:trHeight w:val="113"/>
        </w:trPr>
        <w:tc>
          <w:tcPr>
            <w:tcW w:w="9067" w:type="dxa"/>
          </w:tcPr>
          <w:p w14:paraId="019CB46A" w14:textId="77777777" w:rsidR="002B44A1" w:rsidRDefault="002B44A1" w:rsidP="00F32BF4">
            <w:pPr>
              <w:pStyle w:val="TableCopy"/>
            </w:pPr>
            <w:r>
              <w:t>ALBINS PERFORMANCE TRANSMISSIONS PTY LTD</w:t>
            </w:r>
          </w:p>
        </w:tc>
        <w:tc>
          <w:tcPr>
            <w:tcW w:w="1138" w:type="dxa"/>
          </w:tcPr>
          <w:p w14:paraId="73C1EFF1" w14:textId="77777777" w:rsidR="002B44A1" w:rsidRDefault="002B44A1" w:rsidP="002B44A1">
            <w:pPr>
              <w:pStyle w:val="NoParagraphStyle"/>
              <w:spacing w:line="240" w:lineRule="auto"/>
              <w:textAlignment w:val="auto"/>
              <w:rPr>
                <w:rFonts w:cstheme="minorBidi"/>
                <w:color w:val="auto"/>
                <w:lang w:val="en-US"/>
              </w:rPr>
            </w:pPr>
          </w:p>
        </w:tc>
      </w:tr>
      <w:tr w:rsidR="002B44A1" w14:paraId="68F3A104" w14:textId="77777777" w:rsidTr="0031313D">
        <w:trPr>
          <w:trHeight w:val="113"/>
        </w:trPr>
        <w:tc>
          <w:tcPr>
            <w:tcW w:w="9067" w:type="dxa"/>
          </w:tcPr>
          <w:p w14:paraId="24D97DED" w14:textId="77777777" w:rsidR="002B44A1" w:rsidRDefault="002B44A1" w:rsidP="00F32BF4">
            <w:pPr>
              <w:pStyle w:val="TableCopy"/>
            </w:pPr>
            <w:r>
              <w:t>ALIBABA AUSTRALIA PTY LIMITED</w:t>
            </w:r>
          </w:p>
        </w:tc>
        <w:tc>
          <w:tcPr>
            <w:tcW w:w="1138" w:type="dxa"/>
          </w:tcPr>
          <w:p w14:paraId="46C0AE83" w14:textId="77777777" w:rsidR="002B44A1" w:rsidRDefault="002B44A1" w:rsidP="002B44A1">
            <w:pPr>
              <w:pStyle w:val="NoParagraphStyle"/>
              <w:spacing w:line="240" w:lineRule="auto"/>
              <w:textAlignment w:val="auto"/>
              <w:rPr>
                <w:rFonts w:cstheme="minorBidi"/>
                <w:color w:val="auto"/>
                <w:lang w:val="en-US"/>
              </w:rPr>
            </w:pPr>
          </w:p>
        </w:tc>
      </w:tr>
      <w:tr w:rsidR="002B44A1" w14:paraId="58EF0657" w14:textId="77777777" w:rsidTr="0031313D">
        <w:trPr>
          <w:trHeight w:val="113"/>
        </w:trPr>
        <w:tc>
          <w:tcPr>
            <w:tcW w:w="9067" w:type="dxa"/>
          </w:tcPr>
          <w:p w14:paraId="657516F4" w14:textId="77777777" w:rsidR="002B44A1" w:rsidRDefault="002B44A1" w:rsidP="00F32BF4">
            <w:pPr>
              <w:pStyle w:val="TableCopy"/>
            </w:pPr>
            <w:r>
              <w:t>ANGLICARE VICTORIA</w:t>
            </w:r>
          </w:p>
        </w:tc>
        <w:tc>
          <w:tcPr>
            <w:tcW w:w="1138" w:type="dxa"/>
          </w:tcPr>
          <w:p w14:paraId="57FE7C2F" w14:textId="77777777" w:rsidR="002B44A1" w:rsidRDefault="002B44A1" w:rsidP="002B44A1">
            <w:pPr>
              <w:pStyle w:val="NoParagraphStyle"/>
              <w:spacing w:line="240" w:lineRule="auto"/>
              <w:textAlignment w:val="auto"/>
              <w:rPr>
                <w:rFonts w:cstheme="minorBidi"/>
                <w:color w:val="auto"/>
                <w:lang w:val="en-US"/>
              </w:rPr>
            </w:pPr>
          </w:p>
        </w:tc>
      </w:tr>
      <w:tr w:rsidR="002B44A1" w14:paraId="772E5A29" w14:textId="77777777" w:rsidTr="0031313D">
        <w:trPr>
          <w:trHeight w:val="113"/>
        </w:trPr>
        <w:tc>
          <w:tcPr>
            <w:tcW w:w="9067" w:type="dxa"/>
          </w:tcPr>
          <w:p w14:paraId="64D32DB1" w14:textId="77777777" w:rsidR="002B44A1" w:rsidRDefault="002B44A1" w:rsidP="00F32BF4">
            <w:pPr>
              <w:pStyle w:val="TableCopy"/>
            </w:pPr>
            <w:r>
              <w:t>ARARAT ABATTOIRS PTY LTD</w:t>
            </w:r>
          </w:p>
        </w:tc>
        <w:tc>
          <w:tcPr>
            <w:tcW w:w="1138" w:type="dxa"/>
          </w:tcPr>
          <w:p w14:paraId="148CC355" w14:textId="77777777" w:rsidR="002B44A1" w:rsidRDefault="002B44A1" w:rsidP="002B44A1">
            <w:pPr>
              <w:pStyle w:val="NoParagraphStyle"/>
              <w:spacing w:line="240" w:lineRule="auto"/>
              <w:textAlignment w:val="auto"/>
              <w:rPr>
                <w:rFonts w:cstheme="minorBidi"/>
                <w:color w:val="auto"/>
                <w:lang w:val="en-US"/>
              </w:rPr>
            </w:pPr>
          </w:p>
        </w:tc>
      </w:tr>
      <w:tr w:rsidR="002B44A1" w14:paraId="21AA3B25" w14:textId="77777777" w:rsidTr="0031313D">
        <w:trPr>
          <w:trHeight w:val="113"/>
        </w:trPr>
        <w:tc>
          <w:tcPr>
            <w:tcW w:w="9067" w:type="dxa"/>
          </w:tcPr>
          <w:p w14:paraId="4845BF45" w14:textId="77777777" w:rsidR="002B44A1" w:rsidRDefault="002B44A1" w:rsidP="00F32BF4">
            <w:pPr>
              <w:pStyle w:val="TableCopy"/>
            </w:pPr>
            <w:r>
              <w:t>ARARAT MEAT EXPORTS PTY LTD</w:t>
            </w:r>
          </w:p>
        </w:tc>
        <w:tc>
          <w:tcPr>
            <w:tcW w:w="1138" w:type="dxa"/>
          </w:tcPr>
          <w:p w14:paraId="36C794F5" w14:textId="77777777" w:rsidR="002B44A1" w:rsidRDefault="002B44A1" w:rsidP="002B44A1">
            <w:pPr>
              <w:pStyle w:val="NoParagraphStyle"/>
              <w:spacing w:line="240" w:lineRule="auto"/>
              <w:textAlignment w:val="auto"/>
              <w:rPr>
                <w:rFonts w:cstheme="minorBidi"/>
                <w:color w:val="auto"/>
                <w:lang w:val="en-US"/>
              </w:rPr>
            </w:pPr>
          </w:p>
        </w:tc>
      </w:tr>
      <w:tr w:rsidR="002B44A1" w14:paraId="33922E45" w14:textId="77777777" w:rsidTr="0031313D">
        <w:trPr>
          <w:trHeight w:val="113"/>
        </w:trPr>
        <w:tc>
          <w:tcPr>
            <w:tcW w:w="9067" w:type="dxa"/>
          </w:tcPr>
          <w:p w14:paraId="1AABC081" w14:textId="77777777" w:rsidR="002B44A1" w:rsidRDefault="002B44A1" w:rsidP="00F32BF4">
            <w:pPr>
              <w:pStyle w:val="TableCopy"/>
            </w:pPr>
            <w:r>
              <w:t>ASHTON PTY LTD</w:t>
            </w:r>
          </w:p>
        </w:tc>
        <w:tc>
          <w:tcPr>
            <w:tcW w:w="1138" w:type="dxa"/>
          </w:tcPr>
          <w:p w14:paraId="4A04C1F8" w14:textId="77777777" w:rsidR="002B44A1" w:rsidRDefault="002B44A1" w:rsidP="002B44A1">
            <w:pPr>
              <w:pStyle w:val="NoParagraphStyle"/>
              <w:spacing w:line="240" w:lineRule="auto"/>
              <w:textAlignment w:val="auto"/>
              <w:rPr>
                <w:rFonts w:cstheme="minorBidi"/>
                <w:color w:val="auto"/>
                <w:lang w:val="en-US"/>
              </w:rPr>
            </w:pPr>
          </w:p>
        </w:tc>
      </w:tr>
      <w:tr w:rsidR="002B44A1" w14:paraId="25CF5C5D" w14:textId="77777777" w:rsidTr="0031313D">
        <w:trPr>
          <w:trHeight w:val="113"/>
        </w:trPr>
        <w:tc>
          <w:tcPr>
            <w:tcW w:w="9067" w:type="dxa"/>
          </w:tcPr>
          <w:p w14:paraId="0A05EB7B" w14:textId="77777777" w:rsidR="002B44A1" w:rsidRDefault="002B44A1" w:rsidP="00F32BF4">
            <w:pPr>
              <w:pStyle w:val="TableCopy"/>
            </w:pPr>
            <w:r>
              <w:t>ATR COMMUNICATIONS PTY LTD</w:t>
            </w:r>
          </w:p>
        </w:tc>
        <w:tc>
          <w:tcPr>
            <w:tcW w:w="1138" w:type="dxa"/>
          </w:tcPr>
          <w:p w14:paraId="20277C11" w14:textId="77777777" w:rsidR="002B44A1" w:rsidRDefault="002B44A1" w:rsidP="002B44A1">
            <w:pPr>
              <w:pStyle w:val="NoParagraphStyle"/>
              <w:spacing w:line="240" w:lineRule="auto"/>
              <w:textAlignment w:val="auto"/>
              <w:rPr>
                <w:rFonts w:cstheme="minorBidi"/>
                <w:color w:val="auto"/>
                <w:lang w:val="en-US"/>
              </w:rPr>
            </w:pPr>
          </w:p>
        </w:tc>
      </w:tr>
      <w:tr w:rsidR="002B44A1" w14:paraId="14730B15" w14:textId="77777777" w:rsidTr="0031313D">
        <w:trPr>
          <w:trHeight w:val="113"/>
        </w:trPr>
        <w:tc>
          <w:tcPr>
            <w:tcW w:w="9067" w:type="dxa"/>
          </w:tcPr>
          <w:p w14:paraId="1F171A81" w14:textId="77777777" w:rsidR="002B44A1" w:rsidRDefault="002B44A1" w:rsidP="00F32BF4">
            <w:pPr>
              <w:pStyle w:val="TableCopy"/>
            </w:pPr>
            <w:r>
              <w:t>AUSTRALIAN LAMB (COLAC) PTY LTD</w:t>
            </w:r>
          </w:p>
        </w:tc>
        <w:tc>
          <w:tcPr>
            <w:tcW w:w="1138" w:type="dxa"/>
          </w:tcPr>
          <w:p w14:paraId="54607B9D" w14:textId="77777777" w:rsidR="002B44A1" w:rsidRDefault="002B44A1" w:rsidP="002B44A1">
            <w:pPr>
              <w:pStyle w:val="NoParagraphStyle"/>
              <w:spacing w:line="240" w:lineRule="auto"/>
              <w:textAlignment w:val="auto"/>
              <w:rPr>
                <w:rFonts w:cstheme="minorBidi"/>
                <w:color w:val="auto"/>
                <w:lang w:val="en-US"/>
              </w:rPr>
            </w:pPr>
          </w:p>
        </w:tc>
      </w:tr>
      <w:tr w:rsidR="002B44A1" w14:paraId="635F7DFF" w14:textId="77777777" w:rsidTr="0031313D">
        <w:trPr>
          <w:trHeight w:val="113"/>
        </w:trPr>
        <w:tc>
          <w:tcPr>
            <w:tcW w:w="9067" w:type="dxa"/>
          </w:tcPr>
          <w:p w14:paraId="1C7CDE54" w14:textId="77777777" w:rsidR="002B44A1" w:rsidRDefault="002B44A1" w:rsidP="00F32BF4">
            <w:pPr>
              <w:pStyle w:val="TableCopy"/>
            </w:pPr>
            <w:r>
              <w:t>AUSTRALIAN TEA MASTERS ASSOCIATION PTY LTD</w:t>
            </w:r>
          </w:p>
        </w:tc>
        <w:tc>
          <w:tcPr>
            <w:tcW w:w="1138" w:type="dxa"/>
          </w:tcPr>
          <w:p w14:paraId="7D69EABE" w14:textId="77777777" w:rsidR="002B44A1" w:rsidRDefault="002B44A1" w:rsidP="002B44A1">
            <w:pPr>
              <w:pStyle w:val="NoParagraphStyle"/>
              <w:spacing w:line="240" w:lineRule="auto"/>
              <w:textAlignment w:val="auto"/>
              <w:rPr>
                <w:rFonts w:cstheme="minorBidi"/>
                <w:color w:val="auto"/>
                <w:lang w:val="en-US"/>
              </w:rPr>
            </w:pPr>
          </w:p>
        </w:tc>
      </w:tr>
      <w:tr w:rsidR="002B44A1" w14:paraId="22258B3D" w14:textId="77777777" w:rsidTr="0031313D">
        <w:trPr>
          <w:trHeight w:val="113"/>
        </w:trPr>
        <w:tc>
          <w:tcPr>
            <w:tcW w:w="9067" w:type="dxa"/>
          </w:tcPr>
          <w:p w14:paraId="61718CF5" w14:textId="77777777" w:rsidR="002B44A1" w:rsidRDefault="002B44A1" w:rsidP="00F32BF4">
            <w:pPr>
              <w:pStyle w:val="TableCopy"/>
            </w:pPr>
            <w:r>
              <w:lastRenderedPageBreak/>
              <w:t>AVALON NO 1 PTY LTD</w:t>
            </w:r>
          </w:p>
        </w:tc>
        <w:tc>
          <w:tcPr>
            <w:tcW w:w="1138" w:type="dxa"/>
          </w:tcPr>
          <w:p w14:paraId="5C396D5E" w14:textId="77777777" w:rsidR="002B44A1" w:rsidRDefault="002B44A1" w:rsidP="002B44A1">
            <w:pPr>
              <w:pStyle w:val="NoParagraphStyle"/>
              <w:spacing w:line="240" w:lineRule="auto"/>
              <w:textAlignment w:val="auto"/>
              <w:rPr>
                <w:rFonts w:cstheme="minorBidi"/>
                <w:color w:val="auto"/>
                <w:lang w:val="en-US"/>
              </w:rPr>
            </w:pPr>
          </w:p>
        </w:tc>
      </w:tr>
      <w:tr w:rsidR="002B44A1" w14:paraId="7B66F69F" w14:textId="77777777" w:rsidTr="0031313D">
        <w:trPr>
          <w:trHeight w:val="113"/>
        </w:trPr>
        <w:tc>
          <w:tcPr>
            <w:tcW w:w="9067" w:type="dxa"/>
          </w:tcPr>
          <w:p w14:paraId="155B5FB5" w14:textId="77777777" w:rsidR="002B44A1" w:rsidRDefault="002B44A1" w:rsidP="00F32BF4">
            <w:pPr>
              <w:pStyle w:val="TableCopy"/>
            </w:pPr>
            <w:r>
              <w:t>BENALLA AUTO CLUB INC</w:t>
            </w:r>
          </w:p>
        </w:tc>
        <w:tc>
          <w:tcPr>
            <w:tcW w:w="1138" w:type="dxa"/>
          </w:tcPr>
          <w:p w14:paraId="6D734D3C" w14:textId="77777777" w:rsidR="002B44A1" w:rsidRDefault="002B44A1" w:rsidP="002B44A1">
            <w:pPr>
              <w:pStyle w:val="NoParagraphStyle"/>
              <w:spacing w:line="240" w:lineRule="auto"/>
              <w:textAlignment w:val="auto"/>
              <w:rPr>
                <w:rFonts w:cstheme="minorBidi"/>
                <w:color w:val="auto"/>
                <w:lang w:val="en-US"/>
              </w:rPr>
            </w:pPr>
          </w:p>
        </w:tc>
      </w:tr>
      <w:tr w:rsidR="002B44A1" w14:paraId="113A313E" w14:textId="77777777" w:rsidTr="0031313D">
        <w:trPr>
          <w:trHeight w:val="113"/>
        </w:trPr>
        <w:tc>
          <w:tcPr>
            <w:tcW w:w="9067" w:type="dxa"/>
          </w:tcPr>
          <w:p w14:paraId="38102D78" w14:textId="77777777" w:rsidR="002B44A1" w:rsidRDefault="002B44A1" w:rsidP="00F32BF4">
            <w:pPr>
              <w:pStyle w:val="TableCopy"/>
            </w:pPr>
            <w:r>
              <w:t>BOOTH TRANSPORT PTY LTD</w:t>
            </w:r>
          </w:p>
        </w:tc>
        <w:tc>
          <w:tcPr>
            <w:tcW w:w="1138" w:type="dxa"/>
          </w:tcPr>
          <w:p w14:paraId="5FAD2A3C" w14:textId="77777777" w:rsidR="002B44A1" w:rsidRDefault="002B44A1" w:rsidP="002B44A1">
            <w:pPr>
              <w:pStyle w:val="NoParagraphStyle"/>
              <w:spacing w:line="240" w:lineRule="auto"/>
              <w:textAlignment w:val="auto"/>
              <w:rPr>
                <w:rFonts w:cstheme="minorBidi"/>
                <w:color w:val="auto"/>
                <w:lang w:val="en-US"/>
              </w:rPr>
            </w:pPr>
          </w:p>
        </w:tc>
      </w:tr>
      <w:tr w:rsidR="002B44A1" w14:paraId="6496C3A8" w14:textId="77777777" w:rsidTr="0031313D">
        <w:trPr>
          <w:trHeight w:val="113"/>
        </w:trPr>
        <w:tc>
          <w:tcPr>
            <w:tcW w:w="9067" w:type="dxa"/>
          </w:tcPr>
          <w:p w14:paraId="007FCB27" w14:textId="77777777" w:rsidR="002B44A1" w:rsidRDefault="002B44A1" w:rsidP="00F32BF4">
            <w:pPr>
              <w:pStyle w:val="TableCopy"/>
            </w:pPr>
            <w:r>
              <w:t>BRIDGEWATER POULTRY FARM PTY LTD</w:t>
            </w:r>
          </w:p>
        </w:tc>
        <w:tc>
          <w:tcPr>
            <w:tcW w:w="1138" w:type="dxa"/>
          </w:tcPr>
          <w:p w14:paraId="41A1506A" w14:textId="77777777" w:rsidR="002B44A1" w:rsidRDefault="002B44A1" w:rsidP="002B44A1">
            <w:pPr>
              <w:pStyle w:val="NoParagraphStyle"/>
              <w:spacing w:line="240" w:lineRule="auto"/>
              <w:textAlignment w:val="auto"/>
              <w:rPr>
                <w:rFonts w:cstheme="minorBidi"/>
                <w:color w:val="auto"/>
                <w:lang w:val="en-US"/>
              </w:rPr>
            </w:pPr>
          </w:p>
        </w:tc>
      </w:tr>
      <w:tr w:rsidR="002B44A1" w14:paraId="1FA0B317" w14:textId="77777777" w:rsidTr="0031313D">
        <w:trPr>
          <w:trHeight w:val="113"/>
        </w:trPr>
        <w:tc>
          <w:tcPr>
            <w:tcW w:w="9067" w:type="dxa"/>
          </w:tcPr>
          <w:p w14:paraId="06DCDE79" w14:textId="77777777" w:rsidR="002B44A1" w:rsidRDefault="002B44A1" w:rsidP="00F32BF4">
            <w:pPr>
              <w:pStyle w:val="TableCopy"/>
            </w:pPr>
            <w:r>
              <w:t>CHS BROADBENT PTY LTD</w:t>
            </w:r>
          </w:p>
        </w:tc>
        <w:tc>
          <w:tcPr>
            <w:tcW w:w="1138" w:type="dxa"/>
          </w:tcPr>
          <w:p w14:paraId="624F84A6" w14:textId="77777777" w:rsidR="002B44A1" w:rsidRDefault="002B44A1" w:rsidP="002B44A1">
            <w:pPr>
              <w:pStyle w:val="NoParagraphStyle"/>
              <w:spacing w:line="240" w:lineRule="auto"/>
              <w:textAlignment w:val="auto"/>
              <w:rPr>
                <w:rFonts w:cstheme="minorBidi"/>
                <w:color w:val="auto"/>
                <w:lang w:val="en-US"/>
              </w:rPr>
            </w:pPr>
          </w:p>
        </w:tc>
      </w:tr>
      <w:tr w:rsidR="002B44A1" w14:paraId="1A8937C8" w14:textId="77777777" w:rsidTr="0031313D">
        <w:trPr>
          <w:trHeight w:val="113"/>
        </w:trPr>
        <w:tc>
          <w:tcPr>
            <w:tcW w:w="9067" w:type="dxa"/>
          </w:tcPr>
          <w:p w14:paraId="73034A93" w14:textId="77777777" w:rsidR="002B44A1" w:rsidRDefault="002B44A1" w:rsidP="00F32BF4">
            <w:pPr>
              <w:pStyle w:val="TableCopy"/>
            </w:pPr>
            <w:r>
              <w:t>COMMONWEALTH SCIENTIFIC AND INDUSTRIAL RESEARCH ORGANISATION</w:t>
            </w:r>
          </w:p>
        </w:tc>
        <w:tc>
          <w:tcPr>
            <w:tcW w:w="1138" w:type="dxa"/>
          </w:tcPr>
          <w:p w14:paraId="6050E5B5" w14:textId="77777777" w:rsidR="002B44A1" w:rsidRDefault="002B44A1" w:rsidP="002B44A1">
            <w:pPr>
              <w:pStyle w:val="NoParagraphStyle"/>
              <w:spacing w:line="240" w:lineRule="auto"/>
              <w:textAlignment w:val="auto"/>
              <w:rPr>
                <w:rFonts w:cstheme="minorBidi"/>
                <w:color w:val="auto"/>
                <w:lang w:val="en-US"/>
              </w:rPr>
            </w:pPr>
          </w:p>
        </w:tc>
      </w:tr>
      <w:tr w:rsidR="002B44A1" w14:paraId="03E0F443" w14:textId="77777777" w:rsidTr="0031313D">
        <w:trPr>
          <w:trHeight w:val="113"/>
        </w:trPr>
        <w:tc>
          <w:tcPr>
            <w:tcW w:w="9067" w:type="dxa"/>
          </w:tcPr>
          <w:p w14:paraId="1D2DC422" w14:textId="77777777" w:rsidR="002B44A1" w:rsidRDefault="002B44A1" w:rsidP="00F32BF4">
            <w:pPr>
              <w:pStyle w:val="TableCopy"/>
            </w:pPr>
            <w:r>
              <w:t>CONCOURSE GOLF PTY LTD</w:t>
            </w:r>
          </w:p>
        </w:tc>
        <w:tc>
          <w:tcPr>
            <w:tcW w:w="1138" w:type="dxa"/>
          </w:tcPr>
          <w:p w14:paraId="7FCA02F9" w14:textId="77777777" w:rsidR="002B44A1" w:rsidRDefault="002B44A1" w:rsidP="002B44A1">
            <w:pPr>
              <w:pStyle w:val="NoParagraphStyle"/>
              <w:spacing w:line="240" w:lineRule="auto"/>
              <w:textAlignment w:val="auto"/>
              <w:rPr>
                <w:rFonts w:cstheme="minorBidi"/>
                <w:color w:val="auto"/>
                <w:lang w:val="en-US"/>
              </w:rPr>
            </w:pPr>
          </w:p>
        </w:tc>
      </w:tr>
      <w:tr w:rsidR="002B44A1" w14:paraId="150FCC47" w14:textId="77777777" w:rsidTr="0031313D">
        <w:trPr>
          <w:trHeight w:val="113"/>
        </w:trPr>
        <w:tc>
          <w:tcPr>
            <w:tcW w:w="9067" w:type="dxa"/>
          </w:tcPr>
          <w:p w14:paraId="68074DBC" w14:textId="77777777" w:rsidR="002B44A1" w:rsidRDefault="002B44A1" w:rsidP="00F32BF4">
            <w:pPr>
              <w:pStyle w:val="TableCopy"/>
            </w:pPr>
            <w:r>
              <w:t>CSL LIMITED</w:t>
            </w:r>
          </w:p>
        </w:tc>
        <w:tc>
          <w:tcPr>
            <w:tcW w:w="1138" w:type="dxa"/>
          </w:tcPr>
          <w:p w14:paraId="7B3E0341" w14:textId="77777777" w:rsidR="002B44A1" w:rsidRDefault="002B44A1" w:rsidP="002B44A1">
            <w:pPr>
              <w:pStyle w:val="NoParagraphStyle"/>
              <w:spacing w:line="240" w:lineRule="auto"/>
              <w:textAlignment w:val="auto"/>
              <w:rPr>
                <w:rFonts w:cstheme="minorBidi"/>
                <w:color w:val="auto"/>
                <w:lang w:val="en-US"/>
              </w:rPr>
            </w:pPr>
          </w:p>
        </w:tc>
      </w:tr>
      <w:tr w:rsidR="002B44A1" w14:paraId="484D5E75" w14:textId="77777777" w:rsidTr="0031313D">
        <w:trPr>
          <w:trHeight w:val="113"/>
        </w:trPr>
        <w:tc>
          <w:tcPr>
            <w:tcW w:w="9067" w:type="dxa"/>
          </w:tcPr>
          <w:p w14:paraId="1A1C766B" w14:textId="77777777" w:rsidR="002B44A1" w:rsidRDefault="002B44A1" w:rsidP="00F32BF4">
            <w:pPr>
              <w:pStyle w:val="TableCopy"/>
            </w:pPr>
            <w:r>
              <w:t>CULTURE AMP PTY LTD</w:t>
            </w:r>
          </w:p>
        </w:tc>
        <w:tc>
          <w:tcPr>
            <w:tcW w:w="1138" w:type="dxa"/>
          </w:tcPr>
          <w:p w14:paraId="50F7AA4E" w14:textId="77777777" w:rsidR="002B44A1" w:rsidRDefault="002B44A1" w:rsidP="002B44A1">
            <w:pPr>
              <w:pStyle w:val="NoParagraphStyle"/>
              <w:spacing w:line="240" w:lineRule="auto"/>
              <w:textAlignment w:val="auto"/>
              <w:rPr>
                <w:rFonts w:cstheme="minorBidi"/>
                <w:color w:val="auto"/>
                <w:lang w:val="en-US"/>
              </w:rPr>
            </w:pPr>
          </w:p>
        </w:tc>
      </w:tr>
      <w:tr w:rsidR="002B44A1" w14:paraId="2D0651F5" w14:textId="77777777" w:rsidTr="0031313D">
        <w:trPr>
          <w:trHeight w:val="113"/>
        </w:trPr>
        <w:tc>
          <w:tcPr>
            <w:tcW w:w="9067" w:type="dxa"/>
          </w:tcPr>
          <w:p w14:paraId="5B2D8C76" w14:textId="77777777" w:rsidR="002B44A1" w:rsidRDefault="002B44A1" w:rsidP="00F32BF4">
            <w:pPr>
              <w:pStyle w:val="TableCopy"/>
            </w:pPr>
            <w:r>
              <w:t>CYBERGYM GLOBAL LIMITED</w:t>
            </w:r>
          </w:p>
        </w:tc>
        <w:tc>
          <w:tcPr>
            <w:tcW w:w="1138" w:type="dxa"/>
          </w:tcPr>
          <w:p w14:paraId="7D728286" w14:textId="77777777" w:rsidR="002B44A1" w:rsidRDefault="002B44A1" w:rsidP="002B44A1">
            <w:pPr>
              <w:pStyle w:val="NoParagraphStyle"/>
              <w:spacing w:line="240" w:lineRule="auto"/>
              <w:textAlignment w:val="auto"/>
              <w:rPr>
                <w:rFonts w:cstheme="minorBidi"/>
                <w:color w:val="auto"/>
                <w:lang w:val="en-US"/>
              </w:rPr>
            </w:pPr>
          </w:p>
        </w:tc>
      </w:tr>
      <w:tr w:rsidR="002B44A1" w14:paraId="486C2E54" w14:textId="77777777" w:rsidTr="0031313D">
        <w:trPr>
          <w:trHeight w:val="113"/>
        </w:trPr>
        <w:tc>
          <w:tcPr>
            <w:tcW w:w="9067" w:type="dxa"/>
          </w:tcPr>
          <w:p w14:paraId="6682E078" w14:textId="77777777" w:rsidR="002B44A1" w:rsidRDefault="002B44A1" w:rsidP="00F32BF4">
            <w:pPr>
              <w:pStyle w:val="TableCopy"/>
            </w:pPr>
            <w:r>
              <w:t>DAVID JONES PTY LIMITED</w:t>
            </w:r>
          </w:p>
        </w:tc>
        <w:tc>
          <w:tcPr>
            <w:tcW w:w="1138" w:type="dxa"/>
          </w:tcPr>
          <w:p w14:paraId="45EA4BD6" w14:textId="77777777" w:rsidR="002B44A1" w:rsidRDefault="002B44A1" w:rsidP="002B44A1">
            <w:pPr>
              <w:pStyle w:val="NoParagraphStyle"/>
              <w:spacing w:line="240" w:lineRule="auto"/>
              <w:textAlignment w:val="auto"/>
              <w:rPr>
                <w:rFonts w:cstheme="minorBidi"/>
                <w:color w:val="auto"/>
                <w:lang w:val="en-US"/>
              </w:rPr>
            </w:pPr>
          </w:p>
        </w:tc>
      </w:tr>
      <w:tr w:rsidR="002B44A1" w14:paraId="7B4522B8" w14:textId="77777777" w:rsidTr="0031313D">
        <w:trPr>
          <w:trHeight w:val="113"/>
        </w:trPr>
        <w:tc>
          <w:tcPr>
            <w:tcW w:w="9067" w:type="dxa"/>
          </w:tcPr>
          <w:p w14:paraId="793A2155" w14:textId="77777777" w:rsidR="002B44A1" w:rsidRDefault="002B44A1" w:rsidP="00F32BF4">
            <w:pPr>
              <w:pStyle w:val="TableCopy"/>
            </w:pPr>
            <w:r>
              <w:t>DIALOG PTY LTD</w:t>
            </w:r>
          </w:p>
        </w:tc>
        <w:tc>
          <w:tcPr>
            <w:tcW w:w="1138" w:type="dxa"/>
          </w:tcPr>
          <w:p w14:paraId="461DAB65" w14:textId="77777777" w:rsidR="002B44A1" w:rsidRDefault="002B44A1" w:rsidP="002B44A1">
            <w:pPr>
              <w:pStyle w:val="NoParagraphStyle"/>
              <w:spacing w:line="240" w:lineRule="auto"/>
              <w:textAlignment w:val="auto"/>
              <w:rPr>
                <w:rFonts w:cstheme="minorBidi"/>
                <w:color w:val="auto"/>
                <w:lang w:val="en-US"/>
              </w:rPr>
            </w:pPr>
          </w:p>
        </w:tc>
      </w:tr>
      <w:tr w:rsidR="002B44A1" w14:paraId="09C4D878" w14:textId="77777777" w:rsidTr="0031313D">
        <w:trPr>
          <w:trHeight w:val="113"/>
        </w:trPr>
        <w:tc>
          <w:tcPr>
            <w:tcW w:w="9067" w:type="dxa"/>
          </w:tcPr>
          <w:p w14:paraId="2651F5AA" w14:textId="77777777" w:rsidR="002B44A1" w:rsidRDefault="002B44A1" w:rsidP="00F32BF4">
            <w:pPr>
              <w:pStyle w:val="TableCopy"/>
            </w:pPr>
            <w:r>
              <w:t>DICKY BILL FARMING PTY LTD</w:t>
            </w:r>
          </w:p>
        </w:tc>
        <w:tc>
          <w:tcPr>
            <w:tcW w:w="1138" w:type="dxa"/>
          </w:tcPr>
          <w:p w14:paraId="314A484F" w14:textId="77777777" w:rsidR="002B44A1" w:rsidRDefault="002B44A1" w:rsidP="002B44A1">
            <w:pPr>
              <w:pStyle w:val="NoParagraphStyle"/>
              <w:spacing w:line="240" w:lineRule="auto"/>
              <w:textAlignment w:val="auto"/>
              <w:rPr>
                <w:rFonts w:cstheme="minorBidi"/>
                <w:color w:val="auto"/>
                <w:lang w:val="en-US"/>
              </w:rPr>
            </w:pPr>
          </w:p>
        </w:tc>
      </w:tr>
      <w:tr w:rsidR="002B44A1" w14:paraId="3EA2F618" w14:textId="77777777" w:rsidTr="0031313D">
        <w:trPr>
          <w:trHeight w:val="113"/>
        </w:trPr>
        <w:tc>
          <w:tcPr>
            <w:tcW w:w="9067" w:type="dxa"/>
          </w:tcPr>
          <w:p w14:paraId="5FB117EF" w14:textId="77777777" w:rsidR="002B44A1" w:rsidRDefault="002B44A1" w:rsidP="00F32BF4">
            <w:pPr>
              <w:pStyle w:val="TableCopy"/>
            </w:pPr>
            <w:r>
              <w:t>FILM VICTORIA</w:t>
            </w:r>
          </w:p>
        </w:tc>
        <w:tc>
          <w:tcPr>
            <w:tcW w:w="1138" w:type="dxa"/>
          </w:tcPr>
          <w:p w14:paraId="27F00956" w14:textId="77777777" w:rsidR="002B44A1" w:rsidRDefault="002B44A1" w:rsidP="002B44A1">
            <w:pPr>
              <w:pStyle w:val="NoParagraphStyle"/>
              <w:spacing w:line="240" w:lineRule="auto"/>
              <w:textAlignment w:val="auto"/>
              <w:rPr>
                <w:rFonts w:cstheme="minorBidi"/>
                <w:color w:val="auto"/>
                <w:lang w:val="en-US"/>
              </w:rPr>
            </w:pPr>
          </w:p>
        </w:tc>
      </w:tr>
      <w:tr w:rsidR="002B44A1" w14:paraId="0C998D92" w14:textId="77777777" w:rsidTr="0031313D">
        <w:trPr>
          <w:trHeight w:val="113"/>
        </w:trPr>
        <w:tc>
          <w:tcPr>
            <w:tcW w:w="9067" w:type="dxa"/>
          </w:tcPr>
          <w:p w14:paraId="0CC7C5FF" w14:textId="77777777" w:rsidR="002B44A1" w:rsidRDefault="002B44A1" w:rsidP="00F32BF4">
            <w:pPr>
              <w:pStyle w:val="TableCopy"/>
            </w:pPr>
            <w:r>
              <w:t>FLAVORITE HYDROPONIC TOMATOES PTY LTD</w:t>
            </w:r>
          </w:p>
        </w:tc>
        <w:tc>
          <w:tcPr>
            <w:tcW w:w="1138" w:type="dxa"/>
          </w:tcPr>
          <w:p w14:paraId="670381DB" w14:textId="77777777" w:rsidR="002B44A1" w:rsidRDefault="002B44A1" w:rsidP="002B44A1">
            <w:pPr>
              <w:pStyle w:val="NoParagraphStyle"/>
              <w:spacing w:line="240" w:lineRule="auto"/>
              <w:textAlignment w:val="auto"/>
              <w:rPr>
                <w:rFonts w:cstheme="minorBidi"/>
                <w:color w:val="auto"/>
                <w:lang w:val="en-US"/>
              </w:rPr>
            </w:pPr>
          </w:p>
        </w:tc>
      </w:tr>
      <w:tr w:rsidR="002B44A1" w14:paraId="1F6033BC" w14:textId="77777777" w:rsidTr="0031313D">
        <w:trPr>
          <w:trHeight w:val="113"/>
        </w:trPr>
        <w:tc>
          <w:tcPr>
            <w:tcW w:w="9067" w:type="dxa"/>
          </w:tcPr>
          <w:p w14:paraId="79D8D9CD" w14:textId="77777777" w:rsidR="002B44A1" w:rsidRDefault="002B44A1" w:rsidP="00F32BF4">
            <w:pPr>
              <w:pStyle w:val="TableCopy"/>
            </w:pPr>
            <w:r>
              <w:t>FLAVOURWAVE HOLDINGS PTY LTD</w:t>
            </w:r>
          </w:p>
        </w:tc>
        <w:tc>
          <w:tcPr>
            <w:tcW w:w="1138" w:type="dxa"/>
          </w:tcPr>
          <w:p w14:paraId="0F287D6B" w14:textId="77777777" w:rsidR="002B44A1" w:rsidRDefault="002B44A1" w:rsidP="002B44A1">
            <w:pPr>
              <w:pStyle w:val="NoParagraphStyle"/>
              <w:spacing w:line="240" w:lineRule="auto"/>
              <w:textAlignment w:val="auto"/>
              <w:rPr>
                <w:rFonts w:cstheme="minorBidi"/>
                <w:color w:val="auto"/>
                <w:lang w:val="en-US"/>
              </w:rPr>
            </w:pPr>
          </w:p>
        </w:tc>
      </w:tr>
      <w:tr w:rsidR="002B44A1" w14:paraId="7DD2A544" w14:textId="77777777" w:rsidTr="0031313D">
        <w:trPr>
          <w:trHeight w:val="113"/>
        </w:trPr>
        <w:tc>
          <w:tcPr>
            <w:tcW w:w="9067" w:type="dxa"/>
          </w:tcPr>
          <w:p w14:paraId="48AD802C" w14:textId="77777777" w:rsidR="002B44A1" w:rsidRDefault="002B44A1" w:rsidP="00F32BF4">
            <w:pPr>
              <w:pStyle w:val="TableCopy"/>
            </w:pPr>
            <w:r>
              <w:t>FONTERRA AUSTRALIA PTY LTD</w:t>
            </w:r>
          </w:p>
        </w:tc>
        <w:tc>
          <w:tcPr>
            <w:tcW w:w="1138" w:type="dxa"/>
          </w:tcPr>
          <w:p w14:paraId="431AFFC3" w14:textId="77777777" w:rsidR="002B44A1" w:rsidRDefault="002B44A1" w:rsidP="002B44A1">
            <w:pPr>
              <w:pStyle w:val="NoParagraphStyle"/>
              <w:spacing w:line="240" w:lineRule="auto"/>
              <w:textAlignment w:val="auto"/>
              <w:rPr>
                <w:rFonts w:cstheme="minorBidi"/>
                <w:color w:val="auto"/>
                <w:lang w:val="en-US"/>
              </w:rPr>
            </w:pPr>
          </w:p>
        </w:tc>
      </w:tr>
      <w:tr w:rsidR="002B44A1" w14:paraId="7D5EFB76" w14:textId="77777777" w:rsidTr="0031313D">
        <w:trPr>
          <w:trHeight w:val="113"/>
        </w:trPr>
        <w:tc>
          <w:tcPr>
            <w:tcW w:w="9067" w:type="dxa"/>
          </w:tcPr>
          <w:p w14:paraId="151B2235" w14:textId="77777777" w:rsidR="002B44A1" w:rsidRDefault="002B44A1" w:rsidP="00F32BF4">
            <w:pPr>
              <w:pStyle w:val="TableCopy"/>
            </w:pPr>
            <w:r>
              <w:t>FOOTSCRAY FOOTBALL CLUB LIMITED</w:t>
            </w:r>
          </w:p>
        </w:tc>
        <w:tc>
          <w:tcPr>
            <w:tcW w:w="1138" w:type="dxa"/>
          </w:tcPr>
          <w:p w14:paraId="4CFC1283" w14:textId="77777777" w:rsidR="002B44A1" w:rsidRDefault="002B44A1" w:rsidP="002B44A1">
            <w:pPr>
              <w:pStyle w:val="NoParagraphStyle"/>
              <w:spacing w:line="240" w:lineRule="auto"/>
              <w:textAlignment w:val="auto"/>
              <w:rPr>
                <w:rFonts w:cstheme="minorBidi"/>
                <w:color w:val="auto"/>
                <w:lang w:val="en-US"/>
              </w:rPr>
            </w:pPr>
          </w:p>
        </w:tc>
      </w:tr>
      <w:tr w:rsidR="002B44A1" w14:paraId="704D7BA6" w14:textId="77777777" w:rsidTr="0031313D">
        <w:trPr>
          <w:trHeight w:val="113"/>
        </w:trPr>
        <w:tc>
          <w:tcPr>
            <w:tcW w:w="9067" w:type="dxa"/>
          </w:tcPr>
          <w:p w14:paraId="3FE1CFD5" w14:textId="77777777" w:rsidR="002B44A1" w:rsidRDefault="002B44A1" w:rsidP="00F32BF4">
            <w:pPr>
              <w:pStyle w:val="TableCopy"/>
            </w:pPr>
            <w:r>
              <w:t>FREEDOM FOODS GROUP LIMITED</w:t>
            </w:r>
          </w:p>
        </w:tc>
        <w:tc>
          <w:tcPr>
            <w:tcW w:w="1138" w:type="dxa"/>
          </w:tcPr>
          <w:p w14:paraId="54EF02DB" w14:textId="77777777" w:rsidR="002B44A1" w:rsidRDefault="002B44A1" w:rsidP="002B44A1">
            <w:pPr>
              <w:pStyle w:val="NoParagraphStyle"/>
              <w:spacing w:line="240" w:lineRule="auto"/>
              <w:textAlignment w:val="auto"/>
              <w:rPr>
                <w:rFonts w:cstheme="minorBidi"/>
                <w:color w:val="auto"/>
                <w:lang w:val="en-US"/>
              </w:rPr>
            </w:pPr>
          </w:p>
        </w:tc>
      </w:tr>
      <w:tr w:rsidR="002B44A1" w14:paraId="2D85D2B0" w14:textId="77777777" w:rsidTr="0031313D">
        <w:trPr>
          <w:trHeight w:val="113"/>
        </w:trPr>
        <w:tc>
          <w:tcPr>
            <w:tcW w:w="9067" w:type="dxa"/>
          </w:tcPr>
          <w:p w14:paraId="678D8551" w14:textId="77777777" w:rsidR="002B44A1" w:rsidRDefault="002B44A1" w:rsidP="00F32BF4">
            <w:pPr>
              <w:pStyle w:val="TableCopy"/>
            </w:pPr>
            <w:r>
              <w:t>FREWSTAL PTY LTD</w:t>
            </w:r>
          </w:p>
        </w:tc>
        <w:tc>
          <w:tcPr>
            <w:tcW w:w="1138" w:type="dxa"/>
          </w:tcPr>
          <w:p w14:paraId="3B405190" w14:textId="77777777" w:rsidR="002B44A1" w:rsidRDefault="002B44A1" w:rsidP="002B44A1">
            <w:pPr>
              <w:pStyle w:val="NoParagraphStyle"/>
              <w:spacing w:line="240" w:lineRule="auto"/>
              <w:textAlignment w:val="auto"/>
              <w:rPr>
                <w:rFonts w:cstheme="minorBidi"/>
                <w:color w:val="auto"/>
                <w:lang w:val="en-US"/>
              </w:rPr>
            </w:pPr>
          </w:p>
        </w:tc>
      </w:tr>
      <w:tr w:rsidR="002B44A1" w14:paraId="4D769473" w14:textId="77777777" w:rsidTr="0031313D">
        <w:trPr>
          <w:trHeight w:val="113"/>
        </w:trPr>
        <w:tc>
          <w:tcPr>
            <w:tcW w:w="9067" w:type="dxa"/>
          </w:tcPr>
          <w:p w14:paraId="01F06775" w14:textId="77777777" w:rsidR="002B44A1" w:rsidRDefault="002B44A1" w:rsidP="00F32BF4">
            <w:pPr>
              <w:pStyle w:val="TableCopy"/>
            </w:pPr>
            <w:r>
              <w:t>G A GATHERCOLE PTY LTD</w:t>
            </w:r>
          </w:p>
        </w:tc>
        <w:tc>
          <w:tcPr>
            <w:tcW w:w="1138" w:type="dxa"/>
          </w:tcPr>
          <w:p w14:paraId="7EBDABD9" w14:textId="77777777" w:rsidR="002B44A1" w:rsidRDefault="002B44A1" w:rsidP="002B44A1">
            <w:pPr>
              <w:pStyle w:val="NoParagraphStyle"/>
              <w:spacing w:line="240" w:lineRule="auto"/>
              <w:textAlignment w:val="auto"/>
              <w:rPr>
                <w:rFonts w:cstheme="minorBidi"/>
                <w:color w:val="auto"/>
                <w:lang w:val="en-US"/>
              </w:rPr>
            </w:pPr>
          </w:p>
        </w:tc>
      </w:tr>
      <w:tr w:rsidR="002B44A1" w14:paraId="39804A09" w14:textId="77777777" w:rsidTr="0031313D">
        <w:trPr>
          <w:trHeight w:val="113"/>
        </w:trPr>
        <w:tc>
          <w:tcPr>
            <w:tcW w:w="9067" w:type="dxa"/>
          </w:tcPr>
          <w:p w14:paraId="5929F0D8" w14:textId="77777777" w:rsidR="002B44A1" w:rsidRDefault="002B44A1" w:rsidP="00F32BF4">
            <w:pPr>
              <w:pStyle w:val="TableCopy"/>
            </w:pPr>
            <w:r>
              <w:t>G J LEWIS HOMES (WODONGA) PTY LTD</w:t>
            </w:r>
          </w:p>
        </w:tc>
        <w:tc>
          <w:tcPr>
            <w:tcW w:w="1138" w:type="dxa"/>
          </w:tcPr>
          <w:p w14:paraId="39096BFB" w14:textId="77777777" w:rsidR="002B44A1" w:rsidRDefault="002B44A1" w:rsidP="002B44A1">
            <w:pPr>
              <w:pStyle w:val="NoParagraphStyle"/>
              <w:spacing w:line="240" w:lineRule="auto"/>
              <w:textAlignment w:val="auto"/>
              <w:rPr>
                <w:rFonts w:cstheme="minorBidi"/>
                <w:color w:val="auto"/>
                <w:lang w:val="en-US"/>
              </w:rPr>
            </w:pPr>
          </w:p>
        </w:tc>
      </w:tr>
      <w:tr w:rsidR="002B44A1" w14:paraId="58237946" w14:textId="77777777" w:rsidTr="0031313D">
        <w:trPr>
          <w:trHeight w:val="113"/>
        </w:trPr>
        <w:tc>
          <w:tcPr>
            <w:tcW w:w="9067" w:type="dxa"/>
          </w:tcPr>
          <w:p w14:paraId="09A50A8C" w14:textId="77777777" w:rsidR="002B44A1" w:rsidRDefault="002B44A1" w:rsidP="00F32BF4">
            <w:pPr>
              <w:pStyle w:val="TableCopy"/>
            </w:pPr>
            <w:r>
              <w:t>GAME DEVELOPERS ASSOCIATION OF AUSTRALIA INC</w:t>
            </w:r>
          </w:p>
        </w:tc>
        <w:tc>
          <w:tcPr>
            <w:tcW w:w="1138" w:type="dxa"/>
          </w:tcPr>
          <w:p w14:paraId="1B925715" w14:textId="77777777" w:rsidR="002B44A1" w:rsidRDefault="002B44A1" w:rsidP="002B44A1">
            <w:pPr>
              <w:pStyle w:val="NoParagraphStyle"/>
              <w:spacing w:line="240" w:lineRule="auto"/>
              <w:textAlignment w:val="auto"/>
              <w:rPr>
                <w:rFonts w:cstheme="minorBidi"/>
                <w:color w:val="auto"/>
                <w:lang w:val="en-US"/>
              </w:rPr>
            </w:pPr>
          </w:p>
        </w:tc>
      </w:tr>
      <w:tr w:rsidR="002B44A1" w14:paraId="1B66361F" w14:textId="77777777" w:rsidTr="0031313D">
        <w:trPr>
          <w:trHeight w:val="113"/>
        </w:trPr>
        <w:tc>
          <w:tcPr>
            <w:tcW w:w="9067" w:type="dxa"/>
          </w:tcPr>
          <w:p w14:paraId="63F0588E" w14:textId="77777777" w:rsidR="002B44A1" w:rsidRDefault="002B44A1" w:rsidP="00F32BF4">
            <w:pPr>
              <w:pStyle w:val="TableCopy"/>
            </w:pPr>
            <w:r>
              <w:t>GELI AUSTRALIA PTY LTD</w:t>
            </w:r>
          </w:p>
        </w:tc>
        <w:tc>
          <w:tcPr>
            <w:tcW w:w="1138" w:type="dxa"/>
          </w:tcPr>
          <w:p w14:paraId="16822F88" w14:textId="77777777" w:rsidR="002B44A1" w:rsidRDefault="002B44A1" w:rsidP="002B44A1">
            <w:pPr>
              <w:pStyle w:val="NoParagraphStyle"/>
              <w:spacing w:line="240" w:lineRule="auto"/>
              <w:textAlignment w:val="auto"/>
              <w:rPr>
                <w:rFonts w:cstheme="minorBidi"/>
                <w:color w:val="auto"/>
                <w:lang w:val="en-US"/>
              </w:rPr>
            </w:pPr>
          </w:p>
        </w:tc>
      </w:tr>
      <w:tr w:rsidR="002B44A1" w14:paraId="183E198B" w14:textId="77777777" w:rsidTr="0031313D">
        <w:trPr>
          <w:trHeight w:val="113"/>
        </w:trPr>
        <w:tc>
          <w:tcPr>
            <w:tcW w:w="9067" w:type="dxa"/>
          </w:tcPr>
          <w:p w14:paraId="3B370234" w14:textId="77777777" w:rsidR="002B44A1" w:rsidRDefault="002B44A1" w:rsidP="00F32BF4">
            <w:pPr>
              <w:pStyle w:val="TableCopy"/>
            </w:pPr>
            <w:r>
              <w:t>GIPPSLAND SOLAR PTY LTD</w:t>
            </w:r>
          </w:p>
        </w:tc>
        <w:tc>
          <w:tcPr>
            <w:tcW w:w="1138" w:type="dxa"/>
          </w:tcPr>
          <w:p w14:paraId="485C4E8C" w14:textId="77777777" w:rsidR="002B44A1" w:rsidRDefault="002B44A1" w:rsidP="002B44A1">
            <w:pPr>
              <w:pStyle w:val="NoParagraphStyle"/>
              <w:spacing w:line="240" w:lineRule="auto"/>
              <w:textAlignment w:val="auto"/>
              <w:rPr>
                <w:rFonts w:cstheme="minorBidi"/>
                <w:color w:val="auto"/>
                <w:lang w:val="en-US"/>
              </w:rPr>
            </w:pPr>
          </w:p>
        </w:tc>
      </w:tr>
      <w:tr w:rsidR="002B44A1" w14:paraId="03052AAB" w14:textId="77777777" w:rsidTr="0031313D">
        <w:trPr>
          <w:trHeight w:val="113"/>
        </w:trPr>
        <w:tc>
          <w:tcPr>
            <w:tcW w:w="9067" w:type="dxa"/>
          </w:tcPr>
          <w:p w14:paraId="2166A451" w14:textId="77777777" w:rsidR="002B44A1" w:rsidRDefault="002B44A1" w:rsidP="00F32BF4">
            <w:pPr>
              <w:pStyle w:val="TableCopy"/>
            </w:pPr>
            <w:r>
              <w:t>GOPRO AUSTRALIA PTY LTD</w:t>
            </w:r>
          </w:p>
        </w:tc>
        <w:tc>
          <w:tcPr>
            <w:tcW w:w="1138" w:type="dxa"/>
          </w:tcPr>
          <w:p w14:paraId="79BA8174" w14:textId="77777777" w:rsidR="002B44A1" w:rsidRDefault="002B44A1" w:rsidP="002B44A1">
            <w:pPr>
              <w:pStyle w:val="NoParagraphStyle"/>
              <w:spacing w:line="240" w:lineRule="auto"/>
              <w:textAlignment w:val="auto"/>
              <w:rPr>
                <w:rFonts w:cstheme="minorBidi"/>
                <w:color w:val="auto"/>
                <w:lang w:val="en-US"/>
              </w:rPr>
            </w:pPr>
          </w:p>
        </w:tc>
      </w:tr>
      <w:tr w:rsidR="002B44A1" w14:paraId="344C4153" w14:textId="77777777" w:rsidTr="0031313D">
        <w:trPr>
          <w:trHeight w:val="113"/>
        </w:trPr>
        <w:tc>
          <w:tcPr>
            <w:tcW w:w="9067" w:type="dxa"/>
          </w:tcPr>
          <w:p w14:paraId="78428868" w14:textId="77777777" w:rsidR="002B44A1" w:rsidRDefault="002B44A1" w:rsidP="00F32BF4">
            <w:pPr>
              <w:pStyle w:val="TableCopy"/>
            </w:pPr>
            <w:r>
              <w:t>HARDWICK MEAT WORKS PTY LTD</w:t>
            </w:r>
          </w:p>
        </w:tc>
        <w:tc>
          <w:tcPr>
            <w:tcW w:w="1138" w:type="dxa"/>
          </w:tcPr>
          <w:p w14:paraId="2B77F705" w14:textId="77777777" w:rsidR="002B44A1" w:rsidRDefault="002B44A1" w:rsidP="002B44A1">
            <w:pPr>
              <w:pStyle w:val="NoParagraphStyle"/>
              <w:spacing w:line="240" w:lineRule="auto"/>
              <w:textAlignment w:val="auto"/>
              <w:rPr>
                <w:rFonts w:cstheme="minorBidi"/>
                <w:color w:val="auto"/>
                <w:lang w:val="en-US"/>
              </w:rPr>
            </w:pPr>
          </w:p>
        </w:tc>
      </w:tr>
      <w:tr w:rsidR="002B44A1" w14:paraId="515D4EA4" w14:textId="77777777" w:rsidTr="0031313D">
        <w:trPr>
          <w:trHeight w:val="113"/>
        </w:trPr>
        <w:tc>
          <w:tcPr>
            <w:tcW w:w="9067" w:type="dxa"/>
          </w:tcPr>
          <w:p w14:paraId="6C72E411" w14:textId="77777777" w:rsidR="002B44A1" w:rsidRDefault="002B44A1" w:rsidP="00F32BF4">
            <w:pPr>
              <w:pStyle w:val="TableCopy"/>
            </w:pPr>
            <w:r>
              <w:t>HERBERT SMITH FREEHILLS PTY LTD</w:t>
            </w:r>
          </w:p>
        </w:tc>
        <w:tc>
          <w:tcPr>
            <w:tcW w:w="1138" w:type="dxa"/>
          </w:tcPr>
          <w:p w14:paraId="0EA454FE" w14:textId="77777777" w:rsidR="002B44A1" w:rsidRDefault="002B44A1" w:rsidP="002B44A1">
            <w:pPr>
              <w:pStyle w:val="NoParagraphStyle"/>
              <w:spacing w:line="240" w:lineRule="auto"/>
              <w:textAlignment w:val="auto"/>
              <w:rPr>
                <w:rFonts w:cstheme="minorBidi"/>
                <w:color w:val="auto"/>
                <w:lang w:val="en-US"/>
              </w:rPr>
            </w:pPr>
          </w:p>
        </w:tc>
      </w:tr>
      <w:tr w:rsidR="002B44A1" w14:paraId="1FBA7502" w14:textId="77777777" w:rsidTr="0031313D">
        <w:trPr>
          <w:trHeight w:val="113"/>
        </w:trPr>
        <w:tc>
          <w:tcPr>
            <w:tcW w:w="9067" w:type="dxa"/>
          </w:tcPr>
          <w:p w14:paraId="039ED687" w14:textId="77777777" w:rsidR="002B44A1" w:rsidRDefault="002B44A1" w:rsidP="00F32BF4">
            <w:pPr>
              <w:pStyle w:val="TableCopy"/>
            </w:pPr>
            <w:r>
              <w:t>HOLLAND CUSTOMIZED SERVICES PTY LTD</w:t>
            </w:r>
          </w:p>
        </w:tc>
        <w:tc>
          <w:tcPr>
            <w:tcW w:w="1138" w:type="dxa"/>
          </w:tcPr>
          <w:p w14:paraId="7F98B090" w14:textId="77777777" w:rsidR="002B44A1" w:rsidRDefault="002B44A1" w:rsidP="002B44A1">
            <w:pPr>
              <w:pStyle w:val="NoParagraphStyle"/>
              <w:spacing w:line="240" w:lineRule="auto"/>
              <w:textAlignment w:val="auto"/>
              <w:rPr>
                <w:rFonts w:cstheme="minorBidi"/>
                <w:color w:val="auto"/>
                <w:lang w:val="en-US"/>
              </w:rPr>
            </w:pPr>
          </w:p>
        </w:tc>
      </w:tr>
      <w:tr w:rsidR="002B44A1" w14:paraId="6A701834" w14:textId="77777777" w:rsidTr="0031313D">
        <w:trPr>
          <w:trHeight w:val="113"/>
        </w:trPr>
        <w:tc>
          <w:tcPr>
            <w:tcW w:w="9067" w:type="dxa"/>
          </w:tcPr>
          <w:p w14:paraId="4F278865" w14:textId="77777777" w:rsidR="002B44A1" w:rsidRDefault="002B44A1" w:rsidP="00F32BF4">
            <w:pPr>
              <w:pStyle w:val="TableCopy"/>
            </w:pPr>
            <w:r>
              <w:t>J &amp; J LEADOUX PROPRIETARY LIMITED</w:t>
            </w:r>
          </w:p>
        </w:tc>
        <w:tc>
          <w:tcPr>
            <w:tcW w:w="1138" w:type="dxa"/>
          </w:tcPr>
          <w:p w14:paraId="3AA86D26" w14:textId="77777777" w:rsidR="002B44A1" w:rsidRDefault="002B44A1" w:rsidP="002B44A1">
            <w:pPr>
              <w:pStyle w:val="NoParagraphStyle"/>
              <w:spacing w:line="240" w:lineRule="auto"/>
              <w:textAlignment w:val="auto"/>
              <w:rPr>
                <w:rFonts w:cstheme="minorBidi"/>
                <w:color w:val="auto"/>
                <w:lang w:val="en-US"/>
              </w:rPr>
            </w:pPr>
          </w:p>
        </w:tc>
      </w:tr>
      <w:tr w:rsidR="002B44A1" w14:paraId="5381D92A" w14:textId="77777777" w:rsidTr="0031313D">
        <w:trPr>
          <w:trHeight w:val="113"/>
        </w:trPr>
        <w:tc>
          <w:tcPr>
            <w:tcW w:w="9067" w:type="dxa"/>
          </w:tcPr>
          <w:p w14:paraId="695D7514" w14:textId="77777777" w:rsidR="002B44A1" w:rsidRDefault="002B44A1" w:rsidP="00F32BF4">
            <w:pPr>
              <w:pStyle w:val="TableCopy"/>
            </w:pPr>
            <w:r>
              <w:t>JETSTAR AIRWAYS PTY LIMITED</w:t>
            </w:r>
          </w:p>
        </w:tc>
        <w:tc>
          <w:tcPr>
            <w:tcW w:w="1138" w:type="dxa"/>
          </w:tcPr>
          <w:p w14:paraId="41617993" w14:textId="77777777" w:rsidR="002B44A1" w:rsidRDefault="002B44A1" w:rsidP="002B44A1">
            <w:pPr>
              <w:pStyle w:val="NoParagraphStyle"/>
              <w:spacing w:line="240" w:lineRule="auto"/>
              <w:textAlignment w:val="auto"/>
              <w:rPr>
                <w:rFonts w:cstheme="minorBidi"/>
                <w:color w:val="auto"/>
                <w:lang w:val="en-US"/>
              </w:rPr>
            </w:pPr>
          </w:p>
        </w:tc>
      </w:tr>
      <w:tr w:rsidR="002B44A1" w14:paraId="64D112B8" w14:textId="77777777" w:rsidTr="0031313D">
        <w:trPr>
          <w:trHeight w:val="113"/>
        </w:trPr>
        <w:tc>
          <w:tcPr>
            <w:tcW w:w="9067" w:type="dxa"/>
          </w:tcPr>
          <w:p w14:paraId="3774F527" w14:textId="77777777" w:rsidR="002B44A1" w:rsidRDefault="002B44A1" w:rsidP="00F32BF4">
            <w:pPr>
              <w:pStyle w:val="TableCopy"/>
            </w:pPr>
            <w:r>
              <w:t>KATUNGA FRESH PRODUCE PTY LTD</w:t>
            </w:r>
          </w:p>
        </w:tc>
        <w:tc>
          <w:tcPr>
            <w:tcW w:w="1138" w:type="dxa"/>
          </w:tcPr>
          <w:p w14:paraId="1CEDAB4B" w14:textId="77777777" w:rsidR="002B44A1" w:rsidRDefault="002B44A1" w:rsidP="002B44A1">
            <w:pPr>
              <w:pStyle w:val="NoParagraphStyle"/>
              <w:spacing w:line="240" w:lineRule="auto"/>
              <w:textAlignment w:val="auto"/>
              <w:rPr>
                <w:rFonts w:cstheme="minorBidi"/>
                <w:color w:val="auto"/>
                <w:lang w:val="en-US"/>
              </w:rPr>
            </w:pPr>
          </w:p>
        </w:tc>
      </w:tr>
      <w:tr w:rsidR="002B44A1" w14:paraId="47F29A53" w14:textId="77777777" w:rsidTr="0031313D">
        <w:trPr>
          <w:trHeight w:val="113"/>
        </w:trPr>
        <w:tc>
          <w:tcPr>
            <w:tcW w:w="9067" w:type="dxa"/>
          </w:tcPr>
          <w:p w14:paraId="43C7F8B5" w14:textId="77777777" w:rsidR="002B44A1" w:rsidRDefault="002B44A1" w:rsidP="00F32BF4">
            <w:pPr>
              <w:pStyle w:val="TableCopy"/>
            </w:pPr>
            <w:r>
              <w:t>KEPPEL PRINCE ENGINEERING PTY LTD</w:t>
            </w:r>
          </w:p>
        </w:tc>
        <w:tc>
          <w:tcPr>
            <w:tcW w:w="1138" w:type="dxa"/>
          </w:tcPr>
          <w:p w14:paraId="699D05C1" w14:textId="77777777" w:rsidR="002B44A1" w:rsidRDefault="002B44A1" w:rsidP="002B44A1">
            <w:pPr>
              <w:pStyle w:val="NoParagraphStyle"/>
              <w:spacing w:line="240" w:lineRule="auto"/>
              <w:textAlignment w:val="auto"/>
              <w:rPr>
                <w:rFonts w:cstheme="minorBidi"/>
                <w:color w:val="auto"/>
                <w:lang w:val="en-US"/>
              </w:rPr>
            </w:pPr>
          </w:p>
        </w:tc>
      </w:tr>
      <w:tr w:rsidR="002B44A1" w14:paraId="335EE77E" w14:textId="77777777" w:rsidTr="0031313D">
        <w:trPr>
          <w:trHeight w:val="113"/>
        </w:trPr>
        <w:tc>
          <w:tcPr>
            <w:tcW w:w="9067" w:type="dxa"/>
          </w:tcPr>
          <w:p w14:paraId="41173A7E" w14:textId="77777777" w:rsidR="002B44A1" w:rsidRDefault="002B44A1" w:rsidP="00F32BF4">
            <w:pPr>
              <w:pStyle w:val="TableCopy"/>
            </w:pPr>
            <w:r>
              <w:t>KEVIN WILLIAM BOTT</w:t>
            </w:r>
          </w:p>
        </w:tc>
        <w:tc>
          <w:tcPr>
            <w:tcW w:w="1138" w:type="dxa"/>
          </w:tcPr>
          <w:p w14:paraId="332BD388" w14:textId="77777777" w:rsidR="002B44A1" w:rsidRDefault="002B44A1" w:rsidP="002B44A1">
            <w:pPr>
              <w:pStyle w:val="NoParagraphStyle"/>
              <w:spacing w:line="240" w:lineRule="auto"/>
              <w:textAlignment w:val="auto"/>
              <w:rPr>
                <w:rFonts w:cstheme="minorBidi"/>
                <w:color w:val="auto"/>
                <w:lang w:val="en-US"/>
              </w:rPr>
            </w:pPr>
          </w:p>
        </w:tc>
      </w:tr>
      <w:tr w:rsidR="002B44A1" w14:paraId="4C93CD06" w14:textId="77777777" w:rsidTr="0031313D">
        <w:trPr>
          <w:trHeight w:val="113"/>
        </w:trPr>
        <w:tc>
          <w:tcPr>
            <w:tcW w:w="9067" w:type="dxa"/>
          </w:tcPr>
          <w:p w14:paraId="5AE39381" w14:textId="77777777" w:rsidR="002B44A1" w:rsidRDefault="002B44A1" w:rsidP="00F32BF4">
            <w:pPr>
              <w:pStyle w:val="TableCopy"/>
            </w:pPr>
            <w:r>
              <w:t>L &amp; G MEATS PTY LTD</w:t>
            </w:r>
          </w:p>
        </w:tc>
        <w:tc>
          <w:tcPr>
            <w:tcW w:w="1138" w:type="dxa"/>
          </w:tcPr>
          <w:p w14:paraId="679EA7AF" w14:textId="77777777" w:rsidR="002B44A1" w:rsidRDefault="002B44A1" w:rsidP="002B44A1">
            <w:pPr>
              <w:pStyle w:val="NoParagraphStyle"/>
              <w:spacing w:line="240" w:lineRule="auto"/>
              <w:textAlignment w:val="auto"/>
              <w:rPr>
                <w:rFonts w:cstheme="minorBidi"/>
                <w:color w:val="auto"/>
                <w:lang w:val="en-US"/>
              </w:rPr>
            </w:pPr>
          </w:p>
        </w:tc>
      </w:tr>
      <w:tr w:rsidR="002B44A1" w14:paraId="2E51DB36" w14:textId="77777777" w:rsidTr="0031313D">
        <w:trPr>
          <w:trHeight w:val="113"/>
        </w:trPr>
        <w:tc>
          <w:tcPr>
            <w:tcW w:w="9067" w:type="dxa"/>
          </w:tcPr>
          <w:p w14:paraId="5D2D40F6" w14:textId="77777777" w:rsidR="002B44A1" w:rsidRDefault="002B44A1" w:rsidP="00F32BF4">
            <w:pPr>
              <w:pStyle w:val="TableCopy"/>
            </w:pPr>
            <w:r>
              <w:t>LAMINEX GROUP PTY LIMITED</w:t>
            </w:r>
          </w:p>
        </w:tc>
        <w:tc>
          <w:tcPr>
            <w:tcW w:w="1138" w:type="dxa"/>
          </w:tcPr>
          <w:p w14:paraId="2C21F8C8" w14:textId="77777777" w:rsidR="002B44A1" w:rsidRDefault="002B44A1" w:rsidP="002B44A1">
            <w:pPr>
              <w:pStyle w:val="NoParagraphStyle"/>
              <w:spacing w:line="240" w:lineRule="auto"/>
              <w:textAlignment w:val="auto"/>
              <w:rPr>
                <w:rFonts w:cstheme="minorBidi"/>
                <w:color w:val="auto"/>
                <w:lang w:val="en-US"/>
              </w:rPr>
            </w:pPr>
          </w:p>
        </w:tc>
      </w:tr>
      <w:tr w:rsidR="002B44A1" w14:paraId="56D71EB7" w14:textId="77777777" w:rsidTr="0031313D">
        <w:trPr>
          <w:trHeight w:val="113"/>
        </w:trPr>
        <w:tc>
          <w:tcPr>
            <w:tcW w:w="9067" w:type="dxa"/>
          </w:tcPr>
          <w:p w14:paraId="15537632" w14:textId="77777777" w:rsidR="002B44A1" w:rsidRDefault="002B44A1" w:rsidP="00F32BF4">
            <w:pPr>
              <w:pStyle w:val="TableCopy"/>
            </w:pPr>
            <w:r>
              <w:lastRenderedPageBreak/>
              <w:t>LAWLEG PTY LTD</w:t>
            </w:r>
          </w:p>
        </w:tc>
        <w:tc>
          <w:tcPr>
            <w:tcW w:w="1138" w:type="dxa"/>
          </w:tcPr>
          <w:p w14:paraId="3DEA0BE5" w14:textId="77777777" w:rsidR="002B44A1" w:rsidRDefault="002B44A1" w:rsidP="002B44A1">
            <w:pPr>
              <w:pStyle w:val="NoParagraphStyle"/>
              <w:spacing w:line="240" w:lineRule="auto"/>
              <w:textAlignment w:val="auto"/>
              <w:rPr>
                <w:rFonts w:cstheme="minorBidi"/>
                <w:color w:val="auto"/>
                <w:lang w:val="en-US"/>
              </w:rPr>
            </w:pPr>
          </w:p>
        </w:tc>
      </w:tr>
      <w:tr w:rsidR="002B44A1" w14:paraId="33CBFF24" w14:textId="77777777" w:rsidTr="0031313D">
        <w:trPr>
          <w:trHeight w:val="113"/>
        </w:trPr>
        <w:tc>
          <w:tcPr>
            <w:tcW w:w="9067" w:type="dxa"/>
          </w:tcPr>
          <w:p w14:paraId="15C23A1C" w14:textId="77777777" w:rsidR="002B44A1" w:rsidRDefault="002B44A1" w:rsidP="00F32BF4">
            <w:pPr>
              <w:pStyle w:val="TableCopy"/>
            </w:pPr>
            <w:r>
              <w:t>LEIDOS AUSTRALIA PTY LIMITED</w:t>
            </w:r>
          </w:p>
        </w:tc>
        <w:tc>
          <w:tcPr>
            <w:tcW w:w="1138" w:type="dxa"/>
          </w:tcPr>
          <w:p w14:paraId="573BFFAA" w14:textId="77777777" w:rsidR="002B44A1" w:rsidRDefault="002B44A1" w:rsidP="002B44A1">
            <w:pPr>
              <w:pStyle w:val="NoParagraphStyle"/>
              <w:spacing w:line="240" w:lineRule="auto"/>
              <w:textAlignment w:val="auto"/>
              <w:rPr>
                <w:rFonts w:cstheme="minorBidi"/>
                <w:color w:val="auto"/>
                <w:lang w:val="en-US"/>
              </w:rPr>
            </w:pPr>
          </w:p>
        </w:tc>
      </w:tr>
      <w:tr w:rsidR="002B44A1" w14:paraId="15E74BB5" w14:textId="77777777" w:rsidTr="0031313D">
        <w:trPr>
          <w:trHeight w:val="113"/>
        </w:trPr>
        <w:tc>
          <w:tcPr>
            <w:tcW w:w="9067" w:type="dxa"/>
          </w:tcPr>
          <w:p w14:paraId="3407CE83" w14:textId="77777777" w:rsidR="002B44A1" w:rsidRDefault="002B44A1" w:rsidP="00F32BF4">
            <w:pPr>
              <w:pStyle w:val="TableCopy"/>
            </w:pPr>
            <w:r>
              <w:t>LINPAC PACKAGING AUSTRALIA PTY LTD</w:t>
            </w:r>
          </w:p>
        </w:tc>
        <w:tc>
          <w:tcPr>
            <w:tcW w:w="1138" w:type="dxa"/>
          </w:tcPr>
          <w:p w14:paraId="2A8A478A" w14:textId="77777777" w:rsidR="002B44A1" w:rsidRDefault="002B44A1" w:rsidP="002B44A1">
            <w:pPr>
              <w:pStyle w:val="NoParagraphStyle"/>
              <w:spacing w:line="240" w:lineRule="auto"/>
              <w:textAlignment w:val="auto"/>
              <w:rPr>
                <w:rFonts w:cstheme="minorBidi"/>
                <w:color w:val="auto"/>
                <w:lang w:val="en-US"/>
              </w:rPr>
            </w:pPr>
          </w:p>
        </w:tc>
      </w:tr>
      <w:tr w:rsidR="002B44A1" w14:paraId="4BD4FECB" w14:textId="77777777" w:rsidTr="0031313D">
        <w:trPr>
          <w:trHeight w:val="113"/>
        </w:trPr>
        <w:tc>
          <w:tcPr>
            <w:tcW w:w="9067" w:type="dxa"/>
          </w:tcPr>
          <w:p w14:paraId="655018AC" w14:textId="77777777" w:rsidR="002B44A1" w:rsidRDefault="002B44A1" w:rsidP="00F32BF4">
            <w:pPr>
              <w:pStyle w:val="TableCopy"/>
            </w:pPr>
            <w:r>
              <w:t>LIVETILES LIMITED</w:t>
            </w:r>
          </w:p>
        </w:tc>
        <w:tc>
          <w:tcPr>
            <w:tcW w:w="1138" w:type="dxa"/>
          </w:tcPr>
          <w:p w14:paraId="4CCF67FC" w14:textId="77777777" w:rsidR="002B44A1" w:rsidRDefault="002B44A1" w:rsidP="002B44A1">
            <w:pPr>
              <w:pStyle w:val="NoParagraphStyle"/>
              <w:spacing w:line="240" w:lineRule="auto"/>
              <w:textAlignment w:val="auto"/>
              <w:rPr>
                <w:rFonts w:cstheme="minorBidi"/>
                <w:color w:val="auto"/>
                <w:lang w:val="en-US"/>
              </w:rPr>
            </w:pPr>
          </w:p>
        </w:tc>
      </w:tr>
      <w:tr w:rsidR="002B44A1" w14:paraId="2754A395" w14:textId="77777777" w:rsidTr="0031313D">
        <w:trPr>
          <w:trHeight w:val="113"/>
        </w:trPr>
        <w:tc>
          <w:tcPr>
            <w:tcW w:w="9067" w:type="dxa"/>
          </w:tcPr>
          <w:p w14:paraId="453FA031" w14:textId="77777777" w:rsidR="002B44A1" w:rsidRDefault="002B44A1" w:rsidP="00F32BF4">
            <w:pPr>
              <w:pStyle w:val="TableCopy"/>
            </w:pPr>
            <w:r>
              <w:t>LUV-A-DUCK PTY LTD</w:t>
            </w:r>
          </w:p>
        </w:tc>
        <w:tc>
          <w:tcPr>
            <w:tcW w:w="1138" w:type="dxa"/>
          </w:tcPr>
          <w:p w14:paraId="34F1479A" w14:textId="77777777" w:rsidR="002B44A1" w:rsidRDefault="002B44A1" w:rsidP="002B44A1">
            <w:pPr>
              <w:pStyle w:val="NoParagraphStyle"/>
              <w:spacing w:line="240" w:lineRule="auto"/>
              <w:textAlignment w:val="auto"/>
              <w:rPr>
                <w:rFonts w:cstheme="minorBidi"/>
                <w:color w:val="auto"/>
                <w:lang w:val="en-US"/>
              </w:rPr>
            </w:pPr>
          </w:p>
        </w:tc>
      </w:tr>
      <w:tr w:rsidR="002B44A1" w14:paraId="5F80364B" w14:textId="77777777" w:rsidTr="0031313D">
        <w:trPr>
          <w:trHeight w:val="113"/>
        </w:trPr>
        <w:tc>
          <w:tcPr>
            <w:tcW w:w="9067" w:type="dxa"/>
          </w:tcPr>
          <w:p w14:paraId="75144D4A" w14:textId="77777777" w:rsidR="002B44A1" w:rsidRDefault="002B44A1" w:rsidP="00F32BF4">
            <w:pPr>
              <w:pStyle w:val="TableCopy"/>
            </w:pPr>
            <w:r>
              <w:t>MARS AUSTRALIA PTY LTD</w:t>
            </w:r>
          </w:p>
        </w:tc>
        <w:tc>
          <w:tcPr>
            <w:tcW w:w="1138" w:type="dxa"/>
          </w:tcPr>
          <w:p w14:paraId="26E5F8A2" w14:textId="77777777" w:rsidR="002B44A1" w:rsidRDefault="002B44A1" w:rsidP="002B44A1">
            <w:pPr>
              <w:pStyle w:val="NoParagraphStyle"/>
              <w:spacing w:line="240" w:lineRule="auto"/>
              <w:textAlignment w:val="auto"/>
              <w:rPr>
                <w:rFonts w:cstheme="minorBidi"/>
                <w:color w:val="auto"/>
                <w:lang w:val="en-US"/>
              </w:rPr>
            </w:pPr>
          </w:p>
        </w:tc>
      </w:tr>
      <w:tr w:rsidR="002B44A1" w14:paraId="7C519891" w14:textId="77777777" w:rsidTr="0031313D">
        <w:trPr>
          <w:trHeight w:val="113"/>
        </w:trPr>
        <w:tc>
          <w:tcPr>
            <w:tcW w:w="9067" w:type="dxa"/>
          </w:tcPr>
          <w:p w14:paraId="54AFB41C" w14:textId="77777777" w:rsidR="002B44A1" w:rsidRDefault="002B44A1" w:rsidP="00F32BF4">
            <w:pPr>
              <w:pStyle w:val="TableCopy"/>
            </w:pPr>
            <w:r>
              <w:t>MAVENLINK AUSTRALIA PTY LTD</w:t>
            </w:r>
          </w:p>
        </w:tc>
        <w:tc>
          <w:tcPr>
            <w:tcW w:w="1138" w:type="dxa"/>
          </w:tcPr>
          <w:p w14:paraId="739D8058" w14:textId="77777777" w:rsidR="002B44A1" w:rsidRDefault="002B44A1" w:rsidP="002B44A1">
            <w:pPr>
              <w:pStyle w:val="NoParagraphStyle"/>
              <w:spacing w:line="240" w:lineRule="auto"/>
              <w:textAlignment w:val="auto"/>
              <w:rPr>
                <w:rFonts w:cstheme="minorBidi"/>
                <w:color w:val="auto"/>
                <w:lang w:val="en-US"/>
              </w:rPr>
            </w:pPr>
          </w:p>
        </w:tc>
      </w:tr>
      <w:tr w:rsidR="002B44A1" w14:paraId="4AC83C75" w14:textId="77777777" w:rsidTr="0031313D">
        <w:trPr>
          <w:trHeight w:val="113"/>
        </w:trPr>
        <w:tc>
          <w:tcPr>
            <w:tcW w:w="9067" w:type="dxa"/>
          </w:tcPr>
          <w:p w14:paraId="6156E264" w14:textId="77777777" w:rsidR="002B44A1" w:rsidRDefault="002B44A1" w:rsidP="00F32BF4">
            <w:pPr>
              <w:pStyle w:val="TableCopy"/>
            </w:pPr>
            <w:r>
              <w:t>MERRIWA INDUSTRIES LIMITED</w:t>
            </w:r>
          </w:p>
        </w:tc>
        <w:tc>
          <w:tcPr>
            <w:tcW w:w="1138" w:type="dxa"/>
          </w:tcPr>
          <w:p w14:paraId="5D380FEF" w14:textId="77777777" w:rsidR="002B44A1" w:rsidRDefault="002B44A1" w:rsidP="002B44A1">
            <w:pPr>
              <w:pStyle w:val="NoParagraphStyle"/>
              <w:spacing w:line="240" w:lineRule="auto"/>
              <w:textAlignment w:val="auto"/>
              <w:rPr>
                <w:rFonts w:cstheme="minorBidi"/>
                <w:color w:val="auto"/>
                <w:lang w:val="en-US"/>
              </w:rPr>
            </w:pPr>
          </w:p>
        </w:tc>
      </w:tr>
      <w:tr w:rsidR="002B44A1" w14:paraId="59E56342" w14:textId="77777777" w:rsidTr="0031313D">
        <w:trPr>
          <w:trHeight w:val="113"/>
        </w:trPr>
        <w:tc>
          <w:tcPr>
            <w:tcW w:w="9067" w:type="dxa"/>
          </w:tcPr>
          <w:p w14:paraId="7EC43F46" w14:textId="77777777" w:rsidR="002B44A1" w:rsidRDefault="002B44A1" w:rsidP="00F32BF4">
            <w:pPr>
              <w:pStyle w:val="TableCopy"/>
            </w:pPr>
            <w:r>
              <w:t>MIDFIELD MEAT INTERNATIONAL PTY LTD</w:t>
            </w:r>
          </w:p>
        </w:tc>
        <w:tc>
          <w:tcPr>
            <w:tcW w:w="1138" w:type="dxa"/>
          </w:tcPr>
          <w:p w14:paraId="49BC5A6A" w14:textId="77777777" w:rsidR="002B44A1" w:rsidRDefault="002B44A1" w:rsidP="002B44A1">
            <w:pPr>
              <w:pStyle w:val="NoParagraphStyle"/>
              <w:spacing w:line="240" w:lineRule="auto"/>
              <w:textAlignment w:val="auto"/>
              <w:rPr>
                <w:rFonts w:cstheme="minorBidi"/>
                <w:color w:val="auto"/>
                <w:lang w:val="en-US"/>
              </w:rPr>
            </w:pPr>
          </w:p>
        </w:tc>
      </w:tr>
      <w:tr w:rsidR="002B44A1" w14:paraId="0D1A8D55" w14:textId="77777777" w:rsidTr="0031313D">
        <w:trPr>
          <w:trHeight w:val="113"/>
        </w:trPr>
        <w:tc>
          <w:tcPr>
            <w:tcW w:w="9067" w:type="dxa"/>
          </w:tcPr>
          <w:p w14:paraId="501DB125" w14:textId="77777777" w:rsidR="002B44A1" w:rsidRDefault="002B44A1" w:rsidP="00F32BF4">
            <w:pPr>
              <w:pStyle w:val="TableCopy"/>
            </w:pPr>
            <w:r>
              <w:t>MURRAY RIVER ORGANICS LTD</w:t>
            </w:r>
          </w:p>
        </w:tc>
        <w:tc>
          <w:tcPr>
            <w:tcW w:w="1138" w:type="dxa"/>
          </w:tcPr>
          <w:p w14:paraId="1E21ADF0" w14:textId="77777777" w:rsidR="002B44A1" w:rsidRDefault="002B44A1" w:rsidP="002B44A1">
            <w:pPr>
              <w:pStyle w:val="NoParagraphStyle"/>
              <w:spacing w:line="240" w:lineRule="auto"/>
              <w:textAlignment w:val="auto"/>
              <w:rPr>
                <w:rFonts w:cstheme="minorBidi"/>
                <w:color w:val="auto"/>
                <w:lang w:val="en-US"/>
              </w:rPr>
            </w:pPr>
          </w:p>
        </w:tc>
      </w:tr>
      <w:tr w:rsidR="002B44A1" w14:paraId="75210813" w14:textId="77777777" w:rsidTr="0031313D">
        <w:trPr>
          <w:trHeight w:val="113"/>
        </w:trPr>
        <w:tc>
          <w:tcPr>
            <w:tcW w:w="9067" w:type="dxa"/>
          </w:tcPr>
          <w:p w14:paraId="4EACB1BF" w14:textId="77777777" w:rsidR="002B44A1" w:rsidRDefault="002B44A1" w:rsidP="00F32BF4">
            <w:pPr>
              <w:pStyle w:val="TableCopy"/>
            </w:pPr>
            <w:r>
              <w:t>ORORA LIMITED</w:t>
            </w:r>
          </w:p>
        </w:tc>
        <w:tc>
          <w:tcPr>
            <w:tcW w:w="1138" w:type="dxa"/>
          </w:tcPr>
          <w:p w14:paraId="522BCB3F" w14:textId="77777777" w:rsidR="002B44A1" w:rsidRDefault="002B44A1" w:rsidP="002B44A1">
            <w:pPr>
              <w:pStyle w:val="NoParagraphStyle"/>
              <w:spacing w:line="240" w:lineRule="auto"/>
              <w:textAlignment w:val="auto"/>
              <w:rPr>
                <w:rFonts w:cstheme="minorBidi"/>
                <w:color w:val="auto"/>
                <w:lang w:val="en-US"/>
              </w:rPr>
            </w:pPr>
          </w:p>
        </w:tc>
      </w:tr>
      <w:tr w:rsidR="002B44A1" w14:paraId="632AD7C5" w14:textId="77777777" w:rsidTr="0031313D">
        <w:trPr>
          <w:trHeight w:val="113"/>
        </w:trPr>
        <w:tc>
          <w:tcPr>
            <w:tcW w:w="9067" w:type="dxa"/>
          </w:tcPr>
          <w:p w14:paraId="0F3FB917" w14:textId="77777777" w:rsidR="002B44A1" w:rsidRDefault="002B44A1" w:rsidP="00F32BF4">
            <w:pPr>
              <w:pStyle w:val="TableCopy"/>
            </w:pPr>
            <w:r>
              <w:t>P &amp; A VIGLIATURO ORCHARDS PTY LTD</w:t>
            </w:r>
          </w:p>
        </w:tc>
        <w:tc>
          <w:tcPr>
            <w:tcW w:w="1138" w:type="dxa"/>
          </w:tcPr>
          <w:p w14:paraId="1AAC6852" w14:textId="77777777" w:rsidR="002B44A1" w:rsidRDefault="002B44A1" w:rsidP="002B44A1">
            <w:pPr>
              <w:pStyle w:val="NoParagraphStyle"/>
              <w:spacing w:line="240" w:lineRule="auto"/>
              <w:textAlignment w:val="auto"/>
              <w:rPr>
                <w:rFonts w:cstheme="minorBidi"/>
                <w:color w:val="auto"/>
                <w:lang w:val="en-US"/>
              </w:rPr>
            </w:pPr>
          </w:p>
        </w:tc>
      </w:tr>
      <w:tr w:rsidR="002B44A1" w14:paraId="25CD9803" w14:textId="77777777" w:rsidTr="0031313D">
        <w:trPr>
          <w:trHeight w:val="113"/>
        </w:trPr>
        <w:tc>
          <w:tcPr>
            <w:tcW w:w="9067" w:type="dxa"/>
          </w:tcPr>
          <w:p w14:paraId="7DA4936E" w14:textId="77777777" w:rsidR="002B44A1" w:rsidRDefault="002B44A1" w:rsidP="00F32BF4">
            <w:pPr>
              <w:pStyle w:val="TableCopy"/>
            </w:pPr>
            <w:r>
              <w:t>PAPER AUSTRALIA PTY LTD</w:t>
            </w:r>
          </w:p>
        </w:tc>
        <w:tc>
          <w:tcPr>
            <w:tcW w:w="1138" w:type="dxa"/>
          </w:tcPr>
          <w:p w14:paraId="2DB8CE42" w14:textId="77777777" w:rsidR="002B44A1" w:rsidRDefault="002B44A1" w:rsidP="002B44A1">
            <w:pPr>
              <w:pStyle w:val="NoParagraphStyle"/>
              <w:spacing w:line="240" w:lineRule="auto"/>
              <w:textAlignment w:val="auto"/>
              <w:rPr>
                <w:rFonts w:cstheme="minorBidi"/>
                <w:color w:val="auto"/>
                <w:lang w:val="en-US"/>
              </w:rPr>
            </w:pPr>
          </w:p>
        </w:tc>
      </w:tr>
      <w:tr w:rsidR="002B44A1" w14:paraId="08A0F20A" w14:textId="77777777" w:rsidTr="0031313D">
        <w:trPr>
          <w:trHeight w:val="113"/>
        </w:trPr>
        <w:tc>
          <w:tcPr>
            <w:tcW w:w="9067" w:type="dxa"/>
          </w:tcPr>
          <w:p w14:paraId="5B4D835B" w14:textId="77777777" w:rsidR="002B44A1" w:rsidRDefault="002B44A1" w:rsidP="00F32BF4">
            <w:pPr>
              <w:pStyle w:val="TableCopy"/>
            </w:pPr>
            <w:r>
              <w:t>PI SBK PTY LTD</w:t>
            </w:r>
          </w:p>
        </w:tc>
        <w:tc>
          <w:tcPr>
            <w:tcW w:w="1138" w:type="dxa"/>
          </w:tcPr>
          <w:p w14:paraId="47B512D9" w14:textId="77777777" w:rsidR="002B44A1" w:rsidRDefault="002B44A1" w:rsidP="002B44A1">
            <w:pPr>
              <w:pStyle w:val="NoParagraphStyle"/>
              <w:spacing w:line="240" w:lineRule="auto"/>
              <w:textAlignment w:val="auto"/>
              <w:rPr>
                <w:rFonts w:cstheme="minorBidi"/>
                <w:color w:val="auto"/>
                <w:lang w:val="en-US"/>
              </w:rPr>
            </w:pPr>
          </w:p>
        </w:tc>
      </w:tr>
      <w:tr w:rsidR="002B44A1" w14:paraId="291F504F" w14:textId="77777777" w:rsidTr="0031313D">
        <w:trPr>
          <w:trHeight w:val="113"/>
        </w:trPr>
        <w:tc>
          <w:tcPr>
            <w:tcW w:w="9067" w:type="dxa"/>
          </w:tcPr>
          <w:p w14:paraId="21722FFE" w14:textId="77777777" w:rsidR="002B44A1" w:rsidRDefault="002B44A1" w:rsidP="00F32BF4">
            <w:pPr>
              <w:pStyle w:val="TableCopy"/>
            </w:pPr>
            <w:r>
              <w:t>PROBIOTEC LIMITED</w:t>
            </w:r>
          </w:p>
        </w:tc>
        <w:tc>
          <w:tcPr>
            <w:tcW w:w="1138" w:type="dxa"/>
          </w:tcPr>
          <w:p w14:paraId="34A7EC41" w14:textId="77777777" w:rsidR="002B44A1" w:rsidRDefault="002B44A1" w:rsidP="002B44A1">
            <w:pPr>
              <w:pStyle w:val="NoParagraphStyle"/>
              <w:spacing w:line="240" w:lineRule="auto"/>
              <w:textAlignment w:val="auto"/>
              <w:rPr>
                <w:rFonts w:cstheme="minorBidi"/>
                <w:color w:val="auto"/>
                <w:lang w:val="en-US"/>
              </w:rPr>
            </w:pPr>
          </w:p>
        </w:tc>
      </w:tr>
      <w:tr w:rsidR="002B44A1" w14:paraId="4B135459" w14:textId="77777777" w:rsidTr="0031313D">
        <w:trPr>
          <w:trHeight w:val="113"/>
        </w:trPr>
        <w:tc>
          <w:tcPr>
            <w:tcW w:w="9067" w:type="dxa"/>
          </w:tcPr>
          <w:p w14:paraId="3158A03F" w14:textId="77777777" w:rsidR="002B44A1" w:rsidRDefault="002B44A1" w:rsidP="00F32BF4">
            <w:pPr>
              <w:pStyle w:val="TableCopy"/>
            </w:pPr>
            <w:r>
              <w:t>QUICKSTEP HOLDINGS LTD</w:t>
            </w:r>
          </w:p>
        </w:tc>
        <w:tc>
          <w:tcPr>
            <w:tcW w:w="1138" w:type="dxa"/>
          </w:tcPr>
          <w:p w14:paraId="3008578C" w14:textId="77777777" w:rsidR="002B44A1" w:rsidRDefault="002B44A1" w:rsidP="002B44A1">
            <w:pPr>
              <w:pStyle w:val="NoParagraphStyle"/>
              <w:spacing w:line="240" w:lineRule="auto"/>
              <w:textAlignment w:val="auto"/>
              <w:rPr>
                <w:rFonts w:cstheme="minorBidi"/>
                <w:color w:val="auto"/>
                <w:lang w:val="en-US"/>
              </w:rPr>
            </w:pPr>
          </w:p>
        </w:tc>
      </w:tr>
      <w:tr w:rsidR="002B44A1" w14:paraId="3D8CE816" w14:textId="77777777" w:rsidTr="0031313D">
        <w:trPr>
          <w:trHeight w:val="113"/>
        </w:trPr>
        <w:tc>
          <w:tcPr>
            <w:tcW w:w="9067" w:type="dxa"/>
          </w:tcPr>
          <w:p w14:paraId="3F97C6E7" w14:textId="77777777" w:rsidR="002B44A1" w:rsidRDefault="002B44A1" w:rsidP="00F32BF4">
            <w:pPr>
              <w:pStyle w:val="TableCopy"/>
            </w:pPr>
            <w:r>
              <w:t>RELX AUSTRALIA PTY LTD</w:t>
            </w:r>
          </w:p>
        </w:tc>
        <w:tc>
          <w:tcPr>
            <w:tcW w:w="1138" w:type="dxa"/>
          </w:tcPr>
          <w:p w14:paraId="3CB66D53" w14:textId="77777777" w:rsidR="002B44A1" w:rsidRDefault="002B44A1" w:rsidP="002B44A1">
            <w:pPr>
              <w:pStyle w:val="NoParagraphStyle"/>
              <w:spacing w:line="240" w:lineRule="auto"/>
              <w:textAlignment w:val="auto"/>
              <w:rPr>
                <w:rFonts w:cstheme="minorBidi"/>
                <w:color w:val="auto"/>
                <w:lang w:val="en-US"/>
              </w:rPr>
            </w:pPr>
          </w:p>
        </w:tc>
      </w:tr>
      <w:tr w:rsidR="002B44A1" w14:paraId="7AE36859" w14:textId="77777777" w:rsidTr="0031313D">
        <w:trPr>
          <w:trHeight w:val="113"/>
        </w:trPr>
        <w:tc>
          <w:tcPr>
            <w:tcW w:w="9067" w:type="dxa"/>
          </w:tcPr>
          <w:p w14:paraId="61B07326" w14:textId="77777777" w:rsidR="002B44A1" w:rsidRDefault="002B44A1" w:rsidP="00F32BF4">
            <w:pPr>
              <w:pStyle w:val="TableCopy"/>
            </w:pPr>
            <w:r>
              <w:t>RYAN MEAT COMPANY PTY LTD</w:t>
            </w:r>
          </w:p>
        </w:tc>
        <w:tc>
          <w:tcPr>
            <w:tcW w:w="1138" w:type="dxa"/>
          </w:tcPr>
          <w:p w14:paraId="493E6CDE" w14:textId="77777777" w:rsidR="002B44A1" w:rsidRDefault="002B44A1" w:rsidP="002B44A1">
            <w:pPr>
              <w:pStyle w:val="NoParagraphStyle"/>
              <w:spacing w:line="240" w:lineRule="auto"/>
              <w:textAlignment w:val="auto"/>
              <w:rPr>
                <w:rFonts w:cstheme="minorBidi"/>
                <w:color w:val="auto"/>
                <w:lang w:val="en-US"/>
              </w:rPr>
            </w:pPr>
          </w:p>
        </w:tc>
      </w:tr>
      <w:tr w:rsidR="002B44A1" w14:paraId="2E7F7D6D" w14:textId="77777777" w:rsidTr="0031313D">
        <w:trPr>
          <w:trHeight w:val="113"/>
        </w:trPr>
        <w:tc>
          <w:tcPr>
            <w:tcW w:w="9067" w:type="dxa"/>
          </w:tcPr>
          <w:p w14:paraId="01270729" w14:textId="77777777" w:rsidR="002B44A1" w:rsidRDefault="002B44A1" w:rsidP="00F32BF4">
            <w:pPr>
              <w:pStyle w:val="TableCopy"/>
            </w:pPr>
            <w:r>
              <w:t>SPC ARDMONA LIMITED</w:t>
            </w:r>
          </w:p>
        </w:tc>
        <w:tc>
          <w:tcPr>
            <w:tcW w:w="1138" w:type="dxa"/>
          </w:tcPr>
          <w:p w14:paraId="514A67DE" w14:textId="77777777" w:rsidR="002B44A1" w:rsidRDefault="002B44A1" w:rsidP="002B44A1">
            <w:pPr>
              <w:pStyle w:val="NoParagraphStyle"/>
              <w:spacing w:line="240" w:lineRule="auto"/>
              <w:textAlignment w:val="auto"/>
              <w:rPr>
                <w:rFonts w:cstheme="minorBidi"/>
                <w:color w:val="auto"/>
                <w:lang w:val="en-US"/>
              </w:rPr>
            </w:pPr>
          </w:p>
        </w:tc>
      </w:tr>
      <w:tr w:rsidR="002B44A1" w14:paraId="65326BBE" w14:textId="77777777" w:rsidTr="0031313D">
        <w:trPr>
          <w:trHeight w:val="113"/>
        </w:trPr>
        <w:tc>
          <w:tcPr>
            <w:tcW w:w="9067" w:type="dxa"/>
          </w:tcPr>
          <w:p w14:paraId="6BFB925D" w14:textId="77777777" w:rsidR="002B44A1" w:rsidRDefault="002B44A1" w:rsidP="00F32BF4">
            <w:pPr>
              <w:pStyle w:val="TableCopy"/>
            </w:pPr>
            <w:r>
              <w:t>SWALE MODULAR NT PTY LTD</w:t>
            </w:r>
          </w:p>
        </w:tc>
        <w:tc>
          <w:tcPr>
            <w:tcW w:w="1138" w:type="dxa"/>
          </w:tcPr>
          <w:p w14:paraId="2D2AFCD6" w14:textId="77777777" w:rsidR="002B44A1" w:rsidRDefault="002B44A1" w:rsidP="002B44A1">
            <w:pPr>
              <w:pStyle w:val="NoParagraphStyle"/>
              <w:spacing w:line="240" w:lineRule="auto"/>
              <w:textAlignment w:val="auto"/>
              <w:rPr>
                <w:rFonts w:cstheme="minorBidi"/>
                <w:color w:val="auto"/>
                <w:lang w:val="en-US"/>
              </w:rPr>
            </w:pPr>
          </w:p>
        </w:tc>
      </w:tr>
      <w:tr w:rsidR="002B44A1" w14:paraId="404B7979" w14:textId="77777777" w:rsidTr="0031313D">
        <w:trPr>
          <w:trHeight w:val="113"/>
        </w:trPr>
        <w:tc>
          <w:tcPr>
            <w:tcW w:w="9067" w:type="dxa"/>
          </w:tcPr>
          <w:p w14:paraId="5A5C353C" w14:textId="77777777" w:rsidR="002B44A1" w:rsidRDefault="002B44A1" w:rsidP="00F32BF4">
            <w:pPr>
              <w:pStyle w:val="TableCopy"/>
            </w:pPr>
            <w:r>
              <w:t>TALLANGATTA MEAT PROCESSORS</w:t>
            </w:r>
          </w:p>
        </w:tc>
        <w:tc>
          <w:tcPr>
            <w:tcW w:w="1138" w:type="dxa"/>
          </w:tcPr>
          <w:p w14:paraId="1E731724" w14:textId="77777777" w:rsidR="002B44A1" w:rsidRDefault="002B44A1" w:rsidP="002B44A1">
            <w:pPr>
              <w:pStyle w:val="NoParagraphStyle"/>
              <w:spacing w:line="240" w:lineRule="auto"/>
              <w:textAlignment w:val="auto"/>
              <w:rPr>
                <w:rFonts w:cstheme="minorBidi"/>
                <w:color w:val="auto"/>
                <w:lang w:val="en-US"/>
              </w:rPr>
            </w:pPr>
          </w:p>
        </w:tc>
      </w:tr>
      <w:tr w:rsidR="002B44A1" w14:paraId="74842D64" w14:textId="77777777" w:rsidTr="0031313D">
        <w:trPr>
          <w:trHeight w:val="113"/>
        </w:trPr>
        <w:tc>
          <w:tcPr>
            <w:tcW w:w="9067" w:type="dxa"/>
          </w:tcPr>
          <w:p w14:paraId="2A7FF60B" w14:textId="77777777" w:rsidR="002B44A1" w:rsidRDefault="002B44A1" w:rsidP="00F32BF4">
            <w:pPr>
              <w:pStyle w:val="TableCopy"/>
            </w:pPr>
            <w:r>
              <w:t xml:space="preserve">TATURA ABATTOIRS PTY LTD </w:t>
            </w:r>
          </w:p>
        </w:tc>
        <w:tc>
          <w:tcPr>
            <w:tcW w:w="1138" w:type="dxa"/>
          </w:tcPr>
          <w:p w14:paraId="0A0ECABB" w14:textId="77777777" w:rsidR="002B44A1" w:rsidRDefault="002B44A1" w:rsidP="002B44A1">
            <w:pPr>
              <w:pStyle w:val="NoParagraphStyle"/>
              <w:spacing w:line="240" w:lineRule="auto"/>
              <w:textAlignment w:val="auto"/>
              <w:rPr>
                <w:rFonts w:cstheme="minorBidi"/>
                <w:color w:val="auto"/>
                <w:lang w:val="en-US"/>
              </w:rPr>
            </w:pPr>
          </w:p>
        </w:tc>
      </w:tr>
      <w:tr w:rsidR="002B44A1" w14:paraId="6D47BD0E" w14:textId="77777777" w:rsidTr="0031313D">
        <w:trPr>
          <w:trHeight w:val="113"/>
        </w:trPr>
        <w:tc>
          <w:tcPr>
            <w:tcW w:w="9067" w:type="dxa"/>
          </w:tcPr>
          <w:p w14:paraId="0DCE3DC8" w14:textId="77777777" w:rsidR="002B44A1" w:rsidRDefault="002B44A1" w:rsidP="00F32BF4">
            <w:pPr>
              <w:pStyle w:val="TableCopy"/>
            </w:pPr>
            <w:r>
              <w:t>TATURA FRESH PTY LTD</w:t>
            </w:r>
          </w:p>
        </w:tc>
        <w:tc>
          <w:tcPr>
            <w:tcW w:w="1138" w:type="dxa"/>
          </w:tcPr>
          <w:p w14:paraId="3C24DD3A" w14:textId="77777777" w:rsidR="002B44A1" w:rsidRDefault="002B44A1" w:rsidP="002B44A1">
            <w:pPr>
              <w:pStyle w:val="NoParagraphStyle"/>
              <w:spacing w:line="240" w:lineRule="auto"/>
              <w:textAlignment w:val="auto"/>
              <w:rPr>
                <w:rFonts w:cstheme="minorBidi"/>
                <w:color w:val="auto"/>
                <w:lang w:val="en-US"/>
              </w:rPr>
            </w:pPr>
          </w:p>
        </w:tc>
      </w:tr>
      <w:tr w:rsidR="002B44A1" w14:paraId="3D44B941" w14:textId="77777777" w:rsidTr="0031313D">
        <w:trPr>
          <w:trHeight w:val="113"/>
        </w:trPr>
        <w:tc>
          <w:tcPr>
            <w:tcW w:w="9067" w:type="dxa"/>
          </w:tcPr>
          <w:p w14:paraId="742CAAC2" w14:textId="77777777" w:rsidR="002B44A1" w:rsidRDefault="002B44A1" w:rsidP="00F32BF4">
            <w:pPr>
              <w:pStyle w:val="TableCopy"/>
            </w:pPr>
            <w:r>
              <w:t>TECHNISTIC PTY LTD</w:t>
            </w:r>
          </w:p>
        </w:tc>
        <w:tc>
          <w:tcPr>
            <w:tcW w:w="1138" w:type="dxa"/>
          </w:tcPr>
          <w:p w14:paraId="709FCB3C" w14:textId="77777777" w:rsidR="002B44A1" w:rsidRDefault="002B44A1" w:rsidP="002B44A1">
            <w:pPr>
              <w:pStyle w:val="NoParagraphStyle"/>
              <w:spacing w:line="240" w:lineRule="auto"/>
              <w:textAlignment w:val="auto"/>
              <w:rPr>
                <w:rFonts w:cstheme="minorBidi"/>
                <w:color w:val="auto"/>
                <w:lang w:val="en-US"/>
              </w:rPr>
            </w:pPr>
          </w:p>
        </w:tc>
      </w:tr>
      <w:tr w:rsidR="002B44A1" w14:paraId="4C8BAC5A" w14:textId="77777777" w:rsidTr="0031313D">
        <w:trPr>
          <w:trHeight w:val="113"/>
        </w:trPr>
        <w:tc>
          <w:tcPr>
            <w:tcW w:w="9067" w:type="dxa"/>
          </w:tcPr>
          <w:p w14:paraId="1083C137" w14:textId="77777777" w:rsidR="002B44A1" w:rsidRDefault="002B44A1" w:rsidP="00F32BF4">
            <w:pPr>
              <w:pStyle w:val="TableCopy"/>
            </w:pPr>
            <w:r>
              <w:t>TILT RENEWABLES AUSTRALIA PTY LTD</w:t>
            </w:r>
          </w:p>
        </w:tc>
        <w:tc>
          <w:tcPr>
            <w:tcW w:w="1138" w:type="dxa"/>
          </w:tcPr>
          <w:p w14:paraId="29982337" w14:textId="77777777" w:rsidR="002B44A1" w:rsidRDefault="002B44A1" w:rsidP="002B44A1">
            <w:pPr>
              <w:pStyle w:val="NoParagraphStyle"/>
              <w:spacing w:line="240" w:lineRule="auto"/>
              <w:textAlignment w:val="auto"/>
              <w:rPr>
                <w:rFonts w:cstheme="minorBidi"/>
                <w:color w:val="auto"/>
                <w:lang w:val="en-US"/>
              </w:rPr>
            </w:pPr>
          </w:p>
        </w:tc>
      </w:tr>
      <w:tr w:rsidR="002B44A1" w14:paraId="7072386D" w14:textId="77777777" w:rsidTr="0031313D">
        <w:trPr>
          <w:trHeight w:val="113"/>
        </w:trPr>
        <w:tc>
          <w:tcPr>
            <w:tcW w:w="9067" w:type="dxa"/>
          </w:tcPr>
          <w:p w14:paraId="255FDB74" w14:textId="77777777" w:rsidR="002B44A1" w:rsidRDefault="002B44A1" w:rsidP="00F32BF4">
            <w:pPr>
              <w:pStyle w:val="TableCopy"/>
            </w:pPr>
            <w:r>
              <w:t>TRIBAL GROUP PTY LIMITED</w:t>
            </w:r>
          </w:p>
        </w:tc>
        <w:tc>
          <w:tcPr>
            <w:tcW w:w="1138" w:type="dxa"/>
          </w:tcPr>
          <w:p w14:paraId="6972B40D" w14:textId="77777777" w:rsidR="002B44A1" w:rsidRDefault="002B44A1" w:rsidP="002B44A1">
            <w:pPr>
              <w:pStyle w:val="NoParagraphStyle"/>
              <w:spacing w:line="240" w:lineRule="auto"/>
              <w:textAlignment w:val="auto"/>
              <w:rPr>
                <w:rFonts w:cstheme="minorBidi"/>
                <w:color w:val="auto"/>
                <w:lang w:val="en-US"/>
              </w:rPr>
            </w:pPr>
          </w:p>
        </w:tc>
      </w:tr>
      <w:tr w:rsidR="002B44A1" w14:paraId="5F587392" w14:textId="77777777" w:rsidTr="0031313D">
        <w:trPr>
          <w:trHeight w:val="113"/>
        </w:trPr>
        <w:tc>
          <w:tcPr>
            <w:tcW w:w="9067" w:type="dxa"/>
          </w:tcPr>
          <w:p w14:paraId="68EBA867" w14:textId="77777777" w:rsidR="002B44A1" w:rsidRDefault="002B44A1" w:rsidP="00F32BF4">
            <w:pPr>
              <w:pStyle w:val="TableCopy"/>
            </w:pPr>
            <w:r>
              <w:t>TWENTIETH SUPER PACE NOMINEES PTY LTD</w:t>
            </w:r>
          </w:p>
        </w:tc>
        <w:tc>
          <w:tcPr>
            <w:tcW w:w="1138" w:type="dxa"/>
          </w:tcPr>
          <w:p w14:paraId="33A86C88" w14:textId="77777777" w:rsidR="002B44A1" w:rsidRDefault="002B44A1" w:rsidP="002B44A1">
            <w:pPr>
              <w:pStyle w:val="NoParagraphStyle"/>
              <w:spacing w:line="240" w:lineRule="auto"/>
              <w:textAlignment w:val="auto"/>
              <w:rPr>
                <w:rFonts w:cstheme="minorBidi"/>
                <w:color w:val="auto"/>
                <w:lang w:val="en-US"/>
              </w:rPr>
            </w:pPr>
          </w:p>
        </w:tc>
      </w:tr>
      <w:tr w:rsidR="002B44A1" w14:paraId="6B626DE5" w14:textId="77777777" w:rsidTr="0031313D">
        <w:trPr>
          <w:trHeight w:val="113"/>
        </w:trPr>
        <w:tc>
          <w:tcPr>
            <w:tcW w:w="9067" w:type="dxa"/>
          </w:tcPr>
          <w:p w14:paraId="5F56A3E5" w14:textId="77777777" w:rsidR="002B44A1" w:rsidRDefault="002B44A1" w:rsidP="00F32BF4">
            <w:pPr>
              <w:pStyle w:val="TableCopy"/>
            </w:pPr>
            <w:r>
              <w:t>VALLEY COURT LAUNDRETTE PTY LTD</w:t>
            </w:r>
          </w:p>
        </w:tc>
        <w:tc>
          <w:tcPr>
            <w:tcW w:w="1138" w:type="dxa"/>
          </w:tcPr>
          <w:p w14:paraId="19DA6BB3" w14:textId="77777777" w:rsidR="002B44A1" w:rsidRDefault="002B44A1" w:rsidP="002B44A1">
            <w:pPr>
              <w:pStyle w:val="NoParagraphStyle"/>
              <w:spacing w:line="240" w:lineRule="auto"/>
              <w:textAlignment w:val="auto"/>
              <w:rPr>
                <w:rFonts w:cstheme="minorBidi"/>
                <w:color w:val="auto"/>
                <w:lang w:val="en-US"/>
              </w:rPr>
            </w:pPr>
          </w:p>
        </w:tc>
      </w:tr>
      <w:tr w:rsidR="002B44A1" w14:paraId="7521D591" w14:textId="77777777" w:rsidTr="0031313D">
        <w:trPr>
          <w:trHeight w:val="113"/>
        </w:trPr>
        <w:tc>
          <w:tcPr>
            <w:tcW w:w="9067" w:type="dxa"/>
          </w:tcPr>
          <w:p w14:paraId="3A1EC90D" w14:textId="77777777" w:rsidR="002B44A1" w:rsidRDefault="002B44A1" w:rsidP="00F32BF4">
            <w:pPr>
              <w:pStyle w:val="TableCopy"/>
            </w:pPr>
            <w:r>
              <w:t>VALLEY WINDOWS PTY LTD</w:t>
            </w:r>
          </w:p>
        </w:tc>
        <w:tc>
          <w:tcPr>
            <w:tcW w:w="1138" w:type="dxa"/>
          </w:tcPr>
          <w:p w14:paraId="4A13D010" w14:textId="77777777" w:rsidR="002B44A1" w:rsidRDefault="002B44A1" w:rsidP="002B44A1">
            <w:pPr>
              <w:pStyle w:val="NoParagraphStyle"/>
              <w:spacing w:line="240" w:lineRule="auto"/>
              <w:textAlignment w:val="auto"/>
              <w:rPr>
                <w:rFonts w:cstheme="minorBidi"/>
                <w:color w:val="auto"/>
                <w:lang w:val="en-US"/>
              </w:rPr>
            </w:pPr>
          </w:p>
        </w:tc>
      </w:tr>
      <w:tr w:rsidR="002B44A1" w14:paraId="094561C1" w14:textId="77777777" w:rsidTr="0031313D">
        <w:trPr>
          <w:trHeight w:val="113"/>
        </w:trPr>
        <w:tc>
          <w:tcPr>
            <w:tcW w:w="9067" w:type="dxa"/>
          </w:tcPr>
          <w:p w14:paraId="2E0B2120" w14:textId="77777777" w:rsidR="002B44A1" w:rsidRDefault="002B44A1" w:rsidP="00F32BF4">
            <w:pPr>
              <w:pStyle w:val="TableCopy"/>
            </w:pPr>
            <w:r>
              <w:t>VEHICLE DISTRIBUTORS AUSTRALIA PTY LTD</w:t>
            </w:r>
          </w:p>
        </w:tc>
        <w:tc>
          <w:tcPr>
            <w:tcW w:w="1138" w:type="dxa"/>
          </w:tcPr>
          <w:p w14:paraId="7C028F6E" w14:textId="77777777" w:rsidR="002B44A1" w:rsidRDefault="002B44A1" w:rsidP="002B44A1">
            <w:pPr>
              <w:pStyle w:val="NoParagraphStyle"/>
              <w:spacing w:line="240" w:lineRule="auto"/>
              <w:textAlignment w:val="auto"/>
              <w:rPr>
                <w:rFonts w:cstheme="minorBidi"/>
                <w:color w:val="auto"/>
                <w:lang w:val="en-US"/>
              </w:rPr>
            </w:pPr>
          </w:p>
        </w:tc>
      </w:tr>
      <w:tr w:rsidR="002B44A1" w14:paraId="0CA32321" w14:textId="77777777" w:rsidTr="0031313D">
        <w:trPr>
          <w:trHeight w:val="113"/>
        </w:trPr>
        <w:tc>
          <w:tcPr>
            <w:tcW w:w="9067" w:type="dxa"/>
          </w:tcPr>
          <w:p w14:paraId="45C3E714" w14:textId="77777777" w:rsidR="002B44A1" w:rsidRDefault="002B44A1" w:rsidP="00F32BF4">
            <w:pPr>
              <w:pStyle w:val="TableCopy"/>
            </w:pPr>
            <w:r>
              <w:t>VICTORIA VALLEY MEAT EXPORTS PTY LTD</w:t>
            </w:r>
          </w:p>
        </w:tc>
        <w:tc>
          <w:tcPr>
            <w:tcW w:w="1138" w:type="dxa"/>
          </w:tcPr>
          <w:p w14:paraId="0784CC6D" w14:textId="77777777" w:rsidR="002B44A1" w:rsidRDefault="002B44A1" w:rsidP="002B44A1">
            <w:pPr>
              <w:pStyle w:val="NoParagraphStyle"/>
              <w:spacing w:line="240" w:lineRule="auto"/>
              <w:textAlignment w:val="auto"/>
              <w:rPr>
                <w:rFonts w:cstheme="minorBidi"/>
                <w:color w:val="auto"/>
                <w:lang w:val="en-US"/>
              </w:rPr>
            </w:pPr>
          </w:p>
        </w:tc>
      </w:tr>
      <w:tr w:rsidR="002B44A1" w14:paraId="273CA7B3" w14:textId="77777777" w:rsidTr="0031313D">
        <w:trPr>
          <w:trHeight w:val="113"/>
        </w:trPr>
        <w:tc>
          <w:tcPr>
            <w:tcW w:w="9067" w:type="dxa"/>
          </w:tcPr>
          <w:p w14:paraId="69875EEF" w14:textId="77777777" w:rsidR="002B44A1" w:rsidRDefault="002B44A1" w:rsidP="00F32BF4">
            <w:pPr>
              <w:pStyle w:val="TableCopy"/>
            </w:pPr>
            <w:r>
              <w:t>WINE BY SAM PTY LTD</w:t>
            </w:r>
          </w:p>
        </w:tc>
        <w:tc>
          <w:tcPr>
            <w:tcW w:w="1138" w:type="dxa"/>
          </w:tcPr>
          <w:p w14:paraId="0951EEA3" w14:textId="77777777" w:rsidR="002B44A1" w:rsidRDefault="002B44A1" w:rsidP="002B44A1">
            <w:pPr>
              <w:pStyle w:val="NoParagraphStyle"/>
              <w:spacing w:line="240" w:lineRule="auto"/>
              <w:textAlignment w:val="auto"/>
              <w:rPr>
                <w:rFonts w:cstheme="minorBidi"/>
                <w:color w:val="auto"/>
                <w:lang w:val="en-US"/>
              </w:rPr>
            </w:pPr>
          </w:p>
        </w:tc>
      </w:tr>
      <w:tr w:rsidR="002B44A1" w14:paraId="5CA49315" w14:textId="77777777" w:rsidTr="0031313D">
        <w:trPr>
          <w:trHeight w:val="113"/>
        </w:trPr>
        <w:tc>
          <w:tcPr>
            <w:tcW w:w="9067" w:type="dxa"/>
          </w:tcPr>
          <w:p w14:paraId="5CFA589D" w14:textId="77777777" w:rsidR="002B44A1" w:rsidRDefault="002B44A1" w:rsidP="00F32BF4">
            <w:pPr>
              <w:pStyle w:val="TableCopy"/>
            </w:pPr>
            <w:r>
              <w:t>WODONGA RENDERING PTY LTD</w:t>
            </w:r>
          </w:p>
        </w:tc>
        <w:tc>
          <w:tcPr>
            <w:tcW w:w="1138" w:type="dxa"/>
          </w:tcPr>
          <w:p w14:paraId="0B267008" w14:textId="77777777" w:rsidR="002B44A1" w:rsidRDefault="002B44A1" w:rsidP="002B44A1">
            <w:pPr>
              <w:pStyle w:val="NoParagraphStyle"/>
              <w:spacing w:line="240" w:lineRule="auto"/>
              <w:textAlignment w:val="auto"/>
              <w:rPr>
                <w:rFonts w:cstheme="minorBidi"/>
                <w:color w:val="auto"/>
                <w:lang w:val="en-US"/>
              </w:rPr>
            </w:pPr>
          </w:p>
        </w:tc>
      </w:tr>
      <w:tr w:rsidR="002B44A1" w14:paraId="3488F298" w14:textId="77777777" w:rsidTr="0031313D">
        <w:trPr>
          <w:trHeight w:val="113"/>
        </w:trPr>
        <w:tc>
          <w:tcPr>
            <w:tcW w:w="9067" w:type="dxa"/>
          </w:tcPr>
          <w:p w14:paraId="30AB84F7" w14:textId="77777777" w:rsidR="002B44A1" w:rsidRDefault="002B44A1" w:rsidP="00F32BF4">
            <w:pPr>
              <w:pStyle w:val="TableCopy"/>
            </w:pPr>
            <w:r>
              <w:t>XLAM AUSTRALIA PTY LTD</w:t>
            </w:r>
          </w:p>
        </w:tc>
        <w:tc>
          <w:tcPr>
            <w:tcW w:w="1138" w:type="dxa"/>
          </w:tcPr>
          <w:p w14:paraId="3F18C6A1" w14:textId="77777777" w:rsidR="002B44A1" w:rsidRDefault="002B44A1" w:rsidP="002B44A1">
            <w:pPr>
              <w:pStyle w:val="NoParagraphStyle"/>
              <w:spacing w:line="240" w:lineRule="auto"/>
              <w:textAlignment w:val="auto"/>
              <w:rPr>
                <w:rFonts w:cstheme="minorBidi"/>
                <w:color w:val="auto"/>
                <w:lang w:val="en-US"/>
              </w:rPr>
            </w:pPr>
          </w:p>
        </w:tc>
      </w:tr>
      <w:tr w:rsidR="002B44A1" w14:paraId="036E5106" w14:textId="77777777" w:rsidTr="0031313D">
        <w:trPr>
          <w:trHeight w:val="113"/>
        </w:trPr>
        <w:tc>
          <w:tcPr>
            <w:tcW w:w="9067" w:type="dxa"/>
          </w:tcPr>
          <w:p w14:paraId="04CF7E79" w14:textId="77777777" w:rsidR="002B44A1" w:rsidRDefault="002B44A1" w:rsidP="00F32BF4">
            <w:pPr>
              <w:pStyle w:val="TableCopy"/>
            </w:pPr>
            <w:r>
              <w:t>YARRA VALLEY SNACK FOODS PTY LTD</w:t>
            </w:r>
          </w:p>
        </w:tc>
        <w:tc>
          <w:tcPr>
            <w:tcW w:w="1138" w:type="dxa"/>
          </w:tcPr>
          <w:p w14:paraId="2733A5DA" w14:textId="77777777" w:rsidR="002B44A1" w:rsidRDefault="002B44A1" w:rsidP="002B44A1">
            <w:pPr>
              <w:pStyle w:val="NoParagraphStyle"/>
              <w:spacing w:line="240" w:lineRule="auto"/>
              <w:textAlignment w:val="auto"/>
              <w:rPr>
                <w:rFonts w:cstheme="minorBidi"/>
                <w:color w:val="auto"/>
                <w:lang w:val="en-US"/>
              </w:rPr>
            </w:pPr>
          </w:p>
        </w:tc>
      </w:tr>
      <w:tr w:rsidR="002B44A1" w14:paraId="0BB4CD9D" w14:textId="77777777" w:rsidTr="0031313D">
        <w:trPr>
          <w:trHeight w:val="113"/>
        </w:trPr>
        <w:tc>
          <w:tcPr>
            <w:tcW w:w="9067" w:type="dxa"/>
          </w:tcPr>
          <w:p w14:paraId="3A2708D4" w14:textId="77777777" w:rsidR="002B44A1" w:rsidRDefault="002B44A1" w:rsidP="00F32BF4">
            <w:pPr>
              <w:pStyle w:val="TableCopy"/>
            </w:pPr>
            <w:r>
              <w:t>ZENDESK PTY LTD</w:t>
            </w:r>
          </w:p>
        </w:tc>
        <w:tc>
          <w:tcPr>
            <w:tcW w:w="1138" w:type="dxa"/>
          </w:tcPr>
          <w:p w14:paraId="068A88F5" w14:textId="77777777" w:rsidR="002B44A1" w:rsidRDefault="002B44A1" w:rsidP="002B44A1">
            <w:pPr>
              <w:pStyle w:val="NoParagraphStyle"/>
              <w:spacing w:line="240" w:lineRule="auto"/>
              <w:textAlignment w:val="auto"/>
              <w:rPr>
                <w:rFonts w:cstheme="minorBidi"/>
                <w:color w:val="auto"/>
                <w:lang w:val="en-US"/>
              </w:rPr>
            </w:pPr>
          </w:p>
        </w:tc>
      </w:tr>
      <w:tr w:rsidR="002B44A1" w14:paraId="3E2612D3" w14:textId="77777777" w:rsidTr="0031313D">
        <w:trPr>
          <w:trHeight w:val="113"/>
        </w:trPr>
        <w:tc>
          <w:tcPr>
            <w:tcW w:w="9067" w:type="dxa"/>
          </w:tcPr>
          <w:p w14:paraId="3240B2C3" w14:textId="77777777" w:rsidR="002B44A1" w:rsidRDefault="002B44A1" w:rsidP="00F32BF4">
            <w:pPr>
              <w:pStyle w:val="TableHeading"/>
            </w:pPr>
            <w:r>
              <w:lastRenderedPageBreak/>
              <w:t>TOTAL</w:t>
            </w:r>
          </w:p>
        </w:tc>
        <w:tc>
          <w:tcPr>
            <w:tcW w:w="1138" w:type="dxa"/>
          </w:tcPr>
          <w:p w14:paraId="7716BB8D" w14:textId="77777777" w:rsidR="002B44A1" w:rsidRDefault="002B44A1" w:rsidP="00F32BF4">
            <w:pPr>
              <w:pStyle w:val="TableHeading"/>
            </w:pPr>
            <w:r>
              <w:t xml:space="preserve">68,973,506 </w:t>
            </w:r>
          </w:p>
        </w:tc>
      </w:tr>
      <w:tr w:rsidR="002B44A1" w14:paraId="66FB07D3" w14:textId="77777777" w:rsidTr="0031313D">
        <w:trPr>
          <w:gridAfter w:val="1"/>
          <w:wAfter w:w="1138" w:type="dxa"/>
          <w:trHeight w:val="113"/>
        </w:trPr>
        <w:tc>
          <w:tcPr>
            <w:tcW w:w="9067" w:type="dxa"/>
          </w:tcPr>
          <w:p w14:paraId="55ACF334" w14:textId="77777777" w:rsidR="002B44A1" w:rsidRDefault="002B44A1" w:rsidP="002B44A1">
            <w:pPr>
              <w:pStyle w:val="NoParagraphStyle"/>
              <w:spacing w:line="240" w:lineRule="auto"/>
              <w:textAlignment w:val="auto"/>
              <w:rPr>
                <w:rFonts w:cstheme="minorBidi"/>
                <w:color w:val="auto"/>
                <w:lang w:val="en-US"/>
              </w:rPr>
            </w:pPr>
          </w:p>
        </w:tc>
      </w:tr>
      <w:tr w:rsidR="002B44A1" w14:paraId="018ACEB3" w14:textId="77777777" w:rsidTr="0031313D">
        <w:trPr>
          <w:gridAfter w:val="1"/>
          <w:wAfter w:w="1138" w:type="dxa"/>
          <w:trHeight w:val="113"/>
        </w:trPr>
        <w:tc>
          <w:tcPr>
            <w:tcW w:w="9067" w:type="dxa"/>
          </w:tcPr>
          <w:p w14:paraId="4768261C" w14:textId="77777777" w:rsidR="002B44A1" w:rsidRPr="00F32BF4" w:rsidRDefault="002B44A1" w:rsidP="00F32BF4">
            <w:pPr>
              <w:pStyle w:val="TableHeading"/>
            </w:pPr>
            <w:r w:rsidRPr="00F32BF4">
              <w:t>2014 BUSHFIRES ECONOMIC RECOVERY FUND</w:t>
            </w:r>
          </w:p>
        </w:tc>
      </w:tr>
      <w:tr w:rsidR="002B44A1" w14:paraId="3AAB9281" w14:textId="77777777" w:rsidTr="0031313D">
        <w:trPr>
          <w:trHeight w:val="113"/>
        </w:trPr>
        <w:tc>
          <w:tcPr>
            <w:tcW w:w="9067" w:type="dxa"/>
          </w:tcPr>
          <w:p w14:paraId="45286A4A" w14:textId="77777777" w:rsidR="002B44A1" w:rsidRDefault="002B44A1" w:rsidP="00F32BF4">
            <w:pPr>
              <w:pStyle w:val="TableCopy"/>
            </w:pPr>
            <w:r>
              <w:t>HORSHAM RURAL CITY COUNCIL</w:t>
            </w:r>
          </w:p>
        </w:tc>
        <w:tc>
          <w:tcPr>
            <w:tcW w:w="1138" w:type="dxa"/>
          </w:tcPr>
          <w:p w14:paraId="3A827ABE" w14:textId="77777777" w:rsidR="002B44A1" w:rsidRDefault="002B44A1" w:rsidP="00F32BF4">
            <w:pPr>
              <w:pStyle w:val="TableCopy"/>
            </w:pPr>
            <w:r>
              <w:t xml:space="preserve">12,000 </w:t>
            </w:r>
          </w:p>
        </w:tc>
      </w:tr>
      <w:tr w:rsidR="002B44A1" w14:paraId="2A725A3E" w14:textId="77777777" w:rsidTr="0031313D">
        <w:trPr>
          <w:trHeight w:val="113"/>
        </w:trPr>
        <w:tc>
          <w:tcPr>
            <w:tcW w:w="9067" w:type="dxa"/>
          </w:tcPr>
          <w:p w14:paraId="632043A4" w14:textId="77777777" w:rsidR="002B44A1" w:rsidRPr="00F32BF4" w:rsidRDefault="002B44A1" w:rsidP="00F32BF4">
            <w:pPr>
              <w:pStyle w:val="TableHeading"/>
            </w:pPr>
            <w:r w:rsidRPr="00F32BF4">
              <w:t>Total</w:t>
            </w:r>
          </w:p>
        </w:tc>
        <w:tc>
          <w:tcPr>
            <w:tcW w:w="1138" w:type="dxa"/>
          </w:tcPr>
          <w:p w14:paraId="67CFD02E" w14:textId="77777777" w:rsidR="002B44A1" w:rsidRPr="00F32BF4" w:rsidRDefault="002B44A1" w:rsidP="00F32BF4">
            <w:pPr>
              <w:pStyle w:val="TableHeading"/>
            </w:pPr>
            <w:r w:rsidRPr="00F32BF4">
              <w:t xml:space="preserve">12,000 </w:t>
            </w:r>
          </w:p>
        </w:tc>
      </w:tr>
      <w:tr w:rsidR="002B44A1" w14:paraId="1CADD987" w14:textId="77777777" w:rsidTr="0031313D">
        <w:trPr>
          <w:gridAfter w:val="1"/>
          <w:wAfter w:w="1138" w:type="dxa"/>
          <w:trHeight w:val="113"/>
        </w:trPr>
        <w:tc>
          <w:tcPr>
            <w:tcW w:w="9067" w:type="dxa"/>
          </w:tcPr>
          <w:p w14:paraId="7FFCB4B7" w14:textId="77777777" w:rsidR="002B44A1" w:rsidRDefault="002B44A1" w:rsidP="002B44A1">
            <w:pPr>
              <w:pStyle w:val="NoParagraphStyle"/>
              <w:spacing w:line="240" w:lineRule="auto"/>
              <w:textAlignment w:val="auto"/>
              <w:rPr>
                <w:rFonts w:cstheme="minorBidi"/>
                <w:color w:val="auto"/>
                <w:lang w:val="en-US"/>
              </w:rPr>
            </w:pPr>
          </w:p>
        </w:tc>
      </w:tr>
      <w:tr w:rsidR="002B44A1" w14:paraId="1F67483F" w14:textId="77777777" w:rsidTr="0031313D">
        <w:trPr>
          <w:gridAfter w:val="1"/>
          <w:wAfter w:w="1138" w:type="dxa"/>
          <w:trHeight w:val="113"/>
        </w:trPr>
        <w:tc>
          <w:tcPr>
            <w:tcW w:w="9067" w:type="dxa"/>
          </w:tcPr>
          <w:p w14:paraId="547ECC0F" w14:textId="77777777" w:rsidR="002B44A1" w:rsidRDefault="002B44A1" w:rsidP="00F32BF4">
            <w:pPr>
              <w:pStyle w:val="TableHeading"/>
            </w:pPr>
            <w:r>
              <w:t>AG WHITE PAPER PROJECT - PEST, PLANT and ANIMAL</w:t>
            </w:r>
          </w:p>
        </w:tc>
      </w:tr>
      <w:tr w:rsidR="002B44A1" w14:paraId="3B3C5959" w14:textId="77777777" w:rsidTr="0031313D">
        <w:trPr>
          <w:trHeight w:val="113"/>
        </w:trPr>
        <w:tc>
          <w:tcPr>
            <w:tcW w:w="9067" w:type="dxa"/>
          </w:tcPr>
          <w:p w14:paraId="584B68D6" w14:textId="77777777" w:rsidR="002B44A1" w:rsidRDefault="002B44A1" w:rsidP="00F32BF4">
            <w:pPr>
              <w:pStyle w:val="TableCopy"/>
            </w:pPr>
            <w:r>
              <w:t>BELLARINE LANDCARE GROUP INC</w:t>
            </w:r>
          </w:p>
        </w:tc>
        <w:tc>
          <w:tcPr>
            <w:tcW w:w="1138" w:type="dxa"/>
          </w:tcPr>
          <w:p w14:paraId="6001AC50" w14:textId="77777777" w:rsidR="002B44A1" w:rsidRDefault="002B44A1" w:rsidP="00F32BF4">
            <w:pPr>
              <w:pStyle w:val="TableCopy"/>
            </w:pPr>
            <w:r>
              <w:t xml:space="preserve">3,740 </w:t>
            </w:r>
          </w:p>
        </w:tc>
      </w:tr>
      <w:tr w:rsidR="002B44A1" w14:paraId="6327438C" w14:textId="77777777" w:rsidTr="0031313D">
        <w:trPr>
          <w:trHeight w:val="113"/>
        </w:trPr>
        <w:tc>
          <w:tcPr>
            <w:tcW w:w="9067" w:type="dxa"/>
          </w:tcPr>
          <w:p w14:paraId="153C6E79" w14:textId="72AF8E4E" w:rsidR="002B44A1" w:rsidRDefault="002B44A1" w:rsidP="00F32BF4">
            <w:pPr>
              <w:pStyle w:val="TableCopy"/>
            </w:pPr>
            <w:r>
              <w:t>BENAMBRA DINNER PLAIN OMEO</w:t>
            </w:r>
            <w:r w:rsidR="003B51EA">
              <w:t xml:space="preserve"> </w:t>
            </w:r>
            <w:r>
              <w:t>LANDCARE GROUP</w:t>
            </w:r>
          </w:p>
        </w:tc>
        <w:tc>
          <w:tcPr>
            <w:tcW w:w="1138" w:type="dxa"/>
          </w:tcPr>
          <w:p w14:paraId="4A66C1D7" w14:textId="77777777" w:rsidR="002B44A1" w:rsidRDefault="002B44A1" w:rsidP="00F32BF4">
            <w:pPr>
              <w:pStyle w:val="TableCopy"/>
            </w:pPr>
            <w:r>
              <w:t xml:space="preserve">3,485 </w:t>
            </w:r>
          </w:p>
        </w:tc>
      </w:tr>
      <w:tr w:rsidR="002B44A1" w14:paraId="770E5E16" w14:textId="77777777" w:rsidTr="0031313D">
        <w:trPr>
          <w:trHeight w:val="113"/>
        </w:trPr>
        <w:tc>
          <w:tcPr>
            <w:tcW w:w="9067" w:type="dxa"/>
          </w:tcPr>
          <w:p w14:paraId="74574805" w14:textId="77777777" w:rsidR="002B44A1" w:rsidRDefault="002B44A1" w:rsidP="00F32BF4">
            <w:pPr>
              <w:pStyle w:val="TableCopy"/>
            </w:pPr>
            <w:r>
              <w:t xml:space="preserve">CORINELLA FORESHORE RESERVE INC </w:t>
            </w:r>
          </w:p>
        </w:tc>
        <w:tc>
          <w:tcPr>
            <w:tcW w:w="1138" w:type="dxa"/>
          </w:tcPr>
          <w:p w14:paraId="5372D2D0" w14:textId="77777777" w:rsidR="002B44A1" w:rsidRDefault="002B44A1" w:rsidP="00F32BF4">
            <w:pPr>
              <w:pStyle w:val="TableCopy"/>
            </w:pPr>
            <w:r>
              <w:t xml:space="preserve">1,590 </w:t>
            </w:r>
          </w:p>
        </w:tc>
      </w:tr>
      <w:tr w:rsidR="002B44A1" w14:paraId="23D5682C" w14:textId="77777777" w:rsidTr="0031313D">
        <w:trPr>
          <w:trHeight w:val="113"/>
        </w:trPr>
        <w:tc>
          <w:tcPr>
            <w:tcW w:w="9067" w:type="dxa"/>
          </w:tcPr>
          <w:p w14:paraId="7D3C5ABD" w14:textId="77777777" w:rsidR="002B44A1" w:rsidRDefault="002B44A1" w:rsidP="00F32BF4">
            <w:pPr>
              <w:pStyle w:val="TableCopy"/>
            </w:pPr>
            <w:r>
              <w:t>GIPPSLAND PLAINS CONSERVATION MANAGEMENT NETWORK</w:t>
            </w:r>
          </w:p>
        </w:tc>
        <w:tc>
          <w:tcPr>
            <w:tcW w:w="1138" w:type="dxa"/>
          </w:tcPr>
          <w:p w14:paraId="0F720278" w14:textId="77777777" w:rsidR="002B44A1" w:rsidRDefault="002B44A1" w:rsidP="00F32BF4">
            <w:pPr>
              <w:pStyle w:val="TableCopy"/>
            </w:pPr>
            <w:r>
              <w:t xml:space="preserve">4,000 </w:t>
            </w:r>
          </w:p>
        </w:tc>
      </w:tr>
      <w:tr w:rsidR="002B44A1" w14:paraId="0DB09686" w14:textId="77777777" w:rsidTr="0031313D">
        <w:trPr>
          <w:trHeight w:val="113"/>
        </w:trPr>
        <w:tc>
          <w:tcPr>
            <w:tcW w:w="9067" w:type="dxa"/>
          </w:tcPr>
          <w:p w14:paraId="4D0A2AC3" w14:textId="77777777" w:rsidR="002B44A1" w:rsidRDefault="002B44A1" w:rsidP="00F32BF4">
            <w:pPr>
              <w:pStyle w:val="TableCopy"/>
            </w:pPr>
            <w:r>
              <w:t>HOPETOUN LANDCARE GROUP INC</w:t>
            </w:r>
          </w:p>
        </w:tc>
        <w:tc>
          <w:tcPr>
            <w:tcW w:w="1138" w:type="dxa"/>
          </w:tcPr>
          <w:p w14:paraId="1A175F52" w14:textId="77777777" w:rsidR="002B44A1" w:rsidRDefault="002B44A1" w:rsidP="00F32BF4">
            <w:pPr>
              <w:pStyle w:val="TableCopy"/>
            </w:pPr>
            <w:r>
              <w:t xml:space="preserve">4,400 </w:t>
            </w:r>
          </w:p>
        </w:tc>
      </w:tr>
      <w:tr w:rsidR="002B44A1" w14:paraId="3A69E927" w14:textId="77777777" w:rsidTr="0031313D">
        <w:trPr>
          <w:trHeight w:val="113"/>
        </w:trPr>
        <w:tc>
          <w:tcPr>
            <w:tcW w:w="9067" w:type="dxa"/>
          </w:tcPr>
          <w:p w14:paraId="4A8B3BF7" w14:textId="37E8A23E" w:rsidR="002B44A1" w:rsidRDefault="002B44A1" w:rsidP="00F32BF4">
            <w:pPr>
              <w:pStyle w:val="TableCopy"/>
            </w:pPr>
            <w:r>
              <w:t>LATROBE CATCHMENT</w:t>
            </w:r>
            <w:r w:rsidR="003B51EA">
              <w:t xml:space="preserve"> </w:t>
            </w:r>
            <w:r>
              <w:t>LANDCARE NETWORK</w:t>
            </w:r>
          </w:p>
        </w:tc>
        <w:tc>
          <w:tcPr>
            <w:tcW w:w="1138" w:type="dxa"/>
          </w:tcPr>
          <w:p w14:paraId="5A884FCA" w14:textId="77777777" w:rsidR="002B44A1" w:rsidRDefault="002B44A1" w:rsidP="00F32BF4">
            <w:pPr>
              <w:pStyle w:val="TableCopy"/>
            </w:pPr>
            <w:r>
              <w:t xml:space="preserve">5,000 </w:t>
            </w:r>
          </w:p>
        </w:tc>
      </w:tr>
      <w:tr w:rsidR="002B44A1" w14:paraId="08ADBCC3" w14:textId="77777777" w:rsidTr="0031313D">
        <w:trPr>
          <w:trHeight w:val="113"/>
        </w:trPr>
        <w:tc>
          <w:tcPr>
            <w:tcW w:w="9067" w:type="dxa"/>
          </w:tcPr>
          <w:p w14:paraId="0C223ECF" w14:textId="3BE20870" w:rsidR="002B44A1" w:rsidRDefault="002B44A1" w:rsidP="00F32BF4">
            <w:pPr>
              <w:pStyle w:val="TableCopy"/>
            </w:pPr>
            <w:r>
              <w:t>MAFFRA AND DISTRICTS</w:t>
            </w:r>
            <w:r w:rsidR="003B51EA">
              <w:t xml:space="preserve"> </w:t>
            </w:r>
            <w:r>
              <w:t>LANDCARE NETWORK</w:t>
            </w:r>
          </w:p>
        </w:tc>
        <w:tc>
          <w:tcPr>
            <w:tcW w:w="1138" w:type="dxa"/>
          </w:tcPr>
          <w:p w14:paraId="18D0432C" w14:textId="77777777" w:rsidR="002B44A1" w:rsidRDefault="002B44A1" w:rsidP="00F32BF4">
            <w:pPr>
              <w:pStyle w:val="TableCopy"/>
            </w:pPr>
            <w:r>
              <w:t xml:space="preserve">5,000 </w:t>
            </w:r>
          </w:p>
        </w:tc>
      </w:tr>
      <w:tr w:rsidR="002B44A1" w14:paraId="1D618F14" w14:textId="77777777" w:rsidTr="0031313D">
        <w:trPr>
          <w:trHeight w:val="113"/>
        </w:trPr>
        <w:tc>
          <w:tcPr>
            <w:tcW w:w="9067" w:type="dxa"/>
          </w:tcPr>
          <w:p w14:paraId="0C2F4D26" w14:textId="77777777" w:rsidR="002B44A1" w:rsidRDefault="002B44A1" w:rsidP="00F32BF4">
            <w:pPr>
              <w:pStyle w:val="TableCopy"/>
            </w:pPr>
            <w:r>
              <w:t>MYALL LAND MANAGEMENT GROUP</w:t>
            </w:r>
          </w:p>
        </w:tc>
        <w:tc>
          <w:tcPr>
            <w:tcW w:w="1138" w:type="dxa"/>
          </w:tcPr>
          <w:p w14:paraId="0DAF6926" w14:textId="77777777" w:rsidR="002B44A1" w:rsidRDefault="002B44A1" w:rsidP="00F32BF4">
            <w:pPr>
              <w:pStyle w:val="TableCopy"/>
            </w:pPr>
            <w:r>
              <w:t xml:space="preserve">4,650 </w:t>
            </w:r>
          </w:p>
        </w:tc>
      </w:tr>
      <w:tr w:rsidR="002B44A1" w14:paraId="49893BFC" w14:textId="77777777" w:rsidTr="0031313D">
        <w:trPr>
          <w:trHeight w:val="113"/>
        </w:trPr>
        <w:tc>
          <w:tcPr>
            <w:tcW w:w="9067" w:type="dxa"/>
          </w:tcPr>
          <w:p w14:paraId="42BAB58D" w14:textId="77777777" w:rsidR="002B44A1" w:rsidRDefault="002B44A1" w:rsidP="00F32BF4">
            <w:pPr>
              <w:pStyle w:val="TableCopy"/>
            </w:pPr>
            <w:r>
              <w:t>NORTHERN BENDIGO LANDCARE GROUP</w:t>
            </w:r>
          </w:p>
        </w:tc>
        <w:tc>
          <w:tcPr>
            <w:tcW w:w="1138" w:type="dxa"/>
          </w:tcPr>
          <w:p w14:paraId="0FD3C069" w14:textId="77777777" w:rsidR="002B44A1" w:rsidRDefault="002B44A1" w:rsidP="00F32BF4">
            <w:pPr>
              <w:pStyle w:val="TableCopy"/>
            </w:pPr>
            <w:r>
              <w:t xml:space="preserve">2,000 </w:t>
            </w:r>
          </w:p>
        </w:tc>
      </w:tr>
      <w:tr w:rsidR="002B44A1" w14:paraId="474C1329" w14:textId="77777777" w:rsidTr="0031313D">
        <w:trPr>
          <w:trHeight w:val="113"/>
        </w:trPr>
        <w:tc>
          <w:tcPr>
            <w:tcW w:w="9067" w:type="dxa"/>
          </w:tcPr>
          <w:p w14:paraId="30CF0319" w14:textId="33C4D795" w:rsidR="002B44A1" w:rsidRDefault="002B44A1" w:rsidP="00F32BF4">
            <w:pPr>
              <w:pStyle w:val="TableCopy"/>
            </w:pPr>
            <w:r>
              <w:t>SPRINGHURST AND BYAWATHA</w:t>
            </w:r>
            <w:r w:rsidR="003B51EA">
              <w:t xml:space="preserve"> </w:t>
            </w:r>
            <w:r>
              <w:t>HILLS LANDCARE</w:t>
            </w:r>
          </w:p>
        </w:tc>
        <w:tc>
          <w:tcPr>
            <w:tcW w:w="1138" w:type="dxa"/>
          </w:tcPr>
          <w:p w14:paraId="10B693AD" w14:textId="77777777" w:rsidR="002B44A1" w:rsidRDefault="002B44A1" w:rsidP="00F32BF4">
            <w:pPr>
              <w:pStyle w:val="TableCopy"/>
            </w:pPr>
            <w:r>
              <w:t xml:space="preserve">4,900 </w:t>
            </w:r>
          </w:p>
        </w:tc>
      </w:tr>
      <w:tr w:rsidR="002B44A1" w14:paraId="16E4B843" w14:textId="77777777" w:rsidTr="0031313D">
        <w:trPr>
          <w:trHeight w:val="113"/>
        </w:trPr>
        <w:tc>
          <w:tcPr>
            <w:tcW w:w="9067" w:type="dxa"/>
          </w:tcPr>
          <w:p w14:paraId="4C87F864" w14:textId="77777777" w:rsidR="002B44A1" w:rsidRDefault="002B44A1" w:rsidP="00F32BF4">
            <w:pPr>
              <w:pStyle w:val="TableCopy"/>
            </w:pPr>
            <w:r>
              <w:t>VICTORIAN BLACKBERRY TASKFORCE</w:t>
            </w:r>
          </w:p>
        </w:tc>
        <w:tc>
          <w:tcPr>
            <w:tcW w:w="1138" w:type="dxa"/>
          </w:tcPr>
          <w:p w14:paraId="1750EEC5" w14:textId="77777777" w:rsidR="002B44A1" w:rsidRDefault="002B44A1" w:rsidP="00F32BF4">
            <w:pPr>
              <w:pStyle w:val="TableCopy"/>
            </w:pPr>
            <w:r>
              <w:t xml:space="preserve">136,308 </w:t>
            </w:r>
          </w:p>
        </w:tc>
      </w:tr>
      <w:tr w:rsidR="002B44A1" w14:paraId="5120C7C1" w14:textId="77777777" w:rsidTr="0031313D">
        <w:trPr>
          <w:trHeight w:val="113"/>
        </w:trPr>
        <w:tc>
          <w:tcPr>
            <w:tcW w:w="9067" w:type="dxa"/>
          </w:tcPr>
          <w:p w14:paraId="5F7D9AC2" w14:textId="77777777" w:rsidR="002B44A1" w:rsidRDefault="002B44A1" w:rsidP="00F32BF4">
            <w:pPr>
              <w:pStyle w:val="TableCopy"/>
            </w:pPr>
            <w:r>
              <w:t>VICTORIAN GORSE TASKFORCE</w:t>
            </w:r>
          </w:p>
        </w:tc>
        <w:tc>
          <w:tcPr>
            <w:tcW w:w="1138" w:type="dxa"/>
          </w:tcPr>
          <w:p w14:paraId="70A6FC0F" w14:textId="77777777" w:rsidR="002B44A1" w:rsidRDefault="002B44A1" w:rsidP="00F32BF4">
            <w:pPr>
              <w:pStyle w:val="TableCopy"/>
            </w:pPr>
            <w:r>
              <w:t xml:space="preserve">107,000 </w:t>
            </w:r>
          </w:p>
        </w:tc>
      </w:tr>
      <w:tr w:rsidR="002B44A1" w14:paraId="7C56CD5B" w14:textId="77777777" w:rsidTr="0031313D">
        <w:trPr>
          <w:trHeight w:val="113"/>
        </w:trPr>
        <w:tc>
          <w:tcPr>
            <w:tcW w:w="9067" w:type="dxa"/>
          </w:tcPr>
          <w:p w14:paraId="719C1E23" w14:textId="108D682A" w:rsidR="002B44A1" w:rsidRDefault="002B44A1" w:rsidP="00F32BF4">
            <w:pPr>
              <w:pStyle w:val="TableCopy"/>
            </w:pPr>
            <w:r>
              <w:t>VICTORIAN SERRATED TUSSOCK</w:t>
            </w:r>
            <w:r w:rsidR="003B51EA">
              <w:t xml:space="preserve"> </w:t>
            </w:r>
            <w:r>
              <w:t>WORKING PARTY</w:t>
            </w:r>
          </w:p>
        </w:tc>
        <w:tc>
          <w:tcPr>
            <w:tcW w:w="1138" w:type="dxa"/>
          </w:tcPr>
          <w:p w14:paraId="0D3D1B8E" w14:textId="77777777" w:rsidR="002B44A1" w:rsidRDefault="002B44A1" w:rsidP="00F32BF4">
            <w:pPr>
              <w:pStyle w:val="TableCopy"/>
            </w:pPr>
            <w:r>
              <w:t xml:space="preserve">118,000 </w:t>
            </w:r>
          </w:p>
        </w:tc>
      </w:tr>
      <w:tr w:rsidR="002B44A1" w14:paraId="6E0F3693" w14:textId="77777777" w:rsidTr="0031313D">
        <w:trPr>
          <w:trHeight w:val="113"/>
        </w:trPr>
        <w:tc>
          <w:tcPr>
            <w:tcW w:w="9067" w:type="dxa"/>
          </w:tcPr>
          <w:p w14:paraId="291113CC" w14:textId="77777777" w:rsidR="002B44A1" w:rsidRPr="00F32BF4" w:rsidRDefault="002B44A1" w:rsidP="00F32BF4">
            <w:pPr>
              <w:pStyle w:val="TableHeading"/>
            </w:pPr>
            <w:r w:rsidRPr="00F32BF4">
              <w:t>Total</w:t>
            </w:r>
          </w:p>
        </w:tc>
        <w:tc>
          <w:tcPr>
            <w:tcW w:w="1138" w:type="dxa"/>
          </w:tcPr>
          <w:p w14:paraId="0F3136C7" w14:textId="77777777" w:rsidR="002B44A1" w:rsidRPr="00F32BF4" w:rsidRDefault="002B44A1" w:rsidP="00F32BF4">
            <w:pPr>
              <w:pStyle w:val="TableHeading"/>
            </w:pPr>
            <w:r w:rsidRPr="00F32BF4">
              <w:t xml:space="preserve">400,073 </w:t>
            </w:r>
          </w:p>
        </w:tc>
      </w:tr>
      <w:tr w:rsidR="002B44A1" w14:paraId="439F5937" w14:textId="77777777" w:rsidTr="0031313D">
        <w:trPr>
          <w:trHeight w:val="113"/>
        </w:trPr>
        <w:tc>
          <w:tcPr>
            <w:tcW w:w="9067" w:type="dxa"/>
          </w:tcPr>
          <w:p w14:paraId="58AD8DC7" w14:textId="77777777" w:rsidR="002B44A1" w:rsidRDefault="002B44A1" w:rsidP="00F32BF4">
            <w:pPr>
              <w:pStyle w:val="TableHeading"/>
            </w:pPr>
            <w:r>
              <w:t>AGENDA FOR NEW MANUFACTURING</w:t>
            </w:r>
          </w:p>
        </w:tc>
        <w:tc>
          <w:tcPr>
            <w:tcW w:w="1138" w:type="dxa"/>
          </w:tcPr>
          <w:p w14:paraId="1524E62F" w14:textId="77777777" w:rsidR="002B44A1" w:rsidRDefault="002B44A1" w:rsidP="002B44A1">
            <w:pPr>
              <w:pStyle w:val="NoParagraphStyle"/>
              <w:spacing w:line="240" w:lineRule="auto"/>
              <w:textAlignment w:val="auto"/>
              <w:rPr>
                <w:rFonts w:cstheme="minorBidi"/>
                <w:color w:val="auto"/>
                <w:lang w:val="en-US"/>
              </w:rPr>
            </w:pPr>
          </w:p>
        </w:tc>
      </w:tr>
      <w:tr w:rsidR="002B44A1" w14:paraId="7DAFD49E" w14:textId="77777777" w:rsidTr="0031313D">
        <w:trPr>
          <w:trHeight w:val="113"/>
        </w:trPr>
        <w:tc>
          <w:tcPr>
            <w:tcW w:w="9067" w:type="dxa"/>
          </w:tcPr>
          <w:p w14:paraId="532E590A" w14:textId="77777777" w:rsidR="002B44A1" w:rsidRDefault="002B44A1" w:rsidP="00F32BF4">
            <w:pPr>
              <w:pStyle w:val="TableCopy"/>
            </w:pPr>
            <w:r>
              <w:t>SIMPLOT AUSTRALIA PTY LIMITED</w:t>
            </w:r>
          </w:p>
        </w:tc>
        <w:tc>
          <w:tcPr>
            <w:tcW w:w="1138" w:type="dxa"/>
          </w:tcPr>
          <w:p w14:paraId="341AA81B" w14:textId="77777777" w:rsidR="002B44A1" w:rsidRDefault="002B44A1" w:rsidP="00F32BF4">
            <w:pPr>
              <w:pStyle w:val="TableCopy"/>
            </w:pPr>
            <w:r>
              <w:t xml:space="preserve">70,000 </w:t>
            </w:r>
          </w:p>
        </w:tc>
      </w:tr>
      <w:tr w:rsidR="002B44A1" w14:paraId="1687EC1F" w14:textId="77777777" w:rsidTr="0031313D">
        <w:trPr>
          <w:trHeight w:val="113"/>
        </w:trPr>
        <w:tc>
          <w:tcPr>
            <w:tcW w:w="9067" w:type="dxa"/>
          </w:tcPr>
          <w:p w14:paraId="5D7CB62B" w14:textId="77777777" w:rsidR="002B44A1" w:rsidRPr="00F32BF4" w:rsidRDefault="002B44A1" w:rsidP="00F32BF4">
            <w:pPr>
              <w:pStyle w:val="TableHeading"/>
            </w:pPr>
            <w:r w:rsidRPr="00F32BF4">
              <w:t>Total</w:t>
            </w:r>
          </w:p>
        </w:tc>
        <w:tc>
          <w:tcPr>
            <w:tcW w:w="1138" w:type="dxa"/>
          </w:tcPr>
          <w:p w14:paraId="14658ABB" w14:textId="77777777" w:rsidR="002B44A1" w:rsidRPr="00F32BF4" w:rsidRDefault="002B44A1" w:rsidP="00F32BF4">
            <w:pPr>
              <w:pStyle w:val="TableHeading"/>
            </w:pPr>
            <w:r w:rsidRPr="00F32BF4">
              <w:t xml:space="preserve">70,000 </w:t>
            </w:r>
          </w:p>
        </w:tc>
      </w:tr>
      <w:tr w:rsidR="00B9280D" w14:paraId="232994EF" w14:textId="77777777" w:rsidTr="00B9280D">
        <w:trPr>
          <w:trHeight w:val="113"/>
        </w:trPr>
        <w:tc>
          <w:tcPr>
            <w:tcW w:w="9067" w:type="dxa"/>
          </w:tcPr>
          <w:p w14:paraId="43AA6D6C" w14:textId="77777777" w:rsidR="00B9280D" w:rsidRDefault="00B9280D" w:rsidP="00F32BF4">
            <w:pPr>
              <w:pStyle w:val="TableHeading"/>
            </w:pPr>
            <w:r>
              <w:t>AGRICULTURAL AND PASTORAL SOCIETIES PROGRAM</w:t>
            </w:r>
          </w:p>
        </w:tc>
        <w:tc>
          <w:tcPr>
            <w:tcW w:w="1138" w:type="dxa"/>
          </w:tcPr>
          <w:p w14:paraId="777A1FF9" w14:textId="3C41CEE1" w:rsidR="00B9280D" w:rsidRDefault="00B9280D" w:rsidP="00F32BF4">
            <w:pPr>
              <w:pStyle w:val="TableHeading"/>
            </w:pPr>
          </w:p>
        </w:tc>
      </w:tr>
      <w:tr w:rsidR="002B44A1" w14:paraId="59B57959" w14:textId="77777777" w:rsidTr="0031313D">
        <w:trPr>
          <w:trHeight w:val="113"/>
        </w:trPr>
        <w:tc>
          <w:tcPr>
            <w:tcW w:w="9067" w:type="dxa"/>
          </w:tcPr>
          <w:p w14:paraId="0D4369DF" w14:textId="77777777" w:rsidR="002B44A1" w:rsidRDefault="002B44A1" w:rsidP="00F32BF4">
            <w:pPr>
              <w:pStyle w:val="TableCopy"/>
            </w:pPr>
            <w:r>
              <w:t>ALEXANDRA PASTORAL AND AGRICULTURAL ASSOCIATION INC</w:t>
            </w:r>
          </w:p>
        </w:tc>
        <w:tc>
          <w:tcPr>
            <w:tcW w:w="1138" w:type="dxa"/>
          </w:tcPr>
          <w:p w14:paraId="6E4149B4" w14:textId="77777777" w:rsidR="002B44A1" w:rsidRDefault="002B44A1" w:rsidP="00F32BF4">
            <w:pPr>
              <w:pStyle w:val="TableCopy"/>
            </w:pPr>
            <w:r>
              <w:t xml:space="preserve">1,166 </w:t>
            </w:r>
          </w:p>
        </w:tc>
      </w:tr>
      <w:tr w:rsidR="002B44A1" w14:paraId="604FF044" w14:textId="77777777" w:rsidTr="0031313D">
        <w:trPr>
          <w:trHeight w:val="113"/>
        </w:trPr>
        <w:tc>
          <w:tcPr>
            <w:tcW w:w="9067" w:type="dxa"/>
          </w:tcPr>
          <w:p w14:paraId="21FD2805" w14:textId="77777777" w:rsidR="002B44A1" w:rsidRDefault="002B44A1" w:rsidP="00F32BF4">
            <w:pPr>
              <w:pStyle w:val="TableCopy"/>
            </w:pPr>
            <w:r>
              <w:t>BAIRNSDALE AND DISTRICT AGRICULTURAL SOCIETY INC</w:t>
            </w:r>
          </w:p>
        </w:tc>
        <w:tc>
          <w:tcPr>
            <w:tcW w:w="1138" w:type="dxa"/>
          </w:tcPr>
          <w:p w14:paraId="07F515BF" w14:textId="77777777" w:rsidR="002B44A1" w:rsidRDefault="002B44A1" w:rsidP="00F32BF4">
            <w:pPr>
              <w:pStyle w:val="TableCopy"/>
            </w:pPr>
            <w:r>
              <w:t xml:space="preserve">1,376 </w:t>
            </w:r>
          </w:p>
        </w:tc>
      </w:tr>
      <w:tr w:rsidR="002B44A1" w14:paraId="6B199D42" w14:textId="77777777" w:rsidTr="0031313D">
        <w:trPr>
          <w:trHeight w:val="113"/>
        </w:trPr>
        <w:tc>
          <w:tcPr>
            <w:tcW w:w="9067" w:type="dxa"/>
          </w:tcPr>
          <w:p w14:paraId="75C13D29" w14:textId="4340C18D" w:rsidR="002B44A1" w:rsidRDefault="002B44A1" w:rsidP="00F32BF4">
            <w:pPr>
              <w:pStyle w:val="TableCopy"/>
            </w:pPr>
            <w:r>
              <w:t>BALMORAL PASTORAL AND</w:t>
            </w:r>
            <w:r w:rsidR="003B51EA">
              <w:t xml:space="preserve"> </w:t>
            </w:r>
            <w:r>
              <w:t>AGRICULTURAL SOCIETY</w:t>
            </w:r>
          </w:p>
        </w:tc>
        <w:tc>
          <w:tcPr>
            <w:tcW w:w="1138" w:type="dxa"/>
          </w:tcPr>
          <w:p w14:paraId="115453A5" w14:textId="77777777" w:rsidR="002B44A1" w:rsidRDefault="002B44A1" w:rsidP="00F32BF4">
            <w:pPr>
              <w:pStyle w:val="TableCopy"/>
            </w:pPr>
            <w:r>
              <w:t xml:space="preserve">5,460 </w:t>
            </w:r>
          </w:p>
        </w:tc>
      </w:tr>
      <w:tr w:rsidR="002B44A1" w14:paraId="46FEB19E" w14:textId="77777777" w:rsidTr="0031313D">
        <w:trPr>
          <w:trHeight w:val="113"/>
        </w:trPr>
        <w:tc>
          <w:tcPr>
            <w:tcW w:w="9067" w:type="dxa"/>
          </w:tcPr>
          <w:p w14:paraId="50B2CF48" w14:textId="77777777" w:rsidR="002B44A1" w:rsidRDefault="002B44A1" w:rsidP="00F32BF4">
            <w:pPr>
              <w:pStyle w:val="TableCopy"/>
            </w:pPr>
            <w:r>
              <w:t>BENALLA AGRICULTURAL &amp; PASTORAL SOCIETY INC</w:t>
            </w:r>
          </w:p>
        </w:tc>
        <w:tc>
          <w:tcPr>
            <w:tcW w:w="1138" w:type="dxa"/>
          </w:tcPr>
          <w:p w14:paraId="76C6E2FB" w14:textId="77777777" w:rsidR="002B44A1" w:rsidRDefault="002B44A1" w:rsidP="00F32BF4">
            <w:pPr>
              <w:pStyle w:val="TableCopy"/>
            </w:pPr>
            <w:r>
              <w:t xml:space="preserve">8,000 </w:t>
            </w:r>
          </w:p>
        </w:tc>
      </w:tr>
      <w:tr w:rsidR="002B44A1" w14:paraId="619DDCB3" w14:textId="77777777" w:rsidTr="0031313D">
        <w:trPr>
          <w:trHeight w:val="113"/>
        </w:trPr>
        <w:tc>
          <w:tcPr>
            <w:tcW w:w="9067" w:type="dxa"/>
          </w:tcPr>
          <w:p w14:paraId="33F0CCBF" w14:textId="77777777" w:rsidR="002B44A1" w:rsidRDefault="002B44A1" w:rsidP="00F32BF4">
            <w:pPr>
              <w:pStyle w:val="TableCopy"/>
            </w:pPr>
            <w:r>
              <w:t xml:space="preserve">BERWICK AND DISTRICT AGRICULTURAL AND HORTICULTURAL SOCIETY INC </w:t>
            </w:r>
          </w:p>
        </w:tc>
        <w:tc>
          <w:tcPr>
            <w:tcW w:w="1138" w:type="dxa"/>
          </w:tcPr>
          <w:p w14:paraId="37EB86C4" w14:textId="77777777" w:rsidR="002B44A1" w:rsidRDefault="002B44A1" w:rsidP="00F32BF4">
            <w:pPr>
              <w:pStyle w:val="TableCopy"/>
            </w:pPr>
            <w:r>
              <w:t xml:space="preserve">2,390 </w:t>
            </w:r>
          </w:p>
        </w:tc>
      </w:tr>
      <w:tr w:rsidR="002B44A1" w14:paraId="45B11AD6" w14:textId="77777777" w:rsidTr="0031313D">
        <w:trPr>
          <w:trHeight w:val="113"/>
        </w:trPr>
        <w:tc>
          <w:tcPr>
            <w:tcW w:w="9067" w:type="dxa"/>
          </w:tcPr>
          <w:p w14:paraId="0028B485" w14:textId="77777777" w:rsidR="002B44A1" w:rsidRDefault="002B44A1" w:rsidP="00F32BF4">
            <w:pPr>
              <w:pStyle w:val="TableCopy"/>
            </w:pPr>
            <w:r>
              <w:t>CAMPERDOWN PASTORAL &amp; AGRICULTURAL SOCIETY INC</w:t>
            </w:r>
          </w:p>
        </w:tc>
        <w:tc>
          <w:tcPr>
            <w:tcW w:w="1138" w:type="dxa"/>
          </w:tcPr>
          <w:p w14:paraId="34A1FE9A" w14:textId="77777777" w:rsidR="002B44A1" w:rsidRDefault="002B44A1" w:rsidP="00F32BF4">
            <w:pPr>
              <w:pStyle w:val="TableCopy"/>
            </w:pPr>
            <w:r>
              <w:t xml:space="preserve">8,000 </w:t>
            </w:r>
          </w:p>
        </w:tc>
      </w:tr>
      <w:tr w:rsidR="002B44A1" w14:paraId="284E5E04" w14:textId="77777777" w:rsidTr="0031313D">
        <w:trPr>
          <w:trHeight w:val="113"/>
        </w:trPr>
        <w:tc>
          <w:tcPr>
            <w:tcW w:w="9067" w:type="dxa"/>
          </w:tcPr>
          <w:p w14:paraId="365F5125" w14:textId="77777777" w:rsidR="002B44A1" w:rsidRDefault="002B44A1" w:rsidP="00F32BF4">
            <w:pPr>
              <w:pStyle w:val="TableCopy"/>
            </w:pPr>
            <w:r>
              <w:t>CASTERTON PASTORAL &amp; AGRICULTURAL SOCIETY INC</w:t>
            </w:r>
          </w:p>
        </w:tc>
        <w:tc>
          <w:tcPr>
            <w:tcW w:w="1138" w:type="dxa"/>
          </w:tcPr>
          <w:p w14:paraId="01B8C446" w14:textId="77777777" w:rsidR="002B44A1" w:rsidRDefault="002B44A1" w:rsidP="00F32BF4">
            <w:pPr>
              <w:pStyle w:val="TableCopy"/>
            </w:pPr>
            <w:r>
              <w:t xml:space="preserve">1,247 </w:t>
            </w:r>
          </w:p>
        </w:tc>
      </w:tr>
      <w:tr w:rsidR="002B44A1" w14:paraId="3DC819C6" w14:textId="77777777" w:rsidTr="0031313D">
        <w:trPr>
          <w:trHeight w:val="113"/>
        </w:trPr>
        <w:tc>
          <w:tcPr>
            <w:tcW w:w="9067" w:type="dxa"/>
          </w:tcPr>
          <w:p w14:paraId="617975DA" w14:textId="77777777" w:rsidR="002B44A1" w:rsidRDefault="002B44A1" w:rsidP="00F32BF4">
            <w:pPr>
              <w:pStyle w:val="TableCopy"/>
            </w:pPr>
            <w:r>
              <w:t>CHARLTON AGRICULTURAL &amp; PASTORAL SOCIETY INC</w:t>
            </w:r>
          </w:p>
        </w:tc>
        <w:tc>
          <w:tcPr>
            <w:tcW w:w="1138" w:type="dxa"/>
          </w:tcPr>
          <w:p w14:paraId="0BAB1818" w14:textId="77777777" w:rsidR="002B44A1" w:rsidRDefault="002B44A1" w:rsidP="00F32BF4">
            <w:pPr>
              <w:pStyle w:val="TableCopy"/>
            </w:pPr>
            <w:r>
              <w:t xml:space="preserve">1,429 </w:t>
            </w:r>
          </w:p>
        </w:tc>
      </w:tr>
      <w:tr w:rsidR="002B44A1" w14:paraId="516C9AF9" w14:textId="77777777" w:rsidTr="0031313D">
        <w:trPr>
          <w:trHeight w:val="113"/>
        </w:trPr>
        <w:tc>
          <w:tcPr>
            <w:tcW w:w="9067" w:type="dxa"/>
          </w:tcPr>
          <w:p w14:paraId="40919E97" w14:textId="77777777" w:rsidR="002B44A1" w:rsidRDefault="002B44A1" w:rsidP="00F32BF4">
            <w:pPr>
              <w:pStyle w:val="TableCopy"/>
            </w:pPr>
            <w:r>
              <w:t>CLUNES AND DISTRICT AGRICULTURAL SOCIETY INC</w:t>
            </w:r>
          </w:p>
        </w:tc>
        <w:tc>
          <w:tcPr>
            <w:tcW w:w="1138" w:type="dxa"/>
          </w:tcPr>
          <w:p w14:paraId="2D7DE2A5" w14:textId="77777777" w:rsidR="002B44A1" w:rsidRDefault="002B44A1" w:rsidP="00F32BF4">
            <w:pPr>
              <w:pStyle w:val="TableCopy"/>
            </w:pPr>
            <w:r>
              <w:t xml:space="preserve">8,000 </w:t>
            </w:r>
          </w:p>
        </w:tc>
      </w:tr>
      <w:tr w:rsidR="002B44A1" w14:paraId="35163D9D" w14:textId="77777777" w:rsidTr="0031313D">
        <w:trPr>
          <w:trHeight w:val="113"/>
        </w:trPr>
        <w:tc>
          <w:tcPr>
            <w:tcW w:w="9067" w:type="dxa"/>
          </w:tcPr>
          <w:p w14:paraId="4E8223CA" w14:textId="77777777" w:rsidR="002B44A1" w:rsidRDefault="002B44A1" w:rsidP="00F32BF4">
            <w:pPr>
              <w:pStyle w:val="TableCopy"/>
            </w:pPr>
            <w:r>
              <w:t>CORRYONG &amp; UPPER MURRAY AGRICULTURAL &amp; PASTORAL SOCIETY INC</w:t>
            </w:r>
          </w:p>
        </w:tc>
        <w:tc>
          <w:tcPr>
            <w:tcW w:w="1138" w:type="dxa"/>
          </w:tcPr>
          <w:p w14:paraId="71A3D459" w14:textId="77777777" w:rsidR="002B44A1" w:rsidRDefault="002B44A1" w:rsidP="00F32BF4">
            <w:pPr>
              <w:pStyle w:val="TableCopy"/>
            </w:pPr>
            <w:r>
              <w:t xml:space="preserve">4,537 </w:t>
            </w:r>
          </w:p>
        </w:tc>
      </w:tr>
      <w:tr w:rsidR="002B44A1" w14:paraId="567883E6" w14:textId="77777777" w:rsidTr="0031313D">
        <w:trPr>
          <w:trHeight w:val="113"/>
        </w:trPr>
        <w:tc>
          <w:tcPr>
            <w:tcW w:w="9067" w:type="dxa"/>
          </w:tcPr>
          <w:p w14:paraId="31467D70" w14:textId="77777777" w:rsidR="002B44A1" w:rsidRDefault="002B44A1" w:rsidP="00F32BF4">
            <w:pPr>
              <w:pStyle w:val="TableCopy"/>
            </w:pPr>
            <w:r>
              <w:t>DANDENONG AGRICULTURAL &amp; PASTORAL SOCIETY INC</w:t>
            </w:r>
          </w:p>
        </w:tc>
        <w:tc>
          <w:tcPr>
            <w:tcW w:w="1138" w:type="dxa"/>
          </w:tcPr>
          <w:p w14:paraId="7846FD83" w14:textId="77777777" w:rsidR="002B44A1" w:rsidRDefault="002B44A1" w:rsidP="00F32BF4">
            <w:pPr>
              <w:pStyle w:val="TableCopy"/>
            </w:pPr>
            <w:r>
              <w:t xml:space="preserve">5,708 </w:t>
            </w:r>
          </w:p>
        </w:tc>
      </w:tr>
      <w:tr w:rsidR="002B44A1" w14:paraId="5B2120CD" w14:textId="77777777" w:rsidTr="0031313D">
        <w:trPr>
          <w:trHeight w:val="113"/>
        </w:trPr>
        <w:tc>
          <w:tcPr>
            <w:tcW w:w="9067" w:type="dxa"/>
          </w:tcPr>
          <w:p w14:paraId="6868EB64" w14:textId="77777777" w:rsidR="002B44A1" w:rsidRDefault="002B44A1" w:rsidP="00F32BF4">
            <w:pPr>
              <w:pStyle w:val="TableCopy"/>
            </w:pPr>
            <w:r>
              <w:t>DONALD &amp; DISTRICT PASTORAL AND AGRICULTURAL SOCIETY</w:t>
            </w:r>
          </w:p>
        </w:tc>
        <w:tc>
          <w:tcPr>
            <w:tcW w:w="1138" w:type="dxa"/>
          </w:tcPr>
          <w:p w14:paraId="1C1B3731" w14:textId="77777777" w:rsidR="002B44A1" w:rsidRDefault="002B44A1" w:rsidP="00F32BF4">
            <w:pPr>
              <w:pStyle w:val="TableCopy"/>
            </w:pPr>
            <w:r>
              <w:t xml:space="preserve">1,238 </w:t>
            </w:r>
          </w:p>
        </w:tc>
      </w:tr>
      <w:tr w:rsidR="002B44A1" w14:paraId="7AC5BAC3" w14:textId="77777777" w:rsidTr="0031313D">
        <w:trPr>
          <w:trHeight w:val="113"/>
        </w:trPr>
        <w:tc>
          <w:tcPr>
            <w:tcW w:w="9067" w:type="dxa"/>
          </w:tcPr>
          <w:p w14:paraId="20F435B0" w14:textId="1B93BFC8" w:rsidR="002B44A1" w:rsidRDefault="002B44A1" w:rsidP="00F32BF4">
            <w:pPr>
              <w:pStyle w:val="TableCopy"/>
            </w:pPr>
            <w:r>
              <w:lastRenderedPageBreak/>
              <w:t>ECHUCA &amp; MOAMA &amp; DISTRICT AGRICULTURAL AND PASTORAL</w:t>
            </w:r>
            <w:r w:rsidR="003B51EA">
              <w:t xml:space="preserve"> </w:t>
            </w:r>
            <w:r>
              <w:t>SOCIETY INC</w:t>
            </w:r>
          </w:p>
        </w:tc>
        <w:tc>
          <w:tcPr>
            <w:tcW w:w="1138" w:type="dxa"/>
          </w:tcPr>
          <w:p w14:paraId="53BC52EA" w14:textId="77777777" w:rsidR="002B44A1" w:rsidRDefault="002B44A1" w:rsidP="00F32BF4">
            <w:pPr>
              <w:pStyle w:val="TableCopy"/>
            </w:pPr>
            <w:r>
              <w:t xml:space="preserve">5,998 </w:t>
            </w:r>
          </w:p>
        </w:tc>
      </w:tr>
      <w:tr w:rsidR="002B44A1" w14:paraId="70BDEBBA" w14:textId="77777777" w:rsidTr="0031313D">
        <w:trPr>
          <w:trHeight w:val="113"/>
        </w:trPr>
        <w:tc>
          <w:tcPr>
            <w:tcW w:w="9067" w:type="dxa"/>
          </w:tcPr>
          <w:p w14:paraId="0E9AD04A" w14:textId="77777777" w:rsidR="002B44A1" w:rsidRDefault="002B44A1" w:rsidP="00F32BF4">
            <w:pPr>
              <w:pStyle w:val="TableCopy"/>
            </w:pPr>
            <w:r>
              <w:t>EUROA AGRICULTURAL SOCIETY INC</w:t>
            </w:r>
          </w:p>
        </w:tc>
        <w:tc>
          <w:tcPr>
            <w:tcW w:w="1138" w:type="dxa"/>
          </w:tcPr>
          <w:p w14:paraId="64356DB0" w14:textId="77777777" w:rsidR="002B44A1" w:rsidRDefault="002B44A1" w:rsidP="00F32BF4">
            <w:pPr>
              <w:pStyle w:val="TableCopy"/>
            </w:pPr>
            <w:r>
              <w:t xml:space="preserve">10,000 </w:t>
            </w:r>
          </w:p>
        </w:tc>
      </w:tr>
      <w:tr w:rsidR="002B44A1" w14:paraId="2EDA04E1" w14:textId="77777777" w:rsidTr="0031313D">
        <w:trPr>
          <w:trHeight w:val="113"/>
        </w:trPr>
        <w:tc>
          <w:tcPr>
            <w:tcW w:w="9067" w:type="dxa"/>
          </w:tcPr>
          <w:p w14:paraId="410922E6" w14:textId="77777777" w:rsidR="002B44A1" w:rsidRDefault="002B44A1" w:rsidP="00F32BF4">
            <w:pPr>
              <w:pStyle w:val="TableCopy"/>
            </w:pPr>
            <w:r>
              <w:t>HAMILTON PASTORAL &amp; AGRICULTURAL SOCIETY INC</w:t>
            </w:r>
          </w:p>
        </w:tc>
        <w:tc>
          <w:tcPr>
            <w:tcW w:w="1138" w:type="dxa"/>
          </w:tcPr>
          <w:p w14:paraId="168CB3CA" w14:textId="77777777" w:rsidR="002B44A1" w:rsidRDefault="002B44A1" w:rsidP="00F32BF4">
            <w:pPr>
              <w:pStyle w:val="TableCopy"/>
            </w:pPr>
            <w:r>
              <w:t xml:space="preserve">2,000 </w:t>
            </w:r>
          </w:p>
        </w:tc>
      </w:tr>
      <w:tr w:rsidR="002B44A1" w14:paraId="1FA0187C" w14:textId="77777777" w:rsidTr="0031313D">
        <w:trPr>
          <w:trHeight w:val="113"/>
        </w:trPr>
        <w:tc>
          <w:tcPr>
            <w:tcW w:w="9067" w:type="dxa"/>
          </w:tcPr>
          <w:p w14:paraId="7CFA03ED" w14:textId="77777777" w:rsidR="002B44A1" w:rsidRDefault="002B44A1" w:rsidP="00F32BF4">
            <w:pPr>
              <w:pStyle w:val="TableCopy"/>
            </w:pPr>
            <w:r>
              <w:t>HORSHAM AGRICULTURAL SOC</w:t>
            </w:r>
          </w:p>
        </w:tc>
        <w:tc>
          <w:tcPr>
            <w:tcW w:w="1138" w:type="dxa"/>
          </w:tcPr>
          <w:p w14:paraId="1E759349" w14:textId="77777777" w:rsidR="002B44A1" w:rsidRDefault="002B44A1" w:rsidP="00F32BF4">
            <w:pPr>
              <w:pStyle w:val="TableCopy"/>
            </w:pPr>
            <w:r>
              <w:t xml:space="preserve">2,000 </w:t>
            </w:r>
          </w:p>
        </w:tc>
      </w:tr>
      <w:tr w:rsidR="002B44A1" w14:paraId="52BA0F14" w14:textId="77777777" w:rsidTr="0031313D">
        <w:trPr>
          <w:trHeight w:val="113"/>
        </w:trPr>
        <w:tc>
          <w:tcPr>
            <w:tcW w:w="9067" w:type="dxa"/>
          </w:tcPr>
          <w:p w14:paraId="5BD81307" w14:textId="77777777" w:rsidR="002B44A1" w:rsidRDefault="002B44A1" w:rsidP="00F32BF4">
            <w:pPr>
              <w:pStyle w:val="TableCopy"/>
            </w:pPr>
            <w:r>
              <w:t>KILMORE AGRICULTURAL &amp; PASTORAL SOCIETY INC</w:t>
            </w:r>
          </w:p>
        </w:tc>
        <w:tc>
          <w:tcPr>
            <w:tcW w:w="1138" w:type="dxa"/>
          </w:tcPr>
          <w:p w14:paraId="0B5EE669" w14:textId="77777777" w:rsidR="002B44A1" w:rsidRDefault="002B44A1" w:rsidP="00F32BF4">
            <w:pPr>
              <w:pStyle w:val="TableCopy"/>
            </w:pPr>
            <w:r>
              <w:t xml:space="preserve">6,400 </w:t>
            </w:r>
          </w:p>
        </w:tc>
      </w:tr>
      <w:tr w:rsidR="002B44A1" w14:paraId="407566F3" w14:textId="77777777" w:rsidTr="0031313D">
        <w:trPr>
          <w:trHeight w:val="113"/>
        </w:trPr>
        <w:tc>
          <w:tcPr>
            <w:tcW w:w="9067" w:type="dxa"/>
          </w:tcPr>
          <w:p w14:paraId="46E1504D" w14:textId="77777777" w:rsidR="002B44A1" w:rsidRDefault="002B44A1" w:rsidP="00F32BF4">
            <w:pPr>
              <w:pStyle w:val="TableCopy"/>
            </w:pPr>
            <w:r>
              <w:t>KORUMBURRA AND DISTRICT AGRICULTURAL AND PASTORAL SOCIETY</w:t>
            </w:r>
          </w:p>
        </w:tc>
        <w:tc>
          <w:tcPr>
            <w:tcW w:w="1138" w:type="dxa"/>
          </w:tcPr>
          <w:p w14:paraId="4CD2723D" w14:textId="77777777" w:rsidR="002B44A1" w:rsidRDefault="002B44A1" w:rsidP="00F32BF4">
            <w:pPr>
              <w:pStyle w:val="TableCopy"/>
            </w:pPr>
            <w:r>
              <w:t xml:space="preserve">8,000 </w:t>
            </w:r>
          </w:p>
        </w:tc>
      </w:tr>
      <w:tr w:rsidR="002B44A1" w14:paraId="5B8BE0D6" w14:textId="77777777" w:rsidTr="0031313D">
        <w:trPr>
          <w:trHeight w:val="113"/>
        </w:trPr>
        <w:tc>
          <w:tcPr>
            <w:tcW w:w="9067" w:type="dxa"/>
          </w:tcPr>
          <w:p w14:paraId="72FB5B7B" w14:textId="77777777" w:rsidR="002B44A1" w:rsidRDefault="002B44A1" w:rsidP="00F32BF4">
            <w:pPr>
              <w:pStyle w:val="TableCopy"/>
            </w:pPr>
            <w:r>
              <w:t>KYNETON AGRICULTURAL SOCIETY INC</w:t>
            </w:r>
          </w:p>
        </w:tc>
        <w:tc>
          <w:tcPr>
            <w:tcW w:w="1138" w:type="dxa"/>
          </w:tcPr>
          <w:p w14:paraId="2FF16A68" w14:textId="77777777" w:rsidR="002B44A1" w:rsidRDefault="002B44A1" w:rsidP="00F32BF4">
            <w:pPr>
              <w:pStyle w:val="TableCopy"/>
            </w:pPr>
            <w:r>
              <w:t xml:space="preserve">9,376 </w:t>
            </w:r>
          </w:p>
        </w:tc>
      </w:tr>
      <w:tr w:rsidR="002B44A1" w14:paraId="2BF3FE4A" w14:textId="77777777" w:rsidTr="0031313D">
        <w:trPr>
          <w:trHeight w:val="113"/>
        </w:trPr>
        <w:tc>
          <w:tcPr>
            <w:tcW w:w="9067" w:type="dxa"/>
          </w:tcPr>
          <w:p w14:paraId="203D4F68" w14:textId="77777777" w:rsidR="002B44A1" w:rsidRDefault="002B44A1" w:rsidP="00F32BF4">
            <w:pPr>
              <w:pStyle w:val="TableCopy"/>
            </w:pPr>
            <w:r>
              <w:t>LANCEFIELD AGRICULTURAL SOCIETY INC</w:t>
            </w:r>
          </w:p>
        </w:tc>
        <w:tc>
          <w:tcPr>
            <w:tcW w:w="1138" w:type="dxa"/>
          </w:tcPr>
          <w:p w14:paraId="6B1BFE34" w14:textId="77777777" w:rsidR="002B44A1" w:rsidRDefault="002B44A1" w:rsidP="00F32BF4">
            <w:pPr>
              <w:pStyle w:val="TableCopy"/>
            </w:pPr>
            <w:r>
              <w:t xml:space="preserve">4,874 </w:t>
            </w:r>
          </w:p>
        </w:tc>
      </w:tr>
      <w:tr w:rsidR="002B44A1" w14:paraId="5A41AE2C" w14:textId="77777777" w:rsidTr="0031313D">
        <w:trPr>
          <w:trHeight w:val="113"/>
        </w:trPr>
        <w:tc>
          <w:tcPr>
            <w:tcW w:w="9067" w:type="dxa"/>
          </w:tcPr>
          <w:p w14:paraId="4A6F17DA" w14:textId="77777777" w:rsidR="002B44A1" w:rsidRDefault="002B44A1" w:rsidP="00F32BF4">
            <w:pPr>
              <w:pStyle w:val="TableCopy"/>
            </w:pPr>
            <w:r>
              <w:t xml:space="preserve">LANG </w:t>
            </w:r>
            <w:proofErr w:type="spellStart"/>
            <w:r>
              <w:t>LANG</w:t>
            </w:r>
            <w:proofErr w:type="spellEnd"/>
            <w:r>
              <w:t xml:space="preserve"> PASTORAL AGRICULTURAL AND HORTICULTURAL ASSOC INC</w:t>
            </w:r>
          </w:p>
        </w:tc>
        <w:tc>
          <w:tcPr>
            <w:tcW w:w="1138" w:type="dxa"/>
          </w:tcPr>
          <w:p w14:paraId="22F2DE2A" w14:textId="77777777" w:rsidR="002B44A1" w:rsidRDefault="002B44A1" w:rsidP="00F32BF4">
            <w:pPr>
              <w:pStyle w:val="TableCopy"/>
            </w:pPr>
            <w:r>
              <w:t xml:space="preserve">7,927 </w:t>
            </w:r>
          </w:p>
        </w:tc>
      </w:tr>
      <w:tr w:rsidR="002B44A1" w14:paraId="18ABCCD3" w14:textId="77777777" w:rsidTr="0031313D">
        <w:trPr>
          <w:trHeight w:val="113"/>
        </w:trPr>
        <w:tc>
          <w:tcPr>
            <w:tcW w:w="9067" w:type="dxa"/>
          </w:tcPr>
          <w:p w14:paraId="24C3C1AD" w14:textId="77777777" w:rsidR="002B44A1" w:rsidRDefault="002B44A1" w:rsidP="00F32BF4">
            <w:pPr>
              <w:pStyle w:val="TableCopy"/>
            </w:pPr>
            <w:r>
              <w:t>LILYDALE AGRICULTURAL AND HORTICULTURAL SOCIETY INC</w:t>
            </w:r>
          </w:p>
        </w:tc>
        <w:tc>
          <w:tcPr>
            <w:tcW w:w="1138" w:type="dxa"/>
          </w:tcPr>
          <w:p w14:paraId="04E9CEB6" w14:textId="77777777" w:rsidR="002B44A1" w:rsidRDefault="002B44A1" w:rsidP="00F32BF4">
            <w:pPr>
              <w:pStyle w:val="TableCopy"/>
            </w:pPr>
            <w:r>
              <w:t xml:space="preserve">10,000 </w:t>
            </w:r>
          </w:p>
        </w:tc>
      </w:tr>
      <w:tr w:rsidR="002B44A1" w14:paraId="4BF77211" w14:textId="77777777" w:rsidTr="0031313D">
        <w:trPr>
          <w:trHeight w:val="113"/>
        </w:trPr>
        <w:tc>
          <w:tcPr>
            <w:tcW w:w="9067" w:type="dxa"/>
          </w:tcPr>
          <w:p w14:paraId="11DD70AE" w14:textId="0E20BA5E" w:rsidR="002B44A1" w:rsidRDefault="002B44A1" w:rsidP="00F32BF4">
            <w:pPr>
              <w:pStyle w:val="TableCopy"/>
            </w:pPr>
            <w:r>
              <w:t>MYRTLEFORD &amp; DISTRICT AGRICULTURAL</w:t>
            </w:r>
            <w:r w:rsidR="003B51EA">
              <w:t xml:space="preserve"> </w:t>
            </w:r>
            <w:r>
              <w:t>&amp; PASTORAL SOCIETY INC</w:t>
            </w:r>
          </w:p>
        </w:tc>
        <w:tc>
          <w:tcPr>
            <w:tcW w:w="1138" w:type="dxa"/>
          </w:tcPr>
          <w:p w14:paraId="77387543" w14:textId="77777777" w:rsidR="002B44A1" w:rsidRDefault="002B44A1" w:rsidP="00F32BF4">
            <w:pPr>
              <w:pStyle w:val="TableCopy"/>
            </w:pPr>
            <w:r>
              <w:t xml:space="preserve">2,408 </w:t>
            </w:r>
          </w:p>
        </w:tc>
      </w:tr>
      <w:tr w:rsidR="002B44A1" w14:paraId="4B84726A" w14:textId="77777777" w:rsidTr="0031313D">
        <w:trPr>
          <w:trHeight w:val="113"/>
        </w:trPr>
        <w:tc>
          <w:tcPr>
            <w:tcW w:w="9067" w:type="dxa"/>
          </w:tcPr>
          <w:p w14:paraId="6EDFD136" w14:textId="77777777" w:rsidR="002B44A1" w:rsidRDefault="002B44A1" w:rsidP="00F32BF4">
            <w:pPr>
              <w:pStyle w:val="TableCopy"/>
            </w:pPr>
            <w:r>
              <w:t>NATIMUK AGRICULTURAL AND PASTORAL SOCIETY INC</w:t>
            </w:r>
          </w:p>
        </w:tc>
        <w:tc>
          <w:tcPr>
            <w:tcW w:w="1138" w:type="dxa"/>
          </w:tcPr>
          <w:p w14:paraId="1B69F90F" w14:textId="77777777" w:rsidR="002B44A1" w:rsidRDefault="002B44A1" w:rsidP="00F32BF4">
            <w:pPr>
              <w:pStyle w:val="TableCopy"/>
            </w:pPr>
            <w:r>
              <w:t xml:space="preserve">3,225 </w:t>
            </w:r>
          </w:p>
        </w:tc>
      </w:tr>
      <w:tr w:rsidR="002B44A1" w14:paraId="5307479E" w14:textId="77777777" w:rsidTr="0031313D">
        <w:trPr>
          <w:trHeight w:val="113"/>
        </w:trPr>
        <w:tc>
          <w:tcPr>
            <w:tcW w:w="9067" w:type="dxa"/>
          </w:tcPr>
          <w:p w14:paraId="33262EAA" w14:textId="77777777" w:rsidR="002B44A1" w:rsidRDefault="002B44A1" w:rsidP="00F32BF4">
            <w:pPr>
              <w:pStyle w:val="TableCopy"/>
            </w:pPr>
            <w:r>
              <w:t>NHILL AGRICULTURAL AND PASTORAL SOCIETY INC</w:t>
            </w:r>
          </w:p>
        </w:tc>
        <w:tc>
          <w:tcPr>
            <w:tcW w:w="1138" w:type="dxa"/>
          </w:tcPr>
          <w:p w14:paraId="5AD907A6" w14:textId="77777777" w:rsidR="002B44A1" w:rsidRDefault="002B44A1" w:rsidP="00F32BF4">
            <w:pPr>
              <w:pStyle w:val="TableCopy"/>
            </w:pPr>
            <w:r>
              <w:t xml:space="preserve">1,910 </w:t>
            </w:r>
          </w:p>
        </w:tc>
      </w:tr>
      <w:tr w:rsidR="002B44A1" w14:paraId="49ABD404" w14:textId="77777777" w:rsidTr="0031313D">
        <w:trPr>
          <w:trHeight w:val="113"/>
        </w:trPr>
        <w:tc>
          <w:tcPr>
            <w:tcW w:w="9067" w:type="dxa"/>
          </w:tcPr>
          <w:p w14:paraId="595349D8" w14:textId="75DF0D9A" w:rsidR="002B44A1" w:rsidRDefault="002B44A1" w:rsidP="00F32BF4">
            <w:pPr>
              <w:pStyle w:val="TableCopy"/>
            </w:pPr>
            <w:r>
              <w:t>NOORAT &amp; DISTRICT AGRICULTURAL</w:t>
            </w:r>
            <w:r w:rsidR="003B51EA">
              <w:t xml:space="preserve"> </w:t>
            </w:r>
            <w:r>
              <w:t>&amp; PASTORAL SOCIETY INC</w:t>
            </w:r>
          </w:p>
        </w:tc>
        <w:tc>
          <w:tcPr>
            <w:tcW w:w="1138" w:type="dxa"/>
          </w:tcPr>
          <w:p w14:paraId="6B44CE50" w14:textId="77777777" w:rsidR="002B44A1" w:rsidRDefault="002B44A1" w:rsidP="00F32BF4">
            <w:pPr>
              <w:pStyle w:val="TableCopy"/>
            </w:pPr>
            <w:r>
              <w:t xml:space="preserve">4,684 </w:t>
            </w:r>
          </w:p>
        </w:tc>
      </w:tr>
      <w:tr w:rsidR="002B44A1" w14:paraId="63E307D8" w14:textId="77777777" w:rsidTr="0031313D">
        <w:trPr>
          <w:trHeight w:val="113"/>
        </w:trPr>
        <w:tc>
          <w:tcPr>
            <w:tcW w:w="9067" w:type="dxa"/>
          </w:tcPr>
          <w:p w14:paraId="5FF16828" w14:textId="3E0DFA7C" w:rsidR="002B44A1" w:rsidRDefault="002B44A1" w:rsidP="00F32BF4">
            <w:pPr>
              <w:pStyle w:val="TableCopy"/>
            </w:pPr>
            <w:r>
              <w:t>OMEO AND DISTRICT AGRICULTURAL</w:t>
            </w:r>
            <w:r w:rsidR="003B51EA">
              <w:t xml:space="preserve"> </w:t>
            </w:r>
            <w:r>
              <w:t>&amp; PASTORAL SOCIETY INC</w:t>
            </w:r>
          </w:p>
        </w:tc>
        <w:tc>
          <w:tcPr>
            <w:tcW w:w="1138" w:type="dxa"/>
          </w:tcPr>
          <w:p w14:paraId="4B35A40B" w14:textId="77777777" w:rsidR="002B44A1" w:rsidRDefault="002B44A1" w:rsidP="00F32BF4">
            <w:pPr>
              <w:pStyle w:val="TableCopy"/>
            </w:pPr>
            <w:r>
              <w:t xml:space="preserve">592 </w:t>
            </w:r>
          </w:p>
        </w:tc>
      </w:tr>
      <w:tr w:rsidR="002B44A1" w14:paraId="02CBAE57" w14:textId="77777777" w:rsidTr="0031313D">
        <w:trPr>
          <w:trHeight w:val="113"/>
        </w:trPr>
        <w:tc>
          <w:tcPr>
            <w:tcW w:w="9067" w:type="dxa"/>
          </w:tcPr>
          <w:p w14:paraId="17B0DF1C" w14:textId="2D515A7B" w:rsidR="002B44A1" w:rsidRDefault="002B44A1" w:rsidP="00F32BF4">
            <w:pPr>
              <w:pStyle w:val="TableCopy"/>
            </w:pPr>
            <w:r>
              <w:t>PORT FAIRY AGRICULTURAL PASTORAL</w:t>
            </w:r>
            <w:r w:rsidR="003B51EA">
              <w:t xml:space="preserve"> </w:t>
            </w:r>
            <w:r>
              <w:t>&amp; HORTICULTURAL SOCIETY INC</w:t>
            </w:r>
          </w:p>
        </w:tc>
        <w:tc>
          <w:tcPr>
            <w:tcW w:w="1138" w:type="dxa"/>
          </w:tcPr>
          <w:p w14:paraId="776BEF63" w14:textId="77777777" w:rsidR="002B44A1" w:rsidRDefault="002B44A1" w:rsidP="00F32BF4">
            <w:pPr>
              <w:pStyle w:val="TableCopy"/>
            </w:pPr>
            <w:r>
              <w:t xml:space="preserve">7,767 </w:t>
            </w:r>
          </w:p>
        </w:tc>
      </w:tr>
      <w:tr w:rsidR="002B44A1" w14:paraId="5653D66F" w14:textId="77777777" w:rsidTr="0031313D">
        <w:trPr>
          <w:trHeight w:val="113"/>
        </w:trPr>
        <w:tc>
          <w:tcPr>
            <w:tcW w:w="9067" w:type="dxa"/>
          </w:tcPr>
          <w:p w14:paraId="5AEBFF5E" w14:textId="77777777" w:rsidR="002B44A1" w:rsidRDefault="002B44A1" w:rsidP="00F32BF4">
            <w:pPr>
              <w:pStyle w:val="TableCopy"/>
            </w:pPr>
            <w:r>
              <w:t>RAINBOW AGRICULTURAL &amp; PASTORAL SOCIETY INC</w:t>
            </w:r>
          </w:p>
        </w:tc>
        <w:tc>
          <w:tcPr>
            <w:tcW w:w="1138" w:type="dxa"/>
          </w:tcPr>
          <w:p w14:paraId="2AB0A918" w14:textId="77777777" w:rsidR="002B44A1" w:rsidRDefault="002B44A1" w:rsidP="00F32BF4">
            <w:pPr>
              <w:pStyle w:val="TableCopy"/>
            </w:pPr>
            <w:r>
              <w:t xml:space="preserve">10,000 </w:t>
            </w:r>
          </w:p>
        </w:tc>
      </w:tr>
      <w:tr w:rsidR="002B44A1" w14:paraId="339C765A" w14:textId="77777777" w:rsidTr="0031313D">
        <w:trPr>
          <w:trHeight w:val="113"/>
        </w:trPr>
        <w:tc>
          <w:tcPr>
            <w:tcW w:w="9067" w:type="dxa"/>
          </w:tcPr>
          <w:p w14:paraId="69563C8F" w14:textId="77777777" w:rsidR="002B44A1" w:rsidRDefault="002B44A1" w:rsidP="00F32BF4">
            <w:pPr>
              <w:pStyle w:val="TableCopy"/>
            </w:pPr>
            <w:r>
              <w:t>RED HILL AGRICULTURAL AND HORTICULTURAL SOCIETY INC</w:t>
            </w:r>
          </w:p>
        </w:tc>
        <w:tc>
          <w:tcPr>
            <w:tcW w:w="1138" w:type="dxa"/>
          </w:tcPr>
          <w:p w14:paraId="2C5E2ACB" w14:textId="77777777" w:rsidR="002B44A1" w:rsidRDefault="002B44A1" w:rsidP="00F32BF4">
            <w:pPr>
              <w:pStyle w:val="TableCopy"/>
            </w:pPr>
            <w:r>
              <w:t xml:space="preserve">6,000 </w:t>
            </w:r>
          </w:p>
        </w:tc>
      </w:tr>
      <w:tr w:rsidR="002B44A1" w14:paraId="743B02E4" w14:textId="77777777" w:rsidTr="0031313D">
        <w:trPr>
          <w:trHeight w:val="113"/>
        </w:trPr>
        <w:tc>
          <w:tcPr>
            <w:tcW w:w="9067" w:type="dxa"/>
          </w:tcPr>
          <w:p w14:paraId="147534E9" w14:textId="77777777" w:rsidR="002B44A1" w:rsidRDefault="002B44A1" w:rsidP="00F32BF4">
            <w:pPr>
              <w:pStyle w:val="TableCopy"/>
            </w:pPr>
            <w:r>
              <w:t>ROCHESTER AGRICULTURAL SOCIETY INC</w:t>
            </w:r>
          </w:p>
        </w:tc>
        <w:tc>
          <w:tcPr>
            <w:tcW w:w="1138" w:type="dxa"/>
          </w:tcPr>
          <w:p w14:paraId="6F7B9CCB" w14:textId="77777777" w:rsidR="002B44A1" w:rsidRDefault="002B44A1" w:rsidP="00F32BF4">
            <w:pPr>
              <w:pStyle w:val="TableCopy"/>
            </w:pPr>
            <w:r>
              <w:t xml:space="preserve">2,772 </w:t>
            </w:r>
          </w:p>
        </w:tc>
      </w:tr>
      <w:tr w:rsidR="002B44A1" w14:paraId="251F3606" w14:textId="77777777" w:rsidTr="0031313D">
        <w:trPr>
          <w:trHeight w:val="113"/>
        </w:trPr>
        <w:tc>
          <w:tcPr>
            <w:tcW w:w="9067" w:type="dxa"/>
          </w:tcPr>
          <w:p w14:paraId="16EADB71" w14:textId="5FBFCF0E" w:rsidR="002B44A1" w:rsidRDefault="002B44A1" w:rsidP="00F32BF4">
            <w:pPr>
              <w:pStyle w:val="TableCopy"/>
            </w:pPr>
            <w:r>
              <w:t>ROYAL GEELONG AGRICULTURAL</w:t>
            </w:r>
            <w:r w:rsidR="003B51EA">
              <w:t xml:space="preserve"> </w:t>
            </w:r>
            <w:r>
              <w:t>&amp; PASTORAL SOCIETY INC</w:t>
            </w:r>
          </w:p>
        </w:tc>
        <w:tc>
          <w:tcPr>
            <w:tcW w:w="1138" w:type="dxa"/>
          </w:tcPr>
          <w:p w14:paraId="4AF14635" w14:textId="77777777" w:rsidR="002B44A1" w:rsidRDefault="002B44A1" w:rsidP="00F32BF4">
            <w:pPr>
              <w:pStyle w:val="TableCopy"/>
            </w:pPr>
            <w:r>
              <w:t xml:space="preserve">1,122 </w:t>
            </w:r>
          </w:p>
        </w:tc>
      </w:tr>
      <w:tr w:rsidR="002B44A1" w14:paraId="1BF340C2" w14:textId="77777777" w:rsidTr="0031313D">
        <w:trPr>
          <w:trHeight w:val="113"/>
        </w:trPr>
        <w:tc>
          <w:tcPr>
            <w:tcW w:w="9067" w:type="dxa"/>
          </w:tcPr>
          <w:p w14:paraId="396844B2" w14:textId="77777777" w:rsidR="002B44A1" w:rsidRDefault="002B44A1" w:rsidP="00F32BF4">
            <w:pPr>
              <w:pStyle w:val="TableCopy"/>
            </w:pPr>
            <w:r>
              <w:t>RUTHERGLEN AGRICUTURAL SOCIETY INC</w:t>
            </w:r>
          </w:p>
        </w:tc>
        <w:tc>
          <w:tcPr>
            <w:tcW w:w="1138" w:type="dxa"/>
          </w:tcPr>
          <w:p w14:paraId="70202333" w14:textId="77777777" w:rsidR="002B44A1" w:rsidRDefault="002B44A1" w:rsidP="00F32BF4">
            <w:pPr>
              <w:pStyle w:val="TableCopy"/>
            </w:pPr>
            <w:r>
              <w:t xml:space="preserve">6,200 </w:t>
            </w:r>
          </w:p>
        </w:tc>
      </w:tr>
      <w:tr w:rsidR="002B44A1" w14:paraId="2BAEBF26" w14:textId="77777777" w:rsidTr="0031313D">
        <w:trPr>
          <w:trHeight w:val="113"/>
        </w:trPr>
        <w:tc>
          <w:tcPr>
            <w:tcW w:w="9067" w:type="dxa"/>
          </w:tcPr>
          <w:p w14:paraId="5E08153C" w14:textId="77777777" w:rsidR="002B44A1" w:rsidRDefault="002B44A1" w:rsidP="00F32BF4">
            <w:pPr>
              <w:pStyle w:val="TableCopy"/>
            </w:pPr>
            <w:r>
              <w:t>SALE AND DISTRICT AGRICULTURAL SOCIETY INC</w:t>
            </w:r>
          </w:p>
        </w:tc>
        <w:tc>
          <w:tcPr>
            <w:tcW w:w="1138" w:type="dxa"/>
          </w:tcPr>
          <w:p w14:paraId="772398ED" w14:textId="77777777" w:rsidR="002B44A1" w:rsidRDefault="002B44A1" w:rsidP="00F32BF4">
            <w:pPr>
              <w:pStyle w:val="TableCopy"/>
            </w:pPr>
            <w:r>
              <w:t xml:space="preserve">2,000 </w:t>
            </w:r>
          </w:p>
        </w:tc>
      </w:tr>
      <w:tr w:rsidR="002B44A1" w14:paraId="6EC462B3" w14:textId="77777777" w:rsidTr="0031313D">
        <w:trPr>
          <w:trHeight w:val="113"/>
        </w:trPr>
        <w:tc>
          <w:tcPr>
            <w:tcW w:w="9067" w:type="dxa"/>
          </w:tcPr>
          <w:p w14:paraId="69E7E2CE" w14:textId="77777777" w:rsidR="002B44A1" w:rsidRDefault="002B44A1" w:rsidP="00F32BF4">
            <w:pPr>
              <w:pStyle w:val="TableCopy"/>
            </w:pPr>
            <w:r>
              <w:t>SHEPPARTON AGRICULTURAL SOCIETY INC</w:t>
            </w:r>
          </w:p>
        </w:tc>
        <w:tc>
          <w:tcPr>
            <w:tcW w:w="1138" w:type="dxa"/>
          </w:tcPr>
          <w:p w14:paraId="7FF4D60B" w14:textId="77777777" w:rsidR="002B44A1" w:rsidRDefault="002B44A1" w:rsidP="00F32BF4">
            <w:pPr>
              <w:pStyle w:val="TableCopy"/>
            </w:pPr>
            <w:r>
              <w:t xml:space="preserve">2,000 </w:t>
            </w:r>
          </w:p>
        </w:tc>
      </w:tr>
      <w:tr w:rsidR="002B44A1" w14:paraId="14A70E61" w14:textId="77777777" w:rsidTr="0031313D">
        <w:trPr>
          <w:trHeight w:val="113"/>
        </w:trPr>
        <w:tc>
          <w:tcPr>
            <w:tcW w:w="9067" w:type="dxa"/>
          </w:tcPr>
          <w:p w14:paraId="7F0B4CDB" w14:textId="77777777" w:rsidR="002B44A1" w:rsidRDefault="002B44A1" w:rsidP="00F32BF4">
            <w:pPr>
              <w:pStyle w:val="TableCopy"/>
            </w:pPr>
            <w:r>
              <w:t>ST ARNAUD AGRICULTURAL SOCIETY INC</w:t>
            </w:r>
          </w:p>
        </w:tc>
        <w:tc>
          <w:tcPr>
            <w:tcW w:w="1138" w:type="dxa"/>
          </w:tcPr>
          <w:p w14:paraId="6F907A0C" w14:textId="77777777" w:rsidR="002B44A1" w:rsidRDefault="002B44A1" w:rsidP="00F32BF4">
            <w:pPr>
              <w:pStyle w:val="TableCopy"/>
            </w:pPr>
            <w:r>
              <w:t xml:space="preserve">6,400 </w:t>
            </w:r>
          </w:p>
        </w:tc>
      </w:tr>
      <w:tr w:rsidR="002B44A1" w14:paraId="63E41281" w14:textId="77777777" w:rsidTr="0031313D">
        <w:trPr>
          <w:trHeight w:val="113"/>
        </w:trPr>
        <w:tc>
          <w:tcPr>
            <w:tcW w:w="9067" w:type="dxa"/>
          </w:tcPr>
          <w:p w14:paraId="67DF67FE" w14:textId="646C4A72" w:rsidR="002B44A1" w:rsidRDefault="002B44A1" w:rsidP="00F32BF4">
            <w:pPr>
              <w:pStyle w:val="TableCopy"/>
            </w:pPr>
            <w:r>
              <w:t>SWAN HILL DISTRICT AGRICULTURAL</w:t>
            </w:r>
            <w:r w:rsidR="003B51EA">
              <w:t xml:space="preserve"> </w:t>
            </w:r>
            <w:r>
              <w:t>&amp; PASTORAL SOCIETY INC</w:t>
            </w:r>
          </w:p>
        </w:tc>
        <w:tc>
          <w:tcPr>
            <w:tcW w:w="1138" w:type="dxa"/>
          </w:tcPr>
          <w:p w14:paraId="00A5636E" w14:textId="77777777" w:rsidR="002B44A1" w:rsidRDefault="002B44A1" w:rsidP="00F32BF4">
            <w:pPr>
              <w:pStyle w:val="TableCopy"/>
            </w:pPr>
            <w:r>
              <w:t xml:space="preserve">1,553 </w:t>
            </w:r>
          </w:p>
        </w:tc>
      </w:tr>
      <w:tr w:rsidR="002B44A1" w14:paraId="0A65F212" w14:textId="77777777" w:rsidTr="0031313D">
        <w:trPr>
          <w:trHeight w:val="113"/>
        </w:trPr>
        <w:tc>
          <w:tcPr>
            <w:tcW w:w="9067" w:type="dxa"/>
          </w:tcPr>
          <w:p w14:paraId="3FA6CAC3" w14:textId="77777777" w:rsidR="002B44A1" w:rsidRDefault="002B44A1" w:rsidP="00F32BF4">
            <w:pPr>
              <w:pStyle w:val="TableCopy"/>
            </w:pPr>
            <w:r>
              <w:t>TALLANGATTA AGRICULTURAL AND PASTORAL SOCIETY INC</w:t>
            </w:r>
          </w:p>
        </w:tc>
        <w:tc>
          <w:tcPr>
            <w:tcW w:w="1138" w:type="dxa"/>
          </w:tcPr>
          <w:p w14:paraId="7CBD6F5B" w14:textId="77777777" w:rsidR="002B44A1" w:rsidRDefault="002B44A1" w:rsidP="00F32BF4">
            <w:pPr>
              <w:pStyle w:val="TableCopy"/>
            </w:pPr>
            <w:r>
              <w:t xml:space="preserve">1,555 </w:t>
            </w:r>
          </w:p>
        </w:tc>
      </w:tr>
      <w:tr w:rsidR="002B44A1" w14:paraId="055D4173" w14:textId="77777777" w:rsidTr="0031313D">
        <w:trPr>
          <w:trHeight w:val="113"/>
        </w:trPr>
        <w:tc>
          <w:tcPr>
            <w:tcW w:w="9067" w:type="dxa"/>
          </w:tcPr>
          <w:p w14:paraId="04044155" w14:textId="77777777" w:rsidR="002B44A1" w:rsidRDefault="002B44A1" w:rsidP="00F32BF4">
            <w:pPr>
              <w:pStyle w:val="TableCopy"/>
            </w:pPr>
            <w:r>
              <w:t>THE BENDIGO AGRICULTURAL SHOW SOCIETY INC</w:t>
            </w:r>
          </w:p>
        </w:tc>
        <w:tc>
          <w:tcPr>
            <w:tcW w:w="1138" w:type="dxa"/>
          </w:tcPr>
          <w:p w14:paraId="324B1479" w14:textId="77777777" w:rsidR="002B44A1" w:rsidRDefault="002B44A1" w:rsidP="00F32BF4">
            <w:pPr>
              <w:pStyle w:val="TableCopy"/>
            </w:pPr>
            <w:r>
              <w:t xml:space="preserve">10,000 </w:t>
            </w:r>
          </w:p>
        </w:tc>
      </w:tr>
      <w:tr w:rsidR="002B44A1" w14:paraId="3889BF0C" w14:textId="77777777" w:rsidTr="0031313D">
        <w:trPr>
          <w:trHeight w:val="113"/>
        </w:trPr>
        <w:tc>
          <w:tcPr>
            <w:tcW w:w="9067" w:type="dxa"/>
          </w:tcPr>
          <w:p w14:paraId="65A483EF" w14:textId="6AC1BDA2" w:rsidR="002B44A1" w:rsidRDefault="002B44A1" w:rsidP="00F32BF4">
            <w:pPr>
              <w:pStyle w:val="TableCopy"/>
            </w:pPr>
            <w:r>
              <w:t>THE MAFFRA &amp; DISTRICT AGRICULTURAL PASTORAL AND HORTICULTURAL</w:t>
            </w:r>
            <w:r w:rsidR="003B51EA">
              <w:t xml:space="preserve"> </w:t>
            </w:r>
            <w:r>
              <w:t xml:space="preserve">SOCIETY INC </w:t>
            </w:r>
          </w:p>
        </w:tc>
        <w:tc>
          <w:tcPr>
            <w:tcW w:w="1138" w:type="dxa"/>
          </w:tcPr>
          <w:p w14:paraId="736659A3" w14:textId="77777777" w:rsidR="002B44A1" w:rsidRDefault="002B44A1" w:rsidP="00F32BF4">
            <w:pPr>
              <w:pStyle w:val="TableCopy"/>
            </w:pPr>
            <w:r>
              <w:t xml:space="preserve">1,938 </w:t>
            </w:r>
          </w:p>
        </w:tc>
      </w:tr>
      <w:tr w:rsidR="002B44A1" w14:paraId="1B155A59" w14:textId="77777777" w:rsidTr="0031313D">
        <w:trPr>
          <w:trHeight w:val="113"/>
        </w:trPr>
        <w:tc>
          <w:tcPr>
            <w:tcW w:w="9067" w:type="dxa"/>
          </w:tcPr>
          <w:p w14:paraId="1772FA84" w14:textId="77777777" w:rsidR="002B44A1" w:rsidRDefault="002B44A1" w:rsidP="00F32BF4">
            <w:pPr>
              <w:pStyle w:val="TableCopy"/>
            </w:pPr>
            <w:r>
              <w:t>WANGARATTA AGRICULTURAL SOCIETY INC</w:t>
            </w:r>
          </w:p>
        </w:tc>
        <w:tc>
          <w:tcPr>
            <w:tcW w:w="1138" w:type="dxa"/>
          </w:tcPr>
          <w:p w14:paraId="3101548C" w14:textId="77777777" w:rsidR="002B44A1" w:rsidRDefault="002B44A1" w:rsidP="00F32BF4">
            <w:pPr>
              <w:pStyle w:val="TableCopy"/>
            </w:pPr>
            <w:r>
              <w:t xml:space="preserve">1,419 </w:t>
            </w:r>
          </w:p>
        </w:tc>
      </w:tr>
      <w:tr w:rsidR="002B44A1" w14:paraId="52FBB38E" w14:textId="77777777" w:rsidTr="0031313D">
        <w:trPr>
          <w:trHeight w:val="113"/>
        </w:trPr>
        <w:tc>
          <w:tcPr>
            <w:tcW w:w="9067" w:type="dxa"/>
          </w:tcPr>
          <w:p w14:paraId="1D37D9DB" w14:textId="77777777" w:rsidR="002B44A1" w:rsidRDefault="002B44A1" w:rsidP="00F32BF4">
            <w:pPr>
              <w:pStyle w:val="TableCopy"/>
            </w:pPr>
            <w:r>
              <w:t>WIMMERA MACHINERY FIELD DAYS INC</w:t>
            </w:r>
          </w:p>
        </w:tc>
        <w:tc>
          <w:tcPr>
            <w:tcW w:w="1138" w:type="dxa"/>
          </w:tcPr>
          <w:p w14:paraId="02AD7204" w14:textId="77777777" w:rsidR="002B44A1" w:rsidRDefault="002B44A1" w:rsidP="00F32BF4">
            <w:pPr>
              <w:pStyle w:val="TableCopy"/>
            </w:pPr>
            <w:r>
              <w:t xml:space="preserve">8,000 </w:t>
            </w:r>
          </w:p>
        </w:tc>
      </w:tr>
      <w:tr w:rsidR="002B44A1" w14:paraId="79341D6B" w14:textId="77777777" w:rsidTr="0031313D">
        <w:trPr>
          <w:trHeight w:val="113"/>
        </w:trPr>
        <w:tc>
          <w:tcPr>
            <w:tcW w:w="9067" w:type="dxa"/>
          </w:tcPr>
          <w:p w14:paraId="1D243FF5" w14:textId="77777777" w:rsidR="002B44A1" w:rsidRDefault="002B44A1" w:rsidP="00F32BF4">
            <w:pPr>
              <w:pStyle w:val="TableCopy"/>
            </w:pPr>
            <w:r>
              <w:t>WODONGA SHOW SOCIETY INC</w:t>
            </w:r>
          </w:p>
        </w:tc>
        <w:tc>
          <w:tcPr>
            <w:tcW w:w="1138" w:type="dxa"/>
          </w:tcPr>
          <w:p w14:paraId="12B65DAB" w14:textId="77777777" w:rsidR="002B44A1" w:rsidRDefault="002B44A1" w:rsidP="00F32BF4">
            <w:pPr>
              <w:pStyle w:val="TableCopy"/>
            </w:pPr>
            <w:r>
              <w:t xml:space="preserve">9,095 </w:t>
            </w:r>
          </w:p>
        </w:tc>
      </w:tr>
      <w:tr w:rsidR="002B44A1" w14:paraId="4CEEA4B0" w14:textId="77777777" w:rsidTr="0031313D">
        <w:trPr>
          <w:trHeight w:val="113"/>
        </w:trPr>
        <w:tc>
          <w:tcPr>
            <w:tcW w:w="9067" w:type="dxa"/>
          </w:tcPr>
          <w:p w14:paraId="5F5989D4" w14:textId="77777777" w:rsidR="002B44A1" w:rsidRDefault="002B44A1" w:rsidP="00F32BF4">
            <w:pPr>
              <w:pStyle w:val="TableCopy"/>
            </w:pPr>
            <w:r>
              <w:t>YULECART COMMUNITY INC</w:t>
            </w:r>
          </w:p>
        </w:tc>
        <w:tc>
          <w:tcPr>
            <w:tcW w:w="1138" w:type="dxa"/>
          </w:tcPr>
          <w:p w14:paraId="090982E1" w14:textId="77777777" w:rsidR="002B44A1" w:rsidRDefault="002B44A1" w:rsidP="00F32BF4">
            <w:pPr>
              <w:pStyle w:val="TableCopy"/>
            </w:pPr>
            <w:r>
              <w:t xml:space="preserve">1,625 </w:t>
            </w:r>
          </w:p>
        </w:tc>
      </w:tr>
      <w:tr w:rsidR="002B44A1" w14:paraId="71283C67" w14:textId="77777777" w:rsidTr="0031313D">
        <w:trPr>
          <w:trHeight w:val="113"/>
        </w:trPr>
        <w:tc>
          <w:tcPr>
            <w:tcW w:w="9067" w:type="dxa"/>
          </w:tcPr>
          <w:p w14:paraId="7A30E18E" w14:textId="77777777" w:rsidR="002B44A1" w:rsidRPr="00F32BF4" w:rsidRDefault="002B44A1" w:rsidP="00F32BF4">
            <w:pPr>
              <w:pStyle w:val="TableHeading"/>
            </w:pPr>
            <w:r w:rsidRPr="00F32BF4">
              <w:t>Total</w:t>
            </w:r>
          </w:p>
        </w:tc>
        <w:tc>
          <w:tcPr>
            <w:tcW w:w="1138" w:type="dxa"/>
          </w:tcPr>
          <w:p w14:paraId="4049FAD3" w14:textId="77777777" w:rsidR="002B44A1" w:rsidRPr="00F32BF4" w:rsidRDefault="002B44A1" w:rsidP="00F32BF4">
            <w:pPr>
              <w:pStyle w:val="TableHeading"/>
            </w:pPr>
            <w:r w:rsidRPr="00F32BF4">
              <w:t xml:space="preserve">207,391 </w:t>
            </w:r>
          </w:p>
        </w:tc>
      </w:tr>
      <w:tr w:rsidR="002B44A1" w14:paraId="7BC24C81" w14:textId="77777777" w:rsidTr="0031313D">
        <w:trPr>
          <w:gridAfter w:val="1"/>
          <w:wAfter w:w="1138" w:type="dxa"/>
          <w:trHeight w:val="113"/>
        </w:trPr>
        <w:tc>
          <w:tcPr>
            <w:tcW w:w="9067" w:type="dxa"/>
          </w:tcPr>
          <w:p w14:paraId="2FA22DC3" w14:textId="77777777" w:rsidR="002B44A1" w:rsidRDefault="002B44A1" w:rsidP="00F32BF4">
            <w:pPr>
              <w:pStyle w:val="TableHeading"/>
            </w:pPr>
            <w:r>
              <w:t>AGRICULTURE INFRASTRUCTURE AND JOBS FUND</w:t>
            </w:r>
          </w:p>
        </w:tc>
      </w:tr>
      <w:tr w:rsidR="002B44A1" w14:paraId="3186B164" w14:textId="77777777" w:rsidTr="0031313D">
        <w:trPr>
          <w:trHeight w:val="113"/>
        </w:trPr>
        <w:tc>
          <w:tcPr>
            <w:tcW w:w="9067" w:type="dxa"/>
          </w:tcPr>
          <w:p w14:paraId="67FDF9AE" w14:textId="5B1559ED" w:rsidR="002B44A1" w:rsidRDefault="002B44A1" w:rsidP="00F32BF4">
            <w:pPr>
              <w:pStyle w:val="TableCopy"/>
            </w:pPr>
            <w:r>
              <w:t>AUSTRAK MANAGEMENT</w:t>
            </w:r>
            <w:r w:rsidR="003B51EA">
              <w:t xml:space="preserve"> </w:t>
            </w:r>
            <w:r>
              <w:t>&amp; CONSULTING PTY LTD</w:t>
            </w:r>
          </w:p>
        </w:tc>
        <w:tc>
          <w:tcPr>
            <w:tcW w:w="1138" w:type="dxa"/>
          </w:tcPr>
          <w:p w14:paraId="15607C21" w14:textId="77777777" w:rsidR="002B44A1" w:rsidRDefault="002B44A1" w:rsidP="00F32BF4">
            <w:pPr>
              <w:pStyle w:val="TableCopy"/>
            </w:pPr>
            <w:r>
              <w:t xml:space="preserve">77,400 </w:t>
            </w:r>
          </w:p>
        </w:tc>
      </w:tr>
      <w:tr w:rsidR="002B44A1" w14:paraId="5E3C5AB8" w14:textId="77777777" w:rsidTr="0031313D">
        <w:trPr>
          <w:trHeight w:val="113"/>
        </w:trPr>
        <w:tc>
          <w:tcPr>
            <w:tcW w:w="9067" w:type="dxa"/>
          </w:tcPr>
          <w:p w14:paraId="17501409" w14:textId="77777777" w:rsidR="002B44A1" w:rsidRDefault="002B44A1" w:rsidP="00F32BF4">
            <w:pPr>
              <w:pStyle w:val="TableCopy"/>
            </w:pPr>
            <w:r>
              <w:t>BUREAU OF METEOROLOGY</w:t>
            </w:r>
          </w:p>
        </w:tc>
        <w:tc>
          <w:tcPr>
            <w:tcW w:w="1138" w:type="dxa"/>
          </w:tcPr>
          <w:p w14:paraId="761D546A" w14:textId="77777777" w:rsidR="002B44A1" w:rsidRDefault="002B44A1" w:rsidP="00F32BF4">
            <w:pPr>
              <w:pStyle w:val="TableCopy"/>
            </w:pPr>
            <w:r>
              <w:t xml:space="preserve">2,500,000 </w:t>
            </w:r>
          </w:p>
        </w:tc>
      </w:tr>
      <w:tr w:rsidR="002B44A1" w14:paraId="6C2FB69A" w14:textId="77777777" w:rsidTr="0031313D">
        <w:trPr>
          <w:trHeight w:val="113"/>
        </w:trPr>
        <w:tc>
          <w:tcPr>
            <w:tcW w:w="9067" w:type="dxa"/>
          </w:tcPr>
          <w:p w14:paraId="4C713A8E" w14:textId="77777777" w:rsidR="002B44A1" w:rsidRDefault="002B44A1" w:rsidP="00F32BF4">
            <w:pPr>
              <w:pStyle w:val="TableCopy"/>
            </w:pPr>
            <w:r>
              <w:lastRenderedPageBreak/>
              <w:t>CORANGAMITE SHIRE COUNCIL</w:t>
            </w:r>
          </w:p>
        </w:tc>
        <w:tc>
          <w:tcPr>
            <w:tcW w:w="1138" w:type="dxa"/>
          </w:tcPr>
          <w:p w14:paraId="2EE04123" w14:textId="77777777" w:rsidR="002B44A1" w:rsidRDefault="002B44A1" w:rsidP="00F32BF4">
            <w:pPr>
              <w:pStyle w:val="TableCopy"/>
            </w:pPr>
            <w:r>
              <w:t xml:space="preserve">950,000 </w:t>
            </w:r>
          </w:p>
        </w:tc>
      </w:tr>
      <w:tr w:rsidR="002B44A1" w14:paraId="33291A4A" w14:textId="77777777" w:rsidTr="0031313D">
        <w:trPr>
          <w:trHeight w:val="113"/>
        </w:trPr>
        <w:tc>
          <w:tcPr>
            <w:tcW w:w="9067" w:type="dxa"/>
          </w:tcPr>
          <w:p w14:paraId="7D7D1872" w14:textId="77777777" w:rsidR="002B44A1" w:rsidRDefault="002B44A1" w:rsidP="00F32BF4">
            <w:pPr>
              <w:pStyle w:val="TableCopy"/>
            </w:pPr>
            <w:r>
              <w:t>DAIRY AUSTRALIA LIMITED</w:t>
            </w:r>
          </w:p>
        </w:tc>
        <w:tc>
          <w:tcPr>
            <w:tcW w:w="1138" w:type="dxa"/>
          </w:tcPr>
          <w:p w14:paraId="431FB9D6" w14:textId="77777777" w:rsidR="002B44A1" w:rsidRDefault="002B44A1" w:rsidP="00F32BF4">
            <w:pPr>
              <w:pStyle w:val="TableCopy"/>
            </w:pPr>
            <w:r>
              <w:t xml:space="preserve">32,000 </w:t>
            </w:r>
          </w:p>
        </w:tc>
      </w:tr>
      <w:tr w:rsidR="002B44A1" w14:paraId="3933F57B" w14:textId="77777777" w:rsidTr="0031313D">
        <w:trPr>
          <w:trHeight w:val="113"/>
        </w:trPr>
        <w:tc>
          <w:tcPr>
            <w:tcW w:w="9067" w:type="dxa"/>
          </w:tcPr>
          <w:p w14:paraId="4AE250AA" w14:textId="77777777" w:rsidR="002B44A1" w:rsidRDefault="002B44A1" w:rsidP="00F32BF4">
            <w:pPr>
              <w:pStyle w:val="TableCopy"/>
            </w:pPr>
            <w:r>
              <w:t>VICTORIAN FARMERS FEDERATION</w:t>
            </w:r>
          </w:p>
        </w:tc>
        <w:tc>
          <w:tcPr>
            <w:tcW w:w="1138" w:type="dxa"/>
          </w:tcPr>
          <w:p w14:paraId="673D640B" w14:textId="77777777" w:rsidR="002B44A1" w:rsidRDefault="002B44A1" w:rsidP="00F32BF4">
            <w:pPr>
              <w:pStyle w:val="TableCopy"/>
            </w:pPr>
            <w:r>
              <w:t xml:space="preserve">1,000,000 </w:t>
            </w:r>
          </w:p>
        </w:tc>
      </w:tr>
      <w:tr w:rsidR="002B44A1" w14:paraId="5BEA39D2" w14:textId="77777777" w:rsidTr="0031313D">
        <w:trPr>
          <w:trHeight w:val="113"/>
        </w:trPr>
        <w:tc>
          <w:tcPr>
            <w:tcW w:w="9067" w:type="dxa"/>
          </w:tcPr>
          <w:p w14:paraId="195D3059" w14:textId="77777777" w:rsidR="002B44A1" w:rsidRDefault="002B44A1" w:rsidP="00F32BF4">
            <w:pPr>
              <w:pStyle w:val="TableCopy"/>
            </w:pPr>
            <w:r>
              <w:t>WIMMERA DEVELOPMENT ASSOCIATION INC</w:t>
            </w:r>
          </w:p>
        </w:tc>
        <w:tc>
          <w:tcPr>
            <w:tcW w:w="1138" w:type="dxa"/>
          </w:tcPr>
          <w:p w14:paraId="271496CF" w14:textId="77777777" w:rsidR="002B44A1" w:rsidRDefault="002B44A1" w:rsidP="00F32BF4">
            <w:pPr>
              <w:pStyle w:val="TableCopy"/>
            </w:pPr>
            <w:r>
              <w:t xml:space="preserve">237,500 </w:t>
            </w:r>
          </w:p>
        </w:tc>
      </w:tr>
      <w:tr w:rsidR="002B44A1" w14:paraId="53939D7F" w14:textId="77777777" w:rsidTr="0031313D">
        <w:trPr>
          <w:trHeight w:val="113"/>
        </w:trPr>
        <w:tc>
          <w:tcPr>
            <w:tcW w:w="9067" w:type="dxa"/>
          </w:tcPr>
          <w:p w14:paraId="43B91717" w14:textId="77777777" w:rsidR="002B44A1" w:rsidRPr="00F32BF4" w:rsidRDefault="002B44A1" w:rsidP="00F32BF4">
            <w:pPr>
              <w:pStyle w:val="TableHeading"/>
            </w:pPr>
            <w:r w:rsidRPr="00F32BF4">
              <w:t>Total</w:t>
            </w:r>
          </w:p>
        </w:tc>
        <w:tc>
          <w:tcPr>
            <w:tcW w:w="1138" w:type="dxa"/>
          </w:tcPr>
          <w:p w14:paraId="2EB7931D" w14:textId="77777777" w:rsidR="002B44A1" w:rsidRPr="00F32BF4" w:rsidRDefault="002B44A1" w:rsidP="00F32BF4">
            <w:pPr>
              <w:pStyle w:val="TableHeading"/>
            </w:pPr>
            <w:r w:rsidRPr="00F32BF4">
              <w:t xml:space="preserve">4,796,900 </w:t>
            </w:r>
          </w:p>
        </w:tc>
      </w:tr>
      <w:tr w:rsidR="002B44A1" w14:paraId="676775A0" w14:textId="77777777" w:rsidTr="0031313D">
        <w:trPr>
          <w:trHeight w:val="113"/>
        </w:trPr>
        <w:tc>
          <w:tcPr>
            <w:tcW w:w="9067" w:type="dxa"/>
          </w:tcPr>
          <w:p w14:paraId="610DE26F" w14:textId="77777777" w:rsidR="002B44A1" w:rsidRDefault="002B44A1" w:rsidP="00F32BF4">
            <w:pPr>
              <w:pStyle w:val="TableHeading"/>
            </w:pPr>
            <w:r>
              <w:t>AIDS TO NAVIGATION</w:t>
            </w:r>
          </w:p>
        </w:tc>
        <w:tc>
          <w:tcPr>
            <w:tcW w:w="1138" w:type="dxa"/>
          </w:tcPr>
          <w:p w14:paraId="6CB4993C" w14:textId="77777777" w:rsidR="002B44A1" w:rsidRDefault="002B44A1" w:rsidP="002B44A1">
            <w:pPr>
              <w:pStyle w:val="NoParagraphStyle"/>
              <w:spacing w:line="240" w:lineRule="auto"/>
              <w:textAlignment w:val="auto"/>
              <w:rPr>
                <w:rFonts w:cstheme="minorBidi"/>
                <w:color w:val="auto"/>
                <w:lang w:val="en-US"/>
              </w:rPr>
            </w:pPr>
          </w:p>
        </w:tc>
      </w:tr>
      <w:tr w:rsidR="002B44A1" w14:paraId="5076B501" w14:textId="77777777" w:rsidTr="0031313D">
        <w:trPr>
          <w:trHeight w:val="113"/>
        </w:trPr>
        <w:tc>
          <w:tcPr>
            <w:tcW w:w="9067" w:type="dxa"/>
          </w:tcPr>
          <w:p w14:paraId="07186B72" w14:textId="56535B01" w:rsidR="002B44A1" w:rsidRDefault="002B44A1" w:rsidP="00F32BF4">
            <w:pPr>
              <w:pStyle w:val="TableCopy"/>
            </w:pPr>
            <w:r>
              <w:t>BARWON COAST COMMITTEE</w:t>
            </w:r>
            <w:r w:rsidR="003B51EA">
              <w:t xml:space="preserve"> </w:t>
            </w:r>
            <w:r>
              <w:t>OF MANAGEMENT INC</w:t>
            </w:r>
          </w:p>
        </w:tc>
        <w:tc>
          <w:tcPr>
            <w:tcW w:w="1138" w:type="dxa"/>
          </w:tcPr>
          <w:p w14:paraId="4EDEB29B" w14:textId="77777777" w:rsidR="002B44A1" w:rsidRDefault="002B44A1" w:rsidP="00F32BF4">
            <w:pPr>
              <w:pStyle w:val="TableCopy"/>
            </w:pPr>
            <w:r>
              <w:t xml:space="preserve">15,310 </w:t>
            </w:r>
          </w:p>
        </w:tc>
      </w:tr>
      <w:tr w:rsidR="002B44A1" w14:paraId="1C0069AF" w14:textId="77777777" w:rsidTr="0031313D">
        <w:trPr>
          <w:trHeight w:val="113"/>
        </w:trPr>
        <w:tc>
          <w:tcPr>
            <w:tcW w:w="9067" w:type="dxa"/>
          </w:tcPr>
          <w:p w14:paraId="750AD940" w14:textId="77777777" w:rsidR="002B44A1" w:rsidRDefault="002B44A1" w:rsidP="00F32BF4">
            <w:pPr>
              <w:pStyle w:val="TableCopy"/>
            </w:pPr>
            <w:r>
              <w:t>BULOKE SHIRE COUNCIL</w:t>
            </w:r>
          </w:p>
        </w:tc>
        <w:tc>
          <w:tcPr>
            <w:tcW w:w="1138" w:type="dxa"/>
          </w:tcPr>
          <w:p w14:paraId="3C3D700D" w14:textId="77777777" w:rsidR="002B44A1" w:rsidRDefault="002B44A1" w:rsidP="00F32BF4">
            <w:pPr>
              <w:pStyle w:val="TableCopy"/>
            </w:pPr>
            <w:r>
              <w:t xml:space="preserve">6,000 </w:t>
            </w:r>
          </w:p>
        </w:tc>
      </w:tr>
      <w:tr w:rsidR="002B44A1" w14:paraId="6F113750" w14:textId="77777777" w:rsidTr="0031313D">
        <w:trPr>
          <w:trHeight w:val="113"/>
        </w:trPr>
        <w:tc>
          <w:tcPr>
            <w:tcW w:w="9067" w:type="dxa"/>
          </w:tcPr>
          <w:p w14:paraId="56E31293" w14:textId="77777777" w:rsidR="002B44A1" w:rsidRDefault="002B44A1" w:rsidP="00F32BF4">
            <w:pPr>
              <w:pStyle w:val="TableCopy"/>
            </w:pPr>
            <w:r>
              <w:t>CENTRAL GOLDFIELDS SHIRE COUNCIL</w:t>
            </w:r>
          </w:p>
        </w:tc>
        <w:tc>
          <w:tcPr>
            <w:tcW w:w="1138" w:type="dxa"/>
          </w:tcPr>
          <w:p w14:paraId="604C6D7D" w14:textId="77777777" w:rsidR="002B44A1" w:rsidRDefault="002B44A1" w:rsidP="00F32BF4">
            <w:pPr>
              <w:pStyle w:val="TableCopy"/>
            </w:pPr>
            <w:r>
              <w:t xml:space="preserve">3,500 </w:t>
            </w:r>
          </w:p>
        </w:tc>
      </w:tr>
      <w:tr w:rsidR="002B44A1" w14:paraId="1B79EB43" w14:textId="77777777" w:rsidTr="0031313D">
        <w:trPr>
          <w:trHeight w:val="113"/>
        </w:trPr>
        <w:tc>
          <w:tcPr>
            <w:tcW w:w="9067" w:type="dxa"/>
          </w:tcPr>
          <w:p w14:paraId="0283EF47" w14:textId="77777777" w:rsidR="002B44A1" w:rsidRDefault="002B44A1" w:rsidP="00F32BF4">
            <w:pPr>
              <w:pStyle w:val="TableCopy"/>
            </w:pPr>
            <w:r>
              <w:t>GANNAWARRA SHIRE COUNCIL</w:t>
            </w:r>
          </w:p>
        </w:tc>
        <w:tc>
          <w:tcPr>
            <w:tcW w:w="1138" w:type="dxa"/>
          </w:tcPr>
          <w:p w14:paraId="1A7F29F9" w14:textId="77777777" w:rsidR="002B44A1" w:rsidRDefault="002B44A1" w:rsidP="00F32BF4">
            <w:pPr>
              <w:pStyle w:val="TableCopy"/>
            </w:pPr>
            <w:r>
              <w:t xml:space="preserve">4,059 </w:t>
            </w:r>
          </w:p>
        </w:tc>
      </w:tr>
      <w:tr w:rsidR="002B44A1" w14:paraId="733532FC" w14:textId="77777777" w:rsidTr="0031313D">
        <w:trPr>
          <w:trHeight w:val="113"/>
        </w:trPr>
        <w:tc>
          <w:tcPr>
            <w:tcW w:w="9067" w:type="dxa"/>
          </w:tcPr>
          <w:p w14:paraId="2F431D7E" w14:textId="17C77D84" w:rsidR="002B44A1" w:rsidRDefault="002B44A1" w:rsidP="00F32BF4">
            <w:pPr>
              <w:pStyle w:val="TableCopy"/>
            </w:pPr>
            <w:r>
              <w:t>GIPPSLAND AND SOUTHERN RURAL</w:t>
            </w:r>
            <w:r w:rsidR="003B51EA">
              <w:t xml:space="preserve"> </w:t>
            </w:r>
            <w:r>
              <w:t>WATER CORPORATION</w:t>
            </w:r>
          </w:p>
        </w:tc>
        <w:tc>
          <w:tcPr>
            <w:tcW w:w="1138" w:type="dxa"/>
          </w:tcPr>
          <w:p w14:paraId="3CCF2E6F" w14:textId="77777777" w:rsidR="002B44A1" w:rsidRDefault="002B44A1" w:rsidP="00F32BF4">
            <w:pPr>
              <w:pStyle w:val="TableCopy"/>
            </w:pPr>
            <w:r>
              <w:t xml:space="preserve">8,710 </w:t>
            </w:r>
          </w:p>
        </w:tc>
      </w:tr>
      <w:tr w:rsidR="002B44A1" w14:paraId="1A505886" w14:textId="77777777" w:rsidTr="0031313D">
        <w:trPr>
          <w:trHeight w:val="113"/>
        </w:trPr>
        <w:tc>
          <w:tcPr>
            <w:tcW w:w="9067" w:type="dxa"/>
          </w:tcPr>
          <w:p w14:paraId="5AF1E581" w14:textId="007A6617" w:rsidR="002B44A1" w:rsidRDefault="002B44A1" w:rsidP="00F32BF4">
            <w:pPr>
              <w:pStyle w:val="TableCopy"/>
            </w:pPr>
            <w:r>
              <w:t>GIPPSLAND PORTS COMMITTEE</w:t>
            </w:r>
            <w:r w:rsidR="003B51EA">
              <w:t xml:space="preserve"> </w:t>
            </w:r>
            <w:r>
              <w:t>OF MANAGEMENT INC</w:t>
            </w:r>
          </w:p>
        </w:tc>
        <w:tc>
          <w:tcPr>
            <w:tcW w:w="1138" w:type="dxa"/>
          </w:tcPr>
          <w:p w14:paraId="0CFE7EBA" w14:textId="77777777" w:rsidR="002B44A1" w:rsidRDefault="002B44A1" w:rsidP="00F32BF4">
            <w:pPr>
              <w:pStyle w:val="TableCopy"/>
            </w:pPr>
            <w:r>
              <w:t xml:space="preserve">337,268 </w:t>
            </w:r>
          </w:p>
        </w:tc>
      </w:tr>
      <w:tr w:rsidR="002B44A1" w14:paraId="7D1E2769" w14:textId="77777777" w:rsidTr="0031313D">
        <w:trPr>
          <w:trHeight w:val="113"/>
        </w:trPr>
        <w:tc>
          <w:tcPr>
            <w:tcW w:w="9067" w:type="dxa"/>
          </w:tcPr>
          <w:p w14:paraId="1760D3F0" w14:textId="77777777" w:rsidR="002B44A1" w:rsidRDefault="002B44A1" w:rsidP="00F32BF4">
            <w:pPr>
              <w:pStyle w:val="TableCopy"/>
            </w:pPr>
            <w:r>
              <w:t>GLENELG SHIRE COUNCIL</w:t>
            </w:r>
          </w:p>
        </w:tc>
        <w:tc>
          <w:tcPr>
            <w:tcW w:w="1138" w:type="dxa"/>
          </w:tcPr>
          <w:p w14:paraId="78AF6E0F" w14:textId="77777777" w:rsidR="002B44A1" w:rsidRDefault="002B44A1" w:rsidP="00F32BF4">
            <w:pPr>
              <w:pStyle w:val="TableCopy"/>
            </w:pPr>
            <w:r>
              <w:t xml:space="preserve">3,850 </w:t>
            </w:r>
          </w:p>
        </w:tc>
      </w:tr>
      <w:tr w:rsidR="002B44A1" w14:paraId="69F98318" w14:textId="77777777" w:rsidTr="0031313D">
        <w:trPr>
          <w:trHeight w:val="113"/>
        </w:trPr>
        <w:tc>
          <w:tcPr>
            <w:tcW w:w="9067" w:type="dxa"/>
          </w:tcPr>
          <w:p w14:paraId="08DAF1FE" w14:textId="2D8E5CF1" w:rsidR="002B44A1" w:rsidRDefault="002B44A1" w:rsidP="00F32BF4">
            <w:pPr>
              <w:pStyle w:val="TableCopy"/>
            </w:pPr>
            <w:r>
              <w:t>GREAT OCEAN ROAD COAST</w:t>
            </w:r>
            <w:r w:rsidR="003B51EA">
              <w:t xml:space="preserve"> </w:t>
            </w:r>
            <w:r>
              <w:t>COMMITTEE INC</w:t>
            </w:r>
          </w:p>
        </w:tc>
        <w:tc>
          <w:tcPr>
            <w:tcW w:w="1138" w:type="dxa"/>
          </w:tcPr>
          <w:p w14:paraId="528240B7" w14:textId="77777777" w:rsidR="002B44A1" w:rsidRDefault="002B44A1" w:rsidP="00F32BF4">
            <w:pPr>
              <w:pStyle w:val="TableCopy"/>
            </w:pPr>
            <w:r>
              <w:t xml:space="preserve">7,660 </w:t>
            </w:r>
          </w:p>
        </w:tc>
      </w:tr>
      <w:tr w:rsidR="002B44A1" w14:paraId="58C1727B" w14:textId="77777777" w:rsidTr="0031313D">
        <w:trPr>
          <w:trHeight w:val="113"/>
        </w:trPr>
        <w:tc>
          <w:tcPr>
            <w:tcW w:w="9067" w:type="dxa"/>
          </w:tcPr>
          <w:p w14:paraId="24272F06" w14:textId="77777777" w:rsidR="002B44A1" w:rsidRDefault="002B44A1" w:rsidP="00F32BF4">
            <w:pPr>
              <w:pStyle w:val="TableCopy"/>
            </w:pPr>
            <w:r>
              <w:t>HORSHAM RURAL CITY COUNCIL</w:t>
            </w:r>
          </w:p>
        </w:tc>
        <w:tc>
          <w:tcPr>
            <w:tcW w:w="1138" w:type="dxa"/>
          </w:tcPr>
          <w:p w14:paraId="0E43C3F6" w14:textId="77777777" w:rsidR="002B44A1" w:rsidRDefault="002B44A1" w:rsidP="00F32BF4">
            <w:pPr>
              <w:pStyle w:val="TableCopy"/>
            </w:pPr>
            <w:r>
              <w:t xml:space="preserve">6,630 </w:t>
            </w:r>
          </w:p>
        </w:tc>
      </w:tr>
      <w:tr w:rsidR="002B44A1" w14:paraId="36717F9D" w14:textId="77777777" w:rsidTr="0031313D">
        <w:trPr>
          <w:trHeight w:val="113"/>
        </w:trPr>
        <w:tc>
          <w:tcPr>
            <w:tcW w:w="9067" w:type="dxa"/>
          </w:tcPr>
          <w:p w14:paraId="1051C8C8" w14:textId="77777777" w:rsidR="002B44A1" w:rsidRDefault="002B44A1" w:rsidP="00F32BF4">
            <w:pPr>
              <w:pStyle w:val="TableCopy"/>
            </w:pPr>
            <w:r>
              <w:t>LAKE CHARLEGRARK RECREATION RESERVE</w:t>
            </w:r>
          </w:p>
        </w:tc>
        <w:tc>
          <w:tcPr>
            <w:tcW w:w="1138" w:type="dxa"/>
          </w:tcPr>
          <w:p w14:paraId="2C9049F1" w14:textId="77777777" w:rsidR="002B44A1" w:rsidRDefault="002B44A1" w:rsidP="00F32BF4">
            <w:pPr>
              <w:pStyle w:val="TableCopy"/>
            </w:pPr>
            <w:r>
              <w:t xml:space="preserve">19,500 </w:t>
            </w:r>
          </w:p>
        </w:tc>
      </w:tr>
      <w:tr w:rsidR="002B44A1" w14:paraId="53D04245" w14:textId="77777777" w:rsidTr="0031313D">
        <w:trPr>
          <w:trHeight w:val="113"/>
        </w:trPr>
        <w:tc>
          <w:tcPr>
            <w:tcW w:w="9067" w:type="dxa"/>
          </w:tcPr>
          <w:p w14:paraId="3B397471" w14:textId="77777777" w:rsidR="002B44A1" w:rsidRDefault="002B44A1" w:rsidP="00F32BF4">
            <w:pPr>
              <w:pStyle w:val="TableCopy"/>
            </w:pPr>
            <w:r>
              <w:t>LATROBE CITY COUNCIL</w:t>
            </w:r>
          </w:p>
        </w:tc>
        <w:tc>
          <w:tcPr>
            <w:tcW w:w="1138" w:type="dxa"/>
          </w:tcPr>
          <w:p w14:paraId="2634D4B1" w14:textId="77777777" w:rsidR="002B44A1" w:rsidRDefault="002B44A1" w:rsidP="00F32BF4">
            <w:pPr>
              <w:pStyle w:val="TableCopy"/>
            </w:pPr>
            <w:r>
              <w:t xml:space="preserve">28,603 </w:t>
            </w:r>
          </w:p>
        </w:tc>
      </w:tr>
      <w:tr w:rsidR="002B44A1" w14:paraId="2E69B4BB" w14:textId="77777777" w:rsidTr="0031313D">
        <w:trPr>
          <w:trHeight w:val="113"/>
        </w:trPr>
        <w:tc>
          <w:tcPr>
            <w:tcW w:w="9067" w:type="dxa"/>
          </w:tcPr>
          <w:p w14:paraId="778B4534" w14:textId="77777777" w:rsidR="002B44A1" w:rsidRDefault="002B44A1" w:rsidP="00F32BF4">
            <w:pPr>
              <w:pStyle w:val="TableCopy"/>
            </w:pPr>
            <w:r>
              <w:t>LODDON SHIRE COUNCIL</w:t>
            </w:r>
          </w:p>
        </w:tc>
        <w:tc>
          <w:tcPr>
            <w:tcW w:w="1138" w:type="dxa"/>
          </w:tcPr>
          <w:p w14:paraId="34EACA90" w14:textId="77777777" w:rsidR="002B44A1" w:rsidRDefault="002B44A1" w:rsidP="00F32BF4">
            <w:pPr>
              <w:pStyle w:val="TableCopy"/>
            </w:pPr>
            <w:r>
              <w:t xml:space="preserve">1,744 </w:t>
            </w:r>
          </w:p>
        </w:tc>
      </w:tr>
      <w:tr w:rsidR="002B44A1" w14:paraId="15E71A27" w14:textId="77777777" w:rsidTr="0031313D">
        <w:trPr>
          <w:trHeight w:val="113"/>
        </w:trPr>
        <w:tc>
          <w:tcPr>
            <w:tcW w:w="9067" w:type="dxa"/>
          </w:tcPr>
          <w:p w14:paraId="2847292D" w14:textId="77777777" w:rsidR="002B44A1" w:rsidRDefault="002B44A1" w:rsidP="00F32BF4">
            <w:pPr>
              <w:pStyle w:val="TableCopy"/>
            </w:pPr>
            <w:r>
              <w:t>MILDURA RURAL CITY COUNCIL</w:t>
            </w:r>
          </w:p>
        </w:tc>
        <w:tc>
          <w:tcPr>
            <w:tcW w:w="1138" w:type="dxa"/>
          </w:tcPr>
          <w:p w14:paraId="4D036283" w14:textId="77777777" w:rsidR="002B44A1" w:rsidRDefault="002B44A1" w:rsidP="00F32BF4">
            <w:pPr>
              <w:pStyle w:val="TableCopy"/>
            </w:pPr>
            <w:r>
              <w:t xml:space="preserve">11,755 </w:t>
            </w:r>
          </w:p>
        </w:tc>
      </w:tr>
      <w:tr w:rsidR="002B44A1" w14:paraId="6DE05385" w14:textId="77777777" w:rsidTr="0031313D">
        <w:trPr>
          <w:trHeight w:val="113"/>
        </w:trPr>
        <w:tc>
          <w:tcPr>
            <w:tcW w:w="9067" w:type="dxa"/>
          </w:tcPr>
          <w:p w14:paraId="5DE3067C" w14:textId="77777777" w:rsidR="002B44A1" w:rsidRDefault="002B44A1" w:rsidP="00F32BF4">
            <w:pPr>
              <w:pStyle w:val="TableCopy"/>
            </w:pPr>
            <w:r>
              <w:t>MOYNE SHIRE COUNCIL</w:t>
            </w:r>
          </w:p>
        </w:tc>
        <w:tc>
          <w:tcPr>
            <w:tcW w:w="1138" w:type="dxa"/>
          </w:tcPr>
          <w:p w14:paraId="697CA55A" w14:textId="77777777" w:rsidR="002B44A1" w:rsidRDefault="002B44A1" w:rsidP="00F32BF4">
            <w:pPr>
              <w:pStyle w:val="TableCopy"/>
            </w:pPr>
            <w:r>
              <w:t xml:space="preserve">13,466 </w:t>
            </w:r>
          </w:p>
        </w:tc>
      </w:tr>
      <w:tr w:rsidR="002B44A1" w14:paraId="25148976" w14:textId="77777777" w:rsidTr="0031313D">
        <w:trPr>
          <w:trHeight w:val="113"/>
        </w:trPr>
        <w:tc>
          <w:tcPr>
            <w:tcW w:w="9067" w:type="dxa"/>
          </w:tcPr>
          <w:p w14:paraId="51F10FC0" w14:textId="77777777" w:rsidR="002B44A1" w:rsidRDefault="002B44A1" w:rsidP="00F32BF4">
            <w:pPr>
              <w:pStyle w:val="TableCopy"/>
            </w:pPr>
            <w:r>
              <w:t>PARKS VICTORIA</w:t>
            </w:r>
          </w:p>
        </w:tc>
        <w:tc>
          <w:tcPr>
            <w:tcW w:w="1138" w:type="dxa"/>
          </w:tcPr>
          <w:p w14:paraId="27F60B19" w14:textId="77777777" w:rsidR="002B44A1" w:rsidRDefault="002B44A1" w:rsidP="00F32BF4">
            <w:pPr>
              <w:pStyle w:val="TableCopy"/>
            </w:pPr>
            <w:r>
              <w:t xml:space="preserve">85,478 </w:t>
            </w:r>
          </w:p>
        </w:tc>
      </w:tr>
      <w:tr w:rsidR="002B44A1" w14:paraId="71401C13" w14:textId="77777777" w:rsidTr="0031313D">
        <w:trPr>
          <w:trHeight w:val="113"/>
        </w:trPr>
        <w:tc>
          <w:tcPr>
            <w:tcW w:w="9067" w:type="dxa"/>
          </w:tcPr>
          <w:p w14:paraId="1FEA435E" w14:textId="77777777" w:rsidR="002B44A1" w:rsidRDefault="002B44A1" w:rsidP="00F32BF4">
            <w:pPr>
              <w:pStyle w:val="TableCopy"/>
            </w:pPr>
            <w:r>
              <w:t>SOUTHERN GRAMPIANS SHIRE COUNCIL</w:t>
            </w:r>
          </w:p>
        </w:tc>
        <w:tc>
          <w:tcPr>
            <w:tcW w:w="1138" w:type="dxa"/>
          </w:tcPr>
          <w:p w14:paraId="79273C45" w14:textId="77777777" w:rsidR="002B44A1" w:rsidRDefault="002B44A1" w:rsidP="00F32BF4">
            <w:pPr>
              <w:pStyle w:val="TableCopy"/>
            </w:pPr>
            <w:r>
              <w:t xml:space="preserve">40,000 </w:t>
            </w:r>
          </w:p>
        </w:tc>
      </w:tr>
      <w:tr w:rsidR="002B44A1" w14:paraId="27860A3F" w14:textId="77777777" w:rsidTr="0031313D">
        <w:trPr>
          <w:trHeight w:val="113"/>
        </w:trPr>
        <w:tc>
          <w:tcPr>
            <w:tcW w:w="9067" w:type="dxa"/>
          </w:tcPr>
          <w:p w14:paraId="4381EC3B" w14:textId="77777777" w:rsidR="002B44A1" w:rsidRDefault="002B44A1" w:rsidP="00F32BF4">
            <w:pPr>
              <w:pStyle w:val="TableCopy"/>
            </w:pPr>
            <w:r>
              <w:t>TCHUM LAKE AQUATIC CLUB INC</w:t>
            </w:r>
          </w:p>
        </w:tc>
        <w:tc>
          <w:tcPr>
            <w:tcW w:w="1138" w:type="dxa"/>
          </w:tcPr>
          <w:p w14:paraId="6A50597D" w14:textId="77777777" w:rsidR="002B44A1" w:rsidRDefault="002B44A1" w:rsidP="00F32BF4">
            <w:pPr>
              <w:pStyle w:val="TableCopy"/>
            </w:pPr>
            <w:r>
              <w:t xml:space="preserve">3,088 </w:t>
            </w:r>
          </w:p>
        </w:tc>
      </w:tr>
      <w:tr w:rsidR="002B44A1" w14:paraId="4DD6956E" w14:textId="77777777" w:rsidTr="0031313D">
        <w:trPr>
          <w:trHeight w:val="113"/>
        </w:trPr>
        <w:tc>
          <w:tcPr>
            <w:tcW w:w="9067" w:type="dxa"/>
          </w:tcPr>
          <w:p w14:paraId="5C43D3B3" w14:textId="77777777" w:rsidR="002B44A1" w:rsidRDefault="002B44A1" w:rsidP="00F32BF4">
            <w:pPr>
              <w:pStyle w:val="TableCopy"/>
            </w:pPr>
            <w:r>
              <w:t>YARRIAMBIACK SHIRE COUNCIL</w:t>
            </w:r>
          </w:p>
        </w:tc>
        <w:tc>
          <w:tcPr>
            <w:tcW w:w="1138" w:type="dxa"/>
          </w:tcPr>
          <w:p w14:paraId="311D5870" w14:textId="77777777" w:rsidR="002B44A1" w:rsidRDefault="002B44A1" w:rsidP="00F32BF4">
            <w:pPr>
              <w:pStyle w:val="TableCopy"/>
            </w:pPr>
            <w:r>
              <w:t xml:space="preserve">8,552 </w:t>
            </w:r>
          </w:p>
        </w:tc>
      </w:tr>
      <w:tr w:rsidR="002B44A1" w14:paraId="55176A73" w14:textId="77777777" w:rsidTr="0031313D">
        <w:trPr>
          <w:trHeight w:val="113"/>
        </w:trPr>
        <w:tc>
          <w:tcPr>
            <w:tcW w:w="9067" w:type="dxa"/>
          </w:tcPr>
          <w:p w14:paraId="3C2F8782" w14:textId="77777777" w:rsidR="002B44A1" w:rsidRPr="00F32BF4" w:rsidRDefault="002B44A1" w:rsidP="00F32BF4">
            <w:pPr>
              <w:pStyle w:val="TableHeading"/>
            </w:pPr>
            <w:r w:rsidRPr="00F32BF4">
              <w:t>Total</w:t>
            </w:r>
          </w:p>
        </w:tc>
        <w:tc>
          <w:tcPr>
            <w:tcW w:w="1138" w:type="dxa"/>
          </w:tcPr>
          <w:p w14:paraId="066E6B4F" w14:textId="77777777" w:rsidR="002B44A1" w:rsidRPr="00F32BF4" w:rsidRDefault="002B44A1" w:rsidP="00F32BF4">
            <w:pPr>
              <w:pStyle w:val="TableHeading"/>
            </w:pPr>
            <w:r w:rsidRPr="00F32BF4">
              <w:t xml:space="preserve">605,173 </w:t>
            </w:r>
          </w:p>
        </w:tc>
      </w:tr>
      <w:tr w:rsidR="002B44A1" w14:paraId="4DF5C513" w14:textId="77777777" w:rsidTr="0031313D">
        <w:trPr>
          <w:trHeight w:val="113"/>
        </w:trPr>
        <w:tc>
          <w:tcPr>
            <w:tcW w:w="9067" w:type="dxa"/>
          </w:tcPr>
          <w:p w14:paraId="7E5B92D1" w14:textId="77777777" w:rsidR="002B44A1" w:rsidRDefault="002B44A1" w:rsidP="00F32BF4">
            <w:pPr>
              <w:pStyle w:val="TableHeading"/>
            </w:pPr>
            <w:r>
              <w:t>ANIMAL HEALTH AND WELFARE</w:t>
            </w:r>
          </w:p>
        </w:tc>
        <w:tc>
          <w:tcPr>
            <w:tcW w:w="1138" w:type="dxa"/>
          </w:tcPr>
          <w:p w14:paraId="1A1C625A" w14:textId="77777777" w:rsidR="002B44A1" w:rsidRDefault="002B44A1" w:rsidP="002B44A1">
            <w:pPr>
              <w:pStyle w:val="NoParagraphStyle"/>
              <w:spacing w:line="240" w:lineRule="auto"/>
              <w:textAlignment w:val="auto"/>
              <w:rPr>
                <w:rFonts w:cstheme="minorBidi"/>
                <w:color w:val="auto"/>
                <w:lang w:val="en-US"/>
              </w:rPr>
            </w:pPr>
          </w:p>
        </w:tc>
      </w:tr>
      <w:tr w:rsidR="002B44A1" w14:paraId="33EB40AC" w14:textId="77777777" w:rsidTr="0031313D">
        <w:trPr>
          <w:trHeight w:val="113"/>
        </w:trPr>
        <w:tc>
          <w:tcPr>
            <w:tcW w:w="9067" w:type="dxa"/>
          </w:tcPr>
          <w:p w14:paraId="68965473" w14:textId="77777777" w:rsidR="002B44A1" w:rsidRDefault="002B44A1" w:rsidP="00F32BF4">
            <w:pPr>
              <w:pStyle w:val="TableCopy"/>
            </w:pPr>
            <w:r>
              <w:t>WILDLIFE HEALTH AUSTRALIA INC</w:t>
            </w:r>
          </w:p>
        </w:tc>
        <w:tc>
          <w:tcPr>
            <w:tcW w:w="1138" w:type="dxa"/>
          </w:tcPr>
          <w:p w14:paraId="6A32A4DA" w14:textId="77777777" w:rsidR="002B44A1" w:rsidRDefault="002B44A1" w:rsidP="00F32BF4">
            <w:pPr>
              <w:pStyle w:val="TableCopy"/>
            </w:pPr>
            <w:r>
              <w:t xml:space="preserve">125,767 </w:t>
            </w:r>
          </w:p>
        </w:tc>
      </w:tr>
      <w:tr w:rsidR="002B44A1" w14:paraId="64707C0A" w14:textId="77777777" w:rsidTr="0031313D">
        <w:trPr>
          <w:trHeight w:val="113"/>
        </w:trPr>
        <w:tc>
          <w:tcPr>
            <w:tcW w:w="9067" w:type="dxa"/>
          </w:tcPr>
          <w:p w14:paraId="631CDB87" w14:textId="77777777" w:rsidR="002B44A1" w:rsidRPr="00F32BF4" w:rsidRDefault="002B44A1" w:rsidP="00F32BF4">
            <w:pPr>
              <w:pStyle w:val="TableHeading"/>
            </w:pPr>
            <w:r w:rsidRPr="00F32BF4">
              <w:t>Total</w:t>
            </w:r>
          </w:p>
        </w:tc>
        <w:tc>
          <w:tcPr>
            <w:tcW w:w="1138" w:type="dxa"/>
          </w:tcPr>
          <w:p w14:paraId="651EAA19" w14:textId="77777777" w:rsidR="002B44A1" w:rsidRPr="00F32BF4" w:rsidRDefault="002B44A1" w:rsidP="00F32BF4">
            <w:pPr>
              <w:pStyle w:val="TableHeading"/>
            </w:pPr>
            <w:r w:rsidRPr="00F32BF4">
              <w:t xml:space="preserve">125,767 </w:t>
            </w:r>
          </w:p>
        </w:tc>
      </w:tr>
      <w:tr w:rsidR="00B9280D" w14:paraId="7CD2FFD7" w14:textId="77777777" w:rsidTr="0031313D">
        <w:trPr>
          <w:trHeight w:val="113"/>
        </w:trPr>
        <w:tc>
          <w:tcPr>
            <w:tcW w:w="9067" w:type="dxa"/>
          </w:tcPr>
          <w:p w14:paraId="51B028C3" w14:textId="77777777" w:rsidR="00B9280D" w:rsidRDefault="00B9280D" w:rsidP="00F32BF4">
            <w:pPr>
              <w:pStyle w:val="TableHeading"/>
            </w:pPr>
            <w:r>
              <w:t>ANIMAL WELFARE FUNDS GRANTS PROGRAM</w:t>
            </w:r>
          </w:p>
        </w:tc>
        <w:tc>
          <w:tcPr>
            <w:tcW w:w="1138" w:type="dxa"/>
          </w:tcPr>
          <w:p w14:paraId="4A53683E" w14:textId="7DE4E849" w:rsidR="00B9280D" w:rsidRDefault="00B9280D" w:rsidP="00F32BF4">
            <w:pPr>
              <w:pStyle w:val="TableHeading"/>
            </w:pPr>
          </w:p>
        </w:tc>
      </w:tr>
      <w:tr w:rsidR="002B44A1" w14:paraId="1522B5E1" w14:textId="77777777" w:rsidTr="0031313D">
        <w:trPr>
          <w:trHeight w:val="113"/>
        </w:trPr>
        <w:tc>
          <w:tcPr>
            <w:tcW w:w="9067" w:type="dxa"/>
          </w:tcPr>
          <w:p w14:paraId="45ADDBD5" w14:textId="77777777" w:rsidR="002B44A1" w:rsidRDefault="002B44A1" w:rsidP="00F32BF4">
            <w:pPr>
              <w:pStyle w:val="TableCopy"/>
            </w:pPr>
            <w:r>
              <w:t>ARTIC RESCUE VICTORIA INC</w:t>
            </w:r>
          </w:p>
        </w:tc>
        <w:tc>
          <w:tcPr>
            <w:tcW w:w="1138" w:type="dxa"/>
          </w:tcPr>
          <w:p w14:paraId="39D7569E" w14:textId="77777777" w:rsidR="002B44A1" w:rsidRDefault="002B44A1" w:rsidP="00F32BF4">
            <w:pPr>
              <w:pStyle w:val="TableCopy"/>
            </w:pPr>
            <w:r>
              <w:t xml:space="preserve">9,000 </w:t>
            </w:r>
          </w:p>
        </w:tc>
      </w:tr>
      <w:tr w:rsidR="002B44A1" w14:paraId="331D843A" w14:textId="77777777" w:rsidTr="0031313D">
        <w:trPr>
          <w:trHeight w:val="113"/>
        </w:trPr>
        <w:tc>
          <w:tcPr>
            <w:tcW w:w="9067" w:type="dxa"/>
          </w:tcPr>
          <w:p w14:paraId="6FA84157" w14:textId="77777777" w:rsidR="002B44A1" w:rsidRDefault="002B44A1" w:rsidP="00F32BF4">
            <w:pPr>
              <w:pStyle w:val="TableCopy"/>
            </w:pPr>
            <w:r>
              <w:t>BEAGLE RESCUE VICTORIA INC</w:t>
            </w:r>
          </w:p>
        </w:tc>
        <w:tc>
          <w:tcPr>
            <w:tcW w:w="1138" w:type="dxa"/>
          </w:tcPr>
          <w:p w14:paraId="24DFA72F" w14:textId="77777777" w:rsidR="002B44A1" w:rsidRDefault="002B44A1" w:rsidP="00F32BF4">
            <w:pPr>
              <w:pStyle w:val="TableCopy"/>
            </w:pPr>
            <w:r>
              <w:t xml:space="preserve">1,823 </w:t>
            </w:r>
          </w:p>
        </w:tc>
      </w:tr>
      <w:tr w:rsidR="002B44A1" w14:paraId="018CFB8B" w14:textId="77777777" w:rsidTr="0031313D">
        <w:trPr>
          <w:trHeight w:val="113"/>
        </w:trPr>
        <w:tc>
          <w:tcPr>
            <w:tcW w:w="9067" w:type="dxa"/>
          </w:tcPr>
          <w:p w14:paraId="0E6669DC" w14:textId="3FB56DDE" w:rsidR="002B44A1" w:rsidRDefault="002B44A1" w:rsidP="00F32BF4">
            <w:pPr>
              <w:pStyle w:val="TableCopy"/>
            </w:pPr>
            <w:r>
              <w:t>BENDIGO ANIMAL WELFARE</w:t>
            </w:r>
            <w:r w:rsidR="003B51EA">
              <w:t xml:space="preserve"> </w:t>
            </w:r>
            <w:r>
              <w:t>&amp; COMMUNITY SERVICES</w:t>
            </w:r>
          </w:p>
        </w:tc>
        <w:tc>
          <w:tcPr>
            <w:tcW w:w="1138" w:type="dxa"/>
          </w:tcPr>
          <w:p w14:paraId="09F7C6A9" w14:textId="77777777" w:rsidR="002B44A1" w:rsidRDefault="002B44A1" w:rsidP="00F32BF4">
            <w:pPr>
              <w:pStyle w:val="TableCopy"/>
            </w:pPr>
            <w:r>
              <w:t xml:space="preserve">5,000 </w:t>
            </w:r>
          </w:p>
        </w:tc>
      </w:tr>
      <w:tr w:rsidR="002B44A1" w14:paraId="6A912980" w14:textId="77777777" w:rsidTr="0031313D">
        <w:trPr>
          <w:trHeight w:val="113"/>
        </w:trPr>
        <w:tc>
          <w:tcPr>
            <w:tcW w:w="9067" w:type="dxa"/>
          </w:tcPr>
          <w:p w14:paraId="189AB52D" w14:textId="77777777" w:rsidR="002B44A1" w:rsidRDefault="002B44A1" w:rsidP="00F32BF4">
            <w:pPr>
              <w:pStyle w:val="TableCopy"/>
            </w:pPr>
            <w:r>
              <w:t>GEELONG ANIMAL RESCUE GAR LIMITED</w:t>
            </w:r>
          </w:p>
        </w:tc>
        <w:tc>
          <w:tcPr>
            <w:tcW w:w="1138" w:type="dxa"/>
          </w:tcPr>
          <w:p w14:paraId="0225433D" w14:textId="77777777" w:rsidR="002B44A1" w:rsidRDefault="002B44A1" w:rsidP="00F32BF4">
            <w:pPr>
              <w:pStyle w:val="TableCopy"/>
            </w:pPr>
            <w:r>
              <w:t xml:space="preserve">3,300 </w:t>
            </w:r>
          </w:p>
        </w:tc>
      </w:tr>
      <w:tr w:rsidR="002B44A1" w14:paraId="4D510F41" w14:textId="77777777" w:rsidTr="0031313D">
        <w:trPr>
          <w:trHeight w:val="113"/>
        </w:trPr>
        <w:tc>
          <w:tcPr>
            <w:tcW w:w="9067" w:type="dxa"/>
          </w:tcPr>
          <w:p w14:paraId="5DF20DBF" w14:textId="77777777" w:rsidR="002B44A1" w:rsidRDefault="002B44A1" w:rsidP="00F32BF4">
            <w:pPr>
              <w:pStyle w:val="TableCopy"/>
            </w:pPr>
            <w:r>
              <w:t>GREYHOUND SAFETY NET INC</w:t>
            </w:r>
          </w:p>
        </w:tc>
        <w:tc>
          <w:tcPr>
            <w:tcW w:w="1138" w:type="dxa"/>
          </w:tcPr>
          <w:p w14:paraId="2A064350" w14:textId="77777777" w:rsidR="002B44A1" w:rsidRDefault="002B44A1" w:rsidP="00F32BF4">
            <w:pPr>
              <w:pStyle w:val="TableCopy"/>
            </w:pPr>
            <w:r>
              <w:t xml:space="preserve">1,400 </w:t>
            </w:r>
          </w:p>
        </w:tc>
      </w:tr>
      <w:tr w:rsidR="002B44A1" w14:paraId="2918762F" w14:textId="77777777" w:rsidTr="0031313D">
        <w:trPr>
          <w:trHeight w:val="113"/>
        </w:trPr>
        <w:tc>
          <w:tcPr>
            <w:tcW w:w="9067" w:type="dxa"/>
          </w:tcPr>
          <w:p w14:paraId="39C31D7C" w14:textId="77777777" w:rsidR="002B44A1" w:rsidRDefault="002B44A1" w:rsidP="00F32BF4">
            <w:pPr>
              <w:pStyle w:val="TableCopy"/>
            </w:pPr>
            <w:r>
              <w:t>GUNYAH ANIMAL HEALING SANCTUARY INC</w:t>
            </w:r>
          </w:p>
        </w:tc>
        <w:tc>
          <w:tcPr>
            <w:tcW w:w="1138" w:type="dxa"/>
          </w:tcPr>
          <w:p w14:paraId="0D4EF4F8" w14:textId="77777777" w:rsidR="002B44A1" w:rsidRDefault="002B44A1" w:rsidP="00F32BF4">
            <w:pPr>
              <w:pStyle w:val="TableCopy"/>
            </w:pPr>
            <w:r>
              <w:t xml:space="preserve">982 </w:t>
            </w:r>
          </w:p>
        </w:tc>
      </w:tr>
      <w:tr w:rsidR="002B44A1" w14:paraId="76E834A1" w14:textId="77777777" w:rsidTr="0031313D">
        <w:trPr>
          <w:trHeight w:val="113"/>
        </w:trPr>
        <w:tc>
          <w:tcPr>
            <w:tcW w:w="9067" w:type="dxa"/>
          </w:tcPr>
          <w:p w14:paraId="2A7AA35F" w14:textId="77777777" w:rsidR="002B44A1" w:rsidRDefault="002B44A1" w:rsidP="00F32BF4">
            <w:pPr>
              <w:pStyle w:val="TableCopy"/>
            </w:pPr>
            <w:r>
              <w:t>HORSHAM DOG OBEDIENCE CLUB</w:t>
            </w:r>
          </w:p>
        </w:tc>
        <w:tc>
          <w:tcPr>
            <w:tcW w:w="1138" w:type="dxa"/>
          </w:tcPr>
          <w:p w14:paraId="3DDA3320" w14:textId="77777777" w:rsidR="002B44A1" w:rsidRDefault="002B44A1" w:rsidP="00F32BF4">
            <w:pPr>
              <w:pStyle w:val="TableCopy"/>
            </w:pPr>
            <w:r>
              <w:t xml:space="preserve">168 </w:t>
            </w:r>
          </w:p>
        </w:tc>
      </w:tr>
      <w:tr w:rsidR="002B44A1" w14:paraId="2D0917E6" w14:textId="77777777" w:rsidTr="0031313D">
        <w:trPr>
          <w:trHeight w:val="113"/>
        </w:trPr>
        <w:tc>
          <w:tcPr>
            <w:tcW w:w="9067" w:type="dxa"/>
          </w:tcPr>
          <w:p w14:paraId="4537F4CE" w14:textId="77777777" w:rsidR="002B44A1" w:rsidRDefault="002B44A1" w:rsidP="00F32BF4">
            <w:pPr>
              <w:pStyle w:val="TableCopy"/>
            </w:pPr>
            <w:r>
              <w:lastRenderedPageBreak/>
              <w:t>MANEKI NEKO CAT RESCUE</w:t>
            </w:r>
          </w:p>
        </w:tc>
        <w:tc>
          <w:tcPr>
            <w:tcW w:w="1138" w:type="dxa"/>
          </w:tcPr>
          <w:p w14:paraId="0EB76778" w14:textId="77777777" w:rsidR="002B44A1" w:rsidRDefault="002B44A1" w:rsidP="00F32BF4">
            <w:pPr>
              <w:pStyle w:val="TableCopy"/>
            </w:pPr>
            <w:r>
              <w:t xml:space="preserve">5,000 </w:t>
            </w:r>
          </w:p>
        </w:tc>
      </w:tr>
      <w:tr w:rsidR="002B44A1" w14:paraId="48E9B812" w14:textId="77777777" w:rsidTr="0031313D">
        <w:trPr>
          <w:trHeight w:val="113"/>
        </w:trPr>
        <w:tc>
          <w:tcPr>
            <w:tcW w:w="9067" w:type="dxa"/>
          </w:tcPr>
          <w:p w14:paraId="50E699F6" w14:textId="77777777" w:rsidR="002B44A1" w:rsidRDefault="002B44A1" w:rsidP="00F32BF4">
            <w:pPr>
              <w:pStyle w:val="TableCopy"/>
            </w:pPr>
            <w:r>
              <w:t>SUNRAYSIA ANIMAL REHOUSING GROUP</w:t>
            </w:r>
          </w:p>
        </w:tc>
        <w:tc>
          <w:tcPr>
            <w:tcW w:w="1138" w:type="dxa"/>
          </w:tcPr>
          <w:p w14:paraId="39AD502E" w14:textId="77777777" w:rsidR="002B44A1" w:rsidRDefault="002B44A1" w:rsidP="00F32BF4">
            <w:pPr>
              <w:pStyle w:val="TableCopy"/>
            </w:pPr>
            <w:r>
              <w:t xml:space="preserve">4,000 </w:t>
            </w:r>
          </w:p>
        </w:tc>
      </w:tr>
      <w:tr w:rsidR="002B44A1" w14:paraId="68E56F86" w14:textId="77777777" w:rsidTr="0031313D">
        <w:trPr>
          <w:trHeight w:val="113"/>
        </w:trPr>
        <w:tc>
          <w:tcPr>
            <w:tcW w:w="9067" w:type="dxa"/>
          </w:tcPr>
          <w:p w14:paraId="49476FB1" w14:textId="77777777" w:rsidR="002B44A1" w:rsidRPr="00F32BF4" w:rsidRDefault="002B44A1" w:rsidP="00F32BF4">
            <w:pPr>
              <w:pStyle w:val="TableHeading"/>
            </w:pPr>
            <w:r w:rsidRPr="00F32BF4">
              <w:t>Total</w:t>
            </w:r>
          </w:p>
        </w:tc>
        <w:tc>
          <w:tcPr>
            <w:tcW w:w="1138" w:type="dxa"/>
          </w:tcPr>
          <w:p w14:paraId="5494BB62" w14:textId="77777777" w:rsidR="002B44A1" w:rsidRPr="00F32BF4" w:rsidRDefault="002B44A1" w:rsidP="00F32BF4">
            <w:pPr>
              <w:pStyle w:val="TableHeading"/>
            </w:pPr>
            <w:r w:rsidRPr="00F32BF4">
              <w:t xml:space="preserve">30,673 </w:t>
            </w:r>
          </w:p>
        </w:tc>
      </w:tr>
      <w:tr w:rsidR="002B44A1" w14:paraId="316A95AE" w14:textId="77777777" w:rsidTr="0031313D">
        <w:trPr>
          <w:trHeight w:val="113"/>
        </w:trPr>
        <w:tc>
          <w:tcPr>
            <w:tcW w:w="9067" w:type="dxa"/>
          </w:tcPr>
          <w:p w14:paraId="44F4481D" w14:textId="77777777" w:rsidR="002B44A1" w:rsidRDefault="002B44A1" w:rsidP="00F32BF4">
            <w:pPr>
              <w:pStyle w:val="TableHeading"/>
            </w:pPr>
            <w:r>
              <w:t>ANIMAL WELFARE SCIENCE CENTRE</w:t>
            </w:r>
          </w:p>
        </w:tc>
        <w:tc>
          <w:tcPr>
            <w:tcW w:w="1138" w:type="dxa"/>
          </w:tcPr>
          <w:p w14:paraId="6A7F519B" w14:textId="77777777" w:rsidR="002B44A1" w:rsidRDefault="002B44A1" w:rsidP="002B44A1">
            <w:pPr>
              <w:pStyle w:val="NoParagraphStyle"/>
              <w:spacing w:line="240" w:lineRule="auto"/>
              <w:textAlignment w:val="auto"/>
              <w:rPr>
                <w:rFonts w:cstheme="minorBidi"/>
                <w:color w:val="auto"/>
                <w:lang w:val="en-US"/>
              </w:rPr>
            </w:pPr>
          </w:p>
        </w:tc>
      </w:tr>
      <w:tr w:rsidR="002B44A1" w14:paraId="442748E7" w14:textId="77777777" w:rsidTr="0031313D">
        <w:trPr>
          <w:trHeight w:val="113"/>
        </w:trPr>
        <w:tc>
          <w:tcPr>
            <w:tcW w:w="9067" w:type="dxa"/>
          </w:tcPr>
          <w:p w14:paraId="60FCFD0A" w14:textId="77777777" w:rsidR="002B44A1" w:rsidRDefault="002B44A1" w:rsidP="00F32BF4">
            <w:pPr>
              <w:pStyle w:val="TableCopy"/>
            </w:pPr>
            <w:r>
              <w:t>UNIVERSITY OF MELBOURNE</w:t>
            </w:r>
          </w:p>
        </w:tc>
        <w:tc>
          <w:tcPr>
            <w:tcW w:w="1138" w:type="dxa"/>
          </w:tcPr>
          <w:p w14:paraId="648457C0" w14:textId="77777777" w:rsidR="002B44A1" w:rsidRDefault="002B44A1" w:rsidP="00F32BF4">
            <w:pPr>
              <w:pStyle w:val="TableCopy"/>
            </w:pPr>
            <w:r>
              <w:t xml:space="preserve">94,592 </w:t>
            </w:r>
          </w:p>
        </w:tc>
      </w:tr>
      <w:tr w:rsidR="002B44A1" w14:paraId="251C2F48" w14:textId="77777777" w:rsidTr="0031313D">
        <w:trPr>
          <w:trHeight w:val="113"/>
        </w:trPr>
        <w:tc>
          <w:tcPr>
            <w:tcW w:w="9067" w:type="dxa"/>
          </w:tcPr>
          <w:p w14:paraId="32248BD4" w14:textId="77777777" w:rsidR="002B44A1" w:rsidRPr="00F32BF4" w:rsidRDefault="002B44A1" w:rsidP="00F32BF4">
            <w:pPr>
              <w:pStyle w:val="TableHeading"/>
            </w:pPr>
            <w:r w:rsidRPr="00F32BF4">
              <w:t>Total</w:t>
            </w:r>
          </w:p>
        </w:tc>
        <w:tc>
          <w:tcPr>
            <w:tcW w:w="1138" w:type="dxa"/>
          </w:tcPr>
          <w:p w14:paraId="3F15098D" w14:textId="77777777" w:rsidR="002B44A1" w:rsidRPr="00F32BF4" w:rsidRDefault="002B44A1" w:rsidP="00F32BF4">
            <w:pPr>
              <w:pStyle w:val="TableHeading"/>
            </w:pPr>
            <w:r w:rsidRPr="00F32BF4">
              <w:t xml:space="preserve">94,592 </w:t>
            </w:r>
          </w:p>
        </w:tc>
      </w:tr>
      <w:tr w:rsidR="0031313D" w14:paraId="72A201ED" w14:textId="77777777" w:rsidTr="00B07551">
        <w:trPr>
          <w:trHeight w:val="113"/>
        </w:trPr>
        <w:tc>
          <w:tcPr>
            <w:tcW w:w="9067" w:type="dxa"/>
          </w:tcPr>
          <w:p w14:paraId="68F10A0D" w14:textId="77777777" w:rsidR="0031313D" w:rsidRDefault="0031313D" w:rsidP="00F32BF4">
            <w:pPr>
              <w:pStyle w:val="TableHeading"/>
            </w:pPr>
            <w:r>
              <w:t>ARMSTRONG CREEK INFRASTRUCTURE PROJECT</w:t>
            </w:r>
          </w:p>
        </w:tc>
        <w:tc>
          <w:tcPr>
            <w:tcW w:w="1138" w:type="dxa"/>
          </w:tcPr>
          <w:p w14:paraId="454E9474" w14:textId="0AA4A23F" w:rsidR="0031313D" w:rsidRDefault="0031313D" w:rsidP="00F32BF4">
            <w:pPr>
              <w:pStyle w:val="TableHeading"/>
            </w:pPr>
          </w:p>
        </w:tc>
      </w:tr>
      <w:tr w:rsidR="002B44A1" w14:paraId="38F478C6" w14:textId="77777777" w:rsidTr="0031313D">
        <w:trPr>
          <w:trHeight w:val="113"/>
        </w:trPr>
        <w:tc>
          <w:tcPr>
            <w:tcW w:w="9067" w:type="dxa"/>
          </w:tcPr>
          <w:p w14:paraId="4C30CE7E" w14:textId="77777777" w:rsidR="002B44A1" w:rsidRDefault="002B44A1" w:rsidP="00F32BF4">
            <w:pPr>
              <w:pStyle w:val="TableCopy"/>
            </w:pPr>
            <w:r>
              <w:t>CITY OF GREATER GEELONG</w:t>
            </w:r>
          </w:p>
        </w:tc>
        <w:tc>
          <w:tcPr>
            <w:tcW w:w="1138" w:type="dxa"/>
          </w:tcPr>
          <w:p w14:paraId="076E991C" w14:textId="77777777" w:rsidR="002B44A1" w:rsidRDefault="002B44A1" w:rsidP="00F32BF4">
            <w:pPr>
              <w:pStyle w:val="TableCopy"/>
            </w:pPr>
            <w:r>
              <w:t xml:space="preserve">3,296,000 </w:t>
            </w:r>
          </w:p>
        </w:tc>
      </w:tr>
      <w:tr w:rsidR="002B44A1" w14:paraId="7F237BC5" w14:textId="77777777" w:rsidTr="0031313D">
        <w:trPr>
          <w:trHeight w:val="113"/>
        </w:trPr>
        <w:tc>
          <w:tcPr>
            <w:tcW w:w="9067" w:type="dxa"/>
          </w:tcPr>
          <w:p w14:paraId="15CA2736" w14:textId="77777777" w:rsidR="002B44A1" w:rsidRPr="00F32BF4" w:rsidRDefault="002B44A1" w:rsidP="00F32BF4">
            <w:pPr>
              <w:pStyle w:val="TableHeading"/>
            </w:pPr>
            <w:r w:rsidRPr="00F32BF4">
              <w:t>Total</w:t>
            </w:r>
          </w:p>
        </w:tc>
        <w:tc>
          <w:tcPr>
            <w:tcW w:w="1138" w:type="dxa"/>
          </w:tcPr>
          <w:p w14:paraId="074F0FF2" w14:textId="77777777" w:rsidR="002B44A1" w:rsidRPr="00F32BF4" w:rsidRDefault="002B44A1" w:rsidP="00F32BF4">
            <w:pPr>
              <w:pStyle w:val="TableHeading"/>
            </w:pPr>
            <w:r w:rsidRPr="00F32BF4">
              <w:t xml:space="preserve">3,296,000 </w:t>
            </w:r>
          </w:p>
        </w:tc>
      </w:tr>
      <w:tr w:rsidR="002B44A1" w14:paraId="5A96DE56" w14:textId="77777777" w:rsidTr="0031313D">
        <w:trPr>
          <w:trHeight w:val="113"/>
        </w:trPr>
        <w:tc>
          <w:tcPr>
            <w:tcW w:w="9067" w:type="dxa"/>
          </w:tcPr>
          <w:p w14:paraId="0F503200" w14:textId="77777777" w:rsidR="002B44A1" w:rsidRDefault="002B44A1" w:rsidP="00F32BF4">
            <w:pPr>
              <w:pStyle w:val="TableHeading"/>
            </w:pPr>
            <w:r>
              <w:t>ASIA GATEWAY</w:t>
            </w:r>
          </w:p>
        </w:tc>
        <w:tc>
          <w:tcPr>
            <w:tcW w:w="1138" w:type="dxa"/>
          </w:tcPr>
          <w:p w14:paraId="129AE02D" w14:textId="77777777" w:rsidR="002B44A1" w:rsidRDefault="002B44A1" w:rsidP="002B44A1">
            <w:pPr>
              <w:pStyle w:val="NoParagraphStyle"/>
              <w:spacing w:line="240" w:lineRule="auto"/>
              <w:textAlignment w:val="auto"/>
              <w:rPr>
                <w:rFonts w:cstheme="minorBidi"/>
                <w:color w:val="auto"/>
                <w:lang w:val="en-US"/>
              </w:rPr>
            </w:pPr>
          </w:p>
        </w:tc>
      </w:tr>
      <w:tr w:rsidR="002B44A1" w14:paraId="6ABD7E95" w14:textId="77777777" w:rsidTr="0031313D">
        <w:trPr>
          <w:trHeight w:val="113"/>
        </w:trPr>
        <w:tc>
          <w:tcPr>
            <w:tcW w:w="9067" w:type="dxa"/>
          </w:tcPr>
          <w:p w14:paraId="68DC67B9" w14:textId="77777777" w:rsidR="002B44A1" w:rsidRDefault="002B44A1" w:rsidP="00F32BF4">
            <w:pPr>
              <w:pStyle w:val="TableCopy"/>
            </w:pPr>
            <w:r>
              <w:t>AUSTRALIA INDIA YOUTH DIALOGUE LIMITED</w:t>
            </w:r>
          </w:p>
        </w:tc>
        <w:tc>
          <w:tcPr>
            <w:tcW w:w="1138" w:type="dxa"/>
          </w:tcPr>
          <w:p w14:paraId="6A842648" w14:textId="77777777" w:rsidR="002B44A1" w:rsidRDefault="002B44A1" w:rsidP="00F32BF4">
            <w:pPr>
              <w:pStyle w:val="TableCopy"/>
            </w:pPr>
            <w:r>
              <w:t xml:space="preserve">28,000 </w:t>
            </w:r>
          </w:p>
        </w:tc>
      </w:tr>
      <w:tr w:rsidR="002B44A1" w14:paraId="00314FA7" w14:textId="77777777" w:rsidTr="0031313D">
        <w:trPr>
          <w:trHeight w:val="113"/>
        </w:trPr>
        <w:tc>
          <w:tcPr>
            <w:tcW w:w="9067" w:type="dxa"/>
          </w:tcPr>
          <w:p w14:paraId="02ADFF96" w14:textId="1CDE4C7B" w:rsidR="002B44A1" w:rsidRDefault="002B44A1" w:rsidP="00F32BF4">
            <w:pPr>
              <w:pStyle w:val="TableCopy"/>
            </w:pPr>
            <w:r>
              <w:t>AUSTRALIA KOREA YOUNG</w:t>
            </w:r>
            <w:r w:rsidR="003B51EA">
              <w:t xml:space="preserve"> </w:t>
            </w:r>
            <w:r>
              <w:t>PROFESSIONALS ASSOCIATION</w:t>
            </w:r>
          </w:p>
        </w:tc>
        <w:tc>
          <w:tcPr>
            <w:tcW w:w="1138" w:type="dxa"/>
          </w:tcPr>
          <w:p w14:paraId="6832CEB8" w14:textId="77777777" w:rsidR="002B44A1" w:rsidRDefault="002B44A1" w:rsidP="00F32BF4">
            <w:pPr>
              <w:pStyle w:val="TableCopy"/>
            </w:pPr>
            <w:r>
              <w:t xml:space="preserve">10,000 </w:t>
            </w:r>
          </w:p>
        </w:tc>
      </w:tr>
      <w:tr w:rsidR="002B44A1" w14:paraId="767C7EFD" w14:textId="77777777" w:rsidTr="0031313D">
        <w:trPr>
          <w:trHeight w:val="113"/>
        </w:trPr>
        <w:tc>
          <w:tcPr>
            <w:tcW w:w="9067" w:type="dxa"/>
          </w:tcPr>
          <w:p w14:paraId="7EC965DF" w14:textId="77777777" w:rsidR="002B44A1" w:rsidRDefault="002B44A1" w:rsidP="00F32BF4">
            <w:pPr>
              <w:pStyle w:val="TableCopy"/>
            </w:pPr>
            <w:r>
              <w:t>AUSTRALIA-CHINA YOUTH ASSOCIATION</w:t>
            </w:r>
          </w:p>
        </w:tc>
        <w:tc>
          <w:tcPr>
            <w:tcW w:w="1138" w:type="dxa"/>
          </w:tcPr>
          <w:p w14:paraId="0F5622AA" w14:textId="77777777" w:rsidR="002B44A1" w:rsidRDefault="002B44A1" w:rsidP="00F32BF4">
            <w:pPr>
              <w:pStyle w:val="TableCopy"/>
            </w:pPr>
            <w:r>
              <w:t xml:space="preserve">10,000 </w:t>
            </w:r>
          </w:p>
        </w:tc>
      </w:tr>
      <w:tr w:rsidR="002B44A1" w14:paraId="4BEC4978" w14:textId="77777777" w:rsidTr="0031313D">
        <w:trPr>
          <w:trHeight w:val="113"/>
        </w:trPr>
        <w:tc>
          <w:tcPr>
            <w:tcW w:w="9067" w:type="dxa"/>
          </w:tcPr>
          <w:p w14:paraId="2120A8B2" w14:textId="77777777" w:rsidR="002B44A1" w:rsidRDefault="002B44A1" w:rsidP="00F32BF4">
            <w:pPr>
              <w:pStyle w:val="TableCopy"/>
            </w:pPr>
            <w:r>
              <w:t>AUSTRALIA-CHINA YOUTH DIALOGUE</w:t>
            </w:r>
          </w:p>
        </w:tc>
        <w:tc>
          <w:tcPr>
            <w:tcW w:w="1138" w:type="dxa"/>
          </w:tcPr>
          <w:p w14:paraId="7CF48702" w14:textId="77777777" w:rsidR="002B44A1" w:rsidRDefault="002B44A1" w:rsidP="00F32BF4">
            <w:pPr>
              <w:pStyle w:val="TableCopy"/>
            </w:pPr>
            <w:r>
              <w:t xml:space="preserve">25,000 </w:t>
            </w:r>
          </w:p>
        </w:tc>
      </w:tr>
      <w:tr w:rsidR="002B44A1" w14:paraId="77AB3FE5" w14:textId="77777777" w:rsidTr="0031313D">
        <w:trPr>
          <w:trHeight w:val="113"/>
        </w:trPr>
        <w:tc>
          <w:tcPr>
            <w:tcW w:w="9067" w:type="dxa"/>
          </w:tcPr>
          <w:p w14:paraId="42CB503E" w14:textId="77777777" w:rsidR="002B44A1" w:rsidRDefault="002B44A1" w:rsidP="00F32BF4">
            <w:pPr>
              <w:pStyle w:val="TableCopy"/>
            </w:pPr>
            <w:r>
              <w:t xml:space="preserve">CAUSINDY LTD </w:t>
            </w:r>
          </w:p>
        </w:tc>
        <w:tc>
          <w:tcPr>
            <w:tcW w:w="1138" w:type="dxa"/>
          </w:tcPr>
          <w:p w14:paraId="0CD23796" w14:textId="77777777" w:rsidR="002B44A1" w:rsidRDefault="002B44A1" w:rsidP="00F32BF4">
            <w:pPr>
              <w:pStyle w:val="TableCopy"/>
            </w:pPr>
            <w:r>
              <w:t xml:space="preserve">10,000 </w:t>
            </w:r>
          </w:p>
        </w:tc>
      </w:tr>
      <w:tr w:rsidR="002B44A1" w14:paraId="3A26A691" w14:textId="77777777" w:rsidTr="0031313D">
        <w:trPr>
          <w:trHeight w:val="113"/>
        </w:trPr>
        <w:tc>
          <w:tcPr>
            <w:tcW w:w="9067" w:type="dxa"/>
          </w:tcPr>
          <w:p w14:paraId="7FBF1C30" w14:textId="77777777" w:rsidR="002B44A1" w:rsidRDefault="002B44A1" w:rsidP="00F32BF4">
            <w:pPr>
              <w:pStyle w:val="TableCopy"/>
            </w:pPr>
            <w:r>
              <w:t>UNIVERSITY OF MELBOURNE</w:t>
            </w:r>
          </w:p>
        </w:tc>
        <w:tc>
          <w:tcPr>
            <w:tcW w:w="1138" w:type="dxa"/>
          </w:tcPr>
          <w:p w14:paraId="61A96222" w14:textId="77777777" w:rsidR="002B44A1" w:rsidRDefault="002B44A1" w:rsidP="00F32BF4">
            <w:pPr>
              <w:pStyle w:val="TableCopy"/>
            </w:pPr>
            <w:r>
              <w:t xml:space="preserve">38,750 </w:t>
            </w:r>
          </w:p>
        </w:tc>
      </w:tr>
      <w:tr w:rsidR="002B44A1" w14:paraId="77C58801" w14:textId="77777777" w:rsidTr="0031313D">
        <w:trPr>
          <w:trHeight w:val="113"/>
        </w:trPr>
        <w:tc>
          <w:tcPr>
            <w:tcW w:w="9067" w:type="dxa"/>
          </w:tcPr>
          <w:p w14:paraId="77D0D7F2" w14:textId="14C2D227" w:rsidR="002B44A1" w:rsidRDefault="002B44A1" w:rsidP="00F32BF4">
            <w:pPr>
              <w:pStyle w:val="TableCopy"/>
            </w:pPr>
            <w:r>
              <w:t>VICTORIAN CHAMBER OF COMMERCE</w:t>
            </w:r>
            <w:r w:rsidR="003B51EA">
              <w:t xml:space="preserve"> </w:t>
            </w:r>
            <w:r>
              <w:t>AND INDUSTRY</w:t>
            </w:r>
          </w:p>
        </w:tc>
        <w:tc>
          <w:tcPr>
            <w:tcW w:w="1138" w:type="dxa"/>
          </w:tcPr>
          <w:p w14:paraId="21F965DD" w14:textId="77777777" w:rsidR="002B44A1" w:rsidRDefault="002B44A1" w:rsidP="00F32BF4">
            <w:pPr>
              <w:pStyle w:val="TableCopy"/>
            </w:pPr>
            <w:r>
              <w:t xml:space="preserve">25,000 </w:t>
            </w:r>
          </w:p>
        </w:tc>
      </w:tr>
      <w:tr w:rsidR="002B44A1" w14:paraId="4CC80FAD" w14:textId="77777777" w:rsidTr="0031313D">
        <w:trPr>
          <w:trHeight w:val="113"/>
        </w:trPr>
        <w:tc>
          <w:tcPr>
            <w:tcW w:w="9067" w:type="dxa"/>
          </w:tcPr>
          <w:p w14:paraId="6FFF7B75" w14:textId="77777777" w:rsidR="002B44A1" w:rsidRPr="00F32BF4" w:rsidRDefault="002B44A1" w:rsidP="00F32BF4">
            <w:pPr>
              <w:pStyle w:val="TableHeading"/>
            </w:pPr>
            <w:r w:rsidRPr="00F32BF4">
              <w:t>Total</w:t>
            </w:r>
          </w:p>
        </w:tc>
        <w:tc>
          <w:tcPr>
            <w:tcW w:w="1138" w:type="dxa"/>
          </w:tcPr>
          <w:p w14:paraId="37302354" w14:textId="77777777" w:rsidR="002B44A1" w:rsidRPr="00F32BF4" w:rsidRDefault="002B44A1" w:rsidP="00F32BF4">
            <w:pPr>
              <w:pStyle w:val="TableHeading"/>
            </w:pPr>
            <w:r w:rsidRPr="00F32BF4">
              <w:t xml:space="preserve">146,750 </w:t>
            </w:r>
          </w:p>
        </w:tc>
      </w:tr>
      <w:tr w:rsidR="00B07551" w14:paraId="6903ECDF" w14:textId="77777777" w:rsidTr="00B07551">
        <w:trPr>
          <w:trHeight w:val="113"/>
        </w:trPr>
        <w:tc>
          <w:tcPr>
            <w:tcW w:w="9067" w:type="dxa"/>
          </w:tcPr>
          <w:p w14:paraId="4EBCE422" w14:textId="77777777" w:rsidR="00B07551" w:rsidRDefault="00B07551" w:rsidP="00F32BF4">
            <w:pPr>
              <w:pStyle w:val="TableHeading"/>
            </w:pPr>
            <w:r>
              <w:t>AUTOMOTIVE SUPPLY CHAIN TRANSITION PROGRAM</w:t>
            </w:r>
          </w:p>
        </w:tc>
        <w:tc>
          <w:tcPr>
            <w:tcW w:w="1134" w:type="dxa"/>
          </w:tcPr>
          <w:p w14:paraId="320E4899" w14:textId="133E0E72" w:rsidR="00B07551" w:rsidRDefault="00B07551" w:rsidP="00F32BF4">
            <w:pPr>
              <w:pStyle w:val="TableHeading"/>
            </w:pPr>
          </w:p>
        </w:tc>
      </w:tr>
      <w:tr w:rsidR="002B44A1" w14:paraId="6C2EA1D0" w14:textId="77777777" w:rsidTr="0031313D">
        <w:trPr>
          <w:trHeight w:val="113"/>
        </w:trPr>
        <w:tc>
          <w:tcPr>
            <w:tcW w:w="9067" w:type="dxa"/>
          </w:tcPr>
          <w:p w14:paraId="56A3184D" w14:textId="77777777" w:rsidR="002B44A1" w:rsidRDefault="002B44A1" w:rsidP="00F32BF4">
            <w:pPr>
              <w:pStyle w:val="TableCopy"/>
            </w:pPr>
            <w:r>
              <w:t>A BENDING COMPANY PTY LTD</w:t>
            </w:r>
          </w:p>
        </w:tc>
        <w:tc>
          <w:tcPr>
            <w:tcW w:w="1138" w:type="dxa"/>
          </w:tcPr>
          <w:p w14:paraId="49E83463" w14:textId="77777777" w:rsidR="002B44A1" w:rsidRDefault="002B44A1" w:rsidP="00F32BF4">
            <w:pPr>
              <w:pStyle w:val="TableCopy"/>
            </w:pPr>
            <w:r>
              <w:t xml:space="preserve">30,000 </w:t>
            </w:r>
          </w:p>
        </w:tc>
      </w:tr>
      <w:tr w:rsidR="002B44A1" w14:paraId="3A1A846A" w14:textId="77777777" w:rsidTr="0031313D">
        <w:trPr>
          <w:trHeight w:val="113"/>
        </w:trPr>
        <w:tc>
          <w:tcPr>
            <w:tcW w:w="9067" w:type="dxa"/>
          </w:tcPr>
          <w:p w14:paraId="54029F53" w14:textId="77777777" w:rsidR="002B44A1" w:rsidRDefault="002B44A1" w:rsidP="00F32BF4">
            <w:pPr>
              <w:pStyle w:val="TableCopy"/>
            </w:pPr>
            <w:r>
              <w:t>ABC SPECIALTY METALS PTY LTD</w:t>
            </w:r>
          </w:p>
        </w:tc>
        <w:tc>
          <w:tcPr>
            <w:tcW w:w="1138" w:type="dxa"/>
          </w:tcPr>
          <w:p w14:paraId="03A70940" w14:textId="77777777" w:rsidR="002B44A1" w:rsidRDefault="002B44A1" w:rsidP="00F32BF4">
            <w:pPr>
              <w:pStyle w:val="TableCopy"/>
            </w:pPr>
            <w:r>
              <w:t xml:space="preserve">46,000 </w:t>
            </w:r>
          </w:p>
        </w:tc>
      </w:tr>
      <w:tr w:rsidR="002B44A1" w14:paraId="75460B9D" w14:textId="77777777" w:rsidTr="0031313D">
        <w:trPr>
          <w:trHeight w:val="113"/>
        </w:trPr>
        <w:tc>
          <w:tcPr>
            <w:tcW w:w="9067" w:type="dxa"/>
          </w:tcPr>
          <w:p w14:paraId="265697C6" w14:textId="77777777" w:rsidR="002B44A1" w:rsidRDefault="002B44A1" w:rsidP="00F32BF4">
            <w:pPr>
              <w:pStyle w:val="TableCopy"/>
            </w:pPr>
            <w:r>
              <w:t>ACE METAL TREATMENT SERVICES PTY LTD</w:t>
            </w:r>
          </w:p>
        </w:tc>
        <w:tc>
          <w:tcPr>
            <w:tcW w:w="1138" w:type="dxa"/>
          </w:tcPr>
          <w:p w14:paraId="6309426C" w14:textId="77777777" w:rsidR="002B44A1" w:rsidRDefault="002B44A1" w:rsidP="00F32BF4">
            <w:pPr>
              <w:pStyle w:val="TableCopy"/>
            </w:pPr>
            <w:r>
              <w:t xml:space="preserve">46,000 </w:t>
            </w:r>
          </w:p>
        </w:tc>
      </w:tr>
      <w:tr w:rsidR="002B44A1" w14:paraId="3796DA16" w14:textId="77777777" w:rsidTr="0031313D">
        <w:trPr>
          <w:trHeight w:val="113"/>
        </w:trPr>
        <w:tc>
          <w:tcPr>
            <w:tcW w:w="9067" w:type="dxa"/>
          </w:tcPr>
          <w:p w14:paraId="1B3872D5" w14:textId="77777777" w:rsidR="002B44A1" w:rsidRDefault="002B44A1" w:rsidP="00F32BF4">
            <w:pPr>
              <w:pStyle w:val="TableCopy"/>
            </w:pPr>
            <w:r>
              <w:t>ACE WIRE WORKS (VIC) PTY LTD</w:t>
            </w:r>
          </w:p>
        </w:tc>
        <w:tc>
          <w:tcPr>
            <w:tcW w:w="1138" w:type="dxa"/>
          </w:tcPr>
          <w:p w14:paraId="5F9A2553" w14:textId="77777777" w:rsidR="002B44A1" w:rsidRDefault="002B44A1" w:rsidP="00F32BF4">
            <w:pPr>
              <w:pStyle w:val="TableCopy"/>
            </w:pPr>
            <w:r>
              <w:t xml:space="preserve">55,000 </w:t>
            </w:r>
          </w:p>
        </w:tc>
      </w:tr>
      <w:tr w:rsidR="002B44A1" w14:paraId="0E4556B6" w14:textId="77777777" w:rsidTr="0031313D">
        <w:trPr>
          <w:trHeight w:val="113"/>
        </w:trPr>
        <w:tc>
          <w:tcPr>
            <w:tcW w:w="9067" w:type="dxa"/>
          </w:tcPr>
          <w:p w14:paraId="31395E47" w14:textId="001ABCEA" w:rsidR="002B44A1" w:rsidRDefault="002B44A1" w:rsidP="00F32BF4">
            <w:pPr>
              <w:pStyle w:val="TableCopy"/>
            </w:pPr>
            <w:r>
              <w:t>AUSTRALIAN PERFORMANCE</w:t>
            </w:r>
            <w:r w:rsidR="003B51EA">
              <w:t xml:space="preserve"> </w:t>
            </w:r>
            <w:r>
              <w:t>VEHICLES PTY LTD</w:t>
            </w:r>
          </w:p>
        </w:tc>
        <w:tc>
          <w:tcPr>
            <w:tcW w:w="1138" w:type="dxa"/>
          </w:tcPr>
          <w:p w14:paraId="00E28CEF" w14:textId="77777777" w:rsidR="002B44A1" w:rsidRDefault="002B44A1" w:rsidP="00F32BF4">
            <w:pPr>
              <w:pStyle w:val="TableCopy"/>
            </w:pPr>
            <w:r>
              <w:t xml:space="preserve">71,000 </w:t>
            </w:r>
          </w:p>
        </w:tc>
      </w:tr>
      <w:tr w:rsidR="002B44A1" w14:paraId="27CC674D" w14:textId="77777777" w:rsidTr="0031313D">
        <w:trPr>
          <w:trHeight w:val="113"/>
        </w:trPr>
        <w:tc>
          <w:tcPr>
            <w:tcW w:w="9067" w:type="dxa"/>
          </w:tcPr>
          <w:p w14:paraId="151C4C34" w14:textId="259DD647" w:rsidR="002B44A1" w:rsidRDefault="002B44A1" w:rsidP="00F32BF4">
            <w:pPr>
              <w:pStyle w:val="TableCopy"/>
            </w:pPr>
            <w:r>
              <w:t>AUSTRALIAN PRECISION</w:t>
            </w:r>
            <w:r w:rsidR="003B51EA">
              <w:t xml:space="preserve"> </w:t>
            </w:r>
            <w:r>
              <w:t>TECHNOLOGIES PTY LTD</w:t>
            </w:r>
          </w:p>
        </w:tc>
        <w:tc>
          <w:tcPr>
            <w:tcW w:w="1138" w:type="dxa"/>
          </w:tcPr>
          <w:p w14:paraId="79A41BD3" w14:textId="77777777" w:rsidR="002B44A1" w:rsidRDefault="002B44A1" w:rsidP="00F32BF4">
            <w:pPr>
              <w:pStyle w:val="TableCopy"/>
            </w:pPr>
            <w:r>
              <w:t xml:space="preserve">85,000 </w:t>
            </w:r>
          </w:p>
        </w:tc>
      </w:tr>
      <w:tr w:rsidR="002B44A1" w14:paraId="790D4414" w14:textId="77777777" w:rsidTr="0031313D">
        <w:trPr>
          <w:trHeight w:val="60"/>
        </w:trPr>
        <w:tc>
          <w:tcPr>
            <w:tcW w:w="9067" w:type="dxa"/>
          </w:tcPr>
          <w:p w14:paraId="67A3B795" w14:textId="77777777" w:rsidR="002B44A1" w:rsidRDefault="002B44A1" w:rsidP="00F32BF4">
            <w:pPr>
              <w:pStyle w:val="TableCopy"/>
            </w:pPr>
            <w:r>
              <w:t>BACKWELL IXL PTY LTD</w:t>
            </w:r>
          </w:p>
        </w:tc>
        <w:tc>
          <w:tcPr>
            <w:tcW w:w="1138" w:type="dxa"/>
          </w:tcPr>
          <w:p w14:paraId="0EC6BB54" w14:textId="77777777" w:rsidR="002B44A1" w:rsidRDefault="002B44A1" w:rsidP="00F32BF4">
            <w:pPr>
              <w:pStyle w:val="TableCopy"/>
            </w:pPr>
            <w:r>
              <w:t xml:space="preserve">62,000 </w:t>
            </w:r>
          </w:p>
        </w:tc>
      </w:tr>
      <w:tr w:rsidR="002B44A1" w14:paraId="5173E650" w14:textId="77777777" w:rsidTr="0031313D">
        <w:trPr>
          <w:trHeight w:val="60"/>
        </w:trPr>
        <w:tc>
          <w:tcPr>
            <w:tcW w:w="9067" w:type="dxa"/>
          </w:tcPr>
          <w:p w14:paraId="0CF9A6CF" w14:textId="77777777" w:rsidR="002B44A1" w:rsidRDefault="002B44A1" w:rsidP="00F32BF4">
            <w:pPr>
              <w:pStyle w:val="TableCopy"/>
            </w:pPr>
            <w:r>
              <w:t>BUNDY TUBING COMPANY (AUSTRALIA) PROPRIETARY LIMITED</w:t>
            </w:r>
          </w:p>
        </w:tc>
        <w:tc>
          <w:tcPr>
            <w:tcW w:w="1138" w:type="dxa"/>
          </w:tcPr>
          <w:p w14:paraId="60810A45" w14:textId="77777777" w:rsidR="002B44A1" w:rsidRDefault="002B44A1" w:rsidP="00F32BF4">
            <w:pPr>
              <w:pStyle w:val="TableCopy"/>
            </w:pPr>
            <w:r>
              <w:t xml:space="preserve">55,000 </w:t>
            </w:r>
          </w:p>
        </w:tc>
      </w:tr>
      <w:tr w:rsidR="002B44A1" w14:paraId="75A2BEA5" w14:textId="77777777" w:rsidTr="0031313D">
        <w:trPr>
          <w:trHeight w:val="60"/>
        </w:trPr>
        <w:tc>
          <w:tcPr>
            <w:tcW w:w="9067" w:type="dxa"/>
          </w:tcPr>
          <w:p w14:paraId="66575E75" w14:textId="77777777" w:rsidR="002B44A1" w:rsidRDefault="002B44A1" w:rsidP="00F32BF4">
            <w:pPr>
              <w:pStyle w:val="TableCopy"/>
            </w:pPr>
            <w:r>
              <w:t>CERAMET PTY LTD</w:t>
            </w:r>
          </w:p>
        </w:tc>
        <w:tc>
          <w:tcPr>
            <w:tcW w:w="1138" w:type="dxa"/>
          </w:tcPr>
          <w:p w14:paraId="40CF8EB6" w14:textId="77777777" w:rsidR="002B44A1" w:rsidRDefault="002B44A1" w:rsidP="00F32BF4">
            <w:pPr>
              <w:pStyle w:val="TableCopy"/>
            </w:pPr>
            <w:r>
              <w:t xml:space="preserve">55,000 </w:t>
            </w:r>
          </w:p>
        </w:tc>
      </w:tr>
      <w:tr w:rsidR="002B44A1" w14:paraId="340B48B9" w14:textId="77777777" w:rsidTr="0031313D">
        <w:trPr>
          <w:trHeight w:val="60"/>
        </w:trPr>
        <w:tc>
          <w:tcPr>
            <w:tcW w:w="9067" w:type="dxa"/>
          </w:tcPr>
          <w:p w14:paraId="7F78BAAC" w14:textId="26B3E3B8" w:rsidR="002B44A1" w:rsidRDefault="002B44A1" w:rsidP="00F32BF4">
            <w:pPr>
              <w:pStyle w:val="TableCopy"/>
            </w:pPr>
            <w:r>
              <w:t>COMPOSITE MATERIALS</w:t>
            </w:r>
            <w:r w:rsidR="003B51EA">
              <w:t xml:space="preserve"> </w:t>
            </w:r>
            <w:r>
              <w:t>ENGINEERING PTY LTD</w:t>
            </w:r>
          </w:p>
        </w:tc>
        <w:tc>
          <w:tcPr>
            <w:tcW w:w="1138" w:type="dxa"/>
          </w:tcPr>
          <w:p w14:paraId="559E46B4" w14:textId="77777777" w:rsidR="002B44A1" w:rsidRDefault="002B44A1" w:rsidP="00F32BF4">
            <w:pPr>
              <w:pStyle w:val="TableCopy"/>
            </w:pPr>
            <w:r>
              <w:t xml:space="preserve">46,000 </w:t>
            </w:r>
          </w:p>
        </w:tc>
      </w:tr>
      <w:tr w:rsidR="002B44A1" w14:paraId="76CBEE07" w14:textId="77777777" w:rsidTr="0031313D">
        <w:trPr>
          <w:trHeight w:val="60"/>
        </w:trPr>
        <w:tc>
          <w:tcPr>
            <w:tcW w:w="9067" w:type="dxa"/>
          </w:tcPr>
          <w:p w14:paraId="2FF1B92D" w14:textId="0448A991" w:rsidR="002B44A1" w:rsidRDefault="002B44A1" w:rsidP="00F32BF4">
            <w:pPr>
              <w:pStyle w:val="TableCopy"/>
            </w:pPr>
            <w:r>
              <w:t>COMPOSITE MATERIALS</w:t>
            </w:r>
            <w:r w:rsidR="003B51EA">
              <w:t xml:space="preserve"> </w:t>
            </w:r>
            <w:r>
              <w:t xml:space="preserve">ENGINEERING PTY LTD </w:t>
            </w:r>
          </w:p>
        </w:tc>
        <w:tc>
          <w:tcPr>
            <w:tcW w:w="1138" w:type="dxa"/>
          </w:tcPr>
          <w:p w14:paraId="6759B043" w14:textId="77777777" w:rsidR="002B44A1" w:rsidRDefault="002B44A1" w:rsidP="00F32BF4">
            <w:pPr>
              <w:pStyle w:val="TableCopy"/>
            </w:pPr>
            <w:r>
              <w:t xml:space="preserve">55,000 </w:t>
            </w:r>
          </w:p>
        </w:tc>
      </w:tr>
      <w:tr w:rsidR="002B44A1" w14:paraId="61B14652" w14:textId="77777777" w:rsidTr="0031313D">
        <w:trPr>
          <w:trHeight w:val="60"/>
        </w:trPr>
        <w:tc>
          <w:tcPr>
            <w:tcW w:w="9067" w:type="dxa"/>
          </w:tcPr>
          <w:p w14:paraId="08776DC5" w14:textId="77777777" w:rsidR="002B44A1" w:rsidRDefault="002B44A1" w:rsidP="00F32BF4">
            <w:pPr>
              <w:pStyle w:val="TableCopy"/>
            </w:pPr>
            <w:r>
              <w:t>DECOR ENGINEERING (AUST) PTY LTD</w:t>
            </w:r>
          </w:p>
        </w:tc>
        <w:tc>
          <w:tcPr>
            <w:tcW w:w="1138" w:type="dxa"/>
          </w:tcPr>
          <w:p w14:paraId="68BACF58" w14:textId="77777777" w:rsidR="002B44A1" w:rsidRDefault="002B44A1" w:rsidP="00F32BF4">
            <w:pPr>
              <w:pStyle w:val="TableCopy"/>
            </w:pPr>
            <w:r>
              <w:t xml:space="preserve">71,000 </w:t>
            </w:r>
          </w:p>
        </w:tc>
      </w:tr>
      <w:tr w:rsidR="002B44A1" w14:paraId="2B9DED65" w14:textId="77777777" w:rsidTr="0031313D">
        <w:trPr>
          <w:trHeight w:val="60"/>
        </w:trPr>
        <w:tc>
          <w:tcPr>
            <w:tcW w:w="9067" w:type="dxa"/>
          </w:tcPr>
          <w:p w14:paraId="68E3B272" w14:textId="77777777" w:rsidR="002B44A1" w:rsidRDefault="002B44A1" w:rsidP="00F32BF4">
            <w:pPr>
              <w:pStyle w:val="TableCopy"/>
            </w:pPr>
            <w:r>
              <w:t>DIE-TECH TOOLING PTY LTD</w:t>
            </w:r>
          </w:p>
        </w:tc>
        <w:tc>
          <w:tcPr>
            <w:tcW w:w="1138" w:type="dxa"/>
          </w:tcPr>
          <w:p w14:paraId="0241A685" w14:textId="77777777" w:rsidR="002B44A1" w:rsidRDefault="002B44A1" w:rsidP="00F32BF4">
            <w:pPr>
              <w:pStyle w:val="TableCopy"/>
            </w:pPr>
            <w:r>
              <w:t xml:space="preserve">16,000 </w:t>
            </w:r>
          </w:p>
        </w:tc>
      </w:tr>
      <w:tr w:rsidR="002B44A1" w14:paraId="55D2F45F" w14:textId="77777777" w:rsidTr="0031313D">
        <w:trPr>
          <w:trHeight w:val="60"/>
        </w:trPr>
        <w:tc>
          <w:tcPr>
            <w:tcW w:w="9067" w:type="dxa"/>
          </w:tcPr>
          <w:p w14:paraId="64A9148F" w14:textId="77777777" w:rsidR="002B44A1" w:rsidRDefault="002B44A1" w:rsidP="00F32BF4">
            <w:pPr>
              <w:pStyle w:val="TableCopy"/>
            </w:pPr>
            <w:r>
              <w:t>DIVERSITILE PTY LTD</w:t>
            </w:r>
          </w:p>
        </w:tc>
        <w:tc>
          <w:tcPr>
            <w:tcW w:w="1138" w:type="dxa"/>
          </w:tcPr>
          <w:p w14:paraId="45868CC3" w14:textId="77777777" w:rsidR="002B44A1" w:rsidRDefault="002B44A1" w:rsidP="00F32BF4">
            <w:pPr>
              <w:pStyle w:val="TableCopy"/>
            </w:pPr>
            <w:r>
              <w:t xml:space="preserve">71,000 </w:t>
            </w:r>
          </w:p>
        </w:tc>
      </w:tr>
      <w:tr w:rsidR="002B44A1" w14:paraId="29D5A469" w14:textId="77777777" w:rsidTr="0031313D">
        <w:trPr>
          <w:trHeight w:val="60"/>
        </w:trPr>
        <w:tc>
          <w:tcPr>
            <w:tcW w:w="9067" w:type="dxa"/>
          </w:tcPr>
          <w:p w14:paraId="18F5D10F" w14:textId="77777777" w:rsidR="002B44A1" w:rsidRDefault="002B44A1" w:rsidP="00F32BF4">
            <w:pPr>
              <w:pStyle w:val="TableCopy"/>
            </w:pPr>
            <w:r>
              <w:t>DOLPHIN PRODUCTS PTY LTD</w:t>
            </w:r>
          </w:p>
        </w:tc>
        <w:tc>
          <w:tcPr>
            <w:tcW w:w="1138" w:type="dxa"/>
          </w:tcPr>
          <w:p w14:paraId="2961D92F" w14:textId="77777777" w:rsidR="002B44A1" w:rsidRDefault="002B44A1" w:rsidP="00F32BF4">
            <w:pPr>
              <w:pStyle w:val="TableCopy"/>
            </w:pPr>
            <w:r>
              <w:t xml:space="preserve">71,000 </w:t>
            </w:r>
          </w:p>
        </w:tc>
      </w:tr>
      <w:tr w:rsidR="002B44A1" w14:paraId="21E8C2FB" w14:textId="77777777" w:rsidTr="0031313D">
        <w:trPr>
          <w:trHeight w:val="60"/>
        </w:trPr>
        <w:tc>
          <w:tcPr>
            <w:tcW w:w="9067" w:type="dxa"/>
          </w:tcPr>
          <w:p w14:paraId="04111CCD" w14:textId="77777777" w:rsidR="002B44A1" w:rsidRDefault="002B44A1" w:rsidP="00F32BF4">
            <w:pPr>
              <w:pStyle w:val="TableCopy"/>
            </w:pPr>
            <w:r>
              <w:t>ENTEGRO GROUP PTY LTD</w:t>
            </w:r>
          </w:p>
        </w:tc>
        <w:tc>
          <w:tcPr>
            <w:tcW w:w="1138" w:type="dxa"/>
          </w:tcPr>
          <w:p w14:paraId="1F8A90FB" w14:textId="77777777" w:rsidR="002B44A1" w:rsidRDefault="002B44A1" w:rsidP="00F32BF4">
            <w:pPr>
              <w:pStyle w:val="TableCopy"/>
            </w:pPr>
            <w:r>
              <w:t xml:space="preserve">71,000 </w:t>
            </w:r>
          </w:p>
        </w:tc>
      </w:tr>
      <w:tr w:rsidR="002B44A1" w14:paraId="7B0EE3D7" w14:textId="77777777" w:rsidTr="0031313D">
        <w:trPr>
          <w:trHeight w:val="60"/>
        </w:trPr>
        <w:tc>
          <w:tcPr>
            <w:tcW w:w="9067" w:type="dxa"/>
          </w:tcPr>
          <w:p w14:paraId="798CC9D5" w14:textId="77777777" w:rsidR="002B44A1" w:rsidRDefault="002B44A1" w:rsidP="00F32BF4">
            <w:pPr>
              <w:pStyle w:val="TableCopy"/>
            </w:pPr>
            <w:r>
              <w:t>EXCELLENT PLATING WORKS PTY LTD</w:t>
            </w:r>
          </w:p>
        </w:tc>
        <w:tc>
          <w:tcPr>
            <w:tcW w:w="1138" w:type="dxa"/>
          </w:tcPr>
          <w:p w14:paraId="2927E87E" w14:textId="77777777" w:rsidR="002B44A1" w:rsidRDefault="002B44A1" w:rsidP="00F32BF4">
            <w:pPr>
              <w:pStyle w:val="TableCopy"/>
            </w:pPr>
            <w:r>
              <w:t xml:space="preserve">55,000 </w:t>
            </w:r>
          </w:p>
        </w:tc>
      </w:tr>
      <w:tr w:rsidR="002B44A1" w14:paraId="5852DF6F" w14:textId="77777777" w:rsidTr="0031313D">
        <w:trPr>
          <w:trHeight w:val="60"/>
        </w:trPr>
        <w:tc>
          <w:tcPr>
            <w:tcW w:w="9067" w:type="dxa"/>
          </w:tcPr>
          <w:p w14:paraId="0547A68C" w14:textId="77777777" w:rsidR="002B44A1" w:rsidRDefault="002B44A1" w:rsidP="00F32BF4">
            <w:pPr>
              <w:pStyle w:val="TableCopy"/>
            </w:pPr>
            <w:r>
              <w:lastRenderedPageBreak/>
              <w:t>FMP GROUP (AUSTRALIA) PTY LIMITED</w:t>
            </w:r>
          </w:p>
        </w:tc>
        <w:tc>
          <w:tcPr>
            <w:tcW w:w="1138" w:type="dxa"/>
          </w:tcPr>
          <w:p w14:paraId="28CCEAA7" w14:textId="77777777" w:rsidR="002B44A1" w:rsidRDefault="002B44A1" w:rsidP="00F32BF4">
            <w:pPr>
              <w:pStyle w:val="TableCopy"/>
            </w:pPr>
            <w:r>
              <w:t xml:space="preserve">55,000 </w:t>
            </w:r>
          </w:p>
        </w:tc>
      </w:tr>
      <w:tr w:rsidR="002B44A1" w14:paraId="12AE5FD4" w14:textId="77777777" w:rsidTr="0031313D">
        <w:trPr>
          <w:trHeight w:val="60"/>
        </w:trPr>
        <w:tc>
          <w:tcPr>
            <w:tcW w:w="9067" w:type="dxa"/>
          </w:tcPr>
          <w:p w14:paraId="7E528C33" w14:textId="77777777" w:rsidR="002B44A1" w:rsidRDefault="002B44A1" w:rsidP="00F32BF4">
            <w:pPr>
              <w:pStyle w:val="TableCopy"/>
            </w:pPr>
            <w:r>
              <w:t>FUTEC PTY LTD</w:t>
            </w:r>
          </w:p>
        </w:tc>
        <w:tc>
          <w:tcPr>
            <w:tcW w:w="1138" w:type="dxa"/>
          </w:tcPr>
          <w:p w14:paraId="3FD9696D" w14:textId="77777777" w:rsidR="002B44A1" w:rsidRDefault="002B44A1" w:rsidP="00F32BF4">
            <w:pPr>
              <w:pStyle w:val="TableCopy"/>
            </w:pPr>
            <w:r>
              <w:t xml:space="preserve">30,000 </w:t>
            </w:r>
          </w:p>
        </w:tc>
      </w:tr>
      <w:tr w:rsidR="002B44A1" w14:paraId="332C009C" w14:textId="77777777" w:rsidTr="0031313D">
        <w:trPr>
          <w:trHeight w:val="60"/>
        </w:trPr>
        <w:tc>
          <w:tcPr>
            <w:tcW w:w="9067" w:type="dxa"/>
          </w:tcPr>
          <w:p w14:paraId="469F0AB4" w14:textId="77777777" w:rsidR="002B44A1" w:rsidRDefault="002B44A1" w:rsidP="00F32BF4">
            <w:pPr>
              <w:pStyle w:val="TableCopy"/>
            </w:pPr>
            <w:r>
              <w:t>GTS INDUSTRIES PTY LTD</w:t>
            </w:r>
          </w:p>
        </w:tc>
        <w:tc>
          <w:tcPr>
            <w:tcW w:w="1138" w:type="dxa"/>
          </w:tcPr>
          <w:p w14:paraId="5E6A6831" w14:textId="77777777" w:rsidR="002B44A1" w:rsidRDefault="002B44A1" w:rsidP="00F32BF4">
            <w:pPr>
              <w:pStyle w:val="TableCopy"/>
            </w:pPr>
            <w:r>
              <w:t xml:space="preserve">101,000 </w:t>
            </w:r>
          </w:p>
        </w:tc>
      </w:tr>
      <w:tr w:rsidR="002B44A1" w14:paraId="55F65EA9" w14:textId="77777777" w:rsidTr="0031313D">
        <w:trPr>
          <w:trHeight w:val="60"/>
        </w:trPr>
        <w:tc>
          <w:tcPr>
            <w:tcW w:w="9067" w:type="dxa"/>
          </w:tcPr>
          <w:p w14:paraId="3A202E39" w14:textId="77777777" w:rsidR="002B44A1" w:rsidRDefault="002B44A1" w:rsidP="00F32BF4">
            <w:pPr>
              <w:pStyle w:val="TableCopy"/>
            </w:pPr>
            <w:r>
              <w:t>GUHRING PTY LTD</w:t>
            </w:r>
          </w:p>
        </w:tc>
        <w:tc>
          <w:tcPr>
            <w:tcW w:w="1138" w:type="dxa"/>
          </w:tcPr>
          <w:p w14:paraId="7F9A1A78" w14:textId="77777777" w:rsidR="002B44A1" w:rsidRDefault="002B44A1" w:rsidP="00F32BF4">
            <w:pPr>
              <w:pStyle w:val="TableCopy"/>
            </w:pPr>
            <w:r>
              <w:t xml:space="preserve">85,000 </w:t>
            </w:r>
          </w:p>
        </w:tc>
      </w:tr>
      <w:tr w:rsidR="002B44A1" w14:paraId="6CF7E184" w14:textId="77777777" w:rsidTr="0031313D">
        <w:trPr>
          <w:trHeight w:val="60"/>
        </w:trPr>
        <w:tc>
          <w:tcPr>
            <w:tcW w:w="9067" w:type="dxa"/>
          </w:tcPr>
          <w:p w14:paraId="679A56FA" w14:textId="77777777" w:rsidR="002B44A1" w:rsidRDefault="002B44A1" w:rsidP="00F32BF4">
            <w:pPr>
              <w:pStyle w:val="TableCopy"/>
            </w:pPr>
            <w:r>
              <w:t>HESLOP CONTRACT CASTERS PTY LTD</w:t>
            </w:r>
          </w:p>
        </w:tc>
        <w:tc>
          <w:tcPr>
            <w:tcW w:w="1138" w:type="dxa"/>
          </w:tcPr>
          <w:p w14:paraId="2707B001" w14:textId="77777777" w:rsidR="002B44A1" w:rsidRDefault="002B44A1" w:rsidP="00F32BF4">
            <w:pPr>
              <w:pStyle w:val="TableCopy"/>
            </w:pPr>
            <w:r>
              <w:t xml:space="preserve">16,000 </w:t>
            </w:r>
          </w:p>
        </w:tc>
      </w:tr>
      <w:tr w:rsidR="002B44A1" w14:paraId="0F21E4B1" w14:textId="77777777" w:rsidTr="0031313D">
        <w:trPr>
          <w:trHeight w:val="60"/>
        </w:trPr>
        <w:tc>
          <w:tcPr>
            <w:tcW w:w="9067" w:type="dxa"/>
          </w:tcPr>
          <w:p w14:paraId="7C9365E8" w14:textId="77777777" w:rsidR="002B44A1" w:rsidRDefault="002B44A1" w:rsidP="00F32BF4">
            <w:pPr>
              <w:pStyle w:val="TableCopy"/>
            </w:pPr>
            <w:r>
              <w:t>ICOA AUSTRALIA PTY LTD</w:t>
            </w:r>
          </w:p>
        </w:tc>
        <w:tc>
          <w:tcPr>
            <w:tcW w:w="1138" w:type="dxa"/>
          </w:tcPr>
          <w:p w14:paraId="3DB97748" w14:textId="77777777" w:rsidR="002B44A1" w:rsidRDefault="002B44A1" w:rsidP="00F32BF4">
            <w:pPr>
              <w:pStyle w:val="TableCopy"/>
            </w:pPr>
            <w:r>
              <w:t xml:space="preserve">8,144 </w:t>
            </w:r>
          </w:p>
        </w:tc>
      </w:tr>
      <w:tr w:rsidR="002B44A1" w14:paraId="52E29DFD" w14:textId="77777777" w:rsidTr="0031313D">
        <w:trPr>
          <w:trHeight w:val="60"/>
        </w:trPr>
        <w:tc>
          <w:tcPr>
            <w:tcW w:w="9067" w:type="dxa"/>
          </w:tcPr>
          <w:p w14:paraId="224F247B" w14:textId="77777777" w:rsidR="002B44A1" w:rsidRDefault="002B44A1" w:rsidP="00F32BF4">
            <w:pPr>
              <w:pStyle w:val="TableCopy"/>
            </w:pPr>
            <w:r>
              <w:t>KATCON AUSTRALIA PTY LTD</w:t>
            </w:r>
          </w:p>
        </w:tc>
        <w:tc>
          <w:tcPr>
            <w:tcW w:w="1138" w:type="dxa"/>
          </w:tcPr>
          <w:p w14:paraId="513755C7" w14:textId="77777777" w:rsidR="002B44A1" w:rsidRDefault="002B44A1" w:rsidP="00F32BF4">
            <w:pPr>
              <w:pStyle w:val="TableCopy"/>
            </w:pPr>
            <w:r>
              <w:t xml:space="preserve">46,000 </w:t>
            </w:r>
          </w:p>
        </w:tc>
      </w:tr>
      <w:tr w:rsidR="002B44A1" w14:paraId="43F50AE3" w14:textId="77777777" w:rsidTr="0031313D">
        <w:trPr>
          <w:trHeight w:val="60"/>
        </w:trPr>
        <w:tc>
          <w:tcPr>
            <w:tcW w:w="9067" w:type="dxa"/>
          </w:tcPr>
          <w:p w14:paraId="5AD3E5EC" w14:textId="77777777" w:rsidR="002B44A1" w:rsidRDefault="002B44A1" w:rsidP="00F32BF4">
            <w:pPr>
              <w:pStyle w:val="TableCopy"/>
            </w:pPr>
            <w:r>
              <w:t>LUNA NAMEPLATE INDUSTRIES PTY LIMITED</w:t>
            </w:r>
          </w:p>
        </w:tc>
        <w:tc>
          <w:tcPr>
            <w:tcW w:w="1138" w:type="dxa"/>
          </w:tcPr>
          <w:p w14:paraId="0E2887F9" w14:textId="77777777" w:rsidR="002B44A1" w:rsidRDefault="002B44A1" w:rsidP="00F32BF4">
            <w:pPr>
              <w:pStyle w:val="TableCopy"/>
            </w:pPr>
            <w:r>
              <w:t xml:space="preserve">85,000 </w:t>
            </w:r>
          </w:p>
        </w:tc>
      </w:tr>
      <w:tr w:rsidR="002B44A1" w14:paraId="6E855351" w14:textId="77777777" w:rsidTr="0031313D">
        <w:trPr>
          <w:trHeight w:val="60"/>
        </w:trPr>
        <w:tc>
          <w:tcPr>
            <w:tcW w:w="9067" w:type="dxa"/>
          </w:tcPr>
          <w:p w14:paraId="2AAF7F7B" w14:textId="29AF2861" w:rsidR="002B44A1" w:rsidRDefault="002B44A1" w:rsidP="00F32BF4">
            <w:pPr>
              <w:pStyle w:val="TableCopy"/>
            </w:pPr>
            <w:r>
              <w:t>MACKAY CONSOLIDATED INDUSTRIES</w:t>
            </w:r>
            <w:r w:rsidR="003B51EA">
              <w:t xml:space="preserve"> </w:t>
            </w:r>
            <w:r>
              <w:t>PTY LIMITED</w:t>
            </w:r>
          </w:p>
        </w:tc>
        <w:tc>
          <w:tcPr>
            <w:tcW w:w="1138" w:type="dxa"/>
          </w:tcPr>
          <w:p w14:paraId="29BA636F" w14:textId="77777777" w:rsidR="002B44A1" w:rsidRDefault="002B44A1" w:rsidP="00F32BF4">
            <w:pPr>
              <w:pStyle w:val="TableCopy"/>
            </w:pPr>
            <w:r>
              <w:t xml:space="preserve">101,000 </w:t>
            </w:r>
          </w:p>
        </w:tc>
      </w:tr>
      <w:tr w:rsidR="002B44A1" w14:paraId="2AB1051E" w14:textId="77777777" w:rsidTr="0031313D">
        <w:trPr>
          <w:trHeight w:val="60"/>
        </w:trPr>
        <w:tc>
          <w:tcPr>
            <w:tcW w:w="9067" w:type="dxa"/>
          </w:tcPr>
          <w:p w14:paraId="0BDA3AE6" w14:textId="77777777" w:rsidR="002B44A1" w:rsidRDefault="002B44A1" w:rsidP="00F32BF4">
            <w:pPr>
              <w:pStyle w:val="TableCopy"/>
            </w:pPr>
            <w:r>
              <w:t>MHG PLASTIC INDUSTRIES (VIC) PTY LTD</w:t>
            </w:r>
          </w:p>
        </w:tc>
        <w:tc>
          <w:tcPr>
            <w:tcW w:w="1138" w:type="dxa"/>
          </w:tcPr>
          <w:p w14:paraId="4E122F65" w14:textId="77777777" w:rsidR="002B44A1" w:rsidRDefault="002B44A1" w:rsidP="00F32BF4">
            <w:pPr>
              <w:pStyle w:val="TableCopy"/>
            </w:pPr>
            <w:r>
              <w:t xml:space="preserve">76,000 </w:t>
            </w:r>
          </w:p>
        </w:tc>
      </w:tr>
      <w:tr w:rsidR="002B44A1" w14:paraId="626D3D12" w14:textId="77777777" w:rsidTr="0031313D">
        <w:trPr>
          <w:trHeight w:val="60"/>
        </w:trPr>
        <w:tc>
          <w:tcPr>
            <w:tcW w:w="9067" w:type="dxa"/>
          </w:tcPr>
          <w:p w14:paraId="641E180D" w14:textId="77777777" w:rsidR="002B44A1" w:rsidRDefault="002B44A1" w:rsidP="00F32BF4">
            <w:pPr>
              <w:pStyle w:val="TableCopy"/>
            </w:pPr>
            <w:r>
              <w:t>MOTHERSON ELASTOMERS PTY LTD</w:t>
            </w:r>
          </w:p>
        </w:tc>
        <w:tc>
          <w:tcPr>
            <w:tcW w:w="1138" w:type="dxa"/>
          </w:tcPr>
          <w:p w14:paraId="718DA7DA" w14:textId="77777777" w:rsidR="002B44A1" w:rsidRDefault="002B44A1" w:rsidP="00F32BF4">
            <w:pPr>
              <w:pStyle w:val="TableCopy"/>
            </w:pPr>
            <w:r>
              <w:t xml:space="preserve">76,000 </w:t>
            </w:r>
          </w:p>
        </w:tc>
      </w:tr>
      <w:tr w:rsidR="002B44A1" w14:paraId="3F6620F3" w14:textId="77777777" w:rsidTr="0031313D">
        <w:trPr>
          <w:trHeight w:val="60"/>
        </w:trPr>
        <w:tc>
          <w:tcPr>
            <w:tcW w:w="9067" w:type="dxa"/>
          </w:tcPr>
          <w:p w14:paraId="13CCC484" w14:textId="77777777" w:rsidR="002B44A1" w:rsidRDefault="002B44A1" w:rsidP="00F32BF4">
            <w:pPr>
              <w:pStyle w:val="TableCopy"/>
            </w:pPr>
            <w:r>
              <w:t>NORMA PACIFIC PTY LTD</w:t>
            </w:r>
          </w:p>
        </w:tc>
        <w:tc>
          <w:tcPr>
            <w:tcW w:w="1138" w:type="dxa"/>
          </w:tcPr>
          <w:p w14:paraId="319BC1CA" w14:textId="77777777" w:rsidR="002B44A1" w:rsidRDefault="002B44A1" w:rsidP="00F32BF4">
            <w:pPr>
              <w:pStyle w:val="TableCopy"/>
            </w:pPr>
            <w:r>
              <w:t xml:space="preserve">71,000 </w:t>
            </w:r>
          </w:p>
        </w:tc>
      </w:tr>
      <w:tr w:rsidR="002B44A1" w14:paraId="10B1E6E9" w14:textId="77777777" w:rsidTr="0031313D">
        <w:trPr>
          <w:trHeight w:val="60"/>
        </w:trPr>
        <w:tc>
          <w:tcPr>
            <w:tcW w:w="9067" w:type="dxa"/>
          </w:tcPr>
          <w:p w14:paraId="4C0AD774" w14:textId="77777777" w:rsidR="002B44A1" w:rsidRDefault="002B44A1" w:rsidP="00F32BF4">
            <w:pPr>
              <w:pStyle w:val="TableCopy"/>
            </w:pPr>
            <w:r>
              <w:t>OZPRESS PTY LTD</w:t>
            </w:r>
          </w:p>
        </w:tc>
        <w:tc>
          <w:tcPr>
            <w:tcW w:w="1138" w:type="dxa"/>
          </w:tcPr>
          <w:p w14:paraId="56F85A6D" w14:textId="77777777" w:rsidR="002B44A1" w:rsidRDefault="002B44A1" w:rsidP="00F32BF4">
            <w:pPr>
              <w:pStyle w:val="TableCopy"/>
            </w:pPr>
            <w:r>
              <w:t xml:space="preserve">35,000 </w:t>
            </w:r>
          </w:p>
        </w:tc>
      </w:tr>
      <w:tr w:rsidR="002B44A1" w14:paraId="21D90197" w14:textId="77777777" w:rsidTr="0031313D">
        <w:trPr>
          <w:trHeight w:val="60"/>
        </w:trPr>
        <w:tc>
          <w:tcPr>
            <w:tcW w:w="9067" w:type="dxa"/>
          </w:tcPr>
          <w:p w14:paraId="13F42DEC" w14:textId="77777777" w:rsidR="002B44A1" w:rsidRDefault="002B44A1" w:rsidP="00F32BF4">
            <w:pPr>
              <w:pStyle w:val="TableCopy"/>
            </w:pPr>
            <w:r>
              <w:t>PALM CONSOLIDATED PTY LTD</w:t>
            </w:r>
          </w:p>
        </w:tc>
        <w:tc>
          <w:tcPr>
            <w:tcW w:w="1138" w:type="dxa"/>
          </w:tcPr>
          <w:p w14:paraId="19926FD5" w14:textId="77777777" w:rsidR="002B44A1" w:rsidRDefault="002B44A1" w:rsidP="00F32BF4">
            <w:pPr>
              <w:pStyle w:val="TableCopy"/>
            </w:pPr>
            <w:r>
              <w:t xml:space="preserve">55,000 </w:t>
            </w:r>
          </w:p>
        </w:tc>
      </w:tr>
      <w:tr w:rsidR="002B44A1" w14:paraId="4C77D775" w14:textId="77777777" w:rsidTr="0031313D">
        <w:trPr>
          <w:trHeight w:val="60"/>
        </w:trPr>
        <w:tc>
          <w:tcPr>
            <w:tcW w:w="9067" w:type="dxa"/>
          </w:tcPr>
          <w:p w14:paraId="1D1ED513" w14:textId="77777777" w:rsidR="002B44A1" w:rsidRDefault="002B44A1" w:rsidP="00F32BF4">
            <w:pPr>
              <w:pStyle w:val="TableCopy"/>
            </w:pPr>
            <w:r>
              <w:t xml:space="preserve">PALM CONSOLIDATED PTY LTD </w:t>
            </w:r>
          </w:p>
        </w:tc>
        <w:tc>
          <w:tcPr>
            <w:tcW w:w="1138" w:type="dxa"/>
          </w:tcPr>
          <w:p w14:paraId="42E0FDDD" w14:textId="77777777" w:rsidR="002B44A1" w:rsidRDefault="002B44A1" w:rsidP="00F32BF4">
            <w:pPr>
              <w:pStyle w:val="TableCopy"/>
            </w:pPr>
            <w:r>
              <w:t xml:space="preserve">30,000 </w:t>
            </w:r>
          </w:p>
        </w:tc>
      </w:tr>
      <w:tr w:rsidR="002B44A1" w14:paraId="60513711" w14:textId="77777777" w:rsidTr="0031313D">
        <w:trPr>
          <w:trHeight w:val="60"/>
        </w:trPr>
        <w:tc>
          <w:tcPr>
            <w:tcW w:w="9067" w:type="dxa"/>
          </w:tcPr>
          <w:p w14:paraId="2C918AFB" w14:textId="77777777" w:rsidR="002B44A1" w:rsidRDefault="002B44A1" w:rsidP="00F32BF4">
            <w:pPr>
              <w:pStyle w:val="TableCopy"/>
            </w:pPr>
            <w:r>
              <w:t>PARISH ENGINEERING COMPANY PTY LTD</w:t>
            </w:r>
          </w:p>
        </w:tc>
        <w:tc>
          <w:tcPr>
            <w:tcW w:w="1138" w:type="dxa"/>
          </w:tcPr>
          <w:p w14:paraId="668D931A" w14:textId="77777777" w:rsidR="002B44A1" w:rsidRDefault="002B44A1" w:rsidP="00F32BF4">
            <w:pPr>
              <w:pStyle w:val="TableCopy"/>
            </w:pPr>
            <w:r>
              <w:t xml:space="preserve">46,000 </w:t>
            </w:r>
          </w:p>
        </w:tc>
      </w:tr>
      <w:tr w:rsidR="002B44A1" w14:paraId="7A9D3071" w14:textId="77777777" w:rsidTr="0031313D">
        <w:trPr>
          <w:trHeight w:val="60"/>
        </w:trPr>
        <w:tc>
          <w:tcPr>
            <w:tcW w:w="9067" w:type="dxa"/>
          </w:tcPr>
          <w:p w14:paraId="26BA7339" w14:textId="77777777" w:rsidR="002B44A1" w:rsidRDefault="002B44A1" w:rsidP="00F32BF4">
            <w:pPr>
              <w:pStyle w:val="TableCopy"/>
            </w:pPr>
            <w:r>
              <w:t>PERROPLAS AUSTRALIA PTY LTD</w:t>
            </w:r>
          </w:p>
        </w:tc>
        <w:tc>
          <w:tcPr>
            <w:tcW w:w="1138" w:type="dxa"/>
          </w:tcPr>
          <w:p w14:paraId="59E328B3" w14:textId="77777777" w:rsidR="002B44A1" w:rsidRDefault="002B44A1" w:rsidP="00F32BF4">
            <w:pPr>
              <w:pStyle w:val="TableCopy"/>
            </w:pPr>
            <w:r>
              <w:t xml:space="preserve">50,000 </w:t>
            </w:r>
          </w:p>
        </w:tc>
      </w:tr>
      <w:tr w:rsidR="002B44A1" w14:paraId="44F317EB" w14:textId="77777777" w:rsidTr="0031313D">
        <w:trPr>
          <w:trHeight w:val="60"/>
        </w:trPr>
        <w:tc>
          <w:tcPr>
            <w:tcW w:w="9067" w:type="dxa"/>
          </w:tcPr>
          <w:p w14:paraId="7B5861F2" w14:textId="77777777" w:rsidR="002B44A1" w:rsidRDefault="002B44A1" w:rsidP="00F32BF4">
            <w:pPr>
              <w:pStyle w:val="TableCopy"/>
            </w:pPr>
            <w:r>
              <w:t>PRECISION PLATING (AUST) PTY LTD</w:t>
            </w:r>
          </w:p>
        </w:tc>
        <w:tc>
          <w:tcPr>
            <w:tcW w:w="1138" w:type="dxa"/>
          </w:tcPr>
          <w:p w14:paraId="08B28DB5" w14:textId="77777777" w:rsidR="002B44A1" w:rsidRDefault="002B44A1" w:rsidP="00F32BF4">
            <w:pPr>
              <w:pStyle w:val="TableCopy"/>
            </w:pPr>
            <w:r>
              <w:t xml:space="preserve">25,000 </w:t>
            </w:r>
          </w:p>
        </w:tc>
      </w:tr>
      <w:tr w:rsidR="002B44A1" w14:paraId="6B9C7062" w14:textId="77777777" w:rsidTr="0031313D">
        <w:trPr>
          <w:trHeight w:val="60"/>
        </w:trPr>
        <w:tc>
          <w:tcPr>
            <w:tcW w:w="9067" w:type="dxa"/>
          </w:tcPr>
          <w:p w14:paraId="3CE970EE" w14:textId="77777777" w:rsidR="002B44A1" w:rsidRDefault="002B44A1" w:rsidP="00F32BF4">
            <w:pPr>
              <w:pStyle w:val="TableCopy"/>
            </w:pPr>
            <w:r>
              <w:t>PREMCAR PTY LTD</w:t>
            </w:r>
          </w:p>
        </w:tc>
        <w:tc>
          <w:tcPr>
            <w:tcW w:w="1138" w:type="dxa"/>
          </w:tcPr>
          <w:p w14:paraId="629E3D24" w14:textId="77777777" w:rsidR="002B44A1" w:rsidRDefault="002B44A1" w:rsidP="00F32BF4">
            <w:pPr>
              <w:pStyle w:val="TableCopy"/>
            </w:pPr>
            <w:r>
              <w:t xml:space="preserve">85,000 </w:t>
            </w:r>
          </w:p>
        </w:tc>
      </w:tr>
      <w:tr w:rsidR="002B44A1" w14:paraId="40CE220C" w14:textId="77777777" w:rsidTr="0031313D">
        <w:trPr>
          <w:trHeight w:val="60"/>
        </w:trPr>
        <w:tc>
          <w:tcPr>
            <w:tcW w:w="9067" w:type="dxa"/>
          </w:tcPr>
          <w:p w14:paraId="6B90456D" w14:textId="77777777" w:rsidR="002B44A1" w:rsidRDefault="002B44A1" w:rsidP="00F32BF4">
            <w:pPr>
              <w:pStyle w:val="TableCopy"/>
            </w:pPr>
            <w:r>
              <w:t>PREMOSO PTY LTD</w:t>
            </w:r>
          </w:p>
        </w:tc>
        <w:tc>
          <w:tcPr>
            <w:tcW w:w="1138" w:type="dxa"/>
          </w:tcPr>
          <w:p w14:paraId="18C4611C" w14:textId="77777777" w:rsidR="002B44A1" w:rsidRDefault="002B44A1" w:rsidP="00F32BF4">
            <w:pPr>
              <w:pStyle w:val="TableCopy"/>
            </w:pPr>
            <w:r>
              <w:t xml:space="preserve">55,000 </w:t>
            </w:r>
          </w:p>
        </w:tc>
      </w:tr>
      <w:tr w:rsidR="002B44A1" w14:paraId="61B51738" w14:textId="77777777" w:rsidTr="0031313D">
        <w:trPr>
          <w:trHeight w:val="60"/>
        </w:trPr>
        <w:tc>
          <w:tcPr>
            <w:tcW w:w="9067" w:type="dxa"/>
          </w:tcPr>
          <w:p w14:paraId="3EFD0D03" w14:textId="77777777" w:rsidR="002B44A1" w:rsidRDefault="002B44A1" w:rsidP="00F32BF4">
            <w:pPr>
              <w:pStyle w:val="TableCopy"/>
            </w:pPr>
            <w:r>
              <w:t>PRODUCTION STAMPING CO PTY LTD</w:t>
            </w:r>
          </w:p>
        </w:tc>
        <w:tc>
          <w:tcPr>
            <w:tcW w:w="1138" w:type="dxa"/>
          </w:tcPr>
          <w:p w14:paraId="0CE90017" w14:textId="77777777" w:rsidR="002B44A1" w:rsidRDefault="002B44A1" w:rsidP="00F32BF4">
            <w:pPr>
              <w:pStyle w:val="TableCopy"/>
            </w:pPr>
            <w:r>
              <w:t xml:space="preserve">16,000 </w:t>
            </w:r>
          </w:p>
        </w:tc>
      </w:tr>
      <w:tr w:rsidR="002B44A1" w14:paraId="6BB3495E" w14:textId="77777777" w:rsidTr="0031313D">
        <w:trPr>
          <w:trHeight w:val="60"/>
        </w:trPr>
        <w:tc>
          <w:tcPr>
            <w:tcW w:w="9067" w:type="dxa"/>
          </w:tcPr>
          <w:p w14:paraId="7B48A744" w14:textId="77777777" w:rsidR="002B44A1" w:rsidRDefault="002B44A1" w:rsidP="00F32BF4">
            <w:pPr>
              <w:pStyle w:val="TableCopy"/>
            </w:pPr>
            <w:r>
              <w:t>PRODUCTION STAMPING CO PTY LTD</w:t>
            </w:r>
          </w:p>
        </w:tc>
        <w:tc>
          <w:tcPr>
            <w:tcW w:w="1138" w:type="dxa"/>
          </w:tcPr>
          <w:p w14:paraId="2D45D96F" w14:textId="77777777" w:rsidR="002B44A1" w:rsidRDefault="002B44A1" w:rsidP="00F32BF4">
            <w:pPr>
              <w:pStyle w:val="TableCopy"/>
            </w:pPr>
            <w:r>
              <w:t xml:space="preserve">55,000 </w:t>
            </w:r>
          </w:p>
        </w:tc>
      </w:tr>
      <w:tr w:rsidR="002B44A1" w14:paraId="0EB9CC14" w14:textId="77777777" w:rsidTr="0031313D">
        <w:trPr>
          <w:trHeight w:val="60"/>
        </w:trPr>
        <w:tc>
          <w:tcPr>
            <w:tcW w:w="9067" w:type="dxa"/>
          </w:tcPr>
          <w:p w14:paraId="58129761" w14:textId="77777777" w:rsidR="002B44A1" w:rsidRDefault="002B44A1" w:rsidP="00F32BF4">
            <w:pPr>
              <w:pStyle w:val="TableCopy"/>
            </w:pPr>
            <w:r>
              <w:t>RIAN INDUSTRIES PTY LTD</w:t>
            </w:r>
          </w:p>
        </w:tc>
        <w:tc>
          <w:tcPr>
            <w:tcW w:w="1138" w:type="dxa"/>
          </w:tcPr>
          <w:p w14:paraId="5C46445F" w14:textId="77777777" w:rsidR="002B44A1" w:rsidRDefault="002B44A1" w:rsidP="00F32BF4">
            <w:pPr>
              <w:pStyle w:val="TableCopy"/>
            </w:pPr>
            <w:r>
              <w:t xml:space="preserve">30,000 </w:t>
            </w:r>
          </w:p>
        </w:tc>
      </w:tr>
      <w:tr w:rsidR="002B44A1" w14:paraId="11EDB406" w14:textId="77777777" w:rsidTr="0031313D">
        <w:trPr>
          <w:trHeight w:val="60"/>
        </w:trPr>
        <w:tc>
          <w:tcPr>
            <w:tcW w:w="9067" w:type="dxa"/>
          </w:tcPr>
          <w:p w14:paraId="08D6CD65" w14:textId="77777777" w:rsidR="002B44A1" w:rsidRDefault="002B44A1" w:rsidP="00F32BF4">
            <w:pPr>
              <w:pStyle w:val="TableCopy"/>
            </w:pPr>
            <w:r>
              <w:t>THE TRUSTEE FOR FUTEC TRUST</w:t>
            </w:r>
          </w:p>
        </w:tc>
        <w:tc>
          <w:tcPr>
            <w:tcW w:w="1138" w:type="dxa"/>
          </w:tcPr>
          <w:p w14:paraId="33926306" w14:textId="77777777" w:rsidR="002B44A1" w:rsidRDefault="002B44A1" w:rsidP="00F32BF4">
            <w:pPr>
              <w:pStyle w:val="TableCopy"/>
            </w:pPr>
            <w:r>
              <w:t xml:space="preserve">16,000 </w:t>
            </w:r>
          </w:p>
        </w:tc>
      </w:tr>
      <w:tr w:rsidR="002B44A1" w14:paraId="78002E96" w14:textId="77777777" w:rsidTr="0031313D">
        <w:trPr>
          <w:trHeight w:val="60"/>
        </w:trPr>
        <w:tc>
          <w:tcPr>
            <w:tcW w:w="9067" w:type="dxa"/>
          </w:tcPr>
          <w:p w14:paraId="672011A9" w14:textId="77777777" w:rsidR="002B44A1" w:rsidRDefault="002B44A1" w:rsidP="00F32BF4">
            <w:pPr>
              <w:pStyle w:val="TableCopy"/>
            </w:pPr>
            <w:r>
              <w:t>TOTAL TOOLING CO PTY LTD</w:t>
            </w:r>
          </w:p>
        </w:tc>
        <w:tc>
          <w:tcPr>
            <w:tcW w:w="1138" w:type="dxa"/>
          </w:tcPr>
          <w:p w14:paraId="5452652C" w14:textId="77777777" w:rsidR="002B44A1" w:rsidRDefault="002B44A1" w:rsidP="00F32BF4">
            <w:pPr>
              <w:pStyle w:val="TableCopy"/>
            </w:pPr>
            <w:r>
              <w:t xml:space="preserve">16,000 </w:t>
            </w:r>
          </w:p>
        </w:tc>
      </w:tr>
      <w:tr w:rsidR="002B44A1" w14:paraId="671BD16D" w14:textId="77777777" w:rsidTr="0031313D">
        <w:trPr>
          <w:trHeight w:val="60"/>
        </w:trPr>
        <w:tc>
          <w:tcPr>
            <w:tcW w:w="9067" w:type="dxa"/>
          </w:tcPr>
          <w:p w14:paraId="3A081605" w14:textId="77777777" w:rsidR="002B44A1" w:rsidRDefault="002B44A1" w:rsidP="00F32BF4">
            <w:pPr>
              <w:pStyle w:val="TableCopy"/>
            </w:pPr>
            <w:r>
              <w:t>TOTAL TOOLING CO PTY LTD</w:t>
            </w:r>
          </w:p>
        </w:tc>
        <w:tc>
          <w:tcPr>
            <w:tcW w:w="1138" w:type="dxa"/>
          </w:tcPr>
          <w:p w14:paraId="63419C73" w14:textId="77777777" w:rsidR="002B44A1" w:rsidRDefault="002B44A1" w:rsidP="00F32BF4">
            <w:pPr>
              <w:pStyle w:val="TableCopy"/>
            </w:pPr>
            <w:r>
              <w:t xml:space="preserve">30,000 </w:t>
            </w:r>
          </w:p>
        </w:tc>
      </w:tr>
      <w:tr w:rsidR="002B44A1" w14:paraId="3E1B8E78" w14:textId="77777777" w:rsidTr="0031313D">
        <w:trPr>
          <w:trHeight w:val="60"/>
        </w:trPr>
        <w:tc>
          <w:tcPr>
            <w:tcW w:w="9067" w:type="dxa"/>
          </w:tcPr>
          <w:p w14:paraId="313E20C9" w14:textId="77777777" w:rsidR="002B44A1" w:rsidRDefault="002B44A1" w:rsidP="00F32BF4">
            <w:pPr>
              <w:pStyle w:val="TableCopy"/>
            </w:pPr>
            <w:r>
              <w:t>TRICO PRODUCTS PTY LTD</w:t>
            </w:r>
          </w:p>
        </w:tc>
        <w:tc>
          <w:tcPr>
            <w:tcW w:w="1138" w:type="dxa"/>
          </w:tcPr>
          <w:p w14:paraId="377C7EDC" w14:textId="77777777" w:rsidR="002B44A1" w:rsidRDefault="002B44A1" w:rsidP="00F32BF4">
            <w:pPr>
              <w:pStyle w:val="TableCopy"/>
            </w:pPr>
            <w:r>
              <w:t xml:space="preserve">16,000 </w:t>
            </w:r>
          </w:p>
        </w:tc>
      </w:tr>
      <w:tr w:rsidR="002B44A1" w14:paraId="3C09B144" w14:textId="77777777" w:rsidTr="0031313D">
        <w:trPr>
          <w:trHeight w:val="60"/>
        </w:trPr>
        <w:tc>
          <w:tcPr>
            <w:tcW w:w="9067" w:type="dxa"/>
          </w:tcPr>
          <w:p w14:paraId="4235758C" w14:textId="651CCE75" w:rsidR="002B44A1" w:rsidRDefault="002B44A1" w:rsidP="00F32BF4">
            <w:pPr>
              <w:pStyle w:val="TableCopy"/>
            </w:pPr>
            <w:r>
              <w:t>UMICORE MARKETING SERVICES</w:t>
            </w:r>
            <w:r w:rsidR="003B51EA">
              <w:t xml:space="preserve"> </w:t>
            </w:r>
            <w:r>
              <w:t>AUSTRALIA PTY LTD</w:t>
            </w:r>
          </w:p>
        </w:tc>
        <w:tc>
          <w:tcPr>
            <w:tcW w:w="1138" w:type="dxa"/>
          </w:tcPr>
          <w:p w14:paraId="17EB618A" w14:textId="77777777" w:rsidR="002B44A1" w:rsidRDefault="002B44A1" w:rsidP="00F32BF4">
            <w:pPr>
              <w:pStyle w:val="TableCopy"/>
            </w:pPr>
            <w:r>
              <w:t xml:space="preserve">61,000 </w:t>
            </w:r>
          </w:p>
        </w:tc>
      </w:tr>
      <w:tr w:rsidR="002B44A1" w14:paraId="46153723" w14:textId="77777777" w:rsidTr="0031313D">
        <w:trPr>
          <w:trHeight w:val="113"/>
        </w:trPr>
        <w:tc>
          <w:tcPr>
            <w:tcW w:w="9067" w:type="dxa"/>
          </w:tcPr>
          <w:p w14:paraId="5AE25824" w14:textId="77777777" w:rsidR="002B44A1" w:rsidRPr="00F32BF4" w:rsidRDefault="002B44A1" w:rsidP="00F32BF4">
            <w:pPr>
              <w:pStyle w:val="TableHeading"/>
            </w:pPr>
            <w:r w:rsidRPr="00F32BF4">
              <w:t>Total</w:t>
            </w:r>
          </w:p>
        </w:tc>
        <w:tc>
          <w:tcPr>
            <w:tcW w:w="1138" w:type="dxa"/>
          </w:tcPr>
          <w:p w14:paraId="385C4022" w14:textId="77777777" w:rsidR="002B44A1" w:rsidRPr="00F32BF4" w:rsidRDefault="002B44A1" w:rsidP="00F32BF4">
            <w:pPr>
              <w:pStyle w:val="TableHeading"/>
            </w:pPr>
            <w:r w:rsidRPr="00F32BF4">
              <w:t xml:space="preserve">2,332,144 </w:t>
            </w:r>
          </w:p>
        </w:tc>
      </w:tr>
      <w:tr w:rsidR="002B44A1" w14:paraId="47DD2BF1" w14:textId="77777777" w:rsidTr="0031313D">
        <w:trPr>
          <w:trHeight w:val="113"/>
        </w:trPr>
        <w:tc>
          <w:tcPr>
            <w:tcW w:w="9067" w:type="dxa"/>
          </w:tcPr>
          <w:p w14:paraId="36F10AF0" w14:textId="77777777" w:rsidR="002B44A1" w:rsidRDefault="002B44A1" w:rsidP="00F32BF4">
            <w:pPr>
              <w:pStyle w:val="TableHeading"/>
            </w:pPr>
            <w:r>
              <w:t>BALLARAT GOVHUB</w:t>
            </w:r>
          </w:p>
        </w:tc>
        <w:tc>
          <w:tcPr>
            <w:tcW w:w="1138" w:type="dxa"/>
          </w:tcPr>
          <w:p w14:paraId="583D6F21" w14:textId="77777777" w:rsidR="002B44A1" w:rsidRDefault="002B44A1" w:rsidP="002B44A1">
            <w:pPr>
              <w:pStyle w:val="NoParagraphStyle"/>
              <w:spacing w:line="240" w:lineRule="auto"/>
              <w:textAlignment w:val="auto"/>
              <w:rPr>
                <w:rFonts w:cstheme="minorBidi"/>
                <w:color w:val="auto"/>
                <w:lang w:val="en-US"/>
              </w:rPr>
            </w:pPr>
          </w:p>
        </w:tc>
      </w:tr>
      <w:tr w:rsidR="002B44A1" w14:paraId="177B493A" w14:textId="77777777" w:rsidTr="0031313D">
        <w:trPr>
          <w:trHeight w:val="113"/>
        </w:trPr>
        <w:tc>
          <w:tcPr>
            <w:tcW w:w="9067" w:type="dxa"/>
          </w:tcPr>
          <w:p w14:paraId="0AEB860F" w14:textId="77777777" w:rsidR="002B44A1" w:rsidRDefault="002B44A1" w:rsidP="00F32BF4">
            <w:pPr>
              <w:pStyle w:val="TableCopy"/>
            </w:pPr>
            <w:r>
              <w:t>BALLARAT CITY COUNCIL</w:t>
            </w:r>
          </w:p>
        </w:tc>
        <w:tc>
          <w:tcPr>
            <w:tcW w:w="1138" w:type="dxa"/>
          </w:tcPr>
          <w:p w14:paraId="0882A832" w14:textId="77777777" w:rsidR="002B44A1" w:rsidRDefault="002B44A1" w:rsidP="00F32BF4">
            <w:pPr>
              <w:pStyle w:val="TableCopy"/>
            </w:pPr>
            <w:r>
              <w:t xml:space="preserve">1,500,000 </w:t>
            </w:r>
          </w:p>
        </w:tc>
      </w:tr>
      <w:tr w:rsidR="002B44A1" w14:paraId="70CAA60D" w14:textId="77777777" w:rsidTr="0031313D">
        <w:trPr>
          <w:trHeight w:val="113"/>
        </w:trPr>
        <w:tc>
          <w:tcPr>
            <w:tcW w:w="9067" w:type="dxa"/>
          </w:tcPr>
          <w:p w14:paraId="6FB4FF59" w14:textId="77777777" w:rsidR="002B44A1" w:rsidRPr="00F32BF4" w:rsidRDefault="002B44A1" w:rsidP="00F32BF4">
            <w:pPr>
              <w:pStyle w:val="TableHeading"/>
            </w:pPr>
            <w:r w:rsidRPr="00F32BF4">
              <w:t>Total</w:t>
            </w:r>
          </w:p>
        </w:tc>
        <w:tc>
          <w:tcPr>
            <w:tcW w:w="1138" w:type="dxa"/>
          </w:tcPr>
          <w:p w14:paraId="0DB4EBE7" w14:textId="77777777" w:rsidR="002B44A1" w:rsidRPr="00F32BF4" w:rsidRDefault="002B44A1" w:rsidP="00F32BF4">
            <w:pPr>
              <w:pStyle w:val="TableHeading"/>
            </w:pPr>
            <w:r w:rsidRPr="00F32BF4">
              <w:t xml:space="preserve">1,500,000 </w:t>
            </w:r>
          </w:p>
        </w:tc>
      </w:tr>
      <w:tr w:rsidR="002B44A1" w14:paraId="2B998844" w14:textId="77777777" w:rsidTr="0031313D">
        <w:trPr>
          <w:gridAfter w:val="1"/>
          <w:wAfter w:w="1138" w:type="dxa"/>
          <w:trHeight w:val="113"/>
        </w:trPr>
        <w:tc>
          <w:tcPr>
            <w:tcW w:w="9067" w:type="dxa"/>
          </w:tcPr>
          <w:p w14:paraId="29513636" w14:textId="77777777" w:rsidR="002B44A1" w:rsidRDefault="002B44A1" w:rsidP="00F32BF4">
            <w:pPr>
              <w:pStyle w:val="TableHeading"/>
            </w:pPr>
            <w:r>
              <w:t>BOATING INFRASTRUCTURE and MASTER PLANNING</w:t>
            </w:r>
          </w:p>
        </w:tc>
      </w:tr>
      <w:tr w:rsidR="002B44A1" w14:paraId="25115D6C" w14:textId="77777777" w:rsidTr="0031313D">
        <w:trPr>
          <w:trHeight w:val="113"/>
        </w:trPr>
        <w:tc>
          <w:tcPr>
            <w:tcW w:w="9067" w:type="dxa"/>
          </w:tcPr>
          <w:p w14:paraId="3C0D5997" w14:textId="77777777" w:rsidR="002B44A1" w:rsidRDefault="002B44A1" w:rsidP="00F32BF4">
            <w:pPr>
              <w:pStyle w:val="TableCopy"/>
            </w:pPr>
            <w:r>
              <w:t>BELLARINE BAYSIDE FORESHORE COMMITTEE</w:t>
            </w:r>
          </w:p>
        </w:tc>
        <w:tc>
          <w:tcPr>
            <w:tcW w:w="1138" w:type="dxa"/>
          </w:tcPr>
          <w:p w14:paraId="6732DB3B" w14:textId="77777777" w:rsidR="002B44A1" w:rsidRDefault="002B44A1" w:rsidP="00F32BF4">
            <w:pPr>
              <w:pStyle w:val="TableCopy"/>
            </w:pPr>
            <w:r>
              <w:t xml:space="preserve">66,067 </w:t>
            </w:r>
          </w:p>
        </w:tc>
      </w:tr>
      <w:tr w:rsidR="002B44A1" w14:paraId="4E620BD8" w14:textId="77777777" w:rsidTr="0031313D">
        <w:trPr>
          <w:trHeight w:val="113"/>
        </w:trPr>
        <w:tc>
          <w:tcPr>
            <w:tcW w:w="9067" w:type="dxa"/>
          </w:tcPr>
          <w:p w14:paraId="2639BCCC" w14:textId="77777777" w:rsidR="002B44A1" w:rsidRDefault="002B44A1" w:rsidP="00F32BF4">
            <w:pPr>
              <w:pStyle w:val="TableCopy"/>
            </w:pPr>
            <w:r>
              <w:t>CHARLTON ANGLING CLUB INC</w:t>
            </w:r>
          </w:p>
        </w:tc>
        <w:tc>
          <w:tcPr>
            <w:tcW w:w="1138" w:type="dxa"/>
          </w:tcPr>
          <w:p w14:paraId="100C994E" w14:textId="77777777" w:rsidR="002B44A1" w:rsidRDefault="002B44A1" w:rsidP="00F32BF4">
            <w:pPr>
              <w:pStyle w:val="TableCopy"/>
            </w:pPr>
            <w:r>
              <w:t xml:space="preserve">20,413 </w:t>
            </w:r>
          </w:p>
        </w:tc>
      </w:tr>
      <w:tr w:rsidR="002B44A1" w14:paraId="01A12B2B" w14:textId="77777777" w:rsidTr="0031313D">
        <w:trPr>
          <w:trHeight w:val="113"/>
        </w:trPr>
        <w:tc>
          <w:tcPr>
            <w:tcW w:w="9067" w:type="dxa"/>
          </w:tcPr>
          <w:p w14:paraId="226D3463" w14:textId="77777777" w:rsidR="002B44A1" w:rsidRDefault="002B44A1" w:rsidP="00F32BF4">
            <w:pPr>
              <w:pStyle w:val="TableCopy"/>
            </w:pPr>
            <w:r>
              <w:t>CORINELLA FORESHORE RESERVE INC</w:t>
            </w:r>
          </w:p>
        </w:tc>
        <w:tc>
          <w:tcPr>
            <w:tcW w:w="1138" w:type="dxa"/>
          </w:tcPr>
          <w:p w14:paraId="527F886A" w14:textId="77777777" w:rsidR="002B44A1" w:rsidRDefault="002B44A1" w:rsidP="00F32BF4">
            <w:pPr>
              <w:pStyle w:val="TableCopy"/>
            </w:pPr>
            <w:r>
              <w:t xml:space="preserve">331,606 </w:t>
            </w:r>
          </w:p>
        </w:tc>
      </w:tr>
      <w:tr w:rsidR="002B44A1" w14:paraId="1034074B" w14:textId="77777777" w:rsidTr="0031313D">
        <w:trPr>
          <w:trHeight w:val="113"/>
        </w:trPr>
        <w:tc>
          <w:tcPr>
            <w:tcW w:w="9067" w:type="dxa"/>
          </w:tcPr>
          <w:p w14:paraId="1F01D03D" w14:textId="77777777" w:rsidR="002B44A1" w:rsidRDefault="002B44A1" w:rsidP="00F32BF4">
            <w:pPr>
              <w:pStyle w:val="TableCopy"/>
            </w:pPr>
            <w:r>
              <w:lastRenderedPageBreak/>
              <w:t>DEPARTMENT OF ENVIRONMENT, LAND WATER AND PLANNING</w:t>
            </w:r>
          </w:p>
        </w:tc>
        <w:tc>
          <w:tcPr>
            <w:tcW w:w="1138" w:type="dxa"/>
          </w:tcPr>
          <w:p w14:paraId="239E6FCE" w14:textId="77777777" w:rsidR="002B44A1" w:rsidRDefault="002B44A1" w:rsidP="00F32BF4">
            <w:pPr>
              <w:pStyle w:val="TableCopy"/>
            </w:pPr>
            <w:r>
              <w:t xml:space="preserve">27,000 </w:t>
            </w:r>
          </w:p>
        </w:tc>
      </w:tr>
      <w:tr w:rsidR="002B44A1" w14:paraId="0AF74A29" w14:textId="77777777" w:rsidTr="0031313D">
        <w:trPr>
          <w:trHeight w:val="113"/>
        </w:trPr>
        <w:tc>
          <w:tcPr>
            <w:tcW w:w="9067" w:type="dxa"/>
          </w:tcPr>
          <w:p w14:paraId="37089516" w14:textId="77777777" w:rsidR="002B44A1" w:rsidRDefault="002B44A1" w:rsidP="00F32BF4">
            <w:pPr>
              <w:pStyle w:val="TableCopy"/>
            </w:pPr>
            <w:r>
              <w:t>EAST GIPPSLAND SHIRE COUNCIL</w:t>
            </w:r>
          </w:p>
        </w:tc>
        <w:tc>
          <w:tcPr>
            <w:tcW w:w="1138" w:type="dxa"/>
          </w:tcPr>
          <w:p w14:paraId="5F4C3E1A" w14:textId="77777777" w:rsidR="002B44A1" w:rsidRDefault="002B44A1" w:rsidP="00F32BF4">
            <w:pPr>
              <w:pStyle w:val="TableCopy"/>
            </w:pPr>
            <w:r>
              <w:t xml:space="preserve">302,220 </w:t>
            </w:r>
          </w:p>
        </w:tc>
      </w:tr>
      <w:tr w:rsidR="002B44A1" w14:paraId="18ADFB35" w14:textId="77777777" w:rsidTr="0031313D">
        <w:trPr>
          <w:trHeight w:val="113"/>
        </w:trPr>
        <w:tc>
          <w:tcPr>
            <w:tcW w:w="9067" w:type="dxa"/>
          </w:tcPr>
          <w:p w14:paraId="4BE4AAC9" w14:textId="77777777" w:rsidR="002B44A1" w:rsidRDefault="002B44A1" w:rsidP="00F32BF4">
            <w:pPr>
              <w:pStyle w:val="TableCopy"/>
            </w:pPr>
            <w:r>
              <w:t>GIPPSLAND AND SOUTHERN RURAL WATER CORPORATION</w:t>
            </w:r>
          </w:p>
        </w:tc>
        <w:tc>
          <w:tcPr>
            <w:tcW w:w="1138" w:type="dxa"/>
          </w:tcPr>
          <w:p w14:paraId="1E78BB16" w14:textId="77777777" w:rsidR="002B44A1" w:rsidRDefault="002B44A1" w:rsidP="00F32BF4">
            <w:pPr>
              <w:pStyle w:val="TableCopy"/>
            </w:pPr>
            <w:r>
              <w:t xml:space="preserve">110,000 </w:t>
            </w:r>
          </w:p>
        </w:tc>
      </w:tr>
      <w:tr w:rsidR="002B44A1" w14:paraId="1175E66B" w14:textId="77777777" w:rsidTr="0031313D">
        <w:trPr>
          <w:trHeight w:val="113"/>
        </w:trPr>
        <w:tc>
          <w:tcPr>
            <w:tcW w:w="9067" w:type="dxa"/>
          </w:tcPr>
          <w:p w14:paraId="658AED47" w14:textId="53578323" w:rsidR="002B44A1" w:rsidRDefault="002B44A1" w:rsidP="00F32BF4">
            <w:pPr>
              <w:pStyle w:val="TableCopy"/>
            </w:pPr>
            <w:r>
              <w:t>GIPPSLAND PORTS COMMITTEE</w:t>
            </w:r>
            <w:r w:rsidR="003B51EA">
              <w:t xml:space="preserve"> </w:t>
            </w:r>
            <w:r>
              <w:t>OF MANAGEMENT INC</w:t>
            </w:r>
          </w:p>
        </w:tc>
        <w:tc>
          <w:tcPr>
            <w:tcW w:w="1138" w:type="dxa"/>
          </w:tcPr>
          <w:p w14:paraId="1DBDB282" w14:textId="77777777" w:rsidR="002B44A1" w:rsidRDefault="002B44A1" w:rsidP="00F32BF4">
            <w:pPr>
              <w:pStyle w:val="TableCopy"/>
            </w:pPr>
            <w:r>
              <w:t xml:space="preserve">323,991 </w:t>
            </w:r>
          </w:p>
        </w:tc>
      </w:tr>
      <w:tr w:rsidR="002B44A1" w14:paraId="26B06C39" w14:textId="77777777" w:rsidTr="0031313D">
        <w:trPr>
          <w:trHeight w:val="113"/>
        </w:trPr>
        <w:tc>
          <w:tcPr>
            <w:tcW w:w="9067" w:type="dxa"/>
          </w:tcPr>
          <w:p w14:paraId="73154B65" w14:textId="6A669899" w:rsidR="002B44A1" w:rsidRDefault="002B44A1" w:rsidP="00F32BF4">
            <w:pPr>
              <w:pStyle w:val="TableCopy"/>
            </w:pPr>
            <w:r>
              <w:t>GREAT OCEAN ROAD COAST</w:t>
            </w:r>
            <w:r w:rsidR="003B51EA">
              <w:t xml:space="preserve"> </w:t>
            </w:r>
            <w:r>
              <w:t>COMMITTEE INC</w:t>
            </w:r>
          </w:p>
        </w:tc>
        <w:tc>
          <w:tcPr>
            <w:tcW w:w="1138" w:type="dxa"/>
          </w:tcPr>
          <w:p w14:paraId="12FA4832" w14:textId="77777777" w:rsidR="002B44A1" w:rsidRDefault="002B44A1" w:rsidP="00F32BF4">
            <w:pPr>
              <w:pStyle w:val="TableCopy"/>
            </w:pPr>
            <w:r>
              <w:t xml:space="preserve">37,500 </w:t>
            </w:r>
          </w:p>
        </w:tc>
      </w:tr>
      <w:tr w:rsidR="002B44A1" w14:paraId="21C0CE17" w14:textId="77777777" w:rsidTr="0031313D">
        <w:trPr>
          <w:trHeight w:val="113"/>
        </w:trPr>
        <w:tc>
          <w:tcPr>
            <w:tcW w:w="9067" w:type="dxa"/>
          </w:tcPr>
          <w:p w14:paraId="59349A2D" w14:textId="77777777" w:rsidR="002B44A1" w:rsidRDefault="002B44A1" w:rsidP="00F32BF4">
            <w:pPr>
              <w:pStyle w:val="TableCopy"/>
            </w:pPr>
            <w:r>
              <w:t>KINGSTON CITY COUNCIL</w:t>
            </w:r>
          </w:p>
        </w:tc>
        <w:tc>
          <w:tcPr>
            <w:tcW w:w="1138" w:type="dxa"/>
          </w:tcPr>
          <w:p w14:paraId="520B9786" w14:textId="77777777" w:rsidR="002B44A1" w:rsidRDefault="002B44A1" w:rsidP="00F32BF4">
            <w:pPr>
              <w:pStyle w:val="TableCopy"/>
            </w:pPr>
            <w:r>
              <w:t xml:space="preserve">104,820 </w:t>
            </w:r>
          </w:p>
        </w:tc>
      </w:tr>
      <w:tr w:rsidR="002B44A1" w14:paraId="3A2F2FB8" w14:textId="77777777" w:rsidTr="0031313D">
        <w:trPr>
          <w:trHeight w:val="113"/>
        </w:trPr>
        <w:tc>
          <w:tcPr>
            <w:tcW w:w="9067" w:type="dxa"/>
          </w:tcPr>
          <w:p w14:paraId="7CAF1D19" w14:textId="77777777" w:rsidR="002B44A1" w:rsidRDefault="002B44A1" w:rsidP="00F32BF4">
            <w:pPr>
              <w:pStyle w:val="TableCopy"/>
            </w:pPr>
            <w:r>
              <w:t>LAKE FYANS RECREATIONAL AREA COMMITTEE OF MANAGEMENT</w:t>
            </w:r>
          </w:p>
        </w:tc>
        <w:tc>
          <w:tcPr>
            <w:tcW w:w="1138" w:type="dxa"/>
          </w:tcPr>
          <w:p w14:paraId="64FC32A1" w14:textId="77777777" w:rsidR="002B44A1" w:rsidRDefault="002B44A1" w:rsidP="00F32BF4">
            <w:pPr>
              <w:pStyle w:val="TableCopy"/>
            </w:pPr>
            <w:r>
              <w:t xml:space="preserve">18,400 </w:t>
            </w:r>
          </w:p>
        </w:tc>
      </w:tr>
      <w:tr w:rsidR="002B44A1" w14:paraId="24063010" w14:textId="77777777" w:rsidTr="0031313D">
        <w:trPr>
          <w:trHeight w:val="113"/>
        </w:trPr>
        <w:tc>
          <w:tcPr>
            <w:tcW w:w="9067" w:type="dxa"/>
          </w:tcPr>
          <w:p w14:paraId="3F466888" w14:textId="77777777" w:rsidR="002B44A1" w:rsidRDefault="002B44A1" w:rsidP="00F32BF4">
            <w:pPr>
              <w:pStyle w:val="TableCopy"/>
            </w:pPr>
            <w:r>
              <w:t>LATROBE CITY COUNCIL</w:t>
            </w:r>
          </w:p>
        </w:tc>
        <w:tc>
          <w:tcPr>
            <w:tcW w:w="1138" w:type="dxa"/>
          </w:tcPr>
          <w:p w14:paraId="0B24F636" w14:textId="77777777" w:rsidR="002B44A1" w:rsidRDefault="002B44A1" w:rsidP="00F32BF4">
            <w:pPr>
              <w:pStyle w:val="TableCopy"/>
            </w:pPr>
            <w:r>
              <w:t xml:space="preserve">745 </w:t>
            </w:r>
          </w:p>
        </w:tc>
      </w:tr>
      <w:tr w:rsidR="002B44A1" w14:paraId="0BE7EBEE" w14:textId="77777777" w:rsidTr="0031313D">
        <w:trPr>
          <w:trHeight w:val="113"/>
        </w:trPr>
        <w:tc>
          <w:tcPr>
            <w:tcW w:w="9067" w:type="dxa"/>
          </w:tcPr>
          <w:p w14:paraId="1C6EA35E" w14:textId="77777777" w:rsidR="002B44A1" w:rsidRDefault="002B44A1" w:rsidP="00F32BF4">
            <w:pPr>
              <w:pStyle w:val="TableCopy"/>
            </w:pPr>
            <w:r>
              <w:t>MILDURA RURAL CITY COUNCIL</w:t>
            </w:r>
          </w:p>
        </w:tc>
        <w:tc>
          <w:tcPr>
            <w:tcW w:w="1138" w:type="dxa"/>
          </w:tcPr>
          <w:p w14:paraId="5B7E008C" w14:textId="77777777" w:rsidR="002B44A1" w:rsidRDefault="002B44A1" w:rsidP="00F32BF4">
            <w:pPr>
              <w:pStyle w:val="TableCopy"/>
            </w:pPr>
            <w:r>
              <w:t xml:space="preserve">49,852 </w:t>
            </w:r>
          </w:p>
        </w:tc>
      </w:tr>
      <w:tr w:rsidR="002B44A1" w14:paraId="61D259F4" w14:textId="77777777" w:rsidTr="0031313D">
        <w:trPr>
          <w:trHeight w:val="113"/>
        </w:trPr>
        <w:tc>
          <w:tcPr>
            <w:tcW w:w="9067" w:type="dxa"/>
          </w:tcPr>
          <w:p w14:paraId="5B52C09B" w14:textId="77777777" w:rsidR="002B44A1" w:rsidRDefault="002B44A1" w:rsidP="00F32BF4">
            <w:pPr>
              <w:pStyle w:val="TableCopy"/>
            </w:pPr>
            <w:r>
              <w:t>MORNINGTON PENINSULA MARINE ALLIANCE INC</w:t>
            </w:r>
          </w:p>
        </w:tc>
        <w:tc>
          <w:tcPr>
            <w:tcW w:w="1138" w:type="dxa"/>
          </w:tcPr>
          <w:p w14:paraId="10B3EE87" w14:textId="77777777" w:rsidR="002B44A1" w:rsidRDefault="002B44A1" w:rsidP="00F32BF4">
            <w:pPr>
              <w:pStyle w:val="TableCopy"/>
            </w:pPr>
            <w:r>
              <w:t xml:space="preserve">28,000 </w:t>
            </w:r>
          </w:p>
        </w:tc>
      </w:tr>
      <w:tr w:rsidR="002B44A1" w14:paraId="6267ED9B" w14:textId="77777777" w:rsidTr="0031313D">
        <w:trPr>
          <w:trHeight w:val="113"/>
        </w:trPr>
        <w:tc>
          <w:tcPr>
            <w:tcW w:w="9067" w:type="dxa"/>
          </w:tcPr>
          <w:p w14:paraId="5DD1C639" w14:textId="77777777" w:rsidR="002B44A1" w:rsidRDefault="002B44A1" w:rsidP="00F32BF4">
            <w:pPr>
              <w:pStyle w:val="TableCopy"/>
            </w:pPr>
            <w:r>
              <w:t>PARKS VICTORIA</w:t>
            </w:r>
          </w:p>
        </w:tc>
        <w:tc>
          <w:tcPr>
            <w:tcW w:w="1138" w:type="dxa"/>
          </w:tcPr>
          <w:p w14:paraId="53AE57B7" w14:textId="77777777" w:rsidR="002B44A1" w:rsidRDefault="002B44A1" w:rsidP="00F32BF4">
            <w:pPr>
              <w:pStyle w:val="TableCopy"/>
            </w:pPr>
            <w:r>
              <w:t xml:space="preserve">8,959 </w:t>
            </w:r>
          </w:p>
        </w:tc>
      </w:tr>
      <w:tr w:rsidR="002B44A1" w14:paraId="15B61375" w14:textId="77777777" w:rsidTr="0031313D">
        <w:trPr>
          <w:trHeight w:val="113"/>
        </w:trPr>
        <w:tc>
          <w:tcPr>
            <w:tcW w:w="9067" w:type="dxa"/>
          </w:tcPr>
          <w:p w14:paraId="48134340" w14:textId="77777777" w:rsidR="002B44A1" w:rsidRDefault="002B44A1" w:rsidP="00F32BF4">
            <w:pPr>
              <w:pStyle w:val="TableCopy"/>
            </w:pPr>
            <w:r>
              <w:t>STRATHBOGIE SHIRE COUNCIL</w:t>
            </w:r>
          </w:p>
        </w:tc>
        <w:tc>
          <w:tcPr>
            <w:tcW w:w="1138" w:type="dxa"/>
          </w:tcPr>
          <w:p w14:paraId="2607D654" w14:textId="77777777" w:rsidR="002B44A1" w:rsidRDefault="002B44A1" w:rsidP="00F32BF4">
            <w:pPr>
              <w:pStyle w:val="TableCopy"/>
            </w:pPr>
            <w:r>
              <w:t xml:space="preserve">221,096 </w:t>
            </w:r>
          </w:p>
        </w:tc>
      </w:tr>
      <w:tr w:rsidR="002B44A1" w14:paraId="6FEFC295" w14:textId="77777777" w:rsidTr="0031313D">
        <w:trPr>
          <w:trHeight w:val="113"/>
        </w:trPr>
        <w:tc>
          <w:tcPr>
            <w:tcW w:w="9067" w:type="dxa"/>
          </w:tcPr>
          <w:p w14:paraId="0515392A" w14:textId="77777777" w:rsidR="002B44A1" w:rsidRDefault="002B44A1" w:rsidP="00F32BF4">
            <w:pPr>
              <w:pStyle w:val="TableCopy"/>
            </w:pPr>
            <w:r>
              <w:t>TOWONG SHIRE COUNCIL</w:t>
            </w:r>
          </w:p>
        </w:tc>
        <w:tc>
          <w:tcPr>
            <w:tcW w:w="1138" w:type="dxa"/>
          </w:tcPr>
          <w:p w14:paraId="1A3EA294" w14:textId="77777777" w:rsidR="002B44A1" w:rsidRDefault="002B44A1" w:rsidP="00F32BF4">
            <w:pPr>
              <w:pStyle w:val="TableCopy"/>
            </w:pPr>
            <w:r>
              <w:t xml:space="preserve">175,387 </w:t>
            </w:r>
          </w:p>
        </w:tc>
      </w:tr>
      <w:tr w:rsidR="002B44A1" w14:paraId="4F7507AE" w14:textId="77777777" w:rsidTr="0031313D">
        <w:trPr>
          <w:trHeight w:val="113"/>
        </w:trPr>
        <w:tc>
          <w:tcPr>
            <w:tcW w:w="9067" w:type="dxa"/>
          </w:tcPr>
          <w:p w14:paraId="5C08BE85" w14:textId="77777777" w:rsidR="002B44A1" w:rsidRDefault="002B44A1" w:rsidP="00F32BF4">
            <w:pPr>
              <w:pStyle w:val="TableCopy"/>
            </w:pPr>
            <w:r>
              <w:t>VICTORIAN PORTS CORPORATION (MELBOURNE)</w:t>
            </w:r>
          </w:p>
        </w:tc>
        <w:tc>
          <w:tcPr>
            <w:tcW w:w="1138" w:type="dxa"/>
          </w:tcPr>
          <w:p w14:paraId="5681DFD6" w14:textId="77777777" w:rsidR="002B44A1" w:rsidRDefault="002B44A1" w:rsidP="00F32BF4">
            <w:pPr>
              <w:pStyle w:val="TableCopy"/>
            </w:pPr>
            <w:r>
              <w:t xml:space="preserve">20,224 </w:t>
            </w:r>
          </w:p>
        </w:tc>
      </w:tr>
      <w:tr w:rsidR="002B44A1" w14:paraId="2F864070" w14:textId="77777777" w:rsidTr="0031313D">
        <w:trPr>
          <w:trHeight w:val="113"/>
        </w:trPr>
        <w:tc>
          <w:tcPr>
            <w:tcW w:w="9067" w:type="dxa"/>
          </w:tcPr>
          <w:p w14:paraId="57B4907A" w14:textId="77777777" w:rsidR="002B44A1" w:rsidRDefault="002B44A1" w:rsidP="00F32BF4">
            <w:pPr>
              <w:pStyle w:val="TableCopy"/>
            </w:pPr>
            <w:r>
              <w:t>WALKERVILLE FORESHORE COMMITTEE INC</w:t>
            </w:r>
          </w:p>
        </w:tc>
        <w:tc>
          <w:tcPr>
            <w:tcW w:w="1138" w:type="dxa"/>
          </w:tcPr>
          <w:p w14:paraId="4517723C" w14:textId="77777777" w:rsidR="002B44A1" w:rsidRDefault="002B44A1" w:rsidP="00F32BF4">
            <w:pPr>
              <w:pStyle w:val="TableCopy"/>
            </w:pPr>
            <w:r>
              <w:t xml:space="preserve">65,010 </w:t>
            </w:r>
          </w:p>
        </w:tc>
      </w:tr>
      <w:tr w:rsidR="002B44A1" w14:paraId="2FA7D88A" w14:textId="77777777" w:rsidTr="0031313D">
        <w:trPr>
          <w:trHeight w:val="113"/>
        </w:trPr>
        <w:tc>
          <w:tcPr>
            <w:tcW w:w="9067" w:type="dxa"/>
          </w:tcPr>
          <w:p w14:paraId="4C62DDF5" w14:textId="7B373831" w:rsidR="002B44A1" w:rsidRDefault="002B44A1" w:rsidP="00F32BF4">
            <w:pPr>
              <w:pStyle w:val="TableCopy"/>
            </w:pPr>
            <w:r>
              <w:t>WARNEET FORESHORE COMMITTEE</w:t>
            </w:r>
            <w:r w:rsidR="003B51EA">
              <w:t xml:space="preserve"> </w:t>
            </w:r>
            <w:r>
              <w:t>OF MANAGEMENT INC</w:t>
            </w:r>
          </w:p>
        </w:tc>
        <w:tc>
          <w:tcPr>
            <w:tcW w:w="1138" w:type="dxa"/>
          </w:tcPr>
          <w:p w14:paraId="07E9CE9C" w14:textId="77777777" w:rsidR="002B44A1" w:rsidRDefault="002B44A1" w:rsidP="00F32BF4">
            <w:pPr>
              <w:pStyle w:val="TableCopy"/>
            </w:pPr>
            <w:r>
              <w:t xml:space="preserve">56,667 </w:t>
            </w:r>
          </w:p>
        </w:tc>
      </w:tr>
      <w:tr w:rsidR="002B44A1" w14:paraId="31A6DEB2" w14:textId="77777777" w:rsidTr="0031313D">
        <w:trPr>
          <w:trHeight w:val="113"/>
        </w:trPr>
        <w:tc>
          <w:tcPr>
            <w:tcW w:w="9067" w:type="dxa"/>
          </w:tcPr>
          <w:p w14:paraId="552B03DE" w14:textId="77777777" w:rsidR="002B44A1" w:rsidRDefault="002B44A1" w:rsidP="00F32BF4">
            <w:pPr>
              <w:pStyle w:val="TableCopy"/>
            </w:pPr>
            <w:r>
              <w:t>WELLINGTON SHIRE COUNCIL</w:t>
            </w:r>
          </w:p>
        </w:tc>
        <w:tc>
          <w:tcPr>
            <w:tcW w:w="1138" w:type="dxa"/>
          </w:tcPr>
          <w:p w14:paraId="6E403E67" w14:textId="77777777" w:rsidR="002B44A1" w:rsidRDefault="002B44A1" w:rsidP="00F32BF4">
            <w:pPr>
              <w:pStyle w:val="TableCopy"/>
            </w:pPr>
            <w:r>
              <w:t xml:space="preserve">296,672 </w:t>
            </w:r>
          </w:p>
        </w:tc>
      </w:tr>
      <w:tr w:rsidR="002B44A1" w14:paraId="216FCB8D" w14:textId="77777777" w:rsidTr="0031313D">
        <w:trPr>
          <w:trHeight w:val="113"/>
        </w:trPr>
        <w:tc>
          <w:tcPr>
            <w:tcW w:w="9067" w:type="dxa"/>
          </w:tcPr>
          <w:p w14:paraId="69BA0E14" w14:textId="77777777" w:rsidR="002B44A1" w:rsidRDefault="002B44A1" w:rsidP="00F32BF4">
            <w:pPr>
              <w:pStyle w:val="TableCopy"/>
            </w:pPr>
            <w:r>
              <w:t>WODONGA RURAL CITY COUNCIL</w:t>
            </w:r>
          </w:p>
        </w:tc>
        <w:tc>
          <w:tcPr>
            <w:tcW w:w="1138" w:type="dxa"/>
          </w:tcPr>
          <w:p w14:paraId="21BB170B" w14:textId="77777777" w:rsidR="002B44A1" w:rsidRDefault="002B44A1" w:rsidP="00F32BF4">
            <w:pPr>
              <w:pStyle w:val="TableCopy"/>
            </w:pPr>
            <w:r>
              <w:t xml:space="preserve">19,947 </w:t>
            </w:r>
          </w:p>
        </w:tc>
      </w:tr>
      <w:tr w:rsidR="002B44A1" w14:paraId="25E5C86B" w14:textId="77777777" w:rsidTr="0031313D">
        <w:trPr>
          <w:trHeight w:val="113"/>
        </w:trPr>
        <w:tc>
          <w:tcPr>
            <w:tcW w:w="9067" w:type="dxa"/>
          </w:tcPr>
          <w:p w14:paraId="58E0AFCC" w14:textId="77777777" w:rsidR="002B44A1" w:rsidRPr="00F32BF4" w:rsidRDefault="002B44A1" w:rsidP="00F32BF4">
            <w:pPr>
              <w:pStyle w:val="TableHeading"/>
            </w:pPr>
            <w:r w:rsidRPr="00F32BF4">
              <w:t>Total</w:t>
            </w:r>
          </w:p>
        </w:tc>
        <w:tc>
          <w:tcPr>
            <w:tcW w:w="1138" w:type="dxa"/>
          </w:tcPr>
          <w:p w14:paraId="3EC4FB34" w14:textId="77777777" w:rsidR="002B44A1" w:rsidRPr="00F32BF4" w:rsidRDefault="002B44A1" w:rsidP="00F32BF4">
            <w:pPr>
              <w:pStyle w:val="TableHeading"/>
            </w:pPr>
            <w:r w:rsidRPr="00F32BF4">
              <w:t xml:space="preserve">2,284,575 </w:t>
            </w:r>
          </w:p>
        </w:tc>
      </w:tr>
      <w:tr w:rsidR="002B44A1" w14:paraId="763227C8" w14:textId="77777777" w:rsidTr="0031313D">
        <w:trPr>
          <w:trHeight w:val="113"/>
        </w:trPr>
        <w:tc>
          <w:tcPr>
            <w:tcW w:w="9067" w:type="dxa"/>
          </w:tcPr>
          <w:p w14:paraId="7B467221" w14:textId="77777777" w:rsidR="002B44A1" w:rsidRDefault="002B44A1" w:rsidP="00F32BF4">
            <w:pPr>
              <w:pStyle w:val="TableHeading"/>
            </w:pPr>
            <w:r>
              <w:t>BUSHFIRE RECOVERY FUND 2015/16</w:t>
            </w:r>
          </w:p>
        </w:tc>
        <w:tc>
          <w:tcPr>
            <w:tcW w:w="1138" w:type="dxa"/>
          </w:tcPr>
          <w:p w14:paraId="58956435" w14:textId="77777777" w:rsidR="002B44A1" w:rsidRDefault="002B44A1" w:rsidP="002B44A1">
            <w:pPr>
              <w:pStyle w:val="NoParagraphStyle"/>
              <w:spacing w:line="240" w:lineRule="auto"/>
              <w:textAlignment w:val="auto"/>
              <w:rPr>
                <w:rFonts w:cstheme="minorBidi"/>
                <w:color w:val="auto"/>
                <w:lang w:val="en-US"/>
              </w:rPr>
            </w:pPr>
          </w:p>
        </w:tc>
      </w:tr>
      <w:tr w:rsidR="002B44A1" w14:paraId="0CD4AE69" w14:textId="77777777" w:rsidTr="0031313D">
        <w:trPr>
          <w:trHeight w:val="113"/>
        </w:trPr>
        <w:tc>
          <w:tcPr>
            <w:tcW w:w="9067" w:type="dxa"/>
          </w:tcPr>
          <w:p w14:paraId="7D2D1E63" w14:textId="77777777" w:rsidR="002B44A1" w:rsidRDefault="002B44A1" w:rsidP="00F32BF4">
            <w:pPr>
              <w:pStyle w:val="TableCopy"/>
            </w:pPr>
            <w:r>
              <w:t>COLAC OTWAY SHIRE</w:t>
            </w:r>
          </w:p>
        </w:tc>
        <w:tc>
          <w:tcPr>
            <w:tcW w:w="1138" w:type="dxa"/>
          </w:tcPr>
          <w:p w14:paraId="46F3AA2F" w14:textId="77777777" w:rsidR="002B44A1" w:rsidRDefault="002B44A1" w:rsidP="00F32BF4">
            <w:pPr>
              <w:pStyle w:val="TableCopy"/>
            </w:pPr>
            <w:r>
              <w:t xml:space="preserve">20,000 </w:t>
            </w:r>
          </w:p>
        </w:tc>
      </w:tr>
      <w:tr w:rsidR="002B44A1" w14:paraId="0D68A273" w14:textId="77777777" w:rsidTr="0031313D">
        <w:trPr>
          <w:trHeight w:val="113"/>
        </w:trPr>
        <w:tc>
          <w:tcPr>
            <w:tcW w:w="9067" w:type="dxa"/>
          </w:tcPr>
          <w:p w14:paraId="5633A3BF" w14:textId="77777777" w:rsidR="002B44A1" w:rsidRDefault="002B44A1" w:rsidP="00F32BF4">
            <w:pPr>
              <w:pStyle w:val="TableCopy"/>
            </w:pPr>
            <w:r>
              <w:t>COUNTRY FIRE AUTHORITY</w:t>
            </w:r>
          </w:p>
        </w:tc>
        <w:tc>
          <w:tcPr>
            <w:tcW w:w="1138" w:type="dxa"/>
          </w:tcPr>
          <w:p w14:paraId="161DB9AB" w14:textId="77777777" w:rsidR="002B44A1" w:rsidRDefault="002B44A1" w:rsidP="00F32BF4">
            <w:pPr>
              <w:pStyle w:val="TableCopy"/>
            </w:pPr>
            <w:r>
              <w:t xml:space="preserve">45,000 </w:t>
            </w:r>
          </w:p>
        </w:tc>
      </w:tr>
      <w:tr w:rsidR="002B44A1" w14:paraId="77E2848B" w14:textId="77777777" w:rsidTr="0031313D">
        <w:trPr>
          <w:trHeight w:val="113"/>
        </w:trPr>
        <w:tc>
          <w:tcPr>
            <w:tcW w:w="9067" w:type="dxa"/>
          </w:tcPr>
          <w:p w14:paraId="022CDAA4" w14:textId="3F5C7D52" w:rsidR="002B44A1" w:rsidRDefault="002B44A1" w:rsidP="00F32BF4">
            <w:pPr>
              <w:pStyle w:val="TableCopy"/>
            </w:pPr>
            <w:r>
              <w:t>GREAT OCEAN ROAD REGIONAL</w:t>
            </w:r>
            <w:r w:rsidR="003B51EA">
              <w:t xml:space="preserve"> </w:t>
            </w:r>
            <w:r>
              <w:t>TOURISM LTD</w:t>
            </w:r>
          </w:p>
        </w:tc>
        <w:tc>
          <w:tcPr>
            <w:tcW w:w="1138" w:type="dxa"/>
          </w:tcPr>
          <w:p w14:paraId="0DCC7649" w14:textId="77777777" w:rsidR="002B44A1" w:rsidRDefault="002B44A1" w:rsidP="00F32BF4">
            <w:pPr>
              <w:pStyle w:val="TableCopy"/>
            </w:pPr>
            <w:r>
              <w:t xml:space="preserve">7,000 </w:t>
            </w:r>
          </w:p>
        </w:tc>
      </w:tr>
      <w:tr w:rsidR="002B44A1" w14:paraId="6AEC80C7" w14:textId="77777777" w:rsidTr="0031313D">
        <w:trPr>
          <w:trHeight w:val="113"/>
        </w:trPr>
        <w:tc>
          <w:tcPr>
            <w:tcW w:w="9067" w:type="dxa"/>
          </w:tcPr>
          <w:p w14:paraId="4803B7EA" w14:textId="77777777" w:rsidR="002B44A1" w:rsidRDefault="002B44A1" w:rsidP="00F32BF4">
            <w:pPr>
              <w:pStyle w:val="TableCopy"/>
            </w:pPr>
            <w:r>
              <w:t>LIFE SAVING VICTORIA LIMITED</w:t>
            </w:r>
          </w:p>
        </w:tc>
        <w:tc>
          <w:tcPr>
            <w:tcW w:w="1138" w:type="dxa"/>
          </w:tcPr>
          <w:p w14:paraId="51B369BE" w14:textId="77777777" w:rsidR="002B44A1" w:rsidRDefault="002B44A1" w:rsidP="00F32BF4">
            <w:pPr>
              <w:pStyle w:val="TableCopy"/>
            </w:pPr>
            <w:r>
              <w:t xml:space="preserve">36,000 </w:t>
            </w:r>
          </w:p>
        </w:tc>
      </w:tr>
      <w:tr w:rsidR="002B44A1" w14:paraId="5A1362EA" w14:textId="77777777" w:rsidTr="0031313D">
        <w:trPr>
          <w:trHeight w:val="113"/>
        </w:trPr>
        <w:tc>
          <w:tcPr>
            <w:tcW w:w="9067" w:type="dxa"/>
          </w:tcPr>
          <w:p w14:paraId="0E153B92" w14:textId="77777777" w:rsidR="002B44A1" w:rsidRPr="00F32BF4" w:rsidRDefault="002B44A1" w:rsidP="00F32BF4">
            <w:pPr>
              <w:pStyle w:val="TableHeading"/>
            </w:pPr>
            <w:r w:rsidRPr="00F32BF4">
              <w:t>Total</w:t>
            </w:r>
          </w:p>
        </w:tc>
        <w:tc>
          <w:tcPr>
            <w:tcW w:w="1138" w:type="dxa"/>
          </w:tcPr>
          <w:p w14:paraId="5F9B0B75" w14:textId="77777777" w:rsidR="002B44A1" w:rsidRPr="00F32BF4" w:rsidRDefault="002B44A1" w:rsidP="00F32BF4">
            <w:pPr>
              <w:pStyle w:val="TableHeading"/>
            </w:pPr>
            <w:r w:rsidRPr="00F32BF4">
              <w:t xml:space="preserve">108,000 </w:t>
            </w:r>
          </w:p>
        </w:tc>
      </w:tr>
      <w:tr w:rsidR="002B44A1" w14:paraId="5D657693" w14:textId="77777777" w:rsidTr="0031313D">
        <w:trPr>
          <w:trHeight w:val="113"/>
        </w:trPr>
        <w:tc>
          <w:tcPr>
            <w:tcW w:w="9067" w:type="dxa"/>
          </w:tcPr>
          <w:p w14:paraId="34C69BED" w14:textId="77777777" w:rsidR="002B44A1" w:rsidRDefault="002B44A1" w:rsidP="00F32BF4">
            <w:pPr>
              <w:pStyle w:val="TableHeading"/>
            </w:pPr>
            <w:r>
              <w:t>COMBATTING HOMOPHOBIA</w:t>
            </w:r>
          </w:p>
        </w:tc>
        <w:tc>
          <w:tcPr>
            <w:tcW w:w="1138" w:type="dxa"/>
          </w:tcPr>
          <w:p w14:paraId="4258A2AC" w14:textId="77777777" w:rsidR="002B44A1" w:rsidRDefault="002B44A1" w:rsidP="002B44A1">
            <w:pPr>
              <w:pStyle w:val="NoParagraphStyle"/>
              <w:spacing w:line="240" w:lineRule="auto"/>
              <w:textAlignment w:val="auto"/>
              <w:rPr>
                <w:rFonts w:cstheme="minorBidi"/>
                <w:color w:val="auto"/>
                <w:lang w:val="en-US"/>
              </w:rPr>
            </w:pPr>
          </w:p>
        </w:tc>
      </w:tr>
      <w:tr w:rsidR="002B44A1" w14:paraId="023ACD16" w14:textId="77777777" w:rsidTr="0031313D">
        <w:trPr>
          <w:trHeight w:val="113"/>
        </w:trPr>
        <w:tc>
          <w:tcPr>
            <w:tcW w:w="9067" w:type="dxa"/>
          </w:tcPr>
          <w:p w14:paraId="1882DA4B" w14:textId="77777777" w:rsidR="002B44A1" w:rsidRDefault="002B44A1" w:rsidP="00F32BF4">
            <w:pPr>
              <w:pStyle w:val="TableCopy"/>
            </w:pPr>
            <w:r>
              <w:t>MIGHTY SERIOUS PTY LTD</w:t>
            </w:r>
          </w:p>
        </w:tc>
        <w:tc>
          <w:tcPr>
            <w:tcW w:w="1138" w:type="dxa"/>
          </w:tcPr>
          <w:p w14:paraId="6EFD3082" w14:textId="77777777" w:rsidR="002B44A1" w:rsidRDefault="002B44A1" w:rsidP="00F32BF4">
            <w:pPr>
              <w:pStyle w:val="TableCopy"/>
            </w:pPr>
            <w:r>
              <w:t xml:space="preserve">300,000 </w:t>
            </w:r>
          </w:p>
        </w:tc>
      </w:tr>
      <w:tr w:rsidR="002B44A1" w14:paraId="41BDCD6A" w14:textId="77777777" w:rsidTr="0031313D">
        <w:trPr>
          <w:trHeight w:val="113"/>
        </w:trPr>
        <w:tc>
          <w:tcPr>
            <w:tcW w:w="9067" w:type="dxa"/>
          </w:tcPr>
          <w:p w14:paraId="24DA8129" w14:textId="77777777" w:rsidR="002B44A1" w:rsidRPr="00F32BF4" w:rsidRDefault="002B44A1" w:rsidP="00F32BF4">
            <w:pPr>
              <w:pStyle w:val="TableHeading"/>
            </w:pPr>
            <w:r w:rsidRPr="00F32BF4">
              <w:t>Total</w:t>
            </w:r>
          </w:p>
        </w:tc>
        <w:tc>
          <w:tcPr>
            <w:tcW w:w="1138" w:type="dxa"/>
          </w:tcPr>
          <w:p w14:paraId="6D99D644" w14:textId="77777777" w:rsidR="002B44A1" w:rsidRPr="00F32BF4" w:rsidRDefault="002B44A1" w:rsidP="00F32BF4">
            <w:pPr>
              <w:pStyle w:val="TableHeading"/>
            </w:pPr>
            <w:r w:rsidRPr="00F32BF4">
              <w:t xml:space="preserve">300,000 </w:t>
            </w:r>
          </w:p>
        </w:tc>
      </w:tr>
      <w:tr w:rsidR="002B44A1" w14:paraId="677B83E7" w14:textId="77777777" w:rsidTr="0031313D">
        <w:trPr>
          <w:gridAfter w:val="1"/>
          <w:wAfter w:w="1138" w:type="dxa"/>
          <w:trHeight w:val="113"/>
        </w:trPr>
        <w:tc>
          <w:tcPr>
            <w:tcW w:w="9067" w:type="dxa"/>
          </w:tcPr>
          <w:p w14:paraId="297E25C3" w14:textId="77777777" w:rsidR="002B44A1" w:rsidRDefault="002B44A1" w:rsidP="00F32BF4">
            <w:pPr>
              <w:pStyle w:val="TableHeading"/>
            </w:pPr>
            <w:r>
              <w:t>COMMUNITY ADVISOR - EARTH RESOURCES</w:t>
            </w:r>
          </w:p>
        </w:tc>
      </w:tr>
      <w:tr w:rsidR="002B44A1" w14:paraId="14C5AE9C" w14:textId="77777777" w:rsidTr="0031313D">
        <w:trPr>
          <w:trHeight w:val="113"/>
        </w:trPr>
        <w:tc>
          <w:tcPr>
            <w:tcW w:w="9067" w:type="dxa"/>
          </w:tcPr>
          <w:p w14:paraId="08801B80" w14:textId="77777777" w:rsidR="002B44A1" w:rsidRDefault="002B44A1" w:rsidP="00F32BF4">
            <w:pPr>
              <w:pStyle w:val="TableCopy"/>
            </w:pPr>
            <w:r>
              <w:t>ENVIRONMENTAL JUSTICE AUSTRALIA LTD</w:t>
            </w:r>
          </w:p>
        </w:tc>
        <w:tc>
          <w:tcPr>
            <w:tcW w:w="1138" w:type="dxa"/>
          </w:tcPr>
          <w:p w14:paraId="35ABA42A" w14:textId="77777777" w:rsidR="002B44A1" w:rsidRDefault="002B44A1" w:rsidP="00F32BF4">
            <w:pPr>
              <w:pStyle w:val="TableCopy"/>
            </w:pPr>
            <w:r>
              <w:t xml:space="preserve">25,000 </w:t>
            </w:r>
          </w:p>
        </w:tc>
      </w:tr>
      <w:tr w:rsidR="002B44A1" w14:paraId="248484C7" w14:textId="77777777" w:rsidTr="0031313D">
        <w:trPr>
          <w:trHeight w:val="113"/>
        </w:trPr>
        <w:tc>
          <w:tcPr>
            <w:tcW w:w="9067" w:type="dxa"/>
          </w:tcPr>
          <w:p w14:paraId="7EC857DB" w14:textId="77777777" w:rsidR="002B44A1" w:rsidRPr="00F32BF4" w:rsidRDefault="002B44A1" w:rsidP="00F32BF4">
            <w:pPr>
              <w:pStyle w:val="TableHeading"/>
            </w:pPr>
            <w:r w:rsidRPr="00F32BF4">
              <w:t>Total</w:t>
            </w:r>
          </w:p>
        </w:tc>
        <w:tc>
          <w:tcPr>
            <w:tcW w:w="1138" w:type="dxa"/>
          </w:tcPr>
          <w:p w14:paraId="66DF6DCF" w14:textId="77777777" w:rsidR="002B44A1" w:rsidRPr="00F32BF4" w:rsidRDefault="002B44A1" w:rsidP="00F32BF4">
            <w:pPr>
              <w:pStyle w:val="TableHeading"/>
            </w:pPr>
            <w:r w:rsidRPr="00F32BF4">
              <w:t xml:space="preserve">25,000 </w:t>
            </w:r>
          </w:p>
        </w:tc>
      </w:tr>
      <w:tr w:rsidR="002B44A1" w14:paraId="4AAE8023" w14:textId="77777777" w:rsidTr="0031313D">
        <w:trPr>
          <w:gridAfter w:val="1"/>
          <w:wAfter w:w="1138" w:type="dxa"/>
          <w:trHeight w:val="113"/>
        </w:trPr>
        <w:tc>
          <w:tcPr>
            <w:tcW w:w="9067" w:type="dxa"/>
          </w:tcPr>
          <w:p w14:paraId="0AE69353" w14:textId="77777777" w:rsidR="002B44A1" w:rsidRDefault="002B44A1" w:rsidP="00F32BF4">
            <w:pPr>
              <w:pStyle w:val="TableHeading"/>
            </w:pPr>
            <w:r>
              <w:t>COMMUNITY MANAGEMENT WEED PROGRAM</w:t>
            </w:r>
          </w:p>
        </w:tc>
      </w:tr>
      <w:tr w:rsidR="002B44A1" w14:paraId="28DADC5C" w14:textId="77777777" w:rsidTr="0031313D">
        <w:trPr>
          <w:trHeight w:val="113"/>
        </w:trPr>
        <w:tc>
          <w:tcPr>
            <w:tcW w:w="9067" w:type="dxa"/>
          </w:tcPr>
          <w:p w14:paraId="2376A645" w14:textId="77777777" w:rsidR="002B44A1" w:rsidRDefault="002B44A1" w:rsidP="00F32BF4">
            <w:pPr>
              <w:pStyle w:val="TableCopy"/>
            </w:pPr>
            <w:r>
              <w:t>VICTORIAN BLACKBERRY TASKFORCE</w:t>
            </w:r>
          </w:p>
        </w:tc>
        <w:tc>
          <w:tcPr>
            <w:tcW w:w="1138" w:type="dxa"/>
          </w:tcPr>
          <w:p w14:paraId="19D55998" w14:textId="77777777" w:rsidR="002B44A1" w:rsidRDefault="002B44A1" w:rsidP="00F32BF4">
            <w:pPr>
              <w:pStyle w:val="TableCopy"/>
            </w:pPr>
            <w:r>
              <w:t xml:space="preserve">65,000 </w:t>
            </w:r>
          </w:p>
        </w:tc>
      </w:tr>
      <w:tr w:rsidR="002B44A1" w14:paraId="49CD4C7E" w14:textId="77777777" w:rsidTr="0031313D">
        <w:trPr>
          <w:trHeight w:val="113"/>
        </w:trPr>
        <w:tc>
          <w:tcPr>
            <w:tcW w:w="9067" w:type="dxa"/>
          </w:tcPr>
          <w:p w14:paraId="6F447B7A" w14:textId="77777777" w:rsidR="002B44A1" w:rsidRDefault="002B44A1" w:rsidP="00F32BF4">
            <w:pPr>
              <w:pStyle w:val="TableCopy"/>
            </w:pPr>
            <w:r>
              <w:t>VICTORIAN GORSE TASKFORCE</w:t>
            </w:r>
          </w:p>
        </w:tc>
        <w:tc>
          <w:tcPr>
            <w:tcW w:w="1138" w:type="dxa"/>
          </w:tcPr>
          <w:p w14:paraId="3141F128" w14:textId="77777777" w:rsidR="002B44A1" w:rsidRDefault="002B44A1" w:rsidP="00F32BF4">
            <w:pPr>
              <w:pStyle w:val="TableCopy"/>
            </w:pPr>
            <w:r>
              <w:t xml:space="preserve">65,000 </w:t>
            </w:r>
          </w:p>
        </w:tc>
      </w:tr>
      <w:tr w:rsidR="002B44A1" w14:paraId="78B76B22" w14:textId="77777777" w:rsidTr="0031313D">
        <w:trPr>
          <w:trHeight w:val="113"/>
        </w:trPr>
        <w:tc>
          <w:tcPr>
            <w:tcW w:w="9067" w:type="dxa"/>
          </w:tcPr>
          <w:p w14:paraId="63FC6A1E" w14:textId="78267C41" w:rsidR="002B44A1" w:rsidRDefault="002B44A1" w:rsidP="00F32BF4">
            <w:pPr>
              <w:pStyle w:val="TableCopy"/>
            </w:pPr>
            <w:r>
              <w:t>VICTORIAN SERRATED TUSSOCK</w:t>
            </w:r>
            <w:r w:rsidR="003B51EA">
              <w:t xml:space="preserve"> </w:t>
            </w:r>
            <w:r>
              <w:t>WORKING PARTY</w:t>
            </w:r>
          </w:p>
        </w:tc>
        <w:tc>
          <w:tcPr>
            <w:tcW w:w="1138" w:type="dxa"/>
          </w:tcPr>
          <w:p w14:paraId="657FF3C3" w14:textId="77777777" w:rsidR="002B44A1" w:rsidRDefault="002B44A1" w:rsidP="00F32BF4">
            <w:pPr>
              <w:pStyle w:val="TableCopy"/>
            </w:pPr>
            <w:r>
              <w:t xml:space="preserve">203,000 </w:t>
            </w:r>
          </w:p>
        </w:tc>
      </w:tr>
      <w:tr w:rsidR="002B44A1" w14:paraId="02B3CB1E" w14:textId="77777777" w:rsidTr="0031313D">
        <w:trPr>
          <w:trHeight w:val="113"/>
        </w:trPr>
        <w:tc>
          <w:tcPr>
            <w:tcW w:w="9067" w:type="dxa"/>
          </w:tcPr>
          <w:p w14:paraId="2F95FBC0" w14:textId="77777777" w:rsidR="002B44A1" w:rsidRPr="00F32BF4" w:rsidRDefault="002B44A1" w:rsidP="00F32BF4">
            <w:pPr>
              <w:pStyle w:val="TableHeading"/>
            </w:pPr>
            <w:r w:rsidRPr="00F32BF4">
              <w:t>Total</w:t>
            </w:r>
          </w:p>
        </w:tc>
        <w:tc>
          <w:tcPr>
            <w:tcW w:w="1138" w:type="dxa"/>
          </w:tcPr>
          <w:p w14:paraId="27E7CD18" w14:textId="77777777" w:rsidR="002B44A1" w:rsidRPr="00F32BF4" w:rsidRDefault="002B44A1" w:rsidP="00F32BF4">
            <w:pPr>
              <w:pStyle w:val="TableHeading"/>
            </w:pPr>
            <w:r w:rsidRPr="00F32BF4">
              <w:t xml:space="preserve">333,000 </w:t>
            </w:r>
          </w:p>
        </w:tc>
      </w:tr>
      <w:tr w:rsidR="002B44A1" w14:paraId="3A81FC99" w14:textId="77777777" w:rsidTr="0031313D">
        <w:trPr>
          <w:trHeight w:val="113"/>
        </w:trPr>
        <w:tc>
          <w:tcPr>
            <w:tcW w:w="9067" w:type="dxa"/>
          </w:tcPr>
          <w:p w14:paraId="4683F69E" w14:textId="77777777" w:rsidR="002B44A1" w:rsidRDefault="002B44A1" w:rsidP="00F32BF4">
            <w:pPr>
              <w:pStyle w:val="TableHeading"/>
            </w:pPr>
            <w:r>
              <w:lastRenderedPageBreak/>
              <w:t>COMMUNITY REVITALISATION</w:t>
            </w:r>
          </w:p>
        </w:tc>
        <w:tc>
          <w:tcPr>
            <w:tcW w:w="1138" w:type="dxa"/>
          </w:tcPr>
          <w:p w14:paraId="4F98F87F" w14:textId="77777777" w:rsidR="002B44A1" w:rsidRDefault="002B44A1" w:rsidP="002B44A1">
            <w:pPr>
              <w:pStyle w:val="NoParagraphStyle"/>
              <w:spacing w:line="240" w:lineRule="auto"/>
              <w:textAlignment w:val="auto"/>
              <w:rPr>
                <w:rFonts w:cstheme="minorBidi"/>
                <w:color w:val="auto"/>
                <w:lang w:val="en-US"/>
              </w:rPr>
            </w:pPr>
          </w:p>
        </w:tc>
      </w:tr>
      <w:tr w:rsidR="002B44A1" w14:paraId="3A7F6495" w14:textId="77777777" w:rsidTr="0031313D">
        <w:trPr>
          <w:trHeight w:val="113"/>
        </w:trPr>
        <w:tc>
          <w:tcPr>
            <w:tcW w:w="9067" w:type="dxa"/>
          </w:tcPr>
          <w:p w14:paraId="27C458F8" w14:textId="77777777" w:rsidR="002B44A1" w:rsidRDefault="002B44A1" w:rsidP="00F32BF4">
            <w:pPr>
              <w:pStyle w:val="TableCopy"/>
            </w:pPr>
            <w:r>
              <w:t>CITY OF GREATER DANDENONG</w:t>
            </w:r>
          </w:p>
        </w:tc>
        <w:tc>
          <w:tcPr>
            <w:tcW w:w="1138" w:type="dxa"/>
          </w:tcPr>
          <w:p w14:paraId="3295DE56" w14:textId="77777777" w:rsidR="002B44A1" w:rsidRDefault="002B44A1" w:rsidP="00F32BF4">
            <w:pPr>
              <w:pStyle w:val="TableCopy"/>
            </w:pPr>
            <w:r>
              <w:t xml:space="preserve">405,000 </w:t>
            </w:r>
          </w:p>
        </w:tc>
      </w:tr>
      <w:tr w:rsidR="002B44A1" w14:paraId="6857D710" w14:textId="77777777" w:rsidTr="0031313D">
        <w:trPr>
          <w:trHeight w:val="113"/>
        </w:trPr>
        <w:tc>
          <w:tcPr>
            <w:tcW w:w="9067" w:type="dxa"/>
          </w:tcPr>
          <w:p w14:paraId="44426BB7" w14:textId="77777777" w:rsidR="002B44A1" w:rsidRDefault="002B44A1" w:rsidP="00F32BF4">
            <w:pPr>
              <w:pStyle w:val="TableCopy"/>
            </w:pPr>
            <w:r>
              <w:t>HUME CITY COUNCIL</w:t>
            </w:r>
          </w:p>
        </w:tc>
        <w:tc>
          <w:tcPr>
            <w:tcW w:w="1138" w:type="dxa"/>
          </w:tcPr>
          <w:p w14:paraId="432B1F2D" w14:textId="77777777" w:rsidR="002B44A1" w:rsidRDefault="002B44A1" w:rsidP="00F32BF4">
            <w:pPr>
              <w:pStyle w:val="TableCopy"/>
            </w:pPr>
            <w:r>
              <w:t xml:space="preserve">170,000 </w:t>
            </w:r>
          </w:p>
        </w:tc>
      </w:tr>
      <w:tr w:rsidR="002B44A1" w14:paraId="364CC863" w14:textId="77777777" w:rsidTr="0031313D">
        <w:trPr>
          <w:trHeight w:val="113"/>
        </w:trPr>
        <w:tc>
          <w:tcPr>
            <w:tcW w:w="9067" w:type="dxa"/>
          </w:tcPr>
          <w:p w14:paraId="0CE2793A" w14:textId="77777777" w:rsidR="002B44A1" w:rsidRDefault="002B44A1" w:rsidP="00F32BF4">
            <w:pPr>
              <w:pStyle w:val="TableCopy"/>
            </w:pPr>
            <w:r>
              <w:t>KAIELA INSTITUTE LIMITED</w:t>
            </w:r>
          </w:p>
        </w:tc>
        <w:tc>
          <w:tcPr>
            <w:tcW w:w="1138" w:type="dxa"/>
          </w:tcPr>
          <w:p w14:paraId="67515593" w14:textId="77777777" w:rsidR="002B44A1" w:rsidRDefault="002B44A1" w:rsidP="00F32BF4">
            <w:pPr>
              <w:pStyle w:val="TableCopy"/>
            </w:pPr>
            <w:r>
              <w:t xml:space="preserve">250,000 </w:t>
            </w:r>
          </w:p>
        </w:tc>
      </w:tr>
      <w:tr w:rsidR="002B44A1" w14:paraId="6CF9276F" w14:textId="77777777" w:rsidTr="0031313D">
        <w:trPr>
          <w:trHeight w:val="113"/>
        </w:trPr>
        <w:tc>
          <w:tcPr>
            <w:tcW w:w="9067" w:type="dxa"/>
          </w:tcPr>
          <w:p w14:paraId="3AB04B97" w14:textId="77777777" w:rsidR="002B44A1" w:rsidRDefault="002B44A1" w:rsidP="00F32BF4">
            <w:pPr>
              <w:pStyle w:val="TableCopy"/>
            </w:pPr>
            <w:r>
              <w:t>MOONEE VALLEY CITY COUNCIL</w:t>
            </w:r>
          </w:p>
        </w:tc>
        <w:tc>
          <w:tcPr>
            <w:tcW w:w="1138" w:type="dxa"/>
          </w:tcPr>
          <w:p w14:paraId="1850C097" w14:textId="77777777" w:rsidR="002B44A1" w:rsidRDefault="002B44A1" w:rsidP="00F32BF4">
            <w:pPr>
              <w:pStyle w:val="TableCopy"/>
            </w:pPr>
            <w:r>
              <w:t xml:space="preserve">200,000 </w:t>
            </w:r>
          </w:p>
        </w:tc>
      </w:tr>
      <w:tr w:rsidR="002B44A1" w14:paraId="1602CCD7" w14:textId="77777777" w:rsidTr="0031313D">
        <w:trPr>
          <w:trHeight w:val="113"/>
        </w:trPr>
        <w:tc>
          <w:tcPr>
            <w:tcW w:w="9067" w:type="dxa"/>
          </w:tcPr>
          <w:p w14:paraId="2D6AD193" w14:textId="77777777" w:rsidR="002B44A1" w:rsidRDefault="002B44A1" w:rsidP="00F32BF4">
            <w:pPr>
              <w:pStyle w:val="TableCopy"/>
            </w:pPr>
            <w:r>
              <w:t>RUMBALARA FOOTBALL NETBALL CLUB INC</w:t>
            </w:r>
          </w:p>
        </w:tc>
        <w:tc>
          <w:tcPr>
            <w:tcW w:w="1138" w:type="dxa"/>
          </w:tcPr>
          <w:p w14:paraId="75F6BECE" w14:textId="77777777" w:rsidR="002B44A1" w:rsidRDefault="002B44A1" w:rsidP="00F32BF4">
            <w:pPr>
              <w:pStyle w:val="TableCopy"/>
            </w:pPr>
            <w:r>
              <w:t xml:space="preserve">150,000 </w:t>
            </w:r>
          </w:p>
        </w:tc>
      </w:tr>
      <w:tr w:rsidR="002B44A1" w14:paraId="1D20534E" w14:textId="77777777" w:rsidTr="0031313D">
        <w:trPr>
          <w:trHeight w:val="113"/>
        </w:trPr>
        <w:tc>
          <w:tcPr>
            <w:tcW w:w="9067" w:type="dxa"/>
          </w:tcPr>
          <w:p w14:paraId="04790C15" w14:textId="77777777" w:rsidR="002B44A1" w:rsidRPr="00F32BF4" w:rsidRDefault="002B44A1" w:rsidP="00F32BF4">
            <w:pPr>
              <w:pStyle w:val="TableHeading"/>
            </w:pPr>
            <w:r w:rsidRPr="00F32BF4">
              <w:t>Total</w:t>
            </w:r>
          </w:p>
        </w:tc>
        <w:tc>
          <w:tcPr>
            <w:tcW w:w="1138" w:type="dxa"/>
          </w:tcPr>
          <w:p w14:paraId="32D1290B" w14:textId="77777777" w:rsidR="002B44A1" w:rsidRDefault="002B44A1" w:rsidP="00F32BF4">
            <w:pPr>
              <w:pStyle w:val="TableHeading"/>
            </w:pPr>
            <w:r>
              <w:t xml:space="preserve">1,175,000 </w:t>
            </w:r>
          </w:p>
        </w:tc>
      </w:tr>
      <w:tr w:rsidR="002B44A1" w14:paraId="57371468" w14:textId="77777777" w:rsidTr="0031313D">
        <w:trPr>
          <w:trHeight w:val="113"/>
        </w:trPr>
        <w:tc>
          <w:tcPr>
            <w:tcW w:w="9067" w:type="dxa"/>
          </w:tcPr>
          <w:p w14:paraId="7C2895AC" w14:textId="77777777" w:rsidR="002B44A1" w:rsidRDefault="002B44A1" w:rsidP="00F32BF4">
            <w:pPr>
              <w:pStyle w:val="TableHeading"/>
            </w:pPr>
            <w:r>
              <w:t>CONNECTING VICTORIA</w:t>
            </w:r>
          </w:p>
        </w:tc>
        <w:tc>
          <w:tcPr>
            <w:tcW w:w="1138" w:type="dxa"/>
          </w:tcPr>
          <w:p w14:paraId="3C02EC7C" w14:textId="77777777" w:rsidR="002B44A1" w:rsidRDefault="002B44A1" w:rsidP="002B44A1">
            <w:pPr>
              <w:pStyle w:val="NoParagraphStyle"/>
              <w:spacing w:line="240" w:lineRule="auto"/>
              <w:textAlignment w:val="auto"/>
              <w:rPr>
                <w:rFonts w:cstheme="minorBidi"/>
                <w:color w:val="auto"/>
                <w:lang w:val="en-US"/>
              </w:rPr>
            </w:pPr>
          </w:p>
        </w:tc>
      </w:tr>
      <w:tr w:rsidR="002B44A1" w14:paraId="436D6D47" w14:textId="77777777" w:rsidTr="0031313D">
        <w:trPr>
          <w:trHeight w:val="113"/>
        </w:trPr>
        <w:tc>
          <w:tcPr>
            <w:tcW w:w="9067" w:type="dxa"/>
          </w:tcPr>
          <w:p w14:paraId="7716BEEE" w14:textId="77777777" w:rsidR="002B44A1" w:rsidRDefault="002B44A1" w:rsidP="00F32BF4">
            <w:pPr>
              <w:pStyle w:val="TableCopy"/>
            </w:pPr>
            <w:r>
              <w:t>AUSTRALIAN ACADEMY OF SCIENCE</w:t>
            </w:r>
          </w:p>
        </w:tc>
        <w:tc>
          <w:tcPr>
            <w:tcW w:w="1138" w:type="dxa"/>
          </w:tcPr>
          <w:p w14:paraId="3EA7B8E8" w14:textId="77777777" w:rsidR="002B44A1" w:rsidRDefault="002B44A1" w:rsidP="00F32BF4">
            <w:pPr>
              <w:pStyle w:val="TableCopy"/>
            </w:pPr>
            <w:r>
              <w:t xml:space="preserve">5,000 </w:t>
            </w:r>
          </w:p>
        </w:tc>
      </w:tr>
      <w:tr w:rsidR="002B44A1" w14:paraId="75F8CA47" w14:textId="77777777" w:rsidTr="0031313D">
        <w:trPr>
          <w:trHeight w:val="113"/>
        </w:trPr>
        <w:tc>
          <w:tcPr>
            <w:tcW w:w="9067" w:type="dxa"/>
          </w:tcPr>
          <w:p w14:paraId="58062431" w14:textId="77777777" w:rsidR="002B44A1" w:rsidRDefault="002B44A1" w:rsidP="00F32BF4">
            <w:pPr>
              <w:pStyle w:val="TableCopy"/>
            </w:pPr>
            <w:r>
              <w:t>AUSTRALIAN ALLIANCE FOR DATA LEADERSHIP LTD</w:t>
            </w:r>
          </w:p>
        </w:tc>
        <w:tc>
          <w:tcPr>
            <w:tcW w:w="1138" w:type="dxa"/>
          </w:tcPr>
          <w:p w14:paraId="7EA75F1D" w14:textId="77777777" w:rsidR="002B44A1" w:rsidRDefault="002B44A1" w:rsidP="00F32BF4">
            <w:pPr>
              <w:pStyle w:val="TableCopy"/>
            </w:pPr>
            <w:r>
              <w:t xml:space="preserve">25,000 </w:t>
            </w:r>
          </w:p>
        </w:tc>
      </w:tr>
      <w:tr w:rsidR="002B44A1" w14:paraId="6496E2B2" w14:textId="77777777" w:rsidTr="0031313D">
        <w:trPr>
          <w:trHeight w:val="113"/>
        </w:trPr>
        <w:tc>
          <w:tcPr>
            <w:tcW w:w="9067" w:type="dxa"/>
          </w:tcPr>
          <w:p w14:paraId="6474F19D" w14:textId="77777777" w:rsidR="002B44A1" w:rsidRDefault="002B44A1" w:rsidP="00F32BF4">
            <w:pPr>
              <w:pStyle w:val="TableCopy"/>
            </w:pPr>
            <w:r>
              <w:t>AUSTRALIAN INFORMATION INDUSTRY ASSOCIATION LIMITED</w:t>
            </w:r>
          </w:p>
        </w:tc>
        <w:tc>
          <w:tcPr>
            <w:tcW w:w="1138" w:type="dxa"/>
          </w:tcPr>
          <w:p w14:paraId="7565FC8F" w14:textId="77777777" w:rsidR="002B44A1" w:rsidRDefault="002B44A1" w:rsidP="00F32BF4">
            <w:pPr>
              <w:pStyle w:val="TableCopy"/>
            </w:pPr>
            <w:r>
              <w:t xml:space="preserve">40,000 </w:t>
            </w:r>
          </w:p>
        </w:tc>
      </w:tr>
      <w:tr w:rsidR="002B44A1" w14:paraId="16F25AAE" w14:textId="77777777" w:rsidTr="0031313D">
        <w:trPr>
          <w:trHeight w:val="113"/>
        </w:trPr>
        <w:tc>
          <w:tcPr>
            <w:tcW w:w="9067" w:type="dxa"/>
          </w:tcPr>
          <w:p w14:paraId="0B83C479" w14:textId="14829CA5" w:rsidR="002B44A1" w:rsidRDefault="002B44A1" w:rsidP="00F32BF4">
            <w:pPr>
              <w:pStyle w:val="TableCopy"/>
            </w:pPr>
            <w:r>
              <w:t xml:space="preserve">BAW </w:t>
            </w:r>
            <w:proofErr w:type="spellStart"/>
            <w:r>
              <w:t>BAW</w:t>
            </w:r>
            <w:proofErr w:type="spellEnd"/>
            <w:r>
              <w:t xml:space="preserve"> LATROBE LOCAL LEARNING</w:t>
            </w:r>
            <w:r w:rsidR="003B51EA">
              <w:t xml:space="preserve"> </w:t>
            </w:r>
            <w:r>
              <w:t xml:space="preserve">AND EMPLOYMENT NETWORK INC </w:t>
            </w:r>
          </w:p>
        </w:tc>
        <w:tc>
          <w:tcPr>
            <w:tcW w:w="1138" w:type="dxa"/>
          </w:tcPr>
          <w:p w14:paraId="59150875" w14:textId="77777777" w:rsidR="002B44A1" w:rsidRDefault="002B44A1" w:rsidP="00F32BF4">
            <w:pPr>
              <w:pStyle w:val="TableCopy"/>
            </w:pPr>
            <w:r>
              <w:t xml:space="preserve">20,000 </w:t>
            </w:r>
          </w:p>
        </w:tc>
      </w:tr>
      <w:tr w:rsidR="002B44A1" w14:paraId="4881BB86" w14:textId="77777777" w:rsidTr="0031313D">
        <w:trPr>
          <w:trHeight w:val="113"/>
        </w:trPr>
        <w:tc>
          <w:tcPr>
            <w:tcW w:w="9067" w:type="dxa"/>
          </w:tcPr>
          <w:p w14:paraId="6A8D8772" w14:textId="77777777" w:rsidR="002B44A1" w:rsidRDefault="002B44A1" w:rsidP="00F32BF4">
            <w:pPr>
              <w:pStyle w:val="TableCopy"/>
            </w:pPr>
            <w:r>
              <w:t>DEAKIN UNIVERSITY</w:t>
            </w:r>
          </w:p>
        </w:tc>
        <w:tc>
          <w:tcPr>
            <w:tcW w:w="1138" w:type="dxa"/>
          </w:tcPr>
          <w:p w14:paraId="52921022" w14:textId="77777777" w:rsidR="002B44A1" w:rsidRDefault="002B44A1" w:rsidP="00F32BF4">
            <w:pPr>
              <w:pStyle w:val="TableCopy"/>
            </w:pPr>
            <w:r>
              <w:t xml:space="preserve">55,000 </w:t>
            </w:r>
          </w:p>
        </w:tc>
      </w:tr>
      <w:tr w:rsidR="002B44A1" w14:paraId="55476C83" w14:textId="77777777" w:rsidTr="0031313D">
        <w:trPr>
          <w:trHeight w:val="113"/>
        </w:trPr>
        <w:tc>
          <w:tcPr>
            <w:tcW w:w="9067" w:type="dxa"/>
          </w:tcPr>
          <w:p w14:paraId="3403CEFC" w14:textId="77777777" w:rsidR="002B44A1" w:rsidRDefault="002B44A1" w:rsidP="00F32BF4">
            <w:pPr>
              <w:pStyle w:val="TableCopy"/>
            </w:pPr>
            <w:r>
              <w:t>FEDERATION UNIVERSITY AUSTRALIA</w:t>
            </w:r>
          </w:p>
        </w:tc>
        <w:tc>
          <w:tcPr>
            <w:tcW w:w="1138" w:type="dxa"/>
          </w:tcPr>
          <w:p w14:paraId="11286215" w14:textId="77777777" w:rsidR="002B44A1" w:rsidRDefault="002B44A1" w:rsidP="00F32BF4">
            <w:pPr>
              <w:pStyle w:val="TableCopy"/>
            </w:pPr>
            <w:r>
              <w:t xml:space="preserve">15,000 </w:t>
            </w:r>
          </w:p>
        </w:tc>
      </w:tr>
      <w:tr w:rsidR="002B44A1" w14:paraId="53850148" w14:textId="77777777" w:rsidTr="0031313D">
        <w:trPr>
          <w:trHeight w:val="113"/>
        </w:trPr>
        <w:tc>
          <w:tcPr>
            <w:tcW w:w="9067" w:type="dxa"/>
          </w:tcPr>
          <w:p w14:paraId="301AAFDD" w14:textId="77777777" w:rsidR="002B44A1" w:rsidRDefault="002B44A1" w:rsidP="00F32BF4">
            <w:pPr>
              <w:pStyle w:val="TableCopy"/>
            </w:pPr>
            <w:r>
              <w:t>LA TROBE UNIVERSITY</w:t>
            </w:r>
          </w:p>
        </w:tc>
        <w:tc>
          <w:tcPr>
            <w:tcW w:w="1138" w:type="dxa"/>
          </w:tcPr>
          <w:p w14:paraId="0AD975B3" w14:textId="77777777" w:rsidR="002B44A1" w:rsidRDefault="002B44A1" w:rsidP="00F32BF4">
            <w:pPr>
              <w:pStyle w:val="TableCopy"/>
            </w:pPr>
            <w:r>
              <w:t xml:space="preserve">2,500 </w:t>
            </w:r>
          </w:p>
        </w:tc>
      </w:tr>
      <w:tr w:rsidR="002B44A1" w14:paraId="0F38284B" w14:textId="77777777" w:rsidTr="0031313D">
        <w:trPr>
          <w:trHeight w:val="113"/>
        </w:trPr>
        <w:tc>
          <w:tcPr>
            <w:tcW w:w="9067" w:type="dxa"/>
          </w:tcPr>
          <w:p w14:paraId="308F1C45" w14:textId="77777777" w:rsidR="002B44A1" w:rsidRDefault="002B44A1" w:rsidP="00F32BF4">
            <w:pPr>
              <w:pStyle w:val="TableCopy"/>
            </w:pPr>
            <w:r>
              <w:t>MELBOURNE COMMUNITY TELEVISION CONSORTIUM LIMITED</w:t>
            </w:r>
          </w:p>
        </w:tc>
        <w:tc>
          <w:tcPr>
            <w:tcW w:w="1138" w:type="dxa"/>
          </w:tcPr>
          <w:p w14:paraId="7D3C593B" w14:textId="77777777" w:rsidR="002B44A1" w:rsidRDefault="002B44A1" w:rsidP="00F32BF4">
            <w:pPr>
              <w:pStyle w:val="TableCopy"/>
            </w:pPr>
            <w:r>
              <w:t xml:space="preserve">10,000 </w:t>
            </w:r>
          </w:p>
        </w:tc>
      </w:tr>
      <w:tr w:rsidR="002B44A1" w14:paraId="227AB0EB" w14:textId="77777777" w:rsidTr="0031313D">
        <w:trPr>
          <w:trHeight w:val="113"/>
        </w:trPr>
        <w:tc>
          <w:tcPr>
            <w:tcW w:w="9067" w:type="dxa"/>
          </w:tcPr>
          <w:p w14:paraId="786E8276" w14:textId="754AC51F" w:rsidR="002B44A1" w:rsidRDefault="002B44A1" w:rsidP="00F32BF4">
            <w:pPr>
              <w:pStyle w:val="TableCopy"/>
            </w:pPr>
            <w:r>
              <w:t>MELBOURNE INSTITUTE OF</w:t>
            </w:r>
            <w:r w:rsidR="003B51EA">
              <w:t xml:space="preserve"> </w:t>
            </w:r>
            <w:r>
              <w:t>TECHNOLOGY PTY LTD</w:t>
            </w:r>
          </w:p>
        </w:tc>
        <w:tc>
          <w:tcPr>
            <w:tcW w:w="1138" w:type="dxa"/>
          </w:tcPr>
          <w:p w14:paraId="428FD211" w14:textId="77777777" w:rsidR="002B44A1" w:rsidRDefault="002B44A1" w:rsidP="00F32BF4">
            <w:pPr>
              <w:pStyle w:val="TableCopy"/>
            </w:pPr>
            <w:r>
              <w:t xml:space="preserve">10,000 </w:t>
            </w:r>
          </w:p>
        </w:tc>
      </w:tr>
      <w:tr w:rsidR="002B44A1" w14:paraId="46F58E1D" w14:textId="77777777" w:rsidTr="0031313D">
        <w:trPr>
          <w:trHeight w:val="113"/>
        </w:trPr>
        <w:tc>
          <w:tcPr>
            <w:tcW w:w="9067" w:type="dxa"/>
          </w:tcPr>
          <w:p w14:paraId="57E1D992" w14:textId="77777777" w:rsidR="002B44A1" w:rsidRDefault="002B44A1" w:rsidP="00F32BF4">
            <w:pPr>
              <w:pStyle w:val="TableCopy"/>
            </w:pPr>
            <w:r>
              <w:t>SWINBURNE LIMITED</w:t>
            </w:r>
          </w:p>
        </w:tc>
        <w:tc>
          <w:tcPr>
            <w:tcW w:w="1138" w:type="dxa"/>
          </w:tcPr>
          <w:p w14:paraId="0E64AAB5" w14:textId="77777777" w:rsidR="002B44A1" w:rsidRDefault="002B44A1" w:rsidP="00F32BF4">
            <w:pPr>
              <w:pStyle w:val="TableCopy"/>
            </w:pPr>
            <w:r>
              <w:t xml:space="preserve">20,000 </w:t>
            </w:r>
          </w:p>
        </w:tc>
      </w:tr>
      <w:tr w:rsidR="002B44A1" w14:paraId="1FDE7A7E" w14:textId="77777777" w:rsidTr="0031313D">
        <w:trPr>
          <w:trHeight w:val="113"/>
        </w:trPr>
        <w:tc>
          <w:tcPr>
            <w:tcW w:w="9067" w:type="dxa"/>
          </w:tcPr>
          <w:p w14:paraId="5559B664" w14:textId="77777777" w:rsidR="002B44A1" w:rsidRDefault="002B44A1" w:rsidP="00F32BF4">
            <w:pPr>
              <w:pStyle w:val="TableCopy"/>
            </w:pPr>
            <w:r>
              <w:t>SWINBURNE UNIVERSITY OF TECHNOLOGY</w:t>
            </w:r>
          </w:p>
        </w:tc>
        <w:tc>
          <w:tcPr>
            <w:tcW w:w="1138" w:type="dxa"/>
          </w:tcPr>
          <w:p w14:paraId="6DB6FB95" w14:textId="77777777" w:rsidR="002B44A1" w:rsidRDefault="002B44A1" w:rsidP="00F32BF4">
            <w:pPr>
              <w:pStyle w:val="TableCopy"/>
            </w:pPr>
            <w:r>
              <w:t xml:space="preserve">42,500 </w:t>
            </w:r>
          </w:p>
        </w:tc>
      </w:tr>
      <w:tr w:rsidR="002B44A1" w14:paraId="7048A639" w14:textId="77777777" w:rsidTr="0031313D">
        <w:trPr>
          <w:trHeight w:val="113"/>
        </w:trPr>
        <w:tc>
          <w:tcPr>
            <w:tcW w:w="9067" w:type="dxa"/>
          </w:tcPr>
          <w:p w14:paraId="350DF4E3" w14:textId="77777777" w:rsidR="002B44A1" w:rsidRDefault="002B44A1" w:rsidP="00F32BF4">
            <w:pPr>
              <w:pStyle w:val="TableCopy"/>
            </w:pPr>
            <w:r>
              <w:t>UNIVERSITY OF MELBOURNE</w:t>
            </w:r>
          </w:p>
        </w:tc>
        <w:tc>
          <w:tcPr>
            <w:tcW w:w="1138" w:type="dxa"/>
          </w:tcPr>
          <w:p w14:paraId="73787C62" w14:textId="77777777" w:rsidR="002B44A1" w:rsidRDefault="002B44A1" w:rsidP="00F32BF4">
            <w:pPr>
              <w:pStyle w:val="TableCopy"/>
            </w:pPr>
            <w:r>
              <w:t xml:space="preserve">98,500 </w:t>
            </w:r>
          </w:p>
        </w:tc>
      </w:tr>
      <w:tr w:rsidR="002B44A1" w14:paraId="058AE5FE" w14:textId="77777777" w:rsidTr="0031313D">
        <w:trPr>
          <w:trHeight w:val="113"/>
        </w:trPr>
        <w:tc>
          <w:tcPr>
            <w:tcW w:w="9067" w:type="dxa"/>
          </w:tcPr>
          <w:p w14:paraId="2E1DC4D4" w14:textId="77777777" w:rsidR="002B44A1" w:rsidRDefault="002B44A1" w:rsidP="00F32BF4">
            <w:pPr>
              <w:pStyle w:val="TableCopy"/>
            </w:pPr>
            <w:r>
              <w:t>VICTORIA UNIVERSITY</w:t>
            </w:r>
          </w:p>
        </w:tc>
        <w:tc>
          <w:tcPr>
            <w:tcW w:w="1138" w:type="dxa"/>
          </w:tcPr>
          <w:p w14:paraId="4714D70D" w14:textId="77777777" w:rsidR="002B44A1" w:rsidRDefault="002B44A1" w:rsidP="00F32BF4">
            <w:pPr>
              <w:pStyle w:val="TableCopy"/>
            </w:pPr>
            <w:r>
              <w:t xml:space="preserve">10,000 </w:t>
            </w:r>
          </w:p>
        </w:tc>
      </w:tr>
      <w:tr w:rsidR="002B44A1" w14:paraId="4D39AD27" w14:textId="77777777" w:rsidTr="0031313D">
        <w:trPr>
          <w:trHeight w:val="113"/>
        </w:trPr>
        <w:tc>
          <w:tcPr>
            <w:tcW w:w="9067" w:type="dxa"/>
          </w:tcPr>
          <w:p w14:paraId="3CA5F3B3" w14:textId="77777777" w:rsidR="002B44A1" w:rsidRPr="00F32BF4" w:rsidRDefault="002B44A1" w:rsidP="00F32BF4">
            <w:pPr>
              <w:pStyle w:val="TableHeading"/>
            </w:pPr>
            <w:r w:rsidRPr="00F32BF4">
              <w:t>Total</w:t>
            </w:r>
          </w:p>
        </w:tc>
        <w:tc>
          <w:tcPr>
            <w:tcW w:w="1138" w:type="dxa"/>
          </w:tcPr>
          <w:p w14:paraId="4582FD3B" w14:textId="77777777" w:rsidR="002B44A1" w:rsidRDefault="002B44A1" w:rsidP="00F32BF4">
            <w:pPr>
              <w:pStyle w:val="TableHeading"/>
            </w:pPr>
            <w:r>
              <w:t xml:space="preserve">353,500 </w:t>
            </w:r>
          </w:p>
        </w:tc>
      </w:tr>
      <w:tr w:rsidR="002B44A1" w14:paraId="07A4E211" w14:textId="77777777" w:rsidTr="0031313D">
        <w:trPr>
          <w:trHeight w:val="113"/>
        </w:trPr>
        <w:tc>
          <w:tcPr>
            <w:tcW w:w="9067" w:type="dxa"/>
          </w:tcPr>
          <w:p w14:paraId="38B4A083" w14:textId="77777777" w:rsidR="002B44A1" w:rsidRDefault="002B44A1" w:rsidP="00F32BF4">
            <w:pPr>
              <w:pStyle w:val="TableHeading"/>
            </w:pPr>
            <w:r>
              <w:t>CRAWFORD FUND</w:t>
            </w:r>
          </w:p>
        </w:tc>
        <w:tc>
          <w:tcPr>
            <w:tcW w:w="1138" w:type="dxa"/>
          </w:tcPr>
          <w:p w14:paraId="047E9849" w14:textId="77777777" w:rsidR="002B44A1" w:rsidRDefault="002B44A1" w:rsidP="002B44A1">
            <w:pPr>
              <w:pStyle w:val="NoParagraphStyle"/>
              <w:spacing w:line="240" w:lineRule="auto"/>
              <w:textAlignment w:val="auto"/>
              <w:rPr>
                <w:rFonts w:cstheme="minorBidi"/>
                <w:color w:val="auto"/>
                <w:lang w:val="en-US"/>
              </w:rPr>
            </w:pPr>
          </w:p>
        </w:tc>
      </w:tr>
      <w:tr w:rsidR="002B44A1" w14:paraId="1A972002" w14:textId="77777777" w:rsidTr="0031313D">
        <w:trPr>
          <w:trHeight w:val="113"/>
        </w:trPr>
        <w:tc>
          <w:tcPr>
            <w:tcW w:w="9067" w:type="dxa"/>
          </w:tcPr>
          <w:p w14:paraId="5B816CD5" w14:textId="77777777" w:rsidR="002B44A1" w:rsidRDefault="002B44A1" w:rsidP="00F32BF4">
            <w:pPr>
              <w:pStyle w:val="TableCopy"/>
            </w:pPr>
            <w:r>
              <w:t>THE CRAWFORD FUND</w:t>
            </w:r>
          </w:p>
        </w:tc>
        <w:tc>
          <w:tcPr>
            <w:tcW w:w="1138" w:type="dxa"/>
          </w:tcPr>
          <w:p w14:paraId="0F390C3C" w14:textId="77777777" w:rsidR="002B44A1" w:rsidRDefault="002B44A1" w:rsidP="00F32BF4">
            <w:pPr>
              <w:pStyle w:val="TableCopy"/>
            </w:pPr>
            <w:r>
              <w:t xml:space="preserve">50,000 </w:t>
            </w:r>
          </w:p>
        </w:tc>
      </w:tr>
      <w:tr w:rsidR="002B44A1" w14:paraId="4EB780A9" w14:textId="77777777" w:rsidTr="0031313D">
        <w:trPr>
          <w:trHeight w:val="113"/>
        </w:trPr>
        <w:tc>
          <w:tcPr>
            <w:tcW w:w="9067" w:type="dxa"/>
          </w:tcPr>
          <w:p w14:paraId="32B3A7C5" w14:textId="77777777" w:rsidR="002B44A1" w:rsidRPr="00F32BF4" w:rsidRDefault="002B44A1" w:rsidP="00F32BF4">
            <w:pPr>
              <w:pStyle w:val="TableHeading"/>
            </w:pPr>
            <w:r w:rsidRPr="00F32BF4">
              <w:t>Total</w:t>
            </w:r>
          </w:p>
        </w:tc>
        <w:tc>
          <w:tcPr>
            <w:tcW w:w="1138" w:type="dxa"/>
          </w:tcPr>
          <w:p w14:paraId="31380F80" w14:textId="77777777" w:rsidR="002B44A1" w:rsidRPr="00F32BF4" w:rsidRDefault="002B44A1" w:rsidP="00F32BF4">
            <w:pPr>
              <w:pStyle w:val="TableHeading"/>
            </w:pPr>
            <w:r w:rsidRPr="00F32BF4">
              <w:t xml:space="preserve">50,000 </w:t>
            </w:r>
          </w:p>
        </w:tc>
      </w:tr>
      <w:tr w:rsidR="002B44A1" w14:paraId="5EFDDAB2" w14:textId="77777777" w:rsidTr="0031313D">
        <w:trPr>
          <w:trHeight w:val="113"/>
        </w:trPr>
        <w:tc>
          <w:tcPr>
            <w:tcW w:w="9067" w:type="dxa"/>
          </w:tcPr>
          <w:p w14:paraId="70CFA118" w14:textId="77777777" w:rsidR="002B44A1" w:rsidRDefault="002B44A1" w:rsidP="00F32BF4">
            <w:pPr>
              <w:pStyle w:val="TableHeading"/>
            </w:pPr>
            <w:r>
              <w:t>CREATIVE STATE COMMISSIONS</w:t>
            </w:r>
          </w:p>
        </w:tc>
        <w:tc>
          <w:tcPr>
            <w:tcW w:w="1138" w:type="dxa"/>
          </w:tcPr>
          <w:p w14:paraId="6863FD6B" w14:textId="77777777" w:rsidR="002B44A1" w:rsidRDefault="002B44A1" w:rsidP="002B44A1">
            <w:pPr>
              <w:pStyle w:val="NoParagraphStyle"/>
              <w:spacing w:line="240" w:lineRule="auto"/>
              <w:textAlignment w:val="auto"/>
              <w:rPr>
                <w:rFonts w:cstheme="minorBidi"/>
                <w:color w:val="auto"/>
                <w:lang w:val="en-US"/>
              </w:rPr>
            </w:pPr>
          </w:p>
        </w:tc>
      </w:tr>
      <w:tr w:rsidR="002B44A1" w14:paraId="7AE90EB4" w14:textId="77777777" w:rsidTr="0031313D">
        <w:trPr>
          <w:trHeight w:val="113"/>
        </w:trPr>
        <w:tc>
          <w:tcPr>
            <w:tcW w:w="9067" w:type="dxa"/>
          </w:tcPr>
          <w:p w14:paraId="4BBBBCEC" w14:textId="53C6D503" w:rsidR="002B44A1" w:rsidRDefault="002B44A1" w:rsidP="00F32BF4">
            <w:pPr>
              <w:pStyle w:val="TableCopy"/>
            </w:pPr>
            <w:r>
              <w:t>AUSPICIOUS ARTS PROJECTS ON BEHALF</w:t>
            </w:r>
            <w:r w:rsidR="003B51EA">
              <w:t xml:space="preserve"> </w:t>
            </w:r>
            <w:r>
              <w:t>OF JOHN BARCHAM</w:t>
            </w:r>
          </w:p>
        </w:tc>
        <w:tc>
          <w:tcPr>
            <w:tcW w:w="1138" w:type="dxa"/>
          </w:tcPr>
          <w:p w14:paraId="7C4B96E7" w14:textId="77777777" w:rsidR="002B44A1" w:rsidRDefault="002B44A1" w:rsidP="00F32BF4">
            <w:pPr>
              <w:pStyle w:val="TableCopy"/>
            </w:pPr>
            <w:r>
              <w:t xml:space="preserve">20,000 </w:t>
            </w:r>
          </w:p>
        </w:tc>
      </w:tr>
      <w:tr w:rsidR="002B44A1" w14:paraId="2DE6CBC8" w14:textId="77777777" w:rsidTr="0031313D">
        <w:trPr>
          <w:trHeight w:val="113"/>
        </w:trPr>
        <w:tc>
          <w:tcPr>
            <w:tcW w:w="9067" w:type="dxa"/>
          </w:tcPr>
          <w:p w14:paraId="59E61A15" w14:textId="687CD4AB" w:rsidR="002B44A1" w:rsidRDefault="002B44A1" w:rsidP="00F32BF4">
            <w:pPr>
              <w:pStyle w:val="TableCopy"/>
            </w:pPr>
            <w:r>
              <w:t>AUSTRALIAN CENTRE FOR</w:t>
            </w:r>
            <w:r w:rsidR="003B51EA">
              <w:t xml:space="preserve"> </w:t>
            </w:r>
            <w:r>
              <w:t>CONTEMPORARY ART</w:t>
            </w:r>
          </w:p>
        </w:tc>
        <w:tc>
          <w:tcPr>
            <w:tcW w:w="1138" w:type="dxa"/>
          </w:tcPr>
          <w:p w14:paraId="6B8379DC" w14:textId="77777777" w:rsidR="002B44A1" w:rsidRDefault="002B44A1" w:rsidP="00F32BF4">
            <w:pPr>
              <w:pStyle w:val="TableCopy"/>
            </w:pPr>
            <w:r>
              <w:t xml:space="preserve">20,000 </w:t>
            </w:r>
          </w:p>
        </w:tc>
      </w:tr>
      <w:tr w:rsidR="002B44A1" w14:paraId="373646C7" w14:textId="77777777" w:rsidTr="0031313D">
        <w:trPr>
          <w:trHeight w:val="113"/>
        </w:trPr>
        <w:tc>
          <w:tcPr>
            <w:tcW w:w="9067" w:type="dxa"/>
          </w:tcPr>
          <w:p w14:paraId="0A249000" w14:textId="77777777" w:rsidR="002B44A1" w:rsidRDefault="002B44A1" w:rsidP="00F32BF4">
            <w:pPr>
              <w:pStyle w:val="TableCopy"/>
            </w:pPr>
            <w:r>
              <w:t xml:space="preserve">GEELONG ART GALLERY INCORPORATED ON BEHALF OF LISA SULLIVAN </w:t>
            </w:r>
          </w:p>
        </w:tc>
        <w:tc>
          <w:tcPr>
            <w:tcW w:w="1138" w:type="dxa"/>
          </w:tcPr>
          <w:p w14:paraId="37B50965" w14:textId="77777777" w:rsidR="002B44A1" w:rsidRDefault="002B44A1" w:rsidP="00F32BF4">
            <w:pPr>
              <w:pStyle w:val="TableCopy"/>
            </w:pPr>
            <w:r>
              <w:t xml:space="preserve">20,000 </w:t>
            </w:r>
          </w:p>
        </w:tc>
      </w:tr>
      <w:tr w:rsidR="002B44A1" w14:paraId="1764B174" w14:textId="77777777" w:rsidTr="0031313D">
        <w:trPr>
          <w:trHeight w:val="113"/>
        </w:trPr>
        <w:tc>
          <w:tcPr>
            <w:tcW w:w="9067" w:type="dxa"/>
          </w:tcPr>
          <w:p w14:paraId="38460707" w14:textId="77777777" w:rsidR="002B44A1" w:rsidRDefault="002B44A1" w:rsidP="00F32BF4">
            <w:pPr>
              <w:pStyle w:val="TableCopy"/>
            </w:pPr>
            <w:r>
              <w:t>ILBIJERRI ABORIGINAL AND TORRES STRAIT ISLANDER THEATRE CO-OPERATIVE LTD</w:t>
            </w:r>
          </w:p>
        </w:tc>
        <w:tc>
          <w:tcPr>
            <w:tcW w:w="1138" w:type="dxa"/>
          </w:tcPr>
          <w:p w14:paraId="71885D00" w14:textId="77777777" w:rsidR="002B44A1" w:rsidRDefault="002B44A1" w:rsidP="00F32BF4">
            <w:pPr>
              <w:pStyle w:val="TableCopy"/>
            </w:pPr>
            <w:r>
              <w:t xml:space="preserve">20,000 </w:t>
            </w:r>
          </w:p>
        </w:tc>
      </w:tr>
      <w:tr w:rsidR="002B44A1" w14:paraId="153F4D20" w14:textId="77777777" w:rsidTr="0031313D">
        <w:trPr>
          <w:trHeight w:val="113"/>
        </w:trPr>
        <w:tc>
          <w:tcPr>
            <w:tcW w:w="9067" w:type="dxa"/>
          </w:tcPr>
          <w:p w14:paraId="0CF86AB6" w14:textId="77777777" w:rsidR="002B44A1" w:rsidRDefault="002B44A1" w:rsidP="00F32BF4">
            <w:pPr>
              <w:pStyle w:val="TableCopy"/>
            </w:pPr>
            <w:r>
              <w:t>MALTHOUSE THEATRE</w:t>
            </w:r>
          </w:p>
        </w:tc>
        <w:tc>
          <w:tcPr>
            <w:tcW w:w="1138" w:type="dxa"/>
          </w:tcPr>
          <w:p w14:paraId="31228B1B" w14:textId="77777777" w:rsidR="002B44A1" w:rsidRDefault="002B44A1" w:rsidP="00F32BF4">
            <w:pPr>
              <w:pStyle w:val="TableCopy"/>
            </w:pPr>
            <w:r>
              <w:t xml:space="preserve">20,000 </w:t>
            </w:r>
          </w:p>
        </w:tc>
      </w:tr>
      <w:tr w:rsidR="002B44A1" w14:paraId="7843832C" w14:textId="77777777" w:rsidTr="0031313D">
        <w:trPr>
          <w:trHeight w:val="113"/>
        </w:trPr>
        <w:tc>
          <w:tcPr>
            <w:tcW w:w="9067" w:type="dxa"/>
          </w:tcPr>
          <w:p w14:paraId="387E6E96" w14:textId="128D3425" w:rsidR="002B44A1" w:rsidRDefault="002B44A1" w:rsidP="00F32BF4">
            <w:pPr>
              <w:pStyle w:val="TableCopy"/>
            </w:pPr>
            <w:r>
              <w:t>MONASH UNIVERSITY ON BEHALF</w:t>
            </w:r>
            <w:r w:rsidR="003B51EA">
              <w:t xml:space="preserve"> </w:t>
            </w:r>
            <w:r>
              <w:t>OF MATTHEW BIRD</w:t>
            </w:r>
          </w:p>
        </w:tc>
        <w:tc>
          <w:tcPr>
            <w:tcW w:w="1138" w:type="dxa"/>
          </w:tcPr>
          <w:p w14:paraId="65653F8A" w14:textId="77777777" w:rsidR="002B44A1" w:rsidRDefault="002B44A1" w:rsidP="00F32BF4">
            <w:pPr>
              <w:pStyle w:val="TableCopy"/>
            </w:pPr>
            <w:r>
              <w:t xml:space="preserve">19,725 </w:t>
            </w:r>
          </w:p>
        </w:tc>
      </w:tr>
      <w:tr w:rsidR="002B44A1" w14:paraId="5B97EBD4" w14:textId="77777777" w:rsidTr="0031313D">
        <w:trPr>
          <w:trHeight w:val="113"/>
        </w:trPr>
        <w:tc>
          <w:tcPr>
            <w:tcW w:w="9067" w:type="dxa"/>
          </w:tcPr>
          <w:p w14:paraId="510C1A5B" w14:textId="77777777" w:rsidR="002B44A1" w:rsidRDefault="002B44A1" w:rsidP="00F32BF4">
            <w:pPr>
              <w:pStyle w:val="TableCopy"/>
            </w:pPr>
            <w:r>
              <w:t>SIBLING ARCHITECTURE</w:t>
            </w:r>
          </w:p>
        </w:tc>
        <w:tc>
          <w:tcPr>
            <w:tcW w:w="1138" w:type="dxa"/>
          </w:tcPr>
          <w:p w14:paraId="585BFA23" w14:textId="77777777" w:rsidR="002B44A1" w:rsidRDefault="002B44A1" w:rsidP="00F32BF4">
            <w:pPr>
              <w:pStyle w:val="TableCopy"/>
            </w:pPr>
            <w:r>
              <w:t xml:space="preserve">20,000 </w:t>
            </w:r>
          </w:p>
        </w:tc>
      </w:tr>
      <w:tr w:rsidR="002B44A1" w14:paraId="027F13F9" w14:textId="77777777" w:rsidTr="0031313D">
        <w:trPr>
          <w:trHeight w:val="113"/>
        </w:trPr>
        <w:tc>
          <w:tcPr>
            <w:tcW w:w="9067" w:type="dxa"/>
          </w:tcPr>
          <w:p w14:paraId="6E3EF90F" w14:textId="77777777" w:rsidR="002B44A1" w:rsidRPr="00F32BF4" w:rsidRDefault="002B44A1" w:rsidP="00F32BF4">
            <w:pPr>
              <w:pStyle w:val="TableHeading"/>
            </w:pPr>
            <w:r w:rsidRPr="00F32BF4">
              <w:t>Total</w:t>
            </w:r>
          </w:p>
        </w:tc>
        <w:tc>
          <w:tcPr>
            <w:tcW w:w="1138" w:type="dxa"/>
          </w:tcPr>
          <w:p w14:paraId="00E59483" w14:textId="77777777" w:rsidR="002B44A1" w:rsidRPr="00F32BF4" w:rsidRDefault="002B44A1" w:rsidP="00F32BF4">
            <w:pPr>
              <w:pStyle w:val="TableHeading"/>
            </w:pPr>
            <w:r w:rsidRPr="00F32BF4">
              <w:t xml:space="preserve">139,725 </w:t>
            </w:r>
          </w:p>
        </w:tc>
      </w:tr>
      <w:tr w:rsidR="002B44A1" w14:paraId="44B4D854" w14:textId="77777777" w:rsidTr="0031313D">
        <w:trPr>
          <w:trHeight w:val="113"/>
        </w:trPr>
        <w:tc>
          <w:tcPr>
            <w:tcW w:w="9067" w:type="dxa"/>
          </w:tcPr>
          <w:p w14:paraId="602DFBA4" w14:textId="77777777" w:rsidR="002B44A1" w:rsidRDefault="002B44A1" w:rsidP="00F32BF4">
            <w:pPr>
              <w:pStyle w:val="TableHeading"/>
            </w:pPr>
            <w:r>
              <w:t>CREATIVE SUBURBS</w:t>
            </w:r>
          </w:p>
        </w:tc>
        <w:tc>
          <w:tcPr>
            <w:tcW w:w="1138" w:type="dxa"/>
          </w:tcPr>
          <w:p w14:paraId="5F1BB327" w14:textId="77777777" w:rsidR="002B44A1" w:rsidRDefault="002B44A1" w:rsidP="002B44A1">
            <w:pPr>
              <w:pStyle w:val="NoParagraphStyle"/>
              <w:spacing w:line="240" w:lineRule="auto"/>
              <w:textAlignment w:val="auto"/>
              <w:rPr>
                <w:rFonts w:cstheme="minorBidi"/>
                <w:color w:val="auto"/>
                <w:lang w:val="en-US"/>
              </w:rPr>
            </w:pPr>
          </w:p>
        </w:tc>
      </w:tr>
      <w:tr w:rsidR="002B44A1" w14:paraId="557F5D65" w14:textId="77777777" w:rsidTr="0031313D">
        <w:trPr>
          <w:trHeight w:val="113"/>
        </w:trPr>
        <w:tc>
          <w:tcPr>
            <w:tcW w:w="9067" w:type="dxa"/>
          </w:tcPr>
          <w:p w14:paraId="68DBDD57" w14:textId="77777777" w:rsidR="002B44A1" w:rsidRDefault="002B44A1" w:rsidP="00F32BF4">
            <w:pPr>
              <w:pStyle w:val="TableCopy"/>
            </w:pPr>
            <w:r>
              <w:t>CITY OF CASEY</w:t>
            </w:r>
          </w:p>
        </w:tc>
        <w:tc>
          <w:tcPr>
            <w:tcW w:w="1138" w:type="dxa"/>
          </w:tcPr>
          <w:p w14:paraId="55C72FBE" w14:textId="77777777" w:rsidR="002B44A1" w:rsidRDefault="002B44A1" w:rsidP="00F32BF4">
            <w:pPr>
              <w:pStyle w:val="TableCopy"/>
            </w:pPr>
            <w:r>
              <w:t xml:space="preserve">50,000 </w:t>
            </w:r>
          </w:p>
        </w:tc>
      </w:tr>
      <w:tr w:rsidR="002B44A1" w14:paraId="65B67A01" w14:textId="77777777" w:rsidTr="0031313D">
        <w:trPr>
          <w:trHeight w:val="113"/>
        </w:trPr>
        <w:tc>
          <w:tcPr>
            <w:tcW w:w="9067" w:type="dxa"/>
          </w:tcPr>
          <w:p w14:paraId="122ECF93" w14:textId="77777777" w:rsidR="002B44A1" w:rsidRDefault="002B44A1" w:rsidP="00F32BF4">
            <w:pPr>
              <w:pStyle w:val="TableCopy"/>
            </w:pPr>
            <w:r>
              <w:lastRenderedPageBreak/>
              <w:t>CITY OF GREATER DANDENONG</w:t>
            </w:r>
          </w:p>
        </w:tc>
        <w:tc>
          <w:tcPr>
            <w:tcW w:w="1138" w:type="dxa"/>
          </w:tcPr>
          <w:p w14:paraId="28DDF2C0" w14:textId="77777777" w:rsidR="002B44A1" w:rsidRDefault="002B44A1" w:rsidP="00F32BF4">
            <w:pPr>
              <w:pStyle w:val="TableCopy"/>
            </w:pPr>
            <w:r>
              <w:t xml:space="preserve">150,000 </w:t>
            </w:r>
          </w:p>
        </w:tc>
      </w:tr>
      <w:tr w:rsidR="002B44A1" w14:paraId="3BAFB960" w14:textId="77777777" w:rsidTr="0031313D">
        <w:trPr>
          <w:trHeight w:val="113"/>
        </w:trPr>
        <w:tc>
          <w:tcPr>
            <w:tcW w:w="9067" w:type="dxa"/>
          </w:tcPr>
          <w:p w14:paraId="2473526E" w14:textId="77777777" w:rsidR="002B44A1" w:rsidRDefault="002B44A1" w:rsidP="00F32BF4">
            <w:pPr>
              <w:pStyle w:val="TableCopy"/>
            </w:pPr>
            <w:r>
              <w:t>CITY OF WHITTLESEA</w:t>
            </w:r>
          </w:p>
        </w:tc>
        <w:tc>
          <w:tcPr>
            <w:tcW w:w="1138" w:type="dxa"/>
          </w:tcPr>
          <w:p w14:paraId="772E062C" w14:textId="77777777" w:rsidR="002B44A1" w:rsidRDefault="002B44A1" w:rsidP="00F32BF4">
            <w:pPr>
              <w:pStyle w:val="TableCopy"/>
            </w:pPr>
            <w:r>
              <w:t xml:space="preserve">82,500 </w:t>
            </w:r>
          </w:p>
        </w:tc>
      </w:tr>
      <w:tr w:rsidR="002B44A1" w14:paraId="390807DE" w14:textId="77777777" w:rsidTr="0031313D">
        <w:trPr>
          <w:trHeight w:val="113"/>
        </w:trPr>
        <w:tc>
          <w:tcPr>
            <w:tcW w:w="9067" w:type="dxa"/>
          </w:tcPr>
          <w:p w14:paraId="5F676739" w14:textId="77777777" w:rsidR="002B44A1" w:rsidRDefault="002B44A1" w:rsidP="00F32BF4">
            <w:pPr>
              <w:pStyle w:val="TableCopy"/>
            </w:pPr>
            <w:r>
              <w:t>FRANKSTON CITY COUNCIL</w:t>
            </w:r>
          </w:p>
        </w:tc>
        <w:tc>
          <w:tcPr>
            <w:tcW w:w="1138" w:type="dxa"/>
          </w:tcPr>
          <w:p w14:paraId="1CEFDD43" w14:textId="77777777" w:rsidR="002B44A1" w:rsidRDefault="002B44A1" w:rsidP="00F32BF4">
            <w:pPr>
              <w:pStyle w:val="TableCopy"/>
            </w:pPr>
            <w:r>
              <w:t xml:space="preserve">40,000 </w:t>
            </w:r>
          </w:p>
        </w:tc>
      </w:tr>
      <w:tr w:rsidR="002B44A1" w14:paraId="51180885" w14:textId="77777777" w:rsidTr="0031313D">
        <w:trPr>
          <w:trHeight w:val="113"/>
        </w:trPr>
        <w:tc>
          <w:tcPr>
            <w:tcW w:w="9067" w:type="dxa"/>
          </w:tcPr>
          <w:p w14:paraId="04228FCB" w14:textId="77777777" w:rsidR="002B44A1" w:rsidRDefault="002B44A1" w:rsidP="00F32BF4">
            <w:pPr>
              <w:pStyle w:val="TableCopy"/>
            </w:pPr>
            <w:r>
              <w:t>HUME CITY COUNCIL</w:t>
            </w:r>
          </w:p>
        </w:tc>
        <w:tc>
          <w:tcPr>
            <w:tcW w:w="1138" w:type="dxa"/>
          </w:tcPr>
          <w:p w14:paraId="3CF2FE71" w14:textId="77777777" w:rsidR="002B44A1" w:rsidRDefault="002B44A1" w:rsidP="00F32BF4">
            <w:pPr>
              <w:pStyle w:val="TableCopy"/>
            </w:pPr>
            <w:r>
              <w:t xml:space="preserve">56,700 </w:t>
            </w:r>
          </w:p>
        </w:tc>
      </w:tr>
      <w:tr w:rsidR="002B44A1" w14:paraId="14DD04D2" w14:textId="77777777" w:rsidTr="0031313D">
        <w:trPr>
          <w:trHeight w:val="113"/>
        </w:trPr>
        <w:tc>
          <w:tcPr>
            <w:tcW w:w="9067" w:type="dxa"/>
          </w:tcPr>
          <w:p w14:paraId="220BBD7F" w14:textId="77777777" w:rsidR="002B44A1" w:rsidRDefault="002B44A1" w:rsidP="00F32BF4">
            <w:pPr>
              <w:pStyle w:val="TableCopy"/>
            </w:pPr>
            <w:r>
              <w:t>KNOX CITY COUNCIL</w:t>
            </w:r>
          </w:p>
        </w:tc>
        <w:tc>
          <w:tcPr>
            <w:tcW w:w="1138" w:type="dxa"/>
          </w:tcPr>
          <w:p w14:paraId="3771692F" w14:textId="77777777" w:rsidR="002B44A1" w:rsidRDefault="002B44A1" w:rsidP="00F32BF4">
            <w:pPr>
              <w:pStyle w:val="TableCopy"/>
            </w:pPr>
            <w:r>
              <w:t xml:space="preserve">68,000 </w:t>
            </w:r>
          </w:p>
        </w:tc>
      </w:tr>
      <w:tr w:rsidR="002B44A1" w14:paraId="31D5EF75" w14:textId="77777777" w:rsidTr="0031313D">
        <w:trPr>
          <w:trHeight w:val="113"/>
        </w:trPr>
        <w:tc>
          <w:tcPr>
            <w:tcW w:w="9067" w:type="dxa"/>
          </w:tcPr>
          <w:p w14:paraId="7E0EB078" w14:textId="77777777" w:rsidR="002B44A1" w:rsidRDefault="002B44A1" w:rsidP="00F32BF4">
            <w:pPr>
              <w:pStyle w:val="TableCopy"/>
            </w:pPr>
            <w:r>
              <w:t>MAROONDAH CITY COUNCIL</w:t>
            </w:r>
          </w:p>
        </w:tc>
        <w:tc>
          <w:tcPr>
            <w:tcW w:w="1138" w:type="dxa"/>
          </w:tcPr>
          <w:p w14:paraId="1494F70A" w14:textId="77777777" w:rsidR="002B44A1" w:rsidRDefault="002B44A1" w:rsidP="00F32BF4">
            <w:pPr>
              <w:pStyle w:val="TableCopy"/>
            </w:pPr>
            <w:r>
              <w:t xml:space="preserve">50,000 </w:t>
            </w:r>
          </w:p>
        </w:tc>
      </w:tr>
      <w:tr w:rsidR="002B44A1" w14:paraId="3DD265DF" w14:textId="77777777" w:rsidTr="0031313D">
        <w:trPr>
          <w:trHeight w:val="113"/>
        </w:trPr>
        <w:tc>
          <w:tcPr>
            <w:tcW w:w="9067" w:type="dxa"/>
          </w:tcPr>
          <w:p w14:paraId="77503783" w14:textId="77777777" w:rsidR="002B44A1" w:rsidRDefault="002B44A1" w:rsidP="00F32BF4">
            <w:pPr>
              <w:pStyle w:val="TableCopy"/>
            </w:pPr>
            <w:r>
              <w:t>MELTON CITY COUNCIL</w:t>
            </w:r>
          </w:p>
        </w:tc>
        <w:tc>
          <w:tcPr>
            <w:tcW w:w="1138" w:type="dxa"/>
          </w:tcPr>
          <w:p w14:paraId="5B6E9EE4" w14:textId="77777777" w:rsidR="002B44A1" w:rsidRDefault="002B44A1" w:rsidP="00F32BF4">
            <w:pPr>
              <w:pStyle w:val="TableCopy"/>
            </w:pPr>
            <w:r>
              <w:t xml:space="preserve">50,000 </w:t>
            </w:r>
          </w:p>
        </w:tc>
      </w:tr>
      <w:tr w:rsidR="002B44A1" w14:paraId="0A7BDBF7" w14:textId="77777777" w:rsidTr="0031313D">
        <w:trPr>
          <w:trHeight w:val="113"/>
        </w:trPr>
        <w:tc>
          <w:tcPr>
            <w:tcW w:w="9067" w:type="dxa"/>
          </w:tcPr>
          <w:p w14:paraId="4B9AFC12" w14:textId="45AD5BDB" w:rsidR="002B44A1" w:rsidRDefault="002B44A1" w:rsidP="00F32BF4">
            <w:pPr>
              <w:pStyle w:val="TableCopy"/>
            </w:pPr>
            <w:r>
              <w:t>MORNINGTON PENINSULA</w:t>
            </w:r>
            <w:r w:rsidR="003B51EA">
              <w:t xml:space="preserve"> </w:t>
            </w:r>
            <w:r>
              <w:t>REGIONAL GALLERY</w:t>
            </w:r>
          </w:p>
        </w:tc>
        <w:tc>
          <w:tcPr>
            <w:tcW w:w="1138" w:type="dxa"/>
          </w:tcPr>
          <w:p w14:paraId="13C51323" w14:textId="77777777" w:rsidR="002B44A1" w:rsidRDefault="002B44A1" w:rsidP="00F32BF4">
            <w:pPr>
              <w:pStyle w:val="TableCopy"/>
            </w:pPr>
            <w:r>
              <w:t xml:space="preserve">95,000 </w:t>
            </w:r>
          </w:p>
        </w:tc>
      </w:tr>
      <w:tr w:rsidR="002B44A1" w14:paraId="15B15910" w14:textId="77777777" w:rsidTr="0031313D">
        <w:trPr>
          <w:trHeight w:val="113"/>
        </w:trPr>
        <w:tc>
          <w:tcPr>
            <w:tcW w:w="9067" w:type="dxa"/>
          </w:tcPr>
          <w:p w14:paraId="4CB259B0" w14:textId="77777777" w:rsidR="002B44A1" w:rsidRDefault="002B44A1" w:rsidP="00F32BF4">
            <w:pPr>
              <w:pStyle w:val="TableCopy"/>
            </w:pPr>
            <w:r>
              <w:t>NILLUMBIK SHIRE COUNCIL</w:t>
            </w:r>
          </w:p>
        </w:tc>
        <w:tc>
          <w:tcPr>
            <w:tcW w:w="1138" w:type="dxa"/>
          </w:tcPr>
          <w:p w14:paraId="71278F4C" w14:textId="77777777" w:rsidR="002B44A1" w:rsidRDefault="002B44A1" w:rsidP="00F32BF4">
            <w:pPr>
              <w:pStyle w:val="TableCopy"/>
            </w:pPr>
            <w:r>
              <w:t xml:space="preserve">60,000 </w:t>
            </w:r>
          </w:p>
        </w:tc>
      </w:tr>
      <w:tr w:rsidR="002B44A1" w14:paraId="6D1E3DA2" w14:textId="77777777" w:rsidTr="0031313D">
        <w:trPr>
          <w:trHeight w:val="113"/>
        </w:trPr>
        <w:tc>
          <w:tcPr>
            <w:tcW w:w="9067" w:type="dxa"/>
          </w:tcPr>
          <w:p w14:paraId="4FB2776E" w14:textId="77777777" w:rsidR="002B44A1" w:rsidRDefault="002B44A1" w:rsidP="00F32BF4">
            <w:pPr>
              <w:pStyle w:val="TableCopy"/>
            </w:pPr>
            <w:r>
              <w:t>WYNDHAM CITY COUNCIL</w:t>
            </w:r>
          </w:p>
        </w:tc>
        <w:tc>
          <w:tcPr>
            <w:tcW w:w="1138" w:type="dxa"/>
          </w:tcPr>
          <w:p w14:paraId="0C9C8EC8" w14:textId="77777777" w:rsidR="002B44A1" w:rsidRDefault="002B44A1" w:rsidP="00F32BF4">
            <w:pPr>
              <w:pStyle w:val="TableCopy"/>
            </w:pPr>
            <w:r>
              <w:t xml:space="preserve">115,000 </w:t>
            </w:r>
          </w:p>
        </w:tc>
      </w:tr>
      <w:tr w:rsidR="002B44A1" w14:paraId="6F9809D6" w14:textId="77777777" w:rsidTr="0031313D">
        <w:trPr>
          <w:trHeight w:val="113"/>
        </w:trPr>
        <w:tc>
          <w:tcPr>
            <w:tcW w:w="9067" w:type="dxa"/>
          </w:tcPr>
          <w:p w14:paraId="3C2F6BC9" w14:textId="77777777" w:rsidR="002B44A1" w:rsidRDefault="002B44A1" w:rsidP="00F32BF4">
            <w:pPr>
              <w:pStyle w:val="TableCopy"/>
            </w:pPr>
            <w:r>
              <w:t>YARRA RANGES SHIRE COUNCIL</w:t>
            </w:r>
          </w:p>
        </w:tc>
        <w:tc>
          <w:tcPr>
            <w:tcW w:w="1138" w:type="dxa"/>
          </w:tcPr>
          <w:p w14:paraId="0246C249" w14:textId="77777777" w:rsidR="002B44A1" w:rsidRDefault="002B44A1" w:rsidP="00F32BF4">
            <w:pPr>
              <w:pStyle w:val="TableCopy"/>
            </w:pPr>
            <w:r>
              <w:t xml:space="preserve">120,000 </w:t>
            </w:r>
          </w:p>
        </w:tc>
      </w:tr>
      <w:tr w:rsidR="002B44A1" w14:paraId="15043B56" w14:textId="77777777" w:rsidTr="0031313D">
        <w:trPr>
          <w:trHeight w:val="113"/>
        </w:trPr>
        <w:tc>
          <w:tcPr>
            <w:tcW w:w="9067" w:type="dxa"/>
          </w:tcPr>
          <w:p w14:paraId="36BE541A" w14:textId="77777777" w:rsidR="002B44A1" w:rsidRPr="00F32BF4" w:rsidRDefault="002B44A1" w:rsidP="00F32BF4">
            <w:pPr>
              <w:pStyle w:val="TableHeading"/>
            </w:pPr>
            <w:r w:rsidRPr="00F32BF4">
              <w:t>Total</w:t>
            </w:r>
          </w:p>
        </w:tc>
        <w:tc>
          <w:tcPr>
            <w:tcW w:w="1138" w:type="dxa"/>
          </w:tcPr>
          <w:p w14:paraId="3EAD2F81" w14:textId="77777777" w:rsidR="002B44A1" w:rsidRPr="00F32BF4" w:rsidRDefault="002B44A1" w:rsidP="00F32BF4">
            <w:pPr>
              <w:pStyle w:val="TableHeading"/>
            </w:pPr>
            <w:r w:rsidRPr="00F32BF4">
              <w:t xml:space="preserve">937,200 </w:t>
            </w:r>
          </w:p>
        </w:tc>
      </w:tr>
      <w:tr w:rsidR="002B44A1" w14:paraId="6698DE7E" w14:textId="77777777" w:rsidTr="0031313D">
        <w:trPr>
          <w:gridAfter w:val="1"/>
          <w:wAfter w:w="1138" w:type="dxa"/>
          <w:trHeight w:val="113"/>
        </w:trPr>
        <w:tc>
          <w:tcPr>
            <w:tcW w:w="9067" w:type="dxa"/>
          </w:tcPr>
          <w:p w14:paraId="5E65130E" w14:textId="77777777" w:rsidR="002B44A1" w:rsidRDefault="002B44A1" w:rsidP="00F32BF4">
            <w:pPr>
              <w:pStyle w:val="TableHeading"/>
            </w:pPr>
            <w:r>
              <w:t>CREATIVE VICTORIA EDUCATION PARTNERSHIPS</w:t>
            </w:r>
          </w:p>
        </w:tc>
      </w:tr>
      <w:tr w:rsidR="002B44A1" w14:paraId="44F0C199" w14:textId="77777777" w:rsidTr="0031313D">
        <w:trPr>
          <w:trHeight w:val="113"/>
        </w:trPr>
        <w:tc>
          <w:tcPr>
            <w:tcW w:w="9067" w:type="dxa"/>
          </w:tcPr>
          <w:p w14:paraId="119C82E2" w14:textId="77777777" w:rsidR="002B44A1" w:rsidRDefault="002B44A1" w:rsidP="00F32BF4">
            <w:pPr>
              <w:pStyle w:val="TableCopy"/>
            </w:pPr>
            <w:r>
              <w:t>BIRMINGHAM PRIMARY SCHOOL</w:t>
            </w:r>
          </w:p>
        </w:tc>
        <w:tc>
          <w:tcPr>
            <w:tcW w:w="1138" w:type="dxa"/>
          </w:tcPr>
          <w:p w14:paraId="3C55DC49" w14:textId="77777777" w:rsidR="002B44A1" w:rsidRDefault="002B44A1" w:rsidP="00F32BF4">
            <w:pPr>
              <w:pStyle w:val="TableCopy"/>
            </w:pPr>
            <w:r>
              <w:t xml:space="preserve">10,000 </w:t>
            </w:r>
          </w:p>
        </w:tc>
      </w:tr>
      <w:tr w:rsidR="002B44A1" w14:paraId="49E3A9D0" w14:textId="77777777" w:rsidTr="0031313D">
        <w:trPr>
          <w:trHeight w:val="113"/>
        </w:trPr>
        <w:tc>
          <w:tcPr>
            <w:tcW w:w="9067" w:type="dxa"/>
          </w:tcPr>
          <w:p w14:paraId="633FE5B1" w14:textId="77777777" w:rsidR="002B44A1" w:rsidRDefault="002B44A1" w:rsidP="00F32BF4">
            <w:pPr>
              <w:pStyle w:val="TableCopy"/>
            </w:pPr>
            <w:r>
              <w:t>CLUNES PRIMARY SCHOOL</w:t>
            </w:r>
          </w:p>
        </w:tc>
        <w:tc>
          <w:tcPr>
            <w:tcW w:w="1138" w:type="dxa"/>
          </w:tcPr>
          <w:p w14:paraId="255BB2B6" w14:textId="77777777" w:rsidR="002B44A1" w:rsidRDefault="002B44A1" w:rsidP="00F32BF4">
            <w:pPr>
              <w:pStyle w:val="TableCopy"/>
            </w:pPr>
            <w:r>
              <w:t xml:space="preserve">10,000 </w:t>
            </w:r>
          </w:p>
        </w:tc>
      </w:tr>
      <w:tr w:rsidR="002B44A1" w14:paraId="27742E66" w14:textId="77777777" w:rsidTr="0031313D">
        <w:trPr>
          <w:trHeight w:val="113"/>
        </w:trPr>
        <w:tc>
          <w:tcPr>
            <w:tcW w:w="9067" w:type="dxa"/>
          </w:tcPr>
          <w:p w14:paraId="3DF66528" w14:textId="77777777" w:rsidR="002B44A1" w:rsidRDefault="002B44A1" w:rsidP="00F32BF4">
            <w:pPr>
              <w:pStyle w:val="TableCopy"/>
            </w:pPr>
            <w:r>
              <w:t>COBURG PRIMARY SCHOOL</w:t>
            </w:r>
          </w:p>
        </w:tc>
        <w:tc>
          <w:tcPr>
            <w:tcW w:w="1138" w:type="dxa"/>
          </w:tcPr>
          <w:p w14:paraId="30938C25" w14:textId="77777777" w:rsidR="002B44A1" w:rsidRDefault="002B44A1" w:rsidP="00F32BF4">
            <w:pPr>
              <w:pStyle w:val="TableCopy"/>
            </w:pPr>
            <w:r>
              <w:t xml:space="preserve">10,000 </w:t>
            </w:r>
          </w:p>
        </w:tc>
      </w:tr>
      <w:tr w:rsidR="002B44A1" w14:paraId="5DABCEE8" w14:textId="77777777" w:rsidTr="0031313D">
        <w:trPr>
          <w:trHeight w:val="113"/>
        </w:trPr>
        <w:tc>
          <w:tcPr>
            <w:tcW w:w="9067" w:type="dxa"/>
          </w:tcPr>
          <w:p w14:paraId="2F24D96B" w14:textId="77777777" w:rsidR="002B44A1" w:rsidRDefault="002B44A1" w:rsidP="00F32BF4">
            <w:pPr>
              <w:pStyle w:val="TableCopy"/>
            </w:pPr>
            <w:r>
              <w:t>COLDSTREAM PRIMARY SCHOOL</w:t>
            </w:r>
          </w:p>
        </w:tc>
        <w:tc>
          <w:tcPr>
            <w:tcW w:w="1138" w:type="dxa"/>
          </w:tcPr>
          <w:p w14:paraId="33B5B9F6" w14:textId="77777777" w:rsidR="002B44A1" w:rsidRDefault="002B44A1" w:rsidP="00F32BF4">
            <w:pPr>
              <w:pStyle w:val="TableCopy"/>
            </w:pPr>
            <w:r>
              <w:t xml:space="preserve">10,000 </w:t>
            </w:r>
          </w:p>
        </w:tc>
      </w:tr>
      <w:tr w:rsidR="002B44A1" w14:paraId="1D32C15B" w14:textId="77777777" w:rsidTr="0031313D">
        <w:trPr>
          <w:trHeight w:val="113"/>
        </w:trPr>
        <w:tc>
          <w:tcPr>
            <w:tcW w:w="9067" w:type="dxa"/>
          </w:tcPr>
          <w:p w14:paraId="232D917F" w14:textId="77777777" w:rsidR="002B44A1" w:rsidRDefault="002B44A1" w:rsidP="00F32BF4">
            <w:pPr>
              <w:pStyle w:val="TableCopy"/>
            </w:pPr>
            <w:r>
              <w:t>COLLINGWOOD COLLEGE</w:t>
            </w:r>
          </w:p>
        </w:tc>
        <w:tc>
          <w:tcPr>
            <w:tcW w:w="1138" w:type="dxa"/>
          </w:tcPr>
          <w:p w14:paraId="2633683D" w14:textId="77777777" w:rsidR="002B44A1" w:rsidRDefault="002B44A1" w:rsidP="00F32BF4">
            <w:pPr>
              <w:pStyle w:val="TableCopy"/>
            </w:pPr>
            <w:r>
              <w:t xml:space="preserve">35,000 </w:t>
            </w:r>
          </w:p>
        </w:tc>
      </w:tr>
      <w:tr w:rsidR="002B44A1" w14:paraId="785FAD07" w14:textId="77777777" w:rsidTr="0031313D">
        <w:trPr>
          <w:trHeight w:val="113"/>
        </w:trPr>
        <w:tc>
          <w:tcPr>
            <w:tcW w:w="9067" w:type="dxa"/>
          </w:tcPr>
          <w:p w14:paraId="3F3087B1" w14:textId="77777777" w:rsidR="002B44A1" w:rsidRDefault="002B44A1" w:rsidP="00F32BF4">
            <w:pPr>
              <w:pStyle w:val="TableCopy"/>
            </w:pPr>
            <w:r>
              <w:t>DANDENONG PRIMARY SCHOOL</w:t>
            </w:r>
          </w:p>
        </w:tc>
        <w:tc>
          <w:tcPr>
            <w:tcW w:w="1138" w:type="dxa"/>
          </w:tcPr>
          <w:p w14:paraId="43D25DA7" w14:textId="77777777" w:rsidR="002B44A1" w:rsidRDefault="002B44A1" w:rsidP="00F32BF4">
            <w:pPr>
              <w:pStyle w:val="TableCopy"/>
            </w:pPr>
            <w:r>
              <w:t xml:space="preserve">35,000 </w:t>
            </w:r>
          </w:p>
        </w:tc>
      </w:tr>
      <w:tr w:rsidR="002B44A1" w14:paraId="55A4B48A" w14:textId="77777777" w:rsidTr="0031313D">
        <w:trPr>
          <w:trHeight w:val="113"/>
        </w:trPr>
        <w:tc>
          <w:tcPr>
            <w:tcW w:w="9067" w:type="dxa"/>
          </w:tcPr>
          <w:p w14:paraId="097DCBD3" w14:textId="77777777" w:rsidR="002B44A1" w:rsidRDefault="002B44A1" w:rsidP="00F32BF4">
            <w:pPr>
              <w:pStyle w:val="TableCopy"/>
            </w:pPr>
            <w:r>
              <w:t>DERRINALLUM P-12 COLLEGE</w:t>
            </w:r>
          </w:p>
        </w:tc>
        <w:tc>
          <w:tcPr>
            <w:tcW w:w="1138" w:type="dxa"/>
          </w:tcPr>
          <w:p w14:paraId="3A010EE2" w14:textId="77777777" w:rsidR="002B44A1" w:rsidRDefault="002B44A1" w:rsidP="00F32BF4">
            <w:pPr>
              <w:pStyle w:val="TableCopy"/>
            </w:pPr>
            <w:r>
              <w:t xml:space="preserve">10,000 </w:t>
            </w:r>
          </w:p>
        </w:tc>
      </w:tr>
      <w:tr w:rsidR="002B44A1" w14:paraId="6EDE5491" w14:textId="77777777" w:rsidTr="0031313D">
        <w:trPr>
          <w:trHeight w:val="113"/>
        </w:trPr>
        <w:tc>
          <w:tcPr>
            <w:tcW w:w="9067" w:type="dxa"/>
          </w:tcPr>
          <w:p w14:paraId="2AAEF411" w14:textId="77777777" w:rsidR="002B44A1" w:rsidRDefault="002B44A1" w:rsidP="00F32BF4">
            <w:pPr>
              <w:pStyle w:val="TableCopy"/>
            </w:pPr>
            <w:r>
              <w:t>ELTHAM PRIMARY SCHOOL</w:t>
            </w:r>
          </w:p>
        </w:tc>
        <w:tc>
          <w:tcPr>
            <w:tcW w:w="1138" w:type="dxa"/>
          </w:tcPr>
          <w:p w14:paraId="14D5F32A" w14:textId="77777777" w:rsidR="002B44A1" w:rsidRDefault="002B44A1" w:rsidP="00F32BF4">
            <w:pPr>
              <w:pStyle w:val="TableCopy"/>
            </w:pPr>
            <w:r>
              <w:t xml:space="preserve">35,000 </w:t>
            </w:r>
          </w:p>
        </w:tc>
      </w:tr>
      <w:tr w:rsidR="002B44A1" w14:paraId="7DF9806B" w14:textId="77777777" w:rsidTr="0031313D">
        <w:trPr>
          <w:trHeight w:val="113"/>
        </w:trPr>
        <w:tc>
          <w:tcPr>
            <w:tcW w:w="9067" w:type="dxa"/>
          </w:tcPr>
          <w:p w14:paraId="625F355C" w14:textId="77777777" w:rsidR="002B44A1" w:rsidRDefault="002B44A1" w:rsidP="00F32BF4">
            <w:pPr>
              <w:pStyle w:val="TableCopy"/>
            </w:pPr>
            <w:r>
              <w:t>EMERALD SECONDARY COLLEGE</w:t>
            </w:r>
          </w:p>
        </w:tc>
        <w:tc>
          <w:tcPr>
            <w:tcW w:w="1138" w:type="dxa"/>
          </w:tcPr>
          <w:p w14:paraId="798EFFD5" w14:textId="77777777" w:rsidR="002B44A1" w:rsidRDefault="002B44A1" w:rsidP="00F32BF4">
            <w:pPr>
              <w:pStyle w:val="TableCopy"/>
            </w:pPr>
            <w:r>
              <w:t xml:space="preserve">10,000 </w:t>
            </w:r>
          </w:p>
        </w:tc>
      </w:tr>
      <w:tr w:rsidR="002B44A1" w14:paraId="3178E9D7" w14:textId="77777777" w:rsidTr="0031313D">
        <w:trPr>
          <w:trHeight w:val="113"/>
        </w:trPr>
        <w:tc>
          <w:tcPr>
            <w:tcW w:w="9067" w:type="dxa"/>
          </w:tcPr>
          <w:p w14:paraId="67C07464" w14:textId="77777777" w:rsidR="002B44A1" w:rsidRDefault="002B44A1" w:rsidP="00F32BF4">
            <w:pPr>
              <w:pStyle w:val="TableCopy"/>
            </w:pPr>
            <w:r>
              <w:t>FOOTSCRAY CITY PRIMARY SCHOOL</w:t>
            </w:r>
          </w:p>
        </w:tc>
        <w:tc>
          <w:tcPr>
            <w:tcW w:w="1138" w:type="dxa"/>
          </w:tcPr>
          <w:p w14:paraId="5D3E1357" w14:textId="77777777" w:rsidR="002B44A1" w:rsidRDefault="002B44A1" w:rsidP="00F32BF4">
            <w:pPr>
              <w:pStyle w:val="TableCopy"/>
            </w:pPr>
            <w:r>
              <w:t xml:space="preserve">10,000 </w:t>
            </w:r>
          </w:p>
        </w:tc>
      </w:tr>
      <w:tr w:rsidR="002B44A1" w14:paraId="458F84C9" w14:textId="77777777" w:rsidTr="0031313D">
        <w:trPr>
          <w:trHeight w:val="113"/>
        </w:trPr>
        <w:tc>
          <w:tcPr>
            <w:tcW w:w="9067" w:type="dxa"/>
          </w:tcPr>
          <w:p w14:paraId="06AFB2E7" w14:textId="77777777" w:rsidR="002B44A1" w:rsidRDefault="002B44A1" w:rsidP="00F32BF4">
            <w:pPr>
              <w:pStyle w:val="TableCopy"/>
            </w:pPr>
            <w:r>
              <w:t>GEELONG EAST PRIMARY SCHOOL</w:t>
            </w:r>
          </w:p>
        </w:tc>
        <w:tc>
          <w:tcPr>
            <w:tcW w:w="1138" w:type="dxa"/>
          </w:tcPr>
          <w:p w14:paraId="1D6EFA92" w14:textId="77777777" w:rsidR="002B44A1" w:rsidRDefault="002B44A1" w:rsidP="00F32BF4">
            <w:pPr>
              <w:pStyle w:val="TableCopy"/>
            </w:pPr>
            <w:r>
              <w:t xml:space="preserve">10,000 </w:t>
            </w:r>
          </w:p>
        </w:tc>
      </w:tr>
      <w:tr w:rsidR="002B44A1" w14:paraId="1D4BEE19" w14:textId="77777777" w:rsidTr="0031313D">
        <w:trPr>
          <w:trHeight w:val="113"/>
        </w:trPr>
        <w:tc>
          <w:tcPr>
            <w:tcW w:w="9067" w:type="dxa"/>
          </w:tcPr>
          <w:p w14:paraId="2DE5F361" w14:textId="77777777" w:rsidR="002B44A1" w:rsidRDefault="002B44A1" w:rsidP="00F32BF4">
            <w:pPr>
              <w:pStyle w:val="TableCopy"/>
            </w:pPr>
            <w:r>
              <w:t>MOOROOPNA SECONDARY COLLEGE</w:t>
            </w:r>
          </w:p>
        </w:tc>
        <w:tc>
          <w:tcPr>
            <w:tcW w:w="1138" w:type="dxa"/>
          </w:tcPr>
          <w:p w14:paraId="69B69A57" w14:textId="77777777" w:rsidR="002B44A1" w:rsidRDefault="002B44A1" w:rsidP="00F32BF4">
            <w:pPr>
              <w:pStyle w:val="TableCopy"/>
            </w:pPr>
            <w:r>
              <w:t xml:space="preserve">28,000 </w:t>
            </w:r>
          </w:p>
        </w:tc>
      </w:tr>
      <w:tr w:rsidR="002B44A1" w14:paraId="2972898A" w14:textId="77777777" w:rsidTr="0031313D">
        <w:trPr>
          <w:trHeight w:val="113"/>
        </w:trPr>
        <w:tc>
          <w:tcPr>
            <w:tcW w:w="9067" w:type="dxa"/>
          </w:tcPr>
          <w:p w14:paraId="04F9FD8B" w14:textId="77777777" w:rsidR="002B44A1" w:rsidRDefault="002B44A1" w:rsidP="00F32BF4">
            <w:pPr>
              <w:pStyle w:val="TableCopy"/>
            </w:pPr>
            <w:r>
              <w:t>MOTHER OF GOD SCHOOL</w:t>
            </w:r>
          </w:p>
        </w:tc>
        <w:tc>
          <w:tcPr>
            <w:tcW w:w="1138" w:type="dxa"/>
          </w:tcPr>
          <w:p w14:paraId="0580636A" w14:textId="77777777" w:rsidR="002B44A1" w:rsidRDefault="002B44A1" w:rsidP="00F32BF4">
            <w:pPr>
              <w:pStyle w:val="TableCopy"/>
            </w:pPr>
            <w:r>
              <w:t xml:space="preserve">10,000 </w:t>
            </w:r>
          </w:p>
        </w:tc>
      </w:tr>
      <w:tr w:rsidR="002B44A1" w14:paraId="0F8C7333" w14:textId="77777777" w:rsidTr="0031313D">
        <w:trPr>
          <w:trHeight w:val="113"/>
        </w:trPr>
        <w:tc>
          <w:tcPr>
            <w:tcW w:w="9067" w:type="dxa"/>
          </w:tcPr>
          <w:p w14:paraId="2A13372B" w14:textId="77777777" w:rsidR="002B44A1" w:rsidRDefault="002B44A1" w:rsidP="00F32BF4">
            <w:pPr>
              <w:pStyle w:val="TableCopy"/>
            </w:pPr>
            <w:r>
              <w:t>RAINBOW P-12 COLLEGE</w:t>
            </w:r>
          </w:p>
        </w:tc>
        <w:tc>
          <w:tcPr>
            <w:tcW w:w="1138" w:type="dxa"/>
          </w:tcPr>
          <w:p w14:paraId="3E3843C3" w14:textId="77777777" w:rsidR="002B44A1" w:rsidRDefault="002B44A1" w:rsidP="00F32BF4">
            <w:pPr>
              <w:pStyle w:val="TableCopy"/>
            </w:pPr>
            <w:r>
              <w:t xml:space="preserve">10,000 </w:t>
            </w:r>
          </w:p>
        </w:tc>
      </w:tr>
      <w:tr w:rsidR="002B44A1" w14:paraId="3BC105C0" w14:textId="77777777" w:rsidTr="0031313D">
        <w:trPr>
          <w:trHeight w:val="113"/>
        </w:trPr>
        <w:tc>
          <w:tcPr>
            <w:tcW w:w="9067" w:type="dxa"/>
          </w:tcPr>
          <w:p w14:paraId="1A2C1976" w14:textId="77777777" w:rsidR="002B44A1" w:rsidRDefault="002B44A1" w:rsidP="00F32BF4">
            <w:pPr>
              <w:pStyle w:val="TableCopy"/>
            </w:pPr>
            <w:r>
              <w:t>ST JOSEPHS FLEXIBLE LEARNING CENTRE</w:t>
            </w:r>
          </w:p>
        </w:tc>
        <w:tc>
          <w:tcPr>
            <w:tcW w:w="1138" w:type="dxa"/>
          </w:tcPr>
          <w:p w14:paraId="28D9849B" w14:textId="77777777" w:rsidR="002B44A1" w:rsidRDefault="002B44A1" w:rsidP="00F32BF4">
            <w:pPr>
              <w:pStyle w:val="TableCopy"/>
            </w:pPr>
            <w:r>
              <w:t xml:space="preserve">35,000 </w:t>
            </w:r>
          </w:p>
        </w:tc>
      </w:tr>
      <w:tr w:rsidR="002B44A1" w14:paraId="65180DED" w14:textId="77777777" w:rsidTr="0031313D">
        <w:trPr>
          <w:trHeight w:val="113"/>
        </w:trPr>
        <w:tc>
          <w:tcPr>
            <w:tcW w:w="9067" w:type="dxa"/>
          </w:tcPr>
          <w:p w14:paraId="77066F9D" w14:textId="77777777" w:rsidR="002B44A1" w:rsidRDefault="002B44A1" w:rsidP="00F32BF4">
            <w:pPr>
              <w:pStyle w:val="TableCopy"/>
            </w:pPr>
            <w:r>
              <w:t>ST KILDA PARK PRIMARY SCHOOL</w:t>
            </w:r>
          </w:p>
        </w:tc>
        <w:tc>
          <w:tcPr>
            <w:tcW w:w="1138" w:type="dxa"/>
          </w:tcPr>
          <w:p w14:paraId="4CF4C435" w14:textId="77777777" w:rsidR="002B44A1" w:rsidRDefault="002B44A1" w:rsidP="00F32BF4">
            <w:pPr>
              <w:pStyle w:val="TableCopy"/>
            </w:pPr>
            <w:r>
              <w:t xml:space="preserve">10,000 </w:t>
            </w:r>
          </w:p>
        </w:tc>
      </w:tr>
      <w:tr w:rsidR="002B44A1" w14:paraId="7CBDFF37" w14:textId="77777777" w:rsidTr="0031313D">
        <w:trPr>
          <w:trHeight w:val="113"/>
        </w:trPr>
        <w:tc>
          <w:tcPr>
            <w:tcW w:w="9067" w:type="dxa"/>
          </w:tcPr>
          <w:p w14:paraId="66DB33C8" w14:textId="77777777" w:rsidR="002B44A1" w:rsidRDefault="002B44A1" w:rsidP="00F32BF4">
            <w:pPr>
              <w:pStyle w:val="TableCopy"/>
            </w:pPr>
            <w:r>
              <w:t>WARRNAMBOOL EAST PRIMARY SCHOOL</w:t>
            </w:r>
          </w:p>
        </w:tc>
        <w:tc>
          <w:tcPr>
            <w:tcW w:w="1138" w:type="dxa"/>
          </w:tcPr>
          <w:p w14:paraId="025E7513" w14:textId="77777777" w:rsidR="002B44A1" w:rsidRDefault="002B44A1" w:rsidP="00F32BF4">
            <w:pPr>
              <w:pStyle w:val="TableCopy"/>
            </w:pPr>
            <w:r>
              <w:t xml:space="preserve">10,000 </w:t>
            </w:r>
          </w:p>
        </w:tc>
      </w:tr>
      <w:tr w:rsidR="002B44A1" w14:paraId="67658877" w14:textId="77777777" w:rsidTr="0031313D">
        <w:trPr>
          <w:trHeight w:val="113"/>
        </w:trPr>
        <w:tc>
          <w:tcPr>
            <w:tcW w:w="9067" w:type="dxa"/>
          </w:tcPr>
          <w:p w14:paraId="1FF4CC5B" w14:textId="77777777" w:rsidR="002B44A1" w:rsidRPr="00F32BF4" w:rsidRDefault="002B44A1" w:rsidP="00F32BF4">
            <w:pPr>
              <w:pStyle w:val="TableHeading"/>
            </w:pPr>
            <w:r w:rsidRPr="00F32BF4">
              <w:t>Total</w:t>
            </w:r>
          </w:p>
        </w:tc>
        <w:tc>
          <w:tcPr>
            <w:tcW w:w="1138" w:type="dxa"/>
          </w:tcPr>
          <w:p w14:paraId="0D5094B4" w14:textId="77777777" w:rsidR="002B44A1" w:rsidRPr="00F32BF4" w:rsidRDefault="002B44A1" w:rsidP="00F32BF4">
            <w:pPr>
              <w:pStyle w:val="TableHeading"/>
            </w:pPr>
            <w:r w:rsidRPr="00F32BF4">
              <w:t xml:space="preserve">288,000 </w:t>
            </w:r>
          </w:p>
        </w:tc>
      </w:tr>
      <w:tr w:rsidR="002B44A1" w14:paraId="25145CBD" w14:textId="77777777" w:rsidTr="0031313D">
        <w:trPr>
          <w:gridAfter w:val="1"/>
          <w:wAfter w:w="1138" w:type="dxa"/>
          <w:trHeight w:val="113"/>
        </w:trPr>
        <w:tc>
          <w:tcPr>
            <w:tcW w:w="9067" w:type="dxa"/>
          </w:tcPr>
          <w:p w14:paraId="3D313D95" w14:textId="77777777" w:rsidR="002B44A1" w:rsidRDefault="002B44A1" w:rsidP="00F32BF4">
            <w:pPr>
              <w:pStyle w:val="TableHeading"/>
            </w:pPr>
            <w:r>
              <w:t>CREATIVE VICTORIA INNOVATION IN MARKETING FUND</w:t>
            </w:r>
          </w:p>
        </w:tc>
      </w:tr>
      <w:tr w:rsidR="002B44A1" w14:paraId="3FE0CE0F" w14:textId="77777777" w:rsidTr="0031313D">
        <w:trPr>
          <w:trHeight w:val="113"/>
        </w:trPr>
        <w:tc>
          <w:tcPr>
            <w:tcW w:w="9067" w:type="dxa"/>
          </w:tcPr>
          <w:p w14:paraId="19368FCF" w14:textId="5AE76FA0" w:rsidR="002B44A1" w:rsidRDefault="002B44A1" w:rsidP="00F32BF4">
            <w:pPr>
              <w:pStyle w:val="TableCopy"/>
            </w:pPr>
            <w:r>
              <w:t>AUSPICIOUS ARTS PROJECTS ON BEHALF</w:t>
            </w:r>
            <w:r w:rsidR="003B51EA">
              <w:t xml:space="preserve"> </w:t>
            </w:r>
            <w:r>
              <w:t>OF SARAH WARD</w:t>
            </w:r>
          </w:p>
        </w:tc>
        <w:tc>
          <w:tcPr>
            <w:tcW w:w="1138" w:type="dxa"/>
          </w:tcPr>
          <w:p w14:paraId="5D37C72C" w14:textId="77777777" w:rsidR="002B44A1" w:rsidRDefault="002B44A1" w:rsidP="00F32BF4">
            <w:pPr>
              <w:pStyle w:val="TableCopy"/>
            </w:pPr>
            <w:r>
              <w:t xml:space="preserve">6,300 </w:t>
            </w:r>
          </w:p>
        </w:tc>
      </w:tr>
      <w:tr w:rsidR="002B44A1" w14:paraId="258ED25C" w14:textId="77777777" w:rsidTr="0031313D">
        <w:trPr>
          <w:trHeight w:val="113"/>
        </w:trPr>
        <w:tc>
          <w:tcPr>
            <w:tcW w:w="9067" w:type="dxa"/>
          </w:tcPr>
          <w:p w14:paraId="2E4DDE95" w14:textId="77777777" w:rsidR="002B44A1" w:rsidRDefault="002B44A1" w:rsidP="00F32BF4">
            <w:pPr>
              <w:pStyle w:val="TableCopy"/>
            </w:pPr>
            <w:r>
              <w:t>JOLT SONIC ARTS</w:t>
            </w:r>
          </w:p>
        </w:tc>
        <w:tc>
          <w:tcPr>
            <w:tcW w:w="1138" w:type="dxa"/>
          </w:tcPr>
          <w:p w14:paraId="7C60B864" w14:textId="77777777" w:rsidR="002B44A1" w:rsidRDefault="002B44A1" w:rsidP="00F32BF4">
            <w:pPr>
              <w:pStyle w:val="TableCopy"/>
            </w:pPr>
            <w:r>
              <w:t xml:space="preserve">20,000 </w:t>
            </w:r>
          </w:p>
        </w:tc>
      </w:tr>
      <w:tr w:rsidR="002B44A1" w14:paraId="3101604F" w14:textId="77777777" w:rsidTr="0031313D">
        <w:trPr>
          <w:trHeight w:val="113"/>
        </w:trPr>
        <w:tc>
          <w:tcPr>
            <w:tcW w:w="9067" w:type="dxa"/>
          </w:tcPr>
          <w:p w14:paraId="7328DAFA" w14:textId="77777777" w:rsidR="002B44A1" w:rsidRDefault="002B44A1" w:rsidP="00F32BF4">
            <w:pPr>
              <w:pStyle w:val="TableCopy"/>
            </w:pPr>
            <w:r>
              <w:t>KAIELA ARTS</w:t>
            </w:r>
          </w:p>
        </w:tc>
        <w:tc>
          <w:tcPr>
            <w:tcW w:w="1138" w:type="dxa"/>
          </w:tcPr>
          <w:p w14:paraId="01659492" w14:textId="77777777" w:rsidR="002B44A1" w:rsidRDefault="002B44A1" w:rsidP="00F32BF4">
            <w:pPr>
              <w:pStyle w:val="TableCopy"/>
            </w:pPr>
            <w:r>
              <w:t xml:space="preserve">20,000 </w:t>
            </w:r>
          </w:p>
        </w:tc>
      </w:tr>
      <w:tr w:rsidR="002B44A1" w14:paraId="55E0E76A" w14:textId="77777777" w:rsidTr="0031313D">
        <w:trPr>
          <w:trHeight w:val="113"/>
        </w:trPr>
        <w:tc>
          <w:tcPr>
            <w:tcW w:w="9067" w:type="dxa"/>
          </w:tcPr>
          <w:p w14:paraId="1CD8842E" w14:textId="77777777" w:rsidR="002B44A1" w:rsidRDefault="002B44A1" w:rsidP="00F32BF4">
            <w:pPr>
              <w:pStyle w:val="TableCopy"/>
            </w:pPr>
            <w:r>
              <w:t>MELBOURNE FRINGE</w:t>
            </w:r>
          </w:p>
        </w:tc>
        <w:tc>
          <w:tcPr>
            <w:tcW w:w="1138" w:type="dxa"/>
          </w:tcPr>
          <w:p w14:paraId="395390A5" w14:textId="77777777" w:rsidR="002B44A1" w:rsidRDefault="002B44A1" w:rsidP="00F32BF4">
            <w:pPr>
              <w:pStyle w:val="TableCopy"/>
            </w:pPr>
            <w:r>
              <w:t xml:space="preserve">15,571 </w:t>
            </w:r>
          </w:p>
        </w:tc>
      </w:tr>
      <w:tr w:rsidR="002B44A1" w14:paraId="7C2FEB64" w14:textId="77777777" w:rsidTr="0031313D">
        <w:trPr>
          <w:trHeight w:val="113"/>
        </w:trPr>
        <w:tc>
          <w:tcPr>
            <w:tcW w:w="9067" w:type="dxa"/>
          </w:tcPr>
          <w:p w14:paraId="301AAB05" w14:textId="77777777" w:rsidR="002B44A1" w:rsidRDefault="002B44A1" w:rsidP="00F32BF4">
            <w:pPr>
              <w:pStyle w:val="TableCopy"/>
            </w:pPr>
            <w:r>
              <w:lastRenderedPageBreak/>
              <w:t>MELBOURNE WRITERS FESTIVAL</w:t>
            </w:r>
          </w:p>
        </w:tc>
        <w:tc>
          <w:tcPr>
            <w:tcW w:w="1138" w:type="dxa"/>
          </w:tcPr>
          <w:p w14:paraId="0A1FACAC" w14:textId="77777777" w:rsidR="002B44A1" w:rsidRDefault="002B44A1" w:rsidP="00F32BF4">
            <w:pPr>
              <w:pStyle w:val="TableCopy"/>
            </w:pPr>
            <w:r>
              <w:t xml:space="preserve">18,000 </w:t>
            </w:r>
          </w:p>
        </w:tc>
      </w:tr>
      <w:tr w:rsidR="002B44A1" w14:paraId="2C01ECB0" w14:textId="77777777" w:rsidTr="0031313D">
        <w:trPr>
          <w:trHeight w:val="113"/>
        </w:trPr>
        <w:tc>
          <w:tcPr>
            <w:tcW w:w="9067" w:type="dxa"/>
          </w:tcPr>
          <w:p w14:paraId="55666246" w14:textId="77777777" w:rsidR="002B44A1" w:rsidRDefault="002B44A1" w:rsidP="00F32BF4">
            <w:pPr>
              <w:pStyle w:val="TableCopy"/>
            </w:pPr>
            <w:r>
              <w:t>MELBOURNE YOUTH MUSIC</w:t>
            </w:r>
          </w:p>
        </w:tc>
        <w:tc>
          <w:tcPr>
            <w:tcW w:w="1138" w:type="dxa"/>
          </w:tcPr>
          <w:p w14:paraId="53D4F683" w14:textId="77777777" w:rsidR="002B44A1" w:rsidRDefault="002B44A1" w:rsidP="00F32BF4">
            <w:pPr>
              <w:pStyle w:val="TableCopy"/>
            </w:pPr>
            <w:r>
              <w:t xml:space="preserve">16,800 </w:t>
            </w:r>
          </w:p>
        </w:tc>
      </w:tr>
      <w:tr w:rsidR="002B44A1" w14:paraId="515AEEDC" w14:textId="77777777" w:rsidTr="0031313D">
        <w:trPr>
          <w:trHeight w:val="113"/>
        </w:trPr>
        <w:tc>
          <w:tcPr>
            <w:tcW w:w="9067" w:type="dxa"/>
          </w:tcPr>
          <w:p w14:paraId="60E1E165" w14:textId="77777777" w:rsidR="002B44A1" w:rsidRDefault="002B44A1" w:rsidP="00F32BF4">
            <w:pPr>
              <w:pStyle w:val="TableCopy"/>
            </w:pPr>
            <w:r>
              <w:t>THE LISTIES</w:t>
            </w:r>
          </w:p>
        </w:tc>
        <w:tc>
          <w:tcPr>
            <w:tcW w:w="1138" w:type="dxa"/>
          </w:tcPr>
          <w:p w14:paraId="5490C824" w14:textId="77777777" w:rsidR="002B44A1" w:rsidRDefault="002B44A1" w:rsidP="00F32BF4">
            <w:pPr>
              <w:pStyle w:val="TableCopy"/>
            </w:pPr>
            <w:r>
              <w:t xml:space="preserve">15,000 </w:t>
            </w:r>
          </w:p>
        </w:tc>
      </w:tr>
      <w:tr w:rsidR="002B44A1" w14:paraId="26A58BAF" w14:textId="77777777" w:rsidTr="0031313D">
        <w:trPr>
          <w:trHeight w:val="113"/>
        </w:trPr>
        <w:tc>
          <w:tcPr>
            <w:tcW w:w="9067" w:type="dxa"/>
          </w:tcPr>
          <w:p w14:paraId="288A4956" w14:textId="77777777" w:rsidR="002B44A1" w:rsidRDefault="002B44A1" w:rsidP="00F32BF4">
            <w:pPr>
              <w:pStyle w:val="TableCopy"/>
            </w:pPr>
            <w:r>
              <w:t>THE NONSENSE MAKER</w:t>
            </w:r>
          </w:p>
        </w:tc>
        <w:tc>
          <w:tcPr>
            <w:tcW w:w="1138" w:type="dxa"/>
          </w:tcPr>
          <w:p w14:paraId="5C2C32CB" w14:textId="77777777" w:rsidR="002B44A1" w:rsidRDefault="002B44A1" w:rsidP="00F32BF4">
            <w:pPr>
              <w:pStyle w:val="TableCopy"/>
            </w:pPr>
            <w:r>
              <w:t xml:space="preserve">7,629 </w:t>
            </w:r>
          </w:p>
        </w:tc>
      </w:tr>
      <w:tr w:rsidR="002B44A1" w14:paraId="2C011592" w14:textId="77777777" w:rsidTr="0031313D">
        <w:trPr>
          <w:trHeight w:val="113"/>
        </w:trPr>
        <w:tc>
          <w:tcPr>
            <w:tcW w:w="9067" w:type="dxa"/>
          </w:tcPr>
          <w:p w14:paraId="37EC8EAB" w14:textId="77777777" w:rsidR="002B44A1" w:rsidRDefault="002B44A1" w:rsidP="00F32BF4">
            <w:pPr>
              <w:pStyle w:val="TableCopy"/>
            </w:pPr>
            <w:r>
              <w:t>TIN MAN GAMES PTY LTD</w:t>
            </w:r>
          </w:p>
        </w:tc>
        <w:tc>
          <w:tcPr>
            <w:tcW w:w="1138" w:type="dxa"/>
          </w:tcPr>
          <w:p w14:paraId="092A04A6" w14:textId="77777777" w:rsidR="002B44A1" w:rsidRDefault="002B44A1" w:rsidP="00F32BF4">
            <w:pPr>
              <w:pStyle w:val="TableCopy"/>
            </w:pPr>
            <w:r>
              <w:t xml:space="preserve">20,000 </w:t>
            </w:r>
          </w:p>
        </w:tc>
      </w:tr>
      <w:tr w:rsidR="002B44A1" w14:paraId="28F847D1" w14:textId="77777777" w:rsidTr="0031313D">
        <w:trPr>
          <w:trHeight w:val="113"/>
        </w:trPr>
        <w:tc>
          <w:tcPr>
            <w:tcW w:w="9067" w:type="dxa"/>
          </w:tcPr>
          <w:p w14:paraId="40A53D88" w14:textId="77777777" w:rsidR="002B44A1" w:rsidRPr="00F32BF4" w:rsidRDefault="002B44A1" w:rsidP="00F32BF4">
            <w:pPr>
              <w:pStyle w:val="TableHeading"/>
            </w:pPr>
            <w:r w:rsidRPr="00F32BF4">
              <w:t>Total</w:t>
            </w:r>
          </w:p>
        </w:tc>
        <w:tc>
          <w:tcPr>
            <w:tcW w:w="1138" w:type="dxa"/>
          </w:tcPr>
          <w:p w14:paraId="1E366CCA" w14:textId="77777777" w:rsidR="002B44A1" w:rsidRDefault="002B44A1" w:rsidP="00F32BF4">
            <w:pPr>
              <w:pStyle w:val="TableHeading"/>
            </w:pPr>
            <w:r>
              <w:t xml:space="preserve">139,300 </w:t>
            </w:r>
          </w:p>
        </w:tc>
      </w:tr>
      <w:tr w:rsidR="002B44A1" w14:paraId="30116733" w14:textId="77777777" w:rsidTr="0031313D">
        <w:trPr>
          <w:trHeight w:val="113"/>
        </w:trPr>
        <w:tc>
          <w:tcPr>
            <w:tcW w:w="9067" w:type="dxa"/>
          </w:tcPr>
          <w:p w14:paraId="57E7ECE0" w14:textId="77777777" w:rsidR="002B44A1" w:rsidRDefault="002B44A1" w:rsidP="00F32BF4">
            <w:pPr>
              <w:pStyle w:val="TableHeading"/>
            </w:pPr>
            <w:r>
              <w:t>CREATIVE VICTORIA ORGANISATIONS INVESTMENT PROGRAM</w:t>
            </w:r>
          </w:p>
        </w:tc>
        <w:tc>
          <w:tcPr>
            <w:tcW w:w="1138" w:type="dxa"/>
          </w:tcPr>
          <w:p w14:paraId="77771FF1" w14:textId="77777777" w:rsidR="002B44A1" w:rsidRDefault="002B44A1" w:rsidP="002B44A1">
            <w:pPr>
              <w:pStyle w:val="NoParagraphStyle"/>
              <w:spacing w:line="240" w:lineRule="auto"/>
              <w:textAlignment w:val="auto"/>
              <w:rPr>
                <w:rFonts w:cstheme="minorBidi"/>
                <w:color w:val="auto"/>
                <w:lang w:val="en-US"/>
              </w:rPr>
            </w:pPr>
          </w:p>
        </w:tc>
      </w:tr>
      <w:tr w:rsidR="002B44A1" w14:paraId="2F1742B3" w14:textId="77777777" w:rsidTr="0031313D">
        <w:trPr>
          <w:trHeight w:val="113"/>
        </w:trPr>
        <w:tc>
          <w:tcPr>
            <w:tcW w:w="9067" w:type="dxa"/>
          </w:tcPr>
          <w:p w14:paraId="26B0D2BD" w14:textId="77777777" w:rsidR="002B44A1" w:rsidRDefault="002B44A1" w:rsidP="00F32BF4">
            <w:pPr>
              <w:pStyle w:val="TableCopy"/>
            </w:pPr>
            <w:r>
              <w:t xml:space="preserve">APHIDS </w:t>
            </w:r>
          </w:p>
        </w:tc>
        <w:tc>
          <w:tcPr>
            <w:tcW w:w="1138" w:type="dxa"/>
          </w:tcPr>
          <w:p w14:paraId="689173E0" w14:textId="77777777" w:rsidR="002B44A1" w:rsidRDefault="002B44A1" w:rsidP="00F32BF4">
            <w:pPr>
              <w:pStyle w:val="TableCopy"/>
            </w:pPr>
            <w:r>
              <w:t xml:space="preserve">73,500 </w:t>
            </w:r>
          </w:p>
        </w:tc>
      </w:tr>
      <w:tr w:rsidR="002B44A1" w14:paraId="2DC61B49" w14:textId="77777777" w:rsidTr="0031313D">
        <w:trPr>
          <w:trHeight w:val="113"/>
        </w:trPr>
        <w:tc>
          <w:tcPr>
            <w:tcW w:w="9067" w:type="dxa"/>
          </w:tcPr>
          <w:p w14:paraId="2A669D34" w14:textId="77777777" w:rsidR="002B44A1" w:rsidRDefault="002B44A1" w:rsidP="00F32BF4">
            <w:pPr>
              <w:pStyle w:val="TableCopy"/>
            </w:pPr>
            <w:r>
              <w:t xml:space="preserve">ARAPILES COMMUNITY THEATRE </w:t>
            </w:r>
          </w:p>
        </w:tc>
        <w:tc>
          <w:tcPr>
            <w:tcW w:w="1138" w:type="dxa"/>
          </w:tcPr>
          <w:p w14:paraId="3DA99501" w14:textId="77777777" w:rsidR="002B44A1" w:rsidRDefault="002B44A1" w:rsidP="00F32BF4">
            <w:pPr>
              <w:pStyle w:val="TableCopy"/>
            </w:pPr>
            <w:r>
              <w:t xml:space="preserve">75,000 </w:t>
            </w:r>
          </w:p>
        </w:tc>
      </w:tr>
      <w:tr w:rsidR="002B44A1" w14:paraId="4E4BC199" w14:textId="77777777" w:rsidTr="0031313D">
        <w:trPr>
          <w:trHeight w:val="113"/>
        </w:trPr>
        <w:tc>
          <w:tcPr>
            <w:tcW w:w="9067" w:type="dxa"/>
          </w:tcPr>
          <w:p w14:paraId="241183C8" w14:textId="77777777" w:rsidR="002B44A1" w:rsidRDefault="002B44A1" w:rsidP="00F32BF4">
            <w:pPr>
              <w:pStyle w:val="TableCopy"/>
            </w:pPr>
            <w:r>
              <w:t xml:space="preserve">ARENA THEATRE COMPANY </w:t>
            </w:r>
          </w:p>
        </w:tc>
        <w:tc>
          <w:tcPr>
            <w:tcW w:w="1138" w:type="dxa"/>
          </w:tcPr>
          <w:p w14:paraId="4EF95557" w14:textId="77777777" w:rsidR="002B44A1" w:rsidRDefault="002B44A1" w:rsidP="00F32BF4">
            <w:pPr>
              <w:pStyle w:val="TableCopy"/>
            </w:pPr>
            <w:r>
              <w:t xml:space="preserve">190,000 </w:t>
            </w:r>
          </w:p>
        </w:tc>
      </w:tr>
      <w:tr w:rsidR="002B44A1" w14:paraId="53C33A1F" w14:textId="77777777" w:rsidTr="0031313D">
        <w:trPr>
          <w:trHeight w:val="113"/>
        </w:trPr>
        <w:tc>
          <w:tcPr>
            <w:tcW w:w="9067" w:type="dxa"/>
          </w:tcPr>
          <w:p w14:paraId="4B4EE000" w14:textId="77777777" w:rsidR="002B44A1" w:rsidRDefault="002B44A1" w:rsidP="00F32BF4">
            <w:pPr>
              <w:pStyle w:val="TableCopy"/>
            </w:pPr>
            <w:r>
              <w:t xml:space="preserve">ART IS... FESTIVAL </w:t>
            </w:r>
          </w:p>
        </w:tc>
        <w:tc>
          <w:tcPr>
            <w:tcW w:w="1138" w:type="dxa"/>
          </w:tcPr>
          <w:p w14:paraId="2BF43C8A" w14:textId="77777777" w:rsidR="002B44A1" w:rsidRDefault="002B44A1" w:rsidP="00F32BF4">
            <w:pPr>
              <w:pStyle w:val="TableCopy"/>
            </w:pPr>
            <w:r>
              <w:t xml:space="preserve">75,000 </w:t>
            </w:r>
          </w:p>
        </w:tc>
      </w:tr>
      <w:tr w:rsidR="002B44A1" w14:paraId="02FB5183" w14:textId="77777777" w:rsidTr="0031313D">
        <w:trPr>
          <w:trHeight w:val="113"/>
        </w:trPr>
        <w:tc>
          <w:tcPr>
            <w:tcW w:w="9067" w:type="dxa"/>
          </w:tcPr>
          <w:p w14:paraId="039995C0" w14:textId="77777777" w:rsidR="002B44A1" w:rsidRDefault="002B44A1" w:rsidP="00F32BF4">
            <w:pPr>
              <w:pStyle w:val="TableCopy"/>
            </w:pPr>
            <w:r>
              <w:t>ARTS ACCESS VICTORIA</w:t>
            </w:r>
          </w:p>
        </w:tc>
        <w:tc>
          <w:tcPr>
            <w:tcW w:w="1138" w:type="dxa"/>
          </w:tcPr>
          <w:p w14:paraId="36129C1A" w14:textId="77777777" w:rsidR="002B44A1" w:rsidRDefault="002B44A1" w:rsidP="00F32BF4">
            <w:pPr>
              <w:pStyle w:val="TableCopy"/>
            </w:pPr>
            <w:r>
              <w:t xml:space="preserve">336,000 </w:t>
            </w:r>
          </w:p>
        </w:tc>
      </w:tr>
      <w:tr w:rsidR="002B44A1" w14:paraId="3B86AD47" w14:textId="77777777" w:rsidTr="0031313D">
        <w:trPr>
          <w:trHeight w:val="113"/>
        </w:trPr>
        <w:tc>
          <w:tcPr>
            <w:tcW w:w="9067" w:type="dxa"/>
          </w:tcPr>
          <w:p w14:paraId="7E72CDAD" w14:textId="77777777" w:rsidR="002B44A1" w:rsidRDefault="002B44A1" w:rsidP="00F32BF4">
            <w:pPr>
              <w:pStyle w:val="TableCopy"/>
            </w:pPr>
            <w:r>
              <w:t xml:space="preserve">ARTS MILDURA </w:t>
            </w:r>
          </w:p>
        </w:tc>
        <w:tc>
          <w:tcPr>
            <w:tcW w:w="1138" w:type="dxa"/>
          </w:tcPr>
          <w:p w14:paraId="154963CF" w14:textId="77777777" w:rsidR="002B44A1" w:rsidRDefault="002B44A1" w:rsidP="00F32BF4">
            <w:pPr>
              <w:pStyle w:val="TableCopy"/>
            </w:pPr>
            <w:r>
              <w:t xml:space="preserve">118,440 </w:t>
            </w:r>
          </w:p>
        </w:tc>
      </w:tr>
      <w:tr w:rsidR="002B44A1" w14:paraId="371ACB7E" w14:textId="77777777" w:rsidTr="0031313D">
        <w:trPr>
          <w:trHeight w:val="113"/>
        </w:trPr>
        <w:tc>
          <w:tcPr>
            <w:tcW w:w="9067" w:type="dxa"/>
          </w:tcPr>
          <w:p w14:paraId="38B255A9" w14:textId="77777777" w:rsidR="002B44A1" w:rsidRDefault="002B44A1" w:rsidP="00F32BF4">
            <w:pPr>
              <w:pStyle w:val="TableCopy"/>
            </w:pPr>
            <w:r>
              <w:t xml:space="preserve">AUSDANCE VICTORIA </w:t>
            </w:r>
          </w:p>
        </w:tc>
        <w:tc>
          <w:tcPr>
            <w:tcW w:w="1138" w:type="dxa"/>
          </w:tcPr>
          <w:p w14:paraId="2C8CF835" w14:textId="77777777" w:rsidR="002B44A1" w:rsidRDefault="002B44A1" w:rsidP="00F32BF4">
            <w:pPr>
              <w:pStyle w:val="TableCopy"/>
            </w:pPr>
            <w:r>
              <w:t xml:space="preserve">130,000 </w:t>
            </w:r>
          </w:p>
        </w:tc>
      </w:tr>
      <w:tr w:rsidR="002B44A1" w14:paraId="28FFBB33" w14:textId="77777777" w:rsidTr="0031313D">
        <w:trPr>
          <w:trHeight w:val="113"/>
        </w:trPr>
        <w:tc>
          <w:tcPr>
            <w:tcW w:w="9067" w:type="dxa"/>
          </w:tcPr>
          <w:p w14:paraId="19FD6A22" w14:textId="01420D38" w:rsidR="002B44A1" w:rsidRDefault="002B44A1" w:rsidP="00F32BF4">
            <w:pPr>
              <w:pStyle w:val="TableCopy"/>
            </w:pPr>
            <w:r>
              <w:t>AUSTRALIAN CENTRE FOR</w:t>
            </w:r>
            <w:r w:rsidR="003B51EA">
              <w:t xml:space="preserve"> </w:t>
            </w:r>
            <w:r>
              <w:t xml:space="preserve">CONTEMPORARY ART </w:t>
            </w:r>
          </w:p>
        </w:tc>
        <w:tc>
          <w:tcPr>
            <w:tcW w:w="1138" w:type="dxa"/>
          </w:tcPr>
          <w:p w14:paraId="29DD4729" w14:textId="77777777" w:rsidR="002B44A1" w:rsidRDefault="002B44A1" w:rsidP="00F32BF4">
            <w:pPr>
              <w:pStyle w:val="TableCopy"/>
            </w:pPr>
            <w:r>
              <w:t xml:space="preserve">768,238 </w:t>
            </w:r>
          </w:p>
        </w:tc>
      </w:tr>
      <w:tr w:rsidR="002B44A1" w14:paraId="0EE64503" w14:textId="77777777" w:rsidTr="0031313D">
        <w:trPr>
          <w:trHeight w:val="113"/>
        </w:trPr>
        <w:tc>
          <w:tcPr>
            <w:tcW w:w="9067" w:type="dxa"/>
          </w:tcPr>
          <w:p w14:paraId="75BD5C0E" w14:textId="77777777" w:rsidR="002B44A1" w:rsidRDefault="002B44A1" w:rsidP="00F32BF4">
            <w:pPr>
              <w:pStyle w:val="TableCopy"/>
            </w:pPr>
            <w:r>
              <w:t xml:space="preserve">AUSTRALIAN POETRY </w:t>
            </w:r>
          </w:p>
        </w:tc>
        <w:tc>
          <w:tcPr>
            <w:tcW w:w="1138" w:type="dxa"/>
          </w:tcPr>
          <w:p w14:paraId="7C817EB1" w14:textId="77777777" w:rsidR="002B44A1" w:rsidRDefault="002B44A1" w:rsidP="00F32BF4">
            <w:pPr>
              <w:pStyle w:val="TableCopy"/>
            </w:pPr>
            <w:r>
              <w:t xml:space="preserve">60,000 </w:t>
            </w:r>
          </w:p>
        </w:tc>
      </w:tr>
      <w:tr w:rsidR="002B44A1" w14:paraId="4B3B97BC" w14:textId="77777777" w:rsidTr="0031313D">
        <w:trPr>
          <w:trHeight w:val="113"/>
        </w:trPr>
        <w:tc>
          <w:tcPr>
            <w:tcW w:w="9067" w:type="dxa"/>
          </w:tcPr>
          <w:p w14:paraId="32F24F8B" w14:textId="77777777" w:rsidR="002B44A1" w:rsidRDefault="002B44A1" w:rsidP="00F32BF4">
            <w:pPr>
              <w:pStyle w:val="TableCopy"/>
            </w:pPr>
            <w:r>
              <w:t xml:space="preserve">AUSTRALIAN PRINT WORKSHOP INC </w:t>
            </w:r>
          </w:p>
        </w:tc>
        <w:tc>
          <w:tcPr>
            <w:tcW w:w="1138" w:type="dxa"/>
          </w:tcPr>
          <w:p w14:paraId="14E25DF7" w14:textId="77777777" w:rsidR="002B44A1" w:rsidRDefault="002B44A1" w:rsidP="00F32BF4">
            <w:pPr>
              <w:pStyle w:val="TableCopy"/>
            </w:pPr>
            <w:r>
              <w:t xml:space="preserve">168,630 </w:t>
            </w:r>
          </w:p>
        </w:tc>
      </w:tr>
      <w:tr w:rsidR="002B44A1" w14:paraId="7DC9844D" w14:textId="77777777" w:rsidTr="0031313D">
        <w:trPr>
          <w:trHeight w:val="113"/>
        </w:trPr>
        <w:tc>
          <w:tcPr>
            <w:tcW w:w="9067" w:type="dxa"/>
          </w:tcPr>
          <w:p w14:paraId="4838DA51" w14:textId="77777777" w:rsidR="002B44A1" w:rsidRDefault="002B44A1" w:rsidP="00F32BF4">
            <w:pPr>
              <w:pStyle w:val="TableCopy"/>
            </w:pPr>
            <w:r>
              <w:t xml:space="preserve">AUSTRALIAN TAPESTRY WORKSHOP </w:t>
            </w:r>
          </w:p>
        </w:tc>
        <w:tc>
          <w:tcPr>
            <w:tcW w:w="1138" w:type="dxa"/>
          </w:tcPr>
          <w:p w14:paraId="481C3928" w14:textId="77777777" w:rsidR="002B44A1" w:rsidRDefault="002B44A1" w:rsidP="00F32BF4">
            <w:pPr>
              <w:pStyle w:val="TableCopy"/>
            </w:pPr>
            <w:r>
              <w:t xml:space="preserve">225,750 </w:t>
            </w:r>
          </w:p>
        </w:tc>
      </w:tr>
      <w:tr w:rsidR="002B44A1" w14:paraId="2BCD2DCB" w14:textId="77777777" w:rsidTr="0031313D">
        <w:trPr>
          <w:trHeight w:val="113"/>
        </w:trPr>
        <w:tc>
          <w:tcPr>
            <w:tcW w:w="9067" w:type="dxa"/>
          </w:tcPr>
          <w:p w14:paraId="36E576D5" w14:textId="77777777" w:rsidR="002B44A1" w:rsidRDefault="002B44A1" w:rsidP="00F32BF4">
            <w:pPr>
              <w:pStyle w:val="TableCopy"/>
            </w:pPr>
            <w:r>
              <w:t xml:space="preserve">BACK TO BACK THEATRE INC </w:t>
            </w:r>
          </w:p>
        </w:tc>
        <w:tc>
          <w:tcPr>
            <w:tcW w:w="1138" w:type="dxa"/>
          </w:tcPr>
          <w:p w14:paraId="1C0CA2C5" w14:textId="77777777" w:rsidR="002B44A1" w:rsidRDefault="002B44A1" w:rsidP="00F32BF4">
            <w:pPr>
              <w:pStyle w:val="TableCopy"/>
            </w:pPr>
            <w:r>
              <w:t xml:space="preserve">217,000 </w:t>
            </w:r>
          </w:p>
        </w:tc>
      </w:tr>
      <w:tr w:rsidR="002B44A1" w14:paraId="378C0B5A" w14:textId="77777777" w:rsidTr="0031313D">
        <w:trPr>
          <w:trHeight w:val="113"/>
        </w:trPr>
        <w:tc>
          <w:tcPr>
            <w:tcW w:w="9067" w:type="dxa"/>
          </w:tcPr>
          <w:p w14:paraId="7962907F" w14:textId="77777777" w:rsidR="002B44A1" w:rsidRDefault="002B44A1" w:rsidP="00F32BF4">
            <w:pPr>
              <w:pStyle w:val="TableCopy"/>
            </w:pPr>
            <w:r>
              <w:t xml:space="preserve">BALLARAT INTERNATIONAL FOTO BIENNALE </w:t>
            </w:r>
          </w:p>
        </w:tc>
        <w:tc>
          <w:tcPr>
            <w:tcW w:w="1138" w:type="dxa"/>
          </w:tcPr>
          <w:p w14:paraId="554E4A7A" w14:textId="77777777" w:rsidR="002B44A1" w:rsidRDefault="002B44A1" w:rsidP="00F32BF4">
            <w:pPr>
              <w:pStyle w:val="TableCopy"/>
            </w:pPr>
            <w:r>
              <w:t xml:space="preserve">75,000 </w:t>
            </w:r>
          </w:p>
        </w:tc>
      </w:tr>
      <w:tr w:rsidR="002B44A1" w14:paraId="65926BDD" w14:textId="77777777" w:rsidTr="0031313D">
        <w:trPr>
          <w:trHeight w:val="113"/>
        </w:trPr>
        <w:tc>
          <w:tcPr>
            <w:tcW w:w="9067" w:type="dxa"/>
          </w:tcPr>
          <w:p w14:paraId="129C5E27" w14:textId="77777777" w:rsidR="002B44A1" w:rsidRDefault="002B44A1" w:rsidP="00F32BF4">
            <w:pPr>
              <w:pStyle w:val="TableCopy"/>
            </w:pPr>
            <w:r>
              <w:t xml:space="preserve">BALLETLAB ASSOCIATION INC (PHILLIP ADAMS BALLETLAB) </w:t>
            </w:r>
          </w:p>
        </w:tc>
        <w:tc>
          <w:tcPr>
            <w:tcW w:w="1138" w:type="dxa"/>
          </w:tcPr>
          <w:p w14:paraId="13D4CB92" w14:textId="77777777" w:rsidR="002B44A1" w:rsidRDefault="002B44A1" w:rsidP="00F32BF4">
            <w:pPr>
              <w:pStyle w:val="TableCopy"/>
            </w:pPr>
            <w:r>
              <w:t xml:space="preserve">128,250 </w:t>
            </w:r>
          </w:p>
        </w:tc>
      </w:tr>
      <w:tr w:rsidR="002B44A1" w14:paraId="58F5CF13" w14:textId="77777777" w:rsidTr="0031313D">
        <w:trPr>
          <w:trHeight w:val="113"/>
        </w:trPr>
        <w:tc>
          <w:tcPr>
            <w:tcW w:w="9067" w:type="dxa"/>
          </w:tcPr>
          <w:p w14:paraId="3D40F698" w14:textId="77777777" w:rsidR="002B44A1" w:rsidRDefault="002B44A1" w:rsidP="00F32BF4">
            <w:pPr>
              <w:pStyle w:val="TableCopy"/>
            </w:pPr>
            <w:r>
              <w:t>BALUK ARTS</w:t>
            </w:r>
          </w:p>
        </w:tc>
        <w:tc>
          <w:tcPr>
            <w:tcW w:w="1138" w:type="dxa"/>
          </w:tcPr>
          <w:p w14:paraId="004101FC" w14:textId="77777777" w:rsidR="002B44A1" w:rsidRDefault="002B44A1" w:rsidP="00F32BF4">
            <w:pPr>
              <w:pStyle w:val="TableCopy"/>
            </w:pPr>
            <w:r>
              <w:t xml:space="preserve">75,000 </w:t>
            </w:r>
          </w:p>
        </w:tc>
      </w:tr>
      <w:tr w:rsidR="002B44A1" w14:paraId="520C4981" w14:textId="77777777" w:rsidTr="0031313D">
        <w:trPr>
          <w:trHeight w:val="113"/>
        </w:trPr>
        <w:tc>
          <w:tcPr>
            <w:tcW w:w="9067" w:type="dxa"/>
          </w:tcPr>
          <w:p w14:paraId="69160463" w14:textId="77777777" w:rsidR="002B44A1" w:rsidRDefault="002B44A1" w:rsidP="00F32BF4">
            <w:pPr>
              <w:pStyle w:val="TableCopy"/>
            </w:pPr>
            <w:r>
              <w:t xml:space="preserve">BUS PROJECTS </w:t>
            </w:r>
          </w:p>
        </w:tc>
        <w:tc>
          <w:tcPr>
            <w:tcW w:w="1138" w:type="dxa"/>
          </w:tcPr>
          <w:p w14:paraId="0CB33531" w14:textId="77777777" w:rsidR="002B44A1" w:rsidRDefault="002B44A1" w:rsidP="00F32BF4">
            <w:pPr>
              <w:pStyle w:val="TableCopy"/>
            </w:pPr>
            <w:r>
              <w:t xml:space="preserve">60,000 </w:t>
            </w:r>
          </w:p>
        </w:tc>
      </w:tr>
      <w:tr w:rsidR="002B44A1" w14:paraId="447F997C" w14:textId="77777777" w:rsidTr="0031313D">
        <w:trPr>
          <w:trHeight w:val="113"/>
        </w:trPr>
        <w:tc>
          <w:tcPr>
            <w:tcW w:w="9067" w:type="dxa"/>
          </w:tcPr>
          <w:p w14:paraId="3C6CB640" w14:textId="77777777" w:rsidR="002B44A1" w:rsidRDefault="002B44A1" w:rsidP="00F32BF4">
            <w:pPr>
              <w:pStyle w:val="TableCopy"/>
            </w:pPr>
            <w:r>
              <w:t xml:space="preserve">CASTLEMAINE STATE FESTIVAL </w:t>
            </w:r>
          </w:p>
        </w:tc>
        <w:tc>
          <w:tcPr>
            <w:tcW w:w="1138" w:type="dxa"/>
          </w:tcPr>
          <w:p w14:paraId="31988DAB" w14:textId="77777777" w:rsidR="002B44A1" w:rsidRDefault="002B44A1" w:rsidP="00F32BF4">
            <w:pPr>
              <w:pStyle w:val="TableCopy"/>
            </w:pPr>
            <w:r>
              <w:t xml:space="preserve">183,100 </w:t>
            </w:r>
          </w:p>
        </w:tc>
      </w:tr>
      <w:tr w:rsidR="002B44A1" w14:paraId="17E3658B" w14:textId="77777777" w:rsidTr="0031313D">
        <w:trPr>
          <w:trHeight w:val="113"/>
        </w:trPr>
        <w:tc>
          <w:tcPr>
            <w:tcW w:w="9067" w:type="dxa"/>
          </w:tcPr>
          <w:p w14:paraId="6E300502" w14:textId="77777777" w:rsidR="002B44A1" w:rsidRDefault="002B44A1" w:rsidP="00F32BF4">
            <w:pPr>
              <w:pStyle w:val="TableCopy"/>
            </w:pPr>
            <w:r>
              <w:t xml:space="preserve">CENTRE FOR CONTEMPORARY PHOTOGRAPHY </w:t>
            </w:r>
          </w:p>
        </w:tc>
        <w:tc>
          <w:tcPr>
            <w:tcW w:w="1138" w:type="dxa"/>
          </w:tcPr>
          <w:p w14:paraId="433D0B32" w14:textId="77777777" w:rsidR="002B44A1" w:rsidRDefault="002B44A1" w:rsidP="00F32BF4">
            <w:pPr>
              <w:pStyle w:val="TableCopy"/>
            </w:pPr>
            <w:r>
              <w:t xml:space="preserve">168,630 </w:t>
            </w:r>
          </w:p>
        </w:tc>
      </w:tr>
      <w:tr w:rsidR="002B44A1" w14:paraId="2B3E7DF5" w14:textId="77777777" w:rsidTr="0031313D">
        <w:trPr>
          <w:trHeight w:val="113"/>
        </w:trPr>
        <w:tc>
          <w:tcPr>
            <w:tcW w:w="9067" w:type="dxa"/>
          </w:tcPr>
          <w:p w14:paraId="09BB39F3" w14:textId="77777777" w:rsidR="002B44A1" w:rsidRDefault="002B44A1" w:rsidP="00F32BF4">
            <w:pPr>
              <w:pStyle w:val="TableCopy"/>
            </w:pPr>
            <w:r>
              <w:t xml:space="preserve">CHAMBER MADE OPERA </w:t>
            </w:r>
          </w:p>
        </w:tc>
        <w:tc>
          <w:tcPr>
            <w:tcW w:w="1138" w:type="dxa"/>
          </w:tcPr>
          <w:p w14:paraId="6EAAD872" w14:textId="77777777" w:rsidR="002B44A1" w:rsidRDefault="002B44A1" w:rsidP="00F32BF4">
            <w:pPr>
              <w:pStyle w:val="TableCopy"/>
            </w:pPr>
            <w:r>
              <w:t xml:space="preserve">168,630 </w:t>
            </w:r>
          </w:p>
        </w:tc>
      </w:tr>
      <w:tr w:rsidR="002B44A1" w14:paraId="5982C917" w14:textId="77777777" w:rsidTr="0031313D">
        <w:trPr>
          <w:trHeight w:val="113"/>
        </w:trPr>
        <w:tc>
          <w:tcPr>
            <w:tcW w:w="9067" w:type="dxa"/>
          </w:tcPr>
          <w:p w14:paraId="1772F341" w14:textId="77777777" w:rsidR="002B44A1" w:rsidRDefault="002B44A1" w:rsidP="00F32BF4">
            <w:pPr>
              <w:pStyle w:val="TableCopy"/>
            </w:pPr>
            <w:r>
              <w:t xml:space="preserve">CHINESE MUSEUM </w:t>
            </w:r>
          </w:p>
        </w:tc>
        <w:tc>
          <w:tcPr>
            <w:tcW w:w="1138" w:type="dxa"/>
          </w:tcPr>
          <w:p w14:paraId="2FEAB086" w14:textId="77777777" w:rsidR="002B44A1" w:rsidRDefault="002B44A1" w:rsidP="00F32BF4">
            <w:pPr>
              <w:pStyle w:val="TableCopy"/>
            </w:pPr>
            <w:r>
              <w:t xml:space="preserve">107,100 </w:t>
            </w:r>
          </w:p>
        </w:tc>
      </w:tr>
      <w:tr w:rsidR="002B44A1" w14:paraId="47F0E235" w14:textId="77777777" w:rsidTr="0031313D">
        <w:trPr>
          <w:trHeight w:val="113"/>
        </w:trPr>
        <w:tc>
          <w:tcPr>
            <w:tcW w:w="9067" w:type="dxa"/>
          </w:tcPr>
          <w:p w14:paraId="09694AFB" w14:textId="77777777" w:rsidR="002B44A1" w:rsidRDefault="002B44A1" w:rsidP="00F32BF4">
            <w:pPr>
              <w:pStyle w:val="TableCopy"/>
            </w:pPr>
            <w:r>
              <w:t xml:space="preserve">CHUNKY MOVE </w:t>
            </w:r>
          </w:p>
        </w:tc>
        <w:tc>
          <w:tcPr>
            <w:tcW w:w="1138" w:type="dxa"/>
          </w:tcPr>
          <w:p w14:paraId="276E2792" w14:textId="77777777" w:rsidR="002B44A1" w:rsidRDefault="002B44A1" w:rsidP="00F32BF4">
            <w:pPr>
              <w:pStyle w:val="TableCopy"/>
            </w:pPr>
            <w:r>
              <w:t xml:space="preserve">878,015 </w:t>
            </w:r>
          </w:p>
        </w:tc>
      </w:tr>
      <w:tr w:rsidR="002B44A1" w14:paraId="5451270F" w14:textId="77777777" w:rsidTr="0031313D">
        <w:trPr>
          <w:trHeight w:val="113"/>
        </w:trPr>
        <w:tc>
          <w:tcPr>
            <w:tcW w:w="9067" w:type="dxa"/>
          </w:tcPr>
          <w:p w14:paraId="7F22E0BE" w14:textId="77777777" w:rsidR="002B44A1" w:rsidRDefault="002B44A1" w:rsidP="00F32BF4">
            <w:pPr>
              <w:pStyle w:val="TableCopy"/>
            </w:pPr>
            <w:r>
              <w:t xml:space="preserve">COMMUNITY MUSIC VICTORIA </w:t>
            </w:r>
          </w:p>
        </w:tc>
        <w:tc>
          <w:tcPr>
            <w:tcW w:w="1138" w:type="dxa"/>
          </w:tcPr>
          <w:p w14:paraId="7814E2E3" w14:textId="77777777" w:rsidR="002B44A1" w:rsidRDefault="002B44A1" w:rsidP="00F32BF4">
            <w:pPr>
              <w:pStyle w:val="TableCopy"/>
            </w:pPr>
            <w:r>
              <w:t xml:space="preserve">63,000 </w:t>
            </w:r>
          </w:p>
        </w:tc>
      </w:tr>
      <w:tr w:rsidR="002B44A1" w14:paraId="0652ED8B" w14:textId="77777777" w:rsidTr="0031313D">
        <w:trPr>
          <w:trHeight w:val="113"/>
        </w:trPr>
        <w:tc>
          <w:tcPr>
            <w:tcW w:w="9067" w:type="dxa"/>
          </w:tcPr>
          <w:p w14:paraId="48544962" w14:textId="77777777" w:rsidR="002B44A1" w:rsidRDefault="002B44A1" w:rsidP="00F32BF4">
            <w:pPr>
              <w:pStyle w:val="TableCopy"/>
            </w:pPr>
            <w:r>
              <w:t xml:space="preserve">COURTHOUSE ARTS </w:t>
            </w:r>
          </w:p>
        </w:tc>
        <w:tc>
          <w:tcPr>
            <w:tcW w:w="1138" w:type="dxa"/>
          </w:tcPr>
          <w:p w14:paraId="649013C2" w14:textId="77777777" w:rsidR="002B44A1" w:rsidRDefault="002B44A1" w:rsidP="00F32BF4">
            <w:pPr>
              <w:pStyle w:val="TableCopy"/>
            </w:pPr>
            <w:r>
              <w:t xml:space="preserve">101,273 </w:t>
            </w:r>
          </w:p>
        </w:tc>
      </w:tr>
      <w:tr w:rsidR="002B44A1" w14:paraId="24FB4B27" w14:textId="77777777" w:rsidTr="0031313D">
        <w:trPr>
          <w:trHeight w:val="113"/>
        </w:trPr>
        <w:tc>
          <w:tcPr>
            <w:tcW w:w="9067" w:type="dxa"/>
          </w:tcPr>
          <w:p w14:paraId="366FAED6" w14:textId="77777777" w:rsidR="002B44A1" w:rsidRDefault="002B44A1" w:rsidP="00F32BF4">
            <w:pPr>
              <w:pStyle w:val="TableCopy"/>
            </w:pPr>
            <w:r>
              <w:t xml:space="preserve">CRAFT VICTORIA </w:t>
            </w:r>
          </w:p>
        </w:tc>
        <w:tc>
          <w:tcPr>
            <w:tcW w:w="1138" w:type="dxa"/>
          </w:tcPr>
          <w:p w14:paraId="75930A33" w14:textId="77777777" w:rsidR="002B44A1" w:rsidRDefault="002B44A1" w:rsidP="00F32BF4">
            <w:pPr>
              <w:pStyle w:val="TableCopy"/>
            </w:pPr>
            <w:r>
              <w:t xml:space="preserve">281,400 </w:t>
            </w:r>
          </w:p>
        </w:tc>
      </w:tr>
      <w:tr w:rsidR="002B44A1" w14:paraId="0D9C0500" w14:textId="77777777" w:rsidTr="0031313D">
        <w:trPr>
          <w:trHeight w:val="113"/>
        </w:trPr>
        <w:tc>
          <w:tcPr>
            <w:tcW w:w="9067" w:type="dxa"/>
          </w:tcPr>
          <w:p w14:paraId="577EDE20" w14:textId="77777777" w:rsidR="002B44A1" w:rsidRDefault="002B44A1" w:rsidP="00F32BF4">
            <w:pPr>
              <w:pStyle w:val="TableCopy"/>
            </w:pPr>
            <w:r>
              <w:t xml:space="preserve">CREATIVE CLUNES </w:t>
            </w:r>
          </w:p>
        </w:tc>
        <w:tc>
          <w:tcPr>
            <w:tcW w:w="1138" w:type="dxa"/>
          </w:tcPr>
          <w:p w14:paraId="391C4BFD" w14:textId="77777777" w:rsidR="002B44A1" w:rsidRDefault="002B44A1" w:rsidP="00F32BF4">
            <w:pPr>
              <w:pStyle w:val="TableCopy"/>
            </w:pPr>
            <w:r>
              <w:t xml:space="preserve">60,000 </w:t>
            </w:r>
          </w:p>
        </w:tc>
      </w:tr>
      <w:tr w:rsidR="002B44A1" w14:paraId="2390AF6F" w14:textId="77777777" w:rsidTr="0031313D">
        <w:trPr>
          <w:trHeight w:val="113"/>
        </w:trPr>
        <w:tc>
          <w:tcPr>
            <w:tcW w:w="9067" w:type="dxa"/>
          </w:tcPr>
          <w:p w14:paraId="35788D8B" w14:textId="77777777" w:rsidR="002B44A1" w:rsidRDefault="002B44A1" w:rsidP="00F32BF4">
            <w:pPr>
              <w:pStyle w:val="TableCopy"/>
            </w:pPr>
            <w:r>
              <w:t xml:space="preserve">CULTURAL DEVELOPMENT NETWORK LTD </w:t>
            </w:r>
          </w:p>
        </w:tc>
        <w:tc>
          <w:tcPr>
            <w:tcW w:w="1138" w:type="dxa"/>
          </w:tcPr>
          <w:p w14:paraId="6CDADE57" w14:textId="77777777" w:rsidR="002B44A1" w:rsidRDefault="002B44A1" w:rsidP="00F32BF4">
            <w:pPr>
              <w:pStyle w:val="TableCopy"/>
            </w:pPr>
            <w:r>
              <w:t xml:space="preserve">60,000 </w:t>
            </w:r>
          </w:p>
        </w:tc>
      </w:tr>
      <w:tr w:rsidR="002B44A1" w14:paraId="7906A569" w14:textId="77777777" w:rsidTr="0031313D">
        <w:trPr>
          <w:trHeight w:val="113"/>
        </w:trPr>
        <w:tc>
          <w:tcPr>
            <w:tcW w:w="9067" w:type="dxa"/>
          </w:tcPr>
          <w:p w14:paraId="00A70AAC" w14:textId="77777777" w:rsidR="002B44A1" w:rsidRDefault="002B44A1" w:rsidP="00F32BF4">
            <w:pPr>
              <w:pStyle w:val="TableCopy"/>
            </w:pPr>
            <w:r>
              <w:t xml:space="preserve">DANCEHOUSE </w:t>
            </w:r>
          </w:p>
        </w:tc>
        <w:tc>
          <w:tcPr>
            <w:tcW w:w="1138" w:type="dxa"/>
          </w:tcPr>
          <w:p w14:paraId="235117B1" w14:textId="77777777" w:rsidR="002B44A1" w:rsidRDefault="002B44A1" w:rsidP="00F32BF4">
            <w:pPr>
              <w:pStyle w:val="TableCopy"/>
            </w:pPr>
            <w:r>
              <w:t xml:space="preserve">160,000 </w:t>
            </w:r>
          </w:p>
        </w:tc>
      </w:tr>
      <w:tr w:rsidR="002B44A1" w14:paraId="46F616A7" w14:textId="77777777" w:rsidTr="0031313D">
        <w:trPr>
          <w:trHeight w:val="113"/>
        </w:trPr>
        <w:tc>
          <w:tcPr>
            <w:tcW w:w="9067" w:type="dxa"/>
          </w:tcPr>
          <w:p w14:paraId="0F0496C2" w14:textId="77777777" w:rsidR="002B44A1" w:rsidRDefault="002B44A1" w:rsidP="00F32BF4">
            <w:pPr>
              <w:pStyle w:val="TableCopy"/>
            </w:pPr>
            <w:r>
              <w:t xml:space="preserve">EMERGING WRITERS’ FESTIVAL </w:t>
            </w:r>
          </w:p>
        </w:tc>
        <w:tc>
          <w:tcPr>
            <w:tcW w:w="1138" w:type="dxa"/>
          </w:tcPr>
          <w:p w14:paraId="3E185809" w14:textId="77777777" w:rsidR="002B44A1" w:rsidRDefault="002B44A1" w:rsidP="00F32BF4">
            <w:pPr>
              <w:pStyle w:val="TableCopy"/>
            </w:pPr>
            <w:r>
              <w:t xml:space="preserve">85,400 </w:t>
            </w:r>
          </w:p>
        </w:tc>
      </w:tr>
      <w:tr w:rsidR="002B44A1" w14:paraId="5E5C6BCA" w14:textId="77777777" w:rsidTr="0031313D">
        <w:trPr>
          <w:trHeight w:val="113"/>
        </w:trPr>
        <w:tc>
          <w:tcPr>
            <w:tcW w:w="9067" w:type="dxa"/>
          </w:tcPr>
          <w:p w14:paraId="69CFE626" w14:textId="77777777" w:rsidR="002B44A1" w:rsidRDefault="002B44A1" w:rsidP="00F32BF4">
            <w:pPr>
              <w:pStyle w:val="TableCopy"/>
            </w:pPr>
            <w:r>
              <w:t xml:space="preserve">EXPERIMENTA MEDIA ARTS </w:t>
            </w:r>
          </w:p>
        </w:tc>
        <w:tc>
          <w:tcPr>
            <w:tcW w:w="1138" w:type="dxa"/>
          </w:tcPr>
          <w:p w14:paraId="67BD25B4" w14:textId="77777777" w:rsidR="002B44A1" w:rsidRDefault="002B44A1" w:rsidP="00F32BF4">
            <w:pPr>
              <w:pStyle w:val="TableCopy"/>
            </w:pPr>
            <w:r>
              <w:t xml:space="preserve">113,400 </w:t>
            </w:r>
          </w:p>
        </w:tc>
      </w:tr>
      <w:tr w:rsidR="002B44A1" w14:paraId="114F13D1" w14:textId="77777777" w:rsidTr="0031313D">
        <w:trPr>
          <w:trHeight w:val="113"/>
        </w:trPr>
        <w:tc>
          <w:tcPr>
            <w:tcW w:w="9067" w:type="dxa"/>
          </w:tcPr>
          <w:p w14:paraId="1AA018D3" w14:textId="77777777" w:rsidR="002B44A1" w:rsidRDefault="002B44A1" w:rsidP="00F32BF4">
            <w:pPr>
              <w:pStyle w:val="TableCopy"/>
            </w:pPr>
            <w:r>
              <w:lastRenderedPageBreak/>
              <w:t xml:space="preserve">EXPRESS MEDIA </w:t>
            </w:r>
          </w:p>
        </w:tc>
        <w:tc>
          <w:tcPr>
            <w:tcW w:w="1138" w:type="dxa"/>
          </w:tcPr>
          <w:p w14:paraId="0AE51479" w14:textId="77777777" w:rsidR="002B44A1" w:rsidRDefault="002B44A1" w:rsidP="00F32BF4">
            <w:pPr>
              <w:pStyle w:val="TableCopy"/>
            </w:pPr>
            <w:r>
              <w:t xml:space="preserve">140,700 </w:t>
            </w:r>
          </w:p>
        </w:tc>
      </w:tr>
      <w:tr w:rsidR="002B44A1" w14:paraId="2BB8F390" w14:textId="77777777" w:rsidTr="0031313D">
        <w:trPr>
          <w:trHeight w:val="113"/>
        </w:trPr>
        <w:tc>
          <w:tcPr>
            <w:tcW w:w="9067" w:type="dxa"/>
          </w:tcPr>
          <w:p w14:paraId="21B7F2B3" w14:textId="77777777" w:rsidR="002B44A1" w:rsidRDefault="002B44A1" w:rsidP="00F32BF4">
            <w:pPr>
              <w:pStyle w:val="TableCopy"/>
            </w:pPr>
            <w:r>
              <w:t xml:space="preserve">FLYING FRUIT FLY FOUNDATION </w:t>
            </w:r>
          </w:p>
        </w:tc>
        <w:tc>
          <w:tcPr>
            <w:tcW w:w="1138" w:type="dxa"/>
          </w:tcPr>
          <w:p w14:paraId="28E6723A" w14:textId="77777777" w:rsidR="002B44A1" w:rsidRDefault="002B44A1" w:rsidP="00F32BF4">
            <w:pPr>
              <w:pStyle w:val="TableCopy"/>
            </w:pPr>
            <w:r>
              <w:t xml:space="preserve">106,785 </w:t>
            </w:r>
          </w:p>
        </w:tc>
      </w:tr>
      <w:tr w:rsidR="002B44A1" w14:paraId="3CCD6894" w14:textId="77777777" w:rsidTr="0031313D">
        <w:trPr>
          <w:trHeight w:val="113"/>
        </w:trPr>
        <w:tc>
          <w:tcPr>
            <w:tcW w:w="9067" w:type="dxa"/>
          </w:tcPr>
          <w:p w14:paraId="7164A2A4" w14:textId="77777777" w:rsidR="002B44A1" w:rsidRDefault="002B44A1" w:rsidP="00F32BF4">
            <w:pPr>
              <w:pStyle w:val="TableCopy"/>
            </w:pPr>
            <w:r>
              <w:t xml:space="preserve">FOOTSCRAY COMMUNITY ARTS CENTRE </w:t>
            </w:r>
          </w:p>
        </w:tc>
        <w:tc>
          <w:tcPr>
            <w:tcW w:w="1138" w:type="dxa"/>
          </w:tcPr>
          <w:p w14:paraId="3CC06AC9" w14:textId="77777777" w:rsidR="002B44A1" w:rsidRDefault="002B44A1" w:rsidP="00F32BF4">
            <w:pPr>
              <w:pStyle w:val="TableCopy"/>
            </w:pPr>
            <w:r>
              <w:t xml:space="preserve">346,500 </w:t>
            </w:r>
          </w:p>
        </w:tc>
      </w:tr>
      <w:tr w:rsidR="002B44A1" w14:paraId="7CC4106B" w14:textId="77777777" w:rsidTr="0031313D">
        <w:trPr>
          <w:trHeight w:val="113"/>
        </w:trPr>
        <w:tc>
          <w:tcPr>
            <w:tcW w:w="9067" w:type="dxa"/>
          </w:tcPr>
          <w:p w14:paraId="2F31BB27" w14:textId="77777777" w:rsidR="002B44A1" w:rsidRDefault="002B44A1" w:rsidP="00F32BF4">
            <w:pPr>
              <w:pStyle w:val="TableCopy"/>
            </w:pPr>
            <w:r>
              <w:t xml:space="preserve">GALLERY KAIELA INC </w:t>
            </w:r>
          </w:p>
        </w:tc>
        <w:tc>
          <w:tcPr>
            <w:tcW w:w="1138" w:type="dxa"/>
          </w:tcPr>
          <w:p w14:paraId="21E5824A" w14:textId="77777777" w:rsidR="002B44A1" w:rsidRDefault="002B44A1" w:rsidP="00F32BF4">
            <w:pPr>
              <w:pStyle w:val="TableCopy"/>
            </w:pPr>
            <w:r>
              <w:t xml:space="preserve">75,000 </w:t>
            </w:r>
          </w:p>
        </w:tc>
      </w:tr>
      <w:tr w:rsidR="002B44A1" w14:paraId="643E81E9" w14:textId="77777777" w:rsidTr="0031313D">
        <w:trPr>
          <w:trHeight w:val="113"/>
        </w:trPr>
        <w:tc>
          <w:tcPr>
            <w:tcW w:w="9067" w:type="dxa"/>
          </w:tcPr>
          <w:p w14:paraId="08B6DA47" w14:textId="77777777" w:rsidR="002B44A1" w:rsidRDefault="002B44A1" w:rsidP="00F32BF4">
            <w:pPr>
              <w:pStyle w:val="TableCopy"/>
            </w:pPr>
            <w:r>
              <w:t xml:space="preserve">GERTRUDE CONTEMPORARY </w:t>
            </w:r>
          </w:p>
        </w:tc>
        <w:tc>
          <w:tcPr>
            <w:tcW w:w="1138" w:type="dxa"/>
          </w:tcPr>
          <w:p w14:paraId="69E07D94" w14:textId="77777777" w:rsidR="002B44A1" w:rsidRDefault="002B44A1" w:rsidP="00F32BF4">
            <w:pPr>
              <w:pStyle w:val="TableCopy"/>
            </w:pPr>
            <w:r>
              <w:t xml:space="preserve">199,500 </w:t>
            </w:r>
          </w:p>
        </w:tc>
      </w:tr>
      <w:tr w:rsidR="002B44A1" w14:paraId="20FBE578" w14:textId="77777777" w:rsidTr="0031313D">
        <w:trPr>
          <w:trHeight w:val="113"/>
        </w:trPr>
        <w:tc>
          <w:tcPr>
            <w:tcW w:w="9067" w:type="dxa"/>
          </w:tcPr>
          <w:p w14:paraId="4D0ABE1B" w14:textId="77777777" w:rsidR="002B44A1" w:rsidRDefault="002B44A1" w:rsidP="00F32BF4">
            <w:pPr>
              <w:pStyle w:val="TableCopy"/>
            </w:pPr>
            <w:r>
              <w:t xml:space="preserve">HEIDE MUSEUM OF MODERN ART </w:t>
            </w:r>
          </w:p>
        </w:tc>
        <w:tc>
          <w:tcPr>
            <w:tcW w:w="1138" w:type="dxa"/>
          </w:tcPr>
          <w:p w14:paraId="302BF251" w14:textId="77777777" w:rsidR="002B44A1" w:rsidRDefault="002B44A1" w:rsidP="00F32BF4">
            <w:pPr>
              <w:pStyle w:val="TableCopy"/>
            </w:pPr>
            <w:r>
              <w:t xml:space="preserve">1,404,660 </w:t>
            </w:r>
          </w:p>
        </w:tc>
      </w:tr>
      <w:tr w:rsidR="002B44A1" w14:paraId="45AA5B23" w14:textId="77777777" w:rsidTr="0031313D">
        <w:trPr>
          <w:trHeight w:val="113"/>
        </w:trPr>
        <w:tc>
          <w:tcPr>
            <w:tcW w:w="9067" w:type="dxa"/>
          </w:tcPr>
          <w:p w14:paraId="7A9EF07A" w14:textId="77777777" w:rsidR="002B44A1" w:rsidRDefault="002B44A1" w:rsidP="00F32BF4">
            <w:pPr>
              <w:pStyle w:val="TableCopy"/>
            </w:pPr>
            <w:r>
              <w:t xml:space="preserve">HOBSONS BAY COMMUNITY ARTS INC </w:t>
            </w:r>
          </w:p>
        </w:tc>
        <w:tc>
          <w:tcPr>
            <w:tcW w:w="1138" w:type="dxa"/>
          </w:tcPr>
          <w:p w14:paraId="3E7C67E4" w14:textId="77777777" w:rsidR="002B44A1" w:rsidRDefault="002B44A1" w:rsidP="00F32BF4">
            <w:pPr>
              <w:pStyle w:val="TableCopy"/>
            </w:pPr>
            <w:r>
              <w:t xml:space="preserve">75,000 </w:t>
            </w:r>
          </w:p>
        </w:tc>
      </w:tr>
      <w:tr w:rsidR="002B44A1" w14:paraId="60022A61" w14:textId="77777777" w:rsidTr="0031313D">
        <w:trPr>
          <w:trHeight w:val="113"/>
        </w:trPr>
        <w:tc>
          <w:tcPr>
            <w:tcW w:w="9067" w:type="dxa"/>
          </w:tcPr>
          <w:p w14:paraId="3377283B" w14:textId="77777777" w:rsidR="002B44A1" w:rsidRDefault="002B44A1" w:rsidP="00F32BF4">
            <w:pPr>
              <w:pStyle w:val="TableCopy"/>
            </w:pPr>
            <w:r>
              <w:t xml:space="preserve">HOTHOUSE THEATRE LTD </w:t>
            </w:r>
          </w:p>
        </w:tc>
        <w:tc>
          <w:tcPr>
            <w:tcW w:w="1138" w:type="dxa"/>
          </w:tcPr>
          <w:p w14:paraId="7D4F2317" w14:textId="77777777" w:rsidR="002B44A1" w:rsidRDefault="002B44A1" w:rsidP="00F32BF4">
            <w:pPr>
              <w:pStyle w:val="TableCopy"/>
            </w:pPr>
            <w:r>
              <w:t xml:space="preserve">180,000 </w:t>
            </w:r>
          </w:p>
        </w:tc>
      </w:tr>
      <w:tr w:rsidR="002B44A1" w14:paraId="5C610967" w14:textId="77777777" w:rsidTr="0031313D">
        <w:trPr>
          <w:trHeight w:val="113"/>
        </w:trPr>
        <w:tc>
          <w:tcPr>
            <w:tcW w:w="9067" w:type="dxa"/>
          </w:tcPr>
          <w:p w14:paraId="4E20C359" w14:textId="77777777" w:rsidR="002B44A1" w:rsidRDefault="002B44A1" w:rsidP="00F32BF4">
            <w:pPr>
              <w:pStyle w:val="TableCopy"/>
            </w:pPr>
            <w:r>
              <w:t xml:space="preserve">ILBIJERRI ABORIGINAL AND TORRES STRAIT ISLANDER THEATRE CO-OPERATIVE LTD </w:t>
            </w:r>
          </w:p>
        </w:tc>
        <w:tc>
          <w:tcPr>
            <w:tcW w:w="1138" w:type="dxa"/>
          </w:tcPr>
          <w:p w14:paraId="59F30DB0" w14:textId="77777777" w:rsidR="002B44A1" w:rsidRDefault="002B44A1" w:rsidP="00F32BF4">
            <w:pPr>
              <w:pStyle w:val="TableCopy"/>
            </w:pPr>
            <w:r>
              <w:t xml:space="preserve">195,000 </w:t>
            </w:r>
          </w:p>
        </w:tc>
      </w:tr>
      <w:tr w:rsidR="002B44A1" w14:paraId="33C90EB9" w14:textId="77777777" w:rsidTr="0031313D">
        <w:trPr>
          <w:trHeight w:val="113"/>
        </w:trPr>
        <w:tc>
          <w:tcPr>
            <w:tcW w:w="9067" w:type="dxa"/>
          </w:tcPr>
          <w:p w14:paraId="11B2A6E9" w14:textId="77777777" w:rsidR="002B44A1" w:rsidRDefault="002B44A1" w:rsidP="00F32BF4">
            <w:pPr>
              <w:pStyle w:val="TableCopy"/>
            </w:pPr>
            <w:r>
              <w:t xml:space="preserve">JEWISH MUSEUM OF AUSTRALIA </w:t>
            </w:r>
          </w:p>
        </w:tc>
        <w:tc>
          <w:tcPr>
            <w:tcW w:w="1138" w:type="dxa"/>
          </w:tcPr>
          <w:p w14:paraId="0DBA011B" w14:textId="77777777" w:rsidR="002B44A1" w:rsidRDefault="002B44A1" w:rsidP="00F32BF4">
            <w:pPr>
              <w:pStyle w:val="TableCopy"/>
            </w:pPr>
            <w:r>
              <w:t xml:space="preserve">73,080 </w:t>
            </w:r>
          </w:p>
        </w:tc>
      </w:tr>
      <w:tr w:rsidR="002B44A1" w14:paraId="5E6A1C53" w14:textId="77777777" w:rsidTr="0031313D">
        <w:trPr>
          <w:trHeight w:val="113"/>
        </w:trPr>
        <w:tc>
          <w:tcPr>
            <w:tcW w:w="9067" w:type="dxa"/>
          </w:tcPr>
          <w:p w14:paraId="4346A599" w14:textId="77777777" w:rsidR="002B44A1" w:rsidRDefault="002B44A1" w:rsidP="00F32BF4">
            <w:pPr>
              <w:pStyle w:val="TableCopy"/>
            </w:pPr>
            <w:r>
              <w:t xml:space="preserve">KOORIE HERITAGE TRUST INC </w:t>
            </w:r>
          </w:p>
        </w:tc>
        <w:tc>
          <w:tcPr>
            <w:tcW w:w="1138" w:type="dxa"/>
          </w:tcPr>
          <w:p w14:paraId="084BC8FC" w14:textId="77777777" w:rsidR="002B44A1" w:rsidRDefault="002B44A1" w:rsidP="00F32BF4">
            <w:pPr>
              <w:pStyle w:val="TableCopy"/>
            </w:pPr>
            <w:r>
              <w:t xml:space="preserve">112,455 </w:t>
            </w:r>
          </w:p>
        </w:tc>
      </w:tr>
      <w:tr w:rsidR="002B44A1" w14:paraId="79B33F6A" w14:textId="77777777" w:rsidTr="0031313D">
        <w:trPr>
          <w:trHeight w:val="113"/>
        </w:trPr>
        <w:tc>
          <w:tcPr>
            <w:tcW w:w="9067" w:type="dxa"/>
          </w:tcPr>
          <w:p w14:paraId="27CD7F82" w14:textId="77777777" w:rsidR="002B44A1" w:rsidRDefault="002B44A1" w:rsidP="00F32BF4">
            <w:pPr>
              <w:pStyle w:val="TableCopy"/>
            </w:pPr>
            <w:r>
              <w:t xml:space="preserve">LA MAMA INC </w:t>
            </w:r>
          </w:p>
        </w:tc>
        <w:tc>
          <w:tcPr>
            <w:tcW w:w="1138" w:type="dxa"/>
          </w:tcPr>
          <w:p w14:paraId="11A17286" w14:textId="77777777" w:rsidR="002B44A1" w:rsidRDefault="002B44A1" w:rsidP="00F32BF4">
            <w:pPr>
              <w:pStyle w:val="TableCopy"/>
            </w:pPr>
            <w:r>
              <w:t xml:space="preserve">225,000 </w:t>
            </w:r>
          </w:p>
        </w:tc>
      </w:tr>
      <w:tr w:rsidR="002B44A1" w14:paraId="349ACA38" w14:textId="77777777" w:rsidTr="0031313D">
        <w:trPr>
          <w:trHeight w:val="113"/>
        </w:trPr>
        <w:tc>
          <w:tcPr>
            <w:tcW w:w="9067" w:type="dxa"/>
          </w:tcPr>
          <w:p w14:paraId="6C94C34F" w14:textId="77777777" w:rsidR="002B44A1" w:rsidRDefault="002B44A1" w:rsidP="00F32BF4">
            <w:pPr>
              <w:pStyle w:val="TableCopy"/>
            </w:pPr>
            <w:r>
              <w:t xml:space="preserve">LINDEN NEW ART INC </w:t>
            </w:r>
          </w:p>
        </w:tc>
        <w:tc>
          <w:tcPr>
            <w:tcW w:w="1138" w:type="dxa"/>
          </w:tcPr>
          <w:p w14:paraId="2215AD01" w14:textId="77777777" w:rsidR="002B44A1" w:rsidRDefault="002B44A1" w:rsidP="00F32BF4">
            <w:pPr>
              <w:pStyle w:val="TableCopy"/>
            </w:pPr>
            <w:r>
              <w:t xml:space="preserve">60,000 </w:t>
            </w:r>
          </w:p>
        </w:tc>
      </w:tr>
      <w:tr w:rsidR="002B44A1" w14:paraId="39217110" w14:textId="77777777" w:rsidTr="0031313D">
        <w:trPr>
          <w:trHeight w:val="113"/>
        </w:trPr>
        <w:tc>
          <w:tcPr>
            <w:tcW w:w="9067" w:type="dxa"/>
          </w:tcPr>
          <w:p w14:paraId="314C8B6E" w14:textId="77777777" w:rsidR="002B44A1" w:rsidRDefault="002B44A1" w:rsidP="00F32BF4">
            <w:pPr>
              <w:pStyle w:val="TableCopy"/>
            </w:pPr>
            <w:r>
              <w:t xml:space="preserve">LIQUID ARCHITECTURE SOUND </w:t>
            </w:r>
          </w:p>
        </w:tc>
        <w:tc>
          <w:tcPr>
            <w:tcW w:w="1138" w:type="dxa"/>
          </w:tcPr>
          <w:p w14:paraId="608DC091" w14:textId="77777777" w:rsidR="002B44A1" w:rsidRDefault="002B44A1" w:rsidP="00F32BF4">
            <w:pPr>
              <w:pStyle w:val="TableCopy"/>
            </w:pPr>
            <w:r>
              <w:t xml:space="preserve">60,000 </w:t>
            </w:r>
          </w:p>
        </w:tc>
      </w:tr>
      <w:tr w:rsidR="002B44A1" w14:paraId="3F3A5F6F" w14:textId="77777777" w:rsidTr="0031313D">
        <w:trPr>
          <w:trHeight w:val="113"/>
        </w:trPr>
        <w:tc>
          <w:tcPr>
            <w:tcW w:w="9067" w:type="dxa"/>
          </w:tcPr>
          <w:p w14:paraId="52FB4C5A" w14:textId="77777777" w:rsidR="002B44A1" w:rsidRDefault="002B44A1" w:rsidP="00F32BF4">
            <w:pPr>
              <w:pStyle w:val="TableCopy"/>
            </w:pPr>
            <w:r>
              <w:t xml:space="preserve">LUCY GUERIN INC </w:t>
            </w:r>
          </w:p>
        </w:tc>
        <w:tc>
          <w:tcPr>
            <w:tcW w:w="1138" w:type="dxa"/>
          </w:tcPr>
          <w:p w14:paraId="0DACF4DC" w14:textId="77777777" w:rsidR="002B44A1" w:rsidRDefault="002B44A1" w:rsidP="00F32BF4">
            <w:pPr>
              <w:pStyle w:val="TableCopy"/>
            </w:pPr>
            <w:r>
              <w:t xml:space="preserve">160,000 </w:t>
            </w:r>
          </w:p>
        </w:tc>
      </w:tr>
      <w:tr w:rsidR="002B44A1" w14:paraId="1B3583FD" w14:textId="77777777" w:rsidTr="0031313D">
        <w:trPr>
          <w:trHeight w:val="113"/>
        </w:trPr>
        <w:tc>
          <w:tcPr>
            <w:tcW w:w="9067" w:type="dxa"/>
          </w:tcPr>
          <w:p w14:paraId="3D6BF20D" w14:textId="77777777" w:rsidR="002B44A1" w:rsidRDefault="002B44A1" w:rsidP="00F32BF4">
            <w:pPr>
              <w:pStyle w:val="TableCopy"/>
            </w:pPr>
            <w:r>
              <w:t xml:space="preserve">MCCLELLAND SCULPTURE PARK + GALLERY </w:t>
            </w:r>
          </w:p>
        </w:tc>
        <w:tc>
          <w:tcPr>
            <w:tcW w:w="1138" w:type="dxa"/>
          </w:tcPr>
          <w:p w14:paraId="7131B68F" w14:textId="77777777" w:rsidR="002B44A1" w:rsidRDefault="002B44A1" w:rsidP="00F32BF4">
            <w:pPr>
              <w:pStyle w:val="TableCopy"/>
            </w:pPr>
            <w:r>
              <w:t xml:space="preserve">115,500 </w:t>
            </w:r>
          </w:p>
        </w:tc>
      </w:tr>
      <w:tr w:rsidR="002B44A1" w14:paraId="00EB1E32" w14:textId="77777777" w:rsidTr="0031313D">
        <w:trPr>
          <w:trHeight w:val="113"/>
        </w:trPr>
        <w:tc>
          <w:tcPr>
            <w:tcW w:w="9067" w:type="dxa"/>
          </w:tcPr>
          <w:p w14:paraId="6F153415" w14:textId="77777777" w:rsidR="002B44A1" w:rsidRDefault="002B44A1" w:rsidP="00F32BF4">
            <w:pPr>
              <w:pStyle w:val="TableCopy"/>
            </w:pPr>
            <w:r>
              <w:t xml:space="preserve">MELBOURNE CHAMBER ORCHESTRA </w:t>
            </w:r>
          </w:p>
        </w:tc>
        <w:tc>
          <w:tcPr>
            <w:tcW w:w="1138" w:type="dxa"/>
          </w:tcPr>
          <w:p w14:paraId="1B7C0C28" w14:textId="77777777" w:rsidR="002B44A1" w:rsidRDefault="002B44A1" w:rsidP="00F32BF4">
            <w:pPr>
              <w:pStyle w:val="TableCopy"/>
            </w:pPr>
            <w:r>
              <w:t xml:space="preserve">60,000 </w:t>
            </w:r>
          </w:p>
        </w:tc>
      </w:tr>
      <w:tr w:rsidR="002B44A1" w14:paraId="69BFC8E6" w14:textId="77777777" w:rsidTr="0031313D">
        <w:trPr>
          <w:trHeight w:val="113"/>
        </w:trPr>
        <w:tc>
          <w:tcPr>
            <w:tcW w:w="9067" w:type="dxa"/>
          </w:tcPr>
          <w:p w14:paraId="56F21877" w14:textId="77777777" w:rsidR="002B44A1" w:rsidRDefault="002B44A1" w:rsidP="00F32BF4">
            <w:pPr>
              <w:pStyle w:val="TableCopy"/>
            </w:pPr>
            <w:r>
              <w:t xml:space="preserve">MELBOURNE FESTIVAL </w:t>
            </w:r>
          </w:p>
        </w:tc>
        <w:tc>
          <w:tcPr>
            <w:tcW w:w="1138" w:type="dxa"/>
          </w:tcPr>
          <w:p w14:paraId="20A15ED5" w14:textId="77777777" w:rsidR="002B44A1" w:rsidRDefault="002B44A1" w:rsidP="00F32BF4">
            <w:pPr>
              <w:pStyle w:val="TableCopy"/>
            </w:pPr>
            <w:r>
              <w:t xml:space="preserve">6,304,206 </w:t>
            </w:r>
          </w:p>
        </w:tc>
      </w:tr>
      <w:tr w:rsidR="002B44A1" w14:paraId="6F5116E6" w14:textId="77777777" w:rsidTr="0031313D">
        <w:trPr>
          <w:trHeight w:val="113"/>
        </w:trPr>
        <w:tc>
          <w:tcPr>
            <w:tcW w:w="9067" w:type="dxa"/>
          </w:tcPr>
          <w:p w14:paraId="7D8B103E" w14:textId="77777777" w:rsidR="002B44A1" w:rsidRDefault="002B44A1" w:rsidP="00F32BF4">
            <w:pPr>
              <w:pStyle w:val="TableCopy"/>
            </w:pPr>
            <w:r>
              <w:t xml:space="preserve">MELBOURNE FRINGE </w:t>
            </w:r>
          </w:p>
        </w:tc>
        <w:tc>
          <w:tcPr>
            <w:tcW w:w="1138" w:type="dxa"/>
          </w:tcPr>
          <w:p w14:paraId="5AFB21EB" w14:textId="77777777" w:rsidR="002B44A1" w:rsidRDefault="002B44A1" w:rsidP="00F32BF4">
            <w:pPr>
              <w:pStyle w:val="TableCopy"/>
            </w:pPr>
            <w:r>
              <w:t xml:space="preserve">367,000 </w:t>
            </w:r>
          </w:p>
        </w:tc>
      </w:tr>
      <w:tr w:rsidR="002B44A1" w14:paraId="12F8C9EC" w14:textId="77777777" w:rsidTr="0031313D">
        <w:trPr>
          <w:trHeight w:val="113"/>
        </w:trPr>
        <w:tc>
          <w:tcPr>
            <w:tcW w:w="9067" w:type="dxa"/>
          </w:tcPr>
          <w:p w14:paraId="14E8704A" w14:textId="06981B42" w:rsidR="002B44A1" w:rsidRDefault="002B44A1" w:rsidP="00F32BF4">
            <w:pPr>
              <w:pStyle w:val="TableCopy"/>
            </w:pPr>
            <w:r>
              <w:t>MELBOURNE INTERNATIONAL</w:t>
            </w:r>
            <w:r w:rsidR="003B51EA">
              <w:t xml:space="preserve"> </w:t>
            </w:r>
            <w:r>
              <w:t xml:space="preserve">COMEDY FESTIVAL </w:t>
            </w:r>
          </w:p>
        </w:tc>
        <w:tc>
          <w:tcPr>
            <w:tcW w:w="1138" w:type="dxa"/>
          </w:tcPr>
          <w:p w14:paraId="34288EBD" w14:textId="77777777" w:rsidR="002B44A1" w:rsidRDefault="002B44A1" w:rsidP="00F32BF4">
            <w:pPr>
              <w:pStyle w:val="TableCopy"/>
            </w:pPr>
            <w:r>
              <w:t xml:space="preserve">1,715,350 </w:t>
            </w:r>
          </w:p>
        </w:tc>
      </w:tr>
      <w:tr w:rsidR="002B44A1" w14:paraId="23000C2D" w14:textId="77777777" w:rsidTr="0031313D">
        <w:trPr>
          <w:trHeight w:val="113"/>
        </w:trPr>
        <w:tc>
          <w:tcPr>
            <w:tcW w:w="9067" w:type="dxa"/>
          </w:tcPr>
          <w:p w14:paraId="6D670D5E" w14:textId="77777777" w:rsidR="002B44A1" w:rsidRDefault="002B44A1" w:rsidP="00F32BF4">
            <w:pPr>
              <w:pStyle w:val="TableCopy"/>
            </w:pPr>
            <w:r>
              <w:t xml:space="preserve">MELBOURNE JAZZ LTD </w:t>
            </w:r>
          </w:p>
        </w:tc>
        <w:tc>
          <w:tcPr>
            <w:tcW w:w="1138" w:type="dxa"/>
          </w:tcPr>
          <w:p w14:paraId="2578B68D" w14:textId="77777777" w:rsidR="002B44A1" w:rsidRDefault="002B44A1" w:rsidP="00F32BF4">
            <w:pPr>
              <w:pStyle w:val="TableCopy"/>
            </w:pPr>
            <w:r>
              <w:t xml:space="preserve">420,000 </w:t>
            </w:r>
          </w:p>
        </w:tc>
      </w:tr>
      <w:tr w:rsidR="002B44A1" w14:paraId="49AC5609" w14:textId="77777777" w:rsidTr="0031313D">
        <w:trPr>
          <w:trHeight w:val="113"/>
        </w:trPr>
        <w:tc>
          <w:tcPr>
            <w:tcW w:w="9067" w:type="dxa"/>
          </w:tcPr>
          <w:p w14:paraId="53DFE2BA" w14:textId="77777777" w:rsidR="002B44A1" w:rsidRDefault="002B44A1" w:rsidP="00F32BF4">
            <w:pPr>
              <w:pStyle w:val="TableCopy"/>
            </w:pPr>
            <w:r>
              <w:t xml:space="preserve">MELBOURNE WRITERS FESTIVAL </w:t>
            </w:r>
          </w:p>
        </w:tc>
        <w:tc>
          <w:tcPr>
            <w:tcW w:w="1138" w:type="dxa"/>
          </w:tcPr>
          <w:p w14:paraId="4F09E53E" w14:textId="77777777" w:rsidR="002B44A1" w:rsidRDefault="002B44A1" w:rsidP="00F32BF4">
            <w:pPr>
              <w:pStyle w:val="TableCopy"/>
            </w:pPr>
            <w:r>
              <w:t xml:space="preserve">299,000 </w:t>
            </w:r>
          </w:p>
        </w:tc>
      </w:tr>
      <w:tr w:rsidR="002B44A1" w14:paraId="3E916064" w14:textId="77777777" w:rsidTr="0031313D">
        <w:trPr>
          <w:trHeight w:val="113"/>
        </w:trPr>
        <w:tc>
          <w:tcPr>
            <w:tcW w:w="9067" w:type="dxa"/>
          </w:tcPr>
          <w:p w14:paraId="736D814A" w14:textId="77777777" w:rsidR="002B44A1" w:rsidRDefault="002B44A1" w:rsidP="00F32BF4">
            <w:pPr>
              <w:pStyle w:val="TableCopy"/>
            </w:pPr>
            <w:r>
              <w:t xml:space="preserve">MIDSUMMA FESTIVAL </w:t>
            </w:r>
          </w:p>
        </w:tc>
        <w:tc>
          <w:tcPr>
            <w:tcW w:w="1138" w:type="dxa"/>
          </w:tcPr>
          <w:p w14:paraId="4B05F4E9" w14:textId="77777777" w:rsidR="002B44A1" w:rsidRDefault="002B44A1" w:rsidP="00F32BF4">
            <w:pPr>
              <w:pStyle w:val="TableCopy"/>
            </w:pPr>
            <w:r>
              <w:t xml:space="preserve">75,000 </w:t>
            </w:r>
          </w:p>
        </w:tc>
      </w:tr>
      <w:tr w:rsidR="002B44A1" w14:paraId="32A75020" w14:textId="77777777" w:rsidTr="0031313D">
        <w:trPr>
          <w:trHeight w:val="113"/>
        </w:trPr>
        <w:tc>
          <w:tcPr>
            <w:tcW w:w="9067" w:type="dxa"/>
          </w:tcPr>
          <w:p w14:paraId="6A2BBCAF" w14:textId="77777777" w:rsidR="002B44A1" w:rsidRDefault="002B44A1" w:rsidP="00F32BF4">
            <w:pPr>
              <w:pStyle w:val="TableCopy"/>
            </w:pPr>
            <w:r>
              <w:t xml:space="preserve">MKA INC </w:t>
            </w:r>
          </w:p>
        </w:tc>
        <w:tc>
          <w:tcPr>
            <w:tcW w:w="1138" w:type="dxa"/>
          </w:tcPr>
          <w:p w14:paraId="2AF2760B" w14:textId="77777777" w:rsidR="002B44A1" w:rsidRDefault="002B44A1" w:rsidP="00F32BF4">
            <w:pPr>
              <w:pStyle w:val="TableCopy"/>
            </w:pPr>
            <w:r>
              <w:t xml:space="preserve">50,000 </w:t>
            </w:r>
          </w:p>
        </w:tc>
      </w:tr>
      <w:tr w:rsidR="002B44A1" w14:paraId="1895EBAD" w14:textId="77777777" w:rsidTr="0031313D">
        <w:trPr>
          <w:trHeight w:val="113"/>
        </w:trPr>
        <w:tc>
          <w:tcPr>
            <w:tcW w:w="9067" w:type="dxa"/>
          </w:tcPr>
          <w:p w14:paraId="57B9A414" w14:textId="77777777" w:rsidR="002B44A1" w:rsidRDefault="002B44A1" w:rsidP="00F32BF4">
            <w:pPr>
              <w:pStyle w:val="TableCopy"/>
            </w:pPr>
            <w:r>
              <w:t xml:space="preserve">MULTICULTURAL ARTS VICTORIA INC </w:t>
            </w:r>
          </w:p>
        </w:tc>
        <w:tc>
          <w:tcPr>
            <w:tcW w:w="1138" w:type="dxa"/>
          </w:tcPr>
          <w:p w14:paraId="07D885E9" w14:textId="77777777" w:rsidR="002B44A1" w:rsidRDefault="002B44A1" w:rsidP="00F32BF4">
            <w:pPr>
              <w:pStyle w:val="TableCopy"/>
            </w:pPr>
            <w:r>
              <w:t xml:space="preserve">336,000 </w:t>
            </w:r>
          </w:p>
        </w:tc>
      </w:tr>
      <w:tr w:rsidR="002B44A1" w14:paraId="66C1B5E0" w14:textId="77777777" w:rsidTr="0031313D">
        <w:trPr>
          <w:trHeight w:val="113"/>
        </w:trPr>
        <w:tc>
          <w:tcPr>
            <w:tcW w:w="9067" w:type="dxa"/>
          </w:tcPr>
          <w:p w14:paraId="4A7F0FE2" w14:textId="6D2D09E2" w:rsidR="002B44A1" w:rsidRDefault="002B44A1" w:rsidP="00F32BF4">
            <w:pPr>
              <w:pStyle w:val="TableCopy"/>
            </w:pPr>
            <w:r>
              <w:t>MUSEUM OF AUSTRALIAN DEMOCRACY</w:t>
            </w:r>
            <w:r w:rsidR="003B51EA">
              <w:t xml:space="preserve"> </w:t>
            </w:r>
            <w:r>
              <w:t xml:space="preserve">AT EUREKA (M.A.D.E) </w:t>
            </w:r>
          </w:p>
        </w:tc>
        <w:tc>
          <w:tcPr>
            <w:tcW w:w="1138" w:type="dxa"/>
          </w:tcPr>
          <w:p w14:paraId="0791283F" w14:textId="77777777" w:rsidR="002B44A1" w:rsidRDefault="002B44A1" w:rsidP="00F32BF4">
            <w:pPr>
              <w:pStyle w:val="TableCopy"/>
            </w:pPr>
            <w:r>
              <w:t xml:space="preserve">42,500 </w:t>
            </w:r>
          </w:p>
        </w:tc>
      </w:tr>
      <w:tr w:rsidR="002B44A1" w14:paraId="36210B2B" w14:textId="77777777" w:rsidTr="0031313D">
        <w:trPr>
          <w:trHeight w:val="113"/>
        </w:trPr>
        <w:tc>
          <w:tcPr>
            <w:tcW w:w="9067" w:type="dxa"/>
          </w:tcPr>
          <w:p w14:paraId="306B4D09" w14:textId="77777777" w:rsidR="002B44A1" w:rsidRDefault="002B44A1" w:rsidP="00F32BF4">
            <w:pPr>
              <w:pStyle w:val="TableCopy"/>
            </w:pPr>
            <w:r>
              <w:t xml:space="preserve">MUSEUMS AUSTRALIA (VICTORIA) INC </w:t>
            </w:r>
          </w:p>
        </w:tc>
        <w:tc>
          <w:tcPr>
            <w:tcW w:w="1138" w:type="dxa"/>
          </w:tcPr>
          <w:p w14:paraId="1F771303" w14:textId="77777777" w:rsidR="002B44A1" w:rsidRDefault="002B44A1" w:rsidP="00F32BF4">
            <w:pPr>
              <w:pStyle w:val="TableCopy"/>
            </w:pPr>
            <w:r>
              <w:t xml:space="preserve">340,665 </w:t>
            </w:r>
          </w:p>
        </w:tc>
      </w:tr>
      <w:tr w:rsidR="002B44A1" w14:paraId="4864C0F2" w14:textId="77777777" w:rsidTr="0031313D">
        <w:trPr>
          <w:trHeight w:val="113"/>
        </w:trPr>
        <w:tc>
          <w:tcPr>
            <w:tcW w:w="9067" w:type="dxa"/>
          </w:tcPr>
          <w:p w14:paraId="2CB6497D" w14:textId="77777777" w:rsidR="002B44A1" w:rsidRDefault="002B44A1" w:rsidP="00F32BF4">
            <w:pPr>
              <w:pStyle w:val="TableCopy"/>
            </w:pPr>
            <w:r>
              <w:t xml:space="preserve">NATIONAL EXHIBITIONS TOURING SUPPORT (NETS) VICTORIA </w:t>
            </w:r>
          </w:p>
        </w:tc>
        <w:tc>
          <w:tcPr>
            <w:tcW w:w="1138" w:type="dxa"/>
          </w:tcPr>
          <w:p w14:paraId="682E0438" w14:textId="77777777" w:rsidR="002B44A1" w:rsidRDefault="002B44A1" w:rsidP="00F32BF4">
            <w:pPr>
              <w:pStyle w:val="TableCopy"/>
            </w:pPr>
            <w:r>
              <w:t xml:space="preserve">207,900 </w:t>
            </w:r>
          </w:p>
        </w:tc>
      </w:tr>
      <w:tr w:rsidR="002B44A1" w14:paraId="05D02678" w14:textId="77777777" w:rsidTr="0031313D">
        <w:trPr>
          <w:trHeight w:val="113"/>
        </w:trPr>
        <w:tc>
          <w:tcPr>
            <w:tcW w:w="9067" w:type="dxa"/>
          </w:tcPr>
          <w:p w14:paraId="5C4ACD44" w14:textId="77777777" w:rsidR="002B44A1" w:rsidRDefault="002B44A1" w:rsidP="00F32BF4">
            <w:pPr>
              <w:pStyle w:val="TableCopy"/>
            </w:pPr>
            <w:r>
              <w:t xml:space="preserve">NEXT WAVE FESTIVAL INC </w:t>
            </w:r>
          </w:p>
        </w:tc>
        <w:tc>
          <w:tcPr>
            <w:tcW w:w="1138" w:type="dxa"/>
          </w:tcPr>
          <w:p w14:paraId="3CB1A33D" w14:textId="77777777" w:rsidR="002B44A1" w:rsidRDefault="002B44A1" w:rsidP="00F32BF4">
            <w:pPr>
              <w:pStyle w:val="TableCopy"/>
            </w:pPr>
            <w:r>
              <w:t xml:space="preserve">430,000 </w:t>
            </w:r>
          </w:p>
        </w:tc>
      </w:tr>
      <w:tr w:rsidR="002B44A1" w14:paraId="4BD17D43" w14:textId="77777777" w:rsidTr="0031313D">
        <w:trPr>
          <w:trHeight w:val="113"/>
        </w:trPr>
        <w:tc>
          <w:tcPr>
            <w:tcW w:w="9067" w:type="dxa"/>
          </w:tcPr>
          <w:p w14:paraId="1D606BC3" w14:textId="77777777" w:rsidR="002B44A1" w:rsidRDefault="002B44A1" w:rsidP="00F32BF4">
            <w:pPr>
              <w:pStyle w:val="TableCopy"/>
            </w:pPr>
            <w:r>
              <w:t xml:space="preserve">O L SOCIETY LIMITED </w:t>
            </w:r>
          </w:p>
        </w:tc>
        <w:tc>
          <w:tcPr>
            <w:tcW w:w="1138" w:type="dxa"/>
          </w:tcPr>
          <w:p w14:paraId="1712EB17" w14:textId="77777777" w:rsidR="002B44A1" w:rsidRDefault="002B44A1" w:rsidP="00F32BF4">
            <w:pPr>
              <w:pStyle w:val="TableCopy"/>
            </w:pPr>
            <w:r>
              <w:t xml:space="preserve">60,000 </w:t>
            </w:r>
          </w:p>
        </w:tc>
      </w:tr>
      <w:tr w:rsidR="002B44A1" w14:paraId="2B7E9748" w14:textId="77777777" w:rsidTr="0031313D">
        <w:trPr>
          <w:trHeight w:val="113"/>
        </w:trPr>
        <w:tc>
          <w:tcPr>
            <w:tcW w:w="9067" w:type="dxa"/>
          </w:tcPr>
          <w:p w14:paraId="3EBF5E1D" w14:textId="77777777" w:rsidR="002B44A1" w:rsidRDefault="002B44A1" w:rsidP="00F32BF4">
            <w:pPr>
              <w:pStyle w:val="TableCopy"/>
            </w:pPr>
            <w:r>
              <w:t xml:space="preserve">OUTER URBAN PROJECTS </w:t>
            </w:r>
          </w:p>
        </w:tc>
        <w:tc>
          <w:tcPr>
            <w:tcW w:w="1138" w:type="dxa"/>
          </w:tcPr>
          <w:p w14:paraId="4E8A5228" w14:textId="77777777" w:rsidR="002B44A1" w:rsidRDefault="002B44A1" w:rsidP="00F32BF4">
            <w:pPr>
              <w:pStyle w:val="TableCopy"/>
            </w:pPr>
            <w:r>
              <w:t xml:space="preserve">60,000 </w:t>
            </w:r>
          </w:p>
        </w:tc>
      </w:tr>
      <w:tr w:rsidR="002B44A1" w14:paraId="7EAF4171" w14:textId="77777777" w:rsidTr="0031313D">
        <w:trPr>
          <w:trHeight w:val="113"/>
        </w:trPr>
        <w:tc>
          <w:tcPr>
            <w:tcW w:w="9067" w:type="dxa"/>
          </w:tcPr>
          <w:p w14:paraId="327E7B53" w14:textId="77777777" w:rsidR="002B44A1" w:rsidRDefault="002B44A1" w:rsidP="00F32BF4">
            <w:pPr>
              <w:pStyle w:val="TableCopy"/>
            </w:pPr>
            <w:r>
              <w:t xml:space="preserve">POLYGLOT THEATRE </w:t>
            </w:r>
          </w:p>
        </w:tc>
        <w:tc>
          <w:tcPr>
            <w:tcW w:w="1138" w:type="dxa"/>
          </w:tcPr>
          <w:p w14:paraId="394DF4A5" w14:textId="77777777" w:rsidR="002B44A1" w:rsidRDefault="002B44A1" w:rsidP="00F32BF4">
            <w:pPr>
              <w:pStyle w:val="TableCopy"/>
            </w:pPr>
            <w:r>
              <w:t xml:space="preserve">210,000 </w:t>
            </w:r>
          </w:p>
        </w:tc>
      </w:tr>
      <w:tr w:rsidR="002B44A1" w14:paraId="367CDC89" w14:textId="77777777" w:rsidTr="0031313D">
        <w:trPr>
          <w:trHeight w:val="113"/>
        </w:trPr>
        <w:tc>
          <w:tcPr>
            <w:tcW w:w="9067" w:type="dxa"/>
          </w:tcPr>
          <w:p w14:paraId="246E94A6" w14:textId="77777777" w:rsidR="002B44A1" w:rsidRDefault="002B44A1" w:rsidP="00F32BF4">
            <w:pPr>
              <w:pStyle w:val="TableCopy"/>
            </w:pPr>
            <w:r>
              <w:t xml:space="preserve">PORT FAIRY SPRING MUSIC FESTIVAL </w:t>
            </w:r>
          </w:p>
        </w:tc>
        <w:tc>
          <w:tcPr>
            <w:tcW w:w="1138" w:type="dxa"/>
          </w:tcPr>
          <w:p w14:paraId="41495CE0" w14:textId="77777777" w:rsidR="002B44A1" w:rsidRDefault="002B44A1" w:rsidP="00F32BF4">
            <w:pPr>
              <w:pStyle w:val="TableCopy"/>
            </w:pPr>
            <w:r>
              <w:t xml:space="preserve">75,000 </w:t>
            </w:r>
          </w:p>
        </w:tc>
      </w:tr>
      <w:tr w:rsidR="002B44A1" w14:paraId="4F3FA612" w14:textId="77777777" w:rsidTr="0031313D">
        <w:trPr>
          <w:trHeight w:val="113"/>
        </w:trPr>
        <w:tc>
          <w:tcPr>
            <w:tcW w:w="9067" w:type="dxa"/>
          </w:tcPr>
          <w:p w14:paraId="6F254178" w14:textId="1FBDD188" w:rsidR="002B44A1" w:rsidRDefault="002B44A1" w:rsidP="00F32BF4">
            <w:pPr>
              <w:pStyle w:val="TableCopy"/>
            </w:pPr>
            <w:r>
              <w:t>PUBLIC GALLERIES ASSOCIATION</w:t>
            </w:r>
            <w:r w:rsidR="003B51EA">
              <w:t xml:space="preserve"> </w:t>
            </w:r>
            <w:r>
              <w:t xml:space="preserve">OF VICTORIA (PGAV) </w:t>
            </w:r>
          </w:p>
        </w:tc>
        <w:tc>
          <w:tcPr>
            <w:tcW w:w="1138" w:type="dxa"/>
          </w:tcPr>
          <w:p w14:paraId="034D804C" w14:textId="77777777" w:rsidR="002B44A1" w:rsidRDefault="002B44A1" w:rsidP="00F32BF4">
            <w:pPr>
              <w:pStyle w:val="TableCopy"/>
            </w:pPr>
            <w:r>
              <w:t xml:space="preserve">60,000 </w:t>
            </w:r>
          </w:p>
        </w:tc>
      </w:tr>
      <w:tr w:rsidR="002B44A1" w14:paraId="36A77FE2" w14:textId="77777777" w:rsidTr="0031313D">
        <w:trPr>
          <w:trHeight w:val="113"/>
        </w:trPr>
        <w:tc>
          <w:tcPr>
            <w:tcW w:w="9067" w:type="dxa"/>
          </w:tcPr>
          <w:p w14:paraId="57D2DECD" w14:textId="77777777" w:rsidR="002B44A1" w:rsidRDefault="002B44A1" w:rsidP="00F32BF4">
            <w:pPr>
              <w:pStyle w:val="TableCopy"/>
            </w:pPr>
            <w:r>
              <w:t xml:space="preserve">PUNCTUM </w:t>
            </w:r>
          </w:p>
        </w:tc>
        <w:tc>
          <w:tcPr>
            <w:tcW w:w="1138" w:type="dxa"/>
          </w:tcPr>
          <w:p w14:paraId="4FBA3C48" w14:textId="77777777" w:rsidR="002B44A1" w:rsidRDefault="002B44A1" w:rsidP="00F32BF4">
            <w:pPr>
              <w:pStyle w:val="TableCopy"/>
            </w:pPr>
            <w:r>
              <w:t xml:space="preserve">60,000 </w:t>
            </w:r>
          </w:p>
        </w:tc>
      </w:tr>
      <w:tr w:rsidR="002B44A1" w14:paraId="35510E91" w14:textId="77777777" w:rsidTr="0031313D">
        <w:trPr>
          <w:trHeight w:val="113"/>
        </w:trPr>
        <w:tc>
          <w:tcPr>
            <w:tcW w:w="9067" w:type="dxa"/>
          </w:tcPr>
          <w:p w14:paraId="52E1BFE4" w14:textId="77777777" w:rsidR="002B44A1" w:rsidRDefault="002B44A1" w:rsidP="00F32BF4">
            <w:pPr>
              <w:pStyle w:val="TableCopy"/>
            </w:pPr>
            <w:r>
              <w:t xml:space="preserve">RANTERS THEATRE </w:t>
            </w:r>
          </w:p>
        </w:tc>
        <w:tc>
          <w:tcPr>
            <w:tcW w:w="1138" w:type="dxa"/>
          </w:tcPr>
          <w:p w14:paraId="398B6FE9" w14:textId="77777777" w:rsidR="002B44A1" w:rsidRDefault="002B44A1" w:rsidP="00F32BF4">
            <w:pPr>
              <w:pStyle w:val="TableCopy"/>
            </w:pPr>
            <w:r>
              <w:t xml:space="preserve">80,000 </w:t>
            </w:r>
          </w:p>
        </w:tc>
      </w:tr>
      <w:tr w:rsidR="002B44A1" w14:paraId="5DD648E4" w14:textId="77777777" w:rsidTr="0031313D">
        <w:trPr>
          <w:trHeight w:val="113"/>
        </w:trPr>
        <w:tc>
          <w:tcPr>
            <w:tcW w:w="9067" w:type="dxa"/>
          </w:tcPr>
          <w:p w14:paraId="01A8B11D" w14:textId="77777777" w:rsidR="002B44A1" w:rsidRDefault="002B44A1" w:rsidP="00F32BF4">
            <w:pPr>
              <w:pStyle w:val="TableCopy"/>
            </w:pPr>
            <w:r>
              <w:lastRenderedPageBreak/>
              <w:t xml:space="preserve">RAWCUS THEATRE COMPANY INC </w:t>
            </w:r>
          </w:p>
        </w:tc>
        <w:tc>
          <w:tcPr>
            <w:tcW w:w="1138" w:type="dxa"/>
          </w:tcPr>
          <w:p w14:paraId="3F9F503F" w14:textId="77777777" w:rsidR="002B44A1" w:rsidRDefault="002B44A1" w:rsidP="00F32BF4">
            <w:pPr>
              <w:pStyle w:val="TableCopy"/>
            </w:pPr>
            <w:r>
              <w:t xml:space="preserve">80,000 </w:t>
            </w:r>
          </w:p>
        </w:tc>
      </w:tr>
      <w:tr w:rsidR="002B44A1" w14:paraId="78AF0A3E" w14:textId="77777777" w:rsidTr="0031313D">
        <w:trPr>
          <w:trHeight w:val="113"/>
        </w:trPr>
        <w:tc>
          <w:tcPr>
            <w:tcW w:w="9067" w:type="dxa"/>
          </w:tcPr>
          <w:p w14:paraId="00B74D7D" w14:textId="77777777" w:rsidR="002B44A1" w:rsidRDefault="002B44A1" w:rsidP="00F32BF4">
            <w:pPr>
              <w:pStyle w:val="TableCopy"/>
            </w:pPr>
            <w:r>
              <w:t xml:space="preserve">RED STITCH ACTORS THEATRE </w:t>
            </w:r>
          </w:p>
        </w:tc>
        <w:tc>
          <w:tcPr>
            <w:tcW w:w="1138" w:type="dxa"/>
          </w:tcPr>
          <w:p w14:paraId="13247527" w14:textId="77777777" w:rsidR="002B44A1" w:rsidRDefault="002B44A1" w:rsidP="00F32BF4">
            <w:pPr>
              <w:pStyle w:val="TableCopy"/>
            </w:pPr>
            <w:r>
              <w:t xml:space="preserve">80,000 </w:t>
            </w:r>
          </w:p>
        </w:tc>
      </w:tr>
      <w:tr w:rsidR="002B44A1" w14:paraId="51284A90" w14:textId="77777777" w:rsidTr="0031313D">
        <w:trPr>
          <w:trHeight w:val="113"/>
        </w:trPr>
        <w:tc>
          <w:tcPr>
            <w:tcW w:w="9067" w:type="dxa"/>
          </w:tcPr>
          <w:p w14:paraId="6E28F740" w14:textId="77777777" w:rsidR="002B44A1" w:rsidRDefault="002B44A1" w:rsidP="00F32BF4">
            <w:pPr>
              <w:pStyle w:val="TableCopy"/>
            </w:pPr>
            <w:r>
              <w:t xml:space="preserve">REGIONAL ARTS VICTORIA </w:t>
            </w:r>
          </w:p>
        </w:tc>
        <w:tc>
          <w:tcPr>
            <w:tcW w:w="1138" w:type="dxa"/>
          </w:tcPr>
          <w:p w14:paraId="34A24B1C" w14:textId="77777777" w:rsidR="002B44A1" w:rsidRDefault="002B44A1" w:rsidP="00F32BF4">
            <w:pPr>
              <w:pStyle w:val="TableCopy"/>
            </w:pPr>
            <w:r>
              <w:t xml:space="preserve">753,785 </w:t>
            </w:r>
          </w:p>
        </w:tc>
      </w:tr>
      <w:tr w:rsidR="002B44A1" w14:paraId="4A402971" w14:textId="77777777" w:rsidTr="0031313D">
        <w:trPr>
          <w:trHeight w:val="113"/>
        </w:trPr>
        <w:tc>
          <w:tcPr>
            <w:tcW w:w="9067" w:type="dxa"/>
          </w:tcPr>
          <w:p w14:paraId="11C1448A" w14:textId="77777777" w:rsidR="002B44A1" w:rsidRDefault="002B44A1" w:rsidP="00F32BF4">
            <w:pPr>
              <w:pStyle w:val="TableCopy"/>
            </w:pPr>
            <w:r>
              <w:t xml:space="preserve">ROYAL HISTORICAL SOCIETY OF VICTORIA </w:t>
            </w:r>
          </w:p>
        </w:tc>
        <w:tc>
          <w:tcPr>
            <w:tcW w:w="1138" w:type="dxa"/>
          </w:tcPr>
          <w:p w14:paraId="3E6F2DE3" w14:textId="77777777" w:rsidR="002B44A1" w:rsidRDefault="002B44A1" w:rsidP="00F32BF4">
            <w:pPr>
              <w:pStyle w:val="TableCopy"/>
            </w:pPr>
            <w:r>
              <w:t xml:space="preserve">84,315 </w:t>
            </w:r>
          </w:p>
        </w:tc>
      </w:tr>
      <w:tr w:rsidR="002B44A1" w14:paraId="4FC74A9C" w14:textId="77777777" w:rsidTr="0031313D">
        <w:trPr>
          <w:trHeight w:val="113"/>
        </w:trPr>
        <w:tc>
          <w:tcPr>
            <w:tcW w:w="9067" w:type="dxa"/>
          </w:tcPr>
          <w:p w14:paraId="1A82B4F0" w14:textId="77777777" w:rsidR="002B44A1" w:rsidRDefault="002B44A1" w:rsidP="00F32BF4">
            <w:pPr>
              <w:pStyle w:val="TableCopy"/>
            </w:pPr>
            <w:r>
              <w:t xml:space="preserve">SHEPPARTON ARTS FESTIVAL INC </w:t>
            </w:r>
          </w:p>
        </w:tc>
        <w:tc>
          <w:tcPr>
            <w:tcW w:w="1138" w:type="dxa"/>
          </w:tcPr>
          <w:p w14:paraId="23640958" w14:textId="77777777" w:rsidR="002B44A1" w:rsidRDefault="002B44A1" w:rsidP="00F32BF4">
            <w:pPr>
              <w:pStyle w:val="TableCopy"/>
            </w:pPr>
            <w:r>
              <w:t xml:space="preserve">75,000 </w:t>
            </w:r>
          </w:p>
        </w:tc>
      </w:tr>
      <w:tr w:rsidR="002B44A1" w14:paraId="0A8EF24B" w14:textId="77777777" w:rsidTr="0031313D">
        <w:trPr>
          <w:trHeight w:val="113"/>
        </w:trPr>
        <w:tc>
          <w:tcPr>
            <w:tcW w:w="9067" w:type="dxa"/>
          </w:tcPr>
          <w:p w14:paraId="2B86341D" w14:textId="77777777" w:rsidR="002B44A1" w:rsidRDefault="002B44A1" w:rsidP="00F32BF4">
            <w:pPr>
              <w:pStyle w:val="TableCopy"/>
            </w:pPr>
            <w:r>
              <w:t xml:space="preserve">SHORT BLACK OPERA </w:t>
            </w:r>
          </w:p>
        </w:tc>
        <w:tc>
          <w:tcPr>
            <w:tcW w:w="1138" w:type="dxa"/>
          </w:tcPr>
          <w:p w14:paraId="568A1686" w14:textId="77777777" w:rsidR="002B44A1" w:rsidRDefault="002B44A1" w:rsidP="00F32BF4">
            <w:pPr>
              <w:pStyle w:val="TableCopy"/>
            </w:pPr>
            <w:r>
              <w:t xml:space="preserve">90,000 </w:t>
            </w:r>
          </w:p>
        </w:tc>
      </w:tr>
      <w:tr w:rsidR="002B44A1" w14:paraId="5F52E1CF" w14:textId="77777777" w:rsidTr="0031313D">
        <w:trPr>
          <w:trHeight w:val="113"/>
        </w:trPr>
        <w:tc>
          <w:tcPr>
            <w:tcW w:w="9067" w:type="dxa"/>
          </w:tcPr>
          <w:p w14:paraId="28F1D208" w14:textId="77777777" w:rsidR="002B44A1" w:rsidRDefault="002B44A1" w:rsidP="00F32BF4">
            <w:pPr>
              <w:pStyle w:val="TableCopy"/>
            </w:pPr>
            <w:r>
              <w:t xml:space="preserve">SNUFF PUPPETS </w:t>
            </w:r>
          </w:p>
        </w:tc>
        <w:tc>
          <w:tcPr>
            <w:tcW w:w="1138" w:type="dxa"/>
          </w:tcPr>
          <w:p w14:paraId="60134BE1" w14:textId="77777777" w:rsidR="002B44A1" w:rsidRDefault="002B44A1" w:rsidP="00F32BF4">
            <w:pPr>
              <w:pStyle w:val="TableCopy"/>
            </w:pPr>
            <w:r>
              <w:t xml:space="preserve">112,455 </w:t>
            </w:r>
          </w:p>
        </w:tc>
      </w:tr>
      <w:tr w:rsidR="002B44A1" w14:paraId="364AFD21" w14:textId="77777777" w:rsidTr="0031313D">
        <w:trPr>
          <w:trHeight w:val="113"/>
        </w:trPr>
        <w:tc>
          <w:tcPr>
            <w:tcW w:w="9067" w:type="dxa"/>
          </w:tcPr>
          <w:p w14:paraId="09ADB1B2" w14:textId="5D980BBD" w:rsidR="002B44A1" w:rsidRDefault="002B44A1" w:rsidP="00F32BF4">
            <w:pPr>
              <w:pStyle w:val="TableCopy"/>
            </w:pPr>
            <w:r>
              <w:t>SONGLINES ABORIGINAL</w:t>
            </w:r>
            <w:r w:rsidR="003B51EA">
              <w:t xml:space="preserve"> </w:t>
            </w:r>
            <w:r>
              <w:t xml:space="preserve">MUSIC CORPORATION </w:t>
            </w:r>
          </w:p>
        </w:tc>
        <w:tc>
          <w:tcPr>
            <w:tcW w:w="1138" w:type="dxa"/>
          </w:tcPr>
          <w:p w14:paraId="6786B7ED" w14:textId="77777777" w:rsidR="002B44A1" w:rsidRDefault="002B44A1" w:rsidP="00F32BF4">
            <w:pPr>
              <w:pStyle w:val="TableCopy"/>
            </w:pPr>
            <w:r>
              <w:t xml:space="preserve">84,000 </w:t>
            </w:r>
          </w:p>
        </w:tc>
      </w:tr>
      <w:tr w:rsidR="002B44A1" w14:paraId="25EA4A3A" w14:textId="77777777" w:rsidTr="0031313D">
        <w:trPr>
          <w:trHeight w:val="113"/>
        </w:trPr>
        <w:tc>
          <w:tcPr>
            <w:tcW w:w="9067" w:type="dxa"/>
          </w:tcPr>
          <w:p w14:paraId="75DDA264" w14:textId="77777777" w:rsidR="002B44A1" w:rsidRDefault="002B44A1" w:rsidP="00F32BF4">
            <w:pPr>
              <w:pStyle w:val="TableCopy"/>
            </w:pPr>
            <w:r>
              <w:t xml:space="preserve">SPEAK PERCUSSION INC </w:t>
            </w:r>
          </w:p>
        </w:tc>
        <w:tc>
          <w:tcPr>
            <w:tcW w:w="1138" w:type="dxa"/>
          </w:tcPr>
          <w:p w14:paraId="52ABDA80" w14:textId="77777777" w:rsidR="002B44A1" w:rsidRDefault="002B44A1" w:rsidP="00F32BF4">
            <w:pPr>
              <w:pStyle w:val="TableCopy"/>
            </w:pPr>
            <w:r>
              <w:t xml:space="preserve">73,500 </w:t>
            </w:r>
          </w:p>
        </w:tc>
      </w:tr>
      <w:tr w:rsidR="002B44A1" w14:paraId="763BC248" w14:textId="77777777" w:rsidTr="0031313D">
        <w:trPr>
          <w:trHeight w:val="113"/>
        </w:trPr>
        <w:tc>
          <w:tcPr>
            <w:tcW w:w="9067" w:type="dxa"/>
          </w:tcPr>
          <w:p w14:paraId="282E51DD" w14:textId="77777777" w:rsidR="002B44A1" w:rsidRDefault="002B44A1" w:rsidP="00F32BF4">
            <w:pPr>
              <w:pStyle w:val="TableCopy"/>
            </w:pPr>
            <w:r>
              <w:t xml:space="preserve">ST MARTINS YOUTH ARTS CENTRE </w:t>
            </w:r>
          </w:p>
        </w:tc>
        <w:tc>
          <w:tcPr>
            <w:tcW w:w="1138" w:type="dxa"/>
          </w:tcPr>
          <w:p w14:paraId="14074702" w14:textId="77777777" w:rsidR="002B44A1" w:rsidRDefault="002B44A1" w:rsidP="00F32BF4">
            <w:pPr>
              <w:pStyle w:val="TableCopy"/>
            </w:pPr>
            <w:r>
              <w:t xml:space="preserve">224,805 </w:t>
            </w:r>
          </w:p>
        </w:tc>
      </w:tr>
      <w:tr w:rsidR="002B44A1" w14:paraId="3F7E6B6F" w14:textId="77777777" w:rsidTr="0031313D">
        <w:trPr>
          <w:trHeight w:val="113"/>
        </w:trPr>
        <w:tc>
          <w:tcPr>
            <w:tcW w:w="9067" w:type="dxa"/>
          </w:tcPr>
          <w:p w14:paraId="6D994AF3" w14:textId="77777777" w:rsidR="002B44A1" w:rsidRDefault="002B44A1" w:rsidP="00F32BF4">
            <w:pPr>
              <w:pStyle w:val="TableCopy"/>
            </w:pPr>
            <w:r>
              <w:t xml:space="preserve">THE BLACK ARM BAND </w:t>
            </w:r>
          </w:p>
        </w:tc>
        <w:tc>
          <w:tcPr>
            <w:tcW w:w="1138" w:type="dxa"/>
          </w:tcPr>
          <w:p w14:paraId="2CDD43CA" w14:textId="77777777" w:rsidR="002B44A1" w:rsidRDefault="002B44A1" w:rsidP="00F32BF4">
            <w:pPr>
              <w:pStyle w:val="TableCopy"/>
            </w:pPr>
            <w:r>
              <w:t xml:space="preserve">42,000 </w:t>
            </w:r>
          </w:p>
        </w:tc>
      </w:tr>
      <w:tr w:rsidR="002B44A1" w14:paraId="220FF598" w14:textId="77777777" w:rsidTr="0031313D">
        <w:trPr>
          <w:trHeight w:val="113"/>
        </w:trPr>
        <w:tc>
          <w:tcPr>
            <w:tcW w:w="9067" w:type="dxa"/>
          </w:tcPr>
          <w:p w14:paraId="6FEC4D00" w14:textId="77777777" w:rsidR="002B44A1" w:rsidRDefault="002B44A1" w:rsidP="00F32BF4">
            <w:pPr>
              <w:pStyle w:val="TableCopy"/>
            </w:pPr>
            <w:r>
              <w:t xml:space="preserve">THE BOITE (VICTORIA) INC </w:t>
            </w:r>
          </w:p>
        </w:tc>
        <w:tc>
          <w:tcPr>
            <w:tcW w:w="1138" w:type="dxa"/>
          </w:tcPr>
          <w:p w14:paraId="5752E45F" w14:textId="77777777" w:rsidR="002B44A1" w:rsidRDefault="002B44A1" w:rsidP="00F32BF4">
            <w:pPr>
              <w:pStyle w:val="TableCopy"/>
            </w:pPr>
            <w:r>
              <w:t xml:space="preserve">128,100 </w:t>
            </w:r>
          </w:p>
        </w:tc>
      </w:tr>
      <w:tr w:rsidR="002B44A1" w14:paraId="3E781DC6" w14:textId="77777777" w:rsidTr="0031313D">
        <w:trPr>
          <w:trHeight w:val="113"/>
        </w:trPr>
        <w:tc>
          <w:tcPr>
            <w:tcW w:w="9067" w:type="dxa"/>
          </w:tcPr>
          <w:p w14:paraId="594D7CF8" w14:textId="77777777" w:rsidR="002B44A1" w:rsidRDefault="002B44A1" w:rsidP="00F32BF4">
            <w:pPr>
              <w:pStyle w:val="TableCopy"/>
            </w:pPr>
            <w:r>
              <w:t xml:space="preserve">THE SOVEREIGN HILL MUSEUMS ASSOCIATION </w:t>
            </w:r>
          </w:p>
        </w:tc>
        <w:tc>
          <w:tcPr>
            <w:tcW w:w="1138" w:type="dxa"/>
          </w:tcPr>
          <w:p w14:paraId="0CC00B24" w14:textId="77777777" w:rsidR="002B44A1" w:rsidRDefault="002B44A1" w:rsidP="00F32BF4">
            <w:pPr>
              <w:pStyle w:val="TableCopy"/>
            </w:pPr>
            <w:r>
              <w:t xml:space="preserve">253,000 </w:t>
            </w:r>
          </w:p>
        </w:tc>
      </w:tr>
      <w:tr w:rsidR="002B44A1" w14:paraId="04B4A235" w14:textId="77777777" w:rsidTr="0031313D">
        <w:trPr>
          <w:trHeight w:val="113"/>
        </w:trPr>
        <w:tc>
          <w:tcPr>
            <w:tcW w:w="9067" w:type="dxa"/>
          </w:tcPr>
          <w:p w14:paraId="211B0987" w14:textId="77777777" w:rsidR="002B44A1" w:rsidRDefault="002B44A1" w:rsidP="00F32BF4">
            <w:pPr>
              <w:pStyle w:val="TableCopy"/>
            </w:pPr>
            <w:r>
              <w:t xml:space="preserve">THE WHEELER CENTRE </w:t>
            </w:r>
          </w:p>
        </w:tc>
        <w:tc>
          <w:tcPr>
            <w:tcW w:w="1138" w:type="dxa"/>
          </w:tcPr>
          <w:p w14:paraId="2549364B" w14:textId="77777777" w:rsidR="002B44A1" w:rsidRDefault="002B44A1" w:rsidP="00F32BF4">
            <w:pPr>
              <w:pStyle w:val="TableCopy"/>
            </w:pPr>
            <w:r>
              <w:t xml:space="preserve">1,541,600 </w:t>
            </w:r>
          </w:p>
        </w:tc>
      </w:tr>
      <w:tr w:rsidR="002B44A1" w14:paraId="253101EF" w14:textId="77777777" w:rsidTr="0031313D">
        <w:trPr>
          <w:trHeight w:val="113"/>
        </w:trPr>
        <w:tc>
          <w:tcPr>
            <w:tcW w:w="9067" w:type="dxa"/>
          </w:tcPr>
          <w:p w14:paraId="20BF7F42" w14:textId="77777777" w:rsidR="002B44A1" w:rsidRDefault="002B44A1" w:rsidP="00F32BF4">
            <w:pPr>
              <w:pStyle w:val="TableCopy"/>
            </w:pPr>
            <w:r>
              <w:t xml:space="preserve">THEATRE NETWORK VICTORIA </w:t>
            </w:r>
          </w:p>
        </w:tc>
        <w:tc>
          <w:tcPr>
            <w:tcW w:w="1138" w:type="dxa"/>
          </w:tcPr>
          <w:p w14:paraId="6D81BCB3" w14:textId="77777777" w:rsidR="002B44A1" w:rsidRDefault="002B44A1" w:rsidP="00F32BF4">
            <w:pPr>
              <w:pStyle w:val="TableCopy"/>
            </w:pPr>
            <w:r>
              <w:t xml:space="preserve">75,000 </w:t>
            </w:r>
          </w:p>
        </w:tc>
      </w:tr>
      <w:tr w:rsidR="002B44A1" w14:paraId="689B7078" w14:textId="77777777" w:rsidTr="0031313D">
        <w:trPr>
          <w:trHeight w:val="113"/>
        </w:trPr>
        <w:tc>
          <w:tcPr>
            <w:tcW w:w="9067" w:type="dxa"/>
          </w:tcPr>
          <w:p w14:paraId="6423FEAC" w14:textId="77777777" w:rsidR="002B44A1" w:rsidRDefault="002B44A1" w:rsidP="00F32BF4">
            <w:pPr>
              <w:pStyle w:val="TableCopy"/>
            </w:pPr>
            <w:r>
              <w:t xml:space="preserve">THEATRE WORKS </w:t>
            </w:r>
          </w:p>
        </w:tc>
        <w:tc>
          <w:tcPr>
            <w:tcW w:w="1138" w:type="dxa"/>
          </w:tcPr>
          <w:p w14:paraId="53EDE5F3" w14:textId="77777777" w:rsidR="002B44A1" w:rsidRDefault="002B44A1" w:rsidP="00F32BF4">
            <w:pPr>
              <w:pStyle w:val="TableCopy"/>
            </w:pPr>
            <w:r>
              <w:t xml:space="preserve">147,000 </w:t>
            </w:r>
          </w:p>
        </w:tc>
      </w:tr>
      <w:tr w:rsidR="002B44A1" w14:paraId="77F4889D" w14:textId="77777777" w:rsidTr="0031313D">
        <w:trPr>
          <w:trHeight w:val="113"/>
        </w:trPr>
        <w:tc>
          <w:tcPr>
            <w:tcW w:w="9067" w:type="dxa"/>
          </w:tcPr>
          <w:p w14:paraId="2E369997" w14:textId="77777777" w:rsidR="002B44A1" w:rsidRDefault="002B44A1" w:rsidP="00F32BF4">
            <w:pPr>
              <w:pStyle w:val="TableCopy"/>
            </w:pPr>
            <w:r>
              <w:t xml:space="preserve">VAPAC INC </w:t>
            </w:r>
          </w:p>
        </w:tc>
        <w:tc>
          <w:tcPr>
            <w:tcW w:w="1138" w:type="dxa"/>
          </w:tcPr>
          <w:p w14:paraId="7FAF0234" w14:textId="77777777" w:rsidR="002B44A1" w:rsidRDefault="002B44A1" w:rsidP="00F32BF4">
            <w:pPr>
              <w:pStyle w:val="TableCopy"/>
            </w:pPr>
            <w:r>
              <w:t xml:space="preserve">60,000 </w:t>
            </w:r>
          </w:p>
        </w:tc>
      </w:tr>
      <w:tr w:rsidR="002B44A1" w14:paraId="00490254" w14:textId="77777777" w:rsidTr="0031313D">
        <w:trPr>
          <w:trHeight w:val="113"/>
        </w:trPr>
        <w:tc>
          <w:tcPr>
            <w:tcW w:w="9067" w:type="dxa"/>
          </w:tcPr>
          <w:p w14:paraId="7B29D575" w14:textId="77777777" w:rsidR="002B44A1" w:rsidRDefault="002B44A1" w:rsidP="00F32BF4">
            <w:pPr>
              <w:pStyle w:val="TableCopy"/>
            </w:pPr>
            <w:r>
              <w:t xml:space="preserve">VICTORIAN OPERA </w:t>
            </w:r>
          </w:p>
        </w:tc>
        <w:tc>
          <w:tcPr>
            <w:tcW w:w="1138" w:type="dxa"/>
          </w:tcPr>
          <w:p w14:paraId="0EEEF566" w14:textId="77777777" w:rsidR="002B44A1" w:rsidRDefault="002B44A1" w:rsidP="00F32BF4">
            <w:pPr>
              <w:pStyle w:val="TableCopy"/>
            </w:pPr>
            <w:r>
              <w:t xml:space="preserve">3,787,574 </w:t>
            </w:r>
          </w:p>
        </w:tc>
      </w:tr>
      <w:tr w:rsidR="002B44A1" w14:paraId="07D88A9D" w14:textId="77777777" w:rsidTr="0031313D">
        <w:trPr>
          <w:trHeight w:val="113"/>
        </w:trPr>
        <w:tc>
          <w:tcPr>
            <w:tcW w:w="9067" w:type="dxa"/>
          </w:tcPr>
          <w:p w14:paraId="0BEB13CE" w14:textId="77777777" w:rsidR="002B44A1" w:rsidRDefault="002B44A1" w:rsidP="00F32BF4">
            <w:pPr>
              <w:pStyle w:val="TableCopy"/>
            </w:pPr>
            <w:r>
              <w:t xml:space="preserve">WANGARATTA FESTIVAL OF JAZZ </w:t>
            </w:r>
          </w:p>
        </w:tc>
        <w:tc>
          <w:tcPr>
            <w:tcW w:w="1138" w:type="dxa"/>
          </w:tcPr>
          <w:p w14:paraId="54637DA8" w14:textId="77777777" w:rsidR="002B44A1" w:rsidRDefault="002B44A1" w:rsidP="00F32BF4">
            <w:pPr>
              <w:pStyle w:val="TableCopy"/>
            </w:pPr>
            <w:r>
              <w:t xml:space="preserve">118,755 </w:t>
            </w:r>
          </w:p>
        </w:tc>
      </w:tr>
      <w:tr w:rsidR="002B44A1" w14:paraId="5D42899B" w14:textId="77777777" w:rsidTr="0031313D">
        <w:trPr>
          <w:trHeight w:val="113"/>
        </w:trPr>
        <w:tc>
          <w:tcPr>
            <w:tcW w:w="9067" w:type="dxa"/>
          </w:tcPr>
          <w:p w14:paraId="194A6581" w14:textId="77777777" w:rsidR="002B44A1" w:rsidRDefault="002B44A1" w:rsidP="00F32BF4">
            <w:pPr>
              <w:pStyle w:val="TableCopy"/>
            </w:pPr>
            <w:r>
              <w:t xml:space="preserve">WANTOK MUSIK </w:t>
            </w:r>
          </w:p>
        </w:tc>
        <w:tc>
          <w:tcPr>
            <w:tcW w:w="1138" w:type="dxa"/>
          </w:tcPr>
          <w:p w14:paraId="5624CFBE" w14:textId="77777777" w:rsidR="002B44A1" w:rsidRDefault="002B44A1" w:rsidP="00F32BF4">
            <w:pPr>
              <w:pStyle w:val="TableCopy"/>
            </w:pPr>
            <w:r>
              <w:t xml:space="preserve">60,000 </w:t>
            </w:r>
          </w:p>
        </w:tc>
      </w:tr>
      <w:tr w:rsidR="002B44A1" w14:paraId="771D2B0D" w14:textId="77777777" w:rsidTr="0031313D">
        <w:trPr>
          <w:trHeight w:val="113"/>
        </w:trPr>
        <w:tc>
          <w:tcPr>
            <w:tcW w:w="9067" w:type="dxa"/>
          </w:tcPr>
          <w:p w14:paraId="5CA5FA7D" w14:textId="77777777" w:rsidR="002B44A1" w:rsidRDefault="002B44A1" w:rsidP="00F32BF4">
            <w:pPr>
              <w:pStyle w:val="TableCopy"/>
            </w:pPr>
            <w:r>
              <w:t xml:space="preserve">WEST SPACE INC </w:t>
            </w:r>
          </w:p>
        </w:tc>
        <w:tc>
          <w:tcPr>
            <w:tcW w:w="1138" w:type="dxa"/>
          </w:tcPr>
          <w:p w14:paraId="66877EED" w14:textId="77777777" w:rsidR="002B44A1" w:rsidRDefault="002B44A1" w:rsidP="00F32BF4">
            <w:pPr>
              <w:pStyle w:val="TableCopy"/>
            </w:pPr>
            <w:r>
              <w:t xml:space="preserve">84,000 </w:t>
            </w:r>
          </w:p>
        </w:tc>
      </w:tr>
      <w:tr w:rsidR="002B44A1" w14:paraId="05F7126D" w14:textId="77777777" w:rsidTr="0031313D">
        <w:trPr>
          <w:trHeight w:val="113"/>
        </w:trPr>
        <w:tc>
          <w:tcPr>
            <w:tcW w:w="9067" w:type="dxa"/>
          </w:tcPr>
          <w:p w14:paraId="35099393" w14:textId="77777777" w:rsidR="002B44A1" w:rsidRDefault="002B44A1" w:rsidP="00F32BF4">
            <w:pPr>
              <w:pStyle w:val="TableCopy"/>
            </w:pPr>
            <w:r>
              <w:t xml:space="preserve">WESTERN EDGE YOUTH ARTS </w:t>
            </w:r>
          </w:p>
        </w:tc>
        <w:tc>
          <w:tcPr>
            <w:tcW w:w="1138" w:type="dxa"/>
          </w:tcPr>
          <w:p w14:paraId="4B6F4000" w14:textId="77777777" w:rsidR="002B44A1" w:rsidRDefault="002B44A1" w:rsidP="00F32BF4">
            <w:pPr>
              <w:pStyle w:val="TableCopy"/>
            </w:pPr>
            <w:r>
              <w:t xml:space="preserve">80,000 </w:t>
            </w:r>
          </w:p>
        </w:tc>
      </w:tr>
      <w:tr w:rsidR="002B44A1" w14:paraId="19E2B0E1" w14:textId="77777777" w:rsidTr="0031313D">
        <w:trPr>
          <w:trHeight w:val="113"/>
        </w:trPr>
        <w:tc>
          <w:tcPr>
            <w:tcW w:w="9067" w:type="dxa"/>
          </w:tcPr>
          <w:p w14:paraId="728A8B94" w14:textId="77777777" w:rsidR="002B44A1" w:rsidRDefault="002B44A1" w:rsidP="00F32BF4">
            <w:pPr>
              <w:pStyle w:val="TableCopy"/>
            </w:pPr>
            <w:r>
              <w:t xml:space="preserve">WESTSIDE CIRCUS </w:t>
            </w:r>
          </w:p>
        </w:tc>
        <w:tc>
          <w:tcPr>
            <w:tcW w:w="1138" w:type="dxa"/>
          </w:tcPr>
          <w:p w14:paraId="48199E82" w14:textId="77777777" w:rsidR="002B44A1" w:rsidRDefault="002B44A1" w:rsidP="00F32BF4">
            <w:pPr>
              <w:pStyle w:val="TableCopy"/>
            </w:pPr>
            <w:r>
              <w:t xml:space="preserve">60,000 </w:t>
            </w:r>
          </w:p>
        </w:tc>
      </w:tr>
      <w:tr w:rsidR="002B44A1" w14:paraId="34388F5B" w14:textId="77777777" w:rsidTr="0031313D">
        <w:trPr>
          <w:trHeight w:val="113"/>
        </w:trPr>
        <w:tc>
          <w:tcPr>
            <w:tcW w:w="9067" w:type="dxa"/>
          </w:tcPr>
          <w:p w14:paraId="28A85E70" w14:textId="77777777" w:rsidR="002B44A1" w:rsidRDefault="002B44A1" w:rsidP="00F32BF4">
            <w:pPr>
              <w:pStyle w:val="TableCopy"/>
            </w:pPr>
            <w:r>
              <w:t xml:space="preserve">WOMEN’S CIRCUS </w:t>
            </w:r>
          </w:p>
        </w:tc>
        <w:tc>
          <w:tcPr>
            <w:tcW w:w="1138" w:type="dxa"/>
          </w:tcPr>
          <w:p w14:paraId="5E3BB917" w14:textId="77777777" w:rsidR="002B44A1" w:rsidRDefault="002B44A1" w:rsidP="00F32BF4">
            <w:pPr>
              <w:pStyle w:val="TableCopy"/>
            </w:pPr>
            <w:r>
              <w:t xml:space="preserve">73,080 </w:t>
            </w:r>
          </w:p>
        </w:tc>
      </w:tr>
      <w:tr w:rsidR="002B44A1" w14:paraId="43C4080D" w14:textId="77777777" w:rsidTr="0031313D">
        <w:trPr>
          <w:trHeight w:val="113"/>
        </w:trPr>
        <w:tc>
          <w:tcPr>
            <w:tcW w:w="9067" w:type="dxa"/>
          </w:tcPr>
          <w:p w14:paraId="78E07464" w14:textId="77777777" w:rsidR="002B44A1" w:rsidRDefault="002B44A1" w:rsidP="00F32BF4">
            <w:pPr>
              <w:pStyle w:val="TableCopy"/>
            </w:pPr>
            <w:r>
              <w:t xml:space="preserve">WRITERS VICTORIA INC </w:t>
            </w:r>
          </w:p>
        </w:tc>
        <w:tc>
          <w:tcPr>
            <w:tcW w:w="1138" w:type="dxa"/>
          </w:tcPr>
          <w:p w14:paraId="55DE1477" w14:textId="77777777" w:rsidR="002B44A1" w:rsidRDefault="002B44A1" w:rsidP="00F32BF4">
            <w:pPr>
              <w:pStyle w:val="TableCopy"/>
            </w:pPr>
            <w:r>
              <w:t xml:space="preserve">147,400 </w:t>
            </w:r>
          </w:p>
        </w:tc>
      </w:tr>
      <w:tr w:rsidR="002B44A1" w14:paraId="0A34C3BB" w14:textId="77777777" w:rsidTr="0031313D">
        <w:trPr>
          <w:trHeight w:val="113"/>
        </w:trPr>
        <w:tc>
          <w:tcPr>
            <w:tcW w:w="9067" w:type="dxa"/>
          </w:tcPr>
          <w:p w14:paraId="5275A700" w14:textId="77777777" w:rsidR="002B44A1" w:rsidRDefault="002B44A1" w:rsidP="00F32BF4">
            <w:pPr>
              <w:pStyle w:val="TableCopy"/>
            </w:pPr>
            <w:r>
              <w:t xml:space="preserve">WURINBEENA LIMITED </w:t>
            </w:r>
          </w:p>
        </w:tc>
        <w:tc>
          <w:tcPr>
            <w:tcW w:w="1138" w:type="dxa"/>
          </w:tcPr>
          <w:p w14:paraId="06948165" w14:textId="77777777" w:rsidR="002B44A1" w:rsidRDefault="002B44A1" w:rsidP="00F32BF4">
            <w:pPr>
              <w:pStyle w:val="TableCopy"/>
            </w:pPr>
            <w:r>
              <w:t xml:space="preserve">70,000 </w:t>
            </w:r>
          </w:p>
        </w:tc>
      </w:tr>
      <w:tr w:rsidR="002B44A1" w14:paraId="3E809040" w14:textId="77777777" w:rsidTr="0031313D">
        <w:trPr>
          <w:trHeight w:val="113"/>
        </w:trPr>
        <w:tc>
          <w:tcPr>
            <w:tcW w:w="9067" w:type="dxa"/>
          </w:tcPr>
          <w:p w14:paraId="25458DB7" w14:textId="77777777" w:rsidR="002B44A1" w:rsidRPr="00F32BF4" w:rsidRDefault="002B44A1" w:rsidP="00F32BF4">
            <w:pPr>
              <w:pStyle w:val="TableHeading"/>
            </w:pPr>
            <w:r w:rsidRPr="00F32BF4">
              <w:t>Total</w:t>
            </w:r>
          </w:p>
        </w:tc>
        <w:tc>
          <w:tcPr>
            <w:tcW w:w="1138" w:type="dxa"/>
          </w:tcPr>
          <w:p w14:paraId="785A6278" w14:textId="77777777" w:rsidR="002B44A1" w:rsidRPr="00F32BF4" w:rsidRDefault="002B44A1" w:rsidP="00F32BF4">
            <w:pPr>
              <w:pStyle w:val="TableHeading"/>
            </w:pPr>
            <w:r w:rsidRPr="00F32BF4">
              <w:t xml:space="preserve">28,372,926 </w:t>
            </w:r>
          </w:p>
        </w:tc>
      </w:tr>
      <w:tr w:rsidR="002B44A1" w14:paraId="363E0A02" w14:textId="77777777" w:rsidTr="0031313D">
        <w:trPr>
          <w:gridAfter w:val="1"/>
          <w:wAfter w:w="1138" w:type="dxa"/>
          <w:trHeight w:val="113"/>
        </w:trPr>
        <w:tc>
          <w:tcPr>
            <w:tcW w:w="9067" w:type="dxa"/>
          </w:tcPr>
          <w:p w14:paraId="652ACE6D" w14:textId="77777777" w:rsidR="002B44A1" w:rsidRDefault="002B44A1" w:rsidP="00F32BF4">
            <w:pPr>
              <w:pStyle w:val="TableHeading"/>
            </w:pPr>
            <w:r>
              <w:t>CREATIVE VICTORIA REGIONAL DEVELOPMENT</w:t>
            </w:r>
          </w:p>
        </w:tc>
      </w:tr>
      <w:tr w:rsidR="002B44A1" w14:paraId="5E21F328" w14:textId="77777777" w:rsidTr="0031313D">
        <w:trPr>
          <w:trHeight w:val="113"/>
        </w:trPr>
        <w:tc>
          <w:tcPr>
            <w:tcW w:w="9067" w:type="dxa"/>
          </w:tcPr>
          <w:p w14:paraId="0512C379" w14:textId="77777777" w:rsidR="002B44A1" w:rsidRDefault="002B44A1" w:rsidP="00F32BF4">
            <w:pPr>
              <w:pStyle w:val="TableCopy"/>
            </w:pPr>
            <w:r>
              <w:t>APOLLO BAY ARTS INC</w:t>
            </w:r>
          </w:p>
        </w:tc>
        <w:tc>
          <w:tcPr>
            <w:tcW w:w="1138" w:type="dxa"/>
          </w:tcPr>
          <w:p w14:paraId="3BE1BD24" w14:textId="77777777" w:rsidR="002B44A1" w:rsidRDefault="002B44A1" w:rsidP="00F32BF4">
            <w:pPr>
              <w:pStyle w:val="TableCopy"/>
            </w:pPr>
            <w:r>
              <w:t xml:space="preserve">2,500 </w:t>
            </w:r>
          </w:p>
        </w:tc>
      </w:tr>
      <w:tr w:rsidR="002B44A1" w14:paraId="436E599B" w14:textId="77777777" w:rsidTr="0031313D">
        <w:trPr>
          <w:trHeight w:val="113"/>
        </w:trPr>
        <w:tc>
          <w:tcPr>
            <w:tcW w:w="9067" w:type="dxa"/>
          </w:tcPr>
          <w:p w14:paraId="577A20A5" w14:textId="07DA56A4" w:rsidR="002B44A1" w:rsidRDefault="002B44A1" w:rsidP="00F32BF4">
            <w:pPr>
              <w:pStyle w:val="TableCopy"/>
            </w:pPr>
            <w:r>
              <w:t>ARCHIES CREEK COMMUNITY HALL INC TRUSTEES FOR THE ARCHIES CREEK</w:t>
            </w:r>
            <w:r w:rsidR="003B51EA">
              <w:t xml:space="preserve"> </w:t>
            </w:r>
            <w:r>
              <w:t>PUBLIC HALL TRUST</w:t>
            </w:r>
          </w:p>
        </w:tc>
        <w:tc>
          <w:tcPr>
            <w:tcW w:w="1138" w:type="dxa"/>
          </w:tcPr>
          <w:p w14:paraId="03432EFD" w14:textId="77777777" w:rsidR="002B44A1" w:rsidRDefault="002B44A1" w:rsidP="00F32BF4">
            <w:pPr>
              <w:pStyle w:val="TableCopy"/>
            </w:pPr>
            <w:r>
              <w:t xml:space="preserve">11,550 </w:t>
            </w:r>
          </w:p>
        </w:tc>
      </w:tr>
      <w:tr w:rsidR="002B44A1" w14:paraId="4C43ADBC" w14:textId="77777777" w:rsidTr="0031313D">
        <w:trPr>
          <w:trHeight w:val="113"/>
        </w:trPr>
        <w:tc>
          <w:tcPr>
            <w:tcW w:w="9067" w:type="dxa"/>
          </w:tcPr>
          <w:p w14:paraId="7B7063E7" w14:textId="77777777" w:rsidR="002B44A1" w:rsidRDefault="002B44A1" w:rsidP="00F32BF4">
            <w:pPr>
              <w:pStyle w:val="TableCopy"/>
            </w:pPr>
            <w:r>
              <w:t>ARTS COUNCIL OF MANSFIELD INC</w:t>
            </w:r>
          </w:p>
        </w:tc>
        <w:tc>
          <w:tcPr>
            <w:tcW w:w="1138" w:type="dxa"/>
          </w:tcPr>
          <w:p w14:paraId="21B58889" w14:textId="77777777" w:rsidR="002B44A1" w:rsidRDefault="002B44A1" w:rsidP="00F32BF4">
            <w:pPr>
              <w:pStyle w:val="TableCopy"/>
            </w:pPr>
            <w:r>
              <w:t xml:space="preserve">1,695 </w:t>
            </w:r>
          </w:p>
        </w:tc>
      </w:tr>
      <w:tr w:rsidR="002B44A1" w14:paraId="79B18037" w14:textId="77777777" w:rsidTr="0031313D">
        <w:trPr>
          <w:trHeight w:val="113"/>
        </w:trPr>
        <w:tc>
          <w:tcPr>
            <w:tcW w:w="9067" w:type="dxa"/>
          </w:tcPr>
          <w:p w14:paraId="5B6CE774" w14:textId="0579C27D" w:rsidR="002B44A1" w:rsidRDefault="002B44A1" w:rsidP="00F32BF4">
            <w:pPr>
              <w:pStyle w:val="TableCopy"/>
            </w:pPr>
            <w:r>
              <w:t>AUSTRALIAN CENTRE FOR THE</w:t>
            </w:r>
            <w:r w:rsidR="003B51EA">
              <w:t xml:space="preserve"> </w:t>
            </w:r>
            <w:r>
              <w:t>MOVING IMAGE</w:t>
            </w:r>
          </w:p>
        </w:tc>
        <w:tc>
          <w:tcPr>
            <w:tcW w:w="1138" w:type="dxa"/>
          </w:tcPr>
          <w:p w14:paraId="7BF82507" w14:textId="77777777" w:rsidR="002B44A1" w:rsidRDefault="002B44A1" w:rsidP="00F32BF4">
            <w:pPr>
              <w:pStyle w:val="TableCopy"/>
            </w:pPr>
            <w:r>
              <w:t xml:space="preserve">61,712 </w:t>
            </w:r>
          </w:p>
        </w:tc>
      </w:tr>
      <w:tr w:rsidR="002B44A1" w14:paraId="66281EE4" w14:textId="77777777" w:rsidTr="0031313D">
        <w:trPr>
          <w:trHeight w:val="113"/>
        </w:trPr>
        <w:tc>
          <w:tcPr>
            <w:tcW w:w="9067" w:type="dxa"/>
          </w:tcPr>
          <w:p w14:paraId="2990B5CB" w14:textId="77777777" w:rsidR="002B44A1" w:rsidRDefault="002B44A1" w:rsidP="00F32BF4">
            <w:pPr>
              <w:pStyle w:val="TableCopy"/>
            </w:pPr>
            <w:r>
              <w:t>BANGARRA DANCE THEATRE</w:t>
            </w:r>
          </w:p>
        </w:tc>
        <w:tc>
          <w:tcPr>
            <w:tcW w:w="1138" w:type="dxa"/>
          </w:tcPr>
          <w:p w14:paraId="2F9AF14F" w14:textId="77777777" w:rsidR="002B44A1" w:rsidRDefault="002B44A1" w:rsidP="00F32BF4">
            <w:pPr>
              <w:pStyle w:val="TableCopy"/>
            </w:pPr>
            <w:r>
              <w:t xml:space="preserve">10,000 </w:t>
            </w:r>
          </w:p>
        </w:tc>
      </w:tr>
      <w:tr w:rsidR="002B44A1" w14:paraId="30DC1C5E" w14:textId="77777777" w:rsidTr="0031313D">
        <w:trPr>
          <w:trHeight w:val="113"/>
        </w:trPr>
        <w:tc>
          <w:tcPr>
            <w:tcW w:w="9067" w:type="dxa"/>
          </w:tcPr>
          <w:p w14:paraId="2C35FDB3" w14:textId="77777777" w:rsidR="002B44A1" w:rsidRDefault="002B44A1" w:rsidP="00F32BF4">
            <w:pPr>
              <w:pStyle w:val="TableCopy"/>
            </w:pPr>
            <w:r>
              <w:t>BENA HALL COMMITTEE INC</w:t>
            </w:r>
          </w:p>
        </w:tc>
        <w:tc>
          <w:tcPr>
            <w:tcW w:w="1138" w:type="dxa"/>
          </w:tcPr>
          <w:p w14:paraId="2E5292F2" w14:textId="77777777" w:rsidR="002B44A1" w:rsidRDefault="002B44A1" w:rsidP="00F32BF4">
            <w:pPr>
              <w:pStyle w:val="TableCopy"/>
            </w:pPr>
            <w:r>
              <w:t xml:space="preserve">6,420 </w:t>
            </w:r>
          </w:p>
        </w:tc>
      </w:tr>
      <w:tr w:rsidR="002B44A1" w14:paraId="244C2B8D" w14:textId="77777777" w:rsidTr="0031313D">
        <w:trPr>
          <w:trHeight w:val="113"/>
        </w:trPr>
        <w:tc>
          <w:tcPr>
            <w:tcW w:w="9067" w:type="dxa"/>
          </w:tcPr>
          <w:p w14:paraId="0738FC72" w14:textId="77777777" w:rsidR="002B44A1" w:rsidRDefault="002B44A1" w:rsidP="00F32BF4">
            <w:pPr>
              <w:pStyle w:val="TableCopy"/>
            </w:pPr>
            <w:r>
              <w:t>BIRREGURRA COMMUNITY GROUP INC</w:t>
            </w:r>
          </w:p>
        </w:tc>
        <w:tc>
          <w:tcPr>
            <w:tcW w:w="1138" w:type="dxa"/>
          </w:tcPr>
          <w:p w14:paraId="30396108" w14:textId="77777777" w:rsidR="002B44A1" w:rsidRDefault="002B44A1" w:rsidP="00F32BF4">
            <w:pPr>
              <w:pStyle w:val="TableCopy"/>
            </w:pPr>
            <w:r>
              <w:t xml:space="preserve">11,470 </w:t>
            </w:r>
          </w:p>
        </w:tc>
      </w:tr>
      <w:tr w:rsidR="002B44A1" w14:paraId="3092A29E" w14:textId="77777777" w:rsidTr="0031313D">
        <w:trPr>
          <w:trHeight w:val="113"/>
        </w:trPr>
        <w:tc>
          <w:tcPr>
            <w:tcW w:w="9067" w:type="dxa"/>
          </w:tcPr>
          <w:p w14:paraId="192F8A2E" w14:textId="77777777" w:rsidR="002B44A1" w:rsidRDefault="002B44A1" w:rsidP="00F32BF4">
            <w:pPr>
              <w:pStyle w:val="TableCopy"/>
            </w:pPr>
            <w:r>
              <w:t>BRUTHEN ARTS AND EVENTS COUNCIL INC</w:t>
            </w:r>
          </w:p>
        </w:tc>
        <w:tc>
          <w:tcPr>
            <w:tcW w:w="1138" w:type="dxa"/>
          </w:tcPr>
          <w:p w14:paraId="4FD4C4E7" w14:textId="77777777" w:rsidR="002B44A1" w:rsidRDefault="002B44A1" w:rsidP="00F32BF4">
            <w:pPr>
              <w:pStyle w:val="TableCopy"/>
            </w:pPr>
            <w:r>
              <w:t xml:space="preserve">7,292 </w:t>
            </w:r>
          </w:p>
        </w:tc>
      </w:tr>
      <w:tr w:rsidR="002B44A1" w14:paraId="75C1EDA6" w14:textId="77777777" w:rsidTr="0031313D">
        <w:trPr>
          <w:trHeight w:val="113"/>
        </w:trPr>
        <w:tc>
          <w:tcPr>
            <w:tcW w:w="9067" w:type="dxa"/>
          </w:tcPr>
          <w:p w14:paraId="047552EE" w14:textId="77777777" w:rsidR="002B44A1" w:rsidRDefault="002B44A1" w:rsidP="00F32BF4">
            <w:pPr>
              <w:pStyle w:val="TableCopy"/>
            </w:pPr>
            <w:r>
              <w:lastRenderedPageBreak/>
              <w:t>CHARLTON ARTS INC</w:t>
            </w:r>
          </w:p>
        </w:tc>
        <w:tc>
          <w:tcPr>
            <w:tcW w:w="1138" w:type="dxa"/>
          </w:tcPr>
          <w:p w14:paraId="23FB2B89" w14:textId="77777777" w:rsidR="002B44A1" w:rsidRDefault="002B44A1" w:rsidP="00F32BF4">
            <w:pPr>
              <w:pStyle w:val="TableCopy"/>
            </w:pPr>
            <w:r>
              <w:t xml:space="preserve">6,900 </w:t>
            </w:r>
          </w:p>
        </w:tc>
      </w:tr>
      <w:tr w:rsidR="002B44A1" w14:paraId="419CBB38" w14:textId="77777777" w:rsidTr="0031313D">
        <w:trPr>
          <w:trHeight w:val="113"/>
        </w:trPr>
        <w:tc>
          <w:tcPr>
            <w:tcW w:w="9067" w:type="dxa"/>
          </w:tcPr>
          <w:p w14:paraId="2BC6F311" w14:textId="77777777" w:rsidR="002B44A1" w:rsidRDefault="002B44A1" w:rsidP="00F32BF4">
            <w:pPr>
              <w:pStyle w:val="TableCopy"/>
            </w:pPr>
            <w:r>
              <w:t>CHARLTON COMMUNITY THEATRE</w:t>
            </w:r>
          </w:p>
        </w:tc>
        <w:tc>
          <w:tcPr>
            <w:tcW w:w="1138" w:type="dxa"/>
          </w:tcPr>
          <w:p w14:paraId="0A678D19" w14:textId="77777777" w:rsidR="002B44A1" w:rsidRDefault="002B44A1" w:rsidP="00F32BF4">
            <w:pPr>
              <w:pStyle w:val="TableCopy"/>
            </w:pPr>
            <w:r>
              <w:t xml:space="preserve">7,500 </w:t>
            </w:r>
          </w:p>
        </w:tc>
      </w:tr>
      <w:tr w:rsidR="002B44A1" w14:paraId="506EC7C5" w14:textId="77777777" w:rsidTr="0031313D">
        <w:trPr>
          <w:trHeight w:val="113"/>
        </w:trPr>
        <w:tc>
          <w:tcPr>
            <w:tcW w:w="9067" w:type="dxa"/>
          </w:tcPr>
          <w:p w14:paraId="34C72398" w14:textId="77777777" w:rsidR="002B44A1" w:rsidRDefault="002B44A1" w:rsidP="00F32BF4">
            <w:pPr>
              <w:pStyle w:val="TableCopy"/>
            </w:pPr>
            <w:r>
              <w:t>CIRCUS OZ</w:t>
            </w:r>
          </w:p>
        </w:tc>
        <w:tc>
          <w:tcPr>
            <w:tcW w:w="1138" w:type="dxa"/>
          </w:tcPr>
          <w:p w14:paraId="56AD464C" w14:textId="77777777" w:rsidR="002B44A1" w:rsidRDefault="002B44A1" w:rsidP="00F32BF4">
            <w:pPr>
              <w:pStyle w:val="TableCopy"/>
            </w:pPr>
            <w:r>
              <w:t xml:space="preserve">214,185 </w:t>
            </w:r>
          </w:p>
        </w:tc>
      </w:tr>
      <w:tr w:rsidR="002B44A1" w14:paraId="70BFD97D" w14:textId="77777777" w:rsidTr="0031313D">
        <w:trPr>
          <w:trHeight w:val="113"/>
        </w:trPr>
        <w:tc>
          <w:tcPr>
            <w:tcW w:w="9067" w:type="dxa"/>
          </w:tcPr>
          <w:p w14:paraId="44F2BB90" w14:textId="77777777" w:rsidR="002B44A1" w:rsidRDefault="002B44A1" w:rsidP="00F32BF4">
            <w:pPr>
              <w:pStyle w:val="TableCopy"/>
            </w:pPr>
            <w:r>
              <w:t>CITY OF GREATER GEELONG</w:t>
            </w:r>
          </w:p>
        </w:tc>
        <w:tc>
          <w:tcPr>
            <w:tcW w:w="1138" w:type="dxa"/>
          </w:tcPr>
          <w:p w14:paraId="2F126BD7" w14:textId="77777777" w:rsidR="002B44A1" w:rsidRDefault="002B44A1" w:rsidP="00F32BF4">
            <w:pPr>
              <w:pStyle w:val="TableCopy"/>
            </w:pPr>
            <w:r>
              <w:t xml:space="preserve">14,300 </w:t>
            </w:r>
          </w:p>
        </w:tc>
      </w:tr>
      <w:tr w:rsidR="002B44A1" w14:paraId="6554D0BB" w14:textId="77777777" w:rsidTr="0031313D">
        <w:trPr>
          <w:trHeight w:val="113"/>
        </w:trPr>
        <w:tc>
          <w:tcPr>
            <w:tcW w:w="9067" w:type="dxa"/>
          </w:tcPr>
          <w:p w14:paraId="0B078E12" w14:textId="77777777" w:rsidR="002B44A1" w:rsidRDefault="002B44A1" w:rsidP="00F32BF4">
            <w:pPr>
              <w:pStyle w:val="TableCopy"/>
            </w:pPr>
            <w:r>
              <w:t>COHUNA PROGRESS ASSOCIATION</w:t>
            </w:r>
          </w:p>
        </w:tc>
        <w:tc>
          <w:tcPr>
            <w:tcW w:w="1138" w:type="dxa"/>
          </w:tcPr>
          <w:p w14:paraId="3BE1ED2E" w14:textId="77777777" w:rsidR="002B44A1" w:rsidRDefault="002B44A1" w:rsidP="00F32BF4">
            <w:pPr>
              <w:pStyle w:val="TableCopy"/>
            </w:pPr>
            <w:r>
              <w:t xml:space="preserve">14,800 </w:t>
            </w:r>
          </w:p>
        </w:tc>
      </w:tr>
      <w:tr w:rsidR="002B44A1" w14:paraId="325216E8" w14:textId="77777777" w:rsidTr="0031313D">
        <w:trPr>
          <w:trHeight w:val="113"/>
        </w:trPr>
        <w:tc>
          <w:tcPr>
            <w:tcW w:w="9067" w:type="dxa"/>
          </w:tcPr>
          <w:p w14:paraId="01D879AB" w14:textId="77777777" w:rsidR="002B44A1" w:rsidRDefault="002B44A1" w:rsidP="00F32BF4">
            <w:pPr>
              <w:pStyle w:val="TableCopy"/>
            </w:pPr>
            <w:r>
              <w:t>COURT IN THE ACT THEATRE COMPANY INC</w:t>
            </w:r>
          </w:p>
        </w:tc>
        <w:tc>
          <w:tcPr>
            <w:tcW w:w="1138" w:type="dxa"/>
          </w:tcPr>
          <w:p w14:paraId="68C03F87" w14:textId="77777777" w:rsidR="002B44A1" w:rsidRDefault="002B44A1" w:rsidP="00F32BF4">
            <w:pPr>
              <w:pStyle w:val="TableCopy"/>
            </w:pPr>
            <w:r>
              <w:t xml:space="preserve">14,963 </w:t>
            </w:r>
          </w:p>
        </w:tc>
      </w:tr>
      <w:tr w:rsidR="002B44A1" w14:paraId="56905364" w14:textId="77777777" w:rsidTr="0031313D">
        <w:trPr>
          <w:trHeight w:val="113"/>
        </w:trPr>
        <w:tc>
          <w:tcPr>
            <w:tcW w:w="9067" w:type="dxa"/>
          </w:tcPr>
          <w:p w14:paraId="12458C3D" w14:textId="77777777" w:rsidR="002B44A1" w:rsidRDefault="002B44A1" w:rsidP="00F32BF4">
            <w:pPr>
              <w:pStyle w:val="TableCopy"/>
            </w:pPr>
            <w:r>
              <w:t>DUNOLLY THEATRE COMPANY INC</w:t>
            </w:r>
          </w:p>
        </w:tc>
        <w:tc>
          <w:tcPr>
            <w:tcW w:w="1138" w:type="dxa"/>
          </w:tcPr>
          <w:p w14:paraId="1121BE5B" w14:textId="77777777" w:rsidR="002B44A1" w:rsidRDefault="002B44A1" w:rsidP="00F32BF4">
            <w:pPr>
              <w:pStyle w:val="TableCopy"/>
            </w:pPr>
            <w:r>
              <w:t xml:space="preserve">1,500 </w:t>
            </w:r>
          </w:p>
        </w:tc>
      </w:tr>
      <w:tr w:rsidR="002B44A1" w14:paraId="6DD6D99C" w14:textId="77777777" w:rsidTr="0031313D">
        <w:trPr>
          <w:trHeight w:val="113"/>
        </w:trPr>
        <w:tc>
          <w:tcPr>
            <w:tcW w:w="9067" w:type="dxa"/>
          </w:tcPr>
          <w:p w14:paraId="79DC1537" w14:textId="77777777" w:rsidR="002B44A1" w:rsidRDefault="002B44A1" w:rsidP="00F32BF4">
            <w:pPr>
              <w:pStyle w:val="TableCopy"/>
            </w:pPr>
            <w:r>
              <w:t>F.INC EAST GIPPSLAND INC</w:t>
            </w:r>
          </w:p>
        </w:tc>
        <w:tc>
          <w:tcPr>
            <w:tcW w:w="1138" w:type="dxa"/>
          </w:tcPr>
          <w:p w14:paraId="0B26E2C8" w14:textId="77777777" w:rsidR="002B44A1" w:rsidRDefault="002B44A1" w:rsidP="00F32BF4">
            <w:pPr>
              <w:pStyle w:val="TableCopy"/>
            </w:pPr>
            <w:r>
              <w:t xml:space="preserve">5,200 </w:t>
            </w:r>
          </w:p>
        </w:tc>
      </w:tr>
      <w:tr w:rsidR="002B44A1" w14:paraId="05B6DEBB" w14:textId="77777777" w:rsidTr="0031313D">
        <w:trPr>
          <w:trHeight w:val="113"/>
        </w:trPr>
        <w:tc>
          <w:tcPr>
            <w:tcW w:w="9067" w:type="dxa"/>
          </w:tcPr>
          <w:p w14:paraId="66673666" w14:textId="77777777" w:rsidR="002B44A1" w:rsidRDefault="002B44A1" w:rsidP="00F32BF4">
            <w:pPr>
              <w:pStyle w:val="TableCopy"/>
            </w:pPr>
            <w:r>
              <w:t>G.R.A.I.N. INC</w:t>
            </w:r>
          </w:p>
        </w:tc>
        <w:tc>
          <w:tcPr>
            <w:tcW w:w="1138" w:type="dxa"/>
          </w:tcPr>
          <w:p w14:paraId="209EC34B" w14:textId="77777777" w:rsidR="002B44A1" w:rsidRDefault="002B44A1" w:rsidP="00F32BF4">
            <w:pPr>
              <w:pStyle w:val="TableCopy"/>
            </w:pPr>
            <w:r>
              <w:t xml:space="preserve">12,215 </w:t>
            </w:r>
          </w:p>
        </w:tc>
      </w:tr>
      <w:tr w:rsidR="002B44A1" w14:paraId="7CC6D876" w14:textId="77777777" w:rsidTr="0031313D">
        <w:trPr>
          <w:trHeight w:val="113"/>
        </w:trPr>
        <w:tc>
          <w:tcPr>
            <w:tcW w:w="9067" w:type="dxa"/>
          </w:tcPr>
          <w:p w14:paraId="538B4E2D" w14:textId="77777777" w:rsidR="002B44A1" w:rsidRDefault="002B44A1" w:rsidP="00F32BF4">
            <w:pPr>
              <w:pStyle w:val="TableCopy"/>
            </w:pPr>
            <w:r>
              <w:t>GANNAWARRA SHIRE COUNCIL</w:t>
            </w:r>
          </w:p>
        </w:tc>
        <w:tc>
          <w:tcPr>
            <w:tcW w:w="1138" w:type="dxa"/>
          </w:tcPr>
          <w:p w14:paraId="2242EE90" w14:textId="77777777" w:rsidR="002B44A1" w:rsidRDefault="002B44A1" w:rsidP="00F32BF4">
            <w:pPr>
              <w:pStyle w:val="TableCopy"/>
            </w:pPr>
            <w:r>
              <w:t xml:space="preserve">25,000 </w:t>
            </w:r>
          </w:p>
        </w:tc>
      </w:tr>
      <w:tr w:rsidR="002B44A1" w14:paraId="05F8088D" w14:textId="77777777" w:rsidTr="0031313D">
        <w:trPr>
          <w:trHeight w:val="113"/>
        </w:trPr>
        <w:tc>
          <w:tcPr>
            <w:tcW w:w="9067" w:type="dxa"/>
          </w:tcPr>
          <w:p w14:paraId="736B1203" w14:textId="77777777" w:rsidR="002B44A1" w:rsidRDefault="002B44A1" w:rsidP="00F32BF4">
            <w:pPr>
              <w:pStyle w:val="TableCopy"/>
            </w:pPr>
            <w:r>
              <w:t>GEELONG CHAMBER MUSIC SOCIETY INC</w:t>
            </w:r>
          </w:p>
        </w:tc>
        <w:tc>
          <w:tcPr>
            <w:tcW w:w="1138" w:type="dxa"/>
          </w:tcPr>
          <w:p w14:paraId="6D9EF3B3" w14:textId="77777777" w:rsidR="002B44A1" w:rsidRDefault="002B44A1" w:rsidP="00F32BF4">
            <w:pPr>
              <w:pStyle w:val="TableCopy"/>
            </w:pPr>
            <w:r>
              <w:t xml:space="preserve">3,000 </w:t>
            </w:r>
          </w:p>
        </w:tc>
      </w:tr>
      <w:tr w:rsidR="002B44A1" w14:paraId="0F1150CB" w14:textId="77777777" w:rsidTr="0031313D">
        <w:trPr>
          <w:trHeight w:val="113"/>
        </w:trPr>
        <w:tc>
          <w:tcPr>
            <w:tcW w:w="9067" w:type="dxa"/>
          </w:tcPr>
          <w:p w14:paraId="176CB9B4" w14:textId="77777777" w:rsidR="002B44A1" w:rsidRDefault="002B44A1" w:rsidP="00F32BF4">
            <w:pPr>
              <w:pStyle w:val="TableCopy"/>
            </w:pPr>
            <w:r>
              <w:t>GEORGIE MATTINGLEY</w:t>
            </w:r>
          </w:p>
        </w:tc>
        <w:tc>
          <w:tcPr>
            <w:tcW w:w="1138" w:type="dxa"/>
          </w:tcPr>
          <w:p w14:paraId="411CF5DF" w14:textId="77777777" w:rsidR="002B44A1" w:rsidRDefault="002B44A1" w:rsidP="00F32BF4">
            <w:pPr>
              <w:pStyle w:val="TableCopy"/>
            </w:pPr>
            <w:r>
              <w:t xml:space="preserve">10,000 </w:t>
            </w:r>
          </w:p>
        </w:tc>
      </w:tr>
      <w:tr w:rsidR="002B44A1" w14:paraId="4C49A676" w14:textId="77777777" w:rsidTr="0031313D">
        <w:trPr>
          <w:trHeight w:val="113"/>
        </w:trPr>
        <w:tc>
          <w:tcPr>
            <w:tcW w:w="9067" w:type="dxa"/>
          </w:tcPr>
          <w:p w14:paraId="26553AFD" w14:textId="77777777" w:rsidR="002B44A1" w:rsidRDefault="002B44A1" w:rsidP="00F32BF4">
            <w:pPr>
              <w:pStyle w:val="TableCopy"/>
            </w:pPr>
            <w:r>
              <w:t>GIPPSLAND ACOUSTIC MUSIC CLUB, INC</w:t>
            </w:r>
          </w:p>
        </w:tc>
        <w:tc>
          <w:tcPr>
            <w:tcW w:w="1138" w:type="dxa"/>
          </w:tcPr>
          <w:p w14:paraId="2EC4BB13" w14:textId="77777777" w:rsidR="002B44A1" w:rsidRDefault="002B44A1" w:rsidP="00F32BF4">
            <w:pPr>
              <w:pStyle w:val="TableCopy"/>
            </w:pPr>
            <w:r>
              <w:t xml:space="preserve">2,500 </w:t>
            </w:r>
          </w:p>
        </w:tc>
      </w:tr>
      <w:tr w:rsidR="002B44A1" w14:paraId="615B9115" w14:textId="77777777" w:rsidTr="0031313D">
        <w:trPr>
          <w:trHeight w:val="113"/>
        </w:trPr>
        <w:tc>
          <w:tcPr>
            <w:tcW w:w="9067" w:type="dxa"/>
          </w:tcPr>
          <w:p w14:paraId="4083DF8C" w14:textId="0C4E7A55" w:rsidR="002B44A1" w:rsidRDefault="002B44A1" w:rsidP="00F32BF4">
            <w:pPr>
              <w:pStyle w:val="TableCopy"/>
            </w:pPr>
            <w:r>
              <w:t>GOLDEN CITY SUPPORT SERVICES INC</w:t>
            </w:r>
            <w:r w:rsidR="003B51EA">
              <w:t xml:space="preserve"> </w:t>
            </w:r>
            <w:r>
              <w:t>ON BEHALF OF JOHN WILLIS</w:t>
            </w:r>
          </w:p>
        </w:tc>
        <w:tc>
          <w:tcPr>
            <w:tcW w:w="1138" w:type="dxa"/>
          </w:tcPr>
          <w:p w14:paraId="1E23E02B" w14:textId="77777777" w:rsidR="002B44A1" w:rsidRDefault="002B44A1" w:rsidP="00F32BF4">
            <w:pPr>
              <w:pStyle w:val="TableCopy"/>
            </w:pPr>
            <w:r>
              <w:t xml:space="preserve">20,000 </w:t>
            </w:r>
          </w:p>
        </w:tc>
      </w:tr>
      <w:tr w:rsidR="002B44A1" w14:paraId="2C3F7D88" w14:textId="77777777" w:rsidTr="0031313D">
        <w:trPr>
          <w:trHeight w:val="113"/>
        </w:trPr>
        <w:tc>
          <w:tcPr>
            <w:tcW w:w="9067" w:type="dxa"/>
          </w:tcPr>
          <w:p w14:paraId="10D9CD11" w14:textId="77777777" w:rsidR="002B44A1" w:rsidRDefault="002B44A1" w:rsidP="00F32BF4">
            <w:pPr>
              <w:pStyle w:val="TableCopy"/>
            </w:pPr>
            <w:r>
              <w:t>HEYFIELD WAR MEMORIAL HALL C.O.M. INC</w:t>
            </w:r>
          </w:p>
        </w:tc>
        <w:tc>
          <w:tcPr>
            <w:tcW w:w="1138" w:type="dxa"/>
          </w:tcPr>
          <w:p w14:paraId="0E9CB103" w14:textId="77777777" w:rsidR="002B44A1" w:rsidRDefault="002B44A1" w:rsidP="00F32BF4">
            <w:pPr>
              <w:pStyle w:val="TableCopy"/>
            </w:pPr>
            <w:r>
              <w:t xml:space="preserve">3,000 </w:t>
            </w:r>
          </w:p>
        </w:tc>
      </w:tr>
      <w:tr w:rsidR="002B44A1" w14:paraId="08DC7067" w14:textId="77777777" w:rsidTr="0031313D">
        <w:trPr>
          <w:trHeight w:val="113"/>
        </w:trPr>
        <w:tc>
          <w:tcPr>
            <w:tcW w:w="9067" w:type="dxa"/>
          </w:tcPr>
          <w:p w14:paraId="1ABFA226" w14:textId="77777777" w:rsidR="002B44A1" w:rsidRDefault="002B44A1" w:rsidP="00F32BF4">
            <w:pPr>
              <w:pStyle w:val="TableCopy"/>
            </w:pPr>
            <w:r>
              <w:t>HIT PRODUCTIONS PTY LTD</w:t>
            </w:r>
          </w:p>
        </w:tc>
        <w:tc>
          <w:tcPr>
            <w:tcW w:w="1138" w:type="dxa"/>
          </w:tcPr>
          <w:p w14:paraId="44BC5A2E" w14:textId="77777777" w:rsidR="002B44A1" w:rsidRDefault="002B44A1" w:rsidP="00F32BF4">
            <w:pPr>
              <w:pStyle w:val="TableCopy"/>
            </w:pPr>
            <w:r>
              <w:t xml:space="preserve">141,610 </w:t>
            </w:r>
          </w:p>
        </w:tc>
      </w:tr>
      <w:tr w:rsidR="002B44A1" w14:paraId="1407F5F4" w14:textId="77777777" w:rsidTr="0031313D">
        <w:trPr>
          <w:trHeight w:val="113"/>
        </w:trPr>
        <w:tc>
          <w:tcPr>
            <w:tcW w:w="9067" w:type="dxa"/>
          </w:tcPr>
          <w:p w14:paraId="0BD0E328" w14:textId="77777777" w:rsidR="002B44A1" w:rsidRDefault="002B44A1" w:rsidP="00F32BF4">
            <w:pPr>
              <w:pStyle w:val="TableCopy"/>
            </w:pPr>
            <w:r>
              <w:t>INDIGO SHIRE COUNCIL</w:t>
            </w:r>
          </w:p>
        </w:tc>
        <w:tc>
          <w:tcPr>
            <w:tcW w:w="1138" w:type="dxa"/>
          </w:tcPr>
          <w:p w14:paraId="67A730CC" w14:textId="77777777" w:rsidR="002B44A1" w:rsidRDefault="002B44A1" w:rsidP="00F32BF4">
            <w:pPr>
              <w:pStyle w:val="TableCopy"/>
            </w:pPr>
            <w:r>
              <w:t xml:space="preserve">2,755 </w:t>
            </w:r>
          </w:p>
        </w:tc>
      </w:tr>
      <w:tr w:rsidR="002B44A1" w14:paraId="03E415B6" w14:textId="77777777" w:rsidTr="0031313D">
        <w:trPr>
          <w:trHeight w:val="113"/>
        </w:trPr>
        <w:tc>
          <w:tcPr>
            <w:tcW w:w="9067" w:type="dxa"/>
          </w:tcPr>
          <w:p w14:paraId="10733E14" w14:textId="77777777" w:rsidR="002B44A1" w:rsidRDefault="002B44A1" w:rsidP="00F32BF4">
            <w:pPr>
              <w:pStyle w:val="TableCopy"/>
            </w:pPr>
            <w:r>
              <w:t>KIERAN CARROLL</w:t>
            </w:r>
          </w:p>
        </w:tc>
        <w:tc>
          <w:tcPr>
            <w:tcW w:w="1138" w:type="dxa"/>
          </w:tcPr>
          <w:p w14:paraId="30212DBA" w14:textId="77777777" w:rsidR="002B44A1" w:rsidRDefault="002B44A1" w:rsidP="00F32BF4">
            <w:pPr>
              <w:pStyle w:val="TableCopy"/>
            </w:pPr>
            <w:r>
              <w:t xml:space="preserve">22,300 </w:t>
            </w:r>
          </w:p>
        </w:tc>
      </w:tr>
      <w:tr w:rsidR="002B44A1" w14:paraId="41AC6893" w14:textId="77777777" w:rsidTr="0031313D">
        <w:trPr>
          <w:trHeight w:val="113"/>
        </w:trPr>
        <w:tc>
          <w:tcPr>
            <w:tcW w:w="9067" w:type="dxa"/>
          </w:tcPr>
          <w:p w14:paraId="60219220" w14:textId="77777777" w:rsidR="002B44A1" w:rsidRDefault="002B44A1" w:rsidP="00F32BF4">
            <w:pPr>
              <w:pStyle w:val="TableCopy"/>
            </w:pPr>
            <w:r>
              <w:t>LA MAMA INC ON BEHALF OF SANDRA LONG</w:t>
            </w:r>
          </w:p>
        </w:tc>
        <w:tc>
          <w:tcPr>
            <w:tcW w:w="1138" w:type="dxa"/>
          </w:tcPr>
          <w:p w14:paraId="02EFB982" w14:textId="77777777" w:rsidR="002B44A1" w:rsidRDefault="002B44A1" w:rsidP="00F32BF4">
            <w:pPr>
              <w:pStyle w:val="TableCopy"/>
            </w:pPr>
            <w:r>
              <w:t xml:space="preserve">16,700 </w:t>
            </w:r>
          </w:p>
        </w:tc>
      </w:tr>
      <w:tr w:rsidR="002B44A1" w14:paraId="439EA398" w14:textId="77777777" w:rsidTr="0031313D">
        <w:trPr>
          <w:trHeight w:val="113"/>
        </w:trPr>
        <w:tc>
          <w:tcPr>
            <w:tcW w:w="9067" w:type="dxa"/>
          </w:tcPr>
          <w:p w14:paraId="0E3499A9" w14:textId="77777777" w:rsidR="002B44A1" w:rsidRDefault="002B44A1" w:rsidP="00F32BF4">
            <w:pPr>
              <w:pStyle w:val="TableCopy"/>
            </w:pPr>
            <w:r>
              <w:t>LAKE BOLAC EEL FESTIVAL</w:t>
            </w:r>
          </w:p>
        </w:tc>
        <w:tc>
          <w:tcPr>
            <w:tcW w:w="1138" w:type="dxa"/>
          </w:tcPr>
          <w:p w14:paraId="12F7B31A" w14:textId="77777777" w:rsidR="002B44A1" w:rsidRDefault="002B44A1" w:rsidP="00F32BF4">
            <w:pPr>
              <w:pStyle w:val="TableCopy"/>
            </w:pPr>
            <w:r>
              <w:t xml:space="preserve">3,500 </w:t>
            </w:r>
          </w:p>
        </w:tc>
      </w:tr>
      <w:tr w:rsidR="002B44A1" w14:paraId="16561526" w14:textId="77777777" w:rsidTr="0031313D">
        <w:trPr>
          <w:trHeight w:val="113"/>
        </w:trPr>
        <w:tc>
          <w:tcPr>
            <w:tcW w:w="9067" w:type="dxa"/>
          </w:tcPr>
          <w:p w14:paraId="37F6CC12" w14:textId="77777777" w:rsidR="002B44A1" w:rsidRDefault="002B44A1" w:rsidP="00F32BF4">
            <w:pPr>
              <w:pStyle w:val="TableCopy"/>
            </w:pPr>
            <w:r>
              <w:t>LYREBIRD ARTS COUNCIL</w:t>
            </w:r>
          </w:p>
        </w:tc>
        <w:tc>
          <w:tcPr>
            <w:tcW w:w="1138" w:type="dxa"/>
          </w:tcPr>
          <w:p w14:paraId="11FF9DD1" w14:textId="77777777" w:rsidR="002B44A1" w:rsidRDefault="002B44A1" w:rsidP="00F32BF4">
            <w:pPr>
              <w:pStyle w:val="TableCopy"/>
            </w:pPr>
            <w:r>
              <w:t xml:space="preserve">3,300 </w:t>
            </w:r>
          </w:p>
        </w:tc>
      </w:tr>
      <w:tr w:rsidR="002B44A1" w14:paraId="5CD52DEF" w14:textId="77777777" w:rsidTr="0031313D">
        <w:trPr>
          <w:trHeight w:val="113"/>
        </w:trPr>
        <w:tc>
          <w:tcPr>
            <w:tcW w:w="9067" w:type="dxa"/>
          </w:tcPr>
          <w:p w14:paraId="7F760B72" w14:textId="77777777" w:rsidR="002B44A1" w:rsidRDefault="002B44A1" w:rsidP="00F32BF4">
            <w:pPr>
              <w:pStyle w:val="TableCopy"/>
            </w:pPr>
            <w:r>
              <w:t>MALLACOOTA ARTS COUNCIL</w:t>
            </w:r>
          </w:p>
        </w:tc>
        <w:tc>
          <w:tcPr>
            <w:tcW w:w="1138" w:type="dxa"/>
          </w:tcPr>
          <w:p w14:paraId="6EA220E7" w14:textId="77777777" w:rsidR="002B44A1" w:rsidRDefault="002B44A1" w:rsidP="00F32BF4">
            <w:pPr>
              <w:pStyle w:val="TableCopy"/>
            </w:pPr>
            <w:r>
              <w:t xml:space="preserve">9,204 </w:t>
            </w:r>
          </w:p>
        </w:tc>
      </w:tr>
      <w:tr w:rsidR="002B44A1" w14:paraId="0C4F6874" w14:textId="77777777" w:rsidTr="0031313D">
        <w:trPr>
          <w:trHeight w:val="113"/>
        </w:trPr>
        <w:tc>
          <w:tcPr>
            <w:tcW w:w="9067" w:type="dxa"/>
          </w:tcPr>
          <w:p w14:paraId="795018F1" w14:textId="77777777" w:rsidR="002B44A1" w:rsidRDefault="002B44A1" w:rsidP="00F32BF4">
            <w:pPr>
              <w:pStyle w:val="TableCopy"/>
            </w:pPr>
            <w:r>
              <w:t>MARY SOUNESS</w:t>
            </w:r>
          </w:p>
        </w:tc>
        <w:tc>
          <w:tcPr>
            <w:tcW w:w="1138" w:type="dxa"/>
          </w:tcPr>
          <w:p w14:paraId="10D9BDB4" w14:textId="77777777" w:rsidR="002B44A1" w:rsidRDefault="002B44A1" w:rsidP="00F32BF4">
            <w:pPr>
              <w:pStyle w:val="TableCopy"/>
            </w:pPr>
            <w:r>
              <w:t xml:space="preserve">144,000 </w:t>
            </w:r>
          </w:p>
        </w:tc>
      </w:tr>
      <w:tr w:rsidR="002B44A1" w14:paraId="6EB70B38" w14:textId="77777777" w:rsidTr="0031313D">
        <w:trPr>
          <w:trHeight w:val="113"/>
        </w:trPr>
        <w:tc>
          <w:tcPr>
            <w:tcW w:w="9067" w:type="dxa"/>
          </w:tcPr>
          <w:p w14:paraId="5D66D73F" w14:textId="77777777" w:rsidR="002B44A1" w:rsidRDefault="002B44A1" w:rsidP="00F32BF4">
            <w:pPr>
              <w:pStyle w:val="TableCopy"/>
            </w:pPr>
            <w:r>
              <w:t>MELBOURNE CHAMBER ORCHESTRA</w:t>
            </w:r>
          </w:p>
        </w:tc>
        <w:tc>
          <w:tcPr>
            <w:tcW w:w="1138" w:type="dxa"/>
          </w:tcPr>
          <w:p w14:paraId="4D5C7310" w14:textId="77777777" w:rsidR="002B44A1" w:rsidRDefault="002B44A1" w:rsidP="00F32BF4">
            <w:pPr>
              <w:pStyle w:val="TableCopy"/>
            </w:pPr>
            <w:r>
              <w:t xml:space="preserve">79,492 </w:t>
            </w:r>
          </w:p>
        </w:tc>
      </w:tr>
      <w:tr w:rsidR="002B44A1" w14:paraId="15C9D12E" w14:textId="77777777" w:rsidTr="0031313D">
        <w:trPr>
          <w:trHeight w:val="113"/>
        </w:trPr>
        <w:tc>
          <w:tcPr>
            <w:tcW w:w="9067" w:type="dxa"/>
          </w:tcPr>
          <w:p w14:paraId="7F365E73" w14:textId="77777777" w:rsidR="002B44A1" w:rsidRDefault="002B44A1" w:rsidP="00F32BF4">
            <w:pPr>
              <w:pStyle w:val="TableCopy"/>
            </w:pPr>
            <w:r>
              <w:t>MELBOURNE RECITAL CENTRE (MRC)</w:t>
            </w:r>
          </w:p>
        </w:tc>
        <w:tc>
          <w:tcPr>
            <w:tcW w:w="1138" w:type="dxa"/>
          </w:tcPr>
          <w:p w14:paraId="63D24C66" w14:textId="77777777" w:rsidR="002B44A1" w:rsidRDefault="002B44A1" w:rsidP="00F32BF4">
            <w:pPr>
              <w:pStyle w:val="TableCopy"/>
            </w:pPr>
            <w:r>
              <w:t xml:space="preserve">39,925 </w:t>
            </w:r>
          </w:p>
        </w:tc>
      </w:tr>
      <w:tr w:rsidR="002B44A1" w14:paraId="17BC4FA0" w14:textId="77777777" w:rsidTr="0031313D">
        <w:trPr>
          <w:trHeight w:val="113"/>
        </w:trPr>
        <w:tc>
          <w:tcPr>
            <w:tcW w:w="9067" w:type="dxa"/>
          </w:tcPr>
          <w:p w14:paraId="7A6A894E" w14:textId="77777777" w:rsidR="002B44A1" w:rsidRDefault="002B44A1" w:rsidP="00F32BF4">
            <w:pPr>
              <w:pStyle w:val="TableCopy"/>
            </w:pPr>
            <w:r>
              <w:t>MELBOURNE SYMPHONY ORCHESTRA</w:t>
            </w:r>
          </w:p>
        </w:tc>
        <w:tc>
          <w:tcPr>
            <w:tcW w:w="1138" w:type="dxa"/>
          </w:tcPr>
          <w:p w14:paraId="64226CFF" w14:textId="77777777" w:rsidR="002B44A1" w:rsidRDefault="002B44A1" w:rsidP="00F32BF4">
            <w:pPr>
              <w:pStyle w:val="TableCopy"/>
            </w:pPr>
            <w:r>
              <w:t xml:space="preserve">190,000 </w:t>
            </w:r>
          </w:p>
        </w:tc>
      </w:tr>
      <w:tr w:rsidR="002B44A1" w14:paraId="33AD3280" w14:textId="77777777" w:rsidTr="0031313D">
        <w:trPr>
          <w:trHeight w:val="113"/>
        </w:trPr>
        <w:tc>
          <w:tcPr>
            <w:tcW w:w="9067" w:type="dxa"/>
          </w:tcPr>
          <w:p w14:paraId="2E477090" w14:textId="77777777" w:rsidR="002B44A1" w:rsidRDefault="002B44A1" w:rsidP="00F32BF4">
            <w:pPr>
              <w:pStyle w:val="TableCopy"/>
            </w:pPr>
            <w:r>
              <w:t>MIRBOO NORTH ARTS INC</w:t>
            </w:r>
          </w:p>
        </w:tc>
        <w:tc>
          <w:tcPr>
            <w:tcW w:w="1138" w:type="dxa"/>
          </w:tcPr>
          <w:p w14:paraId="05B60A13" w14:textId="77777777" w:rsidR="002B44A1" w:rsidRDefault="002B44A1" w:rsidP="00F32BF4">
            <w:pPr>
              <w:pStyle w:val="TableCopy"/>
            </w:pPr>
            <w:r>
              <w:t xml:space="preserve">5,100 </w:t>
            </w:r>
          </w:p>
        </w:tc>
      </w:tr>
      <w:tr w:rsidR="002B44A1" w14:paraId="202326A6" w14:textId="77777777" w:rsidTr="0031313D">
        <w:trPr>
          <w:trHeight w:val="113"/>
        </w:trPr>
        <w:tc>
          <w:tcPr>
            <w:tcW w:w="9067" w:type="dxa"/>
          </w:tcPr>
          <w:p w14:paraId="167729CD" w14:textId="77777777" w:rsidR="002B44A1" w:rsidRDefault="002B44A1" w:rsidP="00F32BF4">
            <w:pPr>
              <w:pStyle w:val="TableCopy"/>
            </w:pPr>
            <w:r>
              <w:t>MOIRA ARTS &amp; CULTURE INC</w:t>
            </w:r>
          </w:p>
        </w:tc>
        <w:tc>
          <w:tcPr>
            <w:tcW w:w="1138" w:type="dxa"/>
          </w:tcPr>
          <w:p w14:paraId="748B5404" w14:textId="77777777" w:rsidR="002B44A1" w:rsidRDefault="002B44A1" w:rsidP="00F32BF4">
            <w:pPr>
              <w:pStyle w:val="TableCopy"/>
            </w:pPr>
            <w:r>
              <w:t xml:space="preserve">3,510 </w:t>
            </w:r>
          </w:p>
        </w:tc>
      </w:tr>
      <w:tr w:rsidR="002B44A1" w14:paraId="318C1241" w14:textId="77777777" w:rsidTr="0031313D">
        <w:trPr>
          <w:trHeight w:val="113"/>
        </w:trPr>
        <w:tc>
          <w:tcPr>
            <w:tcW w:w="9067" w:type="dxa"/>
          </w:tcPr>
          <w:p w14:paraId="7F8E7841" w14:textId="77777777" w:rsidR="002B44A1" w:rsidRDefault="002B44A1" w:rsidP="00F32BF4">
            <w:pPr>
              <w:pStyle w:val="TableCopy"/>
            </w:pPr>
            <w:r>
              <w:t>MOUNT ALEXANDER SHIRE COUNCIL</w:t>
            </w:r>
          </w:p>
        </w:tc>
        <w:tc>
          <w:tcPr>
            <w:tcW w:w="1138" w:type="dxa"/>
          </w:tcPr>
          <w:p w14:paraId="17A86088" w14:textId="77777777" w:rsidR="002B44A1" w:rsidRDefault="002B44A1" w:rsidP="00F32BF4">
            <w:pPr>
              <w:pStyle w:val="TableCopy"/>
            </w:pPr>
            <w:r>
              <w:t xml:space="preserve">13,300 </w:t>
            </w:r>
          </w:p>
        </w:tc>
      </w:tr>
      <w:tr w:rsidR="002B44A1" w14:paraId="205A6380" w14:textId="77777777" w:rsidTr="0031313D">
        <w:trPr>
          <w:trHeight w:val="113"/>
        </w:trPr>
        <w:tc>
          <w:tcPr>
            <w:tcW w:w="9067" w:type="dxa"/>
          </w:tcPr>
          <w:p w14:paraId="65A52113" w14:textId="77777777" w:rsidR="002B44A1" w:rsidRDefault="002B44A1" w:rsidP="00F32BF4">
            <w:pPr>
              <w:pStyle w:val="TableCopy"/>
            </w:pPr>
            <w:r>
              <w:t>NATIONAL EXHIBITIONS TOURING SUPPORT (NETS) VICTORIA</w:t>
            </w:r>
          </w:p>
        </w:tc>
        <w:tc>
          <w:tcPr>
            <w:tcW w:w="1138" w:type="dxa"/>
          </w:tcPr>
          <w:p w14:paraId="0AF2D176" w14:textId="77777777" w:rsidR="002B44A1" w:rsidRDefault="002B44A1" w:rsidP="00F32BF4">
            <w:pPr>
              <w:pStyle w:val="TableCopy"/>
            </w:pPr>
            <w:r>
              <w:t xml:space="preserve">70,000 </w:t>
            </w:r>
          </w:p>
        </w:tc>
      </w:tr>
      <w:tr w:rsidR="002B44A1" w14:paraId="02A5CEDE" w14:textId="77777777" w:rsidTr="0031313D">
        <w:trPr>
          <w:trHeight w:val="113"/>
        </w:trPr>
        <w:tc>
          <w:tcPr>
            <w:tcW w:w="9067" w:type="dxa"/>
          </w:tcPr>
          <w:p w14:paraId="46A7F1DA" w14:textId="77777777" w:rsidR="002B44A1" w:rsidRDefault="002B44A1" w:rsidP="00F32BF4">
            <w:pPr>
              <w:pStyle w:val="TableCopy"/>
            </w:pPr>
            <w:r>
              <w:t>OPERA AUSTRALIA</w:t>
            </w:r>
          </w:p>
        </w:tc>
        <w:tc>
          <w:tcPr>
            <w:tcW w:w="1138" w:type="dxa"/>
          </w:tcPr>
          <w:p w14:paraId="33F6158F" w14:textId="77777777" w:rsidR="002B44A1" w:rsidRDefault="002B44A1" w:rsidP="00F32BF4">
            <w:pPr>
              <w:pStyle w:val="TableCopy"/>
            </w:pPr>
            <w:r>
              <w:t xml:space="preserve">132,799 </w:t>
            </w:r>
          </w:p>
        </w:tc>
      </w:tr>
      <w:tr w:rsidR="002B44A1" w14:paraId="62A24864" w14:textId="77777777" w:rsidTr="0031313D">
        <w:trPr>
          <w:trHeight w:val="113"/>
        </w:trPr>
        <w:tc>
          <w:tcPr>
            <w:tcW w:w="9067" w:type="dxa"/>
          </w:tcPr>
          <w:p w14:paraId="2DFDCBCE" w14:textId="77777777" w:rsidR="002B44A1" w:rsidRDefault="002B44A1" w:rsidP="00F32BF4">
            <w:pPr>
              <w:pStyle w:val="TableCopy"/>
            </w:pPr>
            <w:r>
              <w:t>ORCHESTRA VICTORIA</w:t>
            </w:r>
          </w:p>
        </w:tc>
        <w:tc>
          <w:tcPr>
            <w:tcW w:w="1138" w:type="dxa"/>
          </w:tcPr>
          <w:p w14:paraId="7C80574E" w14:textId="77777777" w:rsidR="002B44A1" w:rsidRDefault="002B44A1" w:rsidP="00F32BF4">
            <w:pPr>
              <w:pStyle w:val="TableCopy"/>
            </w:pPr>
            <w:r>
              <w:t xml:space="preserve">87,000 </w:t>
            </w:r>
          </w:p>
        </w:tc>
      </w:tr>
      <w:tr w:rsidR="002B44A1" w14:paraId="2CDBC6AC" w14:textId="77777777" w:rsidTr="0031313D">
        <w:trPr>
          <w:trHeight w:val="113"/>
        </w:trPr>
        <w:tc>
          <w:tcPr>
            <w:tcW w:w="9067" w:type="dxa"/>
          </w:tcPr>
          <w:p w14:paraId="06C00451" w14:textId="5BFDD3D4" w:rsidR="002B44A1" w:rsidRDefault="002B44A1" w:rsidP="00F32BF4">
            <w:pPr>
              <w:pStyle w:val="TableCopy"/>
            </w:pPr>
            <w:r>
              <w:t>RED ROCK REGIONAL THEATRE</w:t>
            </w:r>
            <w:r w:rsidR="003B51EA">
              <w:t xml:space="preserve"> </w:t>
            </w:r>
            <w:r>
              <w:t>AND GALLERY</w:t>
            </w:r>
          </w:p>
        </w:tc>
        <w:tc>
          <w:tcPr>
            <w:tcW w:w="1138" w:type="dxa"/>
          </w:tcPr>
          <w:p w14:paraId="0F723EB1" w14:textId="77777777" w:rsidR="002B44A1" w:rsidRDefault="002B44A1" w:rsidP="00F32BF4">
            <w:pPr>
              <w:pStyle w:val="TableCopy"/>
            </w:pPr>
            <w:r>
              <w:t xml:space="preserve">14,500 </w:t>
            </w:r>
          </w:p>
        </w:tc>
      </w:tr>
      <w:tr w:rsidR="002B44A1" w14:paraId="78BD4523" w14:textId="77777777" w:rsidTr="0031313D">
        <w:trPr>
          <w:trHeight w:val="113"/>
        </w:trPr>
        <w:tc>
          <w:tcPr>
            <w:tcW w:w="9067" w:type="dxa"/>
          </w:tcPr>
          <w:p w14:paraId="06617B12" w14:textId="77777777" w:rsidR="002B44A1" w:rsidRDefault="002B44A1" w:rsidP="00F32BF4">
            <w:pPr>
              <w:pStyle w:val="TableCopy"/>
            </w:pPr>
            <w:r>
              <w:t>REGIONAL ARTS VICTORIA</w:t>
            </w:r>
          </w:p>
        </w:tc>
        <w:tc>
          <w:tcPr>
            <w:tcW w:w="1138" w:type="dxa"/>
          </w:tcPr>
          <w:p w14:paraId="64BB190F" w14:textId="77777777" w:rsidR="002B44A1" w:rsidRDefault="002B44A1" w:rsidP="00F32BF4">
            <w:pPr>
              <w:pStyle w:val="TableCopy"/>
            </w:pPr>
            <w:r>
              <w:t xml:space="preserve">462,341 </w:t>
            </w:r>
          </w:p>
        </w:tc>
      </w:tr>
      <w:tr w:rsidR="002B44A1" w14:paraId="0AF560C3" w14:textId="77777777" w:rsidTr="0031313D">
        <w:trPr>
          <w:trHeight w:val="113"/>
        </w:trPr>
        <w:tc>
          <w:tcPr>
            <w:tcW w:w="9067" w:type="dxa"/>
          </w:tcPr>
          <w:p w14:paraId="1012571D" w14:textId="77777777" w:rsidR="002B44A1" w:rsidRDefault="002B44A1" w:rsidP="00F32BF4">
            <w:pPr>
              <w:pStyle w:val="TableCopy"/>
            </w:pPr>
            <w:r>
              <w:t>RUFFARTZ</w:t>
            </w:r>
          </w:p>
        </w:tc>
        <w:tc>
          <w:tcPr>
            <w:tcW w:w="1138" w:type="dxa"/>
          </w:tcPr>
          <w:p w14:paraId="2AA4AFB4" w14:textId="77777777" w:rsidR="002B44A1" w:rsidRDefault="002B44A1" w:rsidP="00F32BF4">
            <w:pPr>
              <w:pStyle w:val="TableCopy"/>
            </w:pPr>
            <w:r>
              <w:t xml:space="preserve">8,060 </w:t>
            </w:r>
          </w:p>
        </w:tc>
      </w:tr>
      <w:tr w:rsidR="002B44A1" w14:paraId="5AB473F4" w14:textId="77777777" w:rsidTr="0031313D">
        <w:trPr>
          <w:trHeight w:val="113"/>
        </w:trPr>
        <w:tc>
          <w:tcPr>
            <w:tcW w:w="9067" w:type="dxa"/>
          </w:tcPr>
          <w:p w14:paraId="028DE08D" w14:textId="77777777" w:rsidR="002B44A1" w:rsidRDefault="002B44A1" w:rsidP="00F32BF4">
            <w:pPr>
              <w:pStyle w:val="TableCopy"/>
            </w:pPr>
            <w:r>
              <w:t>SNOWY RIVER ARTS NETWORK</w:t>
            </w:r>
          </w:p>
        </w:tc>
        <w:tc>
          <w:tcPr>
            <w:tcW w:w="1138" w:type="dxa"/>
          </w:tcPr>
          <w:p w14:paraId="17EC2E2F" w14:textId="77777777" w:rsidR="002B44A1" w:rsidRDefault="002B44A1" w:rsidP="00F32BF4">
            <w:pPr>
              <w:pStyle w:val="TableCopy"/>
            </w:pPr>
            <w:r>
              <w:t xml:space="preserve">8,700 </w:t>
            </w:r>
          </w:p>
        </w:tc>
      </w:tr>
      <w:tr w:rsidR="002B44A1" w14:paraId="6707252A" w14:textId="77777777" w:rsidTr="0031313D">
        <w:trPr>
          <w:trHeight w:val="113"/>
        </w:trPr>
        <w:tc>
          <w:tcPr>
            <w:tcW w:w="9067" w:type="dxa"/>
          </w:tcPr>
          <w:p w14:paraId="57D12EEE" w14:textId="77777777" w:rsidR="002B44A1" w:rsidRDefault="002B44A1" w:rsidP="00F32BF4">
            <w:pPr>
              <w:pStyle w:val="TableCopy"/>
            </w:pPr>
            <w:r>
              <w:lastRenderedPageBreak/>
              <w:t>SOUTH GIPPSLAND SHIRE COUNCIL</w:t>
            </w:r>
          </w:p>
        </w:tc>
        <w:tc>
          <w:tcPr>
            <w:tcW w:w="1138" w:type="dxa"/>
          </w:tcPr>
          <w:p w14:paraId="0F0251C1" w14:textId="77777777" w:rsidR="002B44A1" w:rsidRDefault="002B44A1" w:rsidP="00F32BF4">
            <w:pPr>
              <w:pStyle w:val="TableCopy"/>
            </w:pPr>
            <w:r>
              <w:t xml:space="preserve">11,084 </w:t>
            </w:r>
          </w:p>
        </w:tc>
      </w:tr>
      <w:tr w:rsidR="002B44A1" w14:paraId="0962350F" w14:textId="77777777" w:rsidTr="0031313D">
        <w:trPr>
          <w:trHeight w:val="113"/>
        </w:trPr>
        <w:tc>
          <w:tcPr>
            <w:tcW w:w="9067" w:type="dxa"/>
          </w:tcPr>
          <w:p w14:paraId="1829A41C" w14:textId="77777777" w:rsidR="002B44A1" w:rsidRDefault="002B44A1" w:rsidP="00F32BF4">
            <w:pPr>
              <w:pStyle w:val="TableCopy"/>
            </w:pPr>
            <w:r>
              <w:t>TALLAROOK ARTS SOCIETY INC</w:t>
            </w:r>
          </w:p>
        </w:tc>
        <w:tc>
          <w:tcPr>
            <w:tcW w:w="1138" w:type="dxa"/>
          </w:tcPr>
          <w:p w14:paraId="10899693" w14:textId="77777777" w:rsidR="002B44A1" w:rsidRDefault="002B44A1" w:rsidP="00F32BF4">
            <w:pPr>
              <w:pStyle w:val="TableCopy"/>
            </w:pPr>
            <w:r>
              <w:t xml:space="preserve">11,500 </w:t>
            </w:r>
          </w:p>
        </w:tc>
      </w:tr>
      <w:tr w:rsidR="002B44A1" w14:paraId="06C725A8" w14:textId="77777777" w:rsidTr="0031313D">
        <w:trPr>
          <w:trHeight w:val="113"/>
        </w:trPr>
        <w:tc>
          <w:tcPr>
            <w:tcW w:w="9067" w:type="dxa"/>
          </w:tcPr>
          <w:p w14:paraId="179A4802" w14:textId="77777777" w:rsidR="002B44A1" w:rsidRDefault="002B44A1" w:rsidP="00F32BF4">
            <w:pPr>
              <w:pStyle w:val="TableCopy"/>
            </w:pPr>
            <w:r>
              <w:t>THE AUSTRALIAN SHAKESPEARE COMPANY</w:t>
            </w:r>
          </w:p>
        </w:tc>
        <w:tc>
          <w:tcPr>
            <w:tcW w:w="1138" w:type="dxa"/>
          </w:tcPr>
          <w:p w14:paraId="14C93A1D" w14:textId="77777777" w:rsidR="002B44A1" w:rsidRDefault="002B44A1" w:rsidP="00F32BF4">
            <w:pPr>
              <w:pStyle w:val="TableCopy"/>
            </w:pPr>
            <w:r>
              <w:t xml:space="preserve">39,412 </w:t>
            </w:r>
          </w:p>
        </w:tc>
      </w:tr>
      <w:tr w:rsidR="002B44A1" w14:paraId="38641E57" w14:textId="77777777" w:rsidTr="0031313D">
        <w:trPr>
          <w:trHeight w:val="113"/>
        </w:trPr>
        <w:tc>
          <w:tcPr>
            <w:tcW w:w="9067" w:type="dxa"/>
          </w:tcPr>
          <w:p w14:paraId="20FC5D93" w14:textId="77777777" w:rsidR="002B44A1" w:rsidRDefault="002B44A1" w:rsidP="00F32BF4">
            <w:pPr>
              <w:pStyle w:val="TableCopy"/>
            </w:pPr>
            <w:r>
              <w:t>THE SOUND DOCTOR PRESENTS INC</w:t>
            </w:r>
          </w:p>
        </w:tc>
        <w:tc>
          <w:tcPr>
            <w:tcW w:w="1138" w:type="dxa"/>
          </w:tcPr>
          <w:p w14:paraId="0C9E8515" w14:textId="77777777" w:rsidR="002B44A1" w:rsidRDefault="002B44A1" w:rsidP="00F32BF4">
            <w:pPr>
              <w:pStyle w:val="TableCopy"/>
            </w:pPr>
            <w:r>
              <w:t xml:space="preserve">12,136 </w:t>
            </w:r>
          </w:p>
        </w:tc>
      </w:tr>
      <w:tr w:rsidR="002B44A1" w14:paraId="237AF64C" w14:textId="77777777" w:rsidTr="0031313D">
        <w:trPr>
          <w:trHeight w:val="113"/>
        </w:trPr>
        <w:tc>
          <w:tcPr>
            <w:tcW w:w="9067" w:type="dxa"/>
          </w:tcPr>
          <w:p w14:paraId="73ECD3C8" w14:textId="77777777" w:rsidR="002B44A1" w:rsidRDefault="002B44A1" w:rsidP="00F32BF4">
            <w:pPr>
              <w:pStyle w:val="TableCopy"/>
            </w:pPr>
            <w:r>
              <w:t>THE VILLAGE FESTIVAL OF NEW PERFORMANCE</w:t>
            </w:r>
          </w:p>
        </w:tc>
        <w:tc>
          <w:tcPr>
            <w:tcW w:w="1138" w:type="dxa"/>
          </w:tcPr>
          <w:p w14:paraId="5F859A3D" w14:textId="77777777" w:rsidR="002B44A1" w:rsidRDefault="002B44A1" w:rsidP="00F32BF4">
            <w:pPr>
              <w:pStyle w:val="TableCopy"/>
            </w:pPr>
            <w:r>
              <w:t xml:space="preserve">43,939 </w:t>
            </w:r>
          </w:p>
        </w:tc>
      </w:tr>
      <w:tr w:rsidR="002B44A1" w14:paraId="781E3CA1" w14:textId="77777777" w:rsidTr="0031313D">
        <w:trPr>
          <w:trHeight w:val="113"/>
        </w:trPr>
        <w:tc>
          <w:tcPr>
            <w:tcW w:w="9067" w:type="dxa"/>
          </w:tcPr>
          <w:p w14:paraId="3F4776CF" w14:textId="77777777" w:rsidR="002B44A1" w:rsidRDefault="002B44A1" w:rsidP="00F32BF4">
            <w:pPr>
              <w:pStyle w:val="TableCopy"/>
            </w:pPr>
            <w:r>
              <w:t>THE WHEELER CENTRE</w:t>
            </w:r>
          </w:p>
        </w:tc>
        <w:tc>
          <w:tcPr>
            <w:tcW w:w="1138" w:type="dxa"/>
          </w:tcPr>
          <w:p w14:paraId="33A5BBB1" w14:textId="77777777" w:rsidR="002B44A1" w:rsidRDefault="002B44A1" w:rsidP="00F32BF4">
            <w:pPr>
              <w:pStyle w:val="TableCopy"/>
            </w:pPr>
            <w:r>
              <w:t xml:space="preserve">36,000 </w:t>
            </w:r>
          </w:p>
        </w:tc>
      </w:tr>
      <w:tr w:rsidR="002B44A1" w14:paraId="18A66518" w14:textId="77777777" w:rsidTr="0031313D">
        <w:trPr>
          <w:trHeight w:val="113"/>
        </w:trPr>
        <w:tc>
          <w:tcPr>
            <w:tcW w:w="9067" w:type="dxa"/>
          </w:tcPr>
          <w:p w14:paraId="3B08E9B2" w14:textId="299D498E" w:rsidR="002B44A1" w:rsidRDefault="002B44A1" w:rsidP="00F32BF4">
            <w:pPr>
              <w:pStyle w:val="TableCopy"/>
            </w:pPr>
            <w:r>
              <w:t>TRAFALGAR AMATEUR DRAMA SOCIETY</w:t>
            </w:r>
            <w:r w:rsidR="003B51EA">
              <w:t xml:space="preserve"> </w:t>
            </w:r>
            <w:r>
              <w:t>SUB COMMITTEE OF THE TRAFALGAR PUBLIC HALL COMMITTEE</w:t>
            </w:r>
          </w:p>
        </w:tc>
        <w:tc>
          <w:tcPr>
            <w:tcW w:w="1138" w:type="dxa"/>
          </w:tcPr>
          <w:p w14:paraId="5FFA1938" w14:textId="77777777" w:rsidR="002B44A1" w:rsidRDefault="002B44A1" w:rsidP="00F32BF4">
            <w:pPr>
              <w:pStyle w:val="TableCopy"/>
            </w:pPr>
            <w:r>
              <w:t xml:space="preserve">5,334 </w:t>
            </w:r>
          </w:p>
        </w:tc>
      </w:tr>
      <w:tr w:rsidR="002B44A1" w14:paraId="1A6573FB" w14:textId="77777777" w:rsidTr="0031313D">
        <w:trPr>
          <w:trHeight w:val="113"/>
        </w:trPr>
        <w:tc>
          <w:tcPr>
            <w:tcW w:w="9067" w:type="dxa"/>
          </w:tcPr>
          <w:p w14:paraId="428104D6" w14:textId="77777777" w:rsidR="002B44A1" w:rsidRDefault="002B44A1" w:rsidP="00F32BF4">
            <w:pPr>
              <w:pStyle w:val="TableCopy"/>
            </w:pPr>
            <w:r>
              <w:t>UPPER KIEWA VALLEY REGIONAL ARTS</w:t>
            </w:r>
          </w:p>
        </w:tc>
        <w:tc>
          <w:tcPr>
            <w:tcW w:w="1138" w:type="dxa"/>
          </w:tcPr>
          <w:p w14:paraId="6AA36BA4" w14:textId="77777777" w:rsidR="002B44A1" w:rsidRDefault="002B44A1" w:rsidP="00F32BF4">
            <w:pPr>
              <w:pStyle w:val="TableCopy"/>
            </w:pPr>
            <w:r>
              <w:t xml:space="preserve">1,500 </w:t>
            </w:r>
          </w:p>
        </w:tc>
      </w:tr>
      <w:tr w:rsidR="002B44A1" w14:paraId="4B71BCC0" w14:textId="77777777" w:rsidTr="0031313D">
        <w:trPr>
          <w:trHeight w:val="113"/>
        </w:trPr>
        <w:tc>
          <w:tcPr>
            <w:tcW w:w="9067" w:type="dxa"/>
          </w:tcPr>
          <w:p w14:paraId="411F3242" w14:textId="77777777" w:rsidR="002B44A1" w:rsidRDefault="002B44A1" w:rsidP="00F32BF4">
            <w:pPr>
              <w:pStyle w:val="TableCopy"/>
            </w:pPr>
            <w:r>
              <w:t>WANGARATTA ARTS COUNCIL INC</w:t>
            </w:r>
          </w:p>
        </w:tc>
        <w:tc>
          <w:tcPr>
            <w:tcW w:w="1138" w:type="dxa"/>
          </w:tcPr>
          <w:p w14:paraId="64D7F227" w14:textId="77777777" w:rsidR="002B44A1" w:rsidRDefault="002B44A1" w:rsidP="00F32BF4">
            <w:pPr>
              <w:pStyle w:val="TableCopy"/>
            </w:pPr>
            <w:r>
              <w:t xml:space="preserve">3,185 </w:t>
            </w:r>
          </w:p>
        </w:tc>
      </w:tr>
      <w:tr w:rsidR="002B44A1" w14:paraId="6031C03F" w14:textId="77777777" w:rsidTr="0031313D">
        <w:trPr>
          <w:trHeight w:val="113"/>
        </w:trPr>
        <w:tc>
          <w:tcPr>
            <w:tcW w:w="9067" w:type="dxa"/>
          </w:tcPr>
          <w:p w14:paraId="6562F1E2" w14:textId="472613CA" w:rsidR="002B44A1" w:rsidRDefault="002B44A1" w:rsidP="00F32BF4">
            <w:pPr>
              <w:pStyle w:val="TableCopy"/>
            </w:pPr>
            <w:r>
              <w:t>WARRAGUL HERITAGE</w:t>
            </w:r>
            <w:r w:rsidR="003B51EA">
              <w:t xml:space="preserve"> </w:t>
            </w:r>
            <w:r>
              <w:t>PRESERVATION ASSOCIATION</w:t>
            </w:r>
          </w:p>
        </w:tc>
        <w:tc>
          <w:tcPr>
            <w:tcW w:w="1138" w:type="dxa"/>
          </w:tcPr>
          <w:p w14:paraId="1FE646AB" w14:textId="77777777" w:rsidR="002B44A1" w:rsidRDefault="002B44A1" w:rsidP="00F32BF4">
            <w:pPr>
              <w:pStyle w:val="TableCopy"/>
            </w:pPr>
            <w:r>
              <w:t xml:space="preserve">4,954 </w:t>
            </w:r>
          </w:p>
        </w:tc>
      </w:tr>
      <w:tr w:rsidR="002B44A1" w14:paraId="1822E804" w14:textId="77777777" w:rsidTr="0031313D">
        <w:trPr>
          <w:trHeight w:val="113"/>
        </w:trPr>
        <w:tc>
          <w:tcPr>
            <w:tcW w:w="9067" w:type="dxa"/>
          </w:tcPr>
          <w:p w14:paraId="6FA91E94" w14:textId="77777777" w:rsidR="002B44A1" w:rsidRDefault="002B44A1" w:rsidP="00F32BF4">
            <w:pPr>
              <w:pStyle w:val="TableCopy"/>
            </w:pPr>
            <w:r>
              <w:t>WESTERN EDGE YOUTH ARTS</w:t>
            </w:r>
          </w:p>
        </w:tc>
        <w:tc>
          <w:tcPr>
            <w:tcW w:w="1138" w:type="dxa"/>
          </w:tcPr>
          <w:p w14:paraId="460710F9" w14:textId="77777777" w:rsidR="002B44A1" w:rsidRDefault="002B44A1" w:rsidP="00F32BF4">
            <w:pPr>
              <w:pStyle w:val="TableCopy"/>
            </w:pPr>
            <w:r>
              <w:t xml:space="preserve">22,100 </w:t>
            </w:r>
          </w:p>
        </w:tc>
      </w:tr>
      <w:tr w:rsidR="002B44A1" w14:paraId="5A4F0D9C" w14:textId="77777777" w:rsidTr="0031313D">
        <w:trPr>
          <w:trHeight w:val="113"/>
        </w:trPr>
        <w:tc>
          <w:tcPr>
            <w:tcW w:w="9067" w:type="dxa"/>
          </w:tcPr>
          <w:p w14:paraId="0E2BA6D7" w14:textId="77777777" w:rsidR="002B44A1" w:rsidRDefault="002B44A1" w:rsidP="00F32BF4">
            <w:pPr>
              <w:pStyle w:val="TableCopy"/>
            </w:pPr>
            <w:r>
              <w:t>WRITERS VICTORIA INC</w:t>
            </w:r>
          </w:p>
        </w:tc>
        <w:tc>
          <w:tcPr>
            <w:tcW w:w="1138" w:type="dxa"/>
          </w:tcPr>
          <w:p w14:paraId="3BAC4139" w14:textId="77777777" w:rsidR="002B44A1" w:rsidRDefault="002B44A1" w:rsidP="00F32BF4">
            <w:pPr>
              <w:pStyle w:val="TableCopy"/>
            </w:pPr>
            <w:r>
              <w:t xml:space="preserve">20,000 </w:t>
            </w:r>
          </w:p>
        </w:tc>
      </w:tr>
      <w:tr w:rsidR="002B44A1" w14:paraId="3C5013FB" w14:textId="77777777" w:rsidTr="0031313D">
        <w:trPr>
          <w:trHeight w:val="113"/>
        </w:trPr>
        <w:tc>
          <w:tcPr>
            <w:tcW w:w="9067" w:type="dxa"/>
          </w:tcPr>
          <w:p w14:paraId="25C9F4B6" w14:textId="77777777" w:rsidR="002B44A1" w:rsidRDefault="002B44A1" w:rsidP="00F32BF4">
            <w:pPr>
              <w:pStyle w:val="TableCopy"/>
            </w:pPr>
            <w:r>
              <w:t>YARCK MECHANICS INSTITUTE AND LIBRARY</w:t>
            </w:r>
          </w:p>
        </w:tc>
        <w:tc>
          <w:tcPr>
            <w:tcW w:w="1138" w:type="dxa"/>
          </w:tcPr>
          <w:p w14:paraId="4FBDB831" w14:textId="77777777" w:rsidR="002B44A1" w:rsidRDefault="002B44A1" w:rsidP="00F32BF4">
            <w:pPr>
              <w:pStyle w:val="TableCopy"/>
            </w:pPr>
            <w:r>
              <w:t xml:space="preserve">11,685 </w:t>
            </w:r>
          </w:p>
        </w:tc>
      </w:tr>
      <w:tr w:rsidR="002B44A1" w14:paraId="7494C7C8" w14:textId="77777777" w:rsidTr="0031313D">
        <w:trPr>
          <w:trHeight w:val="113"/>
        </w:trPr>
        <w:tc>
          <w:tcPr>
            <w:tcW w:w="9067" w:type="dxa"/>
          </w:tcPr>
          <w:p w14:paraId="671B5867" w14:textId="77777777" w:rsidR="002B44A1" w:rsidRDefault="002B44A1" w:rsidP="00F32BF4">
            <w:pPr>
              <w:pStyle w:val="TableCopy"/>
            </w:pPr>
            <w:r>
              <w:t>YEA ARTS INC</w:t>
            </w:r>
          </w:p>
        </w:tc>
        <w:tc>
          <w:tcPr>
            <w:tcW w:w="1138" w:type="dxa"/>
          </w:tcPr>
          <w:p w14:paraId="1F1B478E" w14:textId="77777777" w:rsidR="002B44A1" w:rsidRDefault="002B44A1" w:rsidP="00F32BF4">
            <w:pPr>
              <w:pStyle w:val="TableCopy"/>
            </w:pPr>
            <w:r>
              <w:t xml:space="preserve">12,140 </w:t>
            </w:r>
          </w:p>
        </w:tc>
      </w:tr>
      <w:tr w:rsidR="002B44A1" w14:paraId="22DFAE73" w14:textId="77777777" w:rsidTr="0031313D">
        <w:trPr>
          <w:trHeight w:val="113"/>
        </w:trPr>
        <w:tc>
          <w:tcPr>
            <w:tcW w:w="9067" w:type="dxa"/>
          </w:tcPr>
          <w:p w14:paraId="0AC14283" w14:textId="77777777" w:rsidR="002B44A1" w:rsidRPr="00F32BF4" w:rsidRDefault="002B44A1" w:rsidP="00F32BF4">
            <w:pPr>
              <w:pStyle w:val="TableHeading"/>
            </w:pPr>
            <w:r w:rsidRPr="00F32BF4">
              <w:t>Total</w:t>
            </w:r>
          </w:p>
        </w:tc>
        <w:tc>
          <w:tcPr>
            <w:tcW w:w="1138" w:type="dxa"/>
          </w:tcPr>
          <w:p w14:paraId="332162FF" w14:textId="77777777" w:rsidR="002B44A1" w:rsidRPr="00F32BF4" w:rsidRDefault="002B44A1" w:rsidP="00F32BF4">
            <w:pPr>
              <w:pStyle w:val="TableHeading"/>
            </w:pPr>
            <w:r w:rsidRPr="00F32BF4">
              <w:t xml:space="preserve">2,160,767 </w:t>
            </w:r>
          </w:p>
        </w:tc>
      </w:tr>
      <w:tr w:rsidR="002B44A1" w14:paraId="3FE764DE" w14:textId="77777777" w:rsidTr="0031313D">
        <w:trPr>
          <w:gridAfter w:val="1"/>
          <w:wAfter w:w="1138" w:type="dxa"/>
          <w:trHeight w:val="113"/>
        </w:trPr>
        <w:tc>
          <w:tcPr>
            <w:tcW w:w="9067" w:type="dxa"/>
          </w:tcPr>
          <w:p w14:paraId="7A343522" w14:textId="77777777" w:rsidR="002B44A1" w:rsidRDefault="002B44A1" w:rsidP="00F32BF4">
            <w:pPr>
              <w:pStyle w:val="TableHeading"/>
            </w:pPr>
            <w:r>
              <w:t>CREATIVE VICTORIA REGIONAL PARTNERSHIPS</w:t>
            </w:r>
          </w:p>
        </w:tc>
      </w:tr>
      <w:tr w:rsidR="002B44A1" w14:paraId="1A430DC6" w14:textId="77777777" w:rsidTr="0031313D">
        <w:trPr>
          <w:trHeight w:val="113"/>
        </w:trPr>
        <w:tc>
          <w:tcPr>
            <w:tcW w:w="9067" w:type="dxa"/>
          </w:tcPr>
          <w:p w14:paraId="2B157AE2" w14:textId="77777777" w:rsidR="002B44A1" w:rsidRDefault="002B44A1" w:rsidP="00F32BF4">
            <w:pPr>
              <w:pStyle w:val="TableCopy"/>
            </w:pPr>
            <w:r>
              <w:t>ARARAT PERFORMING ARTS CENTRE</w:t>
            </w:r>
          </w:p>
        </w:tc>
        <w:tc>
          <w:tcPr>
            <w:tcW w:w="1138" w:type="dxa"/>
          </w:tcPr>
          <w:p w14:paraId="7217E898" w14:textId="77777777" w:rsidR="002B44A1" w:rsidRDefault="002B44A1" w:rsidP="00F32BF4">
            <w:pPr>
              <w:pStyle w:val="TableCopy"/>
            </w:pPr>
            <w:r>
              <w:t xml:space="preserve">50,000 </w:t>
            </w:r>
          </w:p>
        </w:tc>
      </w:tr>
      <w:tr w:rsidR="002B44A1" w14:paraId="29446E24" w14:textId="77777777" w:rsidTr="0031313D">
        <w:trPr>
          <w:trHeight w:val="113"/>
        </w:trPr>
        <w:tc>
          <w:tcPr>
            <w:tcW w:w="9067" w:type="dxa"/>
          </w:tcPr>
          <w:p w14:paraId="197436D4" w14:textId="77777777" w:rsidR="002B44A1" w:rsidRDefault="002B44A1" w:rsidP="00F32BF4">
            <w:pPr>
              <w:pStyle w:val="TableCopy"/>
            </w:pPr>
            <w:r>
              <w:t>ARARAT REGIONAL ART GALLERY</w:t>
            </w:r>
          </w:p>
        </w:tc>
        <w:tc>
          <w:tcPr>
            <w:tcW w:w="1138" w:type="dxa"/>
          </w:tcPr>
          <w:p w14:paraId="1A682AF3" w14:textId="77777777" w:rsidR="002B44A1" w:rsidRDefault="002B44A1" w:rsidP="00F32BF4">
            <w:pPr>
              <w:pStyle w:val="TableCopy"/>
            </w:pPr>
            <w:r>
              <w:t xml:space="preserve">90,000 </w:t>
            </w:r>
          </w:p>
        </w:tc>
      </w:tr>
      <w:tr w:rsidR="002B44A1" w14:paraId="00A1094E" w14:textId="77777777" w:rsidTr="0031313D">
        <w:trPr>
          <w:trHeight w:val="113"/>
        </w:trPr>
        <w:tc>
          <w:tcPr>
            <w:tcW w:w="9067" w:type="dxa"/>
          </w:tcPr>
          <w:p w14:paraId="414227F4" w14:textId="77777777" w:rsidR="002B44A1" w:rsidRDefault="002B44A1" w:rsidP="00F32BF4">
            <w:pPr>
              <w:pStyle w:val="TableCopy"/>
            </w:pPr>
            <w:r>
              <w:t>ART GALLERY OF BALLARAT</w:t>
            </w:r>
          </w:p>
        </w:tc>
        <w:tc>
          <w:tcPr>
            <w:tcW w:w="1138" w:type="dxa"/>
          </w:tcPr>
          <w:p w14:paraId="2203A36B" w14:textId="77777777" w:rsidR="002B44A1" w:rsidRDefault="002B44A1" w:rsidP="00F32BF4">
            <w:pPr>
              <w:pStyle w:val="TableCopy"/>
            </w:pPr>
            <w:r>
              <w:t xml:space="preserve">150,000 </w:t>
            </w:r>
          </w:p>
        </w:tc>
      </w:tr>
      <w:tr w:rsidR="002B44A1" w14:paraId="1C225B37" w14:textId="77777777" w:rsidTr="0031313D">
        <w:trPr>
          <w:trHeight w:val="113"/>
        </w:trPr>
        <w:tc>
          <w:tcPr>
            <w:tcW w:w="9067" w:type="dxa"/>
          </w:tcPr>
          <w:p w14:paraId="3CEEA91D" w14:textId="77777777" w:rsidR="002B44A1" w:rsidRDefault="002B44A1" w:rsidP="00F32BF4">
            <w:pPr>
              <w:pStyle w:val="TableCopy"/>
            </w:pPr>
            <w:r>
              <w:t>BENALLA ART GALLERY</w:t>
            </w:r>
          </w:p>
        </w:tc>
        <w:tc>
          <w:tcPr>
            <w:tcW w:w="1138" w:type="dxa"/>
          </w:tcPr>
          <w:p w14:paraId="2ADA84B8" w14:textId="77777777" w:rsidR="002B44A1" w:rsidRDefault="002B44A1" w:rsidP="00F32BF4">
            <w:pPr>
              <w:pStyle w:val="TableCopy"/>
            </w:pPr>
            <w:r>
              <w:t xml:space="preserve">105,000 </w:t>
            </w:r>
          </w:p>
        </w:tc>
      </w:tr>
      <w:tr w:rsidR="002B44A1" w14:paraId="31DBF838" w14:textId="77777777" w:rsidTr="0031313D">
        <w:trPr>
          <w:trHeight w:val="113"/>
        </w:trPr>
        <w:tc>
          <w:tcPr>
            <w:tcW w:w="9067" w:type="dxa"/>
          </w:tcPr>
          <w:p w14:paraId="6D1214AF" w14:textId="77777777" w:rsidR="002B44A1" w:rsidRDefault="002B44A1" w:rsidP="00F32BF4">
            <w:pPr>
              <w:pStyle w:val="TableCopy"/>
            </w:pPr>
            <w:r>
              <w:t>BENALLA RURAL CITY COUNCIL</w:t>
            </w:r>
          </w:p>
        </w:tc>
        <w:tc>
          <w:tcPr>
            <w:tcW w:w="1138" w:type="dxa"/>
          </w:tcPr>
          <w:p w14:paraId="69B07741" w14:textId="77777777" w:rsidR="002B44A1" w:rsidRDefault="002B44A1" w:rsidP="00F32BF4">
            <w:pPr>
              <w:pStyle w:val="TableCopy"/>
            </w:pPr>
            <w:r>
              <w:t xml:space="preserve">19,750 </w:t>
            </w:r>
          </w:p>
        </w:tc>
      </w:tr>
      <w:tr w:rsidR="002B44A1" w14:paraId="6FBCDE0F" w14:textId="77777777" w:rsidTr="0031313D">
        <w:trPr>
          <w:trHeight w:val="113"/>
        </w:trPr>
        <w:tc>
          <w:tcPr>
            <w:tcW w:w="9067" w:type="dxa"/>
          </w:tcPr>
          <w:p w14:paraId="5ECE3CA1" w14:textId="77777777" w:rsidR="002B44A1" w:rsidRDefault="002B44A1" w:rsidP="00F32BF4">
            <w:pPr>
              <w:pStyle w:val="TableCopy"/>
            </w:pPr>
            <w:r>
              <w:t>BENDIGO ART GALLERY</w:t>
            </w:r>
          </w:p>
        </w:tc>
        <w:tc>
          <w:tcPr>
            <w:tcW w:w="1138" w:type="dxa"/>
          </w:tcPr>
          <w:p w14:paraId="28F8E6D9" w14:textId="77777777" w:rsidR="002B44A1" w:rsidRDefault="002B44A1" w:rsidP="00F32BF4">
            <w:pPr>
              <w:pStyle w:val="TableCopy"/>
            </w:pPr>
            <w:r>
              <w:t xml:space="preserve">150,000 </w:t>
            </w:r>
          </w:p>
        </w:tc>
      </w:tr>
      <w:tr w:rsidR="002B44A1" w14:paraId="3C6A034B" w14:textId="77777777" w:rsidTr="0031313D">
        <w:trPr>
          <w:trHeight w:val="113"/>
        </w:trPr>
        <w:tc>
          <w:tcPr>
            <w:tcW w:w="9067" w:type="dxa"/>
          </w:tcPr>
          <w:p w14:paraId="3B9FCD60" w14:textId="77777777" w:rsidR="002B44A1" w:rsidRDefault="002B44A1" w:rsidP="00F32BF4">
            <w:pPr>
              <w:pStyle w:val="TableCopy"/>
            </w:pPr>
            <w:r>
              <w:t>CAPITAL VENUES AND EVENTS</w:t>
            </w:r>
          </w:p>
        </w:tc>
        <w:tc>
          <w:tcPr>
            <w:tcW w:w="1138" w:type="dxa"/>
          </w:tcPr>
          <w:p w14:paraId="7C96B350" w14:textId="77777777" w:rsidR="002B44A1" w:rsidRDefault="002B44A1" w:rsidP="00F32BF4">
            <w:pPr>
              <w:pStyle w:val="TableCopy"/>
            </w:pPr>
            <w:r>
              <w:t xml:space="preserve">155,000 </w:t>
            </w:r>
          </w:p>
        </w:tc>
      </w:tr>
      <w:tr w:rsidR="002B44A1" w14:paraId="3D4D3213" w14:textId="77777777" w:rsidTr="0031313D">
        <w:trPr>
          <w:trHeight w:val="113"/>
        </w:trPr>
        <w:tc>
          <w:tcPr>
            <w:tcW w:w="9067" w:type="dxa"/>
          </w:tcPr>
          <w:p w14:paraId="4A0D1835" w14:textId="0839B3E1" w:rsidR="002B44A1" w:rsidRDefault="002B44A1" w:rsidP="00F32BF4">
            <w:pPr>
              <w:pStyle w:val="TableCopy"/>
            </w:pPr>
            <w:r>
              <w:t>COLAC OTWAY PERFORMING ARTS</w:t>
            </w:r>
            <w:r w:rsidR="003B51EA">
              <w:t xml:space="preserve"> </w:t>
            </w:r>
            <w:r>
              <w:t>&amp; CULTURAL CENTRE</w:t>
            </w:r>
          </w:p>
        </w:tc>
        <w:tc>
          <w:tcPr>
            <w:tcW w:w="1138" w:type="dxa"/>
          </w:tcPr>
          <w:p w14:paraId="7366796D" w14:textId="77777777" w:rsidR="002B44A1" w:rsidRDefault="002B44A1" w:rsidP="00F32BF4">
            <w:pPr>
              <w:pStyle w:val="TableCopy"/>
            </w:pPr>
            <w:r>
              <w:t xml:space="preserve">125,000 </w:t>
            </w:r>
          </w:p>
        </w:tc>
      </w:tr>
      <w:tr w:rsidR="002B44A1" w14:paraId="5BFDE095" w14:textId="77777777" w:rsidTr="0031313D">
        <w:trPr>
          <w:trHeight w:val="113"/>
        </w:trPr>
        <w:tc>
          <w:tcPr>
            <w:tcW w:w="9067" w:type="dxa"/>
          </w:tcPr>
          <w:p w14:paraId="5586D6E5" w14:textId="77777777" w:rsidR="002B44A1" w:rsidRDefault="002B44A1" w:rsidP="00F32BF4">
            <w:pPr>
              <w:pStyle w:val="TableCopy"/>
            </w:pPr>
            <w:r>
              <w:t>EAST GIPPSLAND ART GALLERY</w:t>
            </w:r>
          </w:p>
        </w:tc>
        <w:tc>
          <w:tcPr>
            <w:tcW w:w="1138" w:type="dxa"/>
          </w:tcPr>
          <w:p w14:paraId="30EF00C9" w14:textId="77777777" w:rsidR="002B44A1" w:rsidRDefault="002B44A1" w:rsidP="00F32BF4">
            <w:pPr>
              <w:pStyle w:val="TableCopy"/>
            </w:pPr>
            <w:r>
              <w:t xml:space="preserve">58,000 </w:t>
            </w:r>
          </w:p>
        </w:tc>
      </w:tr>
      <w:tr w:rsidR="002B44A1" w14:paraId="4D4D7633" w14:textId="77777777" w:rsidTr="0031313D">
        <w:trPr>
          <w:trHeight w:val="113"/>
        </w:trPr>
        <w:tc>
          <w:tcPr>
            <w:tcW w:w="9067" w:type="dxa"/>
          </w:tcPr>
          <w:p w14:paraId="359D8B7F" w14:textId="77777777" w:rsidR="002B44A1" w:rsidRDefault="002B44A1" w:rsidP="00F32BF4">
            <w:pPr>
              <w:pStyle w:val="TableCopy"/>
            </w:pPr>
            <w:r>
              <w:t>FORGE THEATRE AND ARTS HUB</w:t>
            </w:r>
          </w:p>
        </w:tc>
        <w:tc>
          <w:tcPr>
            <w:tcW w:w="1138" w:type="dxa"/>
          </w:tcPr>
          <w:p w14:paraId="77FD5908" w14:textId="77777777" w:rsidR="002B44A1" w:rsidRDefault="002B44A1" w:rsidP="00F32BF4">
            <w:pPr>
              <w:pStyle w:val="TableCopy"/>
            </w:pPr>
            <w:r>
              <w:t xml:space="preserve">60,000 </w:t>
            </w:r>
          </w:p>
        </w:tc>
      </w:tr>
      <w:tr w:rsidR="002B44A1" w14:paraId="55DBE3AF" w14:textId="77777777" w:rsidTr="0031313D">
        <w:trPr>
          <w:trHeight w:val="113"/>
        </w:trPr>
        <w:tc>
          <w:tcPr>
            <w:tcW w:w="9067" w:type="dxa"/>
          </w:tcPr>
          <w:p w14:paraId="2FBC6AC1" w14:textId="77777777" w:rsidR="002B44A1" w:rsidRDefault="002B44A1" w:rsidP="00F32BF4">
            <w:pPr>
              <w:pStyle w:val="TableCopy"/>
            </w:pPr>
            <w:r>
              <w:t>GEELONG ART GALLERY INC</w:t>
            </w:r>
          </w:p>
        </w:tc>
        <w:tc>
          <w:tcPr>
            <w:tcW w:w="1138" w:type="dxa"/>
          </w:tcPr>
          <w:p w14:paraId="6A583AFD" w14:textId="77777777" w:rsidR="002B44A1" w:rsidRDefault="002B44A1" w:rsidP="00F32BF4">
            <w:pPr>
              <w:pStyle w:val="TableCopy"/>
            </w:pPr>
            <w:r>
              <w:t xml:space="preserve">168,000 </w:t>
            </w:r>
          </w:p>
        </w:tc>
      </w:tr>
      <w:tr w:rsidR="002B44A1" w14:paraId="5528AE23" w14:textId="77777777" w:rsidTr="0031313D">
        <w:trPr>
          <w:trHeight w:val="113"/>
        </w:trPr>
        <w:tc>
          <w:tcPr>
            <w:tcW w:w="9067" w:type="dxa"/>
          </w:tcPr>
          <w:p w14:paraId="6FBAA05D" w14:textId="77777777" w:rsidR="002B44A1" w:rsidRDefault="002B44A1" w:rsidP="00F32BF4">
            <w:pPr>
              <w:pStyle w:val="TableCopy"/>
            </w:pPr>
            <w:r>
              <w:t>GIPPSLAND ART GALLERY</w:t>
            </w:r>
          </w:p>
        </w:tc>
        <w:tc>
          <w:tcPr>
            <w:tcW w:w="1138" w:type="dxa"/>
          </w:tcPr>
          <w:p w14:paraId="65A71049" w14:textId="77777777" w:rsidR="002B44A1" w:rsidRDefault="002B44A1" w:rsidP="00F32BF4">
            <w:pPr>
              <w:pStyle w:val="TableCopy"/>
            </w:pPr>
            <w:r>
              <w:t xml:space="preserve">104,000 </w:t>
            </w:r>
          </w:p>
        </w:tc>
      </w:tr>
      <w:tr w:rsidR="002B44A1" w14:paraId="2916D4EE" w14:textId="77777777" w:rsidTr="0031313D">
        <w:trPr>
          <w:trHeight w:val="113"/>
        </w:trPr>
        <w:tc>
          <w:tcPr>
            <w:tcW w:w="9067" w:type="dxa"/>
          </w:tcPr>
          <w:p w14:paraId="14AD6AF4" w14:textId="77777777" w:rsidR="002B44A1" w:rsidRDefault="002B44A1" w:rsidP="00F32BF4">
            <w:pPr>
              <w:pStyle w:val="TableCopy"/>
            </w:pPr>
            <w:r>
              <w:t>HAMILTON ART GALLERY</w:t>
            </w:r>
          </w:p>
        </w:tc>
        <w:tc>
          <w:tcPr>
            <w:tcW w:w="1138" w:type="dxa"/>
          </w:tcPr>
          <w:p w14:paraId="5BECDE3E" w14:textId="77777777" w:rsidR="002B44A1" w:rsidRDefault="002B44A1" w:rsidP="00F32BF4">
            <w:pPr>
              <w:pStyle w:val="TableCopy"/>
            </w:pPr>
            <w:r>
              <w:t xml:space="preserve">110,000 </w:t>
            </w:r>
          </w:p>
        </w:tc>
      </w:tr>
      <w:tr w:rsidR="002B44A1" w14:paraId="69670427" w14:textId="77777777" w:rsidTr="0031313D">
        <w:trPr>
          <w:trHeight w:val="113"/>
        </w:trPr>
        <w:tc>
          <w:tcPr>
            <w:tcW w:w="9067" w:type="dxa"/>
          </w:tcPr>
          <w:p w14:paraId="6BF37138" w14:textId="77777777" w:rsidR="002B44A1" w:rsidRDefault="002B44A1" w:rsidP="00F32BF4">
            <w:pPr>
              <w:pStyle w:val="TableCopy"/>
            </w:pPr>
            <w:r>
              <w:t>HAMILTON PERFORMING ARTS CENTRE</w:t>
            </w:r>
          </w:p>
        </w:tc>
        <w:tc>
          <w:tcPr>
            <w:tcW w:w="1138" w:type="dxa"/>
          </w:tcPr>
          <w:p w14:paraId="754B6B79" w14:textId="77777777" w:rsidR="002B44A1" w:rsidRDefault="002B44A1" w:rsidP="00F32BF4">
            <w:pPr>
              <w:pStyle w:val="TableCopy"/>
            </w:pPr>
            <w:r>
              <w:t xml:space="preserve">80,000 </w:t>
            </w:r>
          </w:p>
        </w:tc>
      </w:tr>
      <w:tr w:rsidR="002B44A1" w14:paraId="31163B67" w14:textId="77777777" w:rsidTr="0031313D">
        <w:trPr>
          <w:trHeight w:val="113"/>
        </w:trPr>
        <w:tc>
          <w:tcPr>
            <w:tcW w:w="9067" w:type="dxa"/>
          </w:tcPr>
          <w:p w14:paraId="30174E78" w14:textId="77777777" w:rsidR="002B44A1" w:rsidRDefault="002B44A1" w:rsidP="00F32BF4">
            <w:pPr>
              <w:pStyle w:val="TableCopy"/>
            </w:pPr>
            <w:r>
              <w:t>HER MAJESTY’S BALLARAT</w:t>
            </w:r>
          </w:p>
        </w:tc>
        <w:tc>
          <w:tcPr>
            <w:tcW w:w="1138" w:type="dxa"/>
          </w:tcPr>
          <w:p w14:paraId="092A2691" w14:textId="77777777" w:rsidR="002B44A1" w:rsidRDefault="002B44A1" w:rsidP="00F32BF4">
            <w:pPr>
              <w:pStyle w:val="TableCopy"/>
            </w:pPr>
            <w:r>
              <w:t xml:space="preserve">95,000 </w:t>
            </w:r>
          </w:p>
        </w:tc>
      </w:tr>
      <w:tr w:rsidR="002B44A1" w14:paraId="71C4BE55" w14:textId="77777777" w:rsidTr="0031313D">
        <w:trPr>
          <w:trHeight w:val="113"/>
        </w:trPr>
        <w:tc>
          <w:tcPr>
            <w:tcW w:w="9067" w:type="dxa"/>
          </w:tcPr>
          <w:p w14:paraId="3CF1B722" w14:textId="77777777" w:rsidR="002B44A1" w:rsidRDefault="002B44A1" w:rsidP="00F32BF4">
            <w:pPr>
              <w:pStyle w:val="TableCopy"/>
            </w:pPr>
            <w:r>
              <w:t>HORSHAM REGIONAL ART GALLERY</w:t>
            </w:r>
          </w:p>
        </w:tc>
        <w:tc>
          <w:tcPr>
            <w:tcW w:w="1138" w:type="dxa"/>
          </w:tcPr>
          <w:p w14:paraId="200B6F97" w14:textId="77777777" w:rsidR="002B44A1" w:rsidRDefault="002B44A1" w:rsidP="00F32BF4">
            <w:pPr>
              <w:pStyle w:val="TableCopy"/>
            </w:pPr>
            <w:r>
              <w:t xml:space="preserve">90,000 </w:t>
            </w:r>
          </w:p>
        </w:tc>
      </w:tr>
      <w:tr w:rsidR="002B44A1" w14:paraId="0D54F662" w14:textId="77777777" w:rsidTr="0031313D">
        <w:trPr>
          <w:trHeight w:val="113"/>
        </w:trPr>
        <w:tc>
          <w:tcPr>
            <w:tcW w:w="9067" w:type="dxa"/>
          </w:tcPr>
          <w:p w14:paraId="23C6B1DA" w14:textId="77777777" w:rsidR="002B44A1" w:rsidRDefault="002B44A1" w:rsidP="00F32BF4">
            <w:pPr>
              <w:pStyle w:val="TableCopy"/>
            </w:pPr>
            <w:r>
              <w:t>HORSHAM RURAL CITY COUNCIL</w:t>
            </w:r>
          </w:p>
        </w:tc>
        <w:tc>
          <w:tcPr>
            <w:tcW w:w="1138" w:type="dxa"/>
          </w:tcPr>
          <w:p w14:paraId="18A1AC20" w14:textId="77777777" w:rsidR="002B44A1" w:rsidRDefault="002B44A1" w:rsidP="00F32BF4">
            <w:pPr>
              <w:pStyle w:val="TableCopy"/>
            </w:pPr>
            <w:r>
              <w:t xml:space="preserve">80,000 </w:t>
            </w:r>
          </w:p>
        </w:tc>
      </w:tr>
      <w:tr w:rsidR="002B44A1" w14:paraId="5BA8B655" w14:textId="77777777" w:rsidTr="0031313D">
        <w:trPr>
          <w:trHeight w:val="113"/>
        </w:trPr>
        <w:tc>
          <w:tcPr>
            <w:tcW w:w="9067" w:type="dxa"/>
          </w:tcPr>
          <w:p w14:paraId="0F7CCE45" w14:textId="77777777" w:rsidR="002B44A1" w:rsidRDefault="002B44A1" w:rsidP="00F32BF4">
            <w:pPr>
              <w:pStyle w:val="TableCopy"/>
            </w:pPr>
            <w:r>
              <w:t>LATROBE PERFORMING ARTS CENTRE</w:t>
            </w:r>
          </w:p>
        </w:tc>
        <w:tc>
          <w:tcPr>
            <w:tcW w:w="1138" w:type="dxa"/>
          </w:tcPr>
          <w:p w14:paraId="4201D72D" w14:textId="77777777" w:rsidR="002B44A1" w:rsidRDefault="002B44A1" w:rsidP="00F32BF4">
            <w:pPr>
              <w:pStyle w:val="TableCopy"/>
            </w:pPr>
            <w:r>
              <w:t xml:space="preserve">60,000 </w:t>
            </w:r>
          </w:p>
        </w:tc>
      </w:tr>
      <w:tr w:rsidR="002B44A1" w14:paraId="678B6420" w14:textId="77777777" w:rsidTr="0031313D">
        <w:trPr>
          <w:trHeight w:val="113"/>
        </w:trPr>
        <w:tc>
          <w:tcPr>
            <w:tcW w:w="9067" w:type="dxa"/>
          </w:tcPr>
          <w:p w14:paraId="7267C4AD" w14:textId="77777777" w:rsidR="002B44A1" w:rsidRDefault="002B44A1" w:rsidP="00F32BF4">
            <w:pPr>
              <w:pStyle w:val="TableCopy"/>
            </w:pPr>
            <w:r>
              <w:t>LATROBE REGIONAL GALLERY</w:t>
            </w:r>
          </w:p>
        </w:tc>
        <w:tc>
          <w:tcPr>
            <w:tcW w:w="1138" w:type="dxa"/>
          </w:tcPr>
          <w:p w14:paraId="11F10CF9" w14:textId="77777777" w:rsidR="002B44A1" w:rsidRDefault="002B44A1" w:rsidP="00F32BF4">
            <w:pPr>
              <w:pStyle w:val="TableCopy"/>
            </w:pPr>
            <w:r>
              <w:t xml:space="preserve">95,000 </w:t>
            </w:r>
          </w:p>
        </w:tc>
      </w:tr>
      <w:tr w:rsidR="002B44A1" w14:paraId="3D875EA0" w14:textId="77777777" w:rsidTr="0031313D">
        <w:trPr>
          <w:trHeight w:val="113"/>
        </w:trPr>
        <w:tc>
          <w:tcPr>
            <w:tcW w:w="9067" w:type="dxa"/>
          </w:tcPr>
          <w:p w14:paraId="698D1E40" w14:textId="77777777" w:rsidR="002B44A1" w:rsidRDefault="002B44A1" w:rsidP="00F32BF4">
            <w:pPr>
              <w:pStyle w:val="TableCopy"/>
            </w:pPr>
            <w:r>
              <w:t>LIGHTHOUSE THEATRE, WARRNAMBOOL</w:t>
            </w:r>
          </w:p>
        </w:tc>
        <w:tc>
          <w:tcPr>
            <w:tcW w:w="1138" w:type="dxa"/>
          </w:tcPr>
          <w:p w14:paraId="65CE7C67" w14:textId="77777777" w:rsidR="002B44A1" w:rsidRDefault="002B44A1" w:rsidP="00F32BF4">
            <w:pPr>
              <w:pStyle w:val="TableCopy"/>
            </w:pPr>
            <w:r>
              <w:t xml:space="preserve">125,000 </w:t>
            </w:r>
          </w:p>
        </w:tc>
      </w:tr>
      <w:tr w:rsidR="002B44A1" w14:paraId="3E169F3C" w14:textId="77777777" w:rsidTr="0031313D">
        <w:trPr>
          <w:trHeight w:val="113"/>
        </w:trPr>
        <w:tc>
          <w:tcPr>
            <w:tcW w:w="9067" w:type="dxa"/>
          </w:tcPr>
          <w:p w14:paraId="0D45E67C" w14:textId="77777777" w:rsidR="002B44A1" w:rsidRDefault="002B44A1" w:rsidP="00F32BF4">
            <w:pPr>
              <w:pStyle w:val="TableCopy"/>
            </w:pPr>
            <w:r>
              <w:lastRenderedPageBreak/>
              <w:t>MACEDON RANGES SHIRE COUNCIL</w:t>
            </w:r>
          </w:p>
        </w:tc>
        <w:tc>
          <w:tcPr>
            <w:tcW w:w="1138" w:type="dxa"/>
          </w:tcPr>
          <w:p w14:paraId="4DA7EC07" w14:textId="77777777" w:rsidR="002B44A1" w:rsidRDefault="002B44A1" w:rsidP="00F32BF4">
            <w:pPr>
              <w:pStyle w:val="TableCopy"/>
            </w:pPr>
            <w:r>
              <w:t xml:space="preserve">80,000 </w:t>
            </w:r>
          </w:p>
        </w:tc>
      </w:tr>
      <w:tr w:rsidR="002B44A1" w14:paraId="1FBBCF00" w14:textId="77777777" w:rsidTr="0031313D">
        <w:trPr>
          <w:trHeight w:val="113"/>
        </w:trPr>
        <w:tc>
          <w:tcPr>
            <w:tcW w:w="9067" w:type="dxa"/>
          </w:tcPr>
          <w:p w14:paraId="04E7A0B6" w14:textId="77777777" w:rsidR="002B44A1" w:rsidRDefault="002B44A1" w:rsidP="00F32BF4">
            <w:pPr>
              <w:pStyle w:val="TableCopy"/>
            </w:pPr>
            <w:r>
              <w:t>MILDURA ARTS CENTRE</w:t>
            </w:r>
          </w:p>
        </w:tc>
        <w:tc>
          <w:tcPr>
            <w:tcW w:w="1138" w:type="dxa"/>
          </w:tcPr>
          <w:p w14:paraId="450D0669" w14:textId="77777777" w:rsidR="002B44A1" w:rsidRDefault="002B44A1" w:rsidP="00F32BF4">
            <w:pPr>
              <w:pStyle w:val="TableCopy"/>
            </w:pPr>
            <w:r>
              <w:t xml:space="preserve">190,000 </w:t>
            </w:r>
          </w:p>
        </w:tc>
      </w:tr>
      <w:tr w:rsidR="002B44A1" w14:paraId="637AFD54" w14:textId="77777777" w:rsidTr="0031313D">
        <w:trPr>
          <w:trHeight w:val="113"/>
        </w:trPr>
        <w:tc>
          <w:tcPr>
            <w:tcW w:w="9067" w:type="dxa"/>
          </w:tcPr>
          <w:p w14:paraId="0300F936" w14:textId="77777777" w:rsidR="002B44A1" w:rsidRDefault="002B44A1" w:rsidP="00F32BF4">
            <w:pPr>
              <w:pStyle w:val="TableCopy"/>
            </w:pPr>
            <w:r>
              <w:t>PORTLAND ARTS CENTRE</w:t>
            </w:r>
          </w:p>
        </w:tc>
        <w:tc>
          <w:tcPr>
            <w:tcW w:w="1138" w:type="dxa"/>
          </w:tcPr>
          <w:p w14:paraId="576547A9" w14:textId="77777777" w:rsidR="002B44A1" w:rsidRDefault="002B44A1" w:rsidP="00F32BF4">
            <w:pPr>
              <w:pStyle w:val="TableCopy"/>
            </w:pPr>
            <w:r>
              <w:t xml:space="preserve">106,000 </w:t>
            </w:r>
          </w:p>
        </w:tc>
      </w:tr>
      <w:tr w:rsidR="002B44A1" w14:paraId="61AD3EFE" w14:textId="77777777" w:rsidTr="0031313D">
        <w:trPr>
          <w:trHeight w:val="113"/>
        </w:trPr>
        <w:tc>
          <w:tcPr>
            <w:tcW w:w="9067" w:type="dxa"/>
          </w:tcPr>
          <w:p w14:paraId="005575AF" w14:textId="77777777" w:rsidR="002B44A1" w:rsidRDefault="002B44A1" w:rsidP="00F32BF4">
            <w:pPr>
              <w:pStyle w:val="TableCopy"/>
            </w:pPr>
            <w:r>
              <w:t>RIVERLINKS COMPLEX OF PERFORMING ARTS CENTRES</w:t>
            </w:r>
          </w:p>
        </w:tc>
        <w:tc>
          <w:tcPr>
            <w:tcW w:w="1138" w:type="dxa"/>
          </w:tcPr>
          <w:p w14:paraId="699058D8" w14:textId="77777777" w:rsidR="002B44A1" w:rsidRDefault="002B44A1" w:rsidP="00F32BF4">
            <w:pPr>
              <w:pStyle w:val="TableCopy"/>
            </w:pPr>
            <w:r>
              <w:t xml:space="preserve">125,000 </w:t>
            </w:r>
          </w:p>
        </w:tc>
      </w:tr>
      <w:tr w:rsidR="002B44A1" w14:paraId="4CA6B7E4" w14:textId="77777777" w:rsidTr="0031313D">
        <w:trPr>
          <w:trHeight w:val="113"/>
        </w:trPr>
        <w:tc>
          <w:tcPr>
            <w:tcW w:w="9067" w:type="dxa"/>
          </w:tcPr>
          <w:p w14:paraId="4E568D69" w14:textId="77777777" w:rsidR="002B44A1" w:rsidRDefault="002B44A1" w:rsidP="00F32BF4">
            <w:pPr>
              <w:pStyle w:val="TableCopy"/>
            </w:pPr>
            <w:r>
              <w:t>SHEPPARTON ART MUSEUM</w:t>
            </w:r>
          </w:p>
        </w:tc>
        <w:tc>
          <w:tcPr>
            <w:tcW w:w="1138" w:type="dxa"/>
          </w:tcPr>
          <w:p w14:paraId="697BC7A3" w14:textId="77777777" w:rsidR="002B44A1" w:rsidRDefault="002B44A1" w:rsidP="00F32BF4">
            <w:pPr>
              <w:pStyle w:val="TableCopy"/>
            </w:pPr>
            <w:r>
              <w:t xml:space="preserve">120,000 </w:t>
            </w:r>
          </w:p>
        </w:tc>
      </w:tr>
      <w:tr w:rsidR="002B44A1" w14:paraId="029D3C46" w14:textId="77777777" w:rsidTr="0031313D">
        <w:trPr>
          <w:trHeight w:val="113"/>
        </w:trPr>
        <w:tc>
          <w:tcPr>
            <w:tcW w:w="9067" w:type="dxa"/>
          </w:tcPr>
          <w:p w14:paraId="32E99373" w14:textId="7BFD65FE" w:rsidR="002B44A1" w:rsidRDefault="002B44A1" w:rsidP="00F32BF4">
            <w:pPr>
              <w:pStyle w:val="TableCopy"/>
            </w:pPr>
            <w:r>
              <w:t>SWAN HILL PERFORMING ARTS</w:t>
            </w:r>
            <w:r w:rsidR="003B51EA">
              <w:t xml:space="preserve"> </w:t>
            </w:r>
            <w:r>
              <w:t>AND CONFERENCE CENTRE</w:t>
            </w:r>
          </w:p>
        </w:tc>
        <w:tc>
          <w:tcPr>
            <w:tcW w:w="1138" w:type="dxa"/>
          </w:tcPr>
          <w:p w14:paraId="45CA72A7" w14:textId="77777777" w:rsidR="002B44A1" w:rsidRDefault="002B44A1" w:rsidP="00F32BF4">
            <w:pPr>
              <w:pStyle w:val="TableCopy"/>
            </w:pPr>
            <w:r>
              <w:t xml:space="preserve">60,000 </w:t>
            </w:r>
          </w:p>
        </w:tc>
      </w:tr>
      <w:tr w:rsidR="002B44A1" w14:paraId="53F7D09E" w14:textId="77777777" w:rsidTr="0031313D">
        <w:trPr>
          <w:trHeight w:val="113"/>
        </w:trPr>
        <w:tc>
          <w:tcPr>
            <w:tcW w:w="9067" w:type="dxa"/>
          </w:tcPr>
          <w:p w14:paraId="651E0778" w14:textId="77777777" w:rsidR="002B44A1" w:rsidRDefault="002B44A1" w:rsidP="00F32BF4">
            <w:pPr>
              <w:pStyle w:val="TableCopy"/>
            </w:pPr>
            <w:r>
              <w:t>SWAN HILL REGIONAL ART GALLERY</w:t>
            </w:r>
          </w:p>
        </w:tc>
        <w:tc>
          <w:tcPr>
            <w:tcW w:w="1138" w:type="dxa"/>
          </w:tcPr>
          <w:p w14:paraId="4C116FB8" w14:textId="77777777" w:rsidR="002B44A1" w:rsidRDefault="002B44A1" w:rsidP="00F32BF4">
            <w:pPr>
              <w:pStyle w:val="TableCopy"/>
            </w:pPr>
            <w:r>
              <w:t xml:space="preserve">116,590 </w:t>
            </w:r>
          </w:p>
        </w:tc>
      </w:tr>
      <w:tr w:rsidR="002B44A1" w14:paraId="22607FD8" w14:textId="77777777" w:rsidTr="0031313D">
        <w:trPr>
          <w:trHeight w:val="113"/>
        </w:trPr>
        <w:tc>
          <w:tcPr>
            <w:tcW w:w="9067" w:type="dxa"/>
          </w:tcPr>
          <w:p w14:paraId="650B1104" w14:textId="77777777" w:rsidR="002B44A1" w:rsidRDefault="002B44A1" w:rsidP="00F32BF4">
            <w:pPr>
              <w:pStyle w:val="TableCopy"/>
            </w:pPr>
            <w:r>
              <w:t>THE CUBE WODONGA</w:t>
            </w:r>
          </w:p>
        </w:tc>
        <w:tc>
          <w:tcPr>
            <w:tcW w:w="1138" w:type="dxa"/>
          </w:tcPr>
          <w:p w14:paraId="7498BB90" w14:textId="77777777" w:rsidR="002B44A1" w:rsidRDefault="002B44A1" w:rsidP="00F32BF4">
            <w:pPr>
              <w:pStyle w:val="TableCopy"/>
            </w:pPr>
            <w:r>
              <w:t xml:space="preserve">130,000 </w:t>
            </w:r>
          </w:p>
        </w:tc>
      </w:tr>
      <w:tr w:rsidR="002B44A1" w14:paraId="398C672D" w14:textId="77777777" w:rsidTr="0031313D">
        <w:trPr>
          <w:trHeight w:val="113"/>
        </w:trPr>
        <w:tc>
          <w:tcPr>
            <w:tcW w:w="9067" w:type="dxa"/>
          </w:tcPr>
          <w:p w14:paraId="6B15571C" w14:textId="77777777" w:rsidR="002B44A1" w:rsidRDefault="002B44A1" w:rsidP="00F32BF4">
            <w:pPr>
              <w:pStyle w:val="TableCopy"/>
            </w:pPr>
            <w:r>
              <w:t>WANGARATTA ART GALLERY</w:t>
            </w:r>
          </w:p>
        </w:tc>
        <w:tc>
          <w:tcPr>
            <w:tcW w:w="1138" w:type="dxa"/>
          </w:tcPr>
          <w:p w14:paraId="2CBBBE9D" w14:textId="77777777" w:rsidR="002B44A1" w:rsidRDefault="002B44A1" w:rsidP="00F32BF4">
            <w:pPr>
              <w:pStyle w:val="TableCopy"/>
            </w:pPr>
            <w:r>
              <w:t xml:space="preserve">77,000 </w:t>
            </w:r>
          </w:p>
        </w:tc>
      </w:tr>
      <w:tr w:rsidR="002B44A1" w14:paraId="7E1B7EC8" w14:textId="77777777" w:rsidTr="0031313D">
        <w:trPr>
          <w:trHeight w:val="113"/>
        </w:trPr>
        <w:tc>
          <w:tcPr>
            <w:tcW w:w="9067" w:type="dxa"/>
          </w:tcPr>
          <w:p w14:paraId="5A5EF087" w14:textId="77777777" w:rsidR="002B44A1" w:rsidRDefault="002B44A1" w:rsidP="00F32BF4">
            <w:pPr>
              <w:pStyle w:val="TableCopy"/>
            </w:pPr>
            <w:r>
              <w:t>WANGARATTA PERFORMING ARTS CENTRE</w:t>
            </w:r>
          </w:p>
        </w:tc>
        <w:tc>
          <w:tcPr>
            <w:tcW w:w="1138" w:type="dxa"/>
          </w:tcPr>
          <w:p w14:paraId="073E5A51" w14:textId="77777777" w:rsidR="002B44A1" w:rsidRDefault="002B44A1" w:rsidP="00F32BF4">
            <w:pPr>
              <w:pStyle w:val="TableCopy"/>
            </w:pPr>
            <w:r>
              <w:t xml:space="preserve">145,000 </w:t>
            </w:r>
          </w:p>
        </w:tc>
      </w:tr>
      <w:tr w:rsidR="002B44A1" w14:paraId="3CD4F4AF" w14:textId="77777777" w:rsidTr="0031313D">
        <w:trPr>
          <w:trHeight w:val="113"/>
        </w:trPr>
        <w:tc>
          <w:tcPr>
            <w:tcW w:w="9067" w:type="dxa"/>
          </w:tcPr>
          <w:p w14:paraId="7FDBC90C" w14:textId="77777777" w:rsidR="002B44A1" w:rsidRDefault="002B44A1" w:rsidP="00F32BF4">
            <w:pPr>
              <w:pStyle w:val="TableCopy"/>
            </w:pPr>
            <w:r>
              <w:t>WARRNAMBOOL ART GALLERY</w:t>
            </w:r>
          </w:p>
        </w:tc>
        <w:tc>
          <w:tcPr>
            <w:tcW w:w="1138" w:type="dxa"/>
          </w:tcPr>
          <w:p w14:paraId="2DBCBE15" w14:textId="77777777" w:rsidR="002B44A1" w:rsidRDefault="002B44A1" w:rsidP="00F32BF4">
            <w:pPr>
              <w:pStyle w:val="TableCopy"/>
            </w:pPr>
            <w:r>
              <w:t xml:space="preserve">100,000 </w:t>
            </w:r>
          </w:p>
        </w:tc>
      </w:tr>
      <w:tr w:rsidR="002B44A1" w14:paraId="31BDE987" w14:textId="77777777" w:rsidTr="0031313D">
        <w:trPr>
          <w:trHeight w:val="113"/>
        </w:trPr>
        <w:tc>
          <w:tcPr>
            <w:tcW w:w="9067" w:type="dxa"/>
          </w:tcPr>
          <w:p w14:paraId="50BBBB3C" w14:textId="77777777" w:rsidR="002B44A1" w:rsidRDefault="002B44A1" w:rsidP="00F32BF4">
            <w:pPr>
              <w:pStyle w:val="TableCopy"/>
            </w:pPr>
            <w:r>
              <w:t>WELLINGTON ENTERTAINMENT CENTRE</w:t>
            </w:r>
          </w:p>
        </w:tc>
        <w:tc>
          <w:tcPr>
            <w:tcW w:w="1138" w:type="dxa"/>
          </w:tcPr>
          <w:p w14:paraId="4D0AC895" w14:textId="77777777" w:rsidR="002B44A1" w:rsidRDefault="002B44A1" w:rsidP="00F32BF4">
            <w:pPr>
              <w:pStyle w:val="TableCopy"/>
            </w:pPr>
            <w:r>
              <w:t xml:space="preserve">95,000 </w:t>
            </w:r>
          </w:p>
        </w:tc>
      </w:tr>
      <w:tr w:rsidR="002B44A1" w14:paraId="7641EE5D" w14:textId="77777777" w:rsidTr="0031313D">
        <w:trPr>
          <w:trHeight w:val="113"/>
        </w:trPr>
        <w:tc>
          <w:tcPr>
            <w:tcW w:w="9067" w:type="dxa"/>
          </w:tcPr>
          <w:p w14:paraId="5DB49B03" w14:textId="77777777" w:rsidR="002B44A1" w:rsidRDefault="002B44A1" w:rsidP="00F32BF4">
            <w:pPr>
              <w:pStyle w:val="TableCopy"/>
            </w:pPr>
            <w:r>
              <w:t>WEST GIPPSLAND ARTS CENTRE</w:t>
            </w:r>
          </w:p>
        </w:tc>
        <w:tc>
          <w:tcPr>
            <w:tcW w:w="1138" w:type="dxa"/>
          </w:tcPr>
          <w:p w14:paraId="74AB9A0E" w14:textId="77777777" w:rsidR="002B44A1" w:rsidRDefault="002B44A1" w:rsidP="00F32BF4">
            <w:pPr>
              <w:pStyle w:val="TableCopy"/>
            </w:pPr>
            <w:r>
              <w:t xml:space="preserve">130,000 </w:t>
            </w:r>
          </w:p>
        </w:tc>
      </w:tr>
      <w:tr w:rsidR="002B44A1" w14:paraId="797F9F89" w14:textId="77777777" w:rsidTr="0031313D">
        <w:trPr>
          <w:trHeight w:val="113"/>
        </w:trPr>
        <w:tc>
          <w:tcPr>
            <w:tcW w:w="9067" w:type="dxa"/>
          </w:tcPr>
          <w:p w14:paraId="5A62598C" w14:textId="77777777" w:rsidR="002B44A1" w:rsidRPr="00F32BF4" w:rsidRDefault="002B44A1" w:rsidP="00F32BF4">
            <w:pPr>
              <w:pStyle w:val="TableHeading"/>
            </w:pPr>
            <w:r w:rsidRPr="00F32BF4">
              <w:t>Total</w:t>
            </w:r>
          </w:p>
        </w:tc>
        <w:tc>
          <w:tcPr>
            <w:tcW w:w="1138" w:type="dxa"/>
          </w:tcPr>
          <w:p w14:paraId="0A124221" w14:textId="77777777" w:rsidR="002B44A1" w:rsidRPr="00F32BF4" w:rsidRDefault="002B44A1" w:rsidP="00F32BF4">
            <w:pPr>
              <w:pStyle w:val="TableHeading"/>
            </w:pPr>
            <w:r w:rsidRPr="00F32BF4">
              <w:t xml:space="preserve">3,444,340 </w:t>
            </w:r>
          </w:p>
        </w:tc>
      </w:tr>
      <w:tr w:rsidR="002B44A1" w14:paraId="70A480FF" w14:textId="77777777" w:rsidTr="0031313D">
        <w:trPr>
          <w:trHeight w:val="113"/>
        </w:trPr>
        <w:tc>
          <w:tcPr>
            <w:tcW w:w="9067" w:type="dxa"/>
          </w:tcPr>
          <w:p w14:paraId="301849C6" w14:textId="77777777" w:rsidR="002B44A1" w:rsidRDefault="002B44A1" w:rsidP="00F32BF4">
            <w:pPr>
              <w:pStyle w:val="TableHeading"/>
            </w:pPr>
            <w:r>
              <w:t>CREATIVE VICTORIA STRATEGIC INITIATIVES</w:t>
            </w:r>
          </w:p>
        </w:tc>
        <w:tc>
          <w:tcPr>
            <w:tcW w:w="1138" w:type="dxa"/>
          </w:tcPr>
          <w:p w14:paraId="2ED30646" w14:textId="77777777" w:rsidR="002B44A1" w:rsidRDefault="002B44A1" w:rsidP="002B44A1">
            <w:pPr>
              <w:pStyle w:val="NoParagraphStyle"/>
              <w:spacing w:line="240" w:lineRule="auto"/>
              <w:textAlignment w:val="auto"/>
              <w:rPr>
                <w:rFonts w:cstheme="minorBidi"/>
                <w:color w:val="auto"/>
                <w:lang w:val="en-US"/>
              </w:rPr>
            </w:pPr>
          </w:p>
        </w:tc>
      </w:tr>
      <w:tr w:rsidR="002B44A1" w14:paraId="6965C255" w14:textId="77777777" w:rsidTr="0031313D">
        <w:trPr>
          <w:trHeight w:val="113"/>
        </w:trPr>
        <w:tc>
          <w:tcPr>
            <w:tcW w:w="9067" w:type="dxa"/>
          </w:tcPr>
          <w:p w14:paraId="71F5A11B" w14:textId="77777777" w:rsidR="002B44A1" w:rsidRDefault="002B44A1" w:rsidP="00F32BF4">
            <w:pPr>
              <w:pStyle w:val="TableCopy"/>
            </w:pPr>
            <w:r>
              <w:t>ARENA THEATRE COMPANY</w:t>
            </w:r>
          </w:p>
        </w:tc>
        <w:tc>
          <w:tcPr>
            <w:tcW w:w="1138" w:type="dxa"/>
          </w:tcPr>
          <w:p w14:paraId="77328D5B" w14:textId="77777777" w:rsidR="002B44A1" w:rsidRDefault="002B44A1" w:rsidP="00F32BF4">
            <w:pPr>
              <w:pStyle w:val="TableCopy"/>
            </w:pPr>
            <w:r>
              <w:t xml:space="preserve">459,900 </w:t>
            </w:r>
          </w:p>
        </w:tc>
      </w:tr>
      <w:tr w:rsidR="002B44A1" w14:paraId="2199E4A5" w14:textId="77777777" w:rsidTr="0031313D">
        <w:trPr>
          <w:trHeight w:val="113"/>
        </w:trPr>
        <w:tc>
          <w:tcPr>
            <w:tcW w:w="9067" w:type="dxa"/>
          </w:tcPr>
          <w:p w14:paraId="7FDD34D4" w14:textId="77777777" w:rsidR="002B44A1" w:rsidRDefault="002B44A1" w:rsidP="00F32BF4">
            <w:pPr>
              <w:pStyle w:val="TableCopy"/>
            </w:pPr>
            <w:r>
              <w:t>ARTS ACCESS VICTORIA</w:t>
            </w:r>
          </w:p>
        </w:tc>
        <w:tc>
          <w:tcPr>
            <w:tcW w:w="1138" w:type="dxa"/>
          </w:tcPr>
          <w:p w14:paraId="6440B62E" w14:textId="77777777" w:rsidR="002B44A1" w:rsidRDefault="002B44A1" w:rsidP="00F32BF4">
            <w:pPr>
              <w:pStyle w:val="TableCopy"/>
            </w:pPr>
            <w:r>
              <w:t xml:space="preserve">150,000 </w:t>
            </w:r>
          </w:p>
        </w:tc>
      </w:tr>
      <w:tr w:rsidR="002B44A1" w14:paraId="7AE58840" w14:textId="77777777" w:rsidTr="0031313D">
        <w:trPr>
          <w:trHeight w:val="113"/>
        </w:trPr>
        <w:tc>
          <w:tcPr>
            <w:tcW w:w="9067" w:type="dxa"/>
          </w:tcPr>
          <w:p w14:paraId="27E550EE" w14:textId="77777777" w:rsidR="002B44A1" w:rsidRDefault="002B44A1" w:rsidP="00F32BF4">
            <w:pPr>
              <w:pStyle w:val="TableCopy"/>
            </w:pPr>
            <w:r>
              <w:t>ARTS CENTRE MELBOURNE</w:t>
            </w:r>
          </w:p>
        </w:tc>
        <w:tc>
          <w:tcPr>
            <w:tcW w:w="1138" w:type="dxa"/>
          </w:tcPr>
          <w:p w14:paraId="235E7CC6" w14:textId="77777777" w:rsidR="002B44A1" w:rsidRDefault="002B44A1" w:rsidP="00F32BF4">
            <w:pPr>
              <w:pStyle w:val="TableCopy"/>
            </w:pPr>
            <w:r>
              <w:t xml:space="preserve">275,102 </w:t>
            </w:r>
          </w:p>
        </w:tc>
      </w:tr>
      <w:tr w:rsidR="002B44A1" w14:paraId="55111291" w14:textId="77777777" w:rsidTr="0031313D">
        <w:trPr>
          <w:trHeight w:val="113"/>
        </w:trPr>
        <w:tc>
          <w:tcPr>
            <w:tcW w:w="9067" w:type="dxa"/>
          </w:tcPr>
          <w:p w14:paraId="52A8F4A9" w14:textId="77777777" w:rsidR="002B44A1" w:rsidRDefault="002B44A1" w:rsidP="00F32BF4">
            <w:pPr>
              <w:pStyle w:val="TableCopy"/>
            </w:pPr>
            <w:r>
              <w:t>ARTS HOUSE</w:t>
            </w:r>
          </w:p>
        </w:tc>
        <w:tc>
          <w:tcPr>
            <w:tcW w:w="1138" w:type="dxa"/>
          </w:tcPr>
          <w:p w14:paraId="36BEE983" w14:textId="77777777" w:rsidR="002B44A1" w:rsidRDefault="002B44A1" w:rsidP="00F32BF4">
            <w:pPr>
              <w:pStyle w:val="TableCopy"/>
            </w:pPr>
            <w:r>
              <w:t xml:space="preserve">41,418 </w:t>
            </w:r>
          </w:p>
        </w:tc>
      </w:tr>
      <w:tr w:rsidR="002B44A1" w14:paraId="615CD83C" w14:textId="77777777" w:rsidTr="0031313D">
        <w:trPr>
          <w:trHeight w:val="113"/>
        </w:trPr>
        <w:tc>
          <w:tcPr>
            <w:tcW w:w="9067" w:type="dxa"/>
          </w:tcPr>
          <w:p w14:paraId="0B022590" w14:textId="77777777" w:rsidR="002B44A1" w:rsidRDefault="002B44A1" w:rsidP="00F32BF4">
            <w:pPr>
              <w:pStyle w:val="TableCopy"/>
            </w:pPr>
            <w:r>
              <w:t>ARTS LAW CENTRE OF AUSTRALIA</w:t>
            </w:r>
          </w:p>
        </w:tc>
        <w:tc>
          <w:tcPr>
            <w:tcW w:w="1138" w:type="dxa"/>
          </w:tcPr>
          <w:p w14:paraId="6C67B377" w14:textId="77777777" w:rsidR="002B44A1" w:rsidRDefault="002B44A1" w:rsidP="00F32BF4">
            <w:pPr>
              <w:pStyle w:val="TableCopy"/>
            </w:pPr>
            <w:r>
              <w:t xml:space="preserve">60,000 </w:t>
            </w:r>
          </w:p>
        </w:tc>
      </w:tr>
      <w:tr w:rsidR="002B44A1" w14:paraId="6246204D" w14:textId="77777777" w:rsidTr="0031313D">
        <w:trPr>
          <w:trHeight w:val="113"/>
        </w:trPr>
        <w:tc>
          <w:tcPr>
            <w:tcW w:w="9067" w:type="dxa"/>
          </w:tcPr>
          <w:p w14:paraId="41E06750" w14:textId="77777777" w:rsidR="002B44A1" w:rsidRDefault="002B44A1" w:rsidP="00F32BF4">
            <w:pPr>
              <w:pStyle w:val="TableCopy"/>
            </w:pPr>
            <w:r>
              <w:t>ASIALINK</w:t>
            </w:r>
          </w:p>
        </w:tc>
        <w:tc>
          <w:tcPr>
            <w:tcW w:w="1138" w:type="dxa"/>
          </w:tcPr>
          <w:p w14:paraId="58E84905" w14:textId="77777777" w:rsidR="002B44A1" w:rsidRDefault="002B44A1" w:rsidP="00F32BF4">
            <w:pPr>
              <w:pStyle w:val="TableCopy"/>
            </w:pPr>
            <w:r>
              <w:t xml:space="preserve">107,500 </w:t>
            </w:r>
          </w:p>
        </w:tc>
      </w:tr>
      <w:tr w:rsidR="002B44A1" w14:paraId="7685F957" w14:textId="77777777" w:rsidTr="0031313D">
        <w:trPr>
          <w:trHeight w:val="113"/>
        </w:trPr>
        <w:tc>
          <w:tcPr>
            <w:tcW w:w="9067" w:type="dxa"/>
          </w:tcPr>
          <w:p w14:paraId="375221DC" w14:textId="77777777" w:rsidR="002B44A1" w:rsidRDefault="002B44A1" w:rsidP="00F32BF4">
            <w:pPr>
              <w:pStyle w:val="TableCopy"/>
            </w:pPr>
            <w:r>
              <w:t>ASIALINK BUSINESS</w:t>
            </w:r>
          </w:p>
        </w:tc>
        <w:tc>
          <w:tcPr>
            <w:tcW w:w="1138" w:type="dxa"/>
          </w:tcPr>
          <w:p w14:paraId="64E9C05F" w14:textId="77777777" w:rsidR="002B44A1" w:rsidRDefault="002B44A1" w:rsidP="00F32BF4">
            <w:pPr>
              <w:pStyle w:val="TableCopy"/>
            </w:pPr>
            <w:r>
              <w:t xml:space="preserve">50,000 </w:t>
            </w:r>
          </w:p>
        </w:tc>
      </w:tr>
      <w:tr w:rsidR="002B44A1" w14:paraId="1EA7E9EC" w14:textId="77777777" w:rsidTr="0031313D">
        <w:trPr>
          <w:trHeight w:val="113"/>
        </w:trPr>
        <w:tc>
          <w:tcPr>
            <w:tcW w:w="9067" w:type="dxa"/>
          </w:tcPr>
          <w:p w14:paraId="0CBB6FFA" w14:textId="579D0D92" w:rsidR="002B44A1" w:rsidRDefault="002B44A1" w:rsidP="00F32BF4">
            <w:pPr>
              <w:pStyle w:val="TableCopy"/>
            </w:pPr>
            <w:r>
              <w:t>AUSTRALASIAN PERFORMING</w:t>
            </w:r>
            <w:r w:rsidR="003B51EA">
              <w:t xml:space="preserve"> </w:t>
            </w:r>
            <w:r>
              <w:t>RIGHT ASSOCIATION</w:t>
            </w:r>
          </w:p>
        </w:tc>
        <w:tc>
          <w:tcPr>
            <w:tcW w:w="1138" w:type="dxa"/>
          </w:tcPr>
          <w:p w14:paraId="0DC3768E" w14:textId="77777777" w:rsidR="002B44A1" w:rsidRDefault="002B44A1" w:rsidP="00F32BF4">
            <w:pPr>
              <w:pStyle w:val="TableCopy"/>
            </w:pPr>
            <w:r>
              <w:t xml:space="preserve">20,000 </w:t>
            </w:r>
          </w:p>
        </w:tc>
      </w:tr>
      <w:tr w:rsidR="002B44A1" w14:paraId="1F4B768A" w14:textId="77777777" w:rsidTr="0031313D">
        <w:trPr>
          <w:trHeight w:val="113"/>
        </w:trPr>
        <w:tc>
          <w:tcPr>
            <w:tcW w:w="9067" w:type="dxa"/>
          </w:tcPr>
          <w:p w14:paraId="2AC5CF63" w14:textId="77777777" w:rsidR="002B44A1" w:rsidRDefault="002B44A1" w:rsidP="00F32BF4">
            <w:pPr>
              <w:pStyle w:val="TableCopy"/>
            </w:pPr>
            <w:r>
              <w:t>AUSTRALIA COUNCIL</w:t>
            </w:r>
          </w:p>
        </w:tc>
        <w:tc>
          <w:tcPr>
            <w:tcW w:w="1138" w:type="dxa"/>
          </w:tcPr>
          <w:p w14:paraId="01B1DBD7" w14:textId="77777777" w:rsidR="002B44A1" w:rsidRDefault="002B44A1" w:rsidP="00F32BF4">
            <w:pPr>
              <w:pStyle w:val="TableCopy"/>
            </w:pPr>
            <w:r>
              <w:t xml:space="preserve">30,000 </w:t>
            </w:r>
          </w:p>
        </w:tc>
      </w:tr>
      <w:tr w:rsidR="002B44A1" w14:paraId="409395DC" w14:textId="77777777" w:rsidTr="0031313D">
        <w:trPr>
          <w:trHeight w:val="113"/>
        </w:trPr>
        <w:tc>
          <w:tcPr>
            <w:tcW w:w="9067" w:type="dxa"/>
          </w:tcPr>
          <w:p w14:paraId="2D0F3ECA" w14:textId="0D843998" w:rsidR="002B44A1" w:rsidRDefault="002B44A1" w:rsidP="00F32BF4">
            <w:pPr>
              <w:pStyle w:val="TableCopy"/>
            </w:pPr>
            <w:r>
              <w:t>AUSTRALIAN CENTRE</w:t>
            </w:r>
            <w:r w:rsidR="003B51EA">
              <w:t xml:space="preserve"> </w:t>
            </w:r>
            <w:r>
              <w:t>FOR CONTEMPORARY ART</w:t>
            </w:r>
          </w:p>
        </w:tc>
        <w:tc>
          <w:tcPr>
            <w:tcW w:w="1138" w:type="dxa"/>
          </w:tcPr>
          <w:p w14:paraId="3CE88DC5" w14:textId="77777777" w:rsidR="002B44A1" w:rsidRDefault="002B44A1" w:rsidP="00F32BF4">
            <w:pPr>
              <w:pStyle w:val="TableCopy"/>
            </w:pPr>
            <w:r>
              <w:t xml:space="preserve">170,000 </w:t>
            </w:r>
          </w:p>
        </w:tc>
      </w:tr>
      <w:tr w:rsidR="002B44A1" w14:paraId="75B5CECF" w14:textId="77777777" w:rsidTr="0031313D">
        <w:trPr>
          <w:trHeight w:val="113"/>
        </w:trPr>
        <w:tc>
          <w:tcPr>
            <w:tcW w:w="9067" w:type="dxa"/>
          </w:tcPr>
          <w:p w14:paraId="78E8E3D9" w14:textId="0096089A" w:rsidR="002B44A1" w:rsidRDefault="002B44A1" w:rsidP="00F32BF4">
            <w:pPr>
              <w:pStyle w:val="TableCopy"/>
            </w:pPr>
            <w:r>
              <w:t>AUSTRALIAN CENTRE FOR THE</w:t>
            </w:r>
            <w:r w:rsidR="003B51EA">
              <w:t xml:space="preserve"> </w:t>
            </w:r>
            <w:r>
              <w:t>MOVING IMAGE</w:t>
            </w:r>
          </w:p>
        </w:tc>
        <w:tc>
          <w:tcPr>
            <w:tcW w:w="1138" w:type="dxa"/>
          </w:tcPr>
          <w:p w14:paraId="1979EE40" w14:textId="77777777" w:rsidR="002B44A1" w:rsidRDefault="002B44A1" w:rsidP="00F32BF4">
            <w:pPr>
              <w:pStyle w:val="TableCopy"/>
            </w:pPr>
            <w:r>
              <w:t xml:space="preserve">170,000 </w:t>
            </w:r>
          </w:p>
        </w:tc>
      </w:tr>
      <w:tr w:rsidR="002B44A1" w14:paraId="1EA9F519" w14:textId="77777777" w:rsidTr="0031313D">
        <w:trPr>
          <w:trHeight w:val="113"/>
        </w:trPr>
        <w:tc>
          <w:tcPr>
            <w:tcW w:w="9067" w:type="dxa"/>
          </w:tcPr>
          <w:p w14:paraId="5ACBD8ED" w14:textId="77777777" w:rsidR="002B44A1" w:rsidRDefault="002B44A1" w:rsidP="00F32BF4">
            <w:pPr>
              <w:pStyle w:val="TableCopy"/>
            </w:pPr>
            <w:r>
              <w:t>AUSTRALIAN FASHION COUNCIL LTD</w:t>
            </w:r>
          </w:p>
        </w:tc>
        <w:tc>
          <w:tcPr>
            <w:tcW w:w="1138" w:type="dxa"/>
          </w:tcPr>
          <w:p w14:paraId="594DF482" w14:textId="77777777" w:rsidR="002B44A1" w:rsidRDefault="002B44A1" w:rsidP="00F32BF4">
            <w:pPr>
              <w:pStyle w:val="TableCopy"/>
            </w:pPr>
            <w:r>
              <w:t xml:space="preserve">47,000 </w:t>
            </w:r>
          </w:p>
        </w:tc>
      </w:tr>
      <w:tr w:rsidR="002B44A1" w14:paraId="204AC630" w14:textId="77777777" w:rsidTr="0031313D">
        <w:trPr>
          <w:trHeight w:val="113"/>
        </w:trPr>
        <w:tc>
          <w:tcPr>
            <w:tcW w:w="9067" w:type="dxa"/>
          </w:tcPr>
          <w:p w14:paraId="792C79B3" w14:textId="77777777" w:rsidR="002B44A1" w:rsidRDefault="002B44A1" w:rsidP="00F32BF4">
            <w:pPr>
              <w:pStyle w:val="TableCopy"/>
            </w:pPr>
            <w:r>
              <w:t>AUSTRALIAN MUSIC PRIZE</w:t>
            </w:r>
          </w:p>
        </w:tc>
        <w:tc>
          <w:tcPr>
            <w:tcW w:w="1138" w:type="dxa"/>
          </w:tcPr>
          <w:p w14:paraId="3A45BC04" w14:textId="77777777" w:rsidR="002B44A1" w:rsidRDefault="002B44A1" w:rsidP="00F32BF4">
            <w:pPr>
              <w:pStyle w:val="TableCopy"/>
            </w:pPr>
            <w:r>
              <w:t xml:space="preserve">25,000 </w:t>
            </w:r>
          </w:p>
        </w:tc>
      </w:tr>
      <w:tr w:rsidR="002B44A1" w14:paraId="3B5362CC" w14:textId="77777777" w:rsidTr="0031313D">
        <w:trPr>
          <w:trHeight w:val="113"/>
        </w:trPr>
        <w:tc>
          <w:tcPr>
            <w:tcW w:w="9067" w:type="dxa"/>
          </w:tcPr>
          <w:p w14:paraId="6FA1E604" w14:textId="77777777" w:rsidR="002B44A1" w:rsidRDefault="002B44A1" w:rsidP="00F32BF4">
            <w:pPr>
              <w:pStyle w:val="TableCopy"/>
            </w:pPr>
            <w:r>
              <w:t>BANGARRA DANCE THEATRE</w:t>
            </w:r>
          </w:p>
        </w:tc>
        <w:tc>
          <w:tcPr>
            <w:tcW w:w="1138" w:type="dxa"/>
          </w:tcPr>
          <w:p w14:paraId="31022BB4" w14:textId="77777777" w:rsidR="002B44A1" w:rsidRDefault="002B44A1" w:rsidP="00F32BF4">
            <w:pPr>
              <w:pStyle w:val="TableCopy"/>
            </w:pPr>
            <w:r>
              <w:t xml:space="preserve">15,000 </w:t>
            </w:r>
          </w:p>
        </w:tc>
      </w:tr>
      <w:tr w:rsidR="002B44A1" w14:paraId="734504FB" w14:textId="77777777" w:rsidTr="0031313D">
        <w:trPr>
          <w:trHeight w:val="113"/>
        </w:trPr>
        <w:tc>
          <w:tcPr>
            <w:tcW w:w="9067" w:type="dxa"/>
          </w:tcPr>
          <w:p w14:paraId="0901EDC0" w14:textId="77777777" w:rsidR="002B44A1" w:rsidRDefault="002B44A1" w:rsidP="00F32BF4">
            <w:pPr>
              <w:pStyle w:val="TableCopy"/>
            </w:pPr>
            <w:r>
              <w:t>BAYLY GROUP</w:t>
            </w:r>
          </w:p>
        </w:tc>
        <w:tc>
          <w:tcPr>
            <w:tcW w:w="1138" w:type="dxa"/>
          </w:tcPr>
          <w:p w14:paraId="2A0A96B9" w14:textId="77777777" w:rsidR="002B44A1" w:rsidRDefault="002B44A1" w:rsidP="00F32BF4">
            <w:pPr>
              <w:pStyle w:val="TableCopy"/>
            </w:pPr>
            <w:r>
              <w:t xml:space="preserve">2,000 </w:t>
            </w:r>
          </w:p>
        </w:tc>
      </w:tr>
      <w:tr w:rsidR="002B44A1" w14:paraId="15C06010" w14:textId="77777777" w:rsidTr="0031313D">
        <w:trPr>
          <w:trHeight w:val="113"/>
        </w:trPr>
        <w:tc>
          <w:tcPr>
            <w:tcW w:w="9067" w:type="dxa"/>
          </w:tcPr>
          <w:p w14:paraId="39DCFFDA" w14:textId="77777777" w:rsidR="002B44A1" w:rsidRDefault="002B44A1" w:rsidP="00F32BF4">
            <w:pPr>
              <w:pStyle w:val="TableCopy"/>
            </w:pPr>
            <w:r>
              <w:t>BENDIGO ART GALLERY</w:t>
            </w:r>
          </w:p>
        </w:tc>
        <w:tc>
          <w:tcPr>
            <w:tcW w:w="1138" w:type="dxa"/>
          </w:tcPr>
          <w:p w14:paraId="6E5032F9" w14:textId="77777777" w:rsidR="002B44A1" w:rsidRDefault="002B44A1" w:rsidP="00F32BF4">
            <w:pPr>
              <w:pStyle w:val="TableCopy"/>
            </w:pPr>
            <w:r>
              <w:t xml:space="preserve">51,500 </w:t>
            </w:r>
          </w:p>
        </w:tc>
      </w:tr>
      <w:tr w:rsidR="002B44A1" w14:paraId="153B70EC" w14:textId="77777777" w:rsidTr="0031313D">
        <w:trPr>
          <w:trHeight w:val="113"/>
        </w:trPr>
        <w:tc>
          <w:tcPr>
            <w:tcW w:w="9067" w:type="dxa"/>
          </w:tcPr>
          <w:p w14:paraId="103204FB" w14:textId="77777777" w:rsidR="002B44A1" w:rsidRDefault="002B44A1" w:rsidP="00F32BF4">
            <w:pPr>
              <w:pStyle w:val="TableCopy"/>
            </w:pPr>
            <w:r>
              <w:t>BLAKDANCE AUSTRALIA LTD</w:t>
            </w:r>
          </w:p>
        </w:tc>
        <w:tc>
          <w:tcPr>
            <w:tcW w:w="1138" w:type="dxa"/>
          </w:tcPr>
          <w:p w14:paraId="69F5C961" w14:textId="77777777" w:rsidR="002B44A1" w:rsidRDefault="002B44A1" w:rsidP="00F32BF4">
            <w:pPr>
              <w:pStyle w:val="TableCopy"/>
            </w:pPr>
            <w:r>
              <w:t xml:space="preserve">10,800 </w:t>
            </w:r>
          </w:p>
        </w:tc>
      </w:tr>
      <w:tr w:rsidR="002B44A1" w14:paraId="674EDBEA" w14:textId="77777777" w:rsidTr="0031313D">
        <w:trPr>
          <w:trHeight w:val="113"/>
        </w:trPr>
        <w:tc>
          <w:tcPr>
            <w:tcW w:w="9067" w:type="dxa"/>
          </w:tcPr>
          <w:p w14:paraId="2467C9AE" w14:textId="77777777" w:rsidR="002B44A1" w:rsidRDefault="002B44A1" w:rsidP="00F32BF4">
            <w:pPr>
              <w:pStyle w:val="TableCopy"/>
            </w:pPr>
            <w:r>
              <w:t>BLUE KNOT FOUNDATION</w:t>
            </w:r>
          </w:p>
        </w:tc>
        <w:tc>
          <w:tcPr>
            <w:tcW w:w="1138" w:type="dxa"/>
          </w:tcPr>
          <w:p w14:paraId="3CB0D7AD" w14:textId="77777777" w:rsidR="002B44A1" w:rsidRDefault="002B44A1" w:rsidP="00F32BF4">
            <w:pPr>
              <w:pStyle w:val="TableCopy"/>
            </w:pPr>
            <w:r>
              <w:t xml:space="preserve">10,000 </w:t>
            </w:r>
          </w:p>
        </w:tc>
      </w:tr>
      <w:tr w:rsidR="002B44A1" w14:paraId="4125046D" w14:textId="77777777" w:rsidTr="0031313D">
        <w:trPr>
          <w:trHeight w:val="113"/>
        </w:trPr>
        <w:tc>
          <w:tcPr>
            <w:tcW w:w="9067" w:type="dxa"/>
          </w:tcPr>
          <w:p w14:paraId="57579891" w14:textId="77777777" w:rsidR="002B44A1" w:rsidRDefault="002B44A1" w:rsidP="00F32BF4">
            <w:pPr>
              <w:pStyle w:val="TableCopy"/>
            </w:pPr>
            <w:r>
              <w:t>BRITISH COUNCIL</w:t>
            </w:r>
          </w:p>
        </w:tc>
        <w:tc>
          <w:tcPr>
            <w:tcW w:w="1138" w:type="dxa"/>
          </w:tcPr>
          <w:p w14:paraId="5684D67B" w14:textId="77777777" w:rsidR="002B44A1" w:rsidRDefault="002B44A1" w:rsidP="00F32BF4">
            <w:pPr>
              <w:pStyle w:val="TableCopy"/>
            </w:pPr>
            <w:r>
              <w:t xml:space="preserve">80,000 </w:t>
            </w:r>
          </w:p>
        </w:tc>
      </w:tr>
      <w:tr w:rsidR="002B44A1" w14:paraId="5518468A" w14:textId="77777777" w:rsidTr="0031313D">
        <w:trPr>
          <w:trHeight w:val="113"/>
        </w:trPr>
        <w:tc>
          <w:tcPr>
            <w:tcW w:w="9067" w:type="dxa"/>
          </w:tcPr>
          <w:p w14:paraId="442797F9" w14:textId="77777777" w:rsidR="002B44A1" w:rsidRDefault="002B44A1" w:rsidP="00F32BF4">
            <w:pPr>
              <w:pStyle w:val="TableCopy"/>
            </w:pPr>
            <w:r>
              <w:t>CASTLEMAINE ART MUSEUM</w:t>
            </w:r>
          </w:p>
        </w:tc>
        <w:tc>
          <w:tcPr>
            <w:tcW w:w="1138" w:type="dxa"/>
          </w:tcPr>
          <w:p w14:paraId="3DFE0526" w14:textId="77777777" w:rsidR="002B44A1" w:rsidRDefault="002B44A1" w:rsidP="00F32BF4">
            <w:pPr>
              <w:pStyle w:val="TableCopy"/>
            </w:pPr>
            <w:r>
              <w:t xml:space="preserve">25,000 </w:t>
            </w:r>
          </w:p>
        </w:tc>
      </w:tr>
      <w:tr w:rsidR="002B44A1" w14:paraId="53168702" w14:textId="77777777" w:rsidTr="0031313D">
        <w:trPr>
          <w:trHeight w:val="113"/>
        </w:trPr>
        <w:tc>
          <w:tcPr>
            <w:tcW w:w="9067" w:type="dxa"/>
          </w:tcPr>
          <w:p w14:paraId="1F56FDC4" w14:textId="7937E9F2" w:rsidR="002B44A1" w:rsidRDefault="002B44A1" w:rsidP="00F32BF4">
            <w:pPr>
              <w:pStyle w:val="TableCopy"/>
            </w:pPr>
            <w:r>
              <w:t>CHAPEL STREET PRECINCT</w:t>
            </w:r>
            <w:r w:rsidR="003B51EA">
              <w:t xml:space="preserve"> </w:t>
            </w:r>
            <w:r>
              <w:t>ASSOCIATION INC</w:t>
            </w:r>
          </w:p>
        </w:tc>
        <w:tc>
          <w:tcPr>
            <w:tcW w:w="1138" w:type="dxa"/>
          </w:tcPr>
          <w:p w14:paraId="675215AD" w14:textId="77777777" w:rsidR="002B44A1" w:rsidRDefault="002B44A1" w:rsidP="00F32BF4">
            <w:pPr>
              <w:pStyle w:val="TableCopy"/>
            </w:pPr>
            <w:r>
              <w:t xml:space="preserve">38,600 </w:t>
            </w:r>
          </w:p>
        </w:tc>
      </w:tr>
      <w:tr w:rsidR="002B44A1" w14:paraId="0F49B6CC" w14:textId="77777777" w:rsidTr="0031313D">
        <w:trPr>
          <w:trHeight w:val="113"/>
        </w:trPr>
        <w:tc>
          <w:tcPr>
            <w:tcW w:w="9067" w:type="dxa"/>
          </w:tcPr>
          <w:p w14:paraId="2246268E" w14:textId="77777777" w:rsidR="002B44A1" w:rsidRDefault="002B44A1" w:rsidP="00F32BF4">
            <w:pPr>
              <w:pStyle w:val="TableCopy"/>
            </w:pPr>
            <w:r>
              <w:lastRenderedPageBreak/>
              <w:t>CHUNKY MOVE</w:t>
            </w:r>
          </w:p>
        </w:tc>
        <w:tc>
          <w:tcPr>
            <w:tcW w:w="1138" w:type="dxa"/>
          </w:tcPr>
          <w:p w14:paraId="7841CC5B" w14:textId="77777777" w:rsidR="002B44A1" w:rsidRDefault="002B44A1" w:rsidP="00F32BF4">
            <w:pPr>
              <w:pStyle w:val="TableCopy"/>
            </w:pPr>
            <w:r>
              <w:t xml:space="preserve">25,000 </w:t>
            </w:r>
          </w:p>
        </w:tc>
      </w:tr>
      <w:tr w:rsidR="002B44A1" w14:paraId="7020BCC6" w14:textId="77777777" w:rsidTr="0031313D">
        <w:trPr>
          <w:trHeight w:val="113"/>
        </w:trPr>
        <w:tc>
          <w:tcPr>
            <w:tcW w:w="9067" w:type="dxa"/>
          </w:tcPr>
          <w:p w14:paraId="19F66DC7" w14:textId="77777777" w:rsidR="002B44A1" w:rsidRDefault="002B44A1" w:rsidP="00F32BF4">
            <w:pPr>
              <w:pStyle w:val="TableCopy"/>
            </w:pPr>
            <w:r>
              <w:t>CITY OF GREATER GEELONG</w:t>
            </w:r>
          </w:p>
        </w:tc>
        <w:tc>
          <w:tcPr>
            <w:tcW w:w="1138" w:type="dxa"/>
          </w:tcPr>
          <w:p w14:paraId="1DDE3194" w14:textId="77777777" w:rsidR="002B44A1" w:rsidRDefault="002B44A1" w:rsidP="00F32BF4">
            <w:pPr>
              <w:pStyle w:val="TableCopy"/>
            </w:pPr>
            <w:r>
              <w:t xml:space="preserve">10,000 </w:t>
            </w:r>
          </w:p>
        </w:tc>
      </w:tr>
      <w:tr w:rsidR="002B44A1" w14:paraId="13DFDA27" w14:textId="77777777" w:rsidTr="0031313D">
        <w:trPr>
          <w:trHeight w:val="113"/>
        </w:trPr>
        <w:tc>
          <w:tcPr>
            <w:tcW w:w="9067" w:type="dxa"/>
          </w:tcPr>
          <w:p w14:paraId="32F6F91B" w14:textId="77777777" w:rsidR="002B44A1" w:rsidRDefault="002B44A1" w:rsidP="00F32BF4">
            <w:pPr>
              <w:pStyle w:val="TableCopy"/>
            </w:pPr>
            <w:r>
              <w:t>CITY OF MARIBYRNONG</w:t>
            </w:r>
          </w:p>
        </w:tc>
        <w:tc>
          <w:tcPr>
            <w:tcW w:w="1138" w:type="dxa"/>
          </w:tcPr>
          <w:p w14:paraId="47BF6058" w14:textId="77777777" w:rsidR="002B44A1" w:rsidRDefault="002B44A1" w:rsidP="00F32BF4">
            <w:pPr>
              <w:pStyle w:val="TableCopy"/>
            </w:pPr>
            <w:r>
              <w:t xml:space="preserve">15,000 </w:t>
            </w:r>
          </w:p>
        </w:tc>
      </w:tr>
      <w:tr w:rsidR="002B44A1" w14:paraId="60860A43" w14:textId="77777777" w:rsidTr="0031313D">
        <w:trPr>
          <w:trHeight w:val="113"/>
        </w:trPr>
        <w:tc>
          <w:tcPr>
            <w:tcW w:w="9067" w:type="dxa"/>
          </w:tcPr>
          <w:p w14:paraId="0DC0B6E7" w14:textId="77777777" w:rsidR="002B44A1" w:rsidRDefault="002B44A1" w:rsidP="00F32BF4">
            <w:pPr>
              <w:pStyle w:val="TableCopy"/>
            </w:pPr>
            <w:r>
              <w:t>CITY OF MELBOURNE</w:t>
            </w:r>
          </w:p>
        </w:tc>
        <w:tc>
          <w:tcPr>
            <w:tcW w:w="1138" w:type="dxa"/>
          </w:tcPr>
          <w:p w14:paraId="35358041" w14:textId="77777777" w:rsidR="002B44A1" w:rsidRDefault="002B44A1" w:rsidP="00F32BF4">
            <w:pPr>
              <w:pStyle w:val="TableCopy"/>
            </w:pPr>
            <w:r>
              <w:t xml:space="preserve">280,000 </w:t>
            </w:r>
          </w:p>
        </w:tc>
      </w:tr>
      <w:tr w:rsidR="002B44A1" w14:paraId="7B432D2D" w14:textId="77777777" w:rsidTr="0031313D">
        <w:trPr>
          <w:trHeight w:val="113"/>
        </w:trPr>
        <w:tc>
          <w:tcPr>
            <w:tcW w:w="9067" w:type="dxa"/>
          </w:tcPr>
          <w:p w14:paraId="1144A594" w14:textId="77777777" w:rsidR="002B44A1" w:rsidRDefault="002B44A1" w:rsidP="00F32BF4">
            <w:pPr>
              <w:pStyle w:val="TableCopy"/>
            </w:pPr>
            <w:r>
              <w:t>CONTEMPORARY ARTS PRECINCTS</w:t>
            </w:r>
          </w:p>
        </w:tc>
        <w:tc>
          <w:tcPr>
            <w:tcW w:w="1138" w:type="dxa"/>
          </w:tcPr>
          <w:p w14:paraId="1190CE33" w14:textId="77777777" w:rsidR="002B44A1" w:rsidRDefault="002B44A1" w:rsidP="00F32BF4">
            <w:pPr>
              <w:pStyle w:val="TableCopy"/>
            </w:pPr>
            <w:r>
              <w:t xml:space="preserve">3,000,000 </w:t>
            </w:r>
          </w:p>
        </w:tc>
      </w:tr>
      <w:tr w:rsidR="002B44A1" w14:paraId="0CFC5743" w14:textId="77777777" w:rsidTr="0031313D">
        <w:trPr>
          <w:trHeight w:val="113"/>
        </w:trPr>
        <w:tc>
          <w:tcPr>
            <w:tcW w:w="9067" w:type="dxa"/>
          </w:tcPr>
          <w:p w14:paraId="5B290F75" w14:textId="77777777" w:rsidR="002B44A1" w:rsidRDefault="002B44A1" w:rsidP="00F32BF4">
            <w:pPr>
              <w:pStyle w:val="TableCopy"/>
            </w:pPr>
            <w:r>
              <w:t>CONTEMPORARY MUSIC VICTORIA INC</w:t>
            </w:r>
          </w:p>
        </w:tc>
        <w:tc>
          <w:tcPr>
            <w:tcW w:w="1138" w:type="dxa"/>
          </w:tcPr>
          <w:p w14:paraId="5142DBF0" w14:textId="77777777" w:rsidR="002B44A1" w:rsidRDefault="002B44A1" w:rsidP="00F32BF4">
            <w:pPr>
              <w:pStyle w:val="TableCopy"/>
            </w:pPr>
            <w:r>
              <w:t xml:space="preserve">160,000 </w:t>
            </w:r>
          </w:p>
        </w:tc>
      </w:tr>
      <w:tr w:rsidR="002B44A1" w14:paraId="3A04EC04" w14:textId="77777777" w:rsidTr="0031313D">
        <w:trPr>
          <w:trHeight w:val="113"/>
        </w:trPr>
        <w:tc>
          <w:tcPr>
            <w:tcW w:w="9067" w:type="dxa"/>
          </w:tcPr>
          <w:p w14:paraId="47AC6D59" w14:textId="77777777" w:rsidR="002B44A1" w:rsidRDefault="002B44A1" w:rsidP="00F32BF4">
            <w:pPr>
              <w:pStyle w:val="TableCopy"/>
            </w:pPr>
            <w:r>
              <w:t>COPPER DESIGN</w:t>
            </w:r>
          </w:p>
        </w:tc>
        <w:tc>
          <w:tcPr>
            <w:tcW w:w="1138" w:type="dxa"/>
          </w:tcPr>
          <w:p w14:paraId="3CEBB82A" w14:textId="77777777" w:rsidR="002B44A1" w:rsidRDefault="002B44A1" w:rsidP="00F32BF4">
            <w:pPr>
              <w:pStyle w:val="TableCopy"/>
            </w:pPr>
            <w:r>
              <w:t xml:space="preserve">2,000 </w:t>
            </w:r>
          </w:p>
        </w:tc>
      </w:tr>
      <w:tr w:rsidR="002B44A1" w14:paraId="35A546DC" w14:textId="77777777" w:rsidTr="0031313D">
        <w:trPr>
          <w:trHeight w:val="113"/>
        </w:trPr>
        <w:tc>
          <w:tcPr>
            <w:tcW w:w="9067" w:type="dxa"/>
          </w:tcPr>
          <w:p w14:paraId="69DF173D" w14:textId="77777777" w:rsidR="002B44A1" w:rsidRDefault="002B44A1" w:rsidP="00F32BF4">
            <w:pPr>
              <w:pStyle w:val="TableCopy"/>
            </w:pPr>
            <w:r>
              <w:t>COUNCIL OF TEXTILE AND FASHION</w:t>
            </w:r>
          </w:p>
        </w:tc>
        <w:tc>
          <w:tcPr>
            <w:tcW w:w="1138" w:type="dxa"/>
          </w:tcPr>
          <w:p w14:paraId="2E8B6B6F" w14:textId="77777777" w:rsidR="002B44A1" w:rsidRDefault="002B44A1" w:rsidP="00F32BF4">
            <w:pPr>
              <w:pStyle w:val="TableCopy"/>
            </w:pPr>
            <w:r>
              <w:t xml:space="preserve">11,800 </w:t>
            </w:r>
          </w:p>
        </w:tc>
      </w:tr>
      <w:tr w:rsidR="002B44A1" w14:paraId="2F75EC79" w14:textId="77777777" w:rsidTr="0031313D">
        <w:trPr>
          <w:trHeight w:val="113"/>
        </w:trPr>
        <w:tc>
          <w:tcPr>
            <w:tcW w:w="9067" w:type="dxa"/>
          </w:tcPr>
          <w:p w14:paraId="209C2EFB" w14:textId="77777777" w:rsidR="002B44A1" w:rsidRDefault="002B44A1" w:rsidP="00F32BF4">
            <w:pPr>
              <w:pStyle w:val="TableCopy"/>
            </w:pPr>
            <w:r>
              <w:t>COURTNEY HOLM</w:t>
            </w:r>
          </w:p>
        </w:tc>
        <w:tc>
          <w:tcPr>
            <w:tcW w:w="1138" w:type="dxa"/>
          </w:tcPr>
          <w:p w14:paraId="22C30A7C" w14:textId="77777777" w:rsidR="002B44A1" w:rsidRDefault="002B44A1" w:rsidP="00F32BF4">
            <w:pPr>
              <w:pStyle w:val="TableCopy"/>
            </w:pPr>
            <w:r>
              <w:t xml:space="preserve">2,000 </w:t>
            </w:r>
          </w:p>
        </w:tc>
      </w:tr>
      <w:tr w:rsidR="002B44A1" w14:paraId="4CE5A57D" w14:textId="77777777" w:rsidTr="0031313D">
        <w:trPr>
          <w:trHeight w:val="113"/>
        </w:trPr>
        <w:tc>
          <w:tcPr>
            <w:tcW w:w="9067" w:type="dxa"/>
          </w:tcPr>
          <w:p w14:paraId="59FDA4FD" w14:textId="77777777" w:rsidR="002B44A1" w:rsidRDefault="002B44A1" w:rsidP="00F32BF4">
            <w:pPr>
              <w:pStyle w:val="TableCopy"/>
            </w:pPr>
            <w:r>
              <w:t>CRAFT VICTORIA</w:t>
            </w:r>
          </w:p>
        </w:tc>
        <w:tc>
          <w:tcPr>
            <w:tcW w:w="1138" w:type="dxa"/>
          </w:tcPr>
          <w:p w14:paraId="72AF5F3D" w14:textId="77777777" w:rsidR="002B44A1" w:rsidRDefault="002B44A1" w:rsidP="00F32BF4">
            <w:pPr>
              <w:pStyle w:val="TableCopy"/>
            </w:pPr>
            <w:r>
              <w:t xml:space="preserve">4,000 </w:t>
            </w:r>
          </w:p>
        </w:tc>
      </w:tr>
      <w:tr w:rsidR="002B44A1" w14:paraId="192A2722" w14:textId="77777777" w:rsidTr="0031313D">
        <w:trPr>
          <w:trHeight w:val="113"/>
        </w:trPr>
        <w:tc>
          <w:tcPr>
            <w:tcW w:w="9067" w:type="dxa"/>
          </w:tcPr>
          <w:p w14:paraId="210A8FD8" w14:textId="77777777" w:rsidR="002B44A1" w:rsidRDefault="002B44A1" w:rsidP="00F32BF4">
            <w:pPr>
              <w:pStyle w:val="TableCopy"/>
            </w:pPr>
            <w:r>
              <w:t>CREATIVE GEELONG</w:t>
            </w:r>
          </w:p>
        </w:tc>
        <w:tc>
          <w:tcPr>
            <w:tcW w:w="1138" w:type="dxa"/>
          </w:tcPr>
          <w:p w14:paraId="2D3D065F" w14:textId="77777777" w:rsidR="002B44A1" w:rsidRDefault="002B44A1" w:rsidP="00F32BF4">
            <w:pPr>
              <w:pStyle w:val="TableCopy"/>
            </w:pPr>
            <w:r>
              <w:t xml:space="preserve">50,000 </w:t>
            </w:r>
          </w:p>
        </w:tc>
      </w:tr>
      <w:tr w:rsidR="002B44A1" w14:paraId="6152B247" w14:textId="77777777" w:rsidTr="0031313D">
        <w:trPr>
          <w:trHeight w:val="113"/>
        </w:trPr>
        <w:tc>
          <w:tcPr>
            <w:tcW w:w="9067" w:type="dxa"/>
          </w:tcPr>
          <w:p w14:paraId="012BF4CF" w14:textId="77777777" w:rsidR="002B44A1" w:rsidRDefault="002B44A1" w:rsidP="00F32BF4">
            <w:pPr>
              <w:pStyle w:val="TableCopy"/>
            </w:pPr>
            <w:r>
              <w:t>DANCEHOUSE</w:t>
            </w:r>
          </w:p>
        </w:tc>
        <w:tc>
          <w:tcPr>
            <w:tcW w:w="1138" w:type="dxa"/>
          </w:tcPr>
          <w:p w14:paraId="0E5B582F" w14:textId="77777777" w:rsidR="002B44A1" w:rsidRDefault="002B44A1" w:rsidP="00F32BF4">
            <w:pPr>
              <w:pStyle w:val="TableCopy"/>
            </w:pPr>
            <w:r>
              <w:t xml:space="preserve">20,000 </w:t>
            </w:r>
          </w:p>
        </w:tc>
      </w:tr>
      <w:tr w:rsidR="002B44A1" w14:paraId="50DC06F3" w14:textId="77777777" w:rsidTr="0031313D">
        <w:trPr>
          <w:trHeight w:val="113"/>
        </w:trPr>
        <w:tc>
          <w:tcPr>
            <w:tcW w:w="9067" w:type="dxa"/>
          </w:tcPr>
          <w:p w14:paraId="3C8E43C5" w14:textId="77777777" w:rsidR="002B44A1" w:rsidRDefault="002B44A1" w:rsidP="00F32BF4">
            <w:pPr>
              <w:pStyle w:val="TableCopy"/>
            </w:pPr>
            <w:r>
              <w:t>DEPARTMENT OF FOREIGN AFFAIRS &amp; TRADE</w:t>
            </w:r>
          </w:p>
        </w:tc>
        <w:tc>
          <w:tcPr>
            <w:tcW w:w="1138" w:type="dxa"/>
          </w:tcPr>
          <w:p w14:paraId="38CAA300" w14:textId="77777777" w:rsidR="002B44A1" w:rsidRDefault="002B44A1" w:rsidP="00F32BF4">
            <w:pPr>
              <w:pStyle w:val="TableCopy"/>
            </w:pPr>
            <w:r>
              <w:t xml:space="preserve">90,000 </w:t>
            </w:r>
          </w:p>
        </w:tc>
      </w:tr>
      <w:tr w:rsidR="002B44A1" w14:paraId="197D2D09" w14:textId="77777777" w:rsidTr="0031313D">
        <w:trPr>
          <w:trHeight w:val="113"/>
        </w:trPr>
        <w:tc>
          <w:tcPr>
            <w:tcW w:w="9067" w:type="dxa"/>
          </w:tcPr>
          <w:p w14:paraId="24036ADA" w14:textId="77777777" w:rsidR="002B44A1" w:rsidRDefault="002B44A1" w:rsidP="00F32BF4">
            <w:pPr>
              <w:pStyle w:val="TableCopy"/>
            </w:pPr>
            <w:r>
              <w:t>DESIGN INSTITUTE OF AUSTRALIA</w:t>
            </w:r>
          </w:p>
        </w:tc>
        <w:tc>
          <w:tcPr>
            <w:tcW w:w="1138" w:type="dxa"/>
          </w:tcPr>
          <w:p w14:paraId="3226E71E" w14:textId="77777777" w:rsidR="002B44A1" w:rsidRDefault="002B44A1" w:rsidP="00F32BF4">
            <w:pPr>
              <w:pStyle w:val="TableCopy"/>
            </w:pPr>
            <w:r>
              <w:t xml:space="preserve">130,206 </w:t>
            </w:r>
          </w:p>
        </w:tc>
      </w:tr>
      <w:tr w:rsidR="002B44A1" w14:paraId="7BFF4900" w14:textId="77777777" w:rsidTr="0031313D">
        <w:trPr>
          <w:trHeight w:val="113"/>
        </w:trPr>
        <w:tc>
          <w:tcPr>
            <w:tcW w:w="9067" w:type="dxa"/>
          </w:tcPr>
          <w:p w14:paraId="72358284" w14:textId="17126483" w:rsidR="002B44A1" w:rsidRDefault="002B44A1" w:rsidP="00F32BF4">
            <w:pPr>
              <w:pStyle w:val="TableCopy"/>
            </w:pPr>
            <w:r>
              <w:t xml:space="preserve">DJA </w:t>
            </w:r>
            <w:proofErr w:type="spellStart"/>
            <w:r>
              <w:t>DJA</w:t>
            </w:r>
            <w:proofErr w:type="spellEnd"/>
            <w:r>
              <w:t xml:space="preserve"> WARRUNG CLANS</w:t>
            </w:r>
            <w:r w:rsidR="003B51EA">
              <w:t xml:space="preserve"> </w:t>
            </w:r>
            <w:r>
              <w:t>ABORIGINAL CORPORATION</w:t>
            </w:r>
          </w:p>
        </w:tc>
        <w:tc>
          <w:tcPr>
            <w:tcW w:w="1138" w:type="dxa"/>
          </w:tcPr>
          <w:p w14:paraId="09DCF067" w14:textId="77777777" w:rsidR="002B44A1" w:rsidRDefault="002B44A1" w:rsidP="00F32BF4">
            <w:pPr>
              <w:pStyle w:val="TableCopy"/>
            </w:pPr>
            <w:r>
              <w:t xml:space="preserve">115,000 </w:t>
            </w:r>
          </w:p>
        </w:tc>
      </w:tr>
      <w:tr w:rsidR="002B44A1" w14:paraId="1658270D" w14:textId="77777777" w:rsidTr="0031313D">
        <w:trPr>
          <w:trHeight w:val="113"/>
        </w:trPr>
        <w:tc>
          <w:tcPr>
            <w:tcW w:w="9067" w:type="dxa"/>
          </w:tcPr>
          <w:p w14:paraId="0BA07DF0" w14:textId="77777777" w:rsidR="002B44A1" w:rsidRDefault="002B44A1" w:rsidP="00F32BF4">
            <w:pPr>
              <w:pStyle w:val="TableCopy"/>
            </w:pPr>
            <w:r>
              <w:t>EMERGING WRITERS’ FESTIVAL</w:t>
            </w:r>
          </w:p>
        </w:tc>
        <w:tc>
          <w:tcPr>
            <w:tcW w:w="1138" w:type="dxa"/>
          </w:tcPr>
          <w:p w14:paraId="270C1A42" w14:textId="77777777" w:rsidR="002B44A1" w:rsidRDefault="002B44A1" w:rsidP="00F32BF4">
            <w:pPr>
              <w:pStyle w:val="TableCopy"/>
            </w:pPr>
            <w:r>
              <w:t xml:space="preserve">6,770 </w:t>
            </w:r>
          </w:p>
        </w:tc>
      </w:tr>
      <w:tr w:rsidR="002B44A1" w14:paraId="5EA3CAF5" w14:textId="77777777" w:rsidTr="0031313D">
        <w:trPr>
          <w:trHeight w:val="113"/>
        </w:trPr>
        <w:tc>
          <w:tcPr>
            <w:tcW w:w="9067" w:type="dxa"/>
          </w:tcPr>
          <w:p w14:paraId="4EDEE5BA" w14:textId="77777777" w:rsidR="002B44A1" w:rsidRDefault="002B44A1" w:rsidP="00F32BF4">
            <w:pPr>
              <w:pStyle w:val="TableCopy"/>
            </w:pPr>
            <w:r>
              <w:t>EX INFINITAS</w:t>
            </w:r>
          </w:p>
        </w:tc>
        <w:tc>
          <w:tcPr>
            <w:tcW w:w="1138" w:type="dxa"/>
          </w:tcPr>
          <w:p w14:paraId="581FFFC3" w14:textId="77777777" w:rsidR="002B44A1" w:rsidRDefault="002B44A1" w:rsidP="00F32BF4">
            <w:pPr>
              <w:pStyle w:val="TableCopy"/>
            </w:pPr>
            <w:r>
              <w:t xml:space="preserve">15,000 </w:t>
            </w:r>
          </w:p>
        </w:tc>
      </w:tr>
      <w:tr w:rsidR="002B44A1" w14:paraId="2462B196" w14:textId="77777777" w:rsidTr="0031313D">
        <w:trPr>
          <w:trHeight w:val="113"/>
        </w:trPr>
        <w:tc>
          <w:tcPr>
            <w:tcW w:w="9067" w:type="dxa"/>
          </w:tcPr>
          <w:p w14:paraId="4CAE0127" w14:textId="77777777" w:rsidR="002B44A1" w:rsidRDefault="002B44A1" w:rsidP="00F32BF4">
            <w:pPr>
              <w:pStyle w:val="TableCopy"/>
            </w:pPr>
            <w:r>
              <w:t>FINUCANE &amp; SMITH UNLIMITED</w:t>
            </w:r>
          </w:p>
        </w:tc>
        <w:tc>
          <w:tcPr>
            <w:tcW w:w="1138" w:type="dxa"/>
          </w:tcPr>
          <w:p w14:paraId="4A6F2170" w14:textId="77777777" w:rsidR="002B44A1" w:rsidRDefault="002B44A1" w:rsidP="00F32BF4">
            <w:pPr>
              <w:pStyle w:val="TableCopy"/>
            </w:pPr>
            <w:r>
              <w:t xml:space="preserve">10,000 </w:t>
            </w:r>
          </w:p>
        </w:tc>
      </w:tr>
      <w:tr w:rsidR="002B44A1" w14:paraId="03D85242" w14:textId="77777777" w:rsidTr="0031313D">
        <w:trPr>
          <w:trHeight w:val="113"/>
        </w:trPr>
        <w:tc>
          <w:tcPr>
            <w:tcW w:w="9067" w:type="dxa"/>
          </w:tcPr>
          <w:p w14:paraId="7943908B" w14:textId="10A7F7BB" w:rsidR="002B44A1" w:rsidRDefault="002B44A1" w:rsidP="00F32BF4">
            <w:pPr>
              <w:pStyle w:val="TableCopy"/>
            </w:pPr>
            <w:r>
              <w:t>GAME DEVELOPERS’ ASSOCIATION</w:t>
            </w:r>
            <w:r w:rsidR="003B51EA">
              <w:t xml:space="preserve"> </w:t>
            </w:r>
            <w:r>
              <w:t>OF AUSTRALIA</w:t>
            </w:r>
          </w:p>
        </w:tc>
        <w:tc>
          <w:tcPr>
            <w:tcW w:w="1138" w:type="dxa"/>
          </w:tcPr>
          <w:p w14:paraId="300D2885" w14:textId="77777777" w:rsidR="002B44A1" w:rsidRDefault="002B44A1" w:rsidP="00F32BF4">
            <w:pPr>
              <w:pStyle w:val="TableCopy"/>
            </w:pPr>
            <w:r>
              <w:t xml:space="preserve">151,150 </w:t>
            </w:r>
          </w:p>
        </w:tc>
      </w:tr>
      <w:tr w:rsidR="002B44A1" w14:paraId="3556D20F" w14:textId="77777777" w:rsidTr="0031313D">
        <w:trPr>
          <w:trHeight w:val="113"/>
        </w:trPr>
        <w:tc>
          <w:tcPr>
            <w:tcW w:w="9067" w:type="dxa"/>
          </w:tcPr>
          <w:p w14:paraId="1CD85C96" w14:textId="77777777" w:rsidR="002B44A1" w:rsidRDefault="002B44A1" w:rsidP="00F32BF4">
            <w:pPr>
              <w:pStyle w:val="TableCopy"/>
            </w:pPr>
            <w:r>
              <w:t>GIPPSLAND REGIONAL ARTS - SALE</w:t>
            </w:r>
          </w:p>
        </w:tc>
        <w:tc>
          <w:tcPr>
            <w:tcW w:w="1138" w:type="dxa"/>
          </w:tcPr>
          <w:p w14:paraId="33649938" w14:textId="77777777" w:rsidR="002B44A1" w:rsidRDefault="002B44A1" w:rsidP="00F32BF4">
            <w:pPr>
              <w:pStyle w:val="TableCopy"/>
            </w:pPr>
            <w:r>
              <w:t xml:space="preserve">5,000 </w:t>
            </w:r>
          </w:p>
        </w:tc>
      </w:tr>
      <w:tr w:rsidR="002B44A1" w14:paraId="4820607A" w14:textId="77777777" w:rsidTr="0031313D">
        <w:trPr>
          <w:trHeight w:val="113"/>
        </w:trPr>
        <w:tc>
          <w:tcPr>
            <w:tcW w:w="9067" w:type="dxa"/>
          </w:tcPr>
          <w:p w14:paraId="5EC565AF" w14:textId="77777777" w:rsidR="002B44A1" w:rsidRDefault="002B44A1" w:rsidP="00F32BF4">
            <w:pPr>
              <w:pStyle w:val="TableCopy"/>
            </w:pPr>
            <w:r>
              <w:t>GLOBAL TOP ROUND</w:t>
            </w:r>
          </w:p>
        </w:tc>
        <w:tc>
          <w:tcPr>
            <w:tcW w:w="1138" w:type="dxa"/>
          </w:tcPr>
          <w:p w14:paraId="55DADB6A" w14:textId="77777777" w:rsidR="002B44A1" w:rsidRDefault="002B44A1" w:rsidP="00F32BF4">
            <w:pPr>
              <w:pStyle w:val="TableCopy"/>
            </w:pPr>
            <w:r>
              <w:t xml:space="preserve">200,000 </w:t>
            </w:r>
          </w:p>
        </w:tc>
      </w:tr>
      <w:tr w:rsidR="002B44A1" w14:paraId="62179584" w14:textId="77777777" w:rsidTr="0031313D">
        <w:trPr>
          <w:trHeight w:val="113"/>
        </w:trPr>
        <w:tc>
          <w:tcPr>
            <w:tcW w:w="9067" w:type="dxa"/>
          </w:tcPr>
          <w:p w14:paraId="1D220289" w14:textId="77777777" w:rsidR="002B44A1" w:rsidRDefault="002B44A1" w:rsidP="00F32BF4">
            <w:pPr>
              <w:pStyle w:val="TableCopy"/>
            </w:pPr>
            <w:r>
              <w:t>GREATER BENDIGO CITY COUNCIL</w:t>
            </w:r>
          </w:p>
        </w:tc>
        <w:tc>
          <w:tcPr>
            <w:tcW w:w="1138" w:type="dxa"/>
          </w:tcPr>
          <w:p w14:paraId="3CC80FEC" w14:textId="77777777" w:rsidR="002B44A1" w:rsidRDefault="002B44A1" w:rsidP="00F32BF4">
            <w:pPr>
              <w:pStyle w:val="TableCopy"/>
            </w:pPr>
            <w:r>
              <w:t xml:space="preserve">161,471 </w:t>
            </w:r>
          </w:p>
        </w:tc>
      </w:tr>
      <w:tr w:rsidR="002B44A1" w14:paraId="1A4B5F7F" w14:textId="77777777" w:rsidTr="0031313D">
        <w:trPr>
          <w:trHeight w:val="113"/>
        </w:trPr>
        <w:tc>
          <w:tcPr>
            <w:tcW w:w="9067" w:type="dxa"/>
          </w:tcPr>
          <w:p w14:paraId="3DCFDF6A" w14:textId="77777777" w:rsidR="002B44A1" w:rsidRDefault="002B44A1" w:rsidP="00F32BF4">
            <w:pPr>
              <w:pStyle w:val="TableCopy"/>
            </w:pPr>
            <w:r>
              <w:t>GREEN ROOM AWARDS ASSOCIATION INC</w:t>
            </w:r>
          </w:p>
        </w:tc>
        <w:tc>
          <w:tcPr>
            <w:tcW w:w="1138" w:type="dxa"/>
          </w:tcPr>
          <w:p w14:paraId="6ABAC603" w14:textId="77777777" w:rsidR="002B44A1" w:rsidRDefault="002B44A1" w:rsidP="00F32BF4">
            <w:pPr>
              <w:pStyle w:val="TableCopy"/>
            </w:pPr>
            <w:r>
              <w:t xml:space="preserve">5,000 </w:t>
            </w:r>
          </w:p>
        </w:tc>
      </w:tr>
      <w:tr w:rsidR="002B44A1" w14:paraId="23523533" w14:textId="77777777" w:rsidTr="0031313D">
        <w:trPr>
          <w:trHeight w:val="113"/>
        </w:trPr>
        <w:tc>
          <w:tcPr>
            <w:tcW w:w="9067" w:type="dxa"/>
          </w:tcPr>
          <w:p w14:paraId="589B4F05" w14:textId="77777777" w:rsidR="002B44A1" w:rsidRDefault="002B44A1" w:rsidP="00F32BF4">
            <w:pPr>
              <w:pStyle w:val="TableCopy"/>
            </w:pPr>
            <w:r>
              <w:t>HELLENIC MUSEUM</w:t>
            </w:r>
          </w:p>
        </w:tc>
        <w:tc>
          <w:tcPr>
            <w:tcW w:w="1138" w:type="dxa"/>
          </w:tcPr>
          <w:p w14:paraId="59336262" w14:textId="77777777" w:rsidR="002B44A1" w:rsidRDefault="002B44A1" w:rsidP="00F32BF4">
            <w:pPr>
              <w:pStyle w:val="TableCopy"/>
            </w:pPr>
            <w:r>
              <w:t xml:space="preserve">100,000 </w:t>
            </w:r>
          </w:p>
        </w:tc>
      </w:tr>
      <w:tr w:rsidR="002B44A1" w14:paraId="424174DD" w14:textId="77777777" w:rsidTr="0031313D">
        <w:trPr>
          <w:trHeight w:val="113"/>
        </w:trPr>
        <w:tc>
          <w:tcPr>
            <w:tcW w:w="9067" w:type="dxa"/>
          </w:tcPr>
          <w:p w14:paraId="23CFB913" w14:textId="77777777" w:rsidR="002B44A1" w:rsidRDefault="002B44A1" w:rsidP="00F32BF4">
            <w:pPr>
              <w:pStyle w:val="TableCopy"/>
            </w:pPr>
            <w:r>
              <w:t>ILBIJERRI ABORIGINAL AND TORRES STRAIT ISLANDER THEATRE CO-OPERATIVE LTD</w:t>
            </w:r>
          </w:p>
        </w:tc>
        <w:tc>
          <w:tcPr>
            <w:tcW w:w="1138" w:type="dxa"/>
          </w:tcPr>
          <w:p w14:paraId="72FBD5AE" w14:textId="77777777" w:rsidR="002B44A1" w:rsidRDefault="002B44A1" w:rsidP="00F32BF4">
            <w:pPr>
              <w:pStyle w:val="TableCopy"/>
            </w:pPr>
            <w:r>
              <w:t xml:space="preserve">93,000 </w:t>
            </w:r>
          </w:p>
        </w:tc>
      </w:tr>
      <w:tr w:rsidR="002B44A1" w14:paraId="31D59CC7" w14:textId="77777777" w:rsidTr="0031313D">
        <w:trPr>
          <w:trHeight w:val="113"/>
        </w:trPr>
        <w:tc>
          <w:tcPr>
            <w:tcW w:w="9067" w:type="dxa"/>
          </w:tcPr>
          <w:p w14:paraId="642D177A" w14:textId="77777777" w:rsidR="002B44A1" w:rsidRDefault="002B44A1" w:rsidP="00F32BF4">
            <w:pPr>
              <w:pStyle w:val="TableCopy"/>
            </w:pPr>
            <w:r>
              <w:t>ISLAND STORY GATHERERS</w:t>
            </w:r>
          </w:p>
        </w:tc>
        <w:tc>
          <w:tcPr>
            <w:tcW w:w="1138" w:type="dxa"/>
          </w:tcPr>
          <w:p w14:paraId="30EA9151" w14:textId="77777777" w:rsidR="002B44A1" w:rsidRDefault="002B44A1" w:rsidP="00F32BF4">
            <w:pPr>
              <w:pStyle w:val="TableCopy"/>
            </w:pPr>
            <w:r>
              <w:t xml:space="preserve">41,100 </w:t>
            </w:r>
          </w:p>
        </w:tc>
      </w:tr>
      <w:tr w:rsidR="002B44A1" w14:paraId="70C24A81" w14:textId="77777777" w:rsidTr="0031313D">
        <w:trPr>
          <w:trHeight w:val="113"/>
        </w:trPr>
        <w:tc>
          <w:tcPr>
            <w:tcW w:w="9067" w:type="dxa"/>
          </w:tcPr>
          <w:p w14:paraId="6AEC5BA7" w14:textId="77777777" w:rsidR="002B44A1" w:rsidRDefault="002B44A1" w:rsidP="00F32BF4">
            <w:pPr>
              <w:pStyle w:val="TableCopy"/>
            </w:pPr>
            <w:r>
              <w:t>JEWISH HOLOCAUST CENTRE</w:t>
            </w:r>
          </w:p>
        </w:tc>
        <w:tc>
          <w:tcPr>
            <w:tcW w:w="1138" w:type="dxa"/>
          </w:tcPr>
          <w:p w14:paraId="0884FBF3" w14:textId="77777777" w:rsidR="002B44A1" w:rsidRDefault="002B44A1" w:rsidP="00F32BF4">
            <w:pPr>
              <w:pStyle w:val="TableCopy"/>
            </w:pPr>
            <w:r>
              <w:t xml:space="preserve">30,000 </w:t>
            </w:r>
          </w:p>
        </w:tc>
      </w:tr>
      <w:tr w:rsidR="002B44A1" w14:paraId="42111D49" w14:textId="77777777" w:rsidTr="0031313D">
        <w:trPr>
          <w:trHeight w:val="113"/>
        </w:trPr>
        <w:tc>
          <w:tcPr>
            <w:tcW w:w="9067" w:type="dxa"/>
          </w:tcPr>
          <w:p w14:paraId="68B11DAA" w14:textId="77777777" w:rsidR="002B44A1" w:rsidRDefault="002B44A1" w:rsidP="00F32BF4">
            <w:pPr>
              <w:pStyle w:val="TableCopy"/>
            </w:pPr>
            <w:r>
              <w:t>JOHN WARDLE ARCHITECTS</w:t>
            </w:r>
          </w:p>
        </w:tc>
        <w:tc>
          <w:tcPr>
            <w:tcW w:w="1138" w:type="dxa"/>
          </w:tcPr>
          <w:p w14:paraId="6DCBE4B0" w14:textId="77777777" w:rsidR="002B44A1" w:rsidRDefault="002B44A1" w:rsidP="00F32BF4">
            <w:pPr>
              <w:pStyle w:val="TableCopy"/>
            </w:pPr>
            <w:r>
              <w:t xml:space="preserve">10,000 </w:t>
            </w:r>
          </w:p>
        </w:tc>
      </w:tr>
      <w:tr w:rsidR="002B44A1" w14:paraId="298CA63E" w14:textId="77777777" w:rsidTr="0031313D">
        <w:trPr>
          <w:trHeight w:val="113"/>
        </w:trPr>
        <w:tc>
          <w:tcPr>
            <w:tcW w:w="9067" w:type="dxa"/>
          </w:tcPr>
          <w:p w14:paraId="259D6259" w14:textId="77777777" w:rsidR="002B44A1" w:rsidRDefault="002B44A1" w:rsidP="00F32BF4">
            <w:pPr>
              <w:pStyle w:val="TableCopy"/>
            </w:pPr>
            <w:r>
              <w:t>JUDDY ROLLER PTY LTD</w:t>
            </w:r>
          </w:p>
        </w:tc>
        <w:tc>
          <w:tcPr>
            <w:tcW w:w="1138" w:type="dxa"/>
          </w:tcPr>
          <w:p w14:paraId="21D2A83B" w14:textId="77777777" w:rsidR="002B44A1" w:rsidRDefault="002B44A1" w:rsidP="00F32BF4">
            <w:pPr>
              <w:pStyle w:val="TableCopy"/>
            </w:pPr>
            <w:r>
              <w:t xml:space="preserve">75,000 </w:t>
            </w:r>
          </w:p>
        </w:tc>
      </w:tr>
      <w:tr w:rsidR="002B44A1" w14:paraId="4DA5F677" w14:textId="77777777" w:rsidTr="0031313D">
        <w:trPr>
          <w:trHeight w:val="113"/>
        </w:trPr>
        <w:tc>
          <w:tcPr>
            <w:tcW w:w="9067" w:type="dxa"/>
          </w:tcPr>
          <w:p w14:paraId="13D264F4" w14:textId="77777777" w:rsidR="002B44A1" w:rsidRDefault="002B44A1" w:rsidP="00F32BF4">
            <w:pPr>
              <w:pStyle w:val="TableCopy"/>
            </w:pPr>
            <w:r>
              <w:t>KOORIE HERITAGE TRUST INC</w:t>
            </w:r>
          </w:p>
        </w:tc>
        <w:tc>
          <w:tcPr>
            <w:tcW w:w="1138" w:type="dxa"/>
          </w:tcPr>
          <w:p w14:paraId="0977A29C" w14:textId="77777777" w:rsidR="002B44A1" w:rsidRDefault="002B44A1" w:rsidP="00F32BF4">
            <w:pPr>
              <w:pStyle w:val="TableCopy"/>
            </w:pPr>
            <w:r>
              <w:t xml:space="preserve">93,000 </w:t>
            </w:r>
          </w:p>
        </w:tc>
      </w:tr>
      <w:tr w:rsidR="002B44A1" w14:paraId="7BE158D9" w14:textId="77777777" w:rsidTr="0031313D">
        <w:trPr>
          <w:trHeight w:val="113"/>
        </w:trPr>
        <w:tc>
          <w:tcPr>
            <w:tcW w:w="9067" w:type="dxa"/>
          </w:tcPr>
          <w:p w14:paraId="72ED0B1E" w14:textId="77777777" w:rsidR="002B44A1" w:rsidRDefault="002B44A1" w:rsidP="00F32BF4">
            <w:pPr>
              <w:pStyle w:val="TableCopy"/>
            </w:pPr>
            <w:r>
              <w:t>LA MAMA INC</w:t>
            </w:r>
          </w:p>
        </w:tc>
        <w:tc>
          <w:tcPr>
            <w:tcW w:w="1138" w:type="dxa"/>
          </w:tcPr>
          <w:p w14:paraId="0AD08094" w14:textId="77777777" w:rsidR="002B44A1" w:rsidRDefault="002B44A1" w:rsidP="00F32BF4">
            <w:pPr>
              <w:pStyle w:val="TableCopy"/>
            </w:pPr>
            <w:r>
              <w:t xml:space="preserve">130,000 </w:t>
            </w:r>
          </w:p>
        </w:tc>
      </w:tr>
      <w:tr w:rsidR="002B44A1" w14:paraId="72493AD7" w14:textId="77777777" w:rsidTr="0031313D">
        <w:trPr>
          <w:trHeight w:val="113"/>
        </w:trPr>
        <w:tc>
          <w:tcPr>
            <w:tcW w:w="9067" w:type="dxa"/>
          </w:tcPr>
          <w:p w14:paraId="0F1A67AF" w14:textId="77777777" w:rsidR="002B44A1" w:rsidRDefault="002B44A1" w:rsidP="00F32BF4">
            <w:pPr>
              <w:pStyle w:val="TableCopy"/>
            </w:pPr>
            <w:r>
              <w:t>LOIS HAZEL</w:t>
            </w:r>
          </w:p>
        </w:tc>
        <w:tc>
          <w:tcPr>
            <w:tcW w:w="1138" w:type="dxa"/>
          </w:tcPr>
          <w:p w14:paraId="030858F4" w14:textId="77777777" w:rsidR="002B44A1" w:rsidRDefault="002B44A1" w:rsidP="00F32BF4">
            <w:pPr>
              <w:pStyle w:val="TableCopy"/>
            </w:pPr>
            <w:r>
              <w:t xml:space="preserve">2,000 </w:t>
            </w:r>
          </w:p>
        </w:tc>
      </w:tr>
      <w:tr w:rsidR="002B44A1" w14:paraId="08ADFD1D" w14:textId="77777777" w:rsidTr="0031313D">
        <w:trPr>
          <w:trHeight w:val="113"/>
        </w:trPr>
        <w:tc>
          <w:tcPr>
            <w:tcW w:w="9067" w:type="dxa"/>
          </w:tcPr>
          <w:p w14:paraId="7E633EC5" w14:textId="77777777" w:rsidR="002B44A1" w:rsidRDefault="002B44A1" w:rsidP="00F32BF4">
            <w:pPr>
              <w:pStyle w:val="TableCopy"/>
            </w:pPr>
            <w:r>
              <w:t>LUCY GUERIN INC</w:t>
            </w:r>
          </w:p>
        </w:tc>
        <w:tc>
          <w:tcPr>
            <w:tcW w:w="1138" w:type="dxa"/>
          </w:tcPr>
          <w:p w14:paraId="406BF54A" w14:textId="77777777" w:rsidR="002B44A1" w:rsidRDefault="002B44A1" w:rsidP="00F32BF4">
            <w:pPr>
              <w:pStyle w:val="TableCopy"/>
            </w:pPr>
            <w:r>
              <w:t xml:space="preserve">120,000 </w:t>
            </w:r>
          </w:p>
        </w:tc>
      </w:tr>
      <w:tr w:rsidR="002B44A1" w14:paraId="43361B09" w14:textId="77777777" w:rsidTr="0031313D">
        <w:trPr>
          <w:trHeight w:val="113"/>
        </w:trPr>
        <w:tc>
          <w:tcPr>
            <w:tcW w:w="9067" w:type="dxa"/>
          </w:tcPr>
          <w:p w14:paraId="15D40439" w14:textId="77777777" w:rsidR="002B44A1" w:rsidRDefault="002B44A1" w:rsidP="00F32BF4">
            <w:pPr>
              <w:pStyle w:val="TableCopy"/>
            </w:pPr>
            <w:r>
              <w:t>LYN-AL EVELYN YOUNG</w:t>
            </w:r>
          </w:p>
        </w:tc>
        <w:tc>
          <w:tcPr>
            <w:tcW w:w="1138" w:type="dxa"/>
          </w:tcPr>
          <w:p w14:paraId="01B2CB83" w14:textId="77777777" w:rsidR="002B44A1" w:rsidRDefault="002B44A1" w:rsidP="00F32BF4">
            <w:pPr>
              <w:pStyle w:val="TableCopy"/>
            </w:pPr>
            <w:r>
              <w:t xml:space="preserve">33,000 </w:t>
            </w:r>
          </w:p>
        </w:tc>
      </w:tr>
      <w:tr w:rsidR="002B44A1" w14:paraId="72178315" w14:textId="77777777" w:rsidTr="0031313D">
        <w:trPr>
          <w:trHeight w:val="113"/>
        </w:trPr>
        <w:tc>
          <w:tcPr>
            <w:tcW w:w="9067" w:type="dxa"/>
          </w:tcPr>
          <w:p w14:paraId="0DB7F5D3" w14:textId="77777777" w:rsidR="002B44A1" w:rsidRDefault="002B44A1" w:rsidP="00F32BF4">
            <w:pPr>
              <w:pStyle w:val="TableCopy"/>
            </w:pPr>
            <w:r>
              <w:t>MALCOLM MCKECHNIE - KNOG PTY LTD</w:t>
            </w:r>
          </w:p>
        </w:tc>
        <w:tc>
          <w:tcPr>
            <w:tcW w:w="1138" w:type="dxa"/>
          </w:tcPr>
          <w:p w14:paraId="655E6A0E" w14:textId="77777777" w:rsidR="002B44A1" w:rsidRDefault="002B44A1" w:rsidP="00F32BF4">
            <w:pPr>
              <w:pStyle w:val="TableCopy"/>
            </w:pPr>
            <w:r>
              <w:t xml:space="preserve">2,000 </w:t>
            </w:r>
          </w:p>
        </w:tc>
      </w:tr>
      <w:tr w:rsidR="002B44A1" w14:paraId="4EACC26C" w14:textId="77777777" w:rsidTr="0031313D">
        <w:trPr>
          <w:trHeight w:val="113"/>
        </w:trPr>
        <w:tc>
          <w:tcPr>
            <w:tcW w:w="9067" w:type="dxa"/>
          </w:tcPr>
          <w:p w14:paraId="0B0CC155" w14:textId="77777777" w:rsidR="002B44A1" w:rsidRDefault="002B44A1" w:rsidP="00F32BF4">
            <w:pPr>
              <w:pStyle w:val="TableCopy"/>
            </w:pPr>
            <w:r>
              <w:t>MALTHOUSE THEATRE</w:t>
            </w:r>
          </w:p>
        </w:tc>
        <w:tc>
          <w:tcPr>
            <w:tcW w:w="1138" w:type="dxa"/>
          </w:tcPr>
          <w:p w14:paraId="0361815F" w14:textId="77777777" w:rsidR="002B44A1" w:rsidRDefault="002B44A1" w:rsidP="00F32BF4">
            <w:pPr>
              <w:pStyle w:val="TableCopy"/>
            </w:pPr>
            <w:r>
              <w:t xml:space="preserve">20,000 </w:t>
            </w:r>
          </w:p>
        </w:tc>
      </w:tr>
      <w:tr w:rsidR="002B44A1" w14:paraId="5F31B7F3" w14:textId="77777777" w:rsidTr="0031313D">
        <w:trPr>
          <w:trHeight w:val="113"/>
        </w:trPr>
        <w:tc>
          <w:tcPr>
            <w:tcW w:w="9067" w:type="dxa"/>
          </w:tcPr>
          <w:p w14:paraId="54AB89D1" w14:textId="77777777" w:rsidR="002B44A1" w:rsidRDefault="002B44A1" w:rsidP="00F32BF4">
            <w:pPr>
              <w:pStyle w:val="TableCopy"/>
            </w:pPr>
            <w:r>
              <w:lastRenderedPageBreak/>
              <w:t>MELBOURNE ART FAIR</w:t>
            </w:r>
          </w:p>
        </w:tc>
        <w:tc>
          <w:tcPr>
            <w:tcW w:w="1138" w:type="dxa"/>
          </w:tcPr>
          <w:p w14:paraId="53D2F5EF" w14:textId="77777777" w:rsidR="002B44A1" w:rsidRDefault="002B44A1" w:rsidP="00F32BF4">
            <w:pPr>
              <w:pStyle w:val="TableCopy"/>
            </w:pPr>
            <w:r>
              <w:t xml:space="preserve">125,000 </w:t>
            </w:r>
          </w:p>
        </w:tc>
      </w:tr>
      <w:tr w:rsidR="002B44A1" w14:paraId="1243C72D" w14:textId="77777777" w:rsidTr="0031313D">
        <w:trPr>
          <w:trHeight w:val="113"/>
        </w:trPr>
        <w:tc>
          <w:tcPr>
            <w:tcW w:w="9067" w:type="dxa"/>
          </w:tcPr>
          <w:p w14:paraId="116AD539" w14:textId="77777777" w:rsidR="002B44A1" w:rsidRDefault="002B44A1" w:rsidP="00F32BF4">
            <w:pPr>
              <w:pStyle w:val="TableCopy"/>
            </w:pPr>
            <w:r>
              <w:t>MELBOURNE FESTIVAL</w:t>
            </w:r>
          </w:p>
        </w:tc>
        <w:tc>
          <w:tcPr>
            <w:tcW w:w="1138" w:type="dxa"/>
          </w:tcPr>
          <w:p w14:paraId="4A82AD6B" w14:textId="77777777" w:rsidR="002B44A1" w:rsidRDefault="002B44A1" w:rsidP="00F32BF4">
            <w:pPr>
              <w:pStyle w:val="TableCopy"/>
            </w:pPr>
            <w:r>
              <w:t xml:space="preserve">86,750 </w:t>
            </w:r>
          </w:p>
        </w:tc>
      </w:tr>
      <w:tr w:rsidR="002B44A1" w14:paraId="53C4052D" w14:textId="77777777" w:rsidTr="0031313D">
        <w:trPr>
          <w:trHeight w:val="113"/>
        </w:trPr>
        <w:tc>
          <w:tcPr>
            <w:tcW w:w="9067" w:type="dxa"/>
          </w:tcPr>
          <w:p w14:paraId="4D3CD300" w14:textId="77777777" w:rsidR="002B44A1" w:rsidRDefault="002B44A1" w:rsidP="00F32BF4">
            <w:pPr>
              <w:pStyle w:val="TableCopy"/>
            </w:pPr>
            <w:r>
              <w:t>MELBOURNE FRINGE</w:t>
            </w:r>
          </w:p>
        </w:tc>
        <w:tc>
          <w:tcPr>
            <w:tcW w:w="1138" w:type="dxa"/>
          </w:tcPr>
          <w:p w14:paraId="3177960C" w14:textId="77777777" w:rsidR="002B44A1" w:rsidRDefault="002B44A1" w:rsidP="00F32BF4">
            <w:pPr>
              <w:pStyle w:val="TableCopy"/>
            </w:pPr>
            <w:r>
              <w:t xml:space="preserve">20,000 </w:t>
            </w:r>
          </w:p>
        </w:tc>
      </w:tr>
      <w:tr w:rsidR="002B44A1" w14:paraId="19E914A7" w14:textId="77777777" w:rsidTr="0031313D">
        <w:trPr>
          <w:trHeight w:val="113"/>
        </w:trPr>
        <w:tc>
          <w:tcPr>
            <w:tcW w:w="9067" w:type="dxa"/>
          </w:tcPr>
          <w:p w14:paraId="22077FBE" w14:textId="77777777" w:rsidR="002B44A1" w:rsidRDefault="002B44A1" w:rsidP="00F32BF4">
            <w:pPr>
              <w:pStyle w:val="TableCopy"/>
            </w:pPr>
            <w:r>
              <w:t>MELBOURNE JAZZ CO-OPERATIVE</w:t>
            </w:r>
          </w:p>
        </w:tc>
        <w:tc>
          <w:tcPr>
            <w:tcW w:w="1138" w:type="dxa"/>
          </w:tcPr>
          <w:p w14:paraId="14BC612F" w14:textId="77777777" w:rsidR="002B44A1" w:rsidRDefault="002B44A1" w:rsidP="00F32BF4">
            <w:pPr>
              <w:pStyle w:val="TableCopy"/>
            </w:pPr>
            <w:r>
              <w:t xml:space="preserve">60,000 </w:t>
            </w:r>
          </w:p>
        </w:tc>
      </w:tr>
      <w:tr w:rsidR="002B44A1" w14:paraId="1E544148" w14:textId="77777777" w:rsidTr="0031313D">
        <w:trPr>
          <w:trHeight w:val="113"/>
        </w:trPr>
        <w:tc>
          <w:tcPr>
            <w:tcW w:w="9067" w:type="dxa"/>
          </w:tcPr>
          <w:p w14:paraId="1DCA1693" w14:textId="77777777" w:rsidR="002B44A1" w:rsidRDefault="002B44A1" w:rsidP="00F32BF4">
            <w:pPr>
              <w:pStyle w:val="TableCopy"/>
            </w:pPr>
            <w:r>
              <w:t>MELBOURNE PRIZE TRUST</w:t>
            </w:r>
          </w:p>
        </w:tc>
        <w:tc>
          <w:tcPr>
            <w:tcW w:w="1138" w:type="dxa"/>
          </w:tcPr>
          <w:p w14:paraId="6CD0B8F3" w14:textId="77777777" w:rsidR="002B44A1" w:rsidRDefault="002B44A1" w:rsidP="00F32BF4">
            <w:pPr>
              <w:pStyle w:val="TableCopy"/>
            </w:pPr>
            <w:r>
              <w:t xml:space="preserve">40,000 </w:t>
            </w:r>
          </w:p>
        </w:tc>
      </w:tr>
      <w:tr w:rsidR="002B44A1" w14:paraId="0AA506A7" w14:textId="77777777" w:rsidTr="0031313D">
        <w:trPr>
          <w:trHeight w:val="113"/>
        </w:trPr>
        <w:tc>
          <w:tcPr>
            <w:tcW w:w="9067" w:type="dxa"/>
          </w:tcPr>
          <w:p w14:paraId="21593C80" w14:textId="77777777" w:rsidR="002B44A1" w:rsidRDefault="002B44A1" w:rsidP="00F32BF4">
            <w:pPr>
              <w:pStyle w:val="TableCopy"/>
            </w:pPr>
            <w:r>
              <w:t>MELBOURNE SYMPHONY ORCHESTRA</w:t>
            </w:r>
          </w:p>
        </w:tc>
        <w:tc>
          <w:tcPr>
            <w:tcW w:w="1138" w:type="dxa"/>
          </w:tcPr>
          <w:p w14:paraId="7772D011" w14:textId="77777777" w:rsidR="002B44A1" w:rsidRDefault="002B44A1" w:rsidP="00F32BF4">
            <w:pPr>
              <w:pStyle w:val="TableCopy"/>
            </w:pPr>
            <w:r>
              <w:t xml:space="preserve">30,000 </w:t>
            </w:r>
          </w:p>
        </w:tc>
      </w:tr>
      <w:tr w:rsidR="002B44A1" w14:paraId="2B592096" w14:textId="77777777" w:rsidTr="0031313D">
        <w:trPr>
          <w:trHeight w:val="113"/>
        </w:trPr>
        <w:tc>
          <w:tcPr>
            <w:tcW w:w="9067" w:type="dxa"/>
          </w:tcPr>
          <w:p w14:paraId="77FCEC7D" w14:textId="77777777" w:rsidR="002B44A1" w:rsidRDefault="002B44A1" w:rsidP="00F32BF4">
            <w:pPr>
              <w:pStyle w:val="TableCopy"/>
            </w:pPr>
            <w:r>
              <w:t>MELBOURNE WRITERS FESTIVAL</w:t>
            </w:r>
          </w:p>
        </w:tc>
        <w:tc>
          <w:tcPr>
            <w:tcW w:w="1138" w:type="dxa"/>
          </w:tcPr>
          <w:p w14:paraId="3D095D9D" w14:textId="77777777" w:rsidR="002B44A1" w:rsidRDefault="002B44A1" w:rsidP="00F32BF4">
            <w:pPr>
              <w:pStyle w:val="TableCopy"/>
            </w:pPr>
            <w:r>
              <w:t xml:space="preserve">30,000 </w:t>
            </w:r>
          </w:p>
        </w:tc>
      </w:tr>
      <w:tr w:rsidR="002B44A1" w14:paraId="424B33D5" w14:textId="77777777" w:rsidTr="0031313D">
        <w:trPr>
          <w:trHeight w:val="113"/>
        </w:trPr>
        <w:tc>
          <w:tcPr>
            <w:tcW w:w="9067" w:type="dxa"/>
          </w:tcPr>
          <w:p w14:paraId="1543D816" w14:textId="77777777" w:rsidR="002B44A1" w:rsidRDefault="002B44A1" w:rsidP="00F32BF4">
            <w:pPr>
              <w:pStyle w:val="TableCopy"/>
            </w:pPr>
            <w:r>
              <w:t>MIGHTY SERIOUS PTY LTD</w:t>
            </w:r>
          </w:p>
        </w:tc>
        <w:tc>
          <w:tcPr>
            <w:tcW w:w="1138" w:type="dxa"/>
          </w:tcPr>
          <w:p w14:paraId="66C5834E" w14:textId="77777777" w:rsidR="002B44A1" w:rsidRDefault="002B44A1" w:rsidP="00F32BF4">
            <w:pPr>
              <w:pStyle w:val="TableCopy"/>
            </w:pPr>
            <w:r>
              <w:t xml:space="preserve">2,000 </w:t>
            </w:r>
          </w:p>
        </w:tc>
      </w:tr>
      <w:tr w:rsidR="002B44A1" w14:paraId="7CE10BF7" w14:textId="77777777" w:rsidTr="0031313D">
        <w:trPr>
          <w:trHeight w:val="113"/>
        </w:trPr>
        <w:tc>
          <w:tcPr>
            <w:tcW w:w="9067" w:type="dxa"/>
          </w:tcPr>
          <w:p w14:paraId="5A104CD1" w14:textId="77777777" w:rsidR="002B44A1" w:rsidRDefault="002B44A1" w:rsidP="00F32BF4">
            <w:pPr>
              <w:pStyle w:val="TableCopy"/>
            </w:pPr>
            <w:r>
              <w:t>MONASH GALLERY OF ART</w:t>
            </w:r>
          </w:p>
        </w:tc>
        <w:tc>
          <w:tcPr>
            <w:tcW w:w="1138" w:type="dxa"/>
          </w:tcPr>
          <w:p w14:paraId="3E5FD0FB" w14:textId="77777777" w:rsidR="002B44A1" w:rsidRDefault="002B44A1" w:rsidP="00F32BF4">
            <w:pPr>
              <w:pStyle w:val="TableCopy"/>
            </w:pPr>
            <w:r>
              <w:t xml:space="preserve">75,000 </w:t>
            </w:r>
          </w:p>
        </w:tc>
      </w:tr>
      <w:tr w:rsidR="002B44A1" w14:paraId="7FADBC19" w14:textId="77777777" w:rsidTr="0031313D">
        <w:trPr>
          <w:trHeight w:val="113"/>
        </w:trPr>
        <w:tc>
          <w:tcPr>
            <w:tcW w:w="9067" w:type="dxa"/>
          </w:tcPr>
          <w:p w14:paraId="6094FA50" w14:textId="77777777" w:rsidR="002B44A1" w:rsidRDefault="002B44A1" w:rsidP="00F32BF4">
            <w:pPr>
              <w:pStyle w:val="TableCopy"/>
            </w:pPr>
            <w:r>
              <w:t>MULTICULTURAL ARTS VICTORIA INC</w:t>
            </w:r>
          </w:p>
        </w:tc>
        <w:tc>
          <w:tcPr>
            <w:tcW w:w="1138" w:type="dxa"/>
          </w:tcPr>
          <w:p w14:paraId="4E53CB5E" w14:textId="77777777" w:rsidR="002B44A1" w:rsidRDefault="002B44A1" w:rsidP="00F32BF4">
            <w:pPr>
              <w:pStyle w:val="TableCopy"/>
            </w:pPr>
            <w:r>
              <w:t xml:space="preserve">300,000 </w:t>
            </w:r>
          </w:p>
        </w:tc>
      </w:tr>
      <w:tr w:rsidR="002B44A1" w14:paraId="5CFC01E5" w14:textId="77777777" w:rsidTr="0031313D">
        <w:trPr>
          <w:trHeight w:val="113"/>
        </w:trPr>
        <w:tc>
          <w:tcPr>
            <w:tcW w:w="9067" w:type="dxa"/>
          </w:tcPr>
          <w:p w14:paraId="4715FAF3" w14:textId="77777777" w:rsidR="002B44A1" w:rsidRDefault="002B44A1" w:rsidP="00F32BF4">
            <w:pPr>
              <w:pStyle w:val="TableCopy"/>
            </w:pPr>
            <w:r>
              <w:t>MUNICIPAL ASSOCIATION OF VICTORIA</w:t>
            </w:r>
          </w:p>
        </w:tc>
        <w:tc>
          <w:tcPr>
            <w:tcW w:w="1138" w:type="dxa"/>
          </w:tcPr>
          <w:p w14:paraId="31491D76" w14:textId="77777777" w:rsidR="002B44A1" w:rsidRDefault="002B44A1" w:rsidP="00F32BF4">
            <w:pPr>
              <w:pStyle w:val="TableCopy"/>
            </w:pPr>
            <w:r>
              <w:t xml:space="preserve">165,000 </w:t>
            </w:r>
          </w:p>
        </w:tc>
      </w:tr>
      <w:tr w:rsidR="002B44A1" w14:paraId="7137E159" w14:textId="77777777" w:rsidTr="0031313D">
        <w:trPr>
          <w:trHeight w:val="113"/>
        </w:trPr>
        <w:tc>
          <w:tcPr>
            <w:tcW w:w="9067" w:type="dxa"/>
          </w:tcPr>
          <w:p w14:paraId="4AE199B7" w14:textId="77777777" w:rsidR="002B44A1" w:rsidRDefault="002B44A1" w:rsidP="00F32BF4">
            <w:pPr>
              <w:pStyle w:val="TableCopy"/>
            </w:pPr>
            <w:r>
              <w:t>MUSEUM VICTORIA</w:t>
            </w:r>
          </w:p>
        </w:tc>
        <w:tc>
          <w:tcPr>
            <w:tcW w:w="1138" w:type="dxa"/>
          </w:tcPr>
          <w:p w14:paraId="4BD2CE0F" w14:textId="77777777" w:rsidR="002B44A1" w:rsidRDefault="002B44A1" w:rsidP="00F32BF4">
            <w:pPr>
              <w:pStyle w:val="TableCopy"/>
            </w:pPr>
            <w:r>
              <w:t xml:space="preserve">737,900 </w:t>
            </w:r>
          </w:p>
        </w:tc>
      </w:tr>
      <w:tr w:rsidR="002B44A1" w14:paraId="0BC27256" w14:textId="77777777" w:rsidTr="0031313D">
        <w:trPr>
          <w:trHeight w:val="113"/>
        </w:trPr>
        <w:tc>
          <w:tcPr>
            <w:tcW w:w="9067" w:type="dxa"/>
          </w:tcPr>
          <w:p w14:paraId="07CD139D" w14:textId="77777777" w:rsidR="002B44A1" w:rsidRDefault="002B44A1" w:rsidP="00F32BF4">
            <w:pPr>
              <w:pStyle w:val="TableCopy"/>
            </w:pPr>
            <w:r>
              <w:t>MUSEUMS AUSTRALIA (VICTORIA) INC</w:t>
            </w:r>
          </w:p>
        </w:tc>
        <w:tc>
          <w:tcPr>
            <w:tcW w:w="1138" w:type="dxa"/>
          </w:tcPr>
          <w:p w14:paraId="6176204F" w14:textId="77777777" w:rsidR="002B44A1" w:rsidRDefault="002B44A1" w:rsidP="00F32BF4">
            <w:pPr>
              <w:pStyle w:val="TableCopy"/>
            </w:pPr>
            <w:r>
              <w:t xml:space="preserve">90,000 </w:t>
            </w:r>
          </w:p>
        </w:tc>
      </w:tr>
      <w:tr w:rsidR="002B44A1" w14:paraId="0913E9BF" w14:textId="77777777" w:rsidTr="0031313D">
        <w:trPr>
          <w:trHeight w:val="113"/>
        </w:trPr>
        <w:tc>
          <w:tcPr>
            <w:tcW w:w="9067" w:type="dxa"/>
          </w:tcPr>
          <w:p w14:paraId="3DA8F57B" w14:textId="77777777" w:rsidR="002B44A1" w:rsidRDefault="002B44A1" w:rsidP="00F32BF4">
            <w:pPr>
              <w:pStyle w:val="TableCopy"/>
            </w:pPr>
            <w:r>
              <w:t>MUSEUMS AUSTRALIA INC</w:t>
            </w:r>
          </w:p>
        </w:tc>
        <w:tc>
          <w:tcPr>
            <w:tcW w:w="1138" w:type="dxa"/>
          </w:tcPr>
          <w:p w14:paraId="15DE37EB" w14:textId="77777777" w:rsidR="002B44A1" w:rsidRDefault="002B44A1" w:rsidP="00F32BF4">
            <w:pPr>
              <w:pStyle w:val="TableCopy"/>
            </w:pPr>
            <w:r>
              <w:t xml:space="preserve">34,000 </w:t>
            </w:r>
          </w:p>
        </w:tc>
      </w:tr>
      <w:tr w:rsidR="002B44A1" w14:paraId="587D8B62" w14:textId="77777777" w:rsidTr="0031313D">
        <w:trPr>
          <w:trHeight w:val="113"/>
        </w:trPr>
        <w:tc>
          <w:tcPr>
            <w:tcW w:w="9067" w:type="dxa"/>
          </w:tcPr>
          <w:p w14:paraId="5BFB00C7" w14:textId="77777777" w:rsidR="002B44A1" w:rsidRDefault="002B44A1" w:rsidP="00F32BF4">
            <w:pPr>
              <w:pStyle w:val="TableCopy"/>
            </w:pPr>
            <w:r>
              <w:t>MUSICA VIVA AUSTRALIA</w:t>
            </w:r>
          </w:p>
        </w:tc>
        <w:tc>
          <w:tcPr>
            <w:tcW w:w="1138" w:type="dxa"/>
          </w:tcPr>
          <w:p w14:paraId="4759BB91" w14:textId="77777777" w:rsidR="002B44A1" w:rsidRDefault="002B44A1" w:rsidP="00F32BF4">
            <w:pPr>
              <w:pStyle w:val="TableCopy"/>
            </w:pPr>
            <w:r>
              <w:t xml:space="preserve">300,000 </w:t>
            </w:r>
          </w:p>
        </w:tc>
      </w:tr>
      <w:tr w:rsidR="002B44A1" w14:paraId="0F78D279" w14:textId="77777777" w:rsidTr="0031313D">
        <w:trPr>
          <w:trHeight w:val="113"/>
        </w:trPr>
        <w:tc>
          <w:tcPr>
            <w:tcW w:w="9067" w:type="dxa"/>
          </w:tcPr>
          <w:p w14:paraId="6359030B" w14:textId="77777777" w:rsidR="002B44A1" w:rsidRDefault="002B44A1" w:rsidP="00F32BF4">
            <w:pPr>
              <w:pStyle w:val="TableCopy"/>
            </w:pPr>
            <w:r>
              <w:t>NAOMI MILGROM FOUNDATION</w:t>
            </w:r>
          </w:p>
        </w:tc>
        <w:tc>
          <w:tcPr>
            <w:tcW w:w="1138" w:type="dxa"/>
          </w:tcPr>
          <w:p w14:paraId="68D6B208" w14:textId="77777777" w:rsidR="002B44A1" w:rsidRDefault="002B44A1" w:rsidP="00F32BF4">
            <w:pPr>
              <w:pStyle w:val="TableCopy"/>
            </w:pPr>
            <w:r>
              <w:t xml:space="preserve">494,300 </w:t>
            </w:r>
          </w:p>
        </w:tc>
      </w:tr>
      <w:tr w:rsidR="002B44A1" w14:paraId="4A06F05B" w14:textId="77777777" w:rsidTr="0031313D">
        <w:trPr>
          <w:trHeight w:val="113"/>
        </w:trPr>
        <w:tc>
          <w:tcPr>
            <w:tcW w:w="9067" w:type="dxa"/>
          </w:tcPr>
          <w:p w14:paraId="292F1F36" w14:textId="6129C25E" w:rsidR="002B44A1" w:rsidRDefault="002B44A1" w:rsidP="00F32BF4">
            <w:pPr>
              <w:pStyle w:val="TableCopy"/>
            </w:pPr>
            <w:r>
              <w:t>NATIONAL ASSOCIATION FOR THE</w:t>
            </w:r>
            <w:r w:rsidR="003B51EA">
              <w:t xml:space="preserve"> </w:t>
            </w:r>
            <w:r>
              <w:t>VISUAL ARTS (NAVA)</w:t>
            </w:r>
          </w:p>
        </w:tc>
        <w:tc>
          <w:tcPr>
            <w:tcW w:w="1138" w:type="dxa"/>
          </w:tcPr>
          <w:p w14:paraId="0FCD1763" w14:textId="77777777" w:rsidR="002B44A1" w:rsidRDefault="002B44A1" w:rsidP="00F32BF4">
            <w:pPr>
              <w:pStyle w:val="TableCopy"/>
            </w:pPr>
            <w:r>
              <w:t xml:space="preserve">8,000 </w:t>
            </w:r>
          </w:p>
        </w:tc>
      </w:tr>
      <w:tr w:rsidR="002B44A1" w14:paraId="4C50CA0C" w14:textId="77777777" w:rsidTr="0031313D">
        <w:trPr>
          <w:trHeight w:val="113"/>
        </w:trPr>
        <w:tc>
          <w:tcPr>
            <w:tcW w:w="9067" w:type="dxa"/>
          </w:tcPr>
          <w:p w14:paraId="073FA02A" w14:textId="77777777" w:rsidR="002B44A1" w:rsidRDefault="002B44A1" w:rsidP="00F32BF4">
            <w:pPr>
              <w:pStyle w:val="TableCopy"/>
            </w:pPr>
            <w:r>
              <w:t>NATIONAL GALLERY OF VICTORIA (NGV)</w:t>
            </w:r>
          </w:p>
        </w:tc>
        <w:tc>
          <w:tcPr>
            <w:tcW w:w="1138" w:type="dxa"/>
          </w:tcPr>
          <w:p w14:paraId="2EF01B37" w14:textId="77777777" w:rsidR="002B44A1" w:rsidRDefault="002B44A1" w:rsidP="00F32BF4">
            <w:pPr>
              <w:pStyle w:val="TableCopy"/>
            </w:pPr>
            <w:r>
              <w:t xml:space="preserve">100,000 </w:t>
            </w:r>
          </w:p>
        </w:tc>
      </w:tr>
      <w:tr w:rsidR="002B44A1" w14:paraId="2CB37FD7" w14:textId="77777777" w:rsidTr="0031313D">
        <w:trPr>
          <w:trHeight w:val="113"/>
        </w:trPr>
        <w:tc>
          <w:tcPr>
            <w:tcW w:w="9067" w:type="dxa"/>
          </w:tcPr>
          <w:p w14:paraId="5264099F" w14:textId="77777777" w:rsidR="002B44A1" w:rsidRDefault="002B44A1" w:rsidP="00F32BF4">
            <w:pPr>
              <w:pStyle w:val="TableCopy"/>
            </w:pPr>
            <w:r>
              <w:t>OPEN HOUSE MELBOURNE</w:t>
            </w:r>
          </w:p>
        </w:tc>
        <w:tc>
          <w:tcPr>
            <w:tcW w:w="1138" w:type="dxa"/>
          </w:tcPr>
          <w:p w14:paraId="62D1FBBD" w14:textId="77777777" w:rsidR="002B44A1" w:rsidRDefault="002B44A1" w:rsidP="00F32BF4">
            <w:pPr>
              <w:pStyle w:val="TableCopy"/>
            </w:pPr>
            <w:r>
              <w:t xml:space="preserve">20,000 </w:t>
            </w:r>
          </w:p>
        </w:tc>
      </w:tr>
      <w:tr w:rsidR="002B44A1" w14:paraId="7F3DF797" w14:textId="77777777" w:rsidTr="0031313D">
        <w:trPr>
          <w:trHeight w:val="113"/>
        </w:trPr>
        <w:tc>
          <w:tcPr>
            <w:tcW w:w="9067" w:type="dxa"/>
          </w:tcPr>
          <w:p w14:paraId="7D3C3072" w14:textId="77777777" w:rsidR="002B44A1" w:rsidRDefault="002B44A1" w:rsidP="00F32BF4">
            <w:pPr>
              <w:pStyle w:val="TableCopy"/>
            </w:pPr>
            <w:r>
              <w:t>ORCHESTRA VICTORIA</w:t>
            </w:r>
          </w:p>
        </w:tc>
        <w:tc>
          <w:tcPr>
            <w:tcW w:w="1138" w:type="dxa"/>
          </w:tcPr>
          <w:p w14:paraId="091B8159" w14:textId="77777777" w:rsidR="002B44A1" w:rsidRDefault="002B44A1" w:rsidP="00F32BF4">
            <w:pPr>
              <w:pStyle w:val="TableCopy"/>
            </w:pPr>
            <w:r>
              <w:t xml:space="preserve">479,855 </w:t>
            </w:r>
          </w:p>
        </w:tc>
      </w:tr>
      <w:tr w:rsidR="002B44A1" w14:paraId="021D62CF" w14:textId="77777777" w:rsidTr="0031313D">
        <w:trPr>
          <w:trHeight w:val="113"/>
        </w:trPr>
        <w:tc>
          <w:tcPr>
            <w:tcW w:w="9067" w:type="dxa"/>
          </w:tcPr>
          <w:p w14:paraId="075047E8" w14:textId="77777777" w:rsidR="002B44A1" w:rsidRDefault="002B44A1" w:rsidP="00F32BF4">
            <w:pPr>
              <w:pStyle w:val="TableCopy"/>
            </w:pPr>
            <w:r>
              <w:t>PHILIP BOON CREATIVE</w:t>
            </w:r>
          </w:p>
        </w:tc>
        <w:tc>
          <w:tcPr>
            <w:tcW w:w="1138" w:type="dxa"/>
          </w:tcPr>
          <w:p w14:paraId="2DE34010" w14:textId="77777777" w:rsidR="002B44A1" w:rsidRDefault="002B44A1" w:rsidP="00F32BF4">
            <w:pPr>
              <w:pStyle w:val="TableCopy"/>
            </w:pPr>
            <w:r>
              <w:t xml:space="preserve">180,000 </w:t>
            </w:r>
          </w:p>
        </w:tc>
      </w:tr>
      <w:tr w:rsidR="002B44A1" w14:paraId="015BAACE" w14:textId="77777777" w:rsidTr="0031313D">
        <w:trPr>
          <w:trHeight w:val="113"/>
        </w:trPr>
        <w:tc>
          <w:tcPr>
            <w:tcW w:w="9067" w:type="dxa"/>
          </w:tcPr>
          <w:p w14:paraId="3C644D21" w14:textId="53B76FB2" w:rsidR="002B44A1" w:rsidRDefault="002B44A1" w:rsidP="00F32BF4">
            <w:pPr>
              <w:pStyle w:val="TableCopy"/>
            </w:pPr>
            <w:r>
              <w:t>PUBLIC GALLERIES ASSOCIATION</w:t>
            </w:r>
            <w:r w:rsidR="003B51EA">
              <w:t xml:space="preserve"> </w:t>
            </w:r>
            <w:r>
              <w:t>OF VICTORIA (PGAV)</w:t>
            </w:r>
          </w:p>
        </w:tc>
        <w:tc>
          <w:tcPr>
            <w:tcW w:w="1138" w:type="dxa"/>
          </w:tcPr>
          <w:p w14:paraId="6EEFD217" w14:textId="77777777" w:rsidR="002B44A1" w:rsidRDefault="002B44A1" w:rsidP="00F32BF4">
            <w:pPr>
              <w:pStyle w:val="TableCopy"/>
            </w:pPr>
            <w:r>
              <w:t xml:space="preserve">7,000 </w:t>
            </w:r>
          </w:p>
        </w:tc>
      </w:tr>
      <w:tr w:rsidR="002B44A1" w14:paraId="750B419E" w14:textId="77777777" w:rsidTr="0031313D">
        <w:trPr>
          <w:trHeight w:val="113"/>
        </w:trPr>
        <w:tc>
          <w:tcPr>
            <w:tcW w:w="9067" w:type="dxa"/>
          </w:tcPr>
          <w:p w14:paraId="34B44A6C" w14:textId="77777777" w:rsidR="002B44A1" w:rsidRDefault="002B44A1" w:rsidP="00F32BF4">
            <w:pPr>
              <w:pStyle w:val="TableCopy"/>
            </w:pPr>
            <w:r>
              <w:t>RAWCUS THEATRE COMPANY INC</w:t>
            </w:r>
          </w:p>
        </w:tc>
        <w:tc>
          <w:tcPr>
            <w:tcW w:w="1138" w:type="dxa"/>
          </w:tcPr>
          <w:p w14:paraId="0397E3CF" w14:textId="77777777" w:rsidR="002B44A1" w:rsidRDefault="002B44A1" w:rsidP="00F32BF4">
            <w:pPr>
              <w:pStyle w:val="TableCopy"/>
            </w:pPr>
            <w:r>
              <w:t xml:space="preserve">30,000 </w:t>
            </w:r>
          </w:p>
        </w:tc>
      </w:tr>
      <w:tr w:rsidR="002B44A1" w14:paraId="1A21CA7B" w14:textId="77777777" w:rsidTr="0031313D">
        <w:trPr>
          <w:trHeight w:val="113"/>
        </w:trPr>
        <w:tc>
          <w:tcPr>
            <w:tcW w:w="9067" w:type="dxa"/>
          </w:tcPr>
          <w:p w14:paraId="4BE1428C" w14:textId="77777777" w:rsidR="002B44A1" w:rsidRDefault="002B44A1" w:rsidP="00F32BF4">
            <w:pPr>
              <w:pStyle w:val="TableCopy"/>
            </w:pPr>
            <w:r>
              <w:t>RED STITCH ACTORS THEATRE</w:t>
            </w:r>
          </w:p>
        </w:tc>
        <w:tc>
          <w:tcPr>
            <w:tcW w:w="1138" w:type="dxa"/>
          </w:tcPr>
          <w:p w14:paraId="1BC2C58F" w14:textId="77777777" w:rsidR="002B44A1" w:rsidRDefault="002B44A1" w:rsidP="00F32BF4">
            <w:pPr>
              <w:pStyle w:val="TableCopy"/>
            </w:pPr>
            <w:r>
              <w:t xml:space="preserve">30,000 </w:t>
            </w:r>
          </w:p>
        </w:tc>
      </w:tr>
      <w:tr w:rsidR="002B44A1" w14:paraId="7AC270D0" w14:textId="77777777" w:rsidTr="0031313D">
        <w:trPr>
          <w:trHeight w:val="113"/>
        </w:trPr>
        <w:tc>
          <w:tcPr>
            <w:tcW w:w="9067" w:type="dxa"/>
          </w:tcPr>
          <w:p w14:paraId="1D6187C2" w14:textId="77777777" w:rsidR="002B44A1" w:rsidRDefault="002B44A1" w:rsidP="00F32BF4">
            <w:pPr>
              <w:pStyle w:val="TableCopy"/>
            </w:pPr>
            <w:r>
              <w:t>REGIONAL ARTS VICTORIA</w:t>
            </w:r>
          </w:p>
        </w:tc>
        <w:tc>
          <w:tcPr>
            <w:tcW w:w="1138" w:type="dxa"/>
          </w:tcPr>
          <w:p w14:paraId="41A1E45C" w14:textId="77777777" w:rsidR="002B44A1" w:rsidRDefault="002B44A1" w:rsidP="00F32BF4">
            <w:pPr>
              <w:pStyle w:val="TableCopy"/>
            </w:pPr>
            <w:r>
              <w:t xml:space="preserve">665,000 </w:t>
            </w:r>
          </w:p>
        </w:tc>
      </w:tr>
      <w:tr w:rsidR="002B44A1" w14:paraId="7DBBF678" w14:textId="77777777" w:rsidTr="0031313D">
        <w:trPr>
          <w:trHeight w:val="113"/>
        </w:trPr>
        <w:tc>
          <w:tcPr>
            <w:tcW w:w="9067" w:type="dxa"/>
          </w:tcPr>
          <w:p w14:paraId="106EE223" w14:textId="77777777" w:rsidR="002B44A1" w:rsidRDefault="002B44A1" w:rsidP="00F32BF4">
            <w:pPr>
              <w:pStyle w:val="TableCopy"/>
            </w:pPr>
            <w:r>
              <w:t>RENEW AUSTRALIA</w:t>
            </w:r>
          </w:p>
        </w:tc>
        <w:tc>
          <w:tcPr>
            <w:tcW w:w="1138" w:type="dxa"/>
          </w:tcPr>
          <w:p w14:paraId="08E614E3" w14:textId="77777777" w:rsidR="002B44A1" w:rsidRDefault="002B44A1" w:rsidP="00F32BF4">
            <w:pPr>
              <w:pStyle w:val="TableCopy"/>
            </w:pPr>
            <w:r>
              <w:t xml:space="preserve">60,000 </w:t>
            </w:r>
          </w:p>
        </w:tc>
      </w:tr>
      <w:tr w:rsidR="002B44A1" w14:paraId="2A907061" w14:textId="77777777" w:rsidTr="0031313D">
        <w:trPr>
          <w:trHeight w:val="113"/>
        </w:trPr>
        <w:tc>
          <w:tcPr>
            <w:tcW w:w="9067" w:type="dxa"/>
          </w:tcPr>
          <w:p w14:paraId="2EEB47AA" w14:textId="77777777" w:rsidR="002B44A1" w:rsidRDefault="002B44A1" w:rsidP="00F32BF4">
            <w:pPr>
              <w:pStyle w:val="TableCopy"/>
            </w:pPr>
            <w:r>
              <w:t>ROYAL SOUTH STREET SOCIETY</w:t>
            </w:r>
          </w:p>
        </w:tc>
        <w:tc>
          <w:tcPr>
            <w:tcW w:w="1138" w:type="dxa"/>
          </w:tcPr>
          <w:p w14:paraId="13291828" w14:textId="77777777" w:rsidR="002B44A1" w:rsidRDefault="002B44A1" w:rsidP="00F32BF4">
            <w:pPr>
              <w:pStyle w:val="TableCopy"/>
            </w:pPr>
            <w:r>
              <w:t xml:space="preserve">100,000 </w:t>
            </w:r>
          </w:p>
        </w:tc>
      </w:tr>
      <w:tr w:rsidR="002B44A1" w14:paraId="0DCD7EE1" w14:textId="77777777" w:rsidTr="0031313D">
        <w:trPr>
          <w:trHeight w:val="113"/>
        </w:trPr>
        <w:tc>
          <w:tcPr>
            <w:tcW w:w="9067" w:type="dxa"/>
          </w:tcPr>
          <w:p w14:paraId="0233F569" w14:textId="77777777" w:rsidR="002B44A1" w:rsidRDefault="002B44A1" w:rsidP="00F32BF4">
            <w:pPr>
              <w:pStyle w:val="TableCopy"/>
            </w:pPr>
            <w:r>
              <w:t>SPEAK PERCUSSION INC</w:t>
            </w:r>
          </w:p>
        </w:tc>
        <w:tc>
          <w:tcPr>
            <w:tcW w:w="1138" w:type="dxa"/>
          </w:tcPr>
          <w:p w14:paraId="1E5A6B27" w14:textId="77777777" w:rsidR="002B44A1" w:rsidRDefault="002B44A1" w:rsidP="00F32BF4">
            <w:pPr>
              <w:pStyle w:val="TableCopy"/>
            </w:pPr>
            <w:r>
              <w:t xml:space="preserve">25,000 </w:t>
            </w:r>
          </w:p>
        </w:tc>
      </w:tr>
      <w:tr w:rsidR="002B44A1" w14:paraId="716DCC00" w14:textId="77777777" w:rsidTr="0031313D">
        <w:trPr>
          <w:trHeight w:val="113"/>
        </w:trPr>
        <w:tc>
          <w:tcPr>
            <w:tcW w:w="9067" w:type="dxa"/>
          </w:tcPr>
          <w:p w14:paraId="1F8941B3" w14:textId="77777777" w:rsidR="002B44A1" w:rsidRDefault="002B44A1" w:rsidP="00F32BF4">
            <w:pPr>
              <w:pStyle w:val="TableCopy"/>
            </w:pPr>
            <w:r>
              <w:t>STATE LIBRARY OF VICTORIA (SLV)</w:t>
            </w:r>
          </w:p>
        </w:tc>
        <w:tc>
          <w:tcPr>
            <w:tcW w:w="1138" w:type="dxa"/>
          </w:tcPr>
          <w:p w14:paraId="6FAA4033" w14:textId="77777777" w:rsidR="002B44A1" w:rsidRDefault="002B44A1" w:rsidP="00F32BF4">
            <w:pPr>
              <w:pStyle w:val="TableCopy"/>
            </w:pPr>
            <w:r>
              <w:t xml:space="preserve">277,500 </w:t>
            </w:r>
          </w:p>
        </w:tc>
      </w:tr>
      <w:tr w:rsidR="002B44A1" w14:paraId="600FB219" w14:textId="77777777" w:rsidTr="0031313D">
        <w:trPr>
          <w:trHeight w:val="113"/>
        </w:trPr>
        <w:tc>
          <w:tcPr>
            <w:tcW w:w="9067" w:type="dxa"/>
          </w:tcPr>
          <w:p w14:paraId="1C38165C" w14:textId="77777777" w:rsidR="002B44A1" w:rsidRDefault="002B44A1" w:rsidP="00F32BF4">
            <w:pPr>
              <w:pStyle w:val="TableCopy"/>
            </w:pPr>
            <w:r>
              <w:t>STEAPHAN PATON</w:t>
            </w:r>
          </w:p>
        </w:tc>
        <w:tc>
          <w:tcPr>
            <w:tcW w:w="1138" w:type="dxa"/>
          </w:tcPr>
          <w:p w14:paraId="2EBE92BA" w14:textId="77777777" w:rsidR="002B44A1" w:rsidRDefault="002B44A1" w:rsidP="00F32BF4">
            <w:pPr>
              <w:pStyle w:val="TableCopy"/>
            </w:pPr>
            <w:r>
              <w:t xml:space="preserve">1,300 </w:t>
            </w:r>
          </w:p>
        </w:tc>
      </w:tr>
      <w:tr w:rsidR="002B44A1" w14:paraId="08D4B5D1" w14:textId="77777777" w:rsidTr="0031313D">
        <w:trPr>
          <w:trHeight w:val="113"/>
        </w:trPr>
        <w:tc>
          <w:tcPr>
            <w:tcW w:w="9067" w:type="dxa"/>
          </w:tcPr>
          <w:p w14:paraId="553062B1" w14:textId="77777777" w:rsidR="002B44A1" w:rsidRDefault="002B44A1" w:rsidP="00F32BF4">
            <w:pPr>
              <w:pStyle w:val="TableCopy"/>
            </w:pPr>
            <w:r>
              <w:t>THE DAX CENTRE</w:t>
            </w:r>
          </w:p>
        </w:tc>
        <w:tc>
          <w:tcPr>
            <w:tcW w:w="1138" w:type="dxa"/>
          </w:tcPr>
          <w:p w14:paraId="3C46F293" w14:textId="77777777" w:rsidR="002B44A1" w:rsidRDefault="002B44A1" w:rsidP="00F32BF4">
            <w:pPr>
              <w:pStyle w:val="TableCopy"/>
            </w:pPr>
            <w:r>
              <w:t xml:space="preserve">16,000 </w:t>
            </w:r>
          </w:p>
        </w:tc>
      </w:tr>
      <w:tr w:rsidR="002B44A1" w14:paraId="7DF609D1" w14:textId="77777777" w:rsidTr="0031313D">
        <w:trPr>
          <w:trHeight w:val="113"/>
        </w:trPr>
        <w:tc>
          <w:tcPr>
            <w:tcW w:w="9067" w:type="dxa"/>
          </w:tcPr>
          <w:p w14:paraId="634FC02E" w14:textId="77777777" w:rsidR="002B44A1" w:rsidRDefault="002B44A1" w:rsidP="00F32BF4">
            <w:pPr>
              <w:pStyle w:val="TableCopy"/>
            </w:pPr>
            <w:r>
              <w:t>THE SOCIAL STUDIO INC</w:t>
            </w:r>
          </w:p>
        </w:tc>
        <w:tc>
          <w:tcPr>
            <w:tcW w:w="1138" w:type="dxa"/>
          </w:tcPr>
          <w:p w14:paraId="058C99D4" w14:textId="77777777" w:rsidR="002B44A1" w:rsidRDefault="002B44A1" w:rsidP="00F32BF4">
            <w:pPr>
              <w:pStyle w:val="TableCopy"/>
            </w:pPr>
            <w:r>
              <w:t xml:space="preserve">30,000 </w:t>
            </w:r>
          </w:p>
        </w:tc>
      </w:tr>
      <w:tr w:rsidR="002B44A1" w14:paraId="6BC774FE" w14:textId="77777777" w:rsidTr="0031313D">
        <w:trPr>
          <w:trHeight w:val="113"/>
        </w:trPr>
        <w:tc>
          <w:tcPr>
            <w:tcW w:w="9067" w:type="dxa"/>
          </w:tcPr>
          <w:p w14:paraId="62E392C8" w14:textId="77777777" w:rsidR="002B44A1" w:rsidRDefault="002B44A1" w:rsidP="00F32BF4">
            <w:pPr>
              <w:pStyle w:val="TableCopy"/>
            </w:pPr>
            <w:r>
              <w:t>THE WHEELER CENTRE</w:t>
            </w:r>
          </w:p>
        </w:tc>
        <w:tc>
          <w:tcPr>
            <w:tcW w:w="1138" w:type="dxa"/>
          </w:tcPr>
          <w:p w14:paraId="4F82E63C" w14:textId="77777777" w:rsidR="002B44A1" w:rsidRDefault="002B44A1" w:rsidP="00F32BF4">
            <w:pPr>
              <w:pStyle w:val="TableCopy"/>
            </w:pPr>
            <w:r>
              <w:t xml:space="preserve">721,500 </w:t>
            </w:r>
          </w:p>
        </w:tc>
      </w:tr>
      <w:tr w:rsidR="002B44A1" w14:paraId="45F1A939" w14:textId="77777777" w:rsidTr="0031313D">
        <w:trPr>
          <w:trHeight w:val="113"/>
        </w:trPr>
        <w:tc>
          <w:tcPr>
            <w:tcW w:w="9067" w:type="dxa"/>
          </w:tcPr>
          <w:p w14:paraId="5DE03560" w14:textId="77777777" w:rsidR="002B44A1" w:rsidRDefault="002B44A1" w:rsidP="00F32BF4">
            <w:pPr>
              <w:pStyle w:val="TableCopy"/>
            </w:pPr>
            <w:r>
              <w:t>THEATRE NETWORK VICTORIA</w:t>
            </w:r>
          </w:p>
        </w:tc>
        <w:tc>
          <w:tcPr>
            <w:tcW w:w="1138" w:type="dxa"/>
          </w:tcPr>
          <w:p w14:paraId="7D6C7C83" w14:textId="77777777" w:rsidR="002B44A1" w:rsidRDefault="002B44A1" w:rsidP="00F32BF4">
            <w:pPr>
              <w:pStyle w:val="TableCopy"/>
            </w:pPr>
            <w:r>
              <w:t xml:space="preserve">172,000 </w:t>
            </w:r>
          </w:p>
        </w:tc>
      </w:tr>
      <w:tr w:rsidR="002B44A1" w14:paraId="595AEFFA" w14:textId="77777777" w:rsidTr="0031313D">
        <w:trPr>
          <w:trHeight w:val="113"/>
        </w:trPr>
        <w:tc>
          <w:tcPr>
            <w:tcW w:w="9067" w:type="dxa"/>
          </w:tcPr>
          <w:p w14:paraId="62F5BE74" w14:textId="77777777" w:rsidR="002B44A1" w:rsidRDefault="002B44A1" w:rsidP="00F32BF4">
            <w:pPr>
              <w:pStyle w:val="TableCopy"/>
            </w:pPr>
            <w:r>
              <w:t>UNITING PRAHRAN</w:t>
            </w:r>
          </w:p>
        </w:tc>
        <w:tc>
          <w:tcPr>
            <w:tcW w:w="1138" w:type="dxa"/>
          </w:tcPr>
          <w:p w14:paraId="089864AD" w14:textId="77777777" w:rsidR="002B44A1" w:rsidRDefault="002B44A1" w:rsidP="00F32BF4">
            <w:pPr>
              <w:pStyle w:val="TableCopy"/>
            </w:pPr>
            <w:r>
              <w:t xml:space="preserve">125,000 </w:t>
            </w:r>
          </w:p>
        </w:tc>
      </w:tr>
      <w:tr w:rsidR="002B44A1" w14:paraId="28F3AD76" w14:textId="77777777" w:rsidTr="0031313D">
        <w:trPr>
          <w:trHeight w:val="113"/>
        </w:trPr>
        <w:tc>
          <w:tcPr>
            <w:tcW w:w="9067" w:type="dxa"/>
          </w:tcPr>
          <w:p w14:paraId="10B52D54" w14:textId="77777777" w:rsidR="002B44A1" w:rsidRDefault="002B44A1" w:rsidP="00F32BF4">
            <w:pPr>
              <w:pStyle w:val="TableCopy"/>
            </w:pPr>
            <w:r>
              <w:t>VAPAC INC</w:t>
            </w:r>
          </w:p>
        </w:tc>
        <w:tc>
          <w:tcPr>
            <w:tcW w:w="1138" w:type="dxa"/>
          </w:tcPr>
          <w:p w14:paraId="1198AB63" w14:textId="77777777" w:rsidR="002B44A1" w:rsidRDefault="002B44A1" w:rsidP="00F32BF4">
            <w:pPr>
              <w:pStyle w:val="TableCopy"/>
            </w:pPr>
            <w:r>
              <w:t xml:space="preserve">40,000 </w:t>
            </w:r>
          </w:p>
        </w:tc>
      </w:tr>
      <w:tr w:rsidR="002B44A1" w14:paraId="7CA3CB64" w14:textId="77777777" w:rsidTr="0031313D">
        <w:trPr>
          <w:trHeight w:val="113"/>
        </w:trPr>
        <w:tc>
          <w:tcPr>
            <w:tcW w:w="9067" w:type="dxa"/>
          </w:tcPr>
          <w:p w14:paraId="2752600F" w14:textId="77777777" w:rsidR="002B44A1" w:rsidRDefault="002B44A1" w:rsidP="00F32BF4">
            <w:pPr>
              <w:pStyle w:val="TableCopy"/>
            </w:pPr>
            <w:r>
              <w:lastRenderedPageBreak/>
              <w:t>VICTORIAN HEALTH PROMOTION FOUNDATION (VICHEALTH)</w:t>
            </w:r>
          </w:p>
        </w:tc>
        <w:tc>
          <w:tcPr>
            <w:tcW w:w="1138" w:type="dxa"/>
          </w:tcPr>
          <w:p w14:paraId="1E3BF146" w14:textId="77777777" w:rsidR="002B44A1" w:rsidRDefault="002B44A1" w:rsidP="00F32BF4">
            <w:pPr>
              <w:pStyle w:val="TableCopy"/>
            </w:pPr>
            <w:r>
              <w:t xml:space="preserve">100,000 </w:t>
            </w:r>
          </w:p>
        </w:tc>
      </w:tr>
      <w:tr w:rsidR="002B44A1" w14:paraId="69A3555E" w14:textId="77777777" w:rsidTr="0031313D">
        <w:trPr>
          <w:trHeight w:val="113"/>
        </w:trPr>
        <w:tc>
          <w:tcPr>
            <w:tcW w:w="9067" w:type="dxa"/>
          </w:tcPr>
          <w:p w14:paraId="32BEA7AD" w14:textId="77777777" w:rsidR="002B44A1" w:rsidRDefault="002B44A1" w:rsidP="00F32BF4">
            <w:pPr>
              <w:pStyle w:val="TableCopy"/>
            </w:pPr>
            <w:r>
              <w:t>VICTORIAN OPERA</w:t>
            </w:r>
          </w:p>
        </w:tc>
        <w:tc>
          <w:tcPr>
            <w:tcW w:w="1138" w:type="dxa"/>
          </w:tcPr>
          <w:p w14:paraId="57336480" w14:textId="77777777" w:rsidR="002B44A1" w:rsidRDefault="002B44A1" w:rsidP="00F32BF4">
            <w:pPr>
              <w:pStyle w:val="TableCopy"/>
            </w:pPr>
            <w:r>
              <w:t xml:space="preserve">122,490 </w:t>
            </w:r>
          </w:p>
        </w:tc>
      </w:tr>
      <w:tr w:rsidR="002B44A1" w14:paraId="037DDE72" w14:textId="77777777" w:rsidTr="0031313D">
        <w:trPr>
          <w:trHeight w:val="113"/>
        </w:trPr>
        <w:tc>
          <w:tcPr>
            <w:tcW w:w="9067" w:type="dxa"/>
          </w:tcPr>
          <w:p w14:paraId="3A0EF34E" w14:textId="77777777" w:rsidR="002B44A1" w:rsidRDefault="002B44A1" w:rsidP="00F32BF4">
            <w:pPr>
              <w:pStyle w:val="TableCopy"/>
            </w:pPr>
            <w:r>
              <w:t>VIRGINIA DOWSER</w:t>
            </w:r>
          </w:p>
        </w:tc>
        <w:tc>
          <w:tcPr>
            <w:tcW w:w="1138" w:type="dxa"/>
          </w:tcPr>
          <w:p w14:paraId="6A98D059" w14:textId="77777777" w:rsidR="002B44A1" w:rsidRDefault="002B44A1" w:rsidP="00F32BF4">
            <w:pPr>
              <w:pStyle w:val="TableCopy"/>
            </w:pPr>
            <w:r>
              <w:t xml:space="preserve">120,000 </w:t>
            </w:r>
          </w:p>
        </w:tc>
      </w:tr>
      <w:tr w:rsidR="002B44A1" w14:paraId="4E76EE60" w14:textId="77777777" w:rsidTr="0031313D">
        <w:trPr>
          <w:trHeight w:val="113"/>
        </w:trPr>
        <w:tc>
          <w:tcPr>
            <w:tcW w:w="9067" w:type="dxa"/>
          </w:tcPr>
          <w:p w14:paraId="0ECB7569" w14:textId="518C6230" w:rsidR="002B44A1" w:rsidRDefault="002B44A1" w:rsidP="00F32BF4">
            <w:pPr>
              <w:pStyle w:val="TableCopy"/>
            </w:pPr>
            <w:r>
              <w:t>WALL TO WALL INTERNATIONAL</w:t>
            </w:r>
            <w:r w:rsidR="003B51EA">
              <w:t xml:space="preserve"> </w:t>
            </w:r>
            <w:r>
              <w:t>FESTIVAL INC</w:t>
            </w:r>
          </w:p>
        </w:tc>
        <w:tc>
          <w:tcPr>
            <w:tcW w:w="1138" w:type="dxa"/>
          </w:tcPr>
          <w:p w14:paraId="2E640740" w14:textId="77777777" w:rsidR="002B44A1" w:rsidRDefault="002B44A1" w:rsidP="00F32BF4">
            <w:pPr>
              <w:pStyle w:val="TableCopy"/>
            </w:pPr>
            <w:r>
              <w:t xml:space="preserve">60,000 </w:t>
            </w:r>
          </w:p>
        </w:tc>
      </w:tr>
      <w:tr w:rsidR="002B44A1" w14:paraId="52D9CAF1" w14:textId="77777777" w:rsidTr="0031313D">
        <w:trPr>
          <w:trHeight w:val="113"/>
        </w:trPr>
        <w:tc>
          <w:tcPr>
            <w:tcW w:w="9067" w:type="dxa"/>
          </w:tcPr>
          <w:p w14:paraId="43A3C7B2" w14:textId="77777777" w:rsidR="002B44A1" w:rsidRDefault="002B44A1" w:rsidP="00F32BF4">
            <w:pPr>
              <w:pStyle w:val="TableCopy"/>
            </w:pPr>
            <w:r>
              <w:t>WALYA SWIMWEAR</w:t>
            </w:r>
          </w:p>
        </w:tc>
        <w:tc>
          <w:tcPr>
            <w:tcW w:w="1138" w:type="dxa"/>
          </w:tcPr>
          <w:p w14:paraId="7D30C3F0" w14:textId="77777777" w:rsidR="002B44A1" w:rsidRDefault="002B44A1" w:rsidP="00F32BF4">
            <w:pPr>
              <w:pStyle w:val="TableCopy"/>
            </w:pPr>
            <w:r>
              <w:t xml:space="preserve">2,000 </w:t>
            </w:r>
          </w:p>
        </w:tc>
      </w:tr>
      <w:tr w:rsidR="002B44A1" w14:paraId="40A8641E" w14:textId="77777777" w:rsidTr="0031313D">
        <w:trPr>
          <w:trHeight w:val="113"/>
        </w:trPr>
        <w:tc>
          <w:tcPr>
            <w:tcW w:w="9067" w:type="dxa"/>
          </w:tcPr>
          <w:p w14:paraId="084B6A07" w14:textId="77777777" w:rsidR="002B44A1" w:rsidRDefault="002B44A1" w:rsidP="00F32BF4">
            <w:pPr>
              <w:pStyle w:val="TableCopy"/>
            </w:pPr>
            <w:r>
              <w:t>WANTOK MUSIK</w:t>
            </w:r>
          </w:p>
        </w:tc>
        <w:tc>
          <w:tcPr>
            <w:tcW w:w="1138" w:type="dxa"/>
          </w:tcPr>
          <w:p w14:paraId="502F464A" w14:textId="77777777" w:rsidR="002B44A1" w:rsidRDefault="002B44A1" w:rsidP="00F32BF4">
            <w:pPr>
              <w:pStyle w:val="TableCopy"/>
            </w:pPr>
            <w:r>
              <w:t xml:space="preserve">20,000 </w:t>
            </w:r>
          </w:p>
        </w:tc>
      </w:tr>
      <w:tr w:rsidR="002B44A1" w14:paraId="4F692BD0" w14:textId="77777777" w:rsidTr="0031313D">
        <w:trPr>
          <w:trHeight w:val="113"/>
        </w:trPr>
        <w:tc>
          <w:tcPr>
            <w:tcW w:w="9067" w:type="dxa"/>
          </w:tcPr>
          <w:p w14:paraId="1715A792" w14:textId="77777777" w:rsidR="002B44A1" w:rsidRDefault="002B44A1" w:rsidP="00F32BF4">
            <w:pPr>
              <w:pStyle w:val="TableCopy"/>
            </w:pPr>
            <w:r>
              <w:t>WESTSIDE CIRCUS</w:t>
            </w:r>
          </w:p>
        </w:tc>
        <w:tc>
          <w:tcPr>
            <w:tcW w:w="1138" w:type="dxa"/>
          </w:tcPr>
          <w:p w14:paraId="34CA4942" w14:textId="77777777" w:rsidR="002B44A1" w:rsidRDefault="002B44A1" w:rsidP="00F32BF4">
            <w:pPr>
              <w:pStyle w:val="TableCopy"/>
            </w:pPr>
            <w:r>
              <w:t xml:space="preserve">20,000 </w:t>
            </w:r>
          </w:p>
        </w:tc>
      </w:tr>
      <w:tr w:rsidR="002B44A1" w14:paraId="092DA370" w14:textId="77777777" w:rsidTr="0031313D">
        <w:trPr>
          <w:trHeight w:val="113"/>
        </w:trPr>
        <w:tc>
          <w:tcPr>
            <w:tcW w:w="9067" w:type="dxa"/>
          </w:tcPr>
          <w:p w14:paraId="10C2A54E" w14:textId="77777777" w:rsidR="002B44A1" w:rsidRDefault="002B44A1" w:rsidP="00F32BF4">
            <w:pPr>
              <w:pStyle w:val="TableCopy"/>
            </w:pPr>
            <w:r>
              <w:t>YARRIAMBIACK SHIRE COUNCIL</w:t>
            </w:r>
          </w:p>
        </w:tc>
        <w:tc>
          <w:tcPr>
            <w:tcW w:w="1138" w:type="dxa"/>
          </w:tcPr>
          <w:p w14:paraId="164C538A" w14:textId="77777777" w:rsidR="002B44A1" w:rsidRDefault="002B44A1" w:rsidP="00F32BF4">
            <w:pPr>
              <w:pStyle w:val="TableCopy"/>
            </w:pPr>
            <w:r>
              <w:t xml:space="preserve">100,000 </w:t>
            </w:r>
          </w:p>
        </w:tc>
      </w:tr>
      <w:tr w:rsidR="002B44A1" w14:paraId="1C16EF3D" w14:textId="77777777" w:rsidTr="0031313D">
        <w:trPr>
          <w:trHeight w:val="113"/>
        </w:trPr>
        <w:tc>
          <w:tcPr>
            <w:tcW w:w="9067" w:type="dxa"/>
          </w:tcPr>
          <w:p w14:paraId="36E3AC0C" w14:textId="77777777" w:rsidR="002B44A1" w:rsidRPr="00F32BF4" w:rsidRDefault="002B44A1" w:rsidP="00F32BF4">
            <w:pPr>
              <w:pStyle w:val="TableHeading"/>
            </w:pPr>
            <w:r w:rsidRPr="00F32BF4">
              <w:t>Total</w:t>
            </w:r>
          </w:p>
        </w:tc>
        <w:tc>
          <w:tcPr>
            <w:tcW w:w="1138" w:type="dxa"/>
          </w:tcPr>
          <w:p w14:paraId="574C1037" w14:textId="77777777" w:rsidR="002B44A1" w:rsidRPr="00F32BF4" w:rsidRDefault="002B44A1" w:rsidP="00F32BF4">
            <w:pPr>
              <w:pStyle w:val="TableHeading"/>
            </w:pPr>
            <w:r w:rsidRPr="00F32BF4">
              <w:t>13,279,912</w:t>
            </w:r>
          </w:p>
        </w:tc>
      </w:tr>
      <w:tr w:rsidR="002B44A1" w14:paraId="7854D6C6" w14:textId="77777777" w:rsidTr="0031313D">
        <w:trPr>
          <w:trHeight w:val="113"/>
        </w:trPr>
        <w:tc>
          <w:tcPr>
            <w:tcW w:w="9067" w:type="dxa"/>
          </w:tcPr>
          <w:p w14:paraId="36E4C829" w14:textId="77777777" w:rsidR="002B44A1" w:rsidRDefault="002B44A1" w:rsidP="00F32BF4">
            <w:pPr>
              <w:pStyle w:val="TableHeading"/>
            </w:pPr>
            <w:r>
              <w:t>CREATORS FUND</w:t>
            </w:r>
          </w:p>
        </w:tc>
        <w:tc>
          <w:tcPr>
            <w:tcW w:w="1138" w:type="dxa"/>
          </w:tcPr>
          <w:p w14:paraId="01DF8DF0" w14:textId="77777777" w:rsidR="002B44A1" w:rsidRDefault="002B44A1" w:rsidP="002B44A1">
            <w:pPr>
              <w:pStyle w:val="NoParagraphStyle"/>
              <w:spacing w:line="240" w:lineRule="auto"/>
              <w:textAlignment w:val="auto"/>
              <w:rPr>
                <w:rFonts w:cstheme="minorBidi"/>
                <w:color w:val="auto"/>
                <w:lang w:val="en-US"/>
              </w:rPr>
            </w:pPr>
          </w:p>
        </w:tc>
      </w:tr>
      <w:tr w:rsidR="002B44A1" w14:paraId="6AFFF336" w14:textId="77777777" w:rsidTr="0031313D">
        <w:trPr>
          <w:trHeight w:val="113"/>
        </w:trPr>
        <w:tc>
          <w:tcPr>
            <w:tcW w:w="9067" w:type="dxa"/>
          </w:tcPr>
          <w:p w14:paraId="69C058AC" w14:textId="77777777" w:rsidR="002B44A1" w:rsidRDefault="002B44A1" w:rsidP="00F32BF4">
            <w:pPr>
              <w:pStyle w:val="TableCopy"/>
            </w:pPr>
            <w:r>
              <w:t>ALTERFACT</w:t>
            </w:r>
          </w:p>
        </w:tc>
        <w:tc>
          <w:tcPr>
            <w:tcW w:w="1138" w:type="dxa"/>
          </w:tcPr>
          <w:p w14:paraId="1316C13D" w14:textId="77777777" w:rsidR="002B44A1" w:rsidRDefault="002B44A1" w:rsidP="00F32BF4">
            <w:pPr>
              <w:pStyle w:val="TableCopy"/>
            </w:pPr>
            <w:r>
              <w:t xml:space="preserve">29,750 </w:t>
            </w:r>
          </w:p>
        </w:tc>
      </w:tr>
      <w:tr w:rsidR="002B44A1" w14:paraId="6BFE46E0" w14:textId="77777777" w:rsidTr="0031313D">
        <w:trPr>
          <w:trHeight w:val="113"/>
        </w:trPr>
        <w:tc>
          <w:tcPr>
            <w:tcW w:w="9067" w:type="dxa"/>
          </w:tcPr>
          <w:p w14:paraId="78224557" w14:textId="77777777" w:rsidR="002B44A1" w:rsidRDefault="002B44A1" w:rsidP="00F32BF4">
            <w:pPr>
              <w:pStyle w:val="TableCopy"/>
            </w:pPr>
            <w:r>
              <w:t>ANNA SPARGO-RYAN</w:t>
            </w:r>
          </w:p>
        </w:tc>
        <w:tc>
          <w:tcPr>
            <w:tcW w:w="1138" w:type="dxa"/>
          </w:tcPr>
          <w:p w14:paraId="55CB1C01" w14:textId="77777777" w:rsidR="002B44A1" w:rsidRDefault="002B44A1" w:rsidP="00F32BF4">
            <w:pPr>
              <w:pStyle w:val="TableCopy"/>
            </w:pPr>
            <w:r>
              <w:t xml:space="preserve">25,000 </w:t>
            </w:r>
          </w:p>
        </w:tc>
      </w:tr>
      <w:tr w:rsidR="002B44A1" w14:paraId="79AE008A" w14:textId="77777777" w:rsidTr="0031313D">
        <w:trPr>
          <w:trHeight w:val="113"/>
        </w:trPr>
        <w:tc>
          <w:tcPr>
            <w:tcW w:w="9067" w:type="dxa"/>
          </w:tcPr>
          <w:p w14:paraId="14F1EA87" w14:textId="3432AADD" w:rsidR="002B44A1" w:rsidRDefault="002B44A1" w:rsidP="00F32BF4">
            <w:pPr>
              <w:pStyle w:val="TableCopy"/>
            </w:pPr>
            <w:r>
              <w:t>AUSPICIOUS ARTS PROJECTS ON BEHALF</w:t>
            </w:r>
            <w:r w:rsidR="003B51EA">
              <w:t xml:space="preserve"> </w:t>
            </w:r>
            <w:r>
              <w:t>OF EMMA VALENTE</w:t>
            </w:r>
          </w:p>
        </w:tc>
        <w:tc>
          <w:tcPr>
            <w:tcW w:w="1138" w:type="dxa"/>
          </w:tcPr>
          <w:p w14:paraId="1FBEE6EE" w14:textId="77777777" w:rsidR="002B44A1" w:rsidRDefault="002B44A1" w:rsidP="00F32BF4">
            <w:pPr>
              <w:pStyle w:val="TableCopy"/>
            </w:pPr>
            <w:r>
              <w:t xml:space="preserve">40,000 </w:t>
            </w:r>
          </w:p>
        </w:tc>
      </w:tr>
      <w:tr w:rsidR="002B44A1" w14:paraId="58B35EEB" w14:textId="77777777" w:rsidTr="0031313D">
        <w:trPr>
          <w:trHeight w:val="113"/>
        </w:trPr>
        <w:tc>
          <w:tcPr>
            <w:tcW w:w="9067" w:type="dxa"/>
          </w:tcPr>
          <w:p w14:paraId="2357A44C" w14:textId="04CD4719" w:rsidR="002B44A1" w:rsidRDefault="002B44A1" w:rsidP="00F32BF4">
            <w:pPr>
              <w:pStyle w:val="TableCopy"/>
            </w:pPr>
            <w:r>
              <w:t>AUSPICIOUS ARTS PROJECTS ON BEHALF</w:t>
            </w:r>
            <w:r w:rsidR="003B51EA">
              <w:t xml:space="preserve"> </w:t>
            </w:r>
            <w:r>
              <w:t>OF JOHN HARVEY</w:t>
            </w:r>
          </w:p>
        </w:tc>
        <w:tc>
          <w:tcPr>
            <w:tcW w:w="1138" w:type="dxa"/>
          </w:tcPr>
          <w:p w14:paraId="7446BC51" w14:textId="77777777" w:rsidR="002B44A1" w:rsidRDefault="002B44A1" w:rsidP="00F32BF4">
            <w:pPr>
              <w:pStyle w:val="TableCopy"/>
            </w:pPr>
            <w:r>
              <w:t xml:space="preserve">22,630 </w:t>
            </w:r>
          </w:p>
        </w:tc>
      </w:tr>
      <w:tr w:rsidR="002B44A1" w14:paraId="6F1D54AD" w14:textId="77777777" w:rsidTr="0031313D">
        <w:trPr>
          <w:trHeight w:val="113"/>
        </w:trPr>
        <w:tc>
          <w:tcPr>
            <w:tcW w:w="9067" w:type="dxa"/>
          </w:tcPr>
          <w:p w14:paraId="744D41FF" w14:textId="2B3538EB" w:rsidR="002B44A1" w:rsidRDefault="002B44A1" w:rsidP="00F32BF4">
            <w:pPr>
              <w:pStyle w:val="TableCopy"/>
            </w:pPr>
            <w:r>
              <w:t>AUSPICIOUS ARTS PROJECTS ON BEHALF</w:t>
            </w:r>
            <w:r w:rsidR="003B51EA">
              <w:t xml:space="preserve"> </w:t>
            </w:r>
            <w:r>
              <w:t>OF MICHELLE HEAVEN</w:t>
            </w:r>
          </w:p>
        </w:tc>
        <w:tc>
          <w:tcPr>
            <w:tcW w:w="1138" w:type="dxa"/>
          </w:tcPr>
          <w:p w14:paraId="52E9D1AA" w14:textId="77777777" w:rsidR="002B44A1" w:rsidRDefault="002B44A1" w:rsidP="00F32BF4">
            <w:pPr>
              <w:pStyle w:val="TableCopy"/>
            </w:pPr>
            <w:r>
              <w:t xml:space="preserve">35,700 </w:t>
            </w:r>
          </w:p>
        </w:tc>
      </w:tr>
      <w:tr w:rsidR="002B44A1" w14:paraId="3A3BBCAC" w14:textId="77777777" w:rsidTr="0031313D">
        <w:trPr>
          <w:trHeight w:val="113"/>
        </w:trPr>
        <w:tc>
          <w:tcPr>
            <w:tcW w:w="9067" w:type="dxa"/>
          </w:tcPr>
          <w:p w14:paraId="53465C98" w14:textId="1A74ADD9" w:rsidR="002B44A1" w:rsidRDefault="002B44A1" w:rsidP="00F32BF4">
            <w:pPr>
              <w:pStyle w:val="TableCopy"/>
            </w:pPr>
            <w:r>
              <w:t>AUSPICIOUS ARTS PROJECTS ON BEHALF</w:t>
            </w:r>
            <w:r w:rsidR="003B51EA">
              <w:t xml:space="preserve"> </w:t>
            </w:r>
            <w:r>
              <w:t>OF MOIRA FINUCANE</w:t>
            </w:r>
          </w:p>
        </w:tc>
        <w:tc>
          <w:tcPr>
            <w:tcW w:w="1138" w:type="dxa"/>
          </w:tcPr>
          <w:p w14:paraId="4D5B14DA" w14:textId="77777777" w:rsidR="002B44A1" w:rsidRDefault="002B44A1" w:rsidP="00F32BF4">
            <w:pPr>
              <w:pStyle w:val="TableCopy"/>
            </w:pPr>
            <w:r>
              <w:t xml:space="preserve">38,000 </w:t>
            </w:r>
          </w:p>
        </w:tc>
      </w:tr>
      <w:tr w:rsidR="002B44A1" w14:paraId="2CA27F52" w14:textId="77777777" w:rsidTr="0031313D">
        <w:trPr>
          <w:trHeight w:val="113"/>
        </w:trPr>
        <w:tc>
          <w:tcPr>
            <w:tcW w:w="9067" w:type="dxa"/>
          </w:tcPr>
          <w:p w14:paraId="20C1E548" w14:textId="2E50082E" w:rsidR="002B44A1" w:rsidRDefault="002B44A1" w:rsidP="00F32BF4">
            <w:pPr>
              <w:pStyle w:val="TableCopy"/>
            </w:pPr>
            <w:r>
              <w:t>AUSPICIOUS ARTS PROJECTS ON BEHALF</w:t>
            </w:r>
            <w:r w:rsidR="003B51EA">
              <w:t xml:space="preserve"> </w:t>
            </w:r>
            <w:r>
              <w:t>OF TRISTAN MEECHAM</w:t>
            </w:r>
          </w:p>
        </w:tc>
        <w:tc>
          <w:tcPr>
            <w:tcW w:w="1138" w:type="dxa"/>
          </w:tcPr>
          <w:p w14:paraId="4985C9FB" w14:textId="77777777" w:rsidR="002B44A1" w:rsidRDefault="002B44A1" w:rsidP="00F32BF4">
            <w:pPr>
              <w:pStyle w:val="TableCopy"/>
            </w:pPr>
            <w:r>
              <w:t xml:space="preserve">37,900 </w:t>
            </w:r>
          </w:p>
        </w:tc>
      </w:tr>
      <w:tr w:rsidR="002B44A1" w14:paraId="384E20B7" w14:textId="77777777" w:rsidTr="0031313D">
        <w:trPr>
          <w:trHeight w:val="113"/>
        </w:trPr>
        <w:tc>
          <w:tcPr>
            <w:tcW w:w="9067" w:type="dxa"/>
          </w:tcPr>
          <w:p w14:paraId="70FB3E29" w14:textId="77777777" w:rsidR="002B44A1" w:rsidRDefault="002B44A1" w:rsidP="00F32BF4">
            <w:pPr>
              <w:pStyle w:val="TableCopy"/>
            </w:pPr>
            <w:r>
              <w:t>CAKE INDUSTRIES</w:t>
            </w:r>
          </w:p>
        </w:tc>
        <w:tc>
          <w:tcPr>
            <w:tcW w:w="1138" w:type="dxa"/>
          </w:tcPr>
          <w:p w14:paraId="718C8EC5" w14:textId="77777777" w:rsidR="002B44A1" w:rsidRDefault="002B44A1" w:rsidP="00F32BF4">
            <w:pPr>
              <w:pStyle w:val="TableCopy"/>
            </w:pPr>
            <w:r>
              <w:t xml:space="preserve">30,000 </w:t>
            </w:r>
          </w:p>
        </w:tc>
      </w:tr>
      <w:tr w:rsidR="002B44A1" w14:paraId="5CB7C5B8" w14:textId="77777777" w:rsidTr="0031313D">
        <w:trPr>
          <w:trHeight w:val="113"/>
        </w:trPr>
        <w:tc>
          <w:tcPr>
            <w:tcW w:w="9067" w:type="dxa"/>
          </w:tcPr>
          <w:p w14:paraId="2849DDC8" w14:textId="77777777" w:rsidR="002B44A1" w:rsidRDefault="002B44A1" w:rsidP="00F32BF4">
            <w:pPr>
              <w:pStyle w:val="TableCopy"/>
            </w:pPr>
            <w:r>
              <w:t>DAVID CHISHOLM</w:t>
            </w:r>
          </w:p>
        </w:tc>
        <w:tc>
          <w:tcPr>
            <w:tcW w:w="1138" w:type="dxa"/>
          </w:tcPr>
          <w:p w14:paraId="34CDF834" w14:textId="77777777" w:rsidR="002B44A1" w:rsidRDefault="002B44A1" w:rsidP="00F32BF4">
            <w:pPr>
              <w:pStyle w:val="TableCopy"/>
            </w:pPr>
            <w:r>
              <w:t xml:space="preserve">50,000 </w:t>
            </w:r>
          </w:p>
        </w:tc>
      </w:tr>
      <w:tr w:rsidR="002B44A1" w14:paraId="0F1C9B96" w14:textId="77777777" w:rsidTr="0031313D">
        <w:trPr>
          <w:trHeight w:val="113"/>
        </w:trPr>
        <w:tc>
          <w:tcPr>
            <w:tcW w:w="9067" w:type="dxa"/>
          </w:tcPr>
          <w:p w14:paraId="11291417" w14:textId="77777777" w:rsidR="002B44A1" w:rsidRDefault="002B44A1" w:rsidP="00F32BF4">
            <w:pPr>
              <w:pStyle w:val="TableCopy"/>
            </w:pPr>
            <w:r>
              <w:t>FAYEN DEVIE</w:t>
            </w:r>
          </w:p>
        </w:tc>
        <w:tc>
          <w:tcPr>
            <w:tcW w:w="1138" w:type="dxa"/>
          </w:tcPr>
          <w:p w14:paraId="6FF46D93" w14:textId="77777777" w:rsidR="002B44A1" w:rsidRDefault="002B44A1" w:rsidP="00F32BF4">
            <w:pPr>
              <w:pStyle w:val="TableCopy"/>
            </w:pPr>
            <w:r>
              <w:t xml:space="preserve">49,680 </w:t>
            </w:r>
          </w:p>
        </w:tc>
      </w:tr>
      <w:tr w:rsidR="002B44A1" w14:paraId="45FD790B" w14:textId="77777777" w:rsidTr="0031313D">
        <w:trPr>
          <w:trHeight w:val="113"/>
        </w:trPr>
        <w:tc>
          <w:tcPr>
            <w:tcW w:w="9067" w:type="dxa"/>
          </w:tcPr>
          <w:p w14:paraId="578994A5" w14:textId="4A6E3ED3" w:rsidR="002B44A1" w:rsidRDefault="002B44A1" w:rsidP="00F32BF4">
            <w:pPr>
              <w:pStyle w:val="TableCopy"/>
            </w:pPr>
            <w:r>
              <w:t>INSITE ARTS INTERNATIONAL PTY LTD</w:t>
            </w:r>
            <w:r w:rsidR="003B51EA">
              <w:t xml:space="preserve"> </w:t>
            </w:r>
            <w:r>
              <w:t>ON BEHALF OF ANTONY HAMILTON</w:t>
            </w:r>
          </w:p>
        </w:tc>
        <w:tc>
          <w:tcPr>
            <w:tcW w:w="1138" w:type="dxa"/>
          </w:tcPr>
          <w:p w14:paraId="54185EE6" w14:textId="77777777" w:rsidR="002B44A1" w:rsidRDefault="002B44A1" w:rsidP="00F32BF4">
            <w:pPr>
              <w:pStyle w:val="TableCopy"/>
            </w:pPr>
            <w:r>
              <w:t xml:space="preserve">20,000 </w:t>
            </w:r>
          </w:p>
        </w:tc>
      </w:tr>
      <w:tr w:rsidR="002B44A1" w14:paraId="26355D09" w14:textId="77777777" w:rsidTr="0031313D">
        <w:trPr>
          <w:trHeight w:val="113"/>
        </w:trPr>
        <w:tc>
          <w:tcPr>
            <w:tcW w:w="9067" w:type="dxa"/>
          </w:tcPr>
          <w:p w14:paraId="28196C85" w14:textId="77777777" w:rsidR="002B44A1" w:rsidRDefault="002B44A1" w:rsidP="00F32BF4">
            <w:pPr>
              <w:pStyle w:val="TableCopy"/>
            </w:pPr>
            <w:r>
              <w:t>LOGAN MUCHA</w:t>
            </w:r>
          </w:p>
        </w:tc>
        <w:tc>
          <w:tcPr>
            <w:tcW w:w="1138" w:type="dxa"/>
          </w:tcPr>
          <w:p w14:paraId="7264F5C4" w14:textId="77777777" w:rsidR="002B44A1" w:rsidRDefault="002B44A1" w:rsidP="00F32BF4">
            <w:pPr>
              <w:pStyle w:val="TableCopy"/>
            </w:pPr>
            <w:r>
              <w:t xml:space="preserve">33,060 </w:t>
            </w:r>
          </w:p>
        </w:tc>
      </w:tr>
      <w:tr w:rsidR="002B44A1" w14:paraId="66641849" w14:textId="77777777" w:rsidTr="0031313D">
        <w:trPr>
          <w:trHeight w:val="113"/>
        </w:trPr>
        <w:tc>
          <w:tcPr>
            <w:tcW w:w="9067" w:type="dxa"/>
          </w:tcPr>
          <w:p w14:paraId="683EED6C" w14:textId="77777777" w:rsidR="002B44A1" w:rsidRDefault="002B44A1" w:rsidP="00F32BF4">
            <w:pPr>
              <w:pStyle w:val="TableCopy"/>
            </w:pPr>
            <w:r>
              <w:t>MARTIN FRIEDEL</w:t>
            </w:r>
          </w:p>
        </w:tc>
        <w:tc>
          <w:tcPr>
            <w:tcW w:w="1138" w:type="dxa"/>
          </w:tcPr>
          <w:p w14:paraId="51272931" w14:textId="77777777" w:rsidR="002B44A1" w:rsidRDefault="002B44A1" w:rsidP="00F32BF4">
            <w:pPr>
              <w:pStyle w:val="TableCopy"/>
            </w:pPr>
            <w:r>
              <w:t xml:space="preserve">20,000 </w:t>
            </w:r>
          </w:p>
        </w:tc>
      </w:tr>
      <w:tr w:rsidR="002B44A1" w14:paraId="298CB144" w14:textId="77777777" w:rsidTr="0031313D">
        <w:trPr>
          <w:trHeight w:val="113"/>
        </w:trPr>
        <w:tc>
          <w:tcPr>
            <w:tcW w:w="9067" w:type="dxa"/>
          </w:tcPr>
          <w:p w14:paraId="2904A068" w14:textId="77777777" w:rsidR="002B44A1" w:rsidRDefault="002B44A1" w:rsidP="00F32BF4">
            <w:pPr>
              <w:pStyle w:val="TableCopy"/>
            </w:pPr>
            <w:r>
              <w:t>MELANIE JOOSTEN</w:t>
            </w:r>
          </w:p>
        </w:tc>
        <w:tc>
          <w:tcPr>
            <w:tcW w:w="1138" w:type="dxa"/>
          </w:tcPr>
          <w:p w14:paraId="318A813C" w14:textId="77777777" w:rsidR="002B44A1" w:rsidRDefault="002B44A1" w:rsidP="00F32BF4">
            <w:pPr>
              <w:pStyle w:val="TableCopy"/>
            </w:pPr>
            <w:r>
              <w:t xml:space="preserve">29,145 </w:t>
            </w:r>
          </w:p>
        </w:tc>
      </w:tr>
      <w:tr w:rsidR="002B44A1" w14:paraId="04FB01AA" w14:textId="77777777" w:rsidTr="0031313D">
        <w:trPr>
          <w:trHeight w:val="113"/>
        </w:trPr>
        <w:tc>
          <w:tcPr>
            <w:tcW w:w="9067" w:type="dxa"/>
          </w:tcPr>
          <w:p w14:paraId="157948B6" w14:textId="77777777" w:rsidR="002B44A1" w:rsidRDefault="002B44A1" w:rsidP="00F32BF4">
            <w:pPr>
              <w:pStyle w:val="TableCopy"/>
            </w:pPr>
            <w:r>
              <w:t>NICK BARKLA</w:t>
            </w:r>
          </w:p>
        </w:tc>
        <w:tc>
          <w:tcPr>
            <w:tcW w:w="1138" w:type="dxa"/>
          </w:tcPr>
          <w:p w14:paraId="68E71AC6" w14:textId="77777777" w:rsidR="002B44A1" w:rsidRDefault="002B44A1" w:rsidP="00F32BF4">
            <w:pPr>
              <w:pStyle w:val="TableCopy"/>
            </w:pPr>
            <w:r>
              <w:t xml:space="preserve">36,800 </w:t>
            </w:r>
          </w:p>
        </w:tc>
      </w:tr>
      <w:tr w:rsidR="002B44A1" w14:paraId="275E5537" w14:textId="77777777" w:rsidTr="0031313D">
        <w:trPr>
          <w:trHeight w:val="113"/>
        </w:trPr>
        <w:tc>
          <w:tcPr>
            <w:tcW w:w="9067" w:type="dxa"/>
          </w:tcPr>
          <w:p w14:paraId="2C7B812B" w14:textId="77777777" w:rsidR="002B44A1" w:rsidRDefault="002B44A1" w:rsidP="00F32BF4">
            <w:pPr>
              <w:pStyle w:val="TableCopy"/>
            </w:pPr>
            <w:r>
              <w:t>ROBOT CIRCUS PTY LTD</w:t>
            </w:r>
          </w:p>
        </w:tc>
        <w:tc>
          <w:tcPr>
            <w:tcW w:w="1138" w:type="dxa"/>
          </w:tcPr>
          <w:p w14:paraId="1917211F" w14:textId="77777777" w:rsidR="002B44A1" w:rsidRDefault="002B44A1" w:rsidP="00F32BF4">
            <w:pPr>
              <w:pStyle w:val="TableCopy"/>
            </w:pPr>
            <w:r>
              <w:t xml:space="preserve">49,752 </w:t>
            </w:r>
          </w:p>
        </w:tc>
      </w:tr>
      <w:tr w:rsidR="002B44A1" w14:paraId="3DB15EDF" w14:textId="77777777" w:rsidTr="0031313D">
        <w:trPr>
          <w:trHeight w:val="113"/>
        </w:trPr>
        <w:tc>
          <w:tcPr>
            <w:tcW w:w="9067" w:type="dxa"/>
          </w:tcPr>
          <w:p w14:paraId="68F7E63C" w14:textId="77777777" w:rsidR="002B44A1" w:rsidRDefault="002B44A1" w:rsidP="00F32BF4">
            <w:pPr>
              <w:pStyle w:val="TableCopy"/>
            </w:pPr>
            <w:r>
              <w:t>SIBLING ARCHITECTURE</w:t>
            </w:r>
          </w:p>
        </w:tc>
        <w:tc>
          <w:tcPr>
            <w:tcW w:w="1138" w:type="dxa"/>
          </w:tcPr>
          <w:p w14:paraId="0948820A" w14:textId="77777777" w:rsidR="002B44A1" w:rsidRDefault="002B44A1" w:rsidP="00F32BF4">
            <w:pPr>
              <w:pStyle w:val="TableCopy"/>
            </w:pPr>
            <w:r>
              <w:t xml:space="preserve">35,000 </w:t>
            </w:r>
          </w:p>
        </w:tc>
      </w:tr>
      <w:tr w:rsidR="002B44A1" w14:paraId="7352B69E" w14:textId="77777777" w:rsidTr="0031313D">
        <w:trPr>
          <w:trHeight w:val="113"/>
        </w:trPr>
        <w:tc>
          <w:tcPr>
            <w:tcW w:w="9067" w:type="dxa"/>
          </w:tcPr>
          <w:p w14:paraId="5891756A" w14:textId="77777777" w:rsidR="002B44A1" w:rsidRDefault="002B44A1" w:rsidP="00F32BF4">
            <w:pPr>
              <w:pStyle w:val="TableCopy"/>
            </w:pPr>
            <w:r>
              <w:t>SOPHIA BROUS</w:t>
            </w:r>
          </w:p>
        </w:tc>
        <w:tc>
          <w:tcPr>
            <w:tcW w:w="1138" w:type="dxa"/>
          </w:tcPr>
          <w:p w14:paraId="5F524CA1" w14:textId="77777777" w:rsidR="002B44A1" w:rsidRDefault="002B44A1" w:rsidP="00F32BF4">
            <w:pPr>
              <w:pStyle w:val="TableCopy"/>
            </w:pPr>
            <w:r>
              <w:t xml:space="preserve">32,500 </w:t>
            </w:r>
          </w:p>
        </w:tc>
      </w:tr>
      <w:tr w:rsidR="002B44A1" w14:paraId="00F5B282" w14:textId="77777777" w:rsidTr="0031313D">
        <w:trPr>
          <w:trHeight w:val="113"/>
        </w:trPr>
        <w:tc>
          <w:tcPr>
            <w:tcW w:w="9067" w:type="dxa"/>
          </w:tcPr>
          <w:p w14:paraId="4734CE73" w14:textId="77777777" w:rsidR="002B44A1" w:rsidRDefault="002B44A1" w:rsidP="00F32BF4">
            <w:pPr>
              <w:pStyle w:val="TableCopy"/>
            </w:pPr>
            <w:r>
              <w:t>SUSIE DEE</w:t>
            </w:r>
          </w:p>
        </w:tc>
        <w:tc>
          <w:tcPr>
            <w:tcW w:w="1138" w:type="dxa"/>
          </w:tcPr>
          <w:p w14:paraId="4FE0DFC7" w14:textId="77777777" w:rsidR="002B44A1" w:rsidRDefault="002B44A1" w:rsidP="00F32BF4">
            <w:pPr>
              <w:pStyle w:val="TableCopy"/>
            </w:pPr>
            <w:r>
              <w:t xml:space="preserve">30,000 </w:t>
            </w:r>
          </w:p>
        </w:tc>
      </w:tr>
      <w:tr w:rsidR="002B44A1" w14:paraId="513C5BED" w14:textId="77777777" w:rsidTr="0031313D">
        <w:trPr>
          <w:trHeight w:val="113"/>
        </w:trPr>
        <w:tc>
          <w:tcPr>
            <w:tcW w:w="9067" w:type="dxa"/>
          </w:tcPr>
          <w:p w14:paraId="6CCDD734" w14:textId="77777777" w:rsidR="002B44A1" w:rsidRDefault="002B44A1" w:rsidP="00F32BF4">
            <w:pPr>
              <w:pStyle w:val="TableCopy"/>
            </w:pPr>
            <w:r>
              <w:t>TIFFANY PARBS</w:t>
            </w:r>
          </w:p>
        </w:tc>
        <w:tc>
          <w:tcPr>
            <w:tcW w:w="1138" w:type="dxa"/>
          </w:tcPr>
          <w:p w14:paraId="2FC5C5A7" w14:textId="77777777" w:rsidR="002B44A1" w:rsidRDefault="002B44A1" w:rsidP="00F32BF4">
            <w:pPr>
              <w:pStyle w:val="TableCopy"/>
            </w:pPr>
            <w:r>
              <w:t xml:space="preserve">24,700 </w:t>
            </w:r>
          </w:p>
        </w:tc>
      </w:tr>
      <w:tr w:rsidR="002B44A1" w14:paraId="1554C8BF" w14:textId="77777777" w:rsidTr="0031313D">
        <w:trPr>
          <w:trHeight w:val="113"/>
        </w:trPr>
        <w:tc>
          <w:tcPr>
            <w:tcW w:w="9067" w:type="dxa"/>
          </w:tcPr>
          <w:p w14:paraId="139F7F26" w14:textId="77777777" w:rsidR="002B44A1" w:rsidRPr="00F32BF4" w:rsidRDefault="002B44A1" w:rsidP="00F32BF4">
            <w:pPr>
              <w:pStyle w:val="TableHeading"/>
            </w:pPr>
            <w:r w:rsidRPr="00F32BF4">
              <w:t>Total</w:t>
            </w:r>
          </w:p>
        </w:tc>
        <w:tc>
          <w:tcPr>
            <w:tcW w:w="1138" w:type="dxa"/>
          </w:tcPr>
          <w:p w14:paraId="68DD856E" w14:textId="77777777" w:rsidR="002B44A1" w:rsidRPr="00F32BF4" w:rsidRDefault="002B44A1" w:rsidP="00F32BF4">
            <w:pPr>
              <w:pStyle w:val="TableHeading"/>
            </w:pPr>
            <w:r w:rsidRPr="00F32BF4">
              <w:t xml:space="preserve">669,617 </w:t>
            </w:r>
          </w:p>
        </w:tc>
      </w:tr>
      <w:tr w:rsidR="002B44A1" w14:paraId="5025919B" w14:textId="77777777" w:rsidTr="0031313D">
        <w:trPr>
          <w:trHeight w:val="113"/>
        </w:trPr>
        <w:tc>
          <w:tcPr>
            <w:tcW w:w="9067" w:type="dxa"/>
          </w:tcPr>
          <w:p w14:paraId="70A5FD8F" w14:textId="77777777" w:rsidR="002B44A1" w:rsidRDefault="002B44A1" w:rsidP="00F32BF4">
            <w:pPr>
              <w:pStyle w:val="TableHeading"/>
            </w:pPr>
            <w:r>
              <w:t>DAIRY MOVING FORWARD</w:t>
            </w:r>
          </w:p>
        </w:tc>
        <w:tc>
          <w:tcPr>
            <w:tcW w:w="1138" w:type="dxa"/>
          </w:tcPr>
          <w:p w14:paraId="2AFD3D4E" w14:textId="77777777" w:rsidR="002B44A1" w:rsidRDefault="002B44A1" w:rsidP="002B44A1">
            <w:pPr>
              <w:pStyle w:val="NoParagraphStyle"/>
              <w:spacing w:line="240" w:lineRule="auto"/>
              <w:textAlignment w:val="auto"/>
              <w:rPr>
                <w:rFonts w:cstheme="minorBidi"/>
                <w:color w:val="auto"/>
                <w:lang w:val="en-US"/>
              </w:rPr>
            </w:pPr>
          </w:p>
        </w:tc>
      </w:tr>
      <w:tr w:rsidR="002B44A1" w14:paraId="5F6F88A3" w14:textId="77777777" w:rsidTr="0031313D">
        <w:trPr>
          <w:trHeight w:val="113"/>
        </w:trPr>
        <w:tc>
          <w:tcPr>
            <w:tcW w:w="9067" w:type="dxa"/>
          </w:tcPr>
          <w:p w14:paraId="4C4FD0F5" w14:textId="77777777" w:rsidR="002B44A1" w:rsidRDefault="002B44A1" w:rsidP="00F32BF4">
            <w:pPr>
              <w:pStyle w:val="TableCopy"/>
            </w:pPr>
            <w:r>
              <w:t>DAIRY AUSTRALIA LTD</w:t>
            </w:r>
          </w:p>
        </w:tc>
        <w:tc>
          <w:tcPr>
            <w:tcW w:w="1138" w:type="dxa"/>
          </w:tcPr>
          <w:p w14:paraId="2D102531" w14:textId="77777777" w:rsidR="002B44A1" w:rsidRDefault="002B44A1" w:rsidP="00F32BF4">
            <w:pPr>
              <w:pStyle w:val="TableCopy"/>
            </w:pPr>
            <w:r>
              <w:t xml:space="preserve">100,000 </w:t>
            </w:r>
          </w:p>
        </w:tc>
      </w:tr>
      <w:tr w:rsidR="002B44A1" w14:paraId="2F26D272" w14:textId="77777777" w:rsidTr="0031313D">
        <w:trPr>
          <w:trHeight w:val="113"/>
        </w:trPr>
        <w:tc>
          <w:tcPr>
            <w:tcW w:w="9067" w:type="dxa"/>
          </w:tcPr>
          <w:p w14:paraId="54D9CC20" w14:textId="77777777" w:rsidR="002B44A1" w:rsidRPr="00F32BF4" w:rsidRDefault="002B44A1" w:rsidP="00F32BF4">
            <w:pPr>
              <w:pStyle w:val="TableHeading"/>
            </w:pPr>
            <w:r w:rsidRPr="00F32BF4">
              <w:t>Total</w:t>
            </w:r>
          </w:p>
        </w:tc>
        <w:tc>
          <w:tcPr>
            <w:tcW w:w="1138" w:type="dxa"/>
          </w:tcPr>
          <w:p w14:paraId="4278CB94" w14:textId="77777777" w:rsidR="002B44A1" w:rsidRDefault="002B44A1" w:rsidP="00F32BF4">
            <w:pPr>
              <w:pStyle w:val="TableHeading"/>
            </w:pPr>
            <w:r>
              <w:t xml:space="preserve">100,000 </w:t>
            </w:r>
          </w:p>
        </w:tc>
      </w:tr>
      <w:tr w:rsidR="002B44A1" w14:paraId="0BF2B4BE" w14:textId="77777777" w:rsidTr="0031313D">
        <w:trPr>
          <w:trHeight w:val="113"/>
        </w:trPr>
        <w:tc>
          <w:tcPr>
            <w:tcW w:w="9067" w:type="dxa"/>
          </w:tcPr>
          <w:p w14:paraId="7F64258B" w14:textId="77777777" w:rsidR="002B44A1" w:rsidRDefault="002B44A1" w:rsidP="00F32BF4">
            <w:pPr>
              <w:pStyle w:val="TableHeading"/>
            </w:pPr>
            <w:r>
              <w:t>DEFENCE AND INDUSTRY STUDY COURSE</w:t>
            </w:r>
          </w:p>
        </w:tc>
        <w:tc>
          <w:tcPr>
            <w:tcW w:w="1138" w:type="dxa"/>
          </w:tcPr>
          <w:p w14:paraId="4001464C" w14:textId="77777777" w:rsidR="002B44A1" w:rsidRDefault="002B44A1" w:rsidP="002B44A1">
            <w:pPr>
              <w:pStyle w:val="NoParagraphStyle"/>
              <w:spacing w:line="240" w:lineRule="auto"/>
              <w:textAlignment w:val="auto"/>
              <w:rPr>
                <w:rFonts w:cstheme="minorBidi"/>
                <w:color w:val="auto"/>
                <w:lang w:val="en-US"/>
              </w:rPr>
            </w:pPr>
          </w:p>
        </w:tc>
      </w:tr>
      <w:tr w:rsidR="002B44A1" w14:paraId="749C4610" w14:textId="77777777" w:rsidTr="0031313D">
        <w:trPr>
          <w:trHeight w:val="113"/>
        </w:trPr>
        <w:tc>
          <w:tcPr>
            <w:tcW w:w="9067" w:type="dxa"/>
          </w:tcPr>
          <w:p w14:paraId="790C9C69" w14:textId="77777777" w:rsidR="002B44A1" w:rsidRDefault="002B44A1" w:rsidP="00F32BF4">
            <w:pPr>
              <w:pStyle w:val="TableCopy"/>
            </w:pPr>
            <w:r>
              <w:t>DRAEGER SAFETY PACIFIC PTY LTD</w:t>
            </w:r>
          </w:p>
        </w:tc>
        <w:tc>
          <w:tcPr>
            <w:tcW w:w="1138" w:type="dxa"/>
          </w:tcPr>
          <w:p w14:paraId="73D95B9B" w14:textId="77777777" w:rsidR="002B44A1" w:rsidRDefault="002B44A1" w:rsidP="00F32BF4">
            <w:pPr>
              <w:pStyle w:val="TableCopy"/>
            </w:pPr>
            <w:r>
              <w:t xml:space="preserve">4,250 </w:t>
            </w:r>
          </w:p>
        </w:tc>
      </w:tr>
      <w:tr w:rsidR="002B44A1" w14:paraId="4834E398" w14:textId="77777777" w:rsidTr="0031313D">
        <w:trPr>
          <w:trHeight w:val="113"/>
        </w:trPr>
        <w:tc>
          <w:tcPr>
            <w:tcW w:w="9067" w:type="dxa"/>
          </w:tcPr>
          <w:p w14:paraId="2A38BE4A" w14:textId="77777777" w:rsidR="002B44A1" w:rsidRDefault="002B44A1" w:rsidP="00F32BF4">
            <w:pPr>
              <w:pStyle w:val="TableCopy"/>
            </w:pPr>
            <w:r>
              <w:lastRenderedPageBreak/>
              <w:t>NO BOLT OPERATIONS PTY LTD</w:t>
            </w:r>
          </w:p>
        </w:tc>
        <w:tc>
          <w:tcPr>
            <w:tcW w:w="1138" w:type="dxa"/>
          </w:tcPr>
          <w:p w14:paraId="5DE8D4B4" w14:textId="77777777" w:rsidR="002B44A1" w:rsidRDefault="002B44A1" w:rsidP="00F32BF4">
            <w:pPr>
              <w:pStyle w:val="TableCopy"/>
            </w:pPr>
            <w:r>
              <w:t xml:space="preserve">4,250 </w:t>
            </w:r>
          </w:p>
        </w:tc>
      </w:tr>
      <w:tr w:rsidR="002B44A1" w14:paraId="512C3935" w14:textId="77777777" w:rsidTr="0031313D">
        <w:trPr>
          <w:trHeight w:val="113"/>
        </w:trPr>
        <w:tc>
          <w:tcPr>
            <w:tcW w:w="9067" w:type="dxa"/>
          </w:tcPr>
          <w:p w14:paraId="300C0EC5" w14:textId="77777777" w:rsidR="002B44A1" w:rsidRDefault="002B44A1" w:rsidP="00F32BF4">
            <w:pPr>
              <w:pStyle w:val="TableCopy"/>
            </w:pPr>
            <w:r>
              <w:t>RUAG AUSTRALIA PTY LTD</w:t>
            </w:r>
          </w:p>
        </w:tc>
        <w:tc>
          <w:tcPr>
            <w:tcW w:w="1138" w:type="dxa"/>
          </w:tcPr>
          <w:p w14:paraId="599F5928" w14:textId="77777777" w:rsidR="002B44A1" w:rsidRDefault="002B44A1" w:rsidP="00F32BF4">
            <w:pPr>
              <w:pStyle w:val="TableCopy"/>
            </w:pPr>
            <w:r>
              <w:t xml:space="preserve">4,250 </w:t>
            </w:r>
          </w:p>
        </w:tc>
      </w:tr>
      <w:tr w:rsidR="002B44A1" w14:paraId="51E2D67E" w14:textId="77777777" w:rsidTr="0031313D">
        <w:trPr>
          <w:trHeight w:val="113"/>
        </w:trPr>
        <w:tc>
          <w:tcPr>
            <w:tcW w:w="9067" w:type="dxa"/>
          </w:tcPr>
          <w:p w14:paraId="289B92C0" w14:textId="77777777" w:rsidR="002B44A1" w:rsidRDefault="002B44A1" w:rsidP="00F32BF4">
            <w:pPr>
              <w:pStyle w:val="TableCopy"/>
            </w:pPr>
            <w:r>
              <w:t>WE-DO-IT PTY LTD</w:t>
            </w:r>
          </w:p>
        </w:tc>
        <w:tc>
          <w:tcPr>
            <w:tcW w:w="1138" w:type="dxa"/>
          </w:tcPr>
          <w:p w14:paraId="7359AA30" w14:textId="77777777" w:rsidR="002B44A1" w:rsidRDefault="002B44A1" w:rsidP="00F32BF4">
            <w:pPr>
              <w:pStyle w:val="TableCopy"/>
            </w:pPr>
            <w:r>
              <w:t xml:space="preserve">4,250 </w:t>
            </w:r>
          </w:p>
        </w:tc>
      </w:tr>
      <w:tr w:rsidR="002B44A1" w14:paraId="17B712B6" w14:textId="77777777" w:rsidTr="0031313D">
        <w:trPr>
          <w:trHeight w:val="113"/>
        </w:trPr>
        <w:tc>
          <w:tcPr>
            <w:tcW w:w="9067" w:type="dxa"/>
          </w:tcPr>
          <w:p w14:paraId="064B7EB6" w14:textId="77777777" w:rsidR="002B44A1" w:rsidRPr="00F32BF4" w:rsidRDefault="002B44A1" w:rsidP="00F32BF4">
            <w:pPr>
              <w:pStyle w:val="TableHeading"/>
            </w:pPr>
            <w:r w:rsidRPr="00F32BF4">
              <w:t>Total</w:t>
            </w:r>
          </w:p>
        </w:tc>
        <w:tc>
          <w:tcPr>
            <w:tcW w:w="1138" w:type="dxa"/>
          </w:tcPr>
          <w:p w14:paraId="1948C4EA" w14:textId="77777777" w:rsidR="002B44A1" w:rsidRPr="00F32BF4" w:rsidRDefault="002B44A1" w:rsidP="00F32BF4">
            <w:pPr>
              <w:pStyle w:val="TableHeading"/>
            </w:pPr>
            <w:r w:rsidRPr="00F32BF4">
              <w:t xml:space="preserve">17,000 </w:t>
            </w:r>
          </w:p>
        </w:tc>
      </w:tr>
      <w:tr w:rsidR="002B44A1" w14:paraId="1EB9F7F8" w14:textId="77777777" w:rsidTr="0031313D">
        <w:trPr>
          <w:gridAfter w:val="1"/>
          <w:wAfter w:w="1138" w:type="dxa"/>
          <w:trHeight w:val="113"/>
        </w:trPr>
        <w:tc>
          <w:tcPr>
            <w:tcW w:w="9067" w:type="dxa"/>
          </w:tcPr>
          <w:p w14:paraId="65559174" w14:textId="77777777" w:rsidR="002B44A1" w:rsidRDefault="002B44A1" w:rsidP="00F32BF4">
            <w:pPr>
              <w:pStyle w:val="TableHeading"/>
            </w:pPr>
            <w:r>
              <w:t>DEFENCE SCIENCE INSTITUTE SUPPORT PROGRAM</w:t>
            </w:r>
          </w:p>
        </w:tc>
      </w:tr>
      <w:tr w:rsidR="002B44A1" w14:paraId="0C52890F" w14:textId="77777777" w:rsidTr="0031313D">
        <w:trPr>
          <w:trHeight w:val="113"/>
        </w:trPr>
        <w:tc>
          <w:tcPr>
            <w:tcW w:w="9067" w:type="dxa"/>
          </w:tcPr>
          <w:p w14:paraId="5F6A9CFD" w14:textId="77777777" w:rsidR="002B44A1" w:rsidRDefault="002B44A1" w:rsidP="00F32BF4">
            <w:pPr>
              <w:pStyle w:val="TableCopy"/>
            </w:pPr>
            <w:r>
              <w:t>UNIVERSITY OF MELBOURNE</w:t>
            </w:r>
          </w:p>
        </w:tc>
        <w:tc>
          <w:tcPr>
            <w:tcW w:w="1138" w:type="dxa"/>
          </w:tcPr>
          <w:p w14:paraId="18158315" w14:textId="77777777" w:rsidR="002B44A1" w:rsidRDefault="002B44A1" w:rsidP="00F32BF4">
            <w:pPr>
              <w:pStyle w:val="TableCopy"/>
            </w:pPr>
            <w:r>
              <w:t xml:space="preserve">205,000 </w:t>
            </w:r>
          </w:p>
        </w:tc>
      </w:tr>
      <w:tr w:rsidR="002B44A1" w14:paraId="6FE3D7A5" w14:textId="77777777" w:rsidTr="0031313D">
        <w:trPr>
          <w:trHeight w:val="113"/>
        </w:trPr>
        <w:tc>
          <w:tcPr>
            <w:tcW w:w="9067" w:type="dxa"/>
          </w:tcPr>
          <w:p w14:paraId="5560C26A" w14:textId="77777777" w:rsidR="002B44A1" w:rsidRPr="00F32BF4" w:rsidRDefault="002B44A1" w:rsidP="00F32BF4">
            <w:pPr>
              <w:pStyle w:val="TableHeading"/>
            </w:pPr>
            <w:r w:rsidRPr="00F32BF4">
              <w:t>Total</w:t>
            </w:r>
          </w:p>
        </w:tc>
        <w:tc>
          <w:tcPr>
            <w:tcW w:w="1138" w:type="dxa"/>
          </w:tcPr>
          <w:p w14:paraId="7C0F3EA9" w14:textId="77777777" w:rsidR="002B44A1" w:rsidRDefault="002B44A1" w:rsidP="00F32BF4">
            <w:pPr>
              <w:pStyle w:val="TableHeading"/>
            </w:pPr>
            <w:r>
              <w:t xml:space="preserve">205,000 </w:t>
            </w:r>
          </w:p>
        </w:tc>
      </w:tr>
      <w:tr w:rsidR="002B44A1" w14:paraId="0A6379CB" w14:textId="77777777" w:rsidTr="0031313D">
        <w:trPr>
          <w:gridAfter w:val="1"/>
          <w:wAfter w:w="1138" w:type="dxa"/>
          <w:trHeight w:val="113"/>
        </w:trPr>
        <w:tc>
          <w:tcPr>
            <w:tcW w:w="9067" w:type="dxa"/>
          </w:tcPr>
          <w:p w14:paraId="12D4D7B2" w14:textId="77777777" w:rsidR="002B44A1" w:rsidRDefault="002B44A1" w:rsidP="00F32BF4">
            <w:pPr>
              <w:pStyle w:val="TableHeading"/>
            </w:pPr>
            <w:r>
              <w:t>DEVELOPING STRONGER REGIONS PROGRAM</w:t>
            </w:r>
          </w:p>
        </w:tc>
      </w:tr>
      <w:tr w:rsidR="002B44A1" w14:paraId="35A11FA8" w14:textId="77777777" w:rsidTr="0031313D">
        <w:trPr>
          <w:trHeight w:val="113"/>
        </w:trPr>
        <w:tc>
          <w:tcPr>
            <w:tcW w:w="9067" w:type="dxa"/>
          </w:tcPr>
          <w:p w14:paraId="25442814" w14:textId="77777777" w:rsidR="002B44A1" w:rsidRDefault="002B44A1" w:rsidP="00F32BF4">
            <w:pPr>
              <w:pStyle w:val="TableCopy"/>
            </w:pPr>
            <w:r>
              <w:t>BALLARAT CITY COUNCIL</w:t>
            </w:r>
          </w:p>
        </w:tc>
        <w:tc>
          <w:tcPr>
            <w:tcW w:w="1138" w:type="dxa"/>
          </w:tcPr>
          <w:p w14:paraId="42C25E1C" w14:textId="77777777" w:rsidR="002B44A1" w:rsidRDefault="002B44A1" w:rsidP="00F32BF4">
            <w:pPr>
              <w:pStyle w:val="TableCopy"/>
            </w:pPr>
            <w:r>
              <w:t xml:space="preserve">235,000 </w:t>
            </w:r>
          </w:p>
        </w:tc>
      </w:tr>
      <w:tr w:rsidR="002B44A1" w14:paraId="05D5CBFC" w14:textId="77777777" w:rsidTr="0031313D">
        <w:trPr>
          <w:trHeight w:val="113"/>
        </w:trPr>
        <w:tc>
          <w:tcPr>
            <w:tcW w:w="9067" w:type="dxa"/>
          </w:tcPr>
          <w:p w14:paraId="01482E73" w14:textId="77777777" w:rsidR="002B44A1" w:rsidRDefault="002B44A1" w:rsidP="00F32BF4">
            <w:pPr>
              <w:pStyle w:val="TableCopy"/>
            </w:pPr>
            <w:r>
              <w:t>NORTH EAST VICTORIA TOURISM BOARD INC</w:t>
            </w:r>
          </w:p>
        </w:tc>
        <w:tc>
          <w:tcPr>
            <w:tcW w:w="1138" w:type="dxa"/>
          </w:tcPr>
          <w:p w14:paraId="492AB104" w14:textId="77777777" w:rsidR="002B44A1" w:rsidRDefault="002B44A1" w:rsidP="00F32BF4">
            <w:pPr>
              <w:pStyle w:val="TableCopy"/>
            </w:pPr>
            <w:r>
              <w:t xml:space="preserve">25,000 </w:t>
            </w:r>
          </w:p>
        </w:tc>
      </w:tr>
      <w:tr w:rsidR="002B44A1" w14:paraId="5DFBBE1E" w14:textId="77777777" w:rsidTr="0031313D">
        <w:trPr>
          <w:trHeight w:val="113"/>
        </w:trPr>
        <w:tc>
          <w:tcPr>
            <w:tcW w:w="9067" w:type="dxa"/>
          </w:tcPr>
          <w:p w14:paraId="75FF4634" w14:textId="77777777" w:rsidR="002B44A1" w:rsidRDefault="002B44A1" w:rsidP="00F32BF4">
            <w:pPr>
              <w:pStyle w:val="TableCopy"/>
            </w:pPr>
            <w:r>
              <w:t>SHIRE OF TOWONG</w:t>
            </w:r>
          </w:p>
        </w:tc>
        <w:tc>
          <w:tcPr>
            <w:tcW w:w="1138" w:type="dxa"/>
          </w:tcPr>
          <w:p w14:paraId="5D3539EA" w14:textId="77777777" w:rsidR="002B44A1" w:rsidRDefault="002B44A1" w:rsidP="00F32BF4">
            <w:pPr>
              <w:pStyle w:val="TableCopy"/>
            </w:pPr>
            <w:r>
              <w:t xml:space="preserve">44,738 </w:t>
            </w:r>
          </w:p>
        </w:tc>
      </w:tr>
      <w:tr w:rsidR="002B44A1" w14:paraId="614274C1" w14:textId="77777777" w:rsidTr="0031313D">
        <w:trPr>
          <w:trHeight w:val="113"/>
        </w:trPr>
        <w:tc>
          <w:tcPr>
            <w:tcW w:w="9067" w:type="dxa"/>
          </w:tcPr>
          <w:p w14:paraId="1DB96542" w14:textId="77777777" w:rsidR="002B44A1" w:rsidRPr="00F32BF4" w:rsidRDefault="002B44A1" w:rsidP="00F32BF4">
            <w:pPr>
              <w:pStyle w:val="TableHeading"/>
            </w:pPr>
            <w:r w:rsidRPr="00F32BF4">
              <w:t>Total</w:t>
            </w:r>
          </w:p>
        </w:tc>
        <w:tc>
          <w:tcPr>
            <w:tcW w:w="1138" w:type="dxa"/>
          </w:tcPr>
          <w:p w14:paraId="6C6E5F14" w14:textId="77777777" w:rsidR="002B44A1" w:rsidRDefault="002B44A1" w:rsidP="00F32BF4">
            <w:pPr>
              <w:pStyle w:val="TableHeading"/>
            </w:pPr>
            <w:r>
              <w:t xml:space="preserve">304,738 </w:t>
            </w:r>
          </w:p>
        </w:tc>
      </w:tr>
      <w:tr w:rsidR="002B44A1" w14:paraId="7FC232D6" w14:textId="77777777" w:rsidTr="0031313D">
        <w:trPr>
          <w:trHeight w:val="113"/>
        </w:trPr>
        <w:tc>
          <w:tcPr>
            <w:tcW w:w="9067" w:type="dxa"/>
          </w:tcPr>
          <w:p w14:paraId="4D85FEEF" w14:textId="77777777" w:rsidR="002B44A1" w:rsidRDefault="002B44A1" w:rsidP="00F32BF4">
            <w:pPr>
              <w:pStyle w:val="TableHeading"/>
            </w:pPr>
            <w:r>
              <w:t>ECONOMIC INFRASTRUCTURE PROGRAM</w:t>
            </w:r>
          </w:p>
        </w:tc>
        <w:tc>
          <w:tcPr>
            <w:tcW w:w="1138" w:type="dxa"/>
          </w:tcPr>
          <w:p w14:paraId="2891E31A" w14:textId="77777777" w:rsidR="002B44A1" w:rsidRDefault="002B44A1" w:rsidP="002B44A1">
            <w:pPr>
              <w:pStyle w:val="NoParagraphStyle"/>
              <w:spacing w:line="240" w:lineRule="auto"/>
              <w:textAlignment w:val="auto"/>
              <w:rPr>
                <w:rFonts w:cstheme="minorBidi"/>
                <w:color w:val="auto"/>
                <w:lang w:val="en-US"/>
              </w:rPr>
            </w:pPr>
          </w:p>
        </w:tc>
      </w:tr>
      <w:tr w:rsidR="002B44A1" w14:paraId="21D5E9B3" w14:textId="77777777" w:rsidTr="0031313D">
        <w:trPr>
          <w:trHeight w:val="113"/>
        </w:trPr>
        <w:tc>
          <w:tcPr>
            <w:tcW w:w="9067" w:type="dxa"/>
          </w:tcPr>
          <w:p w14:paraId="58252624" w14:textId="77777777" w:rsidR="002B44A1" w:rsidRDefault="002B44A1" w:rsidP="00F32BF4">
            <w:pPr>
              <w:pStyle w:val="TableCopy"/>
            </w:pPr>
            <w:r>
              <w:t>ARARAT RURAL CITY COUNCIL</w:t>
            </w:r>
          </w:p>
        </w:tc>
        <w:tc>
          <w:tcPr>
            <w:tcW w:w="1138" w:type="dxa"/>
          </w:tcPr>
          <w:p w14:paraId="24350A39" w14:textId="77777777" w:rsidR="002B44A1" w:rsidRDefault="002B44A1" w:rsidP="00F32BF4">
            <w:pPr>
              <w:pStyle w:val="TableCopy"/>
            </w:pPr>
            <w:r>
              <w:t xml:space="preserve">2,400,000 </w:t>
            </w:r>
          </w:p>
        </w:tc>
      </w:tr>
      <w:tr w:rsidR="002B44A1" w14:paraId="34181E45" w14:textId="77777777" w:rsidTr="0031313D">
        <w:trPr>
          <w:trHeight w:val="113"/>
        </w:trPr>
        <w:tc>
          <w:tcPr>
            <w:tcW w:w="9067" w:type="dxa"/>
          </w:tcPr>
          <w:p w14:paraId="26734C53" w14:textId="77777777" w:rsidR="002B44A1" w:rsidRDefault="002B44A1" w:rsidP="00F32BF4">
            <w:pPr>
              <w:pStyle w:val="TableCopy"/>
            </w:pPr>
            <w:r>
              <w:t>AUSNET GAS SERVICES PTY LTD</w:t>
            </w:r>
          </w:p>
        </w:tc>
        <w:tc>
          <w:tcPr>
            <w:tcW w:w="1138" w:type="dxa"/>
          </w:tcPr>
          <w:p w14:paraId="3043CCE4" w14:textId="77777777" w:rsidR="002B44A1" w:rsidRDefault="002B44A1" w:rsidP="00F32BF4">
            <w:pPr>
              <w:pStyle w:val="TableCopy"/>
            </w:pPr>
            <w:r>
              <w:t xml:space="preserve">4,712,400 </w:t>
            </w:r>
          </w:p>
        </w:tc>
      </w:tr>
      <w:tr w:rsidR="002B44A1" w14:paraId="3B927074" w14:textId="77777777" w:rsidTr="0031313D">
        <w:trPr>
          <w:trHeight w:val="113"/>
        </w:trPr>
        <w:tc>
          <w:tcPr>
            <w:tcW w:w="9067" w:type="dxa"/>
          </w:tcPr>
          <w:p w14:paraId="1C4E15EF" w14:textId="77777777" w:rsidR="002B44A1" w:rsidRDefault="002B44A1" w:rsidP="00F32BF4">
            <w:pPr>
              <w:pStyle w:val="TableCopy"/>
            </w:pPr>
            <w:r>
              <w:t>AUSTRALIAN GAS NETWORKS (VIC) PTY LTD</w:t>
            </w:r>
          </w:p>
        </w:tc>
        <w:tc>
          <w:tcPr>
            <w:tcW w:w="1138" w:type="dxa"/>
          </w:tcPr>
          <w:p w14:paraId="7AAC35A2" w14:textId="77777777" w:rsidR="002B44A1" w:rsidRDefault="002B44A1" w:rsidP="00F32BF4">
            <w:pPr>
              <w:pStyle w:val="TableCopy"/>
            </w:pPr>
            <w:r>
              <w:t xml:space="preserve">1,927,000 </w:t>
            </w:r>
          </w:p>
        </w:tc>
      </w:tr>
      <w:tr w:rsidR="002B44A1" w14:paraId="36F82427" w14:textId="77777777" w:rsidTr="0031313D">
        <w:trPr>
          <w:trHeight w:val="113"/>
        </w:trPr>
        <w:tc>
          <w:tcPr>
            <w:tcW w:w="9067" w:type="dxa"/>
          </w:tcPr>
          <w:p w14:paraId="7BF0DB7E" w14:textId="77777777" w:rsidR="002B44A1" w:rsidRDefault="002B44A1" w:rsidP="00F32BF4">
            <w:pPr>
              <w:pStyle w:val="TableCopy"/>
            </w:pPr>
            <w:r>
              <w:t>ENWAVE VICTORIAN NETWORKS PTY LTD</w:t>
            </w:r>
          </w:p>
        </w:tc>
        <w:tc>
          <w:tcPr>
            <w:tcW w:w="1138" w:type="dxa"/>
          </w:tcPr>
          <w:p w14:paraId="62216A4E" w14:textId="77777777" w:rsidR="002B44A1" w:rsidRDefault="002B44A1" w:rsidP="00F32BF4">
            <w:pPr>
              <w:pStyle w:val="TableCopy"/>
            </w:pPr>
            <w:r>
              <w:t xml:space="preserve">12,750,000 </w:t>
            </w:r>
          </w:p>
        </w:tc>
      </w:tr>
      <w:tr w:rsidR="002B44A1" w14:paraId="7703E15C" w14:textId="77777777" w:rsidTr="0031313D">
        <w:trPr>
          <w:trHeight w:val="113"/>
        </w:trPr>
        <w:tc>
          <w:tcPr>
            <w:tcW w:w="9067" w:type="dxa"/>
          </w:tcPr>
          <w:p w14:paraId="688FC2A2" w14:textId="2BF8A79A" w:rsidR="002B44A1" w:rsidRDefault="002B44A1" w:rsidP="00F32BF4">
            <w:pPr>
              <w:pStyle w:val="TableCopy"/>
            </w:pPr>
            <w:r>
              <w:t>GIPPSLAND PORTS COMMITTEE</w:t>
            </w:r>
            <w:r w:rsidR="003B51EA">
              <w:t xml:space="preserve"> </w:t>
            </w:r>
            <w:r>
              <w:t>OF MANAGEMENT INC</w:t>
            </w:r>
          </w:p>
        </w:tc>
        <w:tc>
          <w:tcPr>
            <w:tcW w:w="1138" w:type="dxa"/>
          </w:tcPr>
          <w:p w14:paraId="6E2AB237" w14:textId="77777777" w:rsidR="002B44A1" w:rsidRDefault="002B44A1" w:rsidP="00F32BF4">
            <w:pPr>
              <w:pStyle w:val="TableCopy"/>
            </w:pPr>
            <w:r>
              <w:t xml:space="preserve">4,400,000 </w:t>
            </w:r>
          </w:p>
        </w:tc>
      </w:tr>
      <w:tr w:rsidR="002B44A1" w14:paraId="1D44DA04" w14:textId="77777777" w:rsidTr="0031313D">
        <w:trPr>
          <w:trHeight w:val="113"/>
        </w:trPr>
        <w:tc>
          <w:tcPr>
            <w:tcW w:w="9067" w:type="dxa"/>
          </w:tcPr>
          <w:p w14:paraId="6AE99083" w14:textId="7A1DF70B" w:rsidR="002B44A1" w:rsidRDefault="002B44A1" w:rsidP="00F32BF4">
            <w:pPr>
              <w:pStyle w:val="TableCopy"/>
            </w:pPr>
            <w:r>
              <w:t>GOULBURN VALLEY REGION</w:t>
            </w:r>
            <w:r w:rsidR="003B51EA">
              <w:t xml:space="preserve"> </w:t>
            </w:r>
            <w:r>
              <w:t>WATER CORPORATION</w:t>
            </w:r>
          </w:p>
        </w:tc>
        <w:tc>
          <w:tcPr>
            <w:tcW w:w="1138" w:type="dxa"/>
          </w:tcPr>
          <w:p w14:paraId="1D59E8CE" w14:textId="77777777" w:rsidR="002B44A1" w:rsidRDefault="002B44A1" w:rsidP="00F32BF4">
            <w:pPr>
              <w:pStyle w:val="TableCopy"/>
            </w:pPr>
            <w:r>
              <w:t xml:space="preserve">500,000 </w:t>
            </w:r>
          </w:p>
        </w:tc>
      </w:tr>
      <w:tr w:rsidR="002B44A1" w14:paraId="55D2BE6D" w14:textId="77777777" w:rsidTr="0031313D">
        <w:trPr>
          <w:trHeight w:val="113"/>
        </w:trPr>
        <w:tc>
          <w:tcPr>
            <w:tcW w:w="9067" w:type="dxa"/>
          </w:tcPr>
          <w:p w14:paraId="756C8140" w14:textId="6460051F" w:rsidR="002B44A1" w:rsidRDefault="002B44A1" w:rsidP="00F32BF4">
            <w:pPr>
              <w:pStyle w:val="TableCopy"/>
            </w:pPr>
            <w:r>
              <w:t>GRAMPIANS WIMMERA MALLEE</w:t>
            </w:r>
            <w:r w:rsidR="003B51EA">
              <w:t xml:space="preserve"> </w:t>
            </w:r>
            <w:r>
              <w:t>WATER CORPORATION</w:t>
            </w:r>
          </w:p>
        </w:tc>
        <w:tc>
          <w:tcPr>
            <w:tcW w:w="1138" w:type="dxa"/>
          </w:tcPr>
          <w:p w14:paraId="5EA75E1F" w14:textId="77777777" w:rsidR="002B44A1" w:rsidRDefault="002B44A1" w:rsidP="00F32BF4">
            <w:pPr>
              <w:pStyle w:val="TableCopy"/>
            </w:pPr>
            <w:r>
              <w:t xml:space="preserve">762,500 </w:t>
            </w:r>
          </w:p>
        </w:tc>
      </w:tr>
      <w:tr w:rsidR="002B44A1" w14:paraId="3B76A9A5" w14:textId="77777777" w:rsidTr="0031313D">
        <w:trPr>
          <w:trHeight w:val="113"/>
        </w:trPr>
        <w:tc>
          <w:tcPr>
            <w:tcW w:w="9067" w:type="dxa"/>
          </w:tcPr>
          <w:p w14:paraId="10E03C69" w14:textId="77777777" w:rsidR="002B44A1" w:rsidRDefault="002B44A1" w:rsidP="00F32BF4">
            <w:pPr>
              <w:pStyle w:val="TableCopy"/>
            </w:pPr>
            <w:r>
              <w:t>MILDURA RURAL CITY COUNCIL</w:t>
            </w:r>
          </w:p>
        </w:tc>
        <w:tc>
          <w:tcPr>
            <w:tcW w:w="1138" w:type="dxa"/>
          </w:tcPr>
          <w:p w14:paraId="057A2F56" w14:textId="77777777" w:rsidR="002B44A1" w:rsidRDefault="002B44A1" w:rsidP="00F32BF4">
            <w:pPr>
              <w:pStyle w:val="TableCopy"/>
            </w:pPr>
            <w:r>
              <w:t xml:space="preserve">3,000,000 </w:t>
            </w:r>
          </w:p>
        </w:tc>
      </w:tr>
      <w:tr w:rsidR="002B44A1" w14:paraId="3371FBFE" w14:textId="77777777" w:rsidTr="0031313D">
        <w:trPr>
          <w:trHeight w:val="113"/>
        </w:trPr>
        <w:tc>
          <w:tcPr>
            <w:tcW w:w="9067" w:type="dxa"/>
          </w:tcPr>
          <w:p w14:paraId="5256E9A5" w14:textId="77777777" w:rsidR="002B44A1" w:rsidRDefault="002B44A1" w:rsidP="00F32BF4">
            <w:pPr>
              <w:pStyle w:val="TableCopy"/>
            </w:pPr>
            <w:r>
              <w:t>WARRNAMBOOL CITY COUNCIL</w:t>
            </w:r>
          </w:p>
        </w:tc>
        <w:tc>
          <w:tcPr>
            <w:tcW w:w="1138" w:type="dxa"/>
          </w:tcPr>
          <w:p w14:paraId="6B4E3C73" w14:textId="77777777" w:rsidR="002B44A1" w:rsidRDefault="002B44A1" w:rsidP="00F32BF4">
            <w:pPr>
              <w:pStyle w:val="TableCopy"/>
            </w:pPr>
            <w:r>
              <w:t xml:space="preserve">1,450,000 </w:t>
            </w:r>
          </w:p>
        </w:tc>
      </w:tr>
      <w:tr w:rsidR="002B44A1" w14:paraId="2418C4F4" w14:textId="77777777" w:rsidTr="0031313D">
        <w:trPr>
          <w:trHeight w:val="113"/>
        </w:trPr>
        <w:tc>
          <w:tcPr>
            <w:tcW w:w="9067" w:type="dxa"/>
          </w:tcPr>
          <w:p w14:paraId="36DD0EA0" w14:textId="77777777" w:rsidR="002B44A1" w:rsidRPr="00F32BF4" w:rsidRDefault="002B44A1" w:rsidP="00F32BF4">
            <w:pPr>
              <w:pStyle w:val="TableHeading"/>
            </w:pPr>
            <w:r w:rsidRPr="00F32BF4">
              <w:t>Total</w:t>
            </w:r>
          </w:p>
        </w:tc>
        <w:tc>
          <w:tcPr>
            <w:tcW w:w="1138" w:type="dxa"/>
          </w:tcPr>
          <w:p w14:paraId="5986D150" w14:textId="77777777" w:rsidR="002B44A1" w:rsidRDefault="002B44A1" w:rsidP="00F32BF4">
            <w:pPr>
              <w:pStyle w:val="TableHeading"/>
            </w:pPr>
            <w:r>
              <w:t xml:space="preserve">31,901,900 </w:t>
            </w:r>
          </w:p>
        </w:tc>
      </w:tr>
      <w:tr w:rsidR="002B44A1" w14:paraId="5D46E9F3" w14:textId="77777777" w:rsidTr="0031313D">
        <w:trPr>
          <w:trHeight w:val="113"/>
        </w:trPr>
        <w:tc>
          <w:tcPr>
            <w:tcW w:w="9067" w:type="dxa"/>
          </w:tcPr>
          <w:p w14:paraId="654884C7" w14:textId="77777777" w:rsidR="002B44A1" w:rsidRDefault="002B44A1" w:rsidP="00F32BF4">
            <w:pPr>
              <w:pStyle w:val="TableHeading"/>
            </w:pPr>
            <w:r>
              <w:t>ETHICAL CLOTHING AUSTRALIA</w:t>
            </w:r>
          </w:p>
        </w:tc>
        <w:tc>
          <w:tcPr>
            <w:tcW w:w="1138" w:type="dxa"/>
          </w:tcPr>
          <w:p w14:paraId="2A1AB2B7" w14:textId="77777777" w:rsidR="002B44A1" w:rsidRDefault="002B44A1" w:rsidP="002B44A1">
            <w:pPr>
              <w:pStyle w:val="NoParagraphStyle"/>
              <w:spacing w:line="240" w:lineRule="auto"/>
              <w:textAlignment w:val="auto"/>
              <w:rPr>
                <w:rFonts w:cstheme="minorBidi"/>
                <w:color w:val="auto"/>
                <w:lang w:val="en-US"/>
              </w:rPr>
            </w:pPr>
          </w:p>
        </w:tc>
      </w:tr>
      <w:tr w:rsidR="002B44A1" w14:paraId="678F5BF7" w14:textId="77777777" w:rsidTr="0031313D">
        <w:trPr>
          <w:trHeight w:val="113"/>
        </w:trPr>
        <w:tc>
          <w:tcPr>
            <w:tcW w:w="9067" w:type="dxa"/>
          </w:tcPr>
          <w:p w14:paraId="0489F675" w14:textId="77777777" w:rsidR="002B44A1" w:rsidRDefault="002B44A1" w:rsidP="00F32BF4">
            <w:pPr>
              <w:pStyle w:val="TableCopy"/>
            </w:pPr>
            <w:r>
              <w:t>HOMEWORKER CODE COMMITTEE INC</w:t>
            </w:r>
          </w:p>
        </w:tc>
        <w:tc>
          <w:tcPr>
            <w:tcW w:w="1138" w:type="dxa"/>
          </w:tcPr>
          <w:p w14:paraId="3BC09E8D" w14:textId="77777777" w:rsidR="002B44A1" w:rsidRDefault="002B44A1" w:rsidP="00F32BF4">
            <w:pPr>
              <w:pStyle w:val="TableCopy"/>
            </w:pPr>
            <w:r>
              <w:t xml:space="preserve">1,000,000 </w:t>
            </w:r>
          </w:p>
        </w:tc>
      </w:tr>
      <w:tr w:rsidR="002B44A1" w14:paraId="3FB95321" w14:textId="77777777" w:rsidTr="0031313D">
        <w:trPr>
          <w:trHeight w:val="113"/>
        </w:trPr>
        <w:tc>
          <w:tcPr>
            <w:tcW w:w="9067" w:type="dxa"/>
          </w:tcPr>
          <w:p w14:paraId="01C7FD48" w14:textId="77777777" w:rsidR="002B44A1" w:rsidRPr="00F32BF4" w:rsidRDefault="002B44A1" w:rsidP="00F32BF4">
            <w:pPr>
              <w:pStyle w:val="TableHeading"/>
            </w:pPr>
            <w:r w:rsidRPr="00F32BF4">
              <w:t>Total</w:t>
            </w:r>
          </w:p>
        </w:tc>
        <w:tc>
          <w:tcPr>
            <w:tcW w:w="1138" w:type="dxa"/>
          </w:tcPr>
          <w:p w14:paraId="704C71DE" w14:textId="77777777" w:rsidR="002B44A1" w:rsidRDefault="002B44A1" w:rsidP="00F32BF4">
            <w:pPr>
              <w:pStyle w:val="TableHeading"/>
            </w:pPr>
            <w:r>
              <w:t xml:space="preserve">1,000,000 </w:t>
            </w:r>
          </w:p>
        </w:tc>
      </w:tr>
      <w:tr w:rsidR="002B44A1" w14:paraId="7034DEA0" w14:textId="77777777" w:rsidTr="0031313D">
        <w:trPr>
          <w:trHeight w:val="113"/>
        </w:trPr>
        <w:tc>
          <w:tcPr>
            <w:tcW w:w="9067" w:type="dxa"/>
          </w:tcPr>
          <w:p w14:paraId="43B6DEBF" w14:textId="77777777" w:rsidR="002B44A1" w:rsidRDefault="002B44A1" w:rsidP="00F32BF4">
            <w:pPr>
              <w:pStyle w:val="TableHeading"/>
            </w:pPr>
            <w:r>
              <w:t>FIN TECH HUB OPERATORS</w:t>
            </w:r>
          </w:p>
        </w:tc>
        <w:tc>
          <w:tcPr>
            <w:tcW w:w="1138" w:type="dxa"/>
          </w:tcPr>
          <w:p w14:paraId="598C2358" w14:textId="77777777" w:rsidR="002B44A1" w:rsidRDefault="002B44A1" w:rsidP="002B44A1">
            <w:pPr>
              <w:pStyle w:val="NoParagraphStyle"/>
              <w:spacing w:line="240" w:lineRule="auto"/>
              <w:textAlignment w:val="auto"/>
              <w:rPr>
                <w:rFonts w:cstheme="minorBidi"/>
                <w:color w:val="auto"/>
                <w:lang w:val="en-US"/>
              </w:rPr>
            </w:pPr>
          </w:p>
        </w:tc>
      </w:tr>
      <w:tr w:rsidR="002B44A1" w14:paraId="7D186857" w14:textId="77777777" w:rsidTr="0031313D">
        <w:trPr>
          <w:trHeight w:val="113"/>
        </w:trPr>
        <w:tc>
          <w:tcPr>
            <w:tcW w:w="9067" w:type="dxa"/>
          </w:tcPr>
          <w:p w14:paraId="374DA366" w14:textId="77777777" w:rsidR="002B44A1" w:rsidRDefault="002B44A1" w:rsidP="00F32BF4">
            <w:pPr>
              <w:pStyle w:val="TableCopy"/>
            </w:pPr>
            <w:r>
              <w:t>YBF PTY LTD</w:t>
            </w:r>
          </w:p>
        </w:tc>
        <w:tc>
          <w:tcPr>
            <w:tcW w:w="1138" w:type="dxa"/>
          </w:tcPr>
          <w:p w14:paraId="388262E3" w14:textId="77777777" w:rsidR="002B44A1" w:rsidRDefault="002B44A1" w:rsidP="00F32BF4">
            <w:pPr>
              <w:pStyle w:val="TableCopy"/>
            </w:pPr>
            <w:r>
              <w:t xml:space="preserve">1,125,000 </w:t>
            </w:r>
          </w:p>
        </w:tc>
      </w:tr>
      <w:tr w:rsidR="002B44A1" w14:paraId="7772A9CD" w14:textId="77777777" w:rsidTr="0031313D">
        <w:trPr>
          <w:trHeight w:val="113"/>
        </w:trPr>
        <w:tc>
          <w:tcPr>
            <w:tcW w:w="9067" w:type="dxa"/>
          </w:tcPr>
          <w:p w14:paraId="2C67D58E" w14:textId="77777777" w:rsidR="002B44A1" w:rsidRPr="00F32BF4" w:rsidRDefault="002B44A1" w:rsidP="00F32BF4">
            <w:pPr>
              <w:pStyle w:val="TableHeading"/>
            </w:pPr>
            <w:r w:rsidRPr="00F32BF4">
              <w:t>Total</w:t>
            </w:r>
          </w:p>
        </w:tc>
        <w:tc>
          <w:tcPr>
            <w:tcW w:w="1138" w:type="dxa"/>
          </w:tcPr>
          <w:p w14:paraId="26787D7B" w14:textId="77777777" w:rsidR="002B44A1" w:rsidRDefault="002B44A1" w:rsidP="00F32BF4">
            <w:pPr>
              <w:pStyle w:val="TableHeading"/>
            </w:pPr>
            <w:r>
              <w:t xml:space="preserve">1,125,000 </w:t>
            </w:r>
          </w:p>
        </w:tc>
      </w:tr>
      <w:tr w:rsidR="002B44A1" w14:paraId="7E97426B" w14:textId="77777777" w:rsidTr="0031313D">
        <w:trPr>
          <w:gridAfter w:val="1"/>
          <w:wAfter w:w="1138" w:type="dxa"/>
          <w:trHeight w:val="113"/>
        </w:trPr>
        <w:tc>
          <w:tcPr>
            <w:tcW w:w="9067" w:type="dxa"/>
          </w:tcPr>
          <w:p w14:paraId="04E920AD" w14:textId="77522781" w:rsidR="002B44A1" w:rsidRDefault="002B44A1" w:rsidP="00F32BF4">
            <w:pPr>
              <w:pStyle w:val="TableHeading"/>
            </w:pPr>
            <w:r>
              <w:t>FOOD and</w:t>
            </w:r>
            <w:r w:rsidR="003B51EA">
              <w:t xml:space="preserve"> </w:t>
            </w:r>
            <w:r>
              <w:t>FIBRE SECTOR ACCELERATOR PROGRAM</w:t>
            </w:r>
          </w:p>
        </w:tc>
      </w:tr>
      <w:tr w:rsidR="002B44A1" w14:paraId="3E29DAA4" w14:textId="77777777" w:rsidTr="0031313D">
        <w:trPr>
          <w:trHeight w:val="113"/>
        </w:trPr>
        <w:tc>
          <w:tcPr>
            <w:tcW w:w="9067" w:type="dxa"/>
          </w:tcPr>
          <w:p w14:paraId="0BDBFE35" w14:textId="77777777" w:rsidR="002B44A1" w:rsidRDefault="002B44A1" w:rsidP="00F32BF4">
            <w:pPr>
              <w:pStyle w:val="TableCopy"/>
            </w:pPr>
            <w:r>
              <w:t>SPROUTX PTY LTD</w:t>
            </w:r>
          </w:p>
        </w:tc>
        <w:tc>
          <w:tcPr>
            <w:tcW w:w="1138" w:type="dxa"/>
          </w:tcPr>
          <w:p w14:paraId="11B3EA22" w14:textId="77777777" w:rsidR="002B44A1" w:rsidRDefault="002B44A1" w:rsidP="00F32BF4">
            <w:pPr>
              <w:pStyle w:val="TableCopy"/>
            </w:pPr>
            <w:r>
              <w:t xml:space="preserve">300,000 </w:t>
            </w:r>
          </w:p>
        </w:tc>
      </w:tr>
      <w:tr w:rsidR="002B44A1" w14:paraId="7F817369" w14:textId="77777777" w:rsidTr="0031313D">
        <w:trPr>
          <w:trHeight w:val="113"/>
        </w:trPr>
        <w:tc>
          <w:tcPr>
            <w:tcW w:w="9067" w:type="dxa"/>
          </w:tcPr>
          <w:p w14:paraId="66B59992" w14:textId="77777777" w:rsidR="002B44A1" w:rsidRPr="00F32BF4" w:rsidRDefault="002B44A1" w:rsidP="00F32BF4">
            <w:pPr>
              <w:pStyle w:val="TableHeading"/>
            </w:pPr>
            <w:r w:rsidRPr="00F32BF4">
              <w:t>Total</w:t>
            </w:r>
          </w:p>
        </w:tc>
        <w:tc>
          <w:tcPr>
            <w:tcW w:w="1138" w:type="dxa"/>
          </w:tcPr>
          <w:p w14:paraId="5FD167A1" w14:textId="77777777" w:rsidR="002B44A1" w:rsidRDefault="002B44A1" w:rsidP="00F32BF4">
            <w:pPr>
              <w:pStyle w:val="TableHeading"/>
            </w:pPr>
            <w:r>
              <w:t xml:space="preserve">300,000 </w:t>
            </w:r>
          </w:p>
        </w:tc>
      </w:tr>
      <w:tr w:rsidR="002B44A1" w14:paraId="4B2A7C1A" w14:textId="77777777" w:rsidTr="0031313D">
        <w:trPr>
          <w:trHeight w:val="113"/>
        </w:trPr>
        <w:tc>
          <w:tcPr>
            <w:tcW w:w="9067" w:type="dxa"/>
          </w:tcPr>
          <w:p w14:paraId="243580E0" w14:textId="77777777" w:rsidR="002B44A1" w:rsidRDefault="002B44A1" w:rsidP="00F32BF4">
            <w:pPr>
              <w:pStyle w:val="TableHeading"/>
            </w:pPr>
            <w:r>
              <w:t>FOOD INNOVATION CENTRE</w:t>
            </w:r>
          </w:p>
        </w:tc>
        <w:tc>
          <w:tcPr>
            <w:tcW w:w="1138" w:type="dxa"/>
          </w:tcPr>
          <w:p w14:paraId="339DE36C" w14:textId="77777777" w:rsidR="002B44A1" w:rsidRDefault="002B44A1" w:rsidP="002B44A1">
            <w:pPr>
              <w:pStyle w:val="NoParagraphStyle"/>
              <w:spacing w:line="240" w:lineRule="auto"/>
              <w:textAlignment w:val="auto"/>
              <w:rPr>
                <w:rFonts w:cstheme="minorBidi"/>
                <w:color w:val="auto"/>
                <w:lang w:val="en-US"/>
              </w:rPr>
            </w:pPr>
          </w:p>
        </w:tc>
      </w:tr>
      <w:tr w:rsidR="002B44A1" w14:paraId="46ECF939" w14:textId="77777777" w:rsidTr="0031313D">
        <w:trPr>
          <w:trHeight w:val="113"/>
        </w:trPr>
        <w:tc>
          <w:tcPr>
            <w:tcW w:w="9067" w:type="dxa"/>
          </w:tcPr>
          <w:p w14:paraId="37E7D16E" w14:textId="77777777" w:rsidR="002B44A1" w:rsidRDefault="002B44A1" w:rsidP="00F32BF4">
            <w:pPr>
              <w:pStyle w:val="TableCopy"/>
            </w:pPr>
            <w:r>
              <w:t>MONASH UNIVERSITY</w:t>
            </w:r>
          </w:p>
        </w:tc>
        <w:tc>
          <w:tcPr>
            <w:tcW w:w="1138" w:type="dxa"/>
          </w:tcPr>
          <w:p w14:paraId="535A3696" w14:textId="77777777" w:rsidR="002B44A1" w:rsidRDefault="002B44A1" w:rsidP="00F32BF4">
            <w:pPr>
              <w:pStyle w:val="TableCopy"/>
            </w:pPr>
            <w:r>
              <w:t xml:space="preserve">750,000 </w:t>
            </w:r>
          </w:p>
        </w:tc>
      </w:tr>
      <w:tr w:rsidR="002B44A1" w14:paraId="3D9C31EA" w14:textId="77777777" w:rsidTr="0031313D">
        <w:trPr>
          <w:trHeight w:val="113"/>
        </w:trPr>
        <w:tc>
          <w:tcPr>
            <w:tcW w:w="9067" w:type="dxa"/>
          </w:tcPr>
          <w:p w14:paraId="0C21ECA8" w14:textId="77777777" w:rsidR="002B44A1" w:rsidRPr="00F32BF4" w:rsidRDefault="002B44A1" w:rsidP="00F32BF4">
            <w:pPr>
              <w:pStyle w:val="TableHeading"/>
            </w:pPr>
            <w:r w:rsidRPr="00F32BF4">
              <w:t>Total</w:t>
            </w:r>
          </w:p>
        </w:tc>
        <w:tc>
          <w:tcPr>
            <w:tcW w:w="1138" w:type="dxa"/>
          </w:tcPr>
          <w:p w14:paraId="0C80A08E" w14:textId="77777777" w:rsidR="002B44A1" w:rsidRPr="00F32BF4" w:rsidRDefault="002B44A1" w:rsidP="00F32BF4">
            <w:pPr>
              <w:pStyle w:val="TableHeading"/>
            </w:pPr>
            <w:r w:rsidRPr="00F32BF4">
              <w:t xml:space="preserve">750,000 </w:t>
            </w:r>
          </w:p>
        </w:tc>
      </w:tr>
      <w:tr w:rsidR="002B44A1" w14:paraId="7B79D0C1" w14:textId="77777777" w:rsidTr="0031313D">
        <w:trPr>
          <w:trHeight w:val="113"/>
        </w:trPr>
        <w:tc>
          <w:tcPr>
            <w:tcW w:w="9067" w:type="dxa"/>
          </w:tcPr>
          <w:p w14:paraId="2C33BF0B" w14:textId="77777777" w:rsidR="002B44A1" w:rsidRDefault="002B44A1" w:rsidP="00F32BF4">
            <w:pPr>
              <w:pStyle w:val="TableHeading"/>
            </w:pPr>
            <w:r>
              <w:t>FOOD SOURCE VICTORIA</w:t>
            </w:r>
          </w:p>
        </w:tc>
        <w:tc>
          <w:tcPr>
            <w:tcW w:w="1138" w:type="dxa"/>
          </w:tcPr>
          <w:p w14:paraId="5834C516" w14:textId="77777777" w:rsidR="002B44A1" w:rsidRDefault="002B44A1" w:rsidP="002B44A1">
            <w:pPr>
              <w:pStyle w:val="NoParagraphStyle"/>
              <w:spacing w:line="240" w:lineRule="auto"/>
              <w:textAlignment w:val="auto"/>
              <w:rPr>
                <w:rFonts w:cstheme="minorBidi"/>
                <w:color w:val="auto"/>
                <w:lang w:val="en-US"/>
              </w:rPr>
            </w:pPr>
          </w:p>
        </w:tc>
      </w:tr>
      <w:tr w:rsidR="002B44A1" w14:paraId="79179BEA" w14:textId="77777777" w:rsidTr="0031313D">
        <w:trPr>
          <w:trHeight w:val="113"/>
        </w:trPr>
        <w:tc>
          <w:tcPr>
            <w:tcW w:w="9067" w:type="dxa"/>
          </w:tcPr>
          <w:p w14:paraId="0B4A6E4F" w14:textId="77777777" w:rsidR="002B44A1" w:rsidRDefault="002B44A1" w:rsidP="00F32BF4">
            <w:pPr>
              <w:pStyle w:val="TableCopy"/>
            </w:pPr>
            <w:r>
              <w:lastRenderedPageBreak/>
              <w:t xml:space="preserve">AGROPRAISALS PTY LTD </w:t>
            </w:r>
          </w:p>
        </w:tc>
        <w:tc>
          <w:tcPr>
            <w:tcW w:w="1138" w:type="dxa"/>
          </w:tcPr>
          <w:p w14:paraId="41767948" w14:textId="77777777" w:rsidR="002B44A1" w:rsidRDefault="002B44A1" w:rsidP="00F32BF4">
            <w:pPr>
              <w:pStyle w:val="TableCopy"/>
            </w:pPr>
            <w:r>
              <w:t xml:space="preserve">1,350 </w:t>
            </w:r>
          </w:p>
        </w:tc>
      </w:tr>
      <w:tr w:rsidR="002B44A1" w14:paraId="31FA885C" w14:textId="77777777" w:rsidTr="0031313D">
        <w:trPr>
          <w:trHeight w:val="113"/>
        </w:trPr>
        <w:tc>
          <w:tcPr>
            <w:tcW w:w="9067" w:type="dxa"/>
          </w:tcPr>
          <w:p w14:paraId="19C55B44" w14:textId="77777777" w:rsidR="002B44A1" w:rsidRDefault="002B44A1" w:rsidP="00F32BF4">
            <w:pPr>
              <w:pStyle w:val="TableCopy"/>
            </w:pPr>
            <w:r>
              <w:t>APPLE AND PEAR AUSTRALIA LIMITED</w:t>
            </w:r>
          </w:p>
        </w:tc>
        <w:tc>
          <w:tcPr>
            <w:tcW w:w="1138" w:type="dxa"/>
          </w:tcPr>
          <w:p w14:paraId="434B11E6" w14:textId="77777777" w:rsidR="002B44A1" w:rsidRDefault="002B44A1" w:rsidP="00F32BF4">
            <w:pPr>
              <w:pStyle w:val="TableCopy"/>
            </w:pPr>
            <w:r>
              <w:t xml:space="preserve">12,500 </w:t>
            </w:r>
          </w:p>
        </w:tc>
      </w:tr>
      <w:tr w:rsidR="002B44A1" w14:paraId="22B546B1" w14:textId="77777777" w:rsidTr="0031313D">
        <w:trPr>
          <w:trHeight w:val="113"/>
        </w:trPr>
        <w:tc>
          <w:tcPr>
            <w:tcW w:w="9067" w:type="dxa"/>
          </w:tcPr>
          <w:p w14:paraId="734E0929" w14:textId="77777777" w:rsidR="002B44A1" w:rsidRDefault="002B44A1" w:rsidP="00F32BF4">
            <w:pPr>
              <w:pStyle w:val="TableCopy"/>
            </w:pPr>
            <w:r>
              <w:t>AUSTRALIAN LIVESTOCK SALEYARDS ASSOCIATION INC</w:t>
            </w:r>
          </w:p>
        </w:tc>
        <w:tc>
          <w:tcPr>
            <w:tcW w:w="1138" w:type="dxa"/>
          </w:tcPr>
          <w:p w14:paraId="13C25EA3" w14:textId="77777777" w:rsidR="002B44A1" w:rsidRDefault="002B44A1" w:rsidP="00F32BF4">
            <w:pPr>
              <w:pStyle w:val="TableCopy"/>
            </w:pPr>
            <w:r>
              <w:t xml:space="preserve">5,000 </w:t>
            </w:r>
          </w:p>
        </w:tc>
      </w:tr>
      <w:tr w:rsidR="002B44A1" w14:paraId="32D4E50F" w14:textId="77777777" w:rsidTr="0031313D">
        <w:trPr>
          <w:trHeight w:val="113"/>
        </w:trPr>
        <w:tc>
          <w:tcPr>
            <w:tcW w:w="9067" w:type="dxa"/>
          </w:tcPr>
          <w:p w14:paraId="1F65C5FA" w14:textId="77777777" w:rsidR="002B44A1" w:rsidRDefault="002B44A1" w:rsidP="00F32BF4">
            <w:pPr>
              <w:pStyle w:val="TableCopy"/>
            </w:pPr>
            <w:r>
              <w:t>BALLARAT REGIONAL TOURISM INC</w:t>
            </w:r>
          </w:p>
        </w:tc>
        <w:tc>
          <w:tcPr>
            <w:tcW w:w="1138" w:type="dxa"/>
          </w:tcPr>
          <w:p w14:paraId="1E68BAD9" w14:textId="77777777" w:rsidR="002B44A1" w:rsidRDefault="002B44A1" w:rsidP="00F32BF4">
            <w:pPr>
              <w:pStyle w:val="TableCopy"/>
            </w:pPr>
            <w:r>
              <w:t xml:space="preserve">20,000 </w:t>
            </w:r>
          </w:p>
        </w:tc>
      </w:tr>
      <w:tr w:rsidR="002B44A1" w14:paraId="1EEBBF88" w14:textId="77777777" w:rsidTr="0031313D">
        <w:trPr>
          <w:trHeight w:val="113"/>
        </w:trPr>
        <w:tc>
          <w:tcPr>
            <w:tcW w:w="9067" w:type="dxa"/>
          </w:tcPr>
          <w:p w14:paraId="2C643C34" w14:textId="77777777" w:rsidR="002B44A1" w:rsidRDefault="002B44A1" w:rsidP="00F32BF4">
            <w:pPr>
              <w:pStyle w:val="TableCopy"/>
            </w:pPr>
            <w:r>
              <w:t>BIRCHIP CROPPING GROUP INC</w:t>
            </w:r>
          </w:p>
        </w:tc>
        <w:tc>
          <w:tcPr>
            <w:tcW w:w="1138" w:type="dxa"/>
          </w:tcPr>
          <w:p w14:paraId="1C6662DF" w14:textId="77777777" w:rsidR="002B44A1" w:rsidRDefault="002B44A1" w:rsidP="00F32BF4">
            <w:pPr>
              <w:pStyle w:val="TableCopy"/>
            </w:pPr>
            <w:r>
              <w:t xml:space="preserve">20,000 </w:t>
            </w:r>
          </w:p>
        </w:tc>
      </w:tr>
      <w:tr w:rsidR="002B44A1" w14:paraId="39F5F11A" w14:textId="77777777" w:rsidTr="0031313D">
        <w:trPr>
          <w:trHeight w:val="113"/>
        </w:trPr>
        <w:tc>
          <w:tcPr>
            <w:tcW w:w="9067" w:type="dxa"/>
          </w:tcPr>
          <w:p w14:paraId="551F98ED" w14:textId="77777777" w:rsidR="002B44A1" w:rsidRDefault="002B44A1" w:rsidP="00F32BF4">
            <w:pPr>
              <w:pStyle w:val="TableCopy"/>
            </w:pPr>
            <w:r>
              <w:t>CAMPBELLS WINES PTY LTD</w:t>
            </w:r>
          </w:p>
        </w:tc>
        <w:tc>
          <w:tcPr>
            <w:tcW w:w="1138" w:type="dxa"/>
          </w:tcPr>
          <w:p w14:paraId="383A91BE" w14:textId="77777777" w:rsidR="002B44A1" w:rsidRDefault="002B44A1" w:rsidP="00F32BF4">
            <w:pPr>
              <w:pStyle w:val="TableCopy"/>
            </w:pPr>
            <w:r>
              <w:t xml:space="preserve">15,200 </w:t>
            </w:r>
          </w:p>
        </w:tc>
      </w:tr>
      <w:tr w:rsidR="002B44A1" w14:paraId="5D4D2AF8" w14:textId="77777777" w:rsidTr="0031313D">
        <w:trPr>
          <w:trHeight w:val="113"/>
        </w:trPr>
        <w:tc>
          <w:tcPr>
            <w:tcW w:w="9067" w:type="dxa"/>
          </w:tcPr>
          <w:p w14:paraId="2B2F4C70" w14:textId="77777777" w:rsidR="002B44A1" w:rsidRDefault="002B44A1" w:rsidP="00F32BF4">
            <w:pPr>
              <w:pStyle w:val="TableCopy"/>
            </w:pPr>
            <w:r>
              <w:t>D JACKA &amp; M A JACKA</w:t>
            </w:r>
          </w:p>
        </w:tc>
        <w:tc>
          <w:tcPr>
            <w:tcW w:w="1138" w:type="dxa"/>
          </w:tcPr>
          <w:p w14:paraId="50941DEF" w14:textId="77777777" w:rsidR="002B44A1" w:rsidRDefault="002B44A1" w:rsidP="00F32BF4">
            <w:pPr>
              <w:pStyle w:val="TableCopy"/>
            </w:pPr>
            <w:r>
              <w:t xml:space="preserve">2,840 </w:t>
            </w:r>
          </w:p>
        </w:tc>
      </w:tr>
      <w:tr w:rsidR="002B44A1" w14:paraId="0795B67A" w14:textId="77777777" w:rsidTr="0031313D">
        <w:trPr>
          <w:trHeight w:val="113"/>
        </w:trPr>
        <w:tc>
          <w:tcPr>
            <w:tcW w:w="9067" w:type="dxa"/>
          </w:tcPr>
          <w:p w14:paraId="7476616E" w14:textId="77777777" w:rsidR="002B44A1" w:rsidRDefault="002B44A1" w:rsidP="00F32BF4">
            <w:pPr>
              <w:pStyle w:val="TableCopy"/>
            </w:pPr>
            <w:r>
              <w:t xml:space="preserve">DAIRY CROPPING AUSTRALIA PTY LTD </w:t>
            </w:r>
          </w:p>
        </w:tc>
        <w:tc>
          <w:tcPr>
            <w:tcW w:w="1138" w:type="dxa"/>
          </w:tcPr>
          <w:p w14:paraId="7C84A408" w14:textId="77777777" w:rsidR="002B44A1" w:rsidRDefault="002B44A1" w:rsidP="00F32BF4">
            <w:pPr>
              <w:pStyle w:val="TableCopy"/>
            </w:pPr>
            <w:r>
              <w:t xml:space="preserve">11,000 </w:t>
            </w:r>
          </w:p>
        </w:tc>
      </w:tr>
      <w:tr w:rsidR="002B44A1" w14:paraId="7DD4DC05" w14:textId="77777777" w:rsidTr="0031313D">
        <w:trPr>
          <w:trHeight w:val="113"/>
        </w:trPr>
        <w:tc>
          <w:tcPr>
            <w:tcW w:w="9067" w:type="dxa"/>
          </w:tcPr>
          <w:p w14:paraId="15862BA2" w14:textId="77777777" w:rsidR="002B44A1" w:rsidRDefault="002B44A1" w:rsidP="00F32BF4">
            <w:pPr>
              <w:pStyle w:val="TableCopy"/>
            </w:pPr>
            <w:r>
              <w:t>DENFOOD PTY LTD</w:t>
            </w:r>
          </w:p>
        </w:tc>
        <w:tc>
          <w:tcPr>
            <w:tcW w:w="1138" w:type="dxa"/>
          </w:tcPr>
          <w:p w14:paraId="57449A00" w14:textId="77777777" w:rsidR="002B44A1" w:rsidRDefault="002B44A1" w:rsidP="00F32BF4">
            <w:pPr>
              <w:pStyle w:val="TableCopy"/>
            </w:pPr>
            <w:r>
              <w:t xml:space="preserve">14,000 </w:t>
            </w:r>
          </w:p>
        </w:tc>
      </w:tr>
      <w:tr w:rsidR="002B44A1" w14:paraId="69339A56" w14:textId="77777777" w:rsidTr="0031313D">
        <w:trPr>
          <w:trHeight w:val="113"/>
        </w:trPr>
        <w:tc>
          <w:tcPr>
            <w:tcW w:w="9067" w:type="dxa"/>
          </w:tcPr>
          <w:p w14:paraId="6A09ACD7" w14:textId="77777777" w:rsidR="002B44A1" w:rsidRDefault="002B44A1" w:rsidP="00F32BF4">
            <w:pPr>
              <w:pStyle w:val="TableCopy"/>
            </w:pPr>
            <w:r>
              <w:t>DESTINATION GIPPSLAND LTD</w:t>
            </w:r>
          </w:p>
        </w:tc>
        <w:tc>
          <w:tcPr>
            <w:tcW w:w="1138" w:type="dxa"/>
          </w:tcPr>
          <w:p w14:paraId="1038AC38" w14:textId="77777777" w:rsidR="002B44A1" w:rsidRDefault="002B44A1" w:rsidP="00F32BF4">
            <w:pPr>
              <w:pStyle w:val="TableCopy"/>
            </w:pPr>
            <w:r>
              <w:t xml:space="preserve">16,000 </w:t>
            </w:r>
          </w:p>
        </w:tc>
      </w:tr>
      <w:tr w:rsidR="002B44A1" w14:paraId="7CB07057" w14:textId="77777777" w:rsidTr="0031313D">
        <w:trPr>
          <w:trHeight w:val="113"/>
        </w:trPr>
        <w:tc>
          <w:tcPr>
            <w:tcW w:w="9067" w:type="dxa"/>
          </w:tcPr>
          <w:p w14:paraId="7BB4C5B5" w14:textId="77777777" w:rsidR="002B44A1" w:rsidRDefault="002B44A1" w:rsidP="00F32BF4">
            <w:pPr>
              <w:pStyle w:val="TableCopy"/>
            </w:pPr>
            <w:r>
              <w:t>DOMINIC SAM PRIMARANO</w:t>
            </w:r>
          </w:p>
        </w:tc>
        <w:tc>
          <w:tcPr>
            <w:tcW w:w="1138" w:type="dxa"/>
          </w:tcPr>
          <w:p w14:paraId="6111A33E" w14:textId="77777777" w:rsidR="002B44A1" w:rsidRDefault="002B44A1" w:rsidP="00F32BF4">
            <w:pPr>
              <w:pStyle w:val="TableCopy"/>
            </w:pPr>
            <w:r>
              <w:t xml:space="preserve">650 </w:t>
            </w:r>
          </w:p>
        </w:tc>
      </w:tr>
      <w:tr w:rsidR="002B44A1" w14:paraId="522424EF" w14:textId="77777777" w:rsidTr="0031313D">
        <w:trPr>
          <w:trHeight w:val="113"/>
        </w:trPr>
        <w:tc>
          <w:tcPr>
            <w:tcW w:w="9067" w:type="dxa"/>
          </w:tcPr>
          <w:p w14:paraId="17D2AC40" w14:textId="77777777" w:rsidR="002B44A1" w:rsidRDefault="002B44A1" w:rsidP="00F32BF4">
            <w:pPr>
              <w:pStyle w:val="TableCopy"/>
            </w:pPr>
            <w:r>
              <w:t>DRIED FRUITS AUSTRALIA INC</w:t>
            </w:r>
          </w:p>
        </w:tc>
        <w:tc>
          <w:tcPr>
            <w:tcW w:w="1138" w:type="dxa"/>
          </w:tcPr>
          <w:p w14:paraId="0826C36F" w14:textId="77777777" w:rsidR="002B44A1" w:rsidRDefault="002B44A1" w:rsidP="00F32BF4">
            <w:pPr>
              <w:pStyle w:val="TableCopy"/>
            </w:pPr>
            <w:r>
              <w:t xml:space="preserve">30,000 </w:t>
            </w:r>
          </w:p>
        </w:tc>
      </w:tr>
      <w:tr w:rsidR="002B44A1" w14:paraId="628C5E50" w14:textId="77777777" w:rsidTr="0031313D">
        <w:trPr>
          <w:trHeight w:val="113"/>
        </w:trPr>
        <w:tc>
          <w:tcPr>
            <w:tcW w:w="9067" w:type="dxa"/>
          </w:tcPr>
          <w:p w14:paraId="4FA9B3B9" w14:textId="77777777" w:rsidR="002B44A1" w:rsidRDefault="002B44A1" w:rsidP="00F32BF4">
            <w:pPr>
              <w:pStyle w:val="TableCopy"/>
            </w:pPr>
            <w:r>
              <w:t>EAST GIPPSLAND FOOD CLUSTER INC</w:t>
            </w:r>
          </w:p>
        </w:tc>
        <w:tc>
          <w:tcPr>
            <w:tcW w:w="1138" w:type="dxa"/>
          </w:tcPr>
          <w:p w14:paraId="3C60A450" w14:textId="77777777" w:rsidR="002B44A1" w:rsidRDefault="002B44A1" w:rsidP="00F32BF4">
            <w:pPr>
              <w:pStyle w:val="TableCopy"/>
            </w:pPr>
            <w:r>
              <w:t xml:space="preserve">27,000 </w:t>
            </w:r>
          </w:p>
        </w:tc>
      </w:tr>
      <w:tr w:rsidR="002B44A1" w14:paraId="3CC0280C" w14:textId="77777777" w:rsidTr="0031313D">
        <w:trPr>
          <w:trHeight w:val="113"/>
        </w:trPr>
        <w:tc>
          <w:tcPr>
            <w:tcW w:w="9067" w:type="dxa"/>
          </w:tcPr>
          <w:p w14:paraId="3E0B0751" w14:textId="77777777" w:rsidR="002B44A1" w:rsidRDefault="002B44A1" w:rsidP="00F32BF4">
            <w:pPr>
              <w:pStyle w:val="TableCopy"/>
            </w:pPr>
            <w:r>
              <w:t>FLAVORITE MARKETING PTY LTD</w:t>
            </w:r>
          </w:p>
        </w:tc>
        <w:tc>
          <w:tcPr>
            <w:tcW w:w="1138" w:type="dxa"/>
          </w:tcPr>
          <w:p w14:paraId="4824899D" w14:textId="77777777" w:rsidR="002B44A1" w:rsidRDefault="002B44A1" w:rsidP="00F32BF4">
            <w:pPr>
              <w:pStyle w:val="TableCopy"/>
            </w:pPr>
            <w:r>
              <w:t xml:space="preserve">25,000 </w:t>
            </w:r>
          </w:p>
        </w:tc>
      </w:tr>
      <w:tr w:rsidR="002B44A1" w14:paraId="3ACA0EDB" w14:textId="77777777" w:rsidTr="0031313D">
        <w:trPr>
          <w:trHeight w:val="113"/>
        </w:trPr>
        <w:tc>
          <w:tcPr>
            <w:tcW w:w="9067" w:type="dxa"/>
          </w:tcPr>
          <w:p w14:paraId="32CD304C" w14:textId="77777777" w:rsidR="002B44A1" w:rsidRDefault="002B44A1" w:rsidP="00F32BF4">
            <w:pPr>
              <w:pStyle w:val="TableCopy"/>
            </w:pPr>
            <w:r>
              <w:t>FRENCHMANS ESTATE PTY LTD</w:t>
            </w:r>
          </w:p>
        </w:tc>
        <w:tc>
          <w:tcPr>
            <w:tcW w:w="1138" w:type="dxa"/>
          </w:tcPr>
          <w:p w14:paraId="04C2A895" w14:textId="77777777" w:rsidR="002B44A1" w:rsidRDefault="002B44A1" w:rsidP="00F32BF4">
            <w:pPr>
              <w:pStyle w:val="TableCopy"/>
            </w:pPr>
            <w:r>
              <w:t xml:space="preserve">4,000 </w:t>
            </w:r>
          </w:p>
        </w:tc>
      </w:tr>
      <w:tr w:rsidR="002B44A1" w14:paraId="58167FAC" w14:textId="77777777" w:rsidTr="0031313D">
        <w:trPr>
          <w:trHeight w:val="113"/>
        </w:trPr>
        <w:tc>
          <w:tcPr>
            <w:tcW w:w="9067" w:type="dxa"/>
          </w:tcPr>
          <w:p w14:paraId="74A8C045" w14:textId="77777777" w:rsidR="002B44A1" w:rsidRDefault="002B44A1" w:rsidP="00F32BF4">
            <w:pPr>
              <w:pStyle w:val="TableCopy"/>
            </w:pPr>
            <w:r>
              <w:t>FRESH CHEESE CO (AUST) PTY LTD</w:t>
            </w:r>
          </w:p>
        </w:tc>
        <w:tc>
          <w:tcPr>
            <w:tcW w:w="1138" w:type="dxa"/>
          </w:tcPr>
          <w:p w14:paraId="08E519AC" w14:textId="77777777" w:rsidR="002B44A1" w:rsidRDefault="002B44A1" w:rsidP="00F32BF4">
            <w:pPr>
              <w:pStyle w:val="TableCopy"/>
            </w:pPr>
            <w:r>
              <w:t xml:space="preserve">3,500 </w:t>
            </w:r>
          </w:p>
        </w:tc>
      </w:tr>
      <w:tr w:rsidR="002B44A1" w14:paraId="6A404D1D" w14:textId="77777777" w:rsidTr="0031313D">
        <w:trPr>
          <w:trHeight w:val="113"/>
        </w:trPr>
        <w:tc>
          <w:tcPr>
            <w:tcW w:w="9067" w:type="dxa"/>
          </w:tcPr>
          <w:p w14:paraId="722CDF6B" w14:textId="77777777" w:rsidR="002B44A1" w:rsidRDefault="002B44A1" w:rsidP="00F32BF4">
            <w:pPr>
              <w:pStyle w:val="TableCopy"/>
            </w:pPr>
            <w:r>
              <w:t>G21 AGRIBUSINESS FORUM INC</w:t>
            </w:r>
          </w:p>
        </w:tc>
        <w:tc>
          <w:tcPr>
            <w:tcW w:w="1138" w:type="dxa"/>
          </w:tcPr>
          <w:p w14:paraId="3E840854" w14:textId="77777777" w:rsidR="002B44A1" w:rsidRDefault="002B44A1" w:rsidP="00F32BF4">
            <w:pPr>
              <w:pStyle w:val="TableCopy"/>
            </w:pPr>
            <w:r>
              <w:t xml:space="preserve">50,335 </w:t>
            </w:r>
          </w:p>
        </w:tc>
      </w:tr>
      <w:tr w:rsidR="002B44A1" w14:paraId="56C00EF6" w14:textId="77777777" w:rsidTr="0031313D">
        <w:trPr>
          <w:trHeight w:val="113"/>
        </w:trPr>
        <w:tc>
          <w:tcPr>
            <w:tcW w:w="9067" w:type="dxa"/>
          </w:tcPr>
          <w:p w14:paraId="3FDB4021" w14:textId="77777777" w:rsidR="002B44A1" w:rsidRDefault="002B44A1" w:rsidP="00F32BF4">
            <w:pPr>
              <w:pStyle w:val="TableCopy"/>
            </w:pPr>
            <w:r>
              <w:t>GEELONG DYEING PTY LTD</w:t>
            </w:r>
          </w:p>
        </w:tc>
        <w:tc>
          <w:tcPr>
            <w:tcW w:w="1138" w:type="dxa"/>
          </w:tcPr>
          <w:p w14:paraId="59380FB9" w14:textId="77777777" w:rsidR="002B44A1" w:rsidRDefault="002B44A1" w:rsidP="00F32BF4">
            <w:pPr>
              <w:pStyle w:val="TableCopy"/>
            </w:pPr>
            <w:r>
              <w:t xml:space="preserve">9,100 </w:t>
            </w:r>
          </w:p>
        </w:tc>
      </w:tr>
      <w:tr w:rsidR="002B44A1" w14:paraId="210401F7" w14:textId="77777777" w:rsidTr="0031313D">
        <w:trPr>
          <w:trHeight w:val="113"/>
        </w:trPr>
        <w:tc>
          <w:tcPr>
            <w:tcW w:w="9067" w:type="dxa"/>
          </w:tcPr>
          <w:p w14:paraId="210ADCA5" w14:textId="77777777" w:rsidR="002B44A1" w:rsidRDefault="002B44A1" w:rsidP="00F32BF4">
            <w:pPr>
              <w:pStyle w:val="TableCopy"/>
            </w:pPr>
            <w:r>
              <w:t>GENETICS AUSTRALIA CO-OPERATIVE LTD</w:t>
            </w:r>
          </w:p>
        </w:tc>
        <w:tc>
          <w:tcPr>
            <w:tcW w:w="1138" w:type="dxa"/>
          </w:tcPr>
          <w:p w14:paraId="38BF6149" w14:textId="77777777" w:rsidR="002B44A1" w:rsidRDefault="002B44A1" w:rsidP="00F32BF4">
            <w:pPr>
              <w:pStyle w:val="TableCopy"/>
            </w:pPr>
            <w:r>
              <w:t xml:space="preserve">25,000 </w:t>
            </w:r>
          </w:p>
        </w:tc>
      </w:tr>
      <w:tr w:rsidR="002B44A1" w14:paraId="145EB1CD" w14:textId="77777777" w:rsidTr="0031313D">
        <w:trPr>
          <w:trHeight w:val="113"/>
        </w:trPr>
        <w:tc>
          <w:tcPr>
            <w:tcW w:w="9067" w:type="dxa"/>
          </w:tcPr>
          <w:p w14:paraId="31CC2F68" w14:textId="77777777" w:rsidR="002B44A1" w:rsidRDefault="002B44A1" w:rsidP="00F32BF4">
            <w:pPr>
              <w:pStyle w:val="TableCopy"/>
            </w:pPr>
            <w:r>
              <w:t>KILTER PTY LTD</w:t>
            </w:r>
          </w:p>
        </w:tc>
        <w:tc>
          <w:tcPr>
            <w:tcW w:w="1138" w:type="dxa"/>
          </w:tcPr>
          <w:p w14:paraId="014377FC" w14:textId="77777777" w:rsidR="002B44A1" w:rsidRDefault="002B44A1" w:rsidP="00F32BF4">
            <w:pPr>
              <w:pStyle w:val="TableCopy"/>
            </w:pPr>
            <w:r>
              <w:t xml:space="preserve">125,000 </w:t>
            </w:r>
          </w:p>
        </w:tc>
      </w:tr>
      <w:tr w:rsidR="002B44A1" w14:paraId="31E1B142" w14:textId="77777777" w:rsidTr="0031313D">
        <w:trPr>
          <w:trHeight w:val="113"/>
        </w:trPr>
        <w:tc>
          <w:tcPr>
            <w:tcW w:w="9067" w:type="dxa"/>
          </w:tcPr>
          <w:p w14:paraId="0FD7C23E" w14:textId="77777777" w:rsidR="002B44A1" w:rsidRDefault="002B44A1" w:rsidP="00F32BF4">
            <w:pPr>
              <w:pStyle w:val="TableCopy"/>
            </w:pPr>
            <w:r>
              <w:t>LAKES ENTRANCE FISHERMEN LIMITED</w:t>
            </w:r>
          </w:p>
        </w:tc>
        <w:tc>
          <w:tcPr>
            <w:tcW w:w="1138" w:type="dxa"/>
          </w:tcPr>
          <w:p w14:paraId="63438F6A" w14:textId="77777777" w:rsidR="002B44A1" w:rsidRDefault="002B44A1" w:rsidP="00F32BF4">
            <w:pPr>
              <w:pStyle w:val="TableCopy"/>
            </w:pPr>
            <w:r>
              <w:t xml:space="preserve">6,670 </w:t>
            </w:r>
          </w:p>
        </w:tc>
      </w:tr>
      <w:tr w:rsidR="002B44A1" w14:paraId="1E2B6275" w14:textId="77777777" w:rsidTr="0031313D">
        <w:trPr>
          <w:trHeight w:val="113"/>
        </w:trPr>
        <w:tc>
          <w:tcPr>
            <w:tcW w:w="9067" w:type="dxa"/>
          </w:tcPr>
          <w:p w14:paraId="3A5A07BF" w14:textId="77777777" w:rsidR="002B44A1" w:rsidRDefault="002B44A1" w:rsidP="00F32BF4">
            <w:pPr>
              <w:pStyle w:val="TableCopy"/>
            </w:pPr>
            <w:r>
              <w:t>MACEDON RANGES VIGNERONS ASSOCIATION INC</w:t>
            </w:r>
          </w:p>
        </w:tc>
        <w:tc>
          <w:tcPr>
            <w:tcW w:w="1138" w:type="dxa"/>
          </w:tcPr>
          <w:p w14:paraId="2AE7EAE7" w14:textId="77777777" w:rsidR="002B44A1" w:rsidRDefault="002B44A1" w:rsidP="00F32BF4">
            <w:pPr>
              <w:pStyle w:val="TableCopy"/>
            </w:pPr>
            <w:r>
              <w:t xml:space="preserve">20,000 </w:t>
            </w:r>
          </w:p>
        </w:tc>
      </w:tr>
      <w:tr w:rsidR="002B44A1" w14:paraId="5556BD54" w14:textId="77777777" w:rsidTr="0031313D">
        <w:trPr>
          <w:trHeight w:val="113"/>
        </w:trPr>
        <w:tc>
          <w:tcPr>
            <w:tcW w:w="9067" w:type="dxa"/>
          </w:tcPr>
          <w:p w14:paraId="016CE15F" w14:textId="77777777" w:rsidR="002B44A1" w:rsidRDefault="002B44A1" w:rsidP="00F32BF4">
            <w:pPr>
              <w:pStyle w:val="TableCopy"/>
            </w:pPr>
            <w:r>
              <w:t>MANSFIELD SHIRE COUNCIL</w:t>
            </w:r>
          </w:p>
        </w:tc>
        <w:tc>
          <w:tcPr>
            <w:tcW w:w="1138" w:type="dxa"/>
          </w:tcPr>
          <w:p w14:paraId="490EBC33" w14:textId="77777777" w:rsidR="002B44A1" w:rsidRDefault="002B44A1" w:rsidP="00F32BF4">
            <w:pPr>
              <w:pStyle w:val="TableCopy"/>
            </w:pPr>
            <w:r>
              <w:t xml:space="preserve">5,000 </w:t>
            </w:r>
          </w:p>
        </w:tc>
      </w:tr>
      <w:tr w:rsidR="002B44A1" w14:paraId="2CA9656D" w14:textId="77777777" w:rsidTr="0031313D">
        <w:trPr>
          <w:trHeight w:val="113"/>
        </w:trPr>
        <w:tc>
          <w:tcPr>
            <w:tcW w:w="9067" w:type="dxa"/>
          </w:tcPr>
          <w:p w14:paraId="7BAA2BC9" w14:textId="77777777" w:rsidR="002B44A1" w:rsidRDefault="002B44A1" w:rsidP="00F32BF4">
            <w:pPr>
              <w:pStyle w:val="TableCopy"/>
            </w:pPr>
            <w:r>
              <w:t>MT ALEXANDER FRUIT GARDENS</w:t>
            </w:r>
          </w:p>
        </w:tc>
        <w:tc>
          <w:tcPr>
            <w:tcW w:w="1138" w:type="dxa"/>
          </w:tcPr>
          <w:p w14:paraId="4A5EA9EA" w14:textId="77777777" w:rsidR="002B44A1" w:rsidRDefault="002B44A1" w:rsidP="00F32BF4">
            <w:pPr>
              <w:pStyle w:val="TableCopy"/>
            </w:pPr>
            <w:r>
              <w:t xml:space="preserve">9,082 </w:t>
            </w:r>
          </w:p>
        </w:tc>
      </w:tr>
      <w:tr w:rsidR="002B44A1" w14:paraId="2D928D50" w14:textId="77777777" w:rsidTr="0031313D">
        <w:trPr>
          <w:trHeight w:val="113"/>
        </w:trPr>
        <w:tc>
          <w:tcPr>
            <w:tcW w:w="9067" w:type="dxa"/>
          </w:tcPr>
          <w:p w14:paraId="79A4E441" w14:textId="77777777" w:rsidR="002B44A1" w:rsidRDefault="002B44A1" w:rsidP="00F32BF4">
            <w:pPr>
              <w:pStyle w:val="TableCopy"/>
            </w:pPr>
            <w:r>
              <w:t>MURRAY RIVER REGION TOURISM LIMITED</w:t>
            </w:r>
          </w:p>
        </w:tc>
        <w:tc>
          <w:tcPr>
            <w:tcW w:w="1138" w:type="dxa"/>
          </w:tcPr>
          <w:p w14:paraId="45D593C4" w14:textId="77777777" w:rsidR="002B44A1" w:rsidRDefault="002B44A1" w:rsidP="00F32BF4">
            <w:pPr>
              <w:pStyle w:val="TableCopy"/>
            </w:pPr>
            <w:r>
              <w:t xml:space="preserve">95,000 </w:t>
            </w:r>
          </w:p>
        </w:tc>
      </w:tr>
      <w:tr w:rsidR="002B44A1" w14:paraId="7B9DA11F" w14:textId="77777777" w:rsidTr="0031313D">
        <w:trPr>
          <w:trHeight w:val="113"/>
        </w:trPr>
        <w:tc>
          <w:tcPr>
            <w:tcW w:w="9067" w:type="dxa"/>
          </w:tcPr>
          <w:p w14:paraId="6A43F7FF" w14:textId="77777777" w:rsidR="002B44A1" w:rsidRDefault="002B44A1" w:rsidP="00F32BF4">
            <w:pPr>
              <w:pStyle w:val="TableCopy"/>
            </w:pPr>
            <w:r>
              <w:t>NILLUMBIK TOURISM ASSOCIATION INC</w:t>
            </w:r>
          </w:p>
        </w:tc>
        <w:tc>
          <w:tcPr>
            <w:tcW w:w="1138" w:type="dxa"/>
          </w:tcPr>
          <w:p w14:paraId="4C8DEBD8" w14:textId="77777777" w:rsidR="002B44A1" w:rsidRDefault="002B44A1" w:rsidP="00F32BF4">
            <w:pPr>
              <w:pStyle w:val="TableCopy"/>
            </w:pPr>
            <w:r>
              <w:t xml:space="preserve">16,000 </w:t>
            </w:r>
          </w:p>
        </w:tc>
      </w:tr>
      <w:tr w:rsidR="002B44A1" w14:paraId="78A3D293" w14:textId="77777777" w:rsidTr="0031313D">
        <w:trPr>
          <w:trHeight w:val="113"/>
        </w:trPr>
        <w:tc>
          <w:tcPr>
            <w:tcW w:w="9067" w:type="dxa"/>
          </w:tcPr>
          <w:p w14:paraId="693B126D" w14:textId="77777777" w:rsidR="002B44A1" w:rsidRDefault="002B44A1" w:rsidP="00F32BF4">
            <w:pPr>
              <w:pStyle w:val="TableCopy"/>
            </w:pPr>
            <w:r>
              <w:t>NORTH EAST VICTORIA TOURISM BOARD INC</w:t>
            </w:r>
          </w:p>
        </w:tc>
        <w:tc>
          <w:tcPr>
            <w:tcW w:w="1138" w:type="dxa"/>
          </w:tcPr>
          <w:p w14:paraId="1A3EDCA8" w14:textId="77777777" w:rsidR="002B44A1" w:rsidRDefault="002B44A1" w:rsidP="00F32BF4">
            <w:pPr>
              <w:pStyle w:val="TableCopy"/>
            </w:pPr>
            <w:r>
              <w:t xml:space="preserve">40,000 </w:t>
            </w:r>
          </w:p>
        </w:tc>
      </w:tr>
      <w:tr w:rsidR="002B44A1" w14:paraId="5B740A6F" w14:textId="77777777" w:rsidTr="0031313D">
        <w:trPr>
          <w:trHeight w:val="113"/>
        </w:trPr>
        <w:tc>
          <w:tcPr>
            <w:tcW w:w="9067" w:type="dxa"/>
          </w:tcPr>
          <w:p w14:paraId="3FD23E6C" w14:textId="77777777" w:rsidR="002B44A1" w:rsidRDefault="002B44A1" w:rsidP="00F32BF4">
            <w:pPr>
              <w:pStyle w:val="TableCopy"/>
            </w:pPr>
            <w:r>
              <w:t>PYRENEES GRAPE GROWERS AND WINEMAKERS ASSOCIATION INC</w:t>
            </w:r>
          </w:p>
        </w:tc>
        <w:tc>
          <w:tcPr>
            <w:tcW w:w="1138" w:type="dxa"/>
          </w:tcPr>
          <w:p w14:paraId="7FB19A29" w14:textId="77777777" w:rsidR="002B44A1" w:rsidRDefault="002B44A1" w:rsidP="00F32BF4">
            <w:pPr>
              <w:pStyle w:val="TableCopy"/>
            </w:pPr>
            <w:r>
              <w:t xml:space="preserve">36,000 </w:t>
            </w:r>
          </w:p>
        </w:tc>
      </w:tr>
      <w:tr w:rsidR="002B44A1" w14:paraId="3644189A" w14:textId="77777777" w:rsidTr="0031313D">
        <w:trPr>
          <w:trHeight w:val="113"/>
        </w:trPr>
        <w:tc>
          <w:tcPr>
            <w:tcW w:w="9067" w:type="dxa"/>
          </w:tcPr>
          <w:p w14:paraId="0DC121C3" w14:textId="77777777" w:rsidR="002B44A1" w:rsidRDefault="002B44A1" w:rsidP="00F32BF4">
            <w:pPr>
              <w:pStyle w:val="TableCopy"/>
            </w:pPr>
            <w:r>
              <w:t>ROSSI GONZALEZ, ENRIQUE GREGORIO</w:t>
            </w:r>
          </w:p>
        </w:tc>
        <w:tc>
          <w:tcPr>
            <w:tcW w:w="1138" w:type="dxa"/>
          </w:tcPr>
          <w:p w14:paraId="4538FCB9" w14:textId="77777777" w:rsidR="002B44A1" w:rsidRDefault="002B44A1" w:rsidP="00F32BF4">
            <w:pPr>
              <w:pStyle w:val="TableCopy"/>
            </w:pPr>
            <w:r>
              <w:t xml:space="preserve">6,900 </w:t>
            </w:r>
          </w:p>
        </w:tc>
      </w:tr>
      <w:tr w:rsidR="002B44A1" w14:paraId="29044579" w14:textId="77777777" w:rsidTr="0031313D">
        <w:trPr>
          <w:trHeight w:val="113"/>
        </w:trPr>
        <w:tc>
          <w:tcPr>
            <w:tcW w:w="9067" w:type="dxa"/>
          </w:tcPr>
          <w:p w14:paraId="6D70AC27" w14:textId="77777777" w:rsidR="002B44A1" w:rsidRDefault="002B44A1" w:rsidP="00F32BF4">
            <w:pPr>
              <w:pStyle w:val="TableCopy"/>
            </w:pPr>
            <w:r>
              <w:t>RUBICON SYSTEMS AUSTRALIA PTY LTD</w:t>
            </w:r>
          </w:p>
        </w:tc>
        <w:tc>
          <w:tcPr>
            <w:tcW w:w="1138" w:type="dxa"/>
          </w:tcPr>
          <w:p w14:paraId="168936B4" w14:textId="77777777" w:rsidR="002B44A1" w:rsidRDefault="002B44A1" w:rsidP="00F32BF4">
            <w:pPr>
              <w:pStyle w:val="TableCopy"/>
            </w:pPr>
            <w:r>
              <w:t xml:space="preserve">5,000 </w:t>
            </w:r>
          </w:p>
        </w:tc>
      </w:tr>
      <w:tr w:rsidR="002B44A1" w14:paraId="2D439357" w14:textId="77777777" w:rsidTr="0031313D">
        <w:trPr>
          <w:trHeight w:val="113"/>
        </w:trPr>
        <w:tc>
          <w:tcPr>
            <w:tcW w:w="9067" w:type="dxa"/>
          </w:tcPr>
          <w:p w14:paraId="23EA01A2" w14:textId="77777777" w:rsidR="002B44A1" w:rsidRDefault="002B44A1" w:rsidP="00F32BF4">
            <w:pPr>
              <w:pStyle w:val="TableCopy"/>
            </w:pPr>
            <w:r>
              <w:t>S A JONAS &amp; T E JONAS</w:t>
            </w:r>
          </w:p>
        </w:tc>
        <w:tc>
          <w:tcPr>
            <w:tcW w:w="1138" w:type="dxa"/>
          </w:tcPr>
          <w:p w14:paraId="634D730D" w14:textId="77777777" w:rsidR="002B44A1" w:rsidRDefault="002B44A1" w:rsidP="00F32BF4">
            <w:pPr>
              <w:pStyle w:val="TableCopy"/>
            </w:pPr>
            <w:r>
              <w:t xml:space="preserve">4,400 </w:t>
            </w:r>
          </w:p>
        </w:tc>
      </w:tr>
      <w:tr w:rsidR="002B44A1" w14:paraId="5992ACCE" w14:textId="77777777" w:rsidTr="0031313D">
        <w:trPr>
          <w:trHeight w:val="113"/>
        </w:trPr>
        <w:tc>
          <w:tcPr>
            <w:tcW w:w="9067" w:type="dxa"/>
          </w:tcPr>
          <w:p w14:paraId="14782D60" w14:textId="77777777" w:rsidR="002B44A1" w:rsidRDefault="002B44A1" w:rsidP="00F32BF4">
            <w:pPr>
              <w:pStyle w:val="TableCopy"/>
            </w:pPr>
            <w:r>
              <w:t>SJDC PRODUCE PTY LTD</w:t>
            </w:r>
          </w:p>
        </w:tc>
        <w:tc>
          <w:tcPr>
            <w:tcW w:w="1138" w:type="dxa"/>
          </w:tcPr>
          <w:p w14:paraId="61717B43" w14:textId="77777777" w:rsidR="002B44A1" w:rsidRDefault="002B44A1" w:rsidP="00F32BF4">
            <w:pPr>
              <w:pStyle w:val="TableCopy"/>
            </w:pPr>
            <w:r>
              <w:t xml:space="preserve">1,044 </w:t>
            </w:r>
          </w:p>
        </w:tc>
      </w:tr>
      <w:tr w:rsidR="002B44A1" w14:paraId="77E330EB" w14:textId="77777777" w:rsidTr="0031313D">
        <w:trPr>
          <w:trHeight w:val="113"/>
        </w:trPr>
        <w:tc>
          <w:tcPr>
            <w:tcW w:w="9067" w:type="dxa"/>
          </w:tcPr>
          <w:p w14:paraId="6AFC3127" w14:textId="77777777" w:rsidR="002B44A1" w:rsidRDefault="002B44A1" w:rsidP="00F32BF4">
            <w:pPr>
              <w:pStyle w:val="TableCopy"/>
            </w:pPr>
            <w:r>
              <w:t>SUTTON GRANGE ORGANIC FARM PTY LTD</w:t>
            </w:r>
          </w:p>
        </w:tc>
        <w:tc>
          <w:tcPr>
            <w:tcW w:w="1138" w:type="dxa"/>
          </w:tcPr>
          <w:p w14:paraId="67F68899" w14:textId="77777777" w:rsidR="002B44A1" w:rsidRDefault="002B44A1" w:rsidP="00F32BF4">
            <w:pPr>
              <w:pStyle w:val="TableCopy"/>
            </w:pPr>
            <w:r>
              <w:t xml:space="preserve">5,000 </w:t>
            </w:r>
          </w:p>
        </w:tc>
      </w:tr>
      <w:tr w:rsidR="002B44A1" w14:paraId="12A98C82" w14:textId="77777777" w:rsidTr="0031313D">
        <w:trPr>
          <w:trHeight w:val="113"/>
        </w:trPr>
        <w:tc>
          <w:tcPr>
            <w:tcW w:w="9067" w:type="dxa"/>
          </w:tcPr>
          <w:p w14:paraId="61D89151" w14:textId="77777777" w:rsidR="002B44A1" w:rsidRDefault="002B44A1" w:rsidP="00F32BF4">
            <w:pPr>
              <w:pStyle w:val="TableCopy"/>
            </w:pPr>
            <w:r>
              <w:t>THE WINEMAKERS OF RUTHERGLEN INC</w:t>
            </w:r>
          </w:p>
        </w:tc>
        <w:tc>
          <w:tcPr>
            <w:tcW w:w="1138" w:type="dxa"/>
          </w:tcPr>
          <w:p w14:paraId="4C4BCAA2" w14:textId="77777777" w:rsidR="002B44A1" w:rsidRDefault="002B44A1" w:rsidP="00F32BF4">
            <w:pPr>
              <w:pStyle w:val="TableCopy"/>
            </w:pPr>
            <w:r>
              <w:t xml:space="preserve">40,000 </w:t>
            </w:r>
          </w:p>
        </w:tc>
      </w:tr>
      <w:tr w:rsidR="002B44A1" w14:paraId="55871B9E" w14:textId="77777777" w:rsidTr="0031313D">
        <w:trPr>
          <w:trHeight w:val="113"/>
        </w:trPr>
        <w:tc>
          <w:tcPr>
            <w:tcW w:w="9067" w:type="dxa"/>
          </w:tcPr>
          <w:p w14:paraId="0D802109" w14:textId="77777777" w:rsidR="002B44A1" w:rsidRDefault="002B44A1" w:rsidP="00F32BF4">
            <w:pPr>
              <w:pStyle w:val="TableCopy"/>
            </w:pPr>
            <w:r>
              <w:t>VALLEY SEEDS PROPRIETARY LIMITED</w:t>
            </w:r>
          </w:p>
        </w:tc>
        <w:tc>
          <w:tcPr>
            <w:tcW w:w="1138" w:type="dxa"/>
          </w:tcPr>
          <w:p w14:paraId="07800687" w14:textId="77777777" w:rsidR="002B44A1" w:rsidRDefault="002B44A1" w:rsidP="00F32BF4">
            <w:pPr>
              <w:pStyle w:val="TableCopy"/>
            </w:pPr>
            <w:r>
              <w:t xml:space="preserve">6,890 </w:t>
            </w:r>
          </w:p>
        </w:tc>
      </w:tr>
      <w:tr w:rsidR="002B44A1" w14:paraId="2623EFC4" w14:textId="77777777" w:rsidTr="0031313D">
        <w:trPr>
          <w:trHeight w:val="113"/>
        </w:trPr>
        <w:tc>
          <w:tcPr>
            <w:tcW w:w="9067" w:type="dxa"/>
          </w:tcPr>
          <w:p w14:paraId="3B3B6D8A" w14:textId="77777777" w:rsidR="002B44A1" w:rsidRDefault="002B44A1" w:rsidP="00F32BF4">
            <w:pPr>
              <w:pStyle w:val="TableCopy"/>
            </w:pPr>
            <w:r>
              <w:t>WARRNAMBOOL CITY COUNCIL</w:t>
            </w:r>
          </w:p>
        </w:tc>
        <w:tc>
          <w:tcPr>
            <w:tcW w:w="1138" w:type="dxa"/>
          </w:tcPr>
          <w:p w14:paraId="71E62B9C" w14:textId="77777777" w:rsidR="002B44A1" w:rsidRDefault="002B44A1" w:rsidP="00F32BF4">
            <w:pPr>
              <w:pStyle w:val="TableCopy"/>
            </w:pPr>
            <w:r>
              <w:t xml:space="preserve">30,000 </w:t>
            </w:r>
          </w:p>
        </w:tc>
      </w:tr>
      <w:tr w:rsidR="002B44A1" w14:paraId="5550DF61" w14:textId="77777777" w:rsidTr="0031313D">
        <w:trPr>
          <w:trHeight w:val="113"/>
        </w:trPr>
        <w:tc>
          <w:tcPr>
            <w:tcW w:w="9067" w:type="dxa"/>
          </w:tcPr>
          <w:p w14:paraId="4BB201DA" w14:textId="77777777" w:rsidR="002B44A1" w:rsidRDefault="002B44A1" w:rsidP="00F32BF4">
            <w:pPr>
              <w:pStyle w:val="TableCopy"/>
            </w:pPr>
            <w:r>
              <w:lastRenderedPageBreak/>
              <w:t>WILLIAM ANGLISS INSTITUTE OF TAFE</w:t>
            </w:r>
          </w:p>
        </w:tc>
        <w:tc>
          <w:tcPr>
            <w:tcW w:w="1138" w:type="dxa"/>
          </w:tcPr>
          <w:p w14:paraId="06FDE543" w14:textId="77777777" w:rsidR="002B44A1" w:rsidRDefault="002B44A1" w:rsidP="00F32BF4">
            <w:pPr>
              <w:pStyle w:val="TableCopy"/>
            </w:pPr>
            <w:r>
              <w:t xml:space="preserve">70,000 </w:t>
            </w:r>
          </w:p>
        </w:tc>
      </w:tr>
      <w:tr w:rsidR="002B44A1" w14:paraId="362FA3EA" w14:textId="77777777" w:rsidTr="0031313D">
        <w:trPr>
          <w:trHeight w:val="113"/>
        </w:trPr>
        <w:tc>
          <w:tcPr>
            <w:tcW w:w="9067" w:type="dxa"/>
          </w:tcPr>
          <w:p w14:paraId="1A96743E" w14:textId="77777777" w:rsidR="002B44A1" w:rsidRDefault="002B44A1" w:rsidP="00F32BF4">
            <w:pPr>
              <w:pStyle w:val="TableCopy"/>
            </w:pPr>
            <w:r>
              <w:t xml:space="preserve">WINES OF GIPPSLAND INC </w:t>
            </w:r>
          </w:p>
        </w:tc>
        <w:tc>
          <w:tcPr>
            <w:tcW w:w="1138" w:type="dxa"/>
          </w:tcPr>
          <w:p w14:paraId="18F6267F" w14:textId="77777777" w:rsidR="002B44A1" w:rsidRDefault="002B44A1" w:rsidP="00F32BF4">
            <w:pPr>
              <w:pStyle w:val="TableCopy"/>
            </w:pPr>
            <w:r>
              <w:t xml:space="preserve">16,000 </w:t>
            </w:r>
          </w:p>
        </w:tc>
      </w:tr>
      <w:tr w:rsidR="002B44A1" w14:paraId="56A68AD6" w14:textId="77777777" w:rsidTr="0031313D">
        <w:trPr>
          <w:trHeight w:val="113"/>
        </w:trPr>
        <w:tc>
          <w:tcPr>
            <w:tcW w:w="9067" w:type="dxa"/>
          </w:tcPr>
          <w:p w14:paraId="5CB01050" w14:textId="77777777" w:rsidR="002B44A1" w:rsidRDefault="002B44A1" w:rsidP="00F32BF4">
            <w:pPr>
              <w:pStyle w:val="TableCopy"/>
            </w:pPr>
            <w:r>
              <w:t>WINES OF THE KING VALLEY INC</w:t>
            </w:r>
          </w:p>
        </w:tc>
        <w:tc>
          <w:tcPr>
            <w:tcW w:w="1138" w:type="dxa"/>
          </w:tcPr>
          <w:p w14:paraId="696EB1C4" w14:textId="77777777" w:rsidR="002B44A1" w:rsidRDefault="002B44A1" w:rsidP="00F32BF4">
            <w:pPr>
              <w:pStyle w:val="TableCopy"/>
            </w:pPr>
            <w:r>
              <w:t xml:space="preserve">40,000 </w:t>
            </w:r>
          </w:p>
        </w:tc>
      </w:tr>
      <w:tr w:rsidR="002B44A1" w14:paraId="724B7ECA" w14:textId="77777777" w:rsidTr="0031313D">
        <w:trPr>
          <w:trHeight w:val="113"/>
        </w:trPr>
        <w:tc>
          <w:tcPr>
            <w:tcW w:w="9067" w:type="dxa"/>
          </w:tcPr>
          <w:p w14:paraId="4E291D64" w14:textId="77777777" w:rsidR="002B44A1" w:rsidRDefault="002B44A1" w:rsidP="00F32BF4">
            <w:pPr>
              <w:pStyle w:val="TableCopy"/>
            </w:pPr>
            <w:r>
              <w:t>WINTERSUN EXPORTS PTY LTD</w:t>
            </w:r>
          </w:p>
        </w:tc>
        <w:tc>
          <w:tcPr>
            <w:tcW w:w="1138" w:type="dxa"/>
          </w:tcPr>
          <w:p w14:paraId="1A596384" w14:textId="77777777" w:rsidR="002B44A1" w:rsidRDefault="002B44A1" w:rsidP="00F32BF4">
            <w:pPr>
              <w:pStyle w:val="TableCopy"/>
            </w:pPr>
            <w:r>
              <w:t xml:space="preserve">3,000 </w:t>
            </w:r>
          </w:p>
        </w:tc>
      </w:tr>
      <w:tr w:rsidR="002B44A1" w14:paraId="1BE8F914" w14:textId="77777777" w:rsidTr="0031313D">
        <w:trPr>
          <w:trHeight w:val="113"/>
        </w:trPr>
        <w:tc>
          <w:tcPr>
            <w:tcW w:w="9067" w:type="dxa"/>
          </w:tcPr>
          <w:p w14:paraId="554C024B" w14:textId="77777777" w:rsidR="002B44A1" w:rsidRDefault="002B44A1" w:rsidP="00F32BF4">
            <w:pPr>
              <w:pStyle w:val="TableCopy"/>
            </w:pPr>
            <w:r>
              <w:t>YARRA VALLEY WINE GROWERS ASSOCIATION INC</w:t>
            </w:r>
          </w:p>
        </w:tc>
        <w:tc>
          <w:tcPr>
            <w:tcW w:w="1138" w:type="dxa"/>
          </w:tcPr>
          <w:p w14:paraId="6000DB46" w14:textId="77777777" w:rsidR="002B44A1" w:rsidRDefault="002B44A1" w:rsidP="00F32BF4">
            <w:pPr>
              <w:pStyle w:val="TableCopy"/>
            </w:pPr>
            <w:r>
              <w:t xml:space="preserve">20,000 </w:t>
            </w:r>
          </w:p>
        </w:tc>
      </w:tr>
      <w:tr w:rsidR="002B44A1" w14:paraId="185145D8" w14:textId="77777777" w:rsidTr="0031313D">
        <w:trPr>
          <w:trHeight w:val="113"/>
        </w:trPr>
        <w:tc>
          <w:tcPr>
            <w:tcW w:w="9067" w:type="dxa"/>
          </w:tcPr>
          <w:p w14:paraId="53A83647" w14:textId="77777777" w:rsidR="002B44A1" w:rsidRPr="00F32BF4" w:rsidRDefault="002B44A1" w:rsidP="00F32BF4">
            <w:pPr>
              <w:pStyle w:val="TableHeading"/>
            </w:pPr>
            <w:r w:rsidRPr="00F32BF4">
              <w:t>Total</w:t>
            </w:r>
          </w:p>
        </w:tc>
        <w:tc>
          <w:tcPr>
            <w:tcW w:w="1138" w:type="dxa"/>
          </w:tcPr>
          <w:p w14:paraId="77371C9A" w14:textId="77777777" w:rsidR="002B44A1" w:rsidRPr="00F32BF4" w:rsidRDefault="002B44A1" w:rsidP="00F32BF4">
            <w:pPr>
              <w:pStyle w:val="TableHeading"/>
            </w:pPr>
            <w:r w:rsidRPr="00F32BF4">
              <w:t xml:space="preserve">893,461 </w:t>
            </w:r>
          </w:p>
        </w:tc>
      </w:tr>
      <w:tr w:rsidR="002B44A1" w14:paraId="5A2165A5" w14:textId="77777777" w:rsidTr="0031313D">
        <w:trPr>
          <w:trHeight w:val="113"/>
        </w:trPr>
        <w:tc>
          <w:tcPr>
            <w:tcW w:w="9067" w:type="dxa"/>
          </w:tcPr>
          <w:p w14:paraId="00F139BA" w14:textId="77777777" w:rsidR="002B44A1" w:rsidRDefault="002B44A1" w:rsidP="00F32BF4">
            <w:pPr>
              <w:pStyle w:val="TableHeading"/>
            </w:pPr>
            <w:r>
              <w:t>FUTURE INDUSTRIES FUND</w:t>
            </w:r>
          </w:p>
        </w:tc>
        <w:tc>
          <w:tcPr>
            <w:tcW w:w="1138" w:type="dxa"/>
          </w:tcPr>
          <w:p w14:paraId="41404845" w14:textId="77777777" w:rsidR="002B44A1" w:rsidRDefault="002B44A1" w:rsidP="002B44A1">
            <w:pPr>
              <w:pStyle w:val="NoParagraphStyle"/>
              <w:spacing w:line="240" w:lineRule="auto"/>
              <w:textAlignment w:val="auto"/>
              <w:rPr>
                <w:rFonts w:cstheme="minorBidi"/>
                <w:color w:val="auto"/>
                <w:lang w:val="en-US"/>
              </w:rPr>
            </w:pPr>
          </w:p>
        </w:tc>
      </w:tr>
      <w:tr w:rsidR="002B44A1" w14:paraId="6643C3DF" w14:textId="77777777" w:rsidTr="0031313D">
        <w:trPr>
          <w:trHeight w:val="113"/>
        </w:trPr>
        <w:tc>
          <w:tcPr>
            <w:tcW w:w="9067" w:type="dxa"/>
          </w:tcPr>
          <w:p w14:paraId="4E45436E" w14:textId="77777777" w:rsidR="002B44A1" w:rsidRDefault="002B44A1" w:rsidP="00F32BF4">
            <w:pPr>
              <w:pStyle w:val="TableCopy"/>
            </w:pPr>
            <w:r>
              <w:t xml:space="preserve">A G COOMBS ADVISORY PTY LTD </w:t>
            </w:r>
          </w:p>
        </w:tc>
        <w:tc>
          <w:tcPr>
            <w:tcW w:w="1138" w:type="dxa"/>
          </w:tcPr>
          <w:p w14:paraId="5238C0A8" w14:textId="77777777" w:rsidR="002B44A1" w:rsidRDefault="002B44A1" w:rsidP="00F32BF4">
            <w:pPr>
              <w:pStyle w:val="TableCopy"/>
            </w:pPr>
            <w:r>
              <w:t xml:space="preserve">100,000 </w:t>
            </w:r>
          </w:p>
        </w:tc>
      </w:tr>
      <w:tr w:rsidR="002B44A1" w14:paraId="22BECDD9" w14:textId="77777777" w:rsidTr="0031313D">
        <w:trPr>
          <w:trHeight w:val="113"/>
        </w:trPr>
        <w:tc>
          <w:tcPr>
            <w:tcW w:w="9067" w:type="dxa"/>
          </w:tcPr>
          <w:p w14:paraId="50BE2FDB" w14:textId="2DC12BA7" w:rsidR="002B44A1" w:rsidRDefault="002B44A1" w:rsidP="00F32BF4">
            <w:pPr>
              <w:pStyle w:val="TableCopy"/>
            </w:pPr>
            <w:r>
              <w:t>ALBINS PERFORMANCE</w:t>
            </w:r>
            <w:r w:rsidR="003B51EA">
              <w:t xml:space="preserve"> </w:t>
            </w:r>
            <w:r>
              <w:t>TRANSMISSIONS PTY LTD</w:t>
            </w:r>
          </w:p>
        </w:tc>
        <w:tc>
          <w:tcPr>
            <w:tcW w:w="1138" w:type="dxa"/>
          </w:tcPr>
          <w:p w14:paraId="2B3EC957" w14:textId="77777777" w:rsidR="002B44A1" w:rsidRDefault="002B44A1" w:rsidP="00F32BF4">
            <w:pPr>
              <w:pStyle w:val="TableCopy"/>
            </w:pPr>
            <w:r>
              <w:t xml:space="preserve">60,000 </w:t>
            </w:r>
          </w:p>
        </w:tc>
      </w:tr>
      <w:tr w:rsidR="002B44A1" w14:paraId="04A39DD9" w14:textId="77777777" w:rsidTr="0031313D">
        <w:trPr>
          <w:trHeight w:val="113"/>
        </w:trPr>
        <w:tc>
          <w:tcPr>
            <w:tcW w:w="9067" w:type="dxa"/>
          </w:tcPr>
          <w:p w14:paraId="0CEBBD00" w14:textId="77777777" w:rsidR="002B44A1" w:rsidRDefault="002B44A1" w:rsidP="00F32BF4">
            <w:pPr>
              <w:pStyle w:val="TableCopy"/>
            </w:pPr>
            <w:r>
              <w:t>AUSTRALIAN EATWELL PTY LTD</w:t>
            </w:r>
          </w:p>
        </w:tc>
        <w:tc>
          <w:tcPr>
            <w:tcW w:w="1138" w:type="dxa"/>
          </w:tcPr>
          <w:p w14:paraId="4ABE6132" w14:textId="77777777" w:rsidR="002B44A1" w:rsidRDefault="002B44A1" w:rsidP="00F32BF4">
            <w:pPr>
              <w:pStyle w:val="TableCopy"/>
            </w:pPr>
            <w:r>
              <w:t xml:space="preserve">165,000 </w:t>
            </w:r>
          </w:p>
        </w:tc>
      </w:tr>
      <w:tr w:rsidR="002B44A1" w14:paraId="1AC7E48C" w14:textId="77777777" w:rsidTr="0031313D">
        <w:trPr>
          <w:trHeight w:val="113"/>
        </w:trPr>
        <w:tc>
          <w:tcPr>
            <w:tcW w:w="9067" w:type="dxa"/>
          </w:tcPr>
          <w:p w14:paraId="13EB49C7" w14:textId="77777777" w:rsidR="002B44A1" w:rsidRDefault="002B44A1" w:rsidP="00F32BF4">
            <w:pPr>
              <w:pStyle w:val="TableCopy"/>
            </w:pPr>
            <w:r>
              <w:t xml:space="preserve">BARON FORGE CONTRACTORS PTY LTD </w:t>
            </w:r>
          </w:p>
        </w:tc>
        <w:tc>
          <w:tcPr>
            <w:tcW w:w="1138" w:type="dxa"/>
          </w:tcPr>
          <w:p w14:paraId="447A16C2" w14:textId="77777777" w:rsidR="002B44A1" w:rsidRDefault="002B44A1" w:rsidP="00F32BF4">
            <w:pPr>
              <w:pStyle w:val="TableCopy"/>
            </w:pPr>
            <w:r>
              <w:t xml:space="preserve">200,000 </w:t>
            </w:r>
          </w:p>
        </w:tc>
      </w:tr>
      <w:tr w:rsidR="002B44A1" w14:paraId="79F2F791" w14:textId="77777777" w:rsidTr="0031313D">
        <w:trPr>
          <w:trHeight w:val="113"/>
        </w:trPr>
        <w:tc>
          <w:tcPr>
            <w:tcW w:w="9067" w:type="dxa"/>
          </w:tcPr>
          <w:p w14:paraId="0197A10F" w14:textId="77777777" w:rsidR="002B44A1" w:rsidRDefault="002B44A1" w:rsidP="00F32BF4">
            <w:pPr>
              <w:pStyle w:val="TableCopy"/>
            </w:pPr>
            <w:r>
              <w:t>BARRA STEEL (VIC) PTY LTD</w:t>
            </w:r>
          </w:p>
        </w:tc>
        <w:tc>
          <w:tcPr>
            <w:tcW w:w="1138" w:type="dxa"/>
          </w:tcPr>
          <w:p w14:paraId="310A79E4" w14:textId="77777777" w:rsidR="002B44A1" w:rsidRDefault="002B44A1" w:rsidP="00F32BF4">
            <w:pPr>
              <w:pStyle w:val="TableCopy"/>
            </w:pPr>
            <w:r>
              <w:t xml:space="preserve">170,000 </w:t>
            </w:r>
          </w:p>
        </w:tc>
      </w:tr>
      <w:tr w:rsidR="002B44A1" w14:paraId="19CBDC7E" w14:textId="77777777" w:rsidTr="0031313D">
        <w:trPr>
          <w:trHeight w:val="113"/>
        </w:trPr>
        <w:tc>
          <w:tcPr>
            <w:tcW w:w="9067" w:type="dxa"/>
          </w:tcPr>
          <w:p w14:paraId="791075EA" w14:textId="77777777" w:rsidR="002B44A1" w:rsidRDefault="002B44A1" w:rsidP="00F32BF4">
            <w:pPr>
              <w:pStyle w:val="TableCopy"/>
            </w:pPr>
            <w:r>
              <w:t>BIOINNOVATION LABS, LLC (“BIOLABS”)</w:t>
            </w:r>
          </w:p>
        </w:tc>
        <w:tc>
          <w:tcPr>
            <w:tcW w:w="1138" w:type="dxa"/>
          </w:tcPr>
          <w:p w14:paraId="07887A63" w14:textId="77777777" w:rsidR="002B44A1" w:rsidRDefault="002B44A1" w:rsidP="00F32BF4">
            <w:pPr>
              <w:pStyle w:val="TableCopy"/>
            </w:pPr>
            <w:r>
              <w:t xml:space="preserve">250,000 </w:t>
            </w:r>
          </w:p>
        </w:tc>
      </w:tr>
      <w:tr w:rsidR="002B44A1" w14:paraId="72E82FA5" w14:textId="77777777" w:rsidTr="0031313D">
        <w:trPr>
          <w:trHeight w:val="113"/>
        </w:trPr>
        <w:tc>
          <w:tcPr>
            <w:tcW w:w="9067" w:type="dxa"/>
          </w:tcPr>
          <w:p w14:paraId="3CD68DEA" w14:textId="77777777" w:rsidR="002B44A1" w:rsidRDefault="002B44A1" w:rsidP="00F32BF4">
            <w:pPr>
              <w:pStyle w:val="TableCopy"/>
            </w:pPr>
            <w:r>
              <w:t>BRAVO PRINT AND DESIGN PTY LTD</w:t>
            </w:r>
          </w:p>
        </w:tc>
        <w:tc>
          <w:tcPr>
            <w:tcW w:w="1138" w:type="dxa"/>
          </w:tcPr>
          <w:p w14:paraId="0E0F1012" w14:textId="77777777" w:rsidR="002B44A1" w:rsidRDefault="002B44A1" w:rsidP="00F32BF4">
            <w:pPr>
              <w:pStyle w:val="TableCopy"/>
            </w:pPr>
            <w:r>
              <w:t xml:space="preserve">82,479 </w:t>
            </w:r>
          </w:p>
        </w:tc>
      </w:tr>
      <w:tr w:rsidR="002B44A1" w14:paraId="1BE1A851" w14:textId="77777777" w:rsidTr="0031313D">
        <w:trPr>
          <w:trHeight w:val="113"/>
        </w:trPr>
        <w:tc>
          <w:tcPr>
            <w:tcW w:w="9067" w:type="dxa"/>
          </w:tcPr>
          <w:p w14:paraId="5078B41E" w14:textId="77777777" w:rsidR="002B44A1" w:rsidRDefault="002B44A1" w:rsidP="00F32BF4">
            <w:pPr>
              <w:pStyle w:val="TableCopy"/>
            </w:pPr>
            <w:r>
              <w:t>C E BARTLETT PROPRIETARY LIMITED</w:t>
            </w:r>
          </w:p>
        </w:tc>
        <w:tc>
          <w:tcPr>
            <w:tcW w:w="1138" w:type="dxa"/>
          </w:tcPr>
          <w:p w14:paraId="41A2C162" w14:textId="77777777" w:rsidR="002B44A1" w:rsidRDefault="002B44A1" w:rsidP="00F32BF4">
            <w:pPr>
              <w:pStyle w:val="TableCopy"/>
            </w:pPr>
            <w:r>
              <w:t xml:space="preserve">5,000 </w:t>
            </w:r>
          </w:p>
        </w:tc>
      </w:tr>
      <w:tr w:rsidR="002B44A1" w14:paraId="793498E0" w14:textId="77777777" w:rsidTr="0031313D">
        <w:trPr>
          <w:trHeight w:val="113"/>
        </w:trPr>
        <w:tc>
          <w:tcPr>
            <w:tcW w:w="9067" w:type="dxa"/>
          </w:tcPr>
          <w:p w14:paraId="3B02EB7D" w14:textId="315C4023" w:rsidR="002B44A1" w:rsidRDefault="002B44A1" w:rsidP="00F32BF4">
            <w:pPr>
              <w:pStyle w:val="TableCopy"/>
            </w:pPr>
            <w:r>
              <w:t>CHARLES SANDFORD WOODTURNING</w:t>
            </w:r>
            <w:r w:rsidR="003B51EA">
              <w:t xml:space="preserve"> </w:t>
            </w:r>
            <w:r>
              <w:t>&amp; JOINERY PTY LTD</w:t>
            </w:r>
          </w:p>
        </w:tc>
        <w:tc>
          <w:tcPr>
            <w:tcW w:w="1138" w:type="dxa"/>
          </w:tcPr>
          <w:p w14:paraId="7A10FFDC" w14:textId="77777777" w:rsidR="002B44A1" w:rsidRDefault="002B44A1" w:rsidP="00F32BF4">
            <w:pPr>
              <w:pStyle w:val="TableCopy"/>
            </w:pPr>
            <w:r>
              <w:t xml:space="preserve">20,000 </w:t>
            </w:r>
          </w:p>
        </w:tc>
      </w:tr>
      <w:tr w:rsidR="002B44A1" w14:paraId="341D26FB" w14:textId="77777777" w:rsidTr="0031313D">
        <w:trPr>
          <w:trHeight w:val="113"/>
        </w:trPr>
        <w:tc>
          <w:tcPr>
            <w:tcW w:w="9067" w:type="dxa"/>
          </w:tcPr>
          <w:p w14:paraId="71D9B040" w14:textId="77777777" w:rsidR="002B44A1" w:rsidRDefault="002B44A1" w:rsidP="00F32BF4">
            <w:pPr>
              <w:pStyle w:val="TableCopy"/>
            </w:pPr>
            <w:r>
              <w:t>COFFEY SERVICES AUSTRALIA PTY LTD</w:t>
            </w:r>
          </w:p>
        </w:tc>
        <w:tc>
          <w:tcPr>
            <w:tcW w:w="1138" w:type="dxa"/>
          </w:tcPr>
          <w:p w14:paraId="474B7039" w14:textId="77777777" w:rsidR="002B44A1" w:rsidRDefault="002B44A1" w:rsidP="00F32BF4">
            <w:pPr>
              <w:pStyle w:val="TableCopy"/>
            </w:pPr>
            <w:r>
              <w:t xml:space="preserve">50,000 </w:t>
            </w:r>
          </w:p>
        </w:tc>
      </w:tr>
      <w:tr w:rsidR="002B44A1" w14:paraId="3D851437" w14:textId="77777777" w:rsidTr="0031313D">
        <w:trPr>
          <w:trHeight w:val="113"/>
        </w:trPr>
        <w:tc>
          <w:tcPr>
            <w:tcW w:w="9067" w:type="dxa"/>
          </w:tcPr>
          <w:p w14:paraId="5D6D30B7" w14:textId="77777777" w:rsidR="002B44A1" w:rsidRDefault="002B44A1" w:rsidP="00F32BF4">
            <w:pPr>
              <w:pStyle w:val="TableCopy"/>
            </w:pPr>
            <w:r>
              <w:t>CRUSADER HOSE PTY LIMITED</w:t>
            </w:r>
          </w:p>
        </w:tc>
        <w:tc>
          <w:tcPr>
            <w:tcW w:w="1138" w:type="dxa"/>
          </w:tcPr>
          <w:p w14:paraId="40F2CBE6" w14:textId="77777777" w:rsidR="002B44A1" w:rsidRDefault="002B44A1" w:rsidP="00F32BF4">
            <w:pPr>
              <w:pStyle w:val="TableCopy"/>
            </w:pPr>
            <w:r>
              <w:t xml:space="preserve">90,000 </w:t>
            </w:r>
          </w:p>
        </w:tc>
      </w:tr>
      <w:tr w:rsidR="002B44A1" w14:paraId="66086FE9" w14:textId="77777777" w:rsidTr="0031313D">
        <w:trPr>
          <w:trHeight w:val="113"/>
        </w:trPr>
        <w:tc>
          <w:tcPr>
            <w:tcW w:w="9067" w:type="dxa"/>
          </w:tcPr>
          <w:p w14:paraId="35655DC5" w14:textId="77777777" w:rsidR="002B44A1" w:rsidRDefault="002B44A1" w:rsidP="00F32BF4">
            <w:pPr>
              <w:pStyle w:val="TableCopy"/>
            </w:pPr>
            <w:r>
              <w:t>DEAKIN UNIVERSITY</w:t>
            </w:r>
          </w:p>
        </w:tc>
        <w:tc>
          <w:tcPr>
            <w:tcW w:w="1138" w:type="dxa"/>
          </w:tcPr>
          <w:p w14:paraId="0CCB159A" w14:textId="77777777" w:rsidR="002B44A1" w:rsidRDefault="002B44A1" w:rsidP="00F32BF4">
            <w:pPr>
              <w:pStyle w:val="TableCopy"/>
            </w:pPr>
            <w:r>
              <w:t xml:space="preserve">50,000 </w:t>
            </w:r>
          </w:p>
        </w:tc>
      </w:tr>
      <w:tr w:rsidR="002B44A1" w14:paraId="50BEFA0F" w14:textId="77777777" w:rsidTr="0031313D">
        <w:trPr>
          <w:trHeight w:val="113"/>
        </w:trPr>
        <w:tc>
          <w:tcPr>
            <w:tcW w:w="9067" w:type="dxa"/>
          </w:tcPr>
          <w:p w14:paraId="6CBA3BF9" w14:textId="77777777" w:rsidR="002B44A1" w:rsidRDefault="002B44A1" w:rsidP="00F32BF4">
            <w:pPr>
              <w:pStyle w:val="TableCopy"/>
            </w:pPr>
            <w:r>
              <w:t>DENIM 108 PTY LTD</w:t>
            </w:r>
          </w:p>
        </w:tc>
        <w:tc>
          <w:tcPr>
            <w:tcW w:w="1138" w:type="dxa"/>
          </w:tcPr>
          <w:p w14:paraId="3F9BA2BD" w14:textId="77777777" w:rsidR="002B44A1" w:rsidRDefault="002B44A1" w:rsidP="00F32BF4">
            <w:pPr>
              <w:pStyle w:val="TableCopy"/>
            </w:pPr>
            <w:r>
              <w:t xml:space="preserve">5,000 </w:t>
            </w:r>
          </w:p>
        </w:tc>
      </w:tr>
      <w:tr w:rsidR="002B44A1" w14:paraId="5F005A70" w14:textId="77777777" w:rsidTr="0031313D">
        <w:trPr>
          <w:trHeight w:val="113"/>
        </w:trPr>
        <w:tc>
          <w:tcPr>
            <w:tcW w:w="9067" w:type="dxa"/>
          </w:tcPr>
          <w:p w14:paraId="498C03A4" w14:textId="77777777" w:rsidR="002B44A1" w:rsidRDefault="002B44A1" w:rsidP="00F32BF4">
            <w:pPr>
              <w:pStyle w:val="TableCopy"/>
            </w:pPr>
            <w:r>
              <w:t>DORSAVI LTD</w:t>
            </w:r>
          </w:p>
        </w:tc>
        <w:tc>
          <w:tcPr>
            <w:tcW w:w="1138" w:type="dxa"/>
          </w:tcPr>
          <w:p w14:paraId="1B747D87" w14:textId="77777777" w:rsidR="002B44A1" w:rsidRDefault="002B44A1" w:rsidP="00F32BF4">
            <w:pPr>
              <w:pStyle w:val="TableCopy"/>
            </w:pPr>
            <w:r>
              <w:t xml:space="preserve">157,500 </w:t>
            </w:r>
          </w:p>
        </w:tc>
      </w:tr>
      <w:tr w:rsidR="002B44A1" w14:paraId="54CE111B" w14:textId="77777777" w:rsidTr="0031313D">
        <w:trPr>
          <w:trHeight w:val="113"/>
        </w:trPr>
        <w:tc>
          <w:tcPr>
            <w:tcW w:w="9067" w:type="dxa"/>
          </w:tcPr>
          <w:p w14:paraId="2B9A75F2" w14:textId="77777777" w:rsidR="002B44A1" w:rsidRDefault="002B44A1" w:rsidP="00F32BF4">
            <w:pPr>
              <w:pStyle w:val="TableCopy"/>
            </w:pPr>
            <w:r>
              <w:t>ECOENERGY VENTURES PTY LTD</w:t>
            </w:r>
          </w:p>
        </w:tc>
        <w:tc>
          <w:tcPr>
            <w:tcW w:w="1138" w:type="dxa"/>
          </w:tcPr>
          <w:p w14:paraId="5FAB9709" w14:textId="77777777" w:rsidR="002B44A1" w:rsidRDefault="002B44A1" w:rsidP="00F32BF4">
            <w:pPr>
              <w:pStyle w:val="TableCopy"/>
            </w:pPr>
            <w:r>
              <w:t xml:space="preserve">10,000 </w:t>
            </w:r>
          </w:p>
        </w:tc>
      </w:tr>
      <w:tr w:rsidR="002B44A1" w14:paraId="6E39EA42" w14:textId="77777777" w:rsidTr="0031313D">
        <w:trPr>
          <w:trHeight w:val="113"/>
        </w:trPr>
        <w:tc>
          <w:tcPr>
            <w:tcW w:w="9067" w:type="dxa"/>
          </w:tcPr>
          <w:p w14:paraId="007314AD" w14:textId="77777777" w:rsidR="002B44A1" w:rsidRDefault="002B44A1" w:rsidP="00F32BF4">
            <w:pPr>
              <w:pStyle w:val="TableCopy"/>
            </w:pPr>
            <w:r>
              <w:t xml:space="preserve">EL CIELO FOODS PTY LTD </w:t>
            </w:r>
          </w:p>
        </w:tc>
        <w:tc>
          <w:tcPr>
            <w:tcW w:w="1138" w:type="dxa"/>
          </w:tcPr>
          <w:p w14:paraId="59ECD87C" w14:textId="77777777" w:rsidR="002B44A1" w:rsidRDefault="002B44A1" w:rsidP="00F32BF4">
            <w:pPr>
              <w:pStyle w:val="TableCopy"/>
            </w:pPr>
            <w:r>
              <w:t xml:space="preserve">37,638 </w:t>
            </w:r>
          </w:p>
        </w:tc>
      </w:tr>
      <w:tr w:rsidR="002B44A1" w14:paraId="2748786E" w14:textId="77777777" w:rsidTr="0031313D">
        <w:trPr>
          <w:trHeight w:val="113"/>
        </w:trPr>
        <w:tc>
          <w:tcPr>
            <w:tcW w:w="9067" w:type="dxa"/>
          </w:tcPr>
          <w:p w14:paraId="3EDCC9C8" w14:textId="77777777" w:rsidR="002B44A1" w:rsidRDefault="002B44A1" w:rsidP="00F32BF4">
            <w:pPr>
              <w:pStyle w:val="TableCopy"/>
            </w:pPr>
            <w:r>
              <w:t>ENVIRO-SIP AUSTRALASIA PTY LTD</w:t>
            </w:r>
          </w:p>
        </w:tc>
        <w:tc>
          <w:tcPr>
            <w:tcW w:w="1138" w:type="dxa"/>
          </w:tcPr>
          <w:p w14:paraId="3735D566" w14:textId="77777777" w:rsidR="002B44A1" w:rsidRDefault="002B44A1" w:rsidP="00F32BF4">
            <w:pPr>
              <w:pStyle w:val="TableCopy"/>
            </w:pPr>
            <w:r>
              <w:t xml:space="preserve">60,000 </w:t>
            </w:r>
          </w:p>
        </w:tc>
      </w:tr>
      <w:tr w:rsidR="002B44A1" w14:paraId="3AC5C80D" w14:textId="77777777" w:rsidTr="0031313D">
        <w:trPr>
          <w:trHeight w:val="113"/>
        </w:trPr>
        <w:tc>
          <w:tcPr>
            <w:tcW w:w="9067" w:type="dxa"/>
          </w:tcPr>
          <w:p w14:paraId="2240EDA7" w14:textId="77777777" w:rsidR="002B44A1" w:rsidRDefault="002B44A1" w:rsidP="00F32BF4">
            <w:pPr>
              <w:pStyle w:val="TableCopy"/>
            </w:pPr>
            <w:r>
              <w:t xml:space="preserve">FERNDALE CONFECTIONERY PTY LTD </w:t>
            </w:r>
          </w:p>
        </w:tc>
        <w:tc>
          <w:tcPr>
            <w:tcW w:w="1138" w:type="dxa"/>
          </w:tcPr>
          <w:p w14:paraId="2FE9E368" w14:textId="77777777" w:rsidR="002B44A1" w:rsidRDefault="002B44A1" w:rsidP="00F32BF4">
            <w:pPr>
              <w:pStyle w:val="TableCopy"/>
            </w:pPr>
            <w:r>
              <w:t xml:space="preserve">250,000 </w:t>
            </w:r>
          </w:p>
        </w:tc>
      </w:tr>
      <w:tr w:rsidR="002B44A1" w14:paraId="5FA421FA" w14:textId="77777777" w:rsidTr="0031313D">
        <w:trPr>
          <w:trHeight w:val="113"/>
        </w:trPr>
        <w:tc>
          <w:tcPr>
            <w:tcW w:w="9067" w:type="dxa"/>
          </w:tcPr>
          <w:p w14:paraId="50986833" w14:textId="77777777" w:rsidR="002B44A1" w:rsidRDefault="002B44A1" w:rsidP="00F32BF4">
            <w:pPr>
              <w:pStyle w:val="TableCopy"/>
            </w:pPr>
            <w:r>
              <w:t xml:space="preserve">G W KEWDER ENGINEERING PTY LTD </w:t>
            </w:r>
          </w:p>
        </w:tc>
        <w:tc>
          <w:tcPr>
            <w:tcW w:w="1138" w:type="dxa"/>
          </w:tcPr>
          <w:p w14:paraId="01E23F54" w14:textId="77777777" w:rsidR="002B44A1" w:rsidRDefault="002B44A1" w:rsidP="00F32BF4">
            <w:pPr>
              <w:pStyle w:val="TableCopy"/>
            </w:pPr>
            <w:r>
              <w:t xml:space="preserve">135,000 </w:t>
            </w:r>
          </w:p>
        </w:tc>
      </w:tr>
      <w:tr w:rsidR="002B44A1" w14:paraId="1382F70E" w14:textId="77777777" w:rsidTr="0031313D">
        <w:trPr>
          <w:trHeight w:val="113"/>
        </w:trPr>
        <w:tc>
          <w:tcPr>
            <w:tcW w:w="9067" w:type="dxa"/>
          </w:tcPr>
          <w:p w14:paraId="36B850F6" w14:textId="77777777" w:rsidR="002B44A1" w:rsidRDefault="002B44A1" w:rsidP="00F32BF4">
            <w:pPr>
              <w:pStyle w:val="TableCopy"/>
            </w:pPr>
            <w:r>
              <w:t>GEKKO SYSTEMS PTY LTD</w:t>
            </w:r>
          </w:p>
        </w:tc>
        <w:tc>
          <w:tcPr>
            <w:tcW w:w="1138" w:type="dxa"/>
          </w:tcPr>
          <w:p w14:paraId="5806AF61" w14:textId="77777777" w:rsidR="002B44A1" w:rsidRDefault="002B44A1" w:rsidP="00F32BF4">
            <w:pPr>
              <w:pStyle w:val="TableCopy"/>
            </w:pPr>
            <w:r>
              <w:t xml:space="preserve">450,000 </w:t>
            </w:r>
          </w:p>
        </w:tc>
      </w:tr>
      <w:tr w:rsidR="002B44A1" w14:paraId="7557BCA0" w14:textId="77777777" w:rsidTr="0031313D">
        <w:trPr>
          <w:trHeight w:val="113"/>
        </w:trPr>
        <w:tc>
          <w:tcPr>
            <w:tcW w:w="9067" w:type="dxa"/>
          </w:tcPr>
          <w:p w14:paraId="224C8D42" w14:textId="77777777" w:rsidR="002B44A1" w:rsidRDefault="002B44A1" w:rsidP="00F32BF4">
            <w:pPr>
              <w:pStyle w:val="TableCopy"/>
            </w:pPr>
            <w:r>
              <w:t>GEORGE LOVITT (MANUFACTURING) PROPRIETARY LIMITED</w:t>
            </w:r>
          </w:p>
        </w:tc>
        <w:tc>
          <w:tcPr>
            <w:tcW w:w="1138" w:type="dxa"/>
          </w:tcPr>
          <w:p w14:paraId="6DD3E727" w14:textId="77777777" w:rsidR="002B44A1" w:rsidRDefault="002B44A1" w:rsidP="00F32BF4">
            <w:pPr>
              <w:pStyle w:val="TableCopy"/>
            </w:pPr>
            <w:r>
              <w:t xml:space="preserve">96,788 </w:t>
            </w:r>
          </w:p>
        </w:tc>
      </w:tr>
      <w:tr w:rsidR="002B44A1" w14:paraId="72485BF7" w14:textId="77777777" w:rsidTr="0031313D">
        <w:trPr>
          <w:trHeight w:val="113"/>
        </w:trPr>
        <w:tc>
          <w:tcPr>
            <w:tcW w:w="9067" w:type="dxa"/>
          </w:tcPr>
          <w:p w14:paraId="41EC30E6" w14:textId="77777777" w:rsidR="002B44A1" w:rsidRDefault="002B44A1" w:rsidP="00F32BF4">
            <w:pPr>
              <w:pStyle w:val="TableCopy"/>
            </w:pPr>
            <w:r>
              <w:t>GMIC LIMITED</w:t>
            </w:r>
          </w:p>
        </w:tc>
        <w:tc>
          <w:tcPr>
            <w:tcW w:w="1138" w:type="dxa"/>
          </w:tcPr>
          <w:p w14:paraId="1D1CBB41" w14:textId="77777777" w:rsidR="002B44A1" w:rsidRDefault="002B44A1" w:rsidP="00F32BF4">
            <w:pPr>
              <w:pStyle w:val="TableCopy"/>
            </w:pPr>
            <w:r>
              <w:t xml:space="preserve">130,000 </w:t>
            </w:r>
          </w:p>
        </w:tc>
      </w:tr>
      <w:tr w:rsidR="002B44A1" w14:paraId="2E3BB8C5" w14:textId="77777777" w:rsidTr="0031313D">
        <w:trPr>
          <w:trHeight w:val="113"/>
        </w:trPr>
        <w:tc>
          <w:tcPr>
            <w:tcW w:w="9067" w:type="dxa"/>
          </w:tcPr>
          <w:p w14:paraId="5CFD0B24" w14:textId="3D466D82" w:rsidR="002B44A1" w:rsidRDefault="002B44A1" w:rsidP="00F32BF4">
            <w:pPr>
              <w:pStyle w:val="TableCopy"/>
            </w:pPr>
            <w:r>
              <w:t>G-TECH COMMUNICATION</w:t>
            </w:r>
            <w:r w:rsidR="003B51EA">
              <w:t xml:space="preserve"> </w:t>
            </w:r>
            <w:r>
              <w:t>SERVICES PTY LTD</w:t>
            </w:r>
          </w:p>
        </w:tc>
        <w:tc>
          <w:tcPr>
            <w:tcW w:w="1138" w:type="dxa"/>
          </w:tcPr>
          <w:p w14:paraId="72A13A05" w14:textId="77777777" w:rsidR="002B44A1" w:rsidRDefault="002B44A1" w:rsidP="00F32BF4">
            <w:pPr>
              <w:pStyle w:val="TableCopy"/>
            </w:pPr>
            <w:r>
              <w:t xml:space="preserve">5,800 </w:t>
            </w:r>
          </w:p>
        </w:tc>
      </w:tr>
      <w:tr w:rsidR="002B44A1" w14:paraId="54A27D25" w14:textId="77777777" w:rsidTr="0031313D">
        <w:trPr>
          <w:trHeight w:val="113"/>
        </w:trPr>
        <w:tc>
          <w:tcPr>
            <w:tcW w:w="9067" w:type="dxa"/>
          </w:tcPr>
          <w:p w14:paraId="442C2739" w14:textId="2F75FC41" w:rsidR="002B44A1" w:rsidRDefault="002B44A1" w:rsidP="00F32BF4">
            <w:pPr>
              <w:pStyle w:val="TableCopy"/>
            </w:pPr>
            <w:r>
              <w:t>GUALA CLOSURES AUSTRALIA</w:t>
            </w:r>
            <w:r w:rsidR="003B51EA">
              <w:t xml:space="preserve"> </w:t>
            </w:r>
            <w:r>
              <w:t>HOLDINGS PTY LTD</w:t>
            </w:r>
          </w:p>
        </w:tc>
        <w:tc>
          <w:tcPr>
            <w:tcW w:w="1138" w:type="dxa"/>
          </w:tcPr>
          <w:p w14:paraId="6CE97E63" w14:textId="77777777" w:rsidR="002B44A1" w:rsidRDefault="002B44A1" w:rsidP="00F32BF4">
            <w:pPr>
              <w:pStyle w:val="TableCopy"/>
            </w:pPr>
            <w:r>
              <w:t xml:space="preserve">10,000 </w:t>
            </w:r>
          </w:p>
        </w:tc>
      </w:tr>
      <w:tr w:rsidR="002B44A1" w14:paraId="5BA99662" w14:textId="77777777" w:rsidTr="0031313D">
        <w:trPr>
          <w:trHeight w:val="113"/>
        </w:trPr>
        <w:tc>
          <w:tcPr>
            <w:tcW w:w="9067" w:type="dxa"/>
          </w:tcPr>
          <w:p w14:paraId="78A7E4E8" w14:textId="77777777" w:rsidR="002B44A1" w:rsidRDefault="002B44A1" w:rsidP="00F32BF4">
            <w:pPr>
              <w:pStyle w:val="TableCopy"/>
            </w:pPr>
            <w:r>
              <w:t>HYDRIX SERVICES PTY LTD</w:t>
            </w:r>
          </w:p>
        </w:tc>
        <w:tc>
          <w:tcPr>
            <w:tcW w:w="1138" w:type="dxa"/>
          </w:tcPr>
          <w:p w14:paraId="5C058AC5" w14:textId="77777777" w:rsidR="002B44A1" w:rsidRDefault="002B44A1" w:rsidP="00F32BF4">
            <w:pPr>
              <w:pStyle w:val="TableCopy"/>
            </w:pPr>
            <w:r>
              <w:t xml:space="preserve">135,000 </w:t>
            </w:r>
          </w:p>
        </w:tc>
      </w:tr>
      <w:tr w:rsidR="002B44A1" w14:paraId="31C5BB68" w14:textId="77777777" w:rsidTr="0031313D">
        <w:trPr>
          <w:trHeight w:val="113"/>
        </w:trPr>
        <w:tc>
          <w:tcPr>
            <w:tcW w:w="9067" w:type="dxa"/>
          </w:tcPr>
          <w:p w14:paraId="13FB203F" w14:textId="77777777" w:rsidR="002B44A1" w:rsidRDefault="002B44A1" w:rsidP="00F32BF4">
            <w:pPr>
              <w:pStyle w:val="TableCopy"/>
            </w:pPr>
            <w:r>
              <w:t>KEEPCUP PTY LTD</w:t>
            </w:r>
          </w:p>
        </w:tc>
        <w:tc>
          <w:tcPr>
            <w:tcW w:w="1138" w:type="dxa"/>
          </w:tcPr>
          <w:p w14:paraId="2410C0EB" w14:textId="77777777" w:rsidR="002B44A1" w:rsidRDefault="002B44A1" w:rsidP="00F32BF4">
            <w:pPr>
              <w:pStyle w:val="TableCopy"/>
            </w:pPr>
            <w:r>
              <w:t xml:space="preserve">50,650 </w:t>
            </w:r>
          </w:p>
        </w:tc>
      </w:tr>
      <w:tr w:rsidR="002B44A1" w14:paraId="123F56A7" w14:textId="77777777" w:rsidTr="0031313D">
        <w:trPr>
          <w:trHeight w:val="113"/>
        </w:trPr>
        <w:tc>
          <w:tcPr>
            <w:tcW w:w="9067" w:type="dxa"/>
          </w:tcPr>
          <w:p w14:paraId="09B35BED" w14:textId="77777777" w:rsidR="002B44A1" w:rsidRDefault="002B44A1" w:rsidP="00F32BF4">
            <w:pPr>
              <w:pStyle w:val="TableCopy"/>
            </w:pPr>
            <w:r>
              <w:t>LANGFORD FAMILY HOLDINGS PTY LTD</w:t>
            </w:r>
          </w:p>
        </w:tc>
        <w:tc>
          <w:tcPr>
            <w:tcW w:w="1138" w:type="dxa"/>
          </w:tcPr>
          <w:p w14:paraId="40DA5017" w14:textId="77777777" w:rsidR="002B44A1" w:rsidRDefault="002B44A1" w:rsidP="00F32BF4">
            <w:pPr>
              <w:pStyle w:val="TableCopy"/>
            </w:pPr>
            <w:r>
              <w:t xml:space="preserve">134,031 </w:t>
            </w:r>
          </w:p>
        </w:tc>
      </w:tr>
      <w:tr w:rsidR="002B44A1" w14:paraId="1297E993" w14:textId="77777777" w:rsidTr="0031313D">
        <w:trPr>
          <w:trHeight w:val="113"/>
        </w:trPr>
        <w:tc>
          <w:tcPr>
            <w:tcW w:w="9067" w:type="dxa"/>
          </w:tcPr>
          <w:p w14:paraId="22EC0568" w14:textId="77777777" w:rsidR="002B44A1" w:rsidRDefault="002B44A1" w:rsidP="00F32BF4">
            <w:pPr>
              <w:pStyle w:val="TableCopy"/>
            </w:pPr>
            <w:r>
              <w:t>LARSEN ENGINEERING PTY LTD</w:t>
            </w:r>
          </w:p>
        </w:tc>
        <w:tc>
          <w:tcPr>
            <w:tcW w:w="1138" w:type="dxa"/>
          </w:tcPr>
          <w:p w14:paraId="53983E39" w14:textId="77777777" w:rsidR="002B44A1" w:rsidRDefault="002B44A1" w:rsidP="00F32BF4">
            <w:pPr>
              <w:pStyle w:val="TableCopy"/>
            </w:pPr>
            <w:r>
              <w:t xml:space="preserve">130,000 </w:t>
            </w:r>
          </w:p>
        </w:tc>
      </w:tr>
      <w:tr w:rsidR="002B44A1" w14:paraId="18E61DB4" w14:textId="77777777" w:rsidTr="0031313D">
        <w:trPr>
          <w:trHeight w:val="113"/>
        </w:trPr>
        <w:tc>
          <w:tcPr>
            <w:tcW w:w="9067" w:type="dxa"/>
          </w:tcPr>
          <w:p w14:paraId="68E87036" w14:textId="77777777" w:rsidR="002B44A1" w:rsidRDefault="002B44A1" w:rsidP="00F32BF4">
            <w:pPr>
              <w:pStyle w:val="TableCopy"/>
            </w:pPr>
            <w:r>
              <w:t xml:space="preserve">LONTOS FABRICATIONS PTY LTD </w:t>
            </w:r>
          </w:p>
        </w:tc>
        <w:tc>
          <w:tcPr>
            <w:tcW w:w="1138" w:type="dxa"/>
          </w:tcPr>
          <w:p w14:paraId="3825B038" w14:textId="77777777" w:rsidR="002B44A1" w:rsidRDefault="002B44A1" w:rsidP="00F32BF4">
            <w:pPr>
              <w:pStyle w:val="TableCopy"/>
            </w:pPr>
            <w:r>
              <w:t xml:space="preserve">60,000 </w:t>
            </w:r>
          </w:p>
        </w:tc>
      </w:tr>
      <w:tr w:rsidR="002B44A1" w14:paraId="15E8EDEA" w14:textId="77777777" w:rsidTr="0031313D">
        <w:trPr>
          <w:trHeight w:val="113"/>
        </w:trPr>
        <w:tc>
          <w:tcPr>
            <w:tcW w:w="9067" w:type="dxa"/>
          </w:tcPr>
          <w:p w14:paraId="4F0E2F32" w14:textId="77777777" w:rsidR="002B44A1" w:rsidRDefault="002B44A1" w:rsidP="00F32BF4">
            <w:pPr>
              <w:pStyle w:val="TableCopy"/>
            </w:pPr>
            <w:r>
              <w:lastRenderedPageBreak/>
              <w:t xml:space="preserve">MARLEEF PTY LTD </w:t>
            </w:r>
          </w:p>
        </w:tc>
        <w:tc>
          <w:tcPr>
            <w:tcW w:w="1138" w:type="dxa"/>
          </w:tcPr>
          <w:p w14:paraId="6E3582D4" w14:textId="77777777" w:rsidR="002B44A1" w:rsidRDefault="002B44A1" w:rsidP="00F32BF4">
            <w:pPr>
              <w:pStyle w:val="TableCopy"/>
            </w:pPr>
            <w:r>
              <w:t xml:space="preserve">50,000 </w:t>
            </w:r>
          </w:p>
        </w:tc>
      </w:tr>
      <w:tr w:rsidR="002B44A1" w14:paraId="4C6998DB" w14:textId="77777777" w:rsidTr="0031313D">
        <w:trPr>
          <w:trHeight w:val="113"/>
        </w:trPr>
        <w:tc>
          <w:tcPr>
            <w:tcW w:w="9067" w:type="dxa"/>
          </w:tcPr>
          <w:p w14:paraId="23FBD6E4" w14:textId="77777777" w:rsidR="002B44A1" w:rsidRDefault="002B44A1" w:rsidP="00F32BF4">
            <w:pPr>
              <w:pStyle w:val="TableCopy"/>
            </w:pPr>
            <w:r>
              <w:t>MATON PROPRIETARY LIMITED</w:t>
            </w:r>
          </w:p>
        </w:tc>
        <w:tc>
          <w:tcPr>
            <w:tcW w:w="1138" w:type="dxa"/>
          </w:tcPr>
          <w:p w14:paraId="0F6FBB1A" w14:textId="77777777" w:rsidR="002B44A1" w:rsidRDefault="002B44A1" w:rsidP="00F32BF4">
            <w:pPr>
              <w:pStyle w:val="TableCopy"/>
            </w:pPr>
            <w:r>
              <w:t xml:space="preserve">60,000 </w:t>
            </w:r>
          </w:p>
        </w:tc>
      </w:tr>
      <w:tr w:rsidR="002B44A1" w14:paraId="47501109" w14:textId="77777777" w:rsidTr="0031313D">
        <w:trPr>
          <w:trHeight w:val="113"/>
        </w:trPr>
        <w:tc>
          <w:tcPr>
            <w:tcW w:w="9067" w:type="dxa"/>
          </w:tcPr>
          <w:p w14:paraId="0A19DD2F" w14:textId="2F40CCC1" w:rsidR="002B44A1" w:rsidRDefault="002B44A1" w:rsidP="00F32BF4">
            <w:pPr>
              <w:pStyle w:val="TableCopy"/>
            </w:pPr>
            <w:r>
              <w:t>MEDICAL DEVELOPMENTS</w:t>
            </w:r>
            <w:r w:rsidR="003B51EA">
              <w:t xml:space="preserve"> </w:t>
            </w:r>
            <w:r>
              <w:t>INTERNATIONAL LIMITED</w:t>
            </w:r>
          </w:p>
        </w:tc>
        <w:tc>
          <w:tcPr>
            <w:tcW w:w="1138" w:type="dxa"/>
          </w:tcPr>
          <w:p w14:paraId="1D46FC77" w14:textId="77777777" w:rsidR="002B44A1" w:rsidRDefault="002B44A1" w:rsidP="00F32BF4">
            <w:pPr>
              <w:pStyle w:val="TableCopy"/>
            </w:pPr>
            <w:r>
              <w:t xml:space="preserve">18,250 </w:t>
            </w:r>
          </w:p>
        </w:tc>
      </w:tr>
      <w:tr w:rsidR="002B44A1" w14:paraId="367EB133" w14:textId="77777777" w:rsidTr="0031313D">
        <w:trPr>
          <w:trHeight w:val="113"/>
        </w:trPr>
        <w:tc>
          <w:tcPr>
            <w:tcW w:w="9067" w:type="dxa"/>
          </w:tcPr>
          <w:p w14:paraId="65AA5BC3" w14:textId="77777777" w:rsidR="002B44A1" w:rsidRDefault="002B44A1" w:rsidP="00F32BF4">
            <w:pPr>
              <w:pStyle w:val="TableCopy"/>
            </w:pPr>
            <w:r>
              <w:t>MELBOURNE S NORTHERN ECONOMIC WEDGE INC</w:t>
            </w:r>
          </w:p>
        </w:tc>
        <w:tc>
          <w:tcPr>
            <w:tcW w:w="1138" w:type="dxa"/>
          </w:tcPr>
          <w:p w14:paraId="538F2B58" w14:textId="77777777" w:rsidR="002B44A1" w:rsidRDefault="002B44A1" w:rsidP="00F32BF4">
            <w:pPr>
              <w:pStyle w:val="TableCopy"/>
            </w:pPr>
            <w:r>
              <w:t xml:space="preserve">200,000 </w:t>
            </w:r>
          </w:p>
        </w:tc>
      </w:tr>
      <w:tr w:rsidR="002B44A1" w14:paraId="2288565B" w14:textId="77777777" w:rsidTr="0031313D">
        <w:trPr>
          <w:trHeight w:val="113"/>
        </w:trPr>
        <w:tc>
          <w:tcPr>
            <w:tcW w:w="9067" w:type="dxa"/>
          </w:tcPr>
          <w:p w14:paraId="3560D063" w14:textId="77777777" w:rsidR="002B44A1" w:rsidRDefault="002B44A1" w:rsidP="00F32BF4">
            <w:pPr>
              <w:pStyle w:val="TableCopy"/>
            </w:pPr>
            <w:r>
              <w:t>MEMKO PTY LTD</w:t>
            </w:r>
          </w:p>
        </w:tc>
        <w:tc>
          <w:tcPr>
            <w:tcW w:w="1138" w:type="dxa"/>
          </w:tcPr>
          <w:p w14:paraId="5E273E27" w14:textId="77777777" w:rsidR="002B44A1" w:rsidRDefault="002B44A1" w:rsidP="00F32BF4">
            <w:pPr>
              <w:pStyle w:val="TableCopy"/>
            </w:pPr>
            <w:r>
              <w:t xml:space="preserve">5,802 </w:t>
            </w:r>
          </w:p>
        </w:tc>
      </w:tr>
      <w:tr w:rsidR="002B44A1" w14:paraId="67F8C5C2" w14:textId="77777777" w:rsidTr="0031313D">
        <w:trPr>
          <w:trHeight w:val="113"/>
        </w:trPr>
        <w:tc>
          <w:tcPr>
            <w:tcW w:w="9067" w:type="dxa"/>
          </w:tcPr>
          <w:p w14:paraId="6365A205" w14:textId="77777777" w:rsidR="002B44A1" w:rsidRDefault="002B44A1" w:rsidP="00F32BF4">
            <w:pPr>
              <w:pStyle w:val="TableCopy"/>
            </w:pPr>
            <w:r>
              <w:t>MICKIES BIKKIES PTY LTD</w:t>
            </w:r>
          </w:p>
        </w:tc>
        <w:tc>
          <w:tcPr>
            <w:tcW w:w="1138" w:type="dxa"/>
          </w:tcPr>
          <w:p w14:paraId="4D05862A" w14:textId="77777777" w:rsidR="002B44A1" w:rsidRDefault="002B44A1" w:rsidP="00F32BF4">
            <w:pPr>
              <w:pStyle w:val="TableCopy"/>
            </w:pPr>
            <w:r>
              <w:t xml:space="preserve">135,000 </w:t>
            </w:r>
          </w:p>
        </w:tc>
      </w:tr>
      <w:tr w:rsidR="002B44A1" w14:paraId="21801F00" w14:textId="77777777" w:rsidTr="0031313D">
        <w:trPr>
          <w:trHeight w:val="113"/>
        </w:trPr>
        <w:tc>
          <w:tcPr>
            <w:tcW w:w="9067" w:type="dxa"/>
          </w:tcPr>
          <w:p w14:paraId="4DC78EC6" w14:textId="77777777" w:rsidR="002B44A1" w:rsidRDefault="002B44A1" w:rsidP="00F32BF4">
            <w:pPr>
              <w:pStyle w:val="TableCopy"/>
            </w:pPr>
            <w:r>
              <w:t xml:space="preserve">MODENA ENGINEERING AUSTRALIA PTY LTD </w:t>
            </w:r>
          </w:p>
        </w:tc>
        <w:tc>
          <w:tcPr>
            <w:tcW w:w="1138" w:type="dxa"/>
          </w:tcPr>
          <w:p w14:paraId="7BBD1FF6" w14:textId="77777777" w:rsidR="002B44A1" w:rsidRDefault="002B44A1" w:rsidP="00F32BF4">
            <w:pPr>
              <w:pStyle w:val="TableCopy"/>
            </w:pPr>
            <w:r>
              <w:t xml:space="preserve">10,000 </w:t>
            </w:r>
          </w:p>
        </w:tc>
      </w:tr>
      <w:tr w:rsidR="002B44A1" w14:paraId="5EC02DF9" w14:textId="77777777" w:rsidTr="0031313D">
        <w:trPr>
          <w:trHeight w:val="113"/>
        </w:trPr>
        <w:tc>
          <w:tcPr>
            <w:tcW w:w="9067" w:type="dxa"/>
          </w:tcPr>
          <w:p w14:paraId="4B31F594" w14:textId="77777777" w:rsidR="002B44A1" w:rsidRDefault="002B44A1" w:rsidP="00F32BF4">
            <w:pPr>
              <w:pStyle w:val="TableCopy"/>
            </w:pPr>
            <w:r>
              <w:t>MONASH UNIVERSITY</w:t>
            </w:r>
          </w:p>
        </w:tc>
        <w:tc>
          <w:tcPr>
            <w:tcW w:w="1138" w:type="dxa"/>
          </w:tcPr>
          <w:p w14:paraId="56A6F98B" w14:textId="77777777" w:rsidR="002B44A1" w:rsidRDefault="002B44A1" w:rsidP="00F32BF4">
            <w:pPr>
              <w:pStyle w:val="TableCopy"/>
            </w:pPr>
            <w:r>
              <w:t xml:space="preserve">2,750,000 </w:t>
            </w:r>
          </w:p>
        </w:tc>
      </w:tr>
      <w:tr w:rsidR="002B44A1" w14:paraId="47BF9913" w14:textId="77777777" w:rsidTr="0031313D">
        <w:trPr>
          <w:trHeight w:val="113"/>
        </w:trPr>
        <w:tc>
          <w:tcPr>
            <w:tcW w:w="9067" w:type="dxa"/>
          </w:tcPr>
          <w:p w14:paraId="0DB0998E" w14:textId="77777777" w:rsidR="002B44A1" w:rsidRDefault="002B44A1" w:rsidP="00F32BF4">
            <w:pPr>
              <w:pStyle w:val="TableCopy"/>
            </w:pPr>
            <w:r>
              <w:t>NEZKOT PTY LIMITED</w:t>
            </w:r>
          </w:p>
        </w:tc>
        <w:tc>
          <w:tcPr>
            <w:tcW w:w="1138" w:type="dxa"/>
          </w:tcPr>
          <w:p w14:paraId="4AFF85DF" w14:textId="77777777" w:rsidR="002B44A1" w:rsidRDefault="002B44A1" w:rsidP="00F32BF4">
            <w:pPr>
              <w:pStyle w:val="TableCopy"/>
            </w:pPr>
            <w:r>
              <w:t xml:space="preserve">47,725 </w:t>
            </w:r>
          </w:p>
        </w:tc>
      </w:tr>
      <w:tr w:rsidR="002B44A1" w14:paraId="327CF194" w14:textId="77777777" w:rsidTr="0031313D">
        <w:trPr>
          <w:trHeight w:val="113"/>
        </w:trPr>
        <w:tc>
          <w:tcPr>
            <w:tcW w:w="9067" w:type="dxa"/>
          </w:tcPr>
          <w:p w14:paraId="1C60384F" w14:textId="77777777" w:rsidR="002B44A1" w:rsidRDefault="002B44A1" w:rsidP="00F32BF4">
            <w:pPr>
              <w:pStyle w:val="TableCopy"/>
            </w:pPr>
            <w:r>
              <w:t>NISSAN CASTING AUSTRALIA PTY LTD</w:t>
            </w:r>
          </w:p>
        </w:tc>
        <w:tc>
          <w:tcPr>
            <w:tcW w:w="1138" w:type="dxa"/>
          </w:tcPr>
          <w:p w14:paraId="325CF056" w14:textId="77777777" w:rsidR="002B44A1" w:rsidRDefault="002B44A1" w:rsidP="00F32BF4">
            <w:pPr>
              <w:pStyle w:val="TableCopy"/>
            </w:pPr>
            <w:r>
              <w:t xml:space="preserve">225,000 </w:t>
            </w:r>
          </w:p>
        </w:tc>
      </w:tr>
      <w:tr w:rsidR="002B44A1" w14:paraId="16081141" w14:textId="77777777" w:rsidTr="0031313D">
        <w:trPr>
          <w:trHeight w:val="113"/>
        </w:trPr>
        <w:tc>
          <w:tcPr>
            <w:tcW w:w="9067" w:type="dxa"/>
          </w:tcPr>
          <w:p w14:paraId="7E4C888A" w14:textId="77777777" w:rsidR="002B44A1" w:rsidRDefault="002B44A1" w:rsidP="00F32BF4">
            <w:pPr>
              <w:pStyle w:val="TableCopy"/>
            </w:pPr>
            <w:r>
              <w:t>NORTON GATES PTY LTD</w:t>
            </w:r>
          </w:p>
        </w:tc>
        <w:tc>
          <w:tcPr>
            <w:tcW w:w="1138" w:type="dxa"/>
          </w:tcPr>
          <w:p w14:paraId="591F04CD" w14:textId="77777777" w:rsidR="002B44A1" w:rsidRDefault="002B44A1" w:rsidP="00F32BF4">
            <w:pPr>
              <w:pStyle w:val="TableCopy"/>
            </w:pPr>
            <w:r>
              <w:t xml:space="preserve">75,000 </w:t>
            </w:r>
          </w:p>
        </w:tc>
      </w:tr>
      <w:tr w:rsidR="002B44A1" w14:paraId="5EB998C4" w14:textId="77777777" w:rsidTr="0031313D">
        <w:trPr>
          <w:trHeight w:val="113"/>
        </w:trPr>
        <w:tc>
          <w:tcPr>
            <w:tcW w:w="9067" w:type="dxa"/>
          </w:tcPr>
          <w:p w14:paraId="4E8AA9DA" w14:textId="77777777" w:rsidR="002B44A1" w:rsidRDefault="002B44A1" w:rsidP="00F32BF4">
            <w:pPr>
              <w:pStyle w:val="TableCopy"/>
            </w:pPr>
            <w:r>
              <w:t>NORWOOD INDUSTRIES PTY LIMITED</w:t>
            </w:r>
          </w:p>
        </w:tc>
        <w:tc>
          <w:tcPr>
            <w:tcW w:w="1138" w:type="dxa"/>
          </w:tcPr>
          <w:p w14:paraId="38A2F5B9" w14:textId="77777777" w:rsidR="002B44A1" w:rsidRDefault="002B44A1" w:rsidP="00F32BF4">
            <w:pPr>
              <w:pStyle w:val="TableCopy"/>
            </w:pPr>
            <w:r>
              <w:t xml:space="preserve">10,000 </w:t>
            </w:r>
          </w:p>
        </w:tc>
      </w:tr>
      <w:tr w:rsidR="002B44A1" w14:paraId="11223C9D" w14:textId="77777777" w:rsidTr="0031313D">
        <w:trPr>
          <w:trHeight w:val="113"/>
        </w:trPr>
        <w:tc>
          <w:tcPr>
            <w:tcW w:w="9067" w:type="dxa"/>
          </w:tcPr>
          <w:p w14:paraId="112679E3" w14:textId="77777777" w:rsidR="002B44A1" w:rsidRDefault="002B44A1" w:rsidP="00F32BF4">
            <w:pPr>
              <w:pStyle w:val="TableCopy"/>
            </w:pPr>
            <w:r>
              <w:t>PASSION FOR PASTA PTY LTD</w:t>
            </w:r>
          </w:p>
        </w:tc>
        <w:tc>
          <w:tcPr>
            <w:tcW w:w="1138" w:type="dxa"/>
          </w:tcPr>
          <w:p w14:paraId="0C1EB569" w14:textId="77777777" w:rsidR="002B44A1" w:rsidRDefault="002B44A1" w:rsidP="00F32BF4">
            <w:pPr>
              <w:pStyle w:val="TableCopy"/>
            </w:pPr>
            <w:r>
              <w:t xml:space="preserve">50,000 </w:t>
            </w:r>
          </w:p>
        </w:tc>
      </w:tr>
      <w:tr w:rsidR="002B44A1" w14:paraId="78938725" w14:textId="77777777" w:rsidTr="0031313D">
        <w:trPr>
          <w:trHeight w:val="113"/>
        </w:trPr>
        <w:tc>
          <w:tcPr>
            <w:tcW w:w="9067" w:type="dxa"/>
          </w:tcPr>
          <w:p w14:paraId="697C00BD" w14:textId="77777777" w:rsidR="002B44A1" w:rsidRDefault="002B44A1" w:rsidP="00F32BF4">
            <w:pPr>
              <w:pStyle w:val="TableCopy"/>
            </w:pPr>
            <w:r>
              <w:t>PHARMACEUTICAL PACKAGING PROFESSIONALS PTY LTD</w:t>
            </w:r>
          </w:p>
        </w:tc>
        <w:tc>
          <w:tcPr>
            <w:tcW w:w="1138" w:type="dxa"/>
          </w:tcPr>
          <w:p w14:paraId="55354B38" w14:textId="77777777" w:rsidR="002B44A1" w:rsidRDefault="002B44A1" w:rsidP="00F32BF4">
            <w:pPr>
              <w:pStyle w:val="TableCopy"/>
            </w:pPr>
            <w:r>
              <w:t xml:space="preserve">61,012 </w:t>
            </w:r>
          </w:p>
        </w:tc>
      </w:tr>
      <w:tr w:rsidR="002B44A1" w14:paraId="0340F05C" w14:textId="77777777" w:rsidTr="0031313D">
        <w:trPr>
          <w:trHeight w:val="113"/>
        </w:trPr>
        <w:tc>
          <w:tcPr>
            <w:tcW w:w="9067" w:type="dxa"/>
          </w:tcPr>
          <w:p w14:paraId="4EB4948C" w14:textId="77777777" w:rsidR="002B44A1" w:rsidRDefault="002B44A1" w:rsidP="00F32BF4">
            <w:pPr>
              <w:pStyle w:val="TableCopy"/>
            </w:pPr>
            <w:r>
              <w:t>PLANET INNOVATION PTY LTD</w:t>
            </w:r>
          </w:p>
        </w:tc>
        <w:tc>
          <w:tcPr>
            <w:tcW w:w="1138" w:type="dxa"/>
          </w:tcPr>
          <w:p w14:paraId="00B38D50" w14:textId="77777777" w:rsidR="002B44A1" w:rsidRDefault="002B44A1" w:rsidP="00F32BF4">
            <w:pPr>
              <w:pStyle w:val="TableCopy"/>
            </w:pPr>
            <w:r>
              <w:t xml:space="preserve">60,000 </w:t>
            </w:r>
          </w:p>
        </w:tc>
      </w:tr>
      <w:tr w:rsidR="002B44A1" w14:paraId="3F7D4301" w14:textId="77777777" w:rsidTr="0031313D">
        <w:trPr>
          <w:trHeight w:val="113"/>
        </w:trPr>
        <w:tc>
          <w:tcPr>
            <w:tcW w:w="9067" w:type="dxa"/>
          </w:tcPr>
          <w:p w14:paraId="6D51B909" w14:textId="77777777" w:rsidR="002B44A1" w:rsidRDefault="002B44A1" w:rsidP="00F32BF4">
            <w:pPr>
              <w:pStyle w:val="TableCopy"/>
            </w:pPr>
            <w:r>
              <w:t>RADIO FREQUENCY SYSTEMS PTY LIMITED</w:t>
            </w:r>
          </w:p>
        </w:tc>
        <w:tc>
          <w:tcPr>
            <w:tcW w:w="1138" w:type="dxa"/>
          </w:tcPr>
          <w:p w14:paraId="73347BC6" w14:textId="77777777" w:rsidR="002B44A1" w:rsidRDefault="002B44A1" w:rsidP="00F32BF4">
            <w:pPr>
              <w:pStyle w:val="TableCopy"/>
            </w:pPr>
            <w:r>
              <w:t xml:space="preserve">59,600 </w:t>
            </w:r>
          </w:p>
        </w:tc>
      </w:tr>
      <w:tr w:rsidR="002B44A1" w14:paraId="00221BDE" w14:textId="77777777" w:rsidTr="0031313D">
        <w:trPr>
          <w:trHeight w:val="113"/>
        </w:trPr>
        <w:tc>
          <w:tcPr>
            <w:tcW w:w="9067" w:type="dxa"/>
          </w:tcPr>
          <w:p w14:paraId="438062BE" w14:textId="4ECAD9D3" w:rsidR="002B44A1" w:rsidRDefault="002B44A1" w:rsidP="00F32BF4">
            <w:pPr>
              <w:pStyle w:val="TableCopy"/>
            </w:pPr>
            <w:r>
              <w:t>RECYCLED PLASTIC PIPE</w:t>
            </w:r>
            <w:r w:rsidR="003B51EA">
              <w:t xml:space="preserve"> </w:t>
            </w:r>
            <w:r>
              <w:t>MANUFACTURERS PTY LTD</w:t>
            </w:r>
          </w:p>
        </w:tc>
        <w:tc>
          <w:tcPr>
            <w:tcW w:w="1138" w:type="dxa"/>
          </w:tcPr>
          <w:p w14:paraId="2F58E3A6" w14:textId="77777777" w:rsidR="002B44A1" w:rsidRDefault="002B44A1" w:rsidP="00F32BF4">
            <w:pPr>
              <w:pStyle w:val="TableCopy"/>
            </w:pPr>
            <w:r>
              <w:t xml:space="preserve">25,000 </w:t>
            </w:r>
          </w:p>
        </w:tc>
      </w:tr>
      <w:tr w:rsidR="002B44A1" w14:paraId="22132E20" w14:textId="77777777" w:rsidTr="0031313D">
        <w:trPr>
          <w:trHeight w:val="113"/>
        </w:trPr>
        <w:tc>
          <w:tcPr>
            <w:tcW w:w="9067" w:type="dxa"/>
          </w:tcPr>
          <w:p w14:paraId="3793CED8" w14:textId="77777777" w:rsidR="002B44A1" w:rsidRDefault="002B44A1" w:rsidP="00F32BF4">
            <w:pPr>
              <w:pStyle w:val="TableCopy"/>
            </w:pPr>
            <w:r>
              <w:t>ROCKBANK (AUST) PTY LTD</w:t>
            </w:r>
          </w:p>
        </w:tc>
        <w:tc>
          <w:tcPr>
            <w:tcW w:w="1138" w:type="dxa"/>
          </w:tcPr>
          <w:p w14:paraId="3C72FAFA" w14:textId="77777777" w:rsidR="002B44A1" w:rsidRDefault="002B44A1" w:rsidP="00F32BF4">
            <w:pPr>
              <w:pStyle w:val="TableCopy"/>
            </w:pPr>
            <w:r>
              <w:t xml:space="preserve">79,931 </w:t>
            </w:r>
          </w:p>
        </w:tc>
      </w:tr>
      <w:tr w:rsidR="002B44A1" w14:paraId="6987DFEC" w14:textId="77777777" w:rsidTr="0031313D">
        <w:trPr>
          <w:trHeight w:val="113"/>
        </w:trPr>
        <w:tc>
          <w:tcPr>
            <w:tcW w:w="9067" w:type="dxa"/>
          </w:tcPr>
          <w:p w14:paraId="54DD4B47" w14:textId="77777777" w:rsidR="002B44A1" w:rsidRDefault="002B44A1" w:rsidP="00F32BF4">
            <w:pPr>
              <w:pStyle w:val="TableCopy"/>
            </w:pPr>
            <w:r>
              <w:t>RONSON GEARS PROPRIETARY LIMITED</w:t>
            </w:r>
          </w:p>
        </w:tc>
        <w:tc>
          <w:tcPr>
            <w:tcW w:w="1138" w:type="dxa"/>
          </w:tcPr>
          <w:p w14:paraId="489DD1D6" w14:textId="77777777" w:rsidR="002B44A1" w:rsidRDefault="002B44A1" w:rsidP="00F32BF4">
            <w:pPr>
              <w:pStyle w:val="TableCopy"/>
            </w:pPr>
            <w:r>
              <w:t xml:space="preserve">62,500 </w:t>
            </w:r>
          </w:p>
        </w:tc>
      </w:tr>
      <w:tr w:rsidR="002B44A1" w14:paraId="490E9262" w14:textId="77777777" w:rsidTr="0031313D">
        <w:trPr>
          <w:trHeight w:val="113"/>
        </w:trPr>
        <w:tc>
          <w:tcPr>
            <w:tcW w:w="9067" w:type="dxa"/>
          </w:tcPr>
          <w:p w14:paraId="1CA65121" w14:textId="77777777" w:rsidR="002B44A1" w:rsidRDefault="002B44A1" w:rsidP="00F32BF4">
            <w:pPr>
              <w:pStyle w:val="TableCopy"/>
            </w:pPr>
            <w:r>
              <w:t>SECURE DOCUMENT DESTRUCTION PTY LTD</w:t>
            </w:r>
          </w:p>
        </w:tc>
        <w:tc>
          <w:tcPr>
            <w:tcW w:w="1138" w:type="dxa"/>
          </w:tcPr>
          <w:p w14:paraId="33832426" w14:textId="77777777" w:rsidR="002B44A1" w:rsidRDefault="002B44A1" w:rsidP="00F32BF4">
            <w:pPr>
              <w:pStyle w:val="TableCopy"/>
            </w:pPr>
            <w:r>
              <w:t xml:space="preserve">24,467 </w:t>
            </w:r>
          </w:p>
        </w:tc>
      </w:tr>
      <w:tr w:rsidR="002B44A1" w14:paraId="396ACDEF" w14:textId="77777777" w:rsidTr="0031313D">
        <w:trPr>
          <w:trHeight w:val="113"/>
        </w:trPr>
        <w:tc>
          <w:tcPr>
            <w:tcW w:w="9067" w:type="dxa"/>
          </w:tcPr>
          <w:p w14:paraId="4F128581" w14:textId="77777777" w:rsidR="002B44A1" w:rsidRDefault="002B44A1" w:rsidP="00F32BF4">
            <w:pPr>
              <w:pStyle w:val="TableCopy"/>
            </w:pPr>
            <w:r>
              <w:t>STARTUP AUSTRALIA PTY LTD</w:t>
            </w:r>
          </w:p>
        </w:tc>
        <w:tc>
          <w:tcPr>
            <w:tcW w:w="1138" w:type="dxa"/>
          </w:tcPr>
          <w:p w14:paraId="14987FC8" w14:textId="77777777" w:rsidR="002B44A1" w:rsidRDefault="002B44A1" w:rsidP="00F32BF4">
            <w:pPr>
              <w:pStyle w:val="TableCopy"/>
            </w:pPr>
            <w:r>
              <w:t xml:space="preserve">65,000 </w:t>
            </w:r>
          </w:p>
        </w:tc>
      </w:tr>
      <w:tr w:rsidR="002B44A1" w14:paraId="0356D406" w14:textId="77777777" w:rsidTr="0031313D">
        <w:trPr>
          <w:trHeight w:val="113"/>
        </w:trPr>
        <w:tc>
          <w:tcPr>
            <w:tcW w:w="9067" w:type="dxa"/>
          </w:tcPr>
          <w:p w14:paraId="516B1F18" w14:textId="77777777" w:rsidR="002B44A1" w:rsidRDefault="002B44A1" w:rsidP="00F32BF4">
            <w:pPr>
              <w:pStyle w:val="TableCopy"/>
            </w:pPr>
            <w:r>
              <w:t>SUNBATHER PTY LTD</w:t>
            </w:r>
          </w:p>
        </w:tc>
        <w:tc>
          <w:tcPr>
            <w:tcW w:w="1138" w:type="dxa"/>
          </w:tcPr>
          <w:p w14:paraId="1594AA52" w14:textId="77777777" w:rsidR="002B44A1" w:rsidRDefault="002B44A1" w:rsidP="00F32BF4">
            <w:pPr>
              <w:pStyle w:val="TableCopy"/>
            </w:pPr>
            <w:r>
              <w:t xml:space="preserve">197,411 </w:t>
            </w:r>
          </w:p>
        </w:tc>
      </w:tr>
      <w:tr w:rsidR="002B44A1" w14:paraId="12EAE019" w14:textId="77777777" w:rsidTr="0031313D">
        <w:trPr>
          <w:trHeight w:val="113"/>
        </w:trPr>
        <w:tc>
          <w:tcPr>
            <w:tcW w:w="9067" w:type="dxa"/>
          </w:tcPr>
          <w:p w14:paraId="3510A18D" w14:textId="77777777" w:rsidR="002B44A1" w:rsidRDefault="002B44A1" w:rsidP="00F32BF4">
            <w:pPr>
              <w:pStyle w:val="TableCopy"/>
            </w:pPr>
            <w:r>
              <w:t>SWISSE WELLNESS PTY LTD</w:t>
            </w:r>
          </w:p>
        </w:tc>
        <w:tc>
          <w:tcPr>
            <w:tcW w:w="1138" w:type="dxa"/>
          </w:tcPr>
          <w:p w14:paraId="5A1280FA" w14:textId="77777777" w:rsidR="002B44A1" w:rsidRDefault="002B44A1" w:rsidP="00F32BF4">
            <w:pPr>
              <w:pStyle w:val="TableCopy"/>
            </w:pPr>
            <w:r>
              <w:t xml:space="preserve">80,000 </w:t>
            </w:r>
          </w:p>
        </w:tc>
      </w:tr>
      <w:tr w:rsidR="002B44A1" w14:paraId="367AE0AC" w14:textId="77777777" w:rsidTr="0031313D">
        <w:trPr>
          <w:trHeight w:val="113"/>
        </w:trPr>
        <w:tc>
          <w:tcPr>
            <w:tcW w:w="9067" w:type="dxa"/>
          </w:tcPr>
          <w:p w14:paraId="57A3DA6D" w14:textId="77777777" w:rsidR="002B44A1" w:rsidRDefault="002B44A1" w:rsidP="00F32BF4">
            <w:pPr>
              <w:pStyle w:val="TableCopy"/>
            </w:pPr>
            <w:r>
              <w:t>THE ACTUATOR OPERATIONS LTD</w:t>
            </w:r>
          </w:p>
        </w:tc>
        <w:tc>
          <w:tcPr>
            <w:tcW w:w="1138" w:type="dxa"/>
          </w:tcPr>
          <w:p w14:paraId="43FF5C0B" w14:textId="77777777" w:rsidR="002B44A1" w:rsidRDefault="002B44A1" w:rsidP="00F32BF4">
            <w:pPr>
              <w:pStyle w:val="TableCopy"/>
            </w:pPr>
            <w:r>
              <w:t xml:space="preserve">400,000 </w:t>
            </w:r>
          </w:p>
        </w:tc>
      </w:tr>
      <w:tr w:rsidR="002B44A1" w14:paraId="6CCA5891" w14:textId="77777777" w:rsidTr="0031313D">
        <w:trPr>
          <w:trHeight w:val="113"/>
        </w:trPr>
        <w:tc>
          <w:tcPr>
            <w:tcW w:w="9067" w:type="dxa"/>
          </w:tcPr>
          <w:p w14:paraId="2309F5B0" w14:textId="77777777" w:rsidR="002B44A1" w:rsidRDefault="002B44A1" w:rsidP="00F32BF4">
            <w:pPr>
              <w:pStyle w:val="TableCopy"/>
            </w:pPr>
            <w:r>
              <w:t>THE AUSTRALIAN INDUSTRY GROUP</w:t>
            </w:r>
          </w:p>
        </w:tc>
        <w:tc>
          <w:tcPr>
            <w:tcW w:w="1138" w:type="dxa"/>
          </w:tcPr>
          <w:p w14:paraId="50231430" w14:textId="77777777" w:rsidR="002B44A1" w:rsidRDefault="002B44A1" w:rsidP="00F32BF4">
            <w:pPr>
              <w:pStyle w:val="TableCopy"/>
            </w:pPr>
            <w:r>
              <w:t xml:space="preserve">900,000 </w:t>
            </w:r>
          </w:p>
        </w:tc>
      </w:tr>
      <w:tr w:rsidR="002B44A1" w14:paraId="4891D8DF" w14:textId="77777777" w:rsidTr="0031313D">
        <w:trPr>
          <w:trHeight w:val="113"/>
        </w:trPr>
        <w:tc>
          <w:tcPr>
            <w:tcW w:w="9067" w:type="dxa"/>
          </w:tcPr>
          <w:p w14:paraId="29B4986E" w14:textId="77777777" w:rsidR="002B44A1" w:rsidRDefault="002B44A1" w:rsidP="00F32BF4">
            <w:pPr>
              <w:pStyle w:val="TableCopy"/>
            </w:pPr>
            <w:r>
              <w:t>THE CHARLES EVANS GROOM FAMILY TRUST</w:t>
            </w:r>
          </w:p>
        </w:tc>
        <w:tc>
          <w:tcPr>
            <w:tcW w:w="1138" w:type="dxa"/>
          </w:tcPr>
          <w:p w14:paraId="10488137" w14:textId="77777777" w:rsidR="002B44A1" w:rsidRDefault="002B44A1" w:rsidP="00F32BF4">
            <w:pPr>
              <w:pStyle w:val="TableCopy"/>
            </w:pPr>
            <w:r>
              <w:t xml:space="preserve">150,000 </w:t>
            </w:r>
          </w:p>
        </w:tc>
      </w:tr>
      <w:tr w:rsidR="002B44A1" w14:paraId="1B303813" w14:textId="77777777" w:rsidTr="0031313D">
        <w:trPr>
          <w:trHeight w:val="113"/>
        </w:trPr>
        <w:tc>
          <w:tcPr>
            <w:tcW w:w="9067" w:type="dxa"/>
          </w:tcPr>
          <w:p w14:paraId="1E39BE34" w14:textId="1A9F0BCD" w:rsidR="002B44A1" w:rsidRDefault="002B44A1" w:rsidP="00F32BF4">
            <w:pPr>
              <w:pStyle w:val="TableCopy"/>
            </w:pPr>
            <w:r>
              <w:t>THE PRODUCT MAKERS (AUSTRALIA)</w:t>
            </w:r>
            <w:r w:rsidR="003B51EA">
              <w:t xml:space="preserve"> </w:t>
            </w:r>
            <w:r>
              <w:t>PTY LIMITED</w:t>
            </w:r>
          </w:p>
        </w:tc>
        <w:tc>
          <w:tcPr>
            <w:tcW w:w="1138" w:type="dxa"/>
          </w:tcPr>
          <w:p w14:paraId="2842868B" w14:textId="77777777" w:rsidR="002B44A1" w:rsidRDefault="002B44A1" w:rsidP="00F32BF4">
            <w:pPr>
              <w:pStyle w:val="TableCopy"/>
            </w:pPr>
            <w:r>
              <w:t xml:space="preserve">37,422 </w:t>
            </w:r>
          </w:p>
        </w:tc>
      </w:tr>
      <w:tr w:rsidR="002B44A1" w14:paraId="0CDC9725" w14:textId="77777777" w:rsidTr="0031313D">
        <w:trPr>
          <w:trHeight w:val="113"/>
        </w:trPr>
        <w:tc>
          <w:tcPr>
            <w:tcW w:w="9067" w:type="dxa"/>
          </w:tcPr>
          <w:p w14:paraId="23E3DF83" w14:textId="77777777" w:rsidR="002B44A1" w:rsidRDefault="002B44A1" w:rsidP="00F32BF4">
            <w:pPr>
              <w:pStyle w:val="TableCopy"/>
            </w:pPr>
            <w:r>
              <w:t xml:space="preserve">THIRTEENTH ACOL PTY LTD </w:t>
            </w:r>
          </w:p>
        </w:tc>
        <w:tc>
          <w:tcPr>
            <w:tcW w:w="1138" w:type="dxa"/>
          </w:tcPr>
          <w:p w14:paraId="78025750" w14:textId="77777777" w:rsidR="002B44A1" w:rsidRDefault="002B44A1" w:rsidP="00F32BF4">
            <w:pPr>
              <w:pStyle w:val="TableCopy"/>
            </w:pPr>
            <w:r>
              <w:t xml:space="preserve">34,250 </w:t>
            </w:r>
          </w:p>
        </w:tc>
      </w:tr>
      <w:tr w:rsidR="002B44A1" w14:paraId="6C04A1E2" w14:textId="77777777" w:rsidTr="0031313D">
        <w:trPr>
          <w:trHeight w:val="113"/>
        </w:trPr>
        <w:tc>
          <w:tcPr>
            <w:tcW w:w="9067" w:type="dxa"/>
          </w:tcPr>
          <w:p w14:paraId="059F1C52" w14:textId="77777777" w:rsidR="002B44A1" w:rsidRDefault="002B44A1" w:rsidP="00F32BF4">
            <w:pPr>
              <w:pStyle w:val="TableCopy"/>
            </w:pPr>
            <w:r>
              <w:t>TRACKSFORMATIONS PTY LTD</w:t>
            </w:r>
          </w:p>
        </w:tc>
        <w:tc>
          <w:tcPr>
            <w:tcW w:w="1138" w:type="dxa"/>
          </w:tcPr>
          <w:p w14:paraId="440E19E8" w14:textId="77777777" w:rsidR="002B44A1" w:rsidRDefault="002B44A1" w:rsidP="00F32BF4">
            <w:pPr>
              <w:pStyle w:val="TableCopy"/>
            </w:pPr>
            <w:r>
              <w:t xml:space="preserve">7,739 </w:t>
            </w:r>
          </w:p>
        </w:tc>
      </w:tr>
      <w:tr w:rsidR="002B44A1" w14:paraId="3E31E492" w14:textId="77777777" w:rsidTr="0031313D">
        <w:trPr>
          <w:trHeight w:val="113"/>
        </w:trPr>
        <w:tc>
          <w:tcPr>
            <w:tcW w:w="9067" w:type="dxa"/>
          </w:tcPr>
          <w:p w14:paraId="08C35BAF" w14:textId="77777777" w:rsidR="002B44A1" w:rsidRDefault="002B44A1" w:rsidP="00F32BF4">
            <w:pPr>
              <w:pStyle w:val="TableCopy"/>
            </w:pPr>
            <w:r>
              <w:t xml:space="preserve">ULTRA MIX (AUST) PTY LTD </w:t>
            </w:r>
          </w:p>
        </w:tc>
        <w:tc>
          <w:tcPr>
            <w:tcW w:w="1138" w:type="dxa"/>
          </w:tcPr>
          <w:p w14:paraId="49A0F05C" w14:textId="77777777" w:rsidR="002B44A1" w:rsidRDefault="002B44A1" w:rsidP="00F32BF4">
            <w:pPr>
              <w:pStyle w:val="TableCopy"/>
            </w:pPr>
            <w:r>
              <w:t xml:space="preserve">140,000 </w:t>
            </w:r>
          </w:p>
        </w:tc>
      </w:tr>
      <w:tr w:rsidR="002B44A1" w14:paraId="384812C0" w14:textId="77777777" w:rsidTr="0031313D">
        <w:trPr>
          <w:trHeight w:val="113"/>
        </w:trPr>
        <w:tc>
          <w:tcPr>
            <w:tcW w:w="9067" w:type="dxa"/>
          </w:tcPr>
          <w:p w14:paraId="1B1A8524" w14:textId="77777777" w:rsidR="002B44A1" w:rsidRDefault="002B44A1" w:rsidP="00F32BF4">
            <w:pPr>
              <w:pStyle w:val="TableCopy"/>
            </w:pPr>
            <w:r>
              <w:t>UNIVERSITY OF MELBOURNE</w:t>
            </w:r>
          </w:p>
        </w:tc>
        <w:tc>
          <w:tcPr>
            <w:tcW w:w="1138" w:type="dxa"/>
          </w:tcPr>
          <w:p w14:paraId="63727038" w14:textId="77777777" w:rsidR="002B44A1" w:rsidRDefault="002B44A1" w:rsidP="00F32BF4">
            <w:pPr>
              <w:pStyle w:val="TableCopy"/>
            </w:pPr>
            <w:r>
              <w:t xml:space="preserve">1,750,000 </w:t>
            </w:r>
          </w:p>
        </w:tc>
      </w:tr>
      <w:tr w:rsidR="002B44A1" w14:paraId="6FDF7D77" w14:textId="77777777" w:rsidTr="0031313D">
        <w:trPr>
          <w:trHeight w:val="113"/>
        </w:trPr>
        <w:tc>
          <w:tcPr>
            <w:tcW w:w="9067" w:type="dxa"/>
          </w:tcPr>
          <w:p w14:paraId="400413A3" w14:textId="77777777" w:rsidR="002B44A1" w:rsidRDefault="002B44A1" w:rsidP="00F32BF4">
            <w:pPr>
              <w:pStyle w:val="TableCopy"/>
            </w:pPr>
            <w:r>
              <w:t>VOSSLOH COGIFER AUSTRALIA PTY LTD</w:t>
            </w:r>
          </w:p>
        </w:tc>
        <w:tc>
          <w:tcPr>
            <w:tcW w:w="1138" w:type="dxa"/>
          </w:tcPr>
          <w:p w14:paraId="77721D6B" w14:textId="77777777" w:rsidR="002B44A1" w:rsidRDefault="002B44A1" w:rsidP="00F32BF4">
            <w:pPr>
              <w:pStyle w:val="TableCopy"/>
            </w:pPr>
            <w:r>
              <w:t xml:space="preserve">125,000 </w:t>
            </w:r>
          </w:p>
        </w:tc>
      </w:tr>
      <w:tr w:rsidR="002B44A1" w14:paraId="6E5BA627" w14:textId="77777777" w:rsidTr="0031313D">
        <w:trPr>
          <w:trHeight w:val="113"/>
        </w:trPr>
        <w:tc>
          <w:tcPr>
            <w:tcW w:w="9067" w:type="dxa"/>
          </w:tcPr>
          <w:p w14:paraId="6BDD3823" w14:textId="77777777" w:rsidR="002B44A1" w:rsidRDefault="002B44A1" w:rsidP="00F32BF4">
            <w:pPr>
              <w:pStyle w:val="TableCopy"/>
            </w:pPr>
            <w:r>
              <w:t>WATSON ENGINEERING &amp; SALES PTY LTD</w:t>
            </w:r>
          </w:p>
        </w:tc>
        <w:tc>
          <w:tcPr>
            <w:tcW w:w="1138" w:type="dxa"/>
          </w:tcPr>
          <w:p w14:paraId="20BF84F0" w14:textId="77777777" w:rsidR="002B44A1" w:rsidRDefault="002B44A1" w:rsidP="00F32BF4">
            <w:pPr>
              <w:pStyle w:val="TableCopy"/>
            </w:pPr>
            <w:r>
              <w:t xml:space="preserve">188,100 </w:t>
            </w:r>
          </w:p>
        </w:tc>
      </w:tr>
      <w:tr w:rsidR="002B44A1" w14:paraId="19DF38F1" w14:textId="77777777" w:rsidTr="0031313D">
        <w:trPr>
          <w:trHeight w:val="113"/>
        </w:trPr>
        <w:tc>
          <w:tcPr>
            <w:tcW w:w="9067" w:type="dxa"/>
          </w:tcPr>
          <w:p w14:paraId="4D02247F" w14:textId="77777777" w:rsidR="002B44A1" w:rsidRDefault="002B44A1" w:rsidP="00F32BF4">
            <w:pPr>
              <w:pStyle w:val="TableCopy"/>
            </w:pPr>
            <w:r>
              <w:t>WILLIAM A MCNEIL &amp; CO PTY LIMITED</w:t>
            </w:r>
          </w:p>
        </w:tc>
        <w:tc>
          <w:tcPr>
            <w:tcW w:w="1138" w:type="dxa"/>
          </w:tcPr>
          <w:p w14:paraId="663EFF91" w14:textId="77777777" w:rsidR="002B44A1" w:rsidRDefault="002B44A1" w:rsidP="00F32BF4">
            <w:pPr>
              <w:pStyle w:val="TableCopy"/>
            </w:pPr>
            <w:r>
              <w:t xml:space="preserve">100,000 </w:t>
            </w:r>
          </w:p>
        </w:tc>
      </w:tr>
      <w:tr w:rsidR="002B44A1" w14:paraId="6B5E6507" w14:textId="77777777" w:rsidTr="0031313D">
        <w:trPr>
          <w:trHeight w:val="113"/>
        </w:trPr>
        <w:tc>
          <w:tcPr>
            <w:tcW w:w="9067" w:type="dxa"/>
          </w:tcPr>
          <w:p w14:paraId="2398322B" w14:textId="77777777" w:rsidR="002B44A1" w:rsidRDefault="002B44A1" w:rsidP="00F32BF4">
            <w:pPr>
              <w:pStyle w:val="TableCopy"/>
            </w:pPr>
            <w:r>
              <w:t>WILSON TRANSFORMER COMPANY PROPRIETARY LIMITED</w:t>
            </w:r>
          </w:p>
        </w:tc>
        <w:tc>
          <w:tcPr>
            <w:tcW w:w="1138" w:type="dxa"/>
          </w:tcPr>
          <w:p w14:paraId="20C97370" w14:textId="77777777" w:rsidR="002B44A1" w:rsidRDefault="002B44A1" w:rsidP="00F32BF4">
            <w:pPr>
              <w:pStyle w:val="TableCopy"/>
            </w:pPr>
            <w:r>
              <w:t xml:space="preserve">100,000 </w:t>
            </w:r>
          </w:p>
        </w:tc>
      </w:tr>
      <w:tr w:rsidR="002B44A1" w14:paraId="39DEB6D0" w14:textId="77777777" w:rsidTr="0031313D">
        <w:trPr>
          <w:trHeight w:val="113"/>
        </w:trPr>
        <w:tc>
          <w:tcPr>
            <w:tcW w:w="9067" w:type="dxa"/>
          </w:tcPr>
          <w:p w14:paraId="1F56B97A" w14:textId="77777777" w:rsidR="002B44A1" w:rsidRDefault="002B44A1" w:rsidP="00F32BF4">
            <w:pPr>
              <w:pStyle w:val="TableCopy"/>
            </w:pPr>
            <w:r>
              <w:t>ZERO DISCHARGE PTY LTD</w:t>
            </w:r>
          </w:p>
        </w:tc>
        <w:tc>
          <w:tcPr>
            <w:tcW w:w="1138" w:type="dxa"/>
          </w:tcPr>
          <w:p w14:paraId="5D164194" w14:textId="77777777" w:rsidR="002B44A1" w:rsidRDefault="002B44A1" w:rsidP="00F32BF4">
            <w:pPr>
              <w:pStyle w:val="TableCopy"/>
            </w:pPr>
            <w:r>
              <w:t xml:space="preserve">10,000 </w:t>
            </w:r>
          </w:p>
        </w:tc>
      </w:tr>
      <w:tr w:rsidR="002B44A1" w14:paraId="7950ABE6" w14:textId="77777777" w:rsidTr="0031313D">
        <w:trPr>
          <w:trHeight w:val="113"/>
        </w:trPr>
        <w:tc>
          <w:tcPr>
            <w:tcW w:w="9067" w:type="dxa"/>
          </w:tcPr>
          <w:p w14:paraId="3018208E" w14:textId="77777777" w:rsidR="002B44A1" w:rsidRPr="00F32BF4" w:rsidRDefault="002B44A1" w:rsidP="00F32BF4">
            <w:pPr>
              <w:pStyle w:val="TableHeading"/>
            </w:pPr>
            <w:r w:rsidRPr="00F32BF4">
              <w:lastRenderedPageBreak/>
              <w:t>Total</w:t>
            </w:r>
          </w:p>
        </w:tc>
        <w:tc>
          <w:tcPr>
            <w:tcW w:w="1138" w:type="dxa"/>
          </w:tcPr>
          <w:p w14:paraId="28A5BD02" w14:textId="77777777" w:rsidR="002B44A1" w:rsidRPr="00F32BF4" w:rsidRDefault="002B44A1" w:rsidP="00F32BF4">
            <w:pPr>
              <w:pStyle w:val="TableHeading"/>
            </w:pPr>
            <w:r w:rsidRPr="00F32BF4">
              <w:t xml:space="preserve">11,394,095 </w:t>
            </w:r>
          </w:p>
        </w:tc>
      </w:tr>
      <w:tr w:rsidR="002B44A1" w14:paraId="158E30A9" w14:textId="77777777" w:rsidTr="0031313D">
        <w:trPr>
          <w:trHeight w:val="113"/>
        </w:trPr>
        <w:tc>
          <w:tcPr>
            <w:tcW w:w="9067" w:type="dxa"/>
          </w:tcPr>
          <w:p w14:paraId="26DF7CE9" w14:textId="77777777" w:rsidR="002B44A1" w:rsidRDefault="002B44A1" w:rsidP="00F32BF4">
            <w:pPr>
              <w:pStyle w:val="TableHeading"/>
            </w:pPr>
            <w:r>
              <w:t>GEELONG ADVANCEMENT FUND</w:t>
            </w:r>
          </w:p>
        </w:tc>
        <w:tc>
          <w:tcPr>
            <w:tcW w:w="1138" w:type="dxa"/>
          </w:tcPr>
          <w:p w14:paraId="66C7AEEA" w14:textId="77777777" w:rsidR="002B44A1" w:rsidRDefault="002B44A1" w:rsidP="002B44A1">
            <w:pPr>
              <w:pStyle w:val="NoParagraphStyle"/>
              <w:spacing w:line="240" w:lineRule="auto"/>
              <w:textAlignment w:val="auto"/>
              <w:rPr>
                <w:rFonts w:cstheme="minorBidi"/>
                <w:color w:val="auto"/>
                <w:lang w:val="en-US"/>
              </w:rPr>
            </w:pPr>
          </w:p>
        </w:tc>
      </w:tr>
      <w:tr w:rsidR="002B44A1" w14:paraId="425E829F" w14:textId="77777777" w:rsidTr="0031313D">
        <w:trPr>
          <w:trHeight w:val="113"/>
        </w:trPr>
        <w:tc>
          <w:tcPr>
            <w:tcW w:w="9067" w:type="dxa"/>
          </w:tcPr>
          <w:p w14:paraId="0AED7B38" w14:textId="77777777" w:rsidR="002B44A1" w:rsidRDefault="002B44A1" w:rsidP="00F32BF4">
            <w:pPr>
              <w:pStyle w:val="TableCopy"/>
            </w:pPr>
            <w:r>
              <w:t>CITY OF GREATER GEELONG</w:t>
            </w:r>
          </w:p>
        </w:tc>
        <w:tc>
          <w:tcPr>
            <w:tcW w:w="1138" w:type="dxa"/>
          </w:tcPr>
          <w:p w14:paraId="539CD32F" w14:textId="77777777" w:rsidR="002B44A1" w:rsidRDefault="002B44A1" w:rsidP="00F32BF4">
            <w:pPr>
              <w:pStyle w:val="TableCopy"/>
            </w:pPr>
            <w:r>
              <w:t xml:space="preserve">1,500,000 </w:t>
            </w:r>
          </w:p>
        </w:tc>
      </w:tr>
      <w:tr w:rsidR="002B44A1" w14:paraId="303BEE07" w14:textId="77777777" w:rsidTr="0031313D">
        <w:trPr>
          <w:trHeight w:val="113"/>
        </w:trPr>
        <w:tc>
          <w:tcPr>
            <w:tcW w:w="9067" w:type="dxa"/>
          </w:tcPr>
          <w:p w14:paraId="3EC5F1B7" w14:textId="77777777" w:rsidR="002B44A1" w:rsidRPr="00F32BF4" w:rsidRDefault="002B44A1" w:rsidP="00F32BF4">
            <w:pPr>
              <w:pStyle w:val="TableHeading"/>
            </w:pPr>
            <w:r w:rsidRPr="00F32BF4">
              <w:t>Total</w:t>
            </w:r>
          </w:p>
        </w:tc>
        <w:tc>
          <w:tcPr>
            <w:tcW w:w="1138" w:type="dxa"/>
          </w:tcPr>
          <w:p w14:paraId="4AD6DF28" w14:textId="77777777" w:rsidR="002B44A1" w:rsidRPr="00F32BF4" w:rsidRDefault="002B44A1" w:rsidP="00F32BF4">
            <w:pPr>
              <w:pStyle w:val="TableHeading"/>
            </w:pPr>
            <w:r w:rsidRPr="00F32BF4">
              <w:t xml:space="preserve">1,500,000 </w:t>
            </w:r>
          </w:p>
        </w:tc>
      </w:tr>
      <w:tr w:rsidR="002B44A1" w14:paraId="0341BEF3" w14:textId="77777777" w:rsidTr="0031313D">
        <w:trPr>
          <w:trHeight w:val="113"/>
        </w:trPr>
        <w:tc>
          <w:tcPr>
            <w:tcW w:w="9067" w:type="dxa"/>
          </w:tcPr>
          <w:p w14:paraId="06275CFC" w14:textId="77777777" w:rsidR="002B44A1" w:rsidRDefault="002B44A1" w:rsidP="00F32BF4">
            <w:pPr>
              <w:pStyle w:val="TableHeading"/>
            </w:pPr>
            <w:r>
              <w:t xml:space="preserve">GEOTECHNICAL AND HYDRO-GEOLOGICAL </w:t>
            </w:r>
            <w:proofErr w:type="spellStart"/>
            <w:r>
              <w:t>RESEArCH</w:t>
            </w:r>
            <w:proofErr w:type="spellEnd"/>
            <w:r>
              <w:t xml:space="preserve"> and DEVELOPMENT</w:t>
            </w:r>
          </w:p>
        </w:tc>
        <w:tc>
          <w:tcPr>
            <w:tcW w:w="1138" w:type="dxa"/>
          </w:tcPr>
          <w:p w14:paraId="2F26EC3D" w14:textId="77777777" w:rsidR="002B44A1" w:rsidRDefault="002B44A1" w:rsidP="002B44A1">
            <w:pPr>
              <w:pStyle w:val="NoParagraphStyle"/>
              <w:spacing w:line="240" w:lineRule="auto"/>
              <w:textAlignment w:val="auto"/>
              <w:rPr>
                <w:rFonts w:cstheme="minorBidi"/>
                <w:color w:val="auto"/>
                <w:lang w:val="en-US"/>
              </w:rPr>
            </w:pPr>
          </w:p>
        </w:tc>
      </w:tr>
      <w:tr w:rsidR="002B44A1" w14:paraId="6772A1F9" w14:textId="77777777" w:rsidTr="0031313D">
        <w:trPr>
          <w:trHeight w:val="113"/>
        </w:trPr>
        <w:tc>
          <w:tcPr>
            <w:tcW w:w="9067" w:type="dxa"/>
          </w:tcPr>
          <w:p w14:paraId="0C471B24" w14:textId="77777777" w:rsidR="002B44A1" w:rsidRDefault="002B44A1" w:rsidP="00F32BF4">
            <w:pPr>
              <w:pStyle w:val="TableCopy"/>
            </w:pPr>
            <w:r>
              <w:t>FEDERATION UNIVERSITY AUSTRALIA</w:t>
            </w:r>
          </w:p>
        </w:tc>
        <w:tc>
          <w:tcPr>
            <w:tcW w:w="1138" w:type="dxa"/>
          </w:tcPr>
          <w:p w14:paraId="1EE8E3AA" w14:textId="77777777" w:rsidR="002B44A1" w:rsidRDefault="002B44A1" w:rsidP="00F32BF4">
            <w:pPr>
              <w:pStyle w:val="TableCopy"/>
            </w:pPr>
            <w:r>
              <w:t xml:space="preserve">770,000 </w:t>
            </w:r>
          </w:p>
        </w:tc>
      </w:tr>
      <w:tr w:rsidR="002B44A1" w14:paraId="739C9DD5" w14:textId="77777777" w:rsidTr="0031313D">
        <w:trPr>
          <w:trHeight w:val="113"/>
        </w:trPr>
        <w:tc>
          <w:tcPr>
            <w:tcW w:w="9067" w:type="dxa"/>
          </w:tcPr>
          <w:p w14:paraId="33BCCB60" w14:textId="77777777" w:rsidR="002B44A1" w:rsidRDefault="002B44A1" w:rsidP="00F32BF4">
            <w:pPr>
              <w:pStyle w:val="TableHeading"/>
            </w:pPr>
            <w:r>
              <w:t>Total</w:t>
            </w:r>
          </w:p>
        </w:tc>
        <w:tc>
          <w:tcPr>
            <w:tcW w:w="1138" w:type="dxa"/>
          </w:tcPr>
          <w:p w14:paraId="6CD2F20C" w14:textId="77777777" w:rsidR="002B44A1" w:rsidRDefault="002B44A1" w:rsidP="00F32BF4">
            <w:pPr>
              <w:pStyle w:val="TableHeading"/>
            </w:pPr>
            <w:r>
              <w:t xml:space="preserve">770,000 </w:t>
            </w:r>
          </w:p>
        </w:tc>
      </w:tr>
      <w:tr w:rsidR="002B44A1" w14:paraId="2D5693F7" w14:textId="77777777" w:rsidTr="0031313D">
        <w:trPr>
          <w:gridAfter w:val="1"/>
          <w:wAfter w:w="1138" w:type="dxa"/>
          <w:trHeight w:val="113"/>
        </w:trPr>
        <w:tc>
          <w:tcPr>
            <w:tcW w:w="9067" w:type="dxa"/>
          </w:tcPr>
          <w:p w14:paraId="5A5FEEBC" w14:textId="77777777" w:rsidR="002B44A1" w:rsidRDefault="002B44A1" w:rsidP="00F32BF4">
            <w:pPr>
              <w:pStyle w:val="TableHeading"/>
            </w:pPr>
            <w:r>
              <w:t>GOULBURN VALLEY INDUSTRY AND INFRASTRUCTURE FUND</w:t>
            </w:r>
          </w:p>
        </w:tc>
      </w:tr>
      <w:tr w:rsidR="002B44A1" w14:paraId="577DA0D6" w14:textId="77777777" w:rsidTr="0031313D">
        <w:trPr>
          <w:trHeight w:val="113"/>
        </w:trPr>
        <w:tc>
          <w:tcPr>
            <w:tcW w:w="9067" w:type="dxa"/>
          </w:tcPr>
          <w:p w14:paraId="6D773342" w14:textId="77777777" w:rsidR="002B44A1" w:rsidRDefault="002B44A1" w:rsidP="00F32BF4">
            <w:pPr>
              <w:pStyle w:val="TableCopy"/>
            </w:pPr>
            <w:r>
              <w:t xml:space="preserve">BOOSEY FRUIT PTY LTD </w:t>
            </w:r>
          </w:p>
        </w:tc>
        <w:tc>
          <w:tcPr>
            <w:tcW w:w="1138" w:type="dxa"/>
          </w:tcPr>
          <w:p w14:paraId="10F66497" w14:textId="77777777" w:rsidR="002B44A1" w:rsidRDefault="002B44A1" w:rsidP="00F32BF4">
            <w:pPr>
              <w:pStyle w:val="TableCopy"/>
            </w:pPr>
            <w:r>
              <w:t xml:space="preserve">36,000 </w:t>
            </w:r>
          </w:p>
        </w:tc>
      </w:tr>
      <w:tr w:rsidR="002B44A1" w14:paraId="276398FC" w14:textId="77777777" w:rsidTr="0031313D">
        <w:trPr>
          <w:trHeight w:val="113"/>
        </w:trPr>
        <w:tc>
          <w:tcPr>
            <w:tcW w:w="9067" w:type="dxa"/>
          </w:tcPr>
          <w:p w14:paraId="0990237D" w14:textId="77777777" w:rsidR="002B44A1" w:rsidRDefault="002B44A1" w:rsidP="00F32BF4">
            <w:pPr>
              <w:pStyle w:val="TableCopy"/>
            </w:pPr>
            <w:r>
              <w:t>CASALARE PTY LTD</w:t>
            </w:r>
          </w:p>
        </w:tc>
        <w:tc>
          <w:tcPr>
            <w:tcW w:w="1138" w:type="dxa"/>
          </w:tcPr>
          <w:p w14:paraId="79AE1B8B" w14:textId="77777777" w:rsidR="002B44A1" w:rsidRDefault="002B44A1" w:rsidP="00F32BF4">
            <w:pPr>
              <w:pStyle w:val="TableCopy"/>
            </w:pPr>
            <w:r>
              <w:t xml:space="preserve">12,000 </w:t>
            </w:r>
          </w:p>
        </w:tc>
      </w:tr>
      <w:tr w:rsidR="002B44A1" w14:paraId="6BEB7919" w14:textId="77777777" w:rsidTr="0031313D">
        <w:trPr>
          <w:trHeight w:val="113"/>
        </w:trPr>
        <w:tc>
          <w:tcPr>
            <w:tcW w:w="9067" w:type="dxa"/>
          </w:tcPr>
          <w:p w14:paraId="32F0CE32" w14:textId="77777777" w:rsidR="002B44A1" w:rsidRDefault="002B44A1" w:rsidP="00F32BF4">
            <w:pPr>
              <w:pStyle w:val="TableCopy"/>
            </w:pPr>
            <w:r>
              <w:t xml:space="preserve">TATURA ABATTOIRS PTY LTD </w:t>
            </w:r>
          </w:p>
        </w:tc>
        <w:tc>
          <w:tcPr>
            <w:tcW w:w="1138" w:type="dxa"/>
          </w:tcPr>
          <w:p w14:paraId="5B23150D" w14:textId="77777777" w:rsidR="002B44A1" w:rsidRDefault="002B44A1" w:rsidP="00F32BF4">
            <w:pPr>
              <w:pStyle w:val="TableCopy"/>
            </w:pPr>
            <w:r>
              <w:t xml:space="preserve">50,000 </w:t>
            </w:r>
          </w:p>
        </w:tc>
      </w:tr>
      <w:tr w:rsidR="002B44A1" w14:paraId="68F71EA3" w14:textId="77777777" w:rsidTr="0031313D">
        <w:trPr>
          <w:trHeight w:val="113"/>
        </w:trPr>
        <w:tc>
          <w:tcPr>
            <w:tcW w:w="9067" w:type="dxa"/>
          </w:tcPr>
          <w:p w14:paraId="4391AB11" w14:textId="77777777" w:rsidR="002B44A1" w:rsidRDefault="002B44A1" w:rsidP="00F32BF4">
            <w:pPr>
              <w:pStyle w:val="TableCopy"/>
            </w:pPr>
            <w:r>
              <w:t xml:space="preserve">W RYAN ABATTOIRS PTY LTD </w:t>
            </w:r>
          </w:p>
        </w:tc>
        <w:tc>
          <w:tcPr>
            <w:tcW w:w="1138" w:type="dxa"/>
          </w:tcPr>
          <w:p w14:paraId="465C9619" w14:textId="77777777" w:rsidR="002B44A1" w:rsidRDefault="002B44A1" w:rsidP="00F32BF4">
            <w:pPr>
              <w:pStyle w:val="TableCopy"/>
            </w:pPr>
            <w:r>
              <w:t xml:space="preserve">350,000 </w:t>
            </w:r>
          </w:p>
        </w:tc>
      </w:tr>
      <w:tr w:rsidR="002B44A1" w14:paraId="35215318" w14:textId="77777777" w:rsidTr="0031313D">
        <w:trPr>
          <w:trHeight w:val="113"/>
        </w:trPr>
        <w:tc>
          <w:tcPr>
            <w:tcW w:w="9067" w:type="dxa"/>
          </w:tcPr>
          <w:p w14:paraId="6B5F4015" w14:textId="77777777" w:rsidR="002B44A1" w:rsidRPr="00F32BF4" w:rsidRDefault="002B44A1" w:rsidP="00F32BF4">
            <w:pPr>
              <w:pStyle w:val="TableHeading"/>
            </w:pPr>
            <w:r w:rsidRPr="00F32BF4">
              <w:t>Total</w:t>
            </w:r>
          </w:p>
        </w:tc>
        <w:tc>
          <w:tcPr>
            <w:tcW w:w="1138" w:type="dxa"/>
          </w:tcPr>
          <w:p w14:paraId="402A62E9" w14:textId="77777777" w:rsidR="002B44A1" w:rsidRPr="00F32BF4" w:rsidRDefault="002B44A1" w:rsidP="00F32BF4">
            <w:pPr>
              <w:pStyle w:val="TableHeading"/>
            </w:pPr>
            <w:r w:rsidRPr="00F32BF4">
              <w:t xml:space="preserve">448,000 </w:t>
            </w:r>
          </w:p>
        </w:tc>
      </w:tr>
      <w:tr w:rsidR="002B44A1" w14:paraId="2C895534" w14:textId="77777777" w:rsidTr="0031313D">
        <w:trPr>
          <w:trHeight w:val="113"/>
        </w:trPr>
        <w:tc>
          <w:tcPr>
            <w:tcW w:w="9067" w:type="dxa"/>
          </w:tcPr>
          <w:p w14:paraId="5A7DA060" w14:textId="77777777" w:rsidR="002B44A1" w:rsidRDefault="002B44A1" w:rsidP="00F32BF4">
            <w:pPr>
              <w:pStyle w:val="TableHeading"/>
            </w:pPr>
            <w:r>
              <w:t>GROW YOUR BUSINESS</w:t>
            </w:r>
          </w:p>
        </w:tc>
        <w:tc>
          <w:tcPr>
            <w:tcW w:w="1138" w:type="dxa"/>
          </w:tcPr>
          <w:p w14:paraId="207E68DB" w14:textId="77777777" w:rsidR="002B44A1" w:rsidRDefault="002B44A1" w:rsidP="002B44A1">
            <w:pPr>
              <w:pStyle w:val="NoParagraphStyle"/>
              <w:spacing w:line="240" w:lineRule="auto"/>
              <w:textAlignment w:val="auto"/>
              <w:rPr>
                <w:rFonts w:cstheme="minorBidi"/>
                <w:color w:val="auto"/>
                <w:lang w:val="en-US"/>
              </w:rPr>
            </w:pPr>
          </w:p>
        </w:tc>
      </w:tr>
      <w:tr w:rsidR="002B44A1" w14:paraId="4AF3EAE1" w14:textId="77777777" w:rsidTr="0031313D">
        <w:trPr>
          <w:trHeight w:val="113"/>
        </w:trPr>
        <w:tc>
          <w:tcPr>
            <w:tcW w:w="9067" w:type="dxa"/>
          </w:tcPr>
          <w:p w14:paraId="2B9675D9" w14:textId="77777777" w:rsidR="002B44A1" w:rsidRDefault="002B44A1" w:rsidP="00F32BF4">
            <w:pPr>
              <w:pStyle w:val="TableCopy"/>
            </w:pPr>
            <w:r>
              <w:t>ADVANCED DESIGN INNOVATIONS PTY LTD</w:t>
            </w:r>
          </w:p>
        </w:tc>
        <w:tc>
          <w:tcPr>
            <w:tcW w:w="1138" w:type="dxa"/>
          </w:tcPr>
          <w:p w14:paraId="4633C406" w14:textId="77777777" w:rsidR="002B44A1" w:rsidRDefault="002B44A1" w:rsidP="00F32BF4">
            <w:pPr>
              <w:pStyle w:val="TableCopy"/>
            </w:pPr>
            <w:r>
              <w:t xml:space="preserve">11,500 </w:t>
            </w:r>
          </w:p>
        </w:tc>
      </w:tr>
      <w:tr w:rsidR="002B44A1" w14:paraId="2D55AEF6" w14:textId="77777777" w:rsidTr="0031313D">
        <w:trPr>
          <w:trHeight w:val="113"/>
        </w:trPr>
        <w:tc>
          <w:tcPr>
            <w:tcW w:w="9067" w:type="dxa"/>
          </w:tcPr>
          <w:p w14:paraId="0A868545" w14:textId="77777777" w:rsidR="002B44A1" w:rsidRDefault="002B44A1" w:rsidP="00F32BF4">
            <w:pPr>
              <w:pStyle w:val="TableCopy"/>
            </w:pPr>
            <w:r>
              <w:t>ADX ELECTRICAL PTY LTD</w:t>
            </w:r>
          </w:p>
        </w:tc>
        <w:tc>
          <w:tcPr>
            <w:tcW w:w="1138" w:type="dxa"/>
          </w:tcPr>
          <w:p w14:paraId="65B35F23" w14:textId="77777777" w:rsidR="002B44A1" w:rsidRDefault="002B44A1" w:rsidP="00F32BF4">
            <w:pPr>
              <w:pStyle w:val="TableCopy"/>
            </w:pPr>
            <w:r>
              <w:t xml:space="preserve">7,500 </w:t>
            </w:r>
          </w:p>
        </w:tc>
      </w:tr>
      <w:tr w:rsidR="002B44A1" w14:paraId="4E9F59E4" w14:textId="77777777" w:rsidTr="0031313D">
        <w:trPr>
          <w:trHeight w:val="113"/>
        </w:trPr>
        <w:tc>
          <w:tcPr>
            <w:tcW w:w="9067" w:type="dxa"/>
          </w:tcPr>
          <w:p w14:paraId="4B25E6C3" w14:textId="77777777" w:rsidR="002B44A1" w:rsidRDefault="002B44A1" w:rsidP="00F32BF4">
            <w:pPr>
              <w:pStyle w:val="TableCopy"/>
            </w:pPr>
            <w:r>
              <w:t>AG TECHNOLOGY PTY LTD</w:t>
            </w:r>
          </w:p>
        </w:tc>
        <w:tc>
          <w:tcPr>
            <w:tcW w:w="1138" w:type="dxa"/>
          </w:tcPr>
          <w:p w14:paraId="0812A70D" w14:textId="77777777" w:rsidR="002B44A1" w:rsidRDefault="002B44A1" w:rsidP="00F32BF4">
            <w:pPr>
              <w:pStyle w:val="TableCopy"/>
            </w:pPr>
            <w:r>
              <w:t xml:space="preserve">11,500 </w:t>
            </w:r>
          </w:p>
        </w:tc>
      </w:tr>
      <w:tr w:rsidR="002B44A1" w14:paraId="2657011E" w14:textId="77777777" w:rsidTr="0031313D">
        <w:trPr>
          <w:trHeight w:val="113"/>
        </w:trPr>
        <w:tc>
          <w:tcPr>
            <w:tcW w:w="9067" w:type="dxa"/>
          </w:tcPr>
          <w:p w14:paraId="52485432" w14:textId="77777777" w:rsidR="002B44A1" w:rsidRDefault="002B44A1" w:rsidP="00F32BF4">
            <w:pPr>
              <w:pStyle w:val="TableCopy"/>
            </w:pPr>
            <w:r>
              <w:t xml:space="preserve">ALL FARM GATES PTY LTD </w:t>
            </w:r>
          </w:p>
        </w:tc>
        <w:tc>
          <w:tcPr>
            <w:tcW w:w="1138" w:type="dxa"/>
          </w:tcPr>
          <w:p w14:paraId="3BD2F03C" w14:textId="77777777" w:rsidR="002B44A1" w:rsidRDefault="002B44A1" w:rsidP="00F32BF4">
            <w:pPr>
              <w:pStyle w:val="TableCopy"/>
            </w:pPr>
            <w:r>
              <w:t xml:space="preserve">11,500 </w:t>
            </w:r>
          </w:p>
        </w:tc>
      </w:tr>
      <w:tr w:rsidR="002B44A1" w14:paraId="6441784B" w14:textId="77777777" w:rsidTr="0031313D">
        <w:trPr>
          <w:trHeight w:val="113"/>
        </w:trPr>
        <w:tc>
          <w:tcPr>
            <w:tcW w:w="9067" w:type="dxa"/>
          </w:tcPr>
          <w:p w14:paraId="72D2B523" w14:textId="77777777" w:rsidR="002B44A1" w:rsidRDefault="002B44A1" w:rsidP="00F32BF4">
            <w:pPr>
              <w:pStyle w:val="TableCopy"/>
            </w:pPr>
            <w:r>
              <w:t xml:space="preserve">ARTEFACT INDUSTRIES PTY LTD </w:t>
            </w:r>
          </w:p>
        </w:tc>
        <w:tc>
          <w:tcPr>
            <w:tcW w:w="1138" w:type="dxa"/>
          </w:tcPr>
          <w:p w14:paraId="187BE65F" w14:textId="77777777" w:rsidR="002B44A1" w:rsidRDefault="002B44A1" w:rsidP="00F32BF4">
            <w:pPr>
              <w:pStyle w:val="TableCopy"/>
            </w:pPr>
            <w:r>
              <w:t xml:space="preserve">9,000 </w:t>
            </w:r>
          </w:p>
        </w:tc>
      </w:tr>
      <w:tr w:rsidR="002B44A1" w14:paraId="2EC18A22" w14:textId="77777777" w:rsidTr="0031313D">
        <w:trPr>
          <w:trHeight w:val="113"/>
        </w:trPr>
        <w:tc>
          <w:tcPr>
            <w:tcW w:w="9067" w:type="dxa"/>
          </w:tcPr>
          <w:p w14:paraId="3EB0AE69" w14:textId="77777777" w:rsidR="002B44A1" w:rsidRDefault="002B44A1" w:rsidP="00F32BF4">
            <w:pPr>
              <w:pStyle w:val="TableCopy"/>
            </w:pPr>
            <w:r>
              <w:t>ASSOCIATED YACHT BUILDERS PTY LTD</w:t>
            </w:r>
          </w:p>
        </w:tc>
        <w:tc>
          <w:tcPr>
            <w:tcW w:w="1138" w:type="dxa"/>
          </w:tcPr>
          <w:p w14:paraId="1B1FD1D5" w14:textId="77777777" w:rsidR="002B44A1" w:rsidRDefault="002B44A1" w:rsidP="00F32BF4">
            <w:pPr>
              <w:pStyle w:val="TableCopy"/>
            </w:pPr>
            <w:r>
              <w:t xml:space="preserve">11,250 </w:t>
            </w:r>
          </w:p>
        </w:tc>
      </w:tr>
      <w:tr w:rsidR="002B44A1" w14:paraId="32DDDA37" w14:textId="77777777" w:rsidTr="0031313D">
        <w:trPr>
          <w:trHeight w:val="113"/>
        </w:trPr>
        <w:tc>
          <w:tcPr>
            <w:tcW w:w="9067" w:type="dxa"/>
          </w:tcPr>
          <w:p w14:paraId="51DD0534" w14:textId="77777777" w:rsidR="002B44A1" w:rsidRDefault="002B44A1" w:rsidP="00F32BF4">
            <w:pPr>
              <w:pStyle w:val="TableCopy"/>
            </w:pPr>
            <w:r>
              <w:t>ATKAR PTY LTD &amp; OTHERS</w:t>
            </w:r>
          </w:p>
        </w:tc>
        <w:tc>
          <w:tcPr>
            <w:tcW w:w="1138" w:type="dxa"/>
          </w:tcPr>
          <w:p w14:paraId="271D8757" w14:textId="77777777" w:rsidR="002B44A1" w:rsidRDefault="002B44A1" w:rsidP="00F32BF4">
            <w:pPr>
              <w:pStyle w:val="TableCopy"/>
            </w:pPr>
            <w:r>
              <w:t xml:space="preserve">4,000 </w:t>
            </w:r>
          </w:p>
        </w:tc>
      </w:tr>
      <w:tr w:rsidR="002B44A1" w14:paraId="1C455D15" w14:textId="77777777" w:rsidTr="0031313D">
        <w:trPr>
          <w:trHeight w:val="113"/>
        </w:trPr>
        <w:tc>
          <w:tcPr>
            <w:tcW w:w="9067" w:type="dxa"/>
          </w:tcPr>
          <w:p w14:paraId="04094002" w14:textId="77777777" w:rsidR="002B44A1" w:rsidRDefault="002B44A1" w:rsidP="00F32BF4">
            <w:pPr>
              <w:pStyle w:val="TableCopy"/>
            </w:pPr>
            <w:r>
              <w:t>B R SELLARS &amp; D J SELLARS &amp; D R SELLARS &amp; D S SELLARS &amp; P R SELLARS</w:t>
            </w:r>
          </w:p>
        </w:tc>
        <w:tc>
          <w:tcPr>
            <w:tcW w:w="1138" w:type="dxa"/>
          </w:tcPr>
          <w:p w14:paraId="71E93FE6" w14:textId="77777777" w:rsidR="002B44A1" w:rsidRDefault="002B44A1" w:rsidP="00F32BF4">
            <w:pPr>
              <w:pStyle w:val="TableCopy"/>
            </w:pPr>
            <w:r>
              <w:t xml:space="preserve">7,500 </w:t>
            </w:r>
          </w:p>
        </w:tc>
      </w:tr>
      <w:tr w:rsidR="002B44A1" w14:paraId="3B201B75" w14:textId="77777777" w:rsidTr="0031313D">
        <w:trPr>
          <w:trHeight w:val="113"/>
        </w:trPr>
        <w:tc>
          <w:tcPr>
            <w:tcW w:w="9067" w:type="dxa"/>
          </w:tcPr>
          <w:p w14:paraId="2C10B24A" w14:textId="77777777" w:rsidR="002B44A1" w:rsidRDefault="002B44A1" w:rsidP="00F32BF4">
            <w:pPr>
              <w:pStyle w:val="TableCopy"/>
            </w:pPr>
            <w:r>
              <w:t xml:space="preserve">BAW </w:t>
            </w:r>
            <w:proofErr w:type="spellStart"/>
            <w:r>
              <w:t>BAW</w:t>
            </w:r>
            <w:proofErr w:type="spellEnd"/>
            <w:r>
              <w:t xml:space="preserve"> SHIRE COUNCIL</w:t>
            </w:r>
          </w:p>
        </w:tc>
        <w:tc>
          <w:tcPr>
            <w:tcW w:w="1138" w:type="dxa"/>
          </w:tcPr>
          <w:p w14:paraId="17949B8D" w14:textId="77777777" w:rsidR="002B44A1" w:rsidRDefault="002B44A1" w:rsidP="00F32BF4">
            <w:pPr>
              <w:pStyle w:val="TableCopy"/>
            </w:pPr>
            <w:r>
              <w:t xml:space="preserve">13,500 </w:t>
            </w:r>
          </w:p>
        </w:tc>
      </w:tr>
      <w:tr w:rsidR="002B44A1" w14:paraId="7F704FCA" w14:textId="77777777" w:rsidTr="0031313D">
        <w:trPr>
          <w:trHeight w:val="113"/>
        </w:trPr>
        <w:tc>
          <w:tcPr>
            <w:tcW w:w="9067" w:type="dxa"/>
          </w:tcPr>
          <w:p w14:paraId="59CA29EC" w14:textId="77777777" w:rsidR="002B44A1" w:rsidRDefault="002B44A1" w:rsidP="00F32BF4">
            <w:pPr>
              <w:pStyle w:val="TableCopy"/>
            </w:pPr>
            <w:r>
              <w:t>BBS FLOORING PRODUCTS PTY LTD</w:t>
            </w:r>
          </w:p>
        </w:tc>
        <w:tc>
          <w:tcPr>
            <w:tcW w:w="1138" w:type="dxa"/>
          </w:tcPr>
          <w:p w14:paraId="3BB73B72" w14:textId="77777777" w:rsidR="002B44A1" w:rsidRDefault="002B44A1" w:rsidP="00F32BF4">
            <w:pPr>
              <w:pStyle w:val="TableCopy"/>
            </w:pPr>
            <w:r>
              <w:t xml:space="preserve">7,500 </w:t>
            </w:r>
          </w:p>
        </w:tc>
      </w:tr>
      <w:tr w:rsidR="002B44A1" w14:paraId="5C0F439B" w14:textId="77777777" w:rsidTr="0031313D">
        <w:trPr>
          <w:trHeight w:val="113"/>
        </w:trPr>
        <w:tc>
          <w:tcPr>
            <w:tcW w:w="9067" w:type="dxa"/>
          </w:tcPr>
          <w:p w14:paraId="12B1EE40" w14:textId="77777777" w:rsidR="002B44A1" w:rsidRDefault="002B44A1" w:rsidP="00F32BF4">
            <w:pPr>
              <w:pStyle w:val="TableCopy"/>
            </w:pPr>
            <w:r>
              <w:t>BLACK GEOTECHNICAL PTY LTD</w:t>
            </w:r>
          </w:p>
        </w:tc>
        <w:tc>
          <w:tcPr>
            <w:tcW w:w="1138" w:type="dxa"/>
          </w:tcPr>
          <w:p w14:paraId="4F0DB616" w14:textId="77777777" w:rsidR="002B44A1" w:rsidRDefault="002B44A1" w:rsidP="00F32BF4">
            <w:pPr>
              <w:pStyle w:val="TableCopy"/>
            </w:pPr>
            <w:r>
              <w:t xml:space="preserve">7,500 </w:t>
            </w:r>
          </w:p>
        </w:tc>
      </w:tr>
      <w:tr w:rsidR="002B44A1" w14:paraId="6A220626" w14:textId="77777777" w:rsidTr="0031313D">
        <w:trPr>
          <w:trHeight w:val="113"/>
        </w:trPr>
        <w:tc>
          <w:tcPr>
            <w:tcW w:w="9067" w:type="dxa"/>
          </w:tcPr>
          <w:p w14:paraId="50A17470" w14:textId="77777777" w:rsidR="002B44A1" w:rsidRDefault="002B44A1" w:rsidP="00F32BF4">
            <w:pPr>
              <w:pStyle w:val="TableCopy"/>
            </w:pPr>
            <w:r>
              <w:t>BRIDGEWATER COMPOST PTY LTD</w:t>
            </w:r>
          </w:p>
        </w:tc>
        <w:tc>
          <w:tcPr>
            <w:tcW w:w="1138" w:type="dxa"/>
          </w:tcPr>
          <w:p w14:paraId="5CFCD270" w14:textId="77777777" w:rsidR="002B44A1" w:rsidRDefault="002B44A1" w:rsidP="00F32BF4">
            <w:pPr>
              <w:pStyle w:val="TableCopy"/>
            </w:pPr>
            <w:r>
              <w:t xml:space="preserve">7,500 </w:t>
            </w:r>
          </w:p>
        </w:tc>
      </w:tr>
      <w:tr w:rsidR="002B44A1" w14:paraId="18D87796" w14:textId="77777777" w:rsidTr="0031313D">
        <w:trPr>
          <w:trHeight w:val="113"/>
        </w:trPr>
        <w:tc>
          <w:tcPr>
            <w:tcW w:w="9067" w:type="dxa"/>
          </w:tcPr>
          <w:p w14:paraId="3652DC7C" w14:textId="77777777" w:rsidR="002B44A1" w:rsidRDefault="002B44A1" w:rsidP="00F32BF4">
            <w:pPr>
              <w:pStyle w:val="TableCopy"/>
            </w:pPr>
            <w:r>
              <w:t>BRIMBANK CITY COUNCIL</w:t>
            </w:r>
          </w:p>
        </w:tc>
        <w:tc>
          <w:tcPr>
            <w:tcW w:w="1138" w:type="dxa"/>
          </w:tcPr>
          <w:p w14:paraId="23E1647B" w14:textId="77777777" w:rsidR="002B44A1" w:rsidRDefault="002B44A1" w:rsidP="00F32BF4">
            <w:pPr>
              <w:pStyle w:val="TableCopy"/>
            </w:pPr>
            <w:r>
              <w:t xml:space="preserve">12,000 </w:t>
            </w:r>
          </w:p>
        </w:tc>
      </w:tr>
      <w:tr w:rsidR="002B44A1" w14:paraId="7D2C8640" w14:textId="77777777" w:rsidTr="0031313D">
        <w:trPr>
          <w:trHeight w:val="113"/>
        </w:trPr>
        <w:tc>
          <w:tcPr>
            <w:tcW w:w="9067" w:type="dxa"/>
          </w:tcPr>
          <w:p w14:paraId="4370721C" w14:textId="77777777" w:rsidR="002B44A1" w:rsidRDefault="002B44A1" w:rsidP="00F32BF4">
            <w:pPr>
              <w:pStyle w:val="TableCopy"/>
            </w:pPr>
            <w:r>
              <w:t>BRONZEWORKS PTY LTD</w:t>
            </w:r>
          </w:p>
        </w:tc>
        <w:tc>
          <w:tcPr>
            <w:tcW w:w="1138" w:type="dxa"/>
          </w:tcPr>
          <w:p w14:paraId="4BD673FD" w14:textId="77777777" w:rsidR="002B44A1" w:rsidRDefault="002B44A1" w:rsidP="00F32BF4">
            <w:pPr>
              <w:pStyle w:val="TableCopy"/>
            </w:pPr>
            <w:r>
              <w:t xml:space="preserve">7,500 </w:t>
            </w:r>
          </w:p>
        </w:tc>
      </w:tr>
      <w:tr w:rsidR="002B44A1" w14:paraId="2AD4E4ED" w14:textId="77777777" w:rsidTr="0031313D">
        <w:trPr>
          <w:trHeight w:val="113"/>
        </w:trPr>
        <w:tc>
          <w:tcPr>
            <w:tcW w:w="9067" w:type="dxa"/>
          </w:tcPr>
          <w:p w14:paraId="3027412F" w14:textId="77777777" w:rsidR="002B44A1" w:rsidRDefault="002B44A1" w:rsidP="00F32BF4">
            <w:pPr>
              <w:pStyle w:val="TableCopy"/>
            </w:pPr>
            <w:r>
              <w:t xml:space="preserve">BULLA MUSHROOMS PTY LTD </w:t>
            </w:r>
          </w:p>
        </w:tc>
        <w:tc>
          <w:tcPr>
            <w:tcW w:w="1138" w:type="dxa"/>
          </w:tcPr>
          <w:p w14:paraId="6CFC6C55" w14:textId="77777777" w:rsidR="002B44A1" w:rsidRDefault="002B44A1" w:rsidP="00F32BF4">
            <w:pPr>
              <w:pStyle w:val="TableCopy"/>
            </w:pPr>
            <w:r>
              <w:t xml:space="preserve">7,500 </w:t>
            </w:r>
          </w:p>
        </w:tc>
      </w:tr>
      <w:tr w:rsidR="002B44A1" w14:paraId="3C9A0E3F" w14:textId="77777777" w:rsidTr="0031313D">
        <w:trPr>
          <w:trHeight w:val="113"/>
        </w:trPr>
        <w:tc>
          <w:tcPr>
            <w:tcW w:w="9067" w:type="dxa"/>
          </w:tcPr>
          <w:p w14:paraId="445F2F3D" w14:textId="77777777" w:rsidR="002B44A1" w:rsidRDefault="002B44A1" w:rsidP="00F32BF4">
            <w:pPr>
              <w:pStyle w:val="TableCopy"/>
            </w:pPr>
            <w:r>
              <w:t>CAF CONSULTING SERVICES PTY LTD</w:t>
            </w:r>
          </w:p>
        </w:tc>
        <w:tc>
          <w:tcPr>
            <w:tcW w:w="1138" w:type="dxa"/>
          </w:tcPr>
          <w:p w14:paraId="12A41A85" w14:textId="77777777" w:rsidR="002B44A1" w:rsidRDefault="002B44A1" w:rsidP="00F32BF4">
            <w:pPr>
              <w:pStyle w:val="TableCopy"/>
            </w:pPr>
            <w:r>
              <w:t xml:space="preserve">4,800 </w:t>
            </w:r>
          </w:p>
        </w:tc>
      </w:tr>
      <w:tr w:rsidR="002B44A1" w14:paraId="44E807A3" w14:textId="77777777" w:rsidTr="0031313D">
        <w:trPr>
          <w:trHeight w:val="113"/>
        </w:trPr>
        <w:tc>
          <w:tcPr>
            <w:tcW w:w="9067" w:type="dxa"/>
          </w:tcPr>
          <w:p w14:paraId="7D216DFC" w14:textId="77777777" w:rsidR="002B44A1" w:rsidRDefault="002B44A1" w:rsidP="00F32BF4">
            <w:pPr>
              <w:pStyle w:val="TableCopy"/>
            </w:pPr>
            <w:r>
              <w:t>CHEFFIELDS PTY LTD</w:t>
            </w:r>
          </w:p>
        </w:tc>
        <w:tc>
          <w:tcPr>
            <w:tcW w:w="1138" w:type="dxa"/>
          </w:tcPr>
          <w:p w14:paraId="06855A5B" w14:textId="77777777" w:rsidR="002B44A1" w:rsidRDefault="002B44A1" w:rsidP="00F32BF4">
            <w:pPr>
              <w:pStyle w:val="TableCopy"/>
            </w:pPr>
            <w:r>
              <w:t xml:space="preserve">6,750 </w:t>
            </w:r>
          </w:p>
        </w:tc>
      </w:tr>
      <w:tr w:rsidR="002B44A1" w14:paraId="42B7ABD8" w14:textId="77777777" w:rsidTr="0031313D">
        <w:trPr>
          <w:trHeight w:val="113"/>
        </w:trPr>
        <w:tc>
          <w:tcPr>
            <w:tcW w:w="9067" w:type="dxa"/>
          </w:tcPr>
          <w:p w14:paraId="1479C2FF" w14:textId="77777777" w:rsidR="002B44A1" w:rsidRDefault="002B44A1" w:rsidP="00F32BF4">
            <w:pPr>
              <w:pStyle w:val="TableCopy"/>
            </w:pPr>
            <w:r>
              <w:t xml:space="preserve">CLOUD 9 AERIAL PHOTOGRAPHY PTY LTD </w:t>
            </w:r>
          </w:p>
        </w:tc>
        <w:tc>
          <w:tcPr>
            <w:tcW w:w="1138" w:type="dxa"/>
          </w:tcPr>
          <w:p w14:paraId="1E3A6EC1" w14:textId="77777777" w:rsidR="002B44A1" w:rsidRDefault="002B44A1" w:rsidP="00F32BF4">
            <w:pPr>
              <w:pStyle w:val="TableCopy"/>
            </w:pPr>
            <w:r>
              <w:t xml:space="preserve">7,500 </w:t>
            </w:r>
          </w:p>
        </w:tc>
      </w:tr>
      <w:tr w:rsidR="002B44A1" w14:paraId="439F2BC5" w14:textId="77777777" w:rsidTr="0031313D">
        <w:trPr>
          <w:trHeight w:val="113"/>
        </w:trPr>
        <w:tc>
          <w:tcPr>
            <w:tcW w:w="9067" w:type="dxa"/>
          </w:tcPr>
          <w:p w14:paraId="1B484D1F" w14:textId="77777777" w:rsidR="002B44A1" w:rsidRDefault="002B44A1" w:rsidP="00F32BF4">
            <w:pPr>
              <w:pStyle w:val="TableCopy"/>
            </w:pPr>
            <w:r>
              <w:t>COMPLETE DISPLAY EQUIPMENT PTY LTD</w:t>
            </w:r>
          </w:p>
        </w:tc>
        <w:tc>
          <w:tcPr>
            <w:tcW w:w="1138" w:type="dxa"/>
          </w:tcPr>
          <w:p w14:paraId="3FC354F6" w14:textId="77777777" w:rsidR="002B44A1" w:rsidRDefault="002B44A1" w:rsidP="00F32BF4">
            <w:pPr>
              <w:pStyle w:val="TableCopy"/>
            </w:pPr>
            <w:r>
              <w:t xml:space="preserve">11,500 </w:t>
            </w:r>
          </w:p>
        </w:tc>
      </w:tr>
      <w:tr w:rsidR="002B44A1" w14:paraId="2FD141DE" w14:textId="77777777" w:rsidTr="0031313D">
        <w:trPr>
          <w:trHeight w:val="113"/>
        </w:trPr>
        <w:tc>
          <w:tcPr>
            <w:tcW w:w="9067" w:type="dxa"/>
          </w:tcPr>
          <w:p w14:paraId="4C5F0C91" w14:textId="77777777" w:rsidR="002B44A1" w:rsidRDefault="002B44A1" w:rsidP="00F32BF4">
            <w:pPr>
              <w:pStyle w:val="TableCopy"/>
            </w:pPr>
            <w:r>
              <w:t>COMPLIANCE EXPERTS</w:t>
            </w:r>
          </w:p>
        </w:tc>
        <w:tc>
          <w:tcPr>
            <w:tcW w:w="1138" w:type="dxa"/>
          </w:tcPr>
          <w:p w14:paraId="7571F502" w14:textId="77777777" w:rsidR="002B44A1" w:rsidRDefault="002B44A1" w:rsidP="00F32BF4">
            <w:pPr>
              <w:pStyle w:val="TableCopy"/>
            </w:pPr>
            <w:r>
              <w:t xml:space="preserve">7,500 </w:t>
            </w:r>
          </w:p>
        </w:tc>
      </w:tr>
      <w:tr w:rsidR="002B44A1" w14:paraId="76DE1462" w14:textId="77777777" w:rsidTr="0031313D">
        <w:trPr>
          <w:trHeight w:val="113"/>
        </w:trPr>
        <w:tc>
          <w:tcPr>
            <w:tcW w:w="9067" w:type="dxa"/>
          </w:tcPr>
          <w:p w14:paraId="09D8AA1C" w14:textId="77777777" w:rsidR="002B44A1" w:rsidRDefault="002B44A1" w:rsidP="00F32BF4">
            <w:pPr>
              <w:pStyle w:val="TableCopy"/>
            </w:pPr>
            <w:r>
              <w:t>CROWN PROPERTY SERVICES PTY LTD</w:t>
            </w:r>
          </w:p>
        </w:tc>
        <w:tc>
          <w:tcPr>
            <w:tcW w:w="1138" w:type="dxa"/>
          </w:tcPr>
          <w:p w14:paraId="58029A16" w14:textId="77777777" w:rsidR="002B44A1" w:rsidRDefault="002B44A1" w:rsidP="00F32BF4">
            <w:pPr>
              <w:pStyle w:val="TableCopy"/>
            </w:pPr>
            <w:r>
              <w:t xml:space="preserve">3,675 </w:t>
            </w:r>
          </w:p>
        </w:tc>
      </w:tr>
      <w:tr w:rsidR="002B44A1" w14:paraId="33FAB16F" w14:textId="77777777" w:rsidTr="0031313D">
        <w:trPr>
          <w:trHeight w:val="113"/>
        </w:trPr>
        <w:tc>
          <w:tcPr>
            <w:tcW w:w="9067" w:type="dxa"/>
          </w:tcPr>
          <w:p w14:paraId="40C0DE00" w14:textId="77777777" w:rsidR="002B44A1" w:rsidRDefault="002B44A1" w:rsidP="00F32BF4">
            <w:pPr>
              <w:pStyle w:val="TableCopy"/>
            </w:pPr>
            <w:r>
              <w:t xml:space="preserve">DAYLESFORD AND HEPBURN MINERAL SPRINGS CO PTY LTD </w:t>
            </w:r>
          </w:p>
        </w:tc>
        <w:tc>
          <w:tcPr>
            <w:tcW w:w="1138" w:type="dxa"/>
          </w:tcPr>
          <w:p w14:paraId="42117D24" w14:textId="77777777" w:rsidR="002B44A1" w:rsidRDefault="002B44A1" w:rsidP="00F32BF4">
            <w:pPr>
              <w:pStyle w:val="TableCopy"/>
            </w:pPr>
            <w:r>
              <w:t xml:space="preserve">7,500 </w:t>
            </w:r>
          </w:p>
        </w:tc>
      </w:tr>
      <w:tr w:rsidR="002B44A1" w14:paraId="3ACEE4F1" w14:textId="77777777" w:rsidTr="0031313D">
        <w:trPr>
          <w:trHeight w:val="113"/>
        </w:trPr>
        <w:tc>
          <w:tcPr>
            <w:tcW w:w="9067" w:type="dxa"/>
          </w:tcPr>
          <w:p w14:paraId="3375C39F" w14:textId="77777777" w:rsidR="002B44A1" w:rsidRDefault="002B44A1" w:rsidP="00F32BF4">
            <w:pPr>
              <w:pStyle w:val="TableCopy"/>
            </w:pPr>
            <w:r>
              <w:lastRenderedPageBreak/>
              <w:t>DELECCA S PTY LTD</w:t>
            </w:r>
          </w:p>
        </w:tc>
        <w:tc>
          <w:tcPr>
            <w:tcW w:w="1138" w:type="dxa"/>
          </w:tcPr>
          <w:p w14:paraId="47DE6B80" w14:textId="77777777" w:rsidR="002B44A1" w:rsidRDefault="002B44A1" w:rsidP="00F32BF4">
            <w:pPr>
              <w:pStyle w:val="TableCopy"/>
            </w:pPr>
            <w:r>
              <w:t xml:space="preserve">7,500 </w:t>
            </w:r>
          </w:p>
        </w:tc>
      </w:tr>
      <w:tr w:rsidR="002B44A1" w14:paraId="781EB1CF" w14:textId="77777777" w:rsidTr="0031313D">
        <w:trPr>
          <w:trHeight w:val="113"/>
        </w:trPr>
        <w:tc>
          <w:tcPr>
            <w:tcW w:w="9067" w:type="dxa"/>
          </w:tcPr>
          <w:p w14:paraId="2E31CA6B" w14:textId="756FC012" w:rsidR="002B44A1" w:rsidRDefault="002B44A1" w:rsidP="00F32BF4">
            <w:pPr>
              <w:pStyle w:val="TableCopy"/>
            </w:pPr>
            <w:r>
              <w:t>DROUIN MACHINING</w:t>
            </w:r>
            <w:r w:rsidR="003B51EA">
              <w:t xml:space="preserve"> </w:t>
            </w:r>
            <w:r>
              <w:t>&amp; MAINTENANCE PTY LTD</w:t>
            </w:r>
          </w:p>
        </w:tc>
        <w:tc>
          <w:tcPr>
            <w:tcW w:w="1138" w:type="dxa"/>
          </w:tcPr>
          <w:p w14:paraId="472F2EAE" w14:textId="77777777" w:rsidR="002B44A1" w:rsidRDefault="002B44A1" w:rsidP="00F32BF4">
            <w:pPr>
              <w:pStyle w:val="TableCopy"/>
            </w:pPr>
            <w:r>
              <w:t xml:space="preserve">4,000 </w:t>
            </w:r>
          </w:p>
        </w:tc>
      </w:tr>
      <w:tr w:rsidR="002B44A1" w14:paraId="279C2AAC" w14:textId="77777777" w:rsidTr="0031313D">
        <w:trPr>
          <w:trHeight w:val="113"/>
        </w:trPr>
        <w:tc>
          <w:tcPr>
            <w:tcW w:w="9067" w:type="dxa"/>
          </w:tcPr>
          <w:p w14:paraId="4C9841EB" w14:textId="77777777" w:rsidR="002B44A1" w:rsidRDefault="002B44A1" w:rsidP="00F32BF4">
            <w:pPr>
              <w:pStyle w:val="TableCopy"/>
            </w:pPr>
            <w:r>
              <w:t>EAST GIPPSLAND SHIRE COUNCIL</w:t>
            </w:r>
          </w:p>
        </w:tc>
        <w:tc>
          <w:tcPr>
            <w:tcW w:w="1138" w:type="dxa"/>
          </w:tcPr>
          <w:p w14:paraId="0825A79F" w14:textId="77777777" w:rsidR="002B44A1" w:rsidRDefault="002B44A1" w:rsidP="00F32BF4">
            <w:pPr>
              <w:pStyle w:val="TableCopy"/>
            </w:pPr>
            <w:r>
              <w:t xml:space="preserve">12,000 </w:t>
            </w:r>
          </w:p>
        </w:tc>
      </w:tr>
      <w:tr w:rsidR="002B44A1" w14:paraId="1AA53A51" w14:textId="77777777" w:rsidTr="0031313D">
        <w:trPr>
          <w:trHeight w:val="113"/>
        </w:trPr>
        <w:tc>
          <w:tcPr>
            <w:tcW w:w="9067" w:type="dxa"/>
          </w:tcPr>
          <w:p w14:paraId="2D1DCCE5" w14:textId="77777777" w:rsidR="002B44A1" w:rsidRDefault="002B44A1" w:rsidP="00F32BF4">
            <w:pPr>
              <w:pStyle w:val="TableCopy"/>
            </w:pPr>
            <w:r>
              <w:t>EMPOWER WEALTH ADVISORY PTY LTD</w:t>
            </w:r>
          </w:p>
        </w:tc>
        <w:tc>
          <w:tcPr>
            <w:tcW w:w="1138" w:type="dxa"/>
          </w:tcPr>
          <w:p w14:paraId="6B4A40CF" w14:textId="77777777" w:rsidR="002B44A1" w:rsidRDefault="002B44A1" w:rsidP="00F32BF4">
            <w:pPr>
              <w:pStyle w:val="TableCopy"/>
            </w:pPr>
            <w:r>
              <w:t xml:space="preserve">8,500 </w:t>
            </w:r>
          </w:p>
        </w:tc>
      </w:tr>
      <w:tr w:rsidR="002B44A1" w14:paraId="07AD1A7F" w14:textId="77777777" w:rsidTr="0031313D">
        <w:trPr>
          <w:trHeight w:val="113"/>
        </w:trPr>
        <w:tc>
          <w:tcPr>
            <w:tcW w:w="9067" w:type="dxa"/>
          </w:tcPr>
          <w:p w14:paraId="4FBAE54E" w14:textId="3AC68930" w:rsidR="002B44A1" w:rsidRDefault="002B44A1" w:rsidP="00F32BF4">
            <w:pPr>
              <w:pStyle w:val="TableCopy"/>
            </w:pPr>
            <w:r>
              <w:t>FC &amp; MJ DONOHUE FAMILY TRUST</w:t>
            </w:r>
            <w:r w:rsidR="003B51EA">
              <w:t xml:space="preserve"> </w:t>
            </w:r>
            <w:r>
              <w:t>&amp; THE ALBERT DONOHUE FAMILY TRUST</w:t>
            </w:r>
          </w:p>
        </w:tc>
        <w:tc>
          <w:tcPr>
            <w:tcW w:w="1138" w:type="dxa"/>
          </w:tcPr>
          <w:p w14:paraId="4FFBBDCC" w14:textId="77777777" w:rsidR="002B44A1" w:rsidRDefault="002B44A1" w:rsidP="00F32BF4">
            <w:pPr>
              <w:pStyle w:val="TableCopy"/>
            </w:pPr>
            <w:r>
              <w:t xml:space="preserve">7,500 </w:t>
            </w:r>
          </w:p>
        </w:tc>
      </w:tr>
      <w:tr w:rsidR="002B44A1" w14:paraId="5144AB5A" w14:textId="77777777" w:rsidTr="0031313D">
        <w:trPr>
          <w:trHeight w:val="113"/>
        </w:trPr>
        <w:tc>
          <w:tcPr>
            <w:tcW w:w="9067" w:type="dxa"/>
          </w:tcPr>
          <w:p w14:paraId="16DE3662" w14:textId="77777777" w:rsidR="002B44A1" w:rsidRDefault="002B44A1" w:rsidP="00F32BF4">
            <w:pPr>
              <w:pStyle w:val="TableCopy"/>
            </w:pPr>
            <w:r>
              <w:t>FLOWERDALE SPROUT FARM PTY LTD</w:t>
            </w:r>
          </w:p>
        </w:tc>
        <w:tc>
          <w:tcPr>
            <w:tcW w:w="1138" w:type="dxa"/>
          </w:tcPr>
          <w:p w14:paraId="65D90293" w14:textId="77777777" w:rsidR="002B44A1" w:rsidRDefault="002B44A1" w:rsidP="00F32BF4">
            <w:pPr>
              <w:pStyle w:val="TableCopy"/>
            </w:pPr>
            <w:r>
              <w:t xml:space="preserve">11,500 </w:t>
            </w:r>
          </w:p>
        </w:tc>
      </w:tr>
      <w:tr w:rsidR="002B44A1" w14:paraId="26FE0F68" w14:textId="77777777" w:rsidTr="0031313D">
        <w:trPr>
          <w:trHeight w:val="113"/>
        </w:trPr>
        <w:tc>
          <w:tcPr>
            <w:tcW w:w="9067" w:type="dxa"/>
          </w:tcPr>
          <w:p w14:paraId="526E6F64" w14:textId="77777777" w:rsidR="002B44A1" w:rsidRDefault="002B44A1" w:rsidP="00F32BF4">
            <w:pPr>
              <w:pStyle w:val="TableCopy"/>
            </w:pPr>
            <w:r>
              <w:t>GIPPSLAND SOLAR PTY LTD</w:t>
            </w:r>
          </w:p>
        </w:tc>
        <w:tc>
          <w:tcPr>
            <w:tcW w:w="1138" w:type="dxa"/>
          </w:tcPr>
          <w:p w14:paraId="71B4250B" w14:textId="77777777" w:rsidR="002B44A1" w:rsidRDefault="002B44A1" w:rsidP="00F32BF4">
            <w:pPr>
              <w:pStyle w:val="TableCopy"/>
            </w:pPr>
            <w:r>
              <w:t xml:space="preserve">7,500 </w:t>
            </w:r>
          </w:p>
        </w:tc>
      </w:tr>
      <w:tr w:rsidR="002B44A1" w14:paraId="35925C8D" w14:textId="77777777" w:rsidTr="0031313D">
        <w:trPr>
          <w:trHeight w:val="113"/>
        </w:trPr>
        <w:tc>
          <w:tcPr>
            <w:tcW w:w="9067" w:type="dxa"/>
          </w:tcPr>
          <w:p w14:paraId="7BA1DEB8" w14:textId="77777777" w:rsidR="002B44A1" w:rsidRDefault="002B44A1" w:rsidP="00F32BF4">
            <w:pPr>
              <w:pStyle w:val="TableCopy"/>
            </w:pPr>
            <w:r>
              <w:t>GRAPE CO FARMS PTY LTD</w:t>
            </w:r>
          </w:p>
        </w:tc>
        <w:tc>
          <w:tcPr>
            <w:tcW w:w="1138" w:type="dxa"/>
          </w:tcPr>
          <w:p w14:paraId="0BEA4629" w14:textId="77777777" w:rsidR="002B44A1" w:rsidRDefault="002B44A1" w:rsidP="00F32BF4">
            <w:pPr>
              <w:pStyle w:val="TableCopy"/>
            </w:pPr>
            <w:r>
              <w:t xml:space="preserve">8,575 </w:t>
            </w:r>
          </w:p>
        </w:tc>
      </w:tr>
      <w:tr w:rsidR="002B44A1" w14:paraId="6D8C8F79" w14:textId="77777777" w:rsidTr="0031313D">
        <w:trPr>
          <w:trHeight w:val="113"/>
        </w:trPr>
        <w:tc>
          <w:tcPr>
            <w:tcW w:w="9067" w:type="dxa"/>
          </w:tcPr>
          <w:p w14:paraId="4AF555E7" w14:textId="77777777" w:rsidR="002B44A1" w:rsidRDefault="002B44A1" w:rsidP="00F32BF4">
            <w:pPr>
              <w:pStyle w:val="TableCopy"/>
            </w:pPr>
            <w:r>
              <w:t>GRATEFUL HARVEST PTY LTD</w:t>
            </w:r>
          </w:p>
        </w:tc>
        <w:tc>
          <w:tcPr>
            <w:tcW w:w="1138" w:type="dxa"/>
          </w:tcPr>
          <w:p w14:paraId="40ED601A" w14:textId="77777777" w:rsidR="002B44A1" w:rsidRDefault="002B44A1" w:rsidP="00F32BF4">
            <w:pPr>
              <w:pStyle w:val="TableCopy"/>
            </w:pPr>
            <w:r>
              <w:t xml:space="preserve">5,000 </w:t>
            </w:r>
          </w:p>
        </w:tc>
      </w:tr>
      <w:tr w:rsidR="002B44A1" w14:paraId="53A5251D" w14:textId="77777777" w:rsidTr="0031313D">
        <w:trPr>
          <w:trHeight w:val="113"/>
        </w:trPr>
        <w:tc>
          <w:tcPr>
            <w:tcW w:w="9067" w:type="dxa"/>
          </w:tcPr>
          <w:p w14:paraId="4469007B" w14:textId="57BDCB5B" w:rsidR="002B44A1" w:rsidRDefault="002B44A1" w:rsidP="00F32BF4">
            <w:pPr>
              <w:pStyle w:val="TableCopy"/>
            </w:pPr>
            <w:r>
              <w:t>GULMEN DIGITAL MACHINERY</w:t>
            </w:r>
            <w:r w:rsidR="003B51EA">
              <w:t xml:space="preserve"> </w:t>
            </w:r>
            <w:r>
              <w:t>&amp; SUPPLIES PTY LTD</w:t>
            </w:r>
          </w:p>
        </w:tc>
        <w:tc>
          <w:tcPr>
            <w:tcW w:w="1138" w:type="dxa"/>
          </w:tcPr>
          <w:p w14:paraId="0B443B57" w14:textId="77777777" w:rsidR="002B44A1" w:rsidRDefault="002B44A1" w:rsidP="00F32BF4">
            <w:pPr>
              <w:pStyle w:val="TableCopy"/>
            </w:pPr>
            <w:r>
              <w:t xml:space="preserve">4,000 </w:t>
            </w:r>
          </w:p>
        </w:tc>
      </w:tr>
      <w:tr w:rsidR="002B44A1" w14:paraId="216D5D28" w14:textId="77777777" w:rsidTr="0031313D">
        <w:trPr>
          <w:trHeight w:val="113"/>
        </w:trPr>
        <w:tc>
          <w:tcPr>
            <w:tcW w:w="9067" w:type="dxa"/>
          </w:tcPr>
          <w:p w14:paraId="018D9F55" w14:textId="77777777" w:rsidR="002B44A1" w:rsidRDefault="002B44A1" w:rsidP="00F32BF4">
            <w:pPr>
              <w:pStyle w:val="TableCopy"/>
            </w:pPr>
            <w:r>
              <w:t>HEALISTON CABINETS PTY LTD</w:t>
            </w:r>
          </w:p>
        </w:tc>
        <w:tc>
          <w:tcPr>
            <w:tcW w:w="1138" w:type="dxa"/>
          </w:tcPr>
          <w:p w14:paraId="31263288" w14:textId="77777777" w:rsidR="002B44A1" w:rsidRDefault="002B44A1" w:rsidP="00F32BF4">
            <w:pPr>
              <w:pStyle w:val="TableCopy"/>
            </w:pPr>
            <w:r>
              <w:t xml:space="preserve">11,500 </w:t>
            </w:r>
          </w:p>
        </w:tc>
      </w:tr>
      <w:tr w:rsidR="002B44A1" w14:paraId="165D1644" w14:textId="77777777" w:rsidTr="0031313D">
        <w:trPr>
          <w:trHeight w:val="113"/>
        </w:trPr>
        <w:tc>
          <w:tcPr>
            <w:tcW w:w="9067" w:type="dxa"/>
          </w:tcPr>
          <w:p w14:paraId="7B9B8D06" w14:textId="77777777" w:rsidR="002B44A1" w:rsidRDefault="002B44A1" w:rsidP="00F32BF4">
            <w:pPr>
              <w:pStyle w:val="TableCopy"/>
            </w:pPr>
            <w:r>
              <w:t>HI-CLASS COMPOSITES PTY LTD</w:t>
            </w:r>
          </w:p>
        </w:tc>
        <w:tc>
          <w:tcPr>
            <w:tcW w:w="1138" w:type="dxa"/>
          </w:tcPr>
          <w:p w14:paraId="197E1E4C" w14:textId="77777777" w:rsidR="002B44A1" w:rsidRDefault="002B44A1" w:rsidP="00F32BF4">
            <w:pPr>
              <w:pStyle w:val="TableCopy"/>
            </w:pPr>
            <w:r>
              <w:t xml:space="preserve">7,500 </w:t>
            </w:r>
          </w:p>
        </w:tc>
      </w:tr>
      <w:tr w:rsidR="002B44A1" w14:paraId="6102A128" w14:textId="77777777" w:rsidTr="0031313D">
        <w:trPr>
          <w:trHeight w:val="113"/>
        </w:trPr>
        <w:tc>
          <w:tcPr>
            <w:tcW w:w="9067" w:type="dxa"/>
          </w:tcPr>
          <w:p w14:paraId="0C2BDB37" w14:textId="77777777" w:rsidR="002B44A1" w:rsidRDefault="002B44A1" w:rsidP="00F32BF4">
            <w:pPr>
              <w:pStyle w:val="TableCopy"/>
            </w:pPr>
            <w:r>
              <w:t>HOBSONS BAY CITY COUNCIL</w:t>
            </w:r>
          </w:p>
        </w:tc>
        <w:tc>
          <w:tcPr>
            <w:tcW w:w="1138" w:type="dxa"/>
          </w:tcPr>
          <w:p w14:paraId="09857C6A" w14:textId="77777777" w:rsidR="002B44A1" w:rsidRDefault="002B44A1" w:rsidP="00F32BF4">
            <w:pPr>
              <w:pStyle w:val="TableCopy"/>
            </w:pPr>
            <w:r>
              <w:t xml:space="preserve">10,500 </w:t>
            </w:r>
          </w:p>
        </w:tc>
      </w:tr>
      <w:tr w:rsidR="002B44A1" w14:paraId="7833D34A" w14:textId="77777777" w:rsidTr="0031313D">
        <w:trPr>
          <w:trHeight w:val="113"/>
        </w:trPr>
        <w:tc>
          <w:tcPr>
            <w:tcW w:w="9067" w:type="dxa"/>
          </w:tcPr>
          <w:p w14:paraId="3CED73A4" w14:textId="77777777" w:rsidR="002B44A1" w:rsidRDefault="002B44A1" w:rsidP="00F32BF4">
            <w:pPr>
              <w:pStyle w:val="TableCopy"/>
            </w:pPr>
            <w:r>
              <w:t>HOT SUBLIMATION PTY LTD</w:t>
            </w:r>
          </w:p>
        </w:tc>
        <w:tc>
          <w:tcPr>
            <w:tcW w:w="1138" w:type="dxa"/>
          </w:tcPr>
          <w:p w14:paraId="7C7A3AEF" w14:textId="77777777" w:rsidR="002B44A1" w:rsidRDefault="002B44A1" w:rsidP="00F32BF4">
            <w:pPr>
              <w:pStyle w:val="TableCopy"/>
            </w:pPr>
            <w:r>
              <w:t xml:space="preserve">7,500 </w:t>
            </w:r>
          </w:p>
        </w:tc>
      </w:tr>
      <w:tr w:rsidR="002B44A1" w14:paraId="6502A1FE" w14:textId="77777777" w:rsidTr="0031313D">
        <w:trPr>
          <w:trHeight w:val="113"/>
        </w:trPr>
        <w:tc>
          <w:tcPr>
            <w:tcW w:w="9067" w:type="dxa"/>
          </w:tcPr>
          <w:p w14:paraId="773DB072" w14:textId="77777777" w:rsidR="002B44A1" w:rsidRDefault="002B44A1" w:rsidP="00F32BF4">
            <w:pPr>
              <w:pStyle w:val="TableCopy"/>
            </w:pPr>
            <w:r>
              <w:t>IMAGE DIRECT PTY LTD</w:t>
            </w:r>
          </w:p>
        </w:tc>
        <w:tc>
          <w:tcPr>
            <w:tcW w:w="1138" w:type="dxa"/>
          </w:tcPr>
          <w:p w14:paraId="14A6FB47" w14:textId="77777777" w:rsidR="002B44A1" w:rsidRDefault="002B44A1" w:rsidP="00F32BF4">
            <w:pPr>
              <w:pStyle w:val="TableCopy"/>
            </w:pPr>
            <w:r>
              <w:t xml:space="preserve">7,500 </w:t>
            </w:r>
          </w:p>
        </w:tc>
      </w:tr>
      <w:tr w:rsidR="002B44A1" w14:paraId="734AADF8" w14:textId="77777777" w:rsidTr="0031313D">
        <w:trPr>
          <w:trHeight w:val="113"/>
        </w:trPr>
        <w:tc>
          <w:tcPr>
            <w:tcW w:w="9067" w:type="dxa"/>
          </w:tcPr>
          <w:p w14:paraId="310D66E4" w14:textId="77777777" w:rsidR="002B44A1" w:rsidRDefault="002B44A1" w:rsidP="00F32BF4">
            <w:pPr>
              <w:pStyle w:val="TableCopy"/>
            </w:pPr>
            <w:r>
              <w:t xml:space="preserve">ININC PTY LTD </w:t>
            </w:r>
          </w:p>
        </w:tc>
        <w:tc>
          <w:tcPr>
            <w:tcW w:w="1138" w:type="dxa"/>
          </w:tcPr>
          <w:p w14:paraId="6A30F598" w14:textId="77777777" w:rsidR="002B44A1" w:rsidRDefault="002B44A1" w:rsidP="00F32BF4">
            <w:pPr>
              <w:pStyle w:val="TableCopy"/>
            </w:pPr>
            <w:r>
              <w:t xml:space="preserve">7,500 </w:t>
            </w:r>
          </w:p>
        </w:tc>
      </w:tr>
      <w:tr w:rsidR="002B44A1" w14:paraId="3803CE01" w14:textId="77777777" w:rsidTr="0031313D">
        <w:trPr>
          <w:trHeight w:val="113"/>
        </w:trPr>
        <w:tc>
          <w:tcPr>
            <w:tcW w:w="9067" w:type="dxa"/>
          </w:tcPr>
          <w:p w14:paraId="1300F690" w14:textId="77777777" w:rsidR="002B44A1" w:rsidRDefault="002B44A1" w:rsidP="00F32BF4">
            <w:pPr>
              <w:pStyle w:val="TableCopy"/>
            </w:pPr>
            <w:r>
              <w:t>J &amp; J LEADOUX PROPRIETARY LIMITED</w:t>
            </w:r>
          </w:p>
        </w:tc>
        <w:tc>
          <w:tcPr>
            <w:tcW w:w="1138" w:type="dxa"/>
          </w:tcPr>
          <w:p w14:paraId="26FFA258" w14:textId="77777777" w:rsidR="002B44A1" w:rsidRDefault="002B44A1" w:rsidP="00F32BF4">
            <w:pPr>
              <w:pStyle w:val="TableCopy"/>
            </w:pPr>
            <w:r>
              <w:t xml:space="preserve">7,500 </w:t>
            </w:r>
          </w:p>
        </w:tc>
      </w:tr>
      <w:tr w:rsidR="002B44A1" w14:paraId="30183BA4" w14:textId="77777777" w:rsidTr="0031313D">
        <w:trPr>
          <w:trHeight w:val="113"/>
        </w:trPr>
        <w:tc>
          <w:tcPr>
            <w:tcW w:w="9067" w:type="dxa"/>
          </w:tcPr>
          <w:p w14:paraId="0502D382" w14:textId="77777777" w:rsidR="002B44A1" w:rsidRDefault="002B44A1" w:rsidP="00F32BF4">
            <w:pPr>
              <w:pStyle w:val="TableCopy"/>
            </w:pPr>
            <w:r>
              <w:t>J N &amp; R ENGINEERING PTY LIMITED</w:t>
            </w:r>
          </w:p>
        </w:tc>
        <w:tc>
          <w:tcPr>
            <w:tcW w:w="1138" w:type="dxa"/>
          </w:tcPr>
          <w:p w14:paraId="5878DF38" w14:textId="77777777" w:rsidR="002B44A1" w:rsidRDefault="002B44A1" w:rsidP="00F32BF4">
            <w:pPr>
              <w:pStyle w:val="TableCopy"/>
            </w:pPr>
            <w:r>
              <w:t xml:space="preserve">11,500 </w:t>
            </w:r>
          </w:p>
        </w:tc>
      </w:tr>
      <w:tr w:rsidR="002B44A1" w14:paraId="33410A84" w14:textId="77777777" w:rsidTr="0031313D">
        <w:trPr>
          <w:trHeight w:val="113"/>
        </w:trPr>
        <w:tc>
          <w:tcPr>
            <w:tcW w:w="9067" w:type="dxa"/>
          </w:tcPr>
          <w:p w14:paraId="2CB4C351" w14:textId="77777777" w:rsidR="002B44A1" w:rsidRDefault="002B44A1" w:rsidP="00F32BF4">
            <w:pPr>
              <w:pStyle w:val="TableCopy"/>
            </w:pPr>
            <w:r>
              <w:t>JUST WOOD AUSTRALIA PTY LTD</w:t>
            </w:r>
          </w:p>
        </w:tc>
        <w:tc>
          <w:tcPr>
            <w:tcW w:w="1138" w:type="dxa"/>
          </w:tcPr>
          <w:p w14:paraId="2DB5D1DE" w14:textId="77777777" w:rsidR="002B44A1" w:rsidRDefault="002B44A1" w:rsidP="00F32BF4">
            <w:pPr>
              <w:pStyle w:val="TableCopy"/>
            </w:pPr>
            <w:r>
              <w:t xml:space="preserve">4,000 </w:t>
            </w:r>
          </w:p>
        </w:tc>
      </w:tr>
      <w:tr w:rsidR="002B44A1" w14:paraId="50930A68" w14:textId="77777777" w:rsidTr="0031313D">
        <w:trPr>
          <w:trHeight w:val="113"/>
        </w:trPr>
        <w:tc>
          <w:tcPr>
            <w:tcW w:w="9067" w:type="dxa"/>
          </w:tcPr>
          <w:p w14:paraId="613D2DC3" w14:textId="77777777" w:rsidR="002B44A1" w:rsidRDefault="002B44A1" w:rsidP="00F32BF4">
            <w:pPr>
              <w:pStyle w:val="TableCopy"/>
            </w:pPr>
            <w:r>
              <w:t xml:space="preserve">KEEN TO CLEAN GROUP PTY LTD </w:t>
            </w:r>
          </w:p>
        </w:tc>
        <w:tc>
          <w:tcPr>
            <w:tcW w:w="1138" w:type="dxa"/>
          </w:tcPr>
          <w:p w14:paraId="03117A72" w14:textId="77777777" w:rsidR="002B44A1" w:rsidRDefault="002B44A1" w:rsidP="00F32BF4">
            <w:pPr>
              <w:pStyle w:val="TableCopy"/>
            </w:pPr>
            <w:r>
              <w:t xml:space="preserve">11,500 </w:t>
            </w:r>
          </w:p>
        </w:tc>
      </w:tr>
      <w:tr w:rsidR="002B44A1" w14:paraId="5DD86DBD" w14:textId="77777777" w:rsidTr="0031313D">
        <w:trPr>
          <w:trHeight w:val="113"/>
        </w:trPr>
        <w:tc>
          <w:tcPr>
            <w:tcW w:w="9067" w:type="dxa"/>
          </w:tcPr>
          <w:p w14:paraId="34030AF4" w14:textId="77777777" w:rsidR="002B44A1" w:rsidRDefault="002B44A1" w:rsidP="00F32BF4">
            <w:pPr>
              <w:pStyle w:val="TableCopy"/>
            </w:pPr>
            <w:r>
              <w:t>LATROBE CITY COUNCIL</w:t>
            </w:r>
          </w:p>
        </w:tc>
        <w:tc>
          <w:tcPr>
            <w:tcW w:w="1138" w:type="dxa"/>
          </w:tcPr>
          <w:p w14:paraId="73C814F2" w14:textId="77777777" w:rsidR="002B44A1" w:rsidRDefault="002B44A1" w:rsidP="00F32BF4">
            <w:pPr>
              <w:pStyle w:val="TableCopy"/>
            </w:pPr>
            <w:r>
              <w:t xml:space="preserve">15,000 </w:t>
            </w:r>
          </w:p>
        </w:tc>
      </w:tr>
      <w:tr w:rsidR="002B44A1" w14:paraId="53D176B4" w14:textId="77777777" w:rsidTr="0031313D">
        <w:trPr>
          <w:trHeight w:val="113"/>
        </w:trPr>
        <w:tc>
          <w:tcPr>
            <w:tcW w:w="9067" w:type="dxa"/>
          </w:tcPr>
          <w:p w14:paraId="52F6E62B" w14:textId="77777777" w:rsidR="002B44A1" w:rsidRDefault="002B44A1" w:rsidP="00F32BF4">
            <w:pPr>
              <w:pStyle w:val="TableCopy"/>
            </w:pPr>
            <w:r>
              <w:t>LEGION TRIAL PTY LTD</w:t>
            </w:r>
          </w:p>
        </w:tc>
        <w:tc>
          <w:tcPr>
            <w:tcW w:w="1138" w:type="dxa"/>
          </w:tcPr>
          <w:p w14:paraId="64E8D8C9" w14:textId="77777777" w:rsidR="002B44A1" w:rsidRDefault="002B44A1" w:rsidP="00F32BF4">
            <w:pPr>
              <w:pStyle w:val="TableCopy"/>
            </w:pPr>
            <w:r>
              <w:t xml:space="preserve">4,000 </w:t>
            </w:r>
          </w:p>
        </w:tc>
      </w:tr>
      <w:tr w:rsidR="002B44A1" w14:paraId="7004BFB6" w14:textId="77777777" w:rsidTr="0031313D">
        <w:trPr>
          <w:trHeight w:val="113"/>
        </w:trPr>
        <w:tc>
          <w:tcPr>
            <w:tcW w:w="9067" w:type="dxa"/>
          </w:tcPr>
          <w:p w14:paraId="25C3AF82" w14:textId="77777777" w:rsidR="002B44A1" w:rsidRDefault="002B44A1" w:rsidP="00F32BF4">
            <w:pPr>
              <w:pStyle w:val="TableCopy"/>
            </w:pPr>
            <w:r>
              <w:t xml:space="preserve">LJ PTY LTD </w:t>
            </w:r>
          </w:p>
        </w:tc>
        <w:tc>
          <w:tcPr>
            <w:tcW w:w="1138" w:type="dxa"/>
          </w:tcPr>
          <w:p w14:paraId="5F30D914" w14:textId="77777777" w:rsidR="002B44A1" w:rsidRDefault="002B44A1" w:rsidP="00F32BF4">
            <w:pPr>
              <w:pStyle w:val="TableCopy"/>
            </w:pPr>
            <w:r>
              <w:t xml:space="preserve">7,200 </w:t>
            </w:r>
          </w:p>
        </w:tc>
      </w:tr>
      <w:tr w:rsidR="002B44A1" w14:paraId="799B39A5" w14:textId="77777777" w:rsidTr="0031313D">
        <w:trPr>
          <w:trHeight w:val="113"/>
        </w:trPr>
        <w:tc>
          <w:tcPr>
            <w:tcW w:w="9067" w:type="dxa"/>
          </w:tcPr>
          <w:p w14:paraId="013B9518" w14:textId="77777777" w:rsidR="002B44A1" w:rsidRDefault="002B44A1" w:rsidP="00F32BF4">
            <w:pPr>
              <w:pStyle w:val="TableCopy"/>
            </w:pPr>
            <w:r>
              <w:t>LODDON MALLEE WASTE AND RESOURCE RECOVERY GROUP</w:t>
            </w:r>
          </w:p>
        </w:tc>
        <w:tc>
          <w:tcPr>
            <w:tcW w:w="1138" w:type="dxa"/>
          </w:tcPr>
          <w:p w14:paraId="65D36374" w14:textId="77777777" w:rsidR="002B44A1" w:rsidRDefault="002B44A1" w:rsidP="00F32BF4">
            <w:pPr>
              <w:pStyle w:val="TableCopy"/>
            </w:pPr>
            <w:r>
              <w:t xml:space="preserve">7,500 </w:t>
            </w:r>
          </w:p>
        </w:tc>
      </w:tr>
      <w:tr w:rsidR="002B44A1" w14:paraId="4C877DD2" w14:textId="77777777" w:rsidTr="0031313D">
        <w:trPr>
          <w:trHeight w:val="113"/>
        </w:trPr>
        <w:tc>
          <w:tcPr>
            <w:tcW w:w="9067" w:type="dxa"/>
          </w:tcPr>
          <w:p w14:paraId="52FF78CF" w14:textId="77777777" w:rsidR="002B44A1" w:rsidRDefault="002B44A1" w:rsidP="00F32BF4">
            <w:pPr>
              <w:pStyle w:val="TableCopy"/>
            </w:pPr>
            <w:r>
              <w:t>LONGFORD FOLESHILL PTY LTD</w:t>
            </w:r>
          </w:p>
        </w:tc>
        <w:tc>
          <w:tcPr>
            <w:tcW w:w="1138" w:type="dxa"/>
          </w:tcPr>
          <w:p w14:paraId="2DCA7F6F" w14:textId="77777777" w:rsidR="002B44A1" w:rsidRDefault="002B44A1" w:rsidP="00F32BF4">
            <w:pPr>
              <w:pStyle w:val="TableCopy"/>
            </w:pPr>
            <w:r>
              <w:t xml:space="preserve">4,970 </w:t>
            </w:r>
          </w:p>
        </w:tc>
      </w:tr>
      <w:tr w:rsidR="002B44A1" w14:paraId="3522BD31" w14:textId="77777777" w:rsidTr="0031313D">
        <w:trPr>
          <w:trHeight w:val="113"/>
        </w:trPr>
        <w:tc>
          <w:tcPr>
            <w:tcW w:w="9067" w:type="dxa"/>
          </w:tcPr>
          <w:p w14:paraId="04F2B97C" w14:textId="77777777" w:rsidR="002B44A1" w:rsidRDefault="002B44A1" w:rsidP="00F32BF4">
            <w:pPr>
              <w:pStyle w:val="TableCopy"/>
            </w:pPr>
            <w:r>
              <w:t>LV SHADE SAILS &amp; CANVAS PTY LTD</w:t>
            </w:r>
          </w:p>
        </w:tc>
        <w:tc>
          <w:tcPr>
            <w:tcW w:w="1138" w:type="dxa"/>
          </w:tcPr>
          <w:p w14:paraId="6EC27581" w14:textId="77777777" w:rsidR="002B44A1" w:rsidRDefault="002B44A1" w:rsidP="00F32BF4">
            <w:pPr>
              <w:pStyle w:val="TableCopy"/>
            </w:pPr>
            <w:r>
              <w:t xml:space="preserve">11,500 </w:t>
            </w:r>
          </w:p>
        </w:tc>
      </w:tr>
      <w:tr w:rsidR="002B44A1" w14:paraId="7A6A1880" w14:textId="77777777" w:rsidTr="0031313D">
        <w:trPr>
          <w:trHeight w:val="113"/>
        </w:trPr>
        <w:tc>
          <w:tcPr>
            <w:tcW w:w="9067" w:type="dxa"/>
          </w:tcPr>
          <w:p w14:paraId="10C0C6DD" w14:textId="77777777" w:rsidR="002B44A1" w:rsidRDefault="002B44A1" w:rsidP="00F32BF4">
            <w:pPr>
              <w:pStyle w:val="TableCopy"/>
            </w:pPr>
            <w:r>
              <w:t>M &amp; C F SILVERSTEIN</w:t>
            </w:r>
          </w:p>
        </w:tc>
        <w:tc>
          <w:tcPr>
            <w:tcW w:w="1138" w:type="dxa"/>
          </w:tcPr>
          <w:p w14:paraId="4E99B964" w14:textId="77777777" w:rsidR="002B44A1" w:rsidRDefault="002B44A1" w:rsidP="00F32BF4">
            <w:pPr>
              <w:pStyle w:val="TableCopy"/>
            </w:pPr>
            <w:r>
              <w:t xml:space="preserve">7,500 </w:t>
            </w:r>
          </w:p>
        </w:tc>
      </w:tr>
      <w:tr w:rsidR="002B44A1" w14:paraId="1679CF89" w14:textId="77777777" w:rsidTr="0031313D">
        <w:trPr>
          <w:trHeight w:val="113"/>
        </w:trPr>
        <w:tc>
          <w:tcPr>
            <w:tcW w:w="9067" w:type="dxa"/>
          </w:tcPr>
          <w:p w14:paraId="533AEB46" w14:textId="77777777" w:rsidR="002B44A1" w:rsidRDefault="002B44A1" w:rsidP="00F32BF4">
            <w:pPr>
              <w:pStyle w:val="TableCopy"/>
            </w:pPr>
            <w:r>
              <w:t xml:space="preserve">MAP PTY LTD </w:t>
            </w:r>
          </w:p>
        </w:tc>
        <w:tc>
          <w:tcPr>
            <w:tcW w:w="1138" w:type="dxa"/>
          </w:tcPr>
          <w:p w14:paraId="1660B12D" w14:textId="77777777" w:rsidR="002B44A1" w:rsidRDefault="002B44A1" w:rsidP="00F32BF4">
            <w:pPr>
              <w:pStyle w:val="TableCopy"/>
            </w:pPr>
            <w:r>
              <w:t xml:space="preserve">11,500 </w:t>
            </w:r>
          </w:p>
        </w:tc>
      </w:tr>
      <w:tr w:rsidR="002B44A1" w14:paraId="6F05AAF0" w14:textId="77777777" w:rsidTr="0031313D">
        <w:trPr>
          <w:trHeight w:val="113"/>
        </w:trPr>
        <w:tc>
          <w:tcPr>
            <w:tcW w:w="9067" w:type="dxa"/>
          </w:tcPr>
          <w:p w14:paraId="5A1B797C" w14:textId="77777777" w:rsidR="002B44A1" w:rsidRDefault="002B44A1" w:rsidP="00F32BF4">
            <w:pPr>
              <w:pStyle w:val="TableCopy"/>
            </w:pPr>
            <w:r>
              <w:t>MAROONDAH CITY COUNCIL</w:t>
            </w:r>
          </w:p>
        </w:tc>
        <w:tc>
          <w:tcPr>
            <w:tcW w:w="1138" w:type="dxa"/>
          </w:tcPr>
          <w:p w14:paraId="6B106528" w14:textId="77777777" w:rsidR="002B44A1" w:rsidRDefault="002B44A1" w:rsidP="00F32BF4">
            <w:pPr>
              <w:pStyle w:val="TableCopy"/>
            </w:pPr>
            <w:r>
              <w:t xml:space="preserve">10,500 </w:t>
            </w:r>
          </w:p>
        </w:tc>
      </w:tr>
      <w:tr w:rsidR="002B44A1" w14:paraId="35BDC70F" w14:textId="77777777" w:rsidTr="0031313D">
        <w:trPr>
          <w:trHeight w:val="113"/>
        </w:trPr>
        <w:tc>
          <w:tcPr>
            <w:tcW w:w="9067" w:type="dxa"/>
          </w:tcPr>
          <w:p w14:paraId="477B9952" w14:textId="77777777" w:rsidR="002B44A1" w:rsidRDefault="002B44A1" w:rsidP="00F32BF4">
            <w:pPr>
              <w:pStyle w:val="TableCopy"/>
            </w:pPr>
            <w:r>
              <w:t>MCKENZIE TAYLOR &amp; BLOOMFIELD PTY LTD</w:t>
            </w:r>
          </w:p>
        </w:tc>
        <w:tc>
          <w:tcPr>
            <w:tcW w:w="1138" w:type="dxa"/>
          </w:tcPr>
          <w:p w14:paraId="6BB5BA6D" w14:textId="77777777" w:rsidR="002B44A1" w:rsidRDefault="002B44A1" w:rsidP="00F32BF4">
            <w:pPr>
              <w:pStyle w:val="TableCopy"/>
            </w:pPr>
            <w:r>
              <w:t xml:space="preserve">11,500 </w:t>
            </w:r>
          </w:p>
        </w:tc>
      </w:tr>
      <w:tr w:rsidR="002B44A1" w14:paraId="2539D5C7" w14:textId="77777777" w:rsidTr="0031313D">
        <w:trPr>
          <w:trHeight w:val="113"/>
        </w:trPr>
        <w:tc>
          <w:tcPr>
            <w:tcW w:w="9067" w:type="dxa"/>
          </w:tcPr>
          <w:p w14:paraId="4C8A4DCF" w14:textId="77777777" w:rsidR="002B44A1" w:rsidRDefault="002B44A1" w:rsidP="00F32BF4">
            <w:pPr>
              <w:pStyle w:val="TableCopy"/>
            </w:pPr>
            <w:r>
              <w:t>MEGABOLT AUSTRALIA PTY LTD</w:t>
            </w:r>
          </w:p>
        </w:tc>
        <w:tc>
          <w:tcPr>
            <w:tcW w:w="1138" w:type="dxa"/>
          </w:tcPr>
          <w:p w14:paraId="70D7E35A" w14:textId="77777777" w:rsidR="002B44A1" w:rsidRDefault="002B44A1" w:rsidP="00F32BF4">
            <w:pPr>
              <w:pStyle w:val="TableCopy"/>
            </w:pPr>
            <w:r>
              <w:t xml:space="preserve">7,500 </w:t>
            </w:r>
          </w:p>
        </w:tc>
      </w:tr>
      <w:tr w:rsidR="002B44A1" w14:paraId="65DD2778" w14:textId="77777777" w:rsidTr="0031313D">
        <w:trPr>
          <w:trHeight w:val="113"/>
        </w:trPr>
        <w:tc>
          <w:tcPr>
            <w:tcW w:w="9067" w:type="dxa"/>
          </w:tcPr>
          <w:p w14:paraId="36CB044B" w14:textId="77777777" w:rsidR="002B44A1" w:rsidRDefault="002B44A1" w:rsidP="00F32BF4">
            <w:pPr>
              <w:pStyle w:val="TableCopy"/>
            </w:pPr>
            <w:r>
              <w:t>MELBOURNE S NORTHERN ECONOMIC WEDGE INC</w:t>
            </w:r>
          </w:p>
        </w:tc>
        <w:tc>
          <w:tcPr>
            <w:tcW w:w="1138" w:type="dxa"/>
          </w:tcPr>
          <w:p w14:paraId="25707249" w14:textId="77777777" w:rsidR="002B44A1" w:rsidRDefault="002B44A1" w:rsidP="00F32BF4">
            <w:pPr>
              <w:pStyle w:val="TableCopy"/>
            </w:pPr>
            <w:r>
              <w:t xml:space="preserve">15,000 </w:t>
            </w:r>
          </w:p>
        </w:tc>
      </w:tr>
      <w:tr w:rsidR="002B44A1" w14:paraId="64F53E98" w14:textId="77777777" w:rsidTr="0031313D">
        <w:trPr>
          <w:trHeight w:val="113"/>
        </w:trPr>
        <w:tc>
          <w:tcPr>
            <w:tcW w:w="9067" w:type="dxa"/>
          </w:tcPr>
          <w:p w14:paraId="70401556" w14:textId="77777777" w:rsidR="002B44A1" w:rsidRDefault="002B44A1" w:rsidP="00F32BF4">
            <w:pPr>
              <w:pStyle w:val="TableCopy"/>
            </w:pPr>
            <w:r>
              <w:t>MISHA COLLECTION PTY LTD</w:t>
            </w:r>
          </w:p>
        </w:tc>
        <w:tc>
          <w:tcPr>
            <w:tcW w:w="1138" w:type="dxa"/>
          </w:tcPr>
          <w:p w14:paraId="657F6FEA" w14:textId="77777777" w:rsidR="002B44A1" w:rsidRDefault="002B44A1" w:rsidP="00F32BF4">
            <w:pPr>
              <w:pStyle w:val="TableCopy"/>
            </w:pPr>
            <w:r>
              <w:t xml:space="preserve">11,500 </w:t>
            </w:r>
          </w:p>
        </w:tc>
      </w:tr>
      <w:tr w:rsidR="002B44A1" w14:paraId="2E1F1ADE" w14:textId="77777777" w:rsidTr="0031313D">
        <w:trPr>
          <w:trHeight w:val="113"/>
        </w:trPr>
        <w:tc>
          <w:tcPr>
            <w:tcW w:w="9067" w:type="dxa"/>
          </w:tcPr>
          <w:p w14:paraId="2F6F3E36" w14:textId="77777777" w:rsidR="002B44A1" w:rsidRDefault="002B44A1" w:rsidP="00F32BF4">
            <w:pPr>
              <w:pStyle w:val="TableCopy"/>
            </w:pPr>
            <w:r>
              <w:t>NOVATECH SOLUTIONS PTY LTD</w:t>
            </w:r>
          </w:p>
        </w:tc>
        <w:tc>
          <w:tcPr>
            <w:tcW w:w="1138" w:type="dxa"/>
          </w:tcPr>
          <w:p w14:paraId="59B27428" w14:textId="77777777" w:rsidR="002B44A1" w:rsidRDefault="002B44A1" w:rsidP="00F32BF4">
            <w:pPr>
              <w:pStyle w:val="TableCopy"/>
            </w:pPr>
            <w:r>
              <w:t xml:space="preserve">7,500 </w:t>
            </w:r>
          </w:p>
        </w:tc>
      </w:tr>
      <w:tr w:rsidR="002B44A1" w14:paraId="2692E3FC" w14:textId="77777777" w:rsidTr="0031313D">
        <w:trPr>
          <w:trHeight w:val="113"/>
        </w:trPr>
        <w:tc>
          <w:tcPr>
            <w:tcW w:w="9067" w:type="dxa"/>
          </w:tcPr>
          <w:p w14:paraId="7A56858B" w14:textId="77777777" w:rsidR="002B44A1" w:rsidRDefault="002B44A1" w:rsidP="00F32BF4">
            <w:pPr>
              <w:pStyle w:val="TableCopy"/>
            </w:pPr>
            <w:r>
              <w:t>O BRIEN BOILER SERVICES PTY LTD</w:t>
            </w:r>
          </w:p>
        </w:tc>
        <w:tc>
          <w:tcPr>
            <w:tcW w:w="1138" w:type="dxa"/>
          </w:tcPr>
          <w:p w14:paraId="644E2FF6" w14:textId="77777777" w:rsidR="002B44A1" w:rsidRDefault="002B44A1" w:rsidP="00F32BF4">
            <w:pPr>
              <w:pStyle w:val="TableCopy"/>
            </w:pPr>
            <w:r>
              <w:t xml:space="preserve">7,500 </w:t>
            </w:r>
          </w:p>
        </w:tc>
      </w:tr>
      <w:tr w:rsidR="002B44A1" w14:paraId="593F5C76" w14:textId="77777777" w:rsidTr="0031313D">
        <w:trPr>
          <w:trHeight w:val="113"/>
        </w:trPr>
        <w:tc>
          <w:tcPr>
            <w:tcW w:w="9067" w:type="dxa"/>
          </w:tcPr>
          <w:p w14:paraId="6C40F86F" w14:textId="77777777" w:rsidR="002B44A1" w:rsidRDefault="002B44A1" w:rsidP="00F32BF4">
            <w:pPr>
              <w:pStyle w:val="TableCopy"/>
            </w:pPr>
            <w:r>
              <w:t>OLGA BERG DESIGN PTY LTD</w:t>
            </w:r>
          </w:p>
        </w:tc>
        <w:tc>
          <w:tcPr>
            <w:tcW w:w="1138" w:type="dxa"/>
          </w:tcPr>
          <w:p w14:paraId="1387BBE1" w14:textId="77777777" w:rsidR="002B44A1" w:rsidRDefault="002B44A1" w:rsidP="00F32BF4">
            <w:pPr>
              <w:pStyle w:val="TableCopy"/>
            </w:pPr>
            <w:r>
              <w:t xml:space="preserve">7,500 </w:t>
            </w:r>
          </w:p>
        </w:tc>
      </w:tr>
      <w:tr w:rsidR="002B44A1" w14:paraId="652B5CD5" w14:textId="77777777" w:rsidTr="0031313D">
        <w:trPr>
          <w:trHeight w:val="113"/>
        </w:trPr>
        <w:tc>
          <w:tcPr>
            <w:tcW w:w="9067" w:type="dxa"/>
          </w:tcPr>
          <w:p w14:paraId="6ECAFDC5" w14:textId="77777777" w:rsidR="002B44A1" w:rsidRDefault="002B44A1" w:rsidP="00F32BF4">
            <w:pPr>
              <w:pStyle w:val="TableCopy"/>
            </w:pPr>
            <w:r>
              <w:lastRenderedPageBreak/>
              <w:t>OSBORNE AUTOMOTIVE REPAIRS PTY LTD</w:t>
            </w:r>
          </w:p>
        </w:tc>
        <w:tc>
          <w:tcPr>
            <w:tcW w:w="1138" w:type="dxa"/>
          </w:tcPr>
          <w:p w14:paraId="7C7665C6" w14:textId="77777777" w:rsidR="002B44A1" w:rsidRDefault="002B44A1" w:rsidP="00F32BF4">
            <w:pPr>
              <w:pStyle w:val="TableCopy"/>
            </w:pPr>
            <w:r>
              <w:t xml:space="preserve">7,500 </w:t>
            </w:r>
          </w:p>
        </w:tc>
      </w:tr>
      <w:tr w:rsidR="002B44A1" w14:paraId="6CE3C657" w14:textId="77777777" w:rsidTr="0031313D">
        <w:trPr>
          <w:trHeight w:val="113"/>
        </w:trPr>
        <w:tc>
          <w:tcPr>
            <w:tcW w:w="9067" w:type="dxa"/>
          </w:tcPr>
          <w:p w14:paraId="4B95339E" w14:textId="77777777" w:rsidR="002B44A1" w:rsidRDefault="002B44A1" w:rsidP="00F32BF4">
            <w:pPr>
              <w:pStyle w:val="TableCopy"/>
            </w:pPr>
            <w:r>
              <w:t xml:space="preserve">PACKAGING LINQS PTY LTD </w:t>
            </w:r>
          </w:p>
        </w:tc>
        <w:tc>
          <w:tcPr>
            <w:tcW w:w="1138" w:type="dxa"/>
          </w:tcPr>
          <w:p w14:paraId="35E9FEE1" w14:textId="77777777" w:rsidR="002B44A1" w:rsidRDefault="002B44A1" w:rsidP="00F32BF4">
            <w:pPr>
              <w:pStyle w:val="TableCopy"/>
            </w:pPr>
            <w:r>
              <w:t xml:space="preserve">11,500 </w:t>
            </w:r>
          </w:p>
        </w:tc>
      </w:tr>
      <w:tr w:rsidR="002B44A1" w14:paraId="1F7802EF" w14:textId="77777777" w:rsidTr="0031313D">
        <w:trPr>
          <w:trHeight w:val="113"/>
        </w:trPr>
        <w:tc>
          <w:tcPr>
            <w:tcW w:w="9067" w:type="dxa"/>
          </w:tcPr>
          <w:p w14:paraId="793CF82E" w14:textId="77777777" w:rsidR="002B44A1" w:rsidRDefault="002B44A1" w:rsidP="00F32BF4">
            <w:pPr>
              <w:pStyle w:val="TableCopy"/>
            </w:pPr>
            <w:r>
              <w:t>PERCO AUSTRALIA PTY LTD</w:t>
            </w:r>
          </w:p>
        </w:tc>
        <w:tc>
          <w:tcPr>
            <w:tcW w:w="1138" w:type="dxa"/>
          </w:tcPr>
          <w:p w14:paraId="3309F13A" w14:textId="77777777" w:rsidR="002B44A1" w:rsidRDefault="002B44A1" w:rsidP="00F32BF4">
            <w:pPr>
              <w:pStyle w:val="TableCopy"/>
            </w:pPr>
            <w:r>
              <w:t xml:space="preserve">7,200 </w:t>
            </w:r>
          </w:p>
        </w:tc>
      </w:tr>
      <w:tr w:rsidR="002B44A1" w14:paraId="4BC70260" w14:textId="77777777" w:rsidTr="0031313D">
        <w:trPr>
          <w:trHeight w:val="113"/>
        </w:trPr>
        <w:tc>
          <w:tcPr>
            <w:tcW w:w="9067" w:type="dxa"/>
          </w:tcPr>
          <w:p w14:paraId="5A153B87" w14:textId="77777777" w:rsidR="002B44A1" w:rsidRDefault="002B44A1" w:rsidP="00F32BF4">
            <w:pPr>
              <w:pStyle w:val="TableCopy"/>
            </w:pPr>
            <w:r>
              <w:t>PINNACLE FRESH PTY LTD</w:t>
            </w:r>
          </w:p>
        </w:tc>
        <w:tc>
          <w:tcPr>
            <w:tcW w:w="1138" w:type="dxa"/>
          </w:tcPr>
          <w:p w14:paraId="7B99866D" w14:textId="77777777" w:rsidR="002B44A1" w:rsidRDefault="002B44A1" w:rsidP="00F32BF4">
            <w:pPr>
              <w:pStyle w:val="TableCopy"/>
            </w:pPr>
            <w:r>
              <w:t xml:space="preserve">11,500 </w:t>
            </w:r>
          </w:p>
        </w:tc>
      </w:tr>
      <w:tr w:rsidR="002B44A1" w14:paraId="4B5582C0" w14:textId="77777777" w:rsidTr="0031313D">
        <w:trPr>
          <w:trHeight w:val="113"/>
        </w:trPr>
        <w:tc>
          <w:tcPr>
            <w:tcW w:w="9067" w:type="dxa"/>
          </w:tcPr>
          <w:p w14:paraId="2CB3039A" w14:textId="77777777" w:rsidR="002B44A1" w:rsidRDefault="002B44A1" w:rsidP="00F32BF4">
            <w:pPr>
              <w:pStyle w:val="TableCopy"/>
            </w:pPr>
            <w:r>
              <w:t>PIXEL TECHNOLOGIES PTY LTD</w:t>
            </w:r>
          </w:p>
        </w:tc>
        <w:tc>
          <w:tcPr>
            <w:tcW w:w="1138" w:type="dxa"/>
          </w:tcPr>
          <w:p w14:paraId="6A9E05E8" w14:textId="77777777" w:rsidR="002B44A1" w:rsidRDefault="002B44A1" w:rsidP="00F32BF4">
            <w:pPr>
              <w:pStyle w:val="TableCopy"/>
            </w:pPr>
            <w:r>
              <w:t xml:space="preserve">4,000 </w:t>
            </w:r>
          </w:p>
        </w:tc>
      </w:tr>
      <w:tr w:rsidR="002B44A1" w14:paraId="784FB454" w14:textId="77777777" w:rsidTr="0031313D">
        <w:trPr>
          <w:trHeight w:val="113"/>
        </w:trPr>
        <w:tc>
          <w:tcPr>
            <w:tcW w:w="9067" w:type="dxa"/>
          </w:tcPr>
          <w:p w14:paraId="2A85E80D" w14:textId="77777777" w:rsidR="002B44A1" w:rsidRDefault="002B44A1" w:rsidP="00F32BF4">
            <w:pPr>
              <w:pStyle w:val="TableCopy"/>
            </w:pPr>
            <w:r>
              <w:t xml:space="preserve">PRIVATE LABEL PTY LTD </w:t>
            </w:r>
          </w:p>
        </w:tc>
        <w:tc>
          <w:tcPr>
            <w:tcW w:w="1138" w:type="dxa"/>
          </w:tcPr>
          <w:p w14:paraId="6E240E91" w14:textId="77777777" w:rsidR="002B44A1" w:rsidRDefault="002B44A1" w:rsidP="00F32BF4">
            <w:pPr>
              <w:pStyle w:val="TableCopy"/>
            </w:pPr>
            <w:r>
              <w:t xml:space="preserve">4,000 </w:t>
            </w:r>
          </w:p>
        </w:tc>
      </w:tr>
      <w:tr w:rsidR="002B44A1" w14:paraId="345B6E65" w14:textId="77777777" w:rsidTr="0031313D">
        <w:trPr>
          <w:trHeight w:val="113"/>
        </w:trPr>
        <w:tc>
          <w:tcPr>
            <w:tcW w:w="9067" w:type="dxa"/>
          </w:tcPr>
          <w:p w14:paraId="24C5EAD6" w14:textId="77777777" w:rsidR="002B44A1" w:rsidRDefault="002B44A1" w:rsidP="00F32BF4">
            <w:pPr>
              <w:pStyle w:val="TableCopy"/>
            </w:pPr>
            <w:r>
              <w:t>RAPID CLICK PTY LTD</w:t>
            </w:r>
          </w:p>
        </w:tc>
        <w:tc>
          <w:tcPr>
            <w:tcW w:w="1138" w:type="dxa"/>
          </w:tcPr>
          <w:p w14:paraId="57CED202" w14:textId="77777777" w:rsidR="002B44A1" w:rsidRDefault="002B44A1" w:rsidP="00F32BF4">
            <w:pPr>
              <w:pStyle w:val="TableCopy"/>
            </w:pPr>
            <w:r>
              <w:t xml:space="preserve">7,500 </w:t>
            </w:r>
          </w:p>
        </w:tc>
      </w:tr>
      <w:tr w:rsidR="002B44A1" w14:paraId="7FC5A08C" w14:textId="77777777" w:rsidTr="0031313D">
        <w:trPr>
          <w:trHeight w:val="113"/>
        </w:trPr>
        <w:tc>
          <w:tcPr>
            <w:tcW w:w="9067" w:type="dxa"/>
          </w:tcPr>
          <w:p w14:paraId="32A6E019" w14:textId="77777777" w:rsidR="002B44A1" w:rsidRDefault="002B44A1" w:rsidP="00F32BF4">
            <w:pPr>
              <w:pStyle w:val="TableCopy"/>
            </w:pPr>
            <w:r>
              <w:t>RESTART PTY LTD</w:t>
            </w:r>
          </w:p>
        </w:tc>
        <w:tc>
          <w:tcPr>
            <w:tcW w:w="1138" w:type="dxa"/>
          </w:tcPr>
          <w:p w14:paraId="46EFFCE4" w14:textId="77777777" w:rsidR="002B44A1" w:rsidRDefault="002B44A1" w:rsidP="00F32BF4">
            <w:pPr>
              <w:pStyle w:val="TableCopy"/>
            </w:pPr>
            <w:r>
              <w:t xml:space="preserve">4,370 </w:t>
            </w:r>
          </w:p>
        </w:tc>
      </w:tr>
      <w:tr w:rsidR="002B44A1" w14:paraId="2A37D1AB" w14:textId="77777777" w:rsidTr="0031313D">
        <w:trPr>
          <w:trHeight w:val="113"/>
        </w:trPr>
        <w:tc>
          <w:tcPr>
            <w:tcW w:w="9067" w:type="dxa"/>
          </w:tcPr>
          <w:p w14:paraId="5BAD2660" w14:textId="77777777" w:rsidR="002B44A1" w:rsidRDefault="002B44A1" w:rsidP="00F32BF4">
            <w:pPr>
              <w:pStyle w:val="TableCopy"/>
            </w:pPr>
            <w:r>
              <w:t>REVELATION CONSULTING PTY LTD</w:t>
            </w:r>
          </w:p>
        </w:tc>
        <w:tc>
          <w:tcPr>
            <w:tcW w:w="1138" w:type="dxa"/>
          </w:tcPr>
          <w:p w14:paraId="1CA6131C" w14:textId="77777777" w:rsidR="002B44A1" w:rsidRDefault="002B44A1" w:rsidP="00F32BF4">
            <w:pPr>
              <w:pStyle w:val="TableCopy"/>
            </w:pPr>
            <w:r>
              <w:t xml:space="preserve">7,200 </w:t>
            </w:r>
          </w:p>
        </w:tc>
      </w:tr>
      <w:tr w:rsidR="002B44A1" w14:paraId="12F0E86E" w14:textId="77777777" w:rsidTr="0031313D">
        <w:trPr>
          <w:trHeight w:val="113"/>
        </w:trPr>
        <w:tc>
          <w:tcPr>
            <w:tcW w:w="9067" w:type="dxa"/>
          </w:tcPr>
          <w:p w14:paraId="3A736550" w14:textId="77777777" w:rsidR="002B44A1" w:rsidRDefault="002B44A1" w:rsidP="00F32BF4">
            <w:pPr>
              <w:pStyle w:val="TableCopy"/>
            </w:pPr>
            <w:r>
              <w:t>SLIMMERLIFE AUSTRALIA PTY LTD</w:t>
            </w:r>
          </w:p>
        </w:tc>
        <w:tc>
          <w:tcPr>
            <w:tcW w:w="1138" w:type="dxa"/>
          </w:tcPr>
          <w:p w14:paraId="78027FE2" w14:textId="77777777" w:rsidR="002B44A1" w:rsidRDefault="002B44A1" w:rsidP="00F32BF4">
            <w:pPr>
              <w:pStyle w:val="TableCopy"/>
            </w:pPr>
            <w:r>
              <w:t xml:space="preserve">11,438 </w:t>
            </w:r>
          </w:p>
        </w:tc>
      </w:tr>
      <w:tr w:rsidR="002B44A1" w14:paraId="607F98B2" w14:textId="77777777" w:rsidTr="0031313D">
        <w:trPr>
          <w:trHeight w:val="113"/>
        </w:trPr>
        <w:tc>
          <w:tcPr>
            <w:tcW w:w="9067" w:type="dxa"/>
          </w:tcPr>
          <w:p w14:paraId="3F118A05" w14:textId="77777777" w:rsidR="002B44A1" w:rsidRDefault="002B44A1" w:rsidP="00F32BF4">
            <w:pPr>
              <w:pStyle w:val="TableCopy"/>
            </w:pPr>
            <w:r>
              <w:t>SMARTECH DOOR SYSTEMS PTY LTD</w:t>
            </w:r>
          </w:p>
        </w:tc>
        <w:tc>
          <w:tcPr>
            <w:tcW w:w="1138" w:type="dxa"/>
          </w:tcPr>
          <w:p w14:paraId="1EE8B54A" w14:textId="77777777" w:rsidR="002B44A1" w:rsidRDefault="002B44A1" w:rsidP="00F32BF4">
            <w:pPr>
              <w:pStyle w:val="TableCopy"/>
            </w:pPr>
            <w:r>
              <w:t xml:space="preserve">7,500 </w:t>
            </w:r>
          </w:p>
        </w:tc>
      </w:tr>
      <w:tr w:rsidR="002B44A1" w14:paraId="556E987D" w14:textId="77777777" w:rsidTr="0031313D">
        <w:trPr>
          <w:trHeight w:val="113"/>
        </w:trPr>
        <w:tc>
          <w:tcPr>
            <w:tcW w:w="9067" w:type="dxa"/>
          </w:tcPr>
          <w:p w14:paraId="1A11C314" w14:textId="77777777" w:rsidR="002B44A1" w:rsidRDefault="002B44A1" w:rsidP="00F32BF4">
            <w:pPr>
              <w:pStyle w:val="TableCopy"/>
            </w:pPr>
            <w:r>
              <w:t>SWANBUILD PTY LTD</w:t>
            </w:r>
          </w:p>
        </w:tc>
        <w:tc>
          <w:tcPr>
            <w:tcW w:w="1138" w:type="dxa"/>
          </w:tcPr>
          <w:p w14:paraId="367584A6" w14:textId="77777777" w:rsidR="002B44A1" w:rsidRDefault="002B44A1" w:rsidP="00F32BF4">
            <w:pPr>
              <w:pStyle w:val="TableCopy"/>
            </w:pPr>
            <w:r>
              <w:t xml:space="preserve">7,500 </w:t>
            </w:r>
          </w:p>
        </w:tc>
      </w:tr>
      <w:tr w:rsidR="002B44A1" w14:paraId="04BBFFBA" w14:textId="77777777" w:rsidTr="0031313D">
        <w:trPr>
          <w:trHeight w:val="113"/>
        </w:trPr>
        <w:tc>
          <w:tcPr>
            <w:tcW w:w="9067" w:type="dxa"/>
          </w:tcPr>
          <w:p w14:paraId="0EDCD87E" w14:textId="5CC5D972" w:rsidR="002B44A1" w:rsidRDefault="002B44A1" w:rsidP="00F32BF4">
            <w:pPr>
              <w:pStyle w:val="TableCopy"/>
            </w:pPr>
            <w:r>
              <w:t>THE BLACK TRUFFLE FOOD</w:t>
            </w:r>
            <w:r w:rsidR="003B51EA">
              <w:t xml:space="preserve"> </w:t>
            </w:r>
            <w:r>
              <w:t>CONCEPTS PTY LTD</w:t>
            </w:r>
          </w:p>
        </w:tc>
        <w:tc>
          <w:tcPr>
            <w:tcW w:w="1138" w:type="dxa"/>
          </w:tcPr>
          <w:p w14:paraId="496A0E86" w14:textId="77777777" w:rsidR="002B44A1" w:rsidRDefault="002B44A1" w:rsidP="00F32BF4">
            <w:pPr>
              <w:pStyle w:val="TableCopy"/>
            </w:pPr>
            <w:r>
              <w:t xml:space="preserve">11,500 </w:t>
            </w:r>
          </w:p>
        </w:tc>
      </w:tr>
      <w:tr w:rsidR="002B44A1" w14:paraId="73EC2D38" w14:textId="77777777" w:rsidTr="0031313D">
        <w:trPr>
          <w:trHeight w:val="113"/>
        </w:trPr>
        <w:tc>
          <w:tcPr>
            <w:tcW w:w="9067" w:type="dxa"/>
          </w:tcPr>
          <w:p w14:paraId="3B4E3C44" w14:textId="77777777" w:rsidR="002B44A1" w:rsidRDefault="002B44A1" w:rsidP="00F32BF4">
            <w:pPr>
              <w:pStyle w:val="TableCopy"/>
            </w:pPr>
            <w:r>
              <w:t xml:space="preserve">THE DOC SHOP PTY LTD </w:t>
            </w:r>
          </w:p>
        </w:tc>
        <w:tc>
          <w:tcPr>
            <w:tcW w:w="1138" w:type="dxa"/>
          </w:tcPr>
          <w:p w14:paraId="436AD14C" w14:textId="77777777" w:rsidR="002B44A1" w:rsidRDefault="002B44A1" w:rsidP="00F32BF4">
            <w:pPr>
              <w:pStyle w:val="TableCopy"/>
            </w:pPr>
            <w:r>
              <w:t xml:space="preserve">7,500 </w:t>
            </w:r>
          </w:p>
        </w:tc>
      </w:tr>
      <w:tr w:rsidR="002B44A1" w14:paraId="75C75F37" w14:textId="77777777" w:rsidTr="0031313D">
        <w:trPr>
          <w:trHeight w:val="113"/>
        </w:trPr>
        <w:tc>
          <w:tcPr>
            <w:tcW w:w="9067" w:type="dxa"/>
          </w:tcPr>
          <w:p w14:paraId="468FAAAA" w14:textId="77777777" w:rsidR="002B44A1" w:rsidRDefault="002B44A1" w:rsidP="00F32BF4">
            <w:pPr>
              <w:pStyle w:val="TableCopy"/>
            </w:pPr>
            <w:r>
              <w:t>TIMBER REVIVAL PTY LTD</w:t>
            </w:r>
          </w:p>
        </w:tc>
        <w:tc>
          <w:tcPr>
            <w:tcW w:w="1138" w:type="dxa"/>
          </w:tcPr>
          <w:p w14:paraId="10931633" w14:textId="77777777" w:rsidR="002B44A1" w:rsidRDefault="002B44A1" w:rsidP="00F32BF4">
            <w:pPr>
              <w:pStyle w:val="TableCopy"/>
            </w:pPr>
            <w:r>
              <w:t xml:space="preserve">7,500 </w:t>
            </w:r>
          </w:p>
        </w:tc>
      </w:tr>
      <w:tr w:rsidR="002B44A1" w14:paraId="62C31A81" w14:textId="77777777" w:rsidTr="0031313D">
        <w:trPr>
          <w:trHeight w:val="113"/>
        </w:trPr>
        <w:tc>
          <w:tcPr>
            <w:tcW w:w="9067" w:type="dxa"/>
          </w:tcPr>
          <w:p w14:paraId="7C9CC620" w14:textId="77777777" w:rsidR="002B44A1" w:rsidRDefault="002B44A1" w:rsidP="00F32BF4">
            <w:pPr>
              <w:pStyle w:val="TableCopy"/>
            </w:pPr>
            <w:r>
              <w:t>UNCLE CHARLIES PTY LTD</w:t>
            </w:r>
          </w:p>
        </w:tc>
        <w:tc>
          <w:tcPr>
            <w:tcW w:w="1138" w:type="dxa"/>
          </w:tcPr>
          <w:p w14:paraId="2569B14A" w14:textId="77777777" w:rsidR="002B44A1" w:rsidRDefault="002B44A1" w:rsidP="00F32BF4">
            <w:pPr>
              <w:pStyle w:val="TableCopy"/>
            </w:pPr>
            <w:r>
              <w:t xml:space="preserve">7,500 </w:t>
            </w:r>
          </w:p>
        </w:tc>
      </w:tr>
      <w:tr w:rsidR="002B44A1" w14:paraId="4995B8FD" w14:textId="77777777" w:rsidTr="0031313D">
        <w:trPr>
          <w:trHeight w:val="113"/>
        </w:trPr>
        <w:tc>
          <w:tcPr>
            <w:tcW w:w="9067" w:type="dxa"/>
          </w:tcPr>
          <w:p w14:paraId="71DCB0A9" w14:textId="77777777" w:rsidR="002B44A1" w:rsidRDefault="002B44A1" w:rsidP="00F32BF4">
            <w:pPr>
              <w:pStyle w:val="TableCopy"/>
            </w:pPr>
            <w:r>
              <w:t>VET-AG PATHOGEN CONTROL PTY LTD</w:t>
            </w:r>
          </w:p>
        </w:tc>
        <w:tc>
          <w:tcPr>
            <w:tcW w:w="1138" w:type="dxa"/>
          </w:tcPr>
          <w:p w14:paraId="3A722F84" w14:textId="77777777" w:rsidR="002B44A1" w:rsidRDefault="002B44A1" w:rsidP="00F32BF4">
            <w:pPr>
              <w:pStyle w:val="TableCopy"/>
            </w:pPr>
            <w:r>
              <w:t xml:space="preserve">7,843 </w:t>
            </w:r>
          </w:p>
        </w:tc>
      </w:tr>
      <w:tr w:rsidR="002B44A1" w14:paraId="7B5AE6EB" w14:textId="77777777" w:rsidTr="0031313D">
        <w:trPr>
          <w:trHeight w:val="113"/>
        </w:trPr>
        <w:tc>
          <w:tcPr>
            <w:tcW w:w="9067" w:type="dxa"/>
          </w:tcPr>
          <w:p w14:paraId="0FE69A2E" w14:textId="77777777" w:rsidR="002B44A1" w:rsidRDefault="002B44A1" w:rsidP="00F32BF4">
            <w:pPr>
              <w:pStyle w:val="TableCopy"/>
            </w:pPr>
            <w:r>
              <w:t>WASHINGTON IRVING PTY LTD</w:t>
            </w:r>
          </w:p>
        </w:tc>
        <w:tc>
          <w:tcPr>
            <w:tcW w:w="1138" w:type="dxa"/>
          </w:tcPr>
          <w:p w14:paraId="1CB58924" w14:textId="77777777" w:rsidR="002B44A1" w:rsidRDefault="002B44A1" w:rsidP="00F32BF4">
            <w:pPr>
              <w:pStyle w:val="TableCopy"/>
            </w:pPr>
            <w:r>
              <w:t xml:space="preserve">11,500 </w:t>
            </w:r>
          </w:p>
        </w:tc>
      </w:tr>
      <w:tr w:rsidR="002B44A1" w14:paraId="1C5A8898" w14:textId="77777777" w:rsidTr="0031313D">
        <w:trPr>
          <w:trHeight w:val="113"/>
        </w:trPr>
        <w:tc>
          <w:tcPr>
            <w:tcW w:w="9067" w:type="dxa"/>
          </w:tcPr>
          <w:p w14:paraId="6959B217" w14:textId="77777777" w:rsidR="002B44A1" w:rsidRDefault="002B44A1" w:rsidP="00F32BF4">
            <w:pPr>
              <w:pStyle w:val="TableCopy"/>
            </w:pPr>
            <w:r>
              <w:t xml:space="preserve">WHEELIE BIN CLEANING MAN PTY LTD </w:t>
            </w:r>
          </w:p>
        </w:tc>
        <w:tc>
          <w:tcPr>
            <w:tcW w:w="1138" w:type="dxa"/>
          </w:tcPr>
          <w:p w14:paraId="31120BC6" w14:textId="77777777" w:rsidR="002B44A1" w:rsidRDefault="002B44A1" w:rsidP="00F32BF4">
            <w:pPr>
              <w:pStyle w:val="TableCopy"/>
            </w:pPr>
            <w:r>
              <w:t xml:space="preserve">7,500 </w:t>
            </w:r>
          </w:p>
        </w:tc>
      </w:tr>
      <w:tr w:rsidR="002B44A1" w14:paraId="6E3EB5C9" w14:textId="77777777" w:rsidTr="0031313D">
        <w:trPr>
          <w:trHeight w:val="113"/>
        </w:trPr>
        <w:tc>
          <w:tcPr>
            <w:tcW w:w="9067" w:type="dxa"/>
          </w:tcPr>
          <w:p w14:paraId="5836E4A4" w14:textId="77777777" w:rsidR="002B44A1" w:rsidRDefault="002B44A1" w:rsidP="00F32BF4">
            <w:pPr>
              <w:pStyle w:val="TableCopy"/>
            </w:pPr>
            <w:r>
              <w:t>WHITEHORSE CITY COUNCIL</w:t>
            </w:r>
          </w:p>
        </w:tc>
        <w:tc>
          <w:tcPr>
            <w:tcW w:w="1138" w:type="dxa"/>
          </w:tcPr>
          <w:p w14:paraId="4CEE54F9" w14:textId="77777777" w:rsidR="002B44A1" w:rsidRDefault="002B44A1" w:rsidP="00F32BF4">
            <w:pPr>
              <w:pStyle w:val="TableCopy"/>
            </w:pPr>
            <w:r>
              <w:t xml:space="preserve">12,000 </w:t>
            </w:r>
          </w:p>
        </w:tc>
      </w:tr>
      <w:tr w:rsidR="002B44A1" w14:paraId="780B172D" w14:textId="77777777" w:rsidTr="0031313D">
        <w:trPr>
          <w:trHeight w:val="113"/>
        </w:trPr>
        <w:tc>
          <w:tcPr>
            <w:tcW w:w="9067" w:type="dxa"/>
          </w:tcPr>
          <w:p w14:paraId="76D0DE58" w14:textId="77777777" w:rsidR="002B44A1" w:rsidRDefault="002B44A1" w:rsidP="00F32BF4">
            <w:pPr>
              <w:pStyle w:val="TableCopy"/>
            </w:pPr>
            <w:r>
              <w:t>WHITEMAN ENTERPRISES PTY LTD</w:t>
            </w:r>
          </w:p>
        </w:tc>
        <w:tc>
          <w:tcPr>
            <w:tcW w:w="1138" w:type="dxa"/>
          </w:tcPr>
          <w:p w14:paraId="45EEDFC3" w14:textId="77777777" w:rsidR="002B44A1" w:rsidRDefault="002B44A1" w:rsidP="00F32BF4">
            <w:pPr>
              <w:pStyle w:val="TableCopy"/>
            </w:pPr>
            <w:r>
              <w:t xml:space="preserve">11,500 </w:t>
            </w:r>
          </w:p>
        </w:tc>
      </w:tr>
      <w:tr w:rsidR="002B44A1" w14:paraId="1FBA9BCC" w14:textId="77777777" w:rsidTr="0031313D">
        <w:trPr>
          <w:trHeight w:val="113"/>
        </w:trPr>
        <w:tc>
          <w:tcPr>
            <w:tcW w:w="9067" w:type="dxa"/>
          </w:tcPr>
          <w:p w14:paraId="5C85034B" w14:textId="77777777" w:rsidR="002B44A1" w:rsidRDefault="002B44A1" w:rsidP="00F32BF4">
            <w:pPr>
              <w:pStyle w:val="TableCopy"/>
            </w:pPr>
            <w:r>
              <w:t xml:space="preserve">WINE IN A GLASS PTY LTD </w:t>
            </w:r>
          </w:p>
        </w:tc>
        <w:tc>
          <w:tcPr>
            <w:tcW w:w="1138" w:type="dxa"/>
          </w:tcPr>
          <w:p w14:paraId="75DC4E74" w14:textId="77777777" w:rsidR="002B44A1" w:rsidRDefault="002B44A1" w:rsidP="00F32BF4">
            <w:pPr>
              <w:pStyle w:val="TableCopy"/>
            </w:pPr>
            <w:r>
              <w:t xml:space="preserve">7,500 </w:t>
            </w:r>
          </w:p>
        </w:tc>
      </w:tr>
      <w:tr w:rsidR="002B44A1" w14:paraId="59590BD8" w14:textId="77777777" w:rsidTr="0031313D">
        <w:trPr>
          <w:trHeight w:val="113"/>
        </w:trPr>
        <w:tc>
          <w:tcPr>
            <w:tcW w:w="9067" w:type="dxa"/>
          </w:tcPr>
          <w:p w14:paraId="54F7AB10" w14:textId="77777777" w:rsidR="002B44A1" w:rsidRDefault="002B44A1" w:rsidP="00F32BF4">
            <w:pPr>
              <w:pStyle w:val="TableCopy"/>
            </w:pPr>
            <w:r>
              <w:t>WISEWORKING PTY LTD</w:t>
            </w:r>
          </w:p>
        </w:tc>
        <w:tc>
          <w:tcPr>
            <w:tcW w:w="1138" w:type="dxa"/>
          </w:tcPr>
          <w:p w14:paraId="3C6A695E" w14:textId="77777777" w:rsidR="002B44A1" w:rsidRDefault="002B44A1" w:rsidP="00F32BF4">
            <w:pPr>
              <w:pStyle w:val="TableCopy"/>
            </w:pPr>
            <w:r>
              <w:t xml:space="preserve">7,500 </w:t>
            </w:r>
          </w:p>
        </w:tc>
      </w:tr>
      <w:tr w:rsidR="002B44A1" w14:paraId="437913CE" w14:textId="77777777" w:rsidTr="0031313D">
        <w:trPr>
          <w:trHeight w:val="113"/>
        </w:trPr>
        <w:tc>
          <w:tcPr>
            <w:tcW w:w="9067" w:type="dxa"/>
          </w:tcPr>
          <w:p w14:paraId="48284F5C" w14:textId="77777777" w:rsidR="002B44A1" w:rsidRDefault="002B44A1" w:rsidP="00F32BF4">
            <w:pPr>
              <w:pStyle w:val="TableCopy"/>
            </w:pPr>
            <w:r>
              <w:t>XCHEQUE PTY LTD</w:t>
            </w:r>
          </w:p>
        </w:tc>
        <w:tc>
          <w:tcPr>
            <w:tcW w:w="1138" w:type="dxa"/>
          </w:tcPr>
          <w:p w14:paraId="4D7959DB" w14:textId="77777777" w:rsidR="002B44A1" w:rsidRDefault="002B44A1" w:rsidP="00F32BF4">
            <w:pPr>
              <w:pStyle w:val="TableCopy"/>
            </w:pPr>
            <w:r>
              <w:t xml:space="preserve">6,750 </w:t>
            </w:r>
          </w:p>
        </w:tc>
      </w:tr>
      <w:tr w:rsidR="002B44A1" w14:paraId="2221121C" w14:textId="77777777" w:rsidTr="0031313D">
        <w:trPr>
          <w:trHeight w:val="113"/>
        </w:trPr>
        <w:tc>
          <w:tcPr>
            <w:tcW w:w="9067" w:type="dxa"/>
          </w:tcPr>
          <w:p w14:paraId="16F9993C" w14:textId="77777777" w:rsidR="002B44A1" w:rsidRDefault="002B44A1" w:rsidP="00F32BF4">
            <w:pPr>
              <w:pStyle w:val="TableCopy"/>
            </w:pPr>
            <w:r>
              <w:t>ZERO ONE PTY LTD</w:t>
            </w:r>
          </w:p>
        </w:tc>
        <w:tc>
          <w:tcPr>
            <w:tcW w:w="1138" w:type="dxa"/>
          </w:tcPr>
          <w:p w14:paraId="00784CA5" w14:textId="77777777" w:rsidR="002B44A1" w:rsidRDefault="002B44A1" w:rsidP="00F32BF4">
            <w:pPr>
              <w:pStyle w:val="TableCopy"/>
            </w:pPr>
            <w:r>
              <w:t xml:space="preserve">3,750 </w:t>
            </w:r>
          </w:p>
        </w:tc>
      </w:tr>
      <w:tr w:rsidR="002B44A1" w14:paraId="17AC9666" w14:textId="77777777" w:rsidTr="0031313D">
        <w:trPr>
          <w:trHeight w:val="113"/>
        </w:trPr>
        <w:tc>
          <w:tcPr>
            <w:tcW w:w="9067" w:type="dxa"/>
          </w:tcPr>
          <w:p w14:paraId="69C0908A" w14:textId="77777777" w:rsidR="002B44A1" w:rsidRPr="00F32BF4" w:rsidRDefault="002B44A1" w:rsidP="00F32BF4">
            <w:pPr>
              <w:pStyle w:val="TableHeading"/>
            </w:pPr>
            <w:r w:rsidRPr="00F32BF4">
              <w:t>Total</w:t>
            </w:r>
          </w:p>
        </w:tc>
        <w:tc>
          <w:tcPr>
            <w:tcW w:w="1138" w:type="dxa"/>
          </w:tcPr>
          <w:p w14:paraId="1B75F7B5" w14:textId="77777777" w:rsidR="002B44A1" w:rsidRPr="00F32BF4" w:rsidRDefault="002B44A1" w:rsidP="00F32BF4">
            <w:pPr>
              <w:pStyle w:val="TableHeading"/>
            </w:pPr>
            <w:r w:rsidRPr="00F32BF4">
              <w:t xml:space="preserve">697,271 </w:t>
            </w:r>
          </w:p>
        </w:tc>
      </w:tr>
      <w:tr w:rsidR="002B44A1" w14:paraId="01C940DC" w14:textId="77777777" w:rsidTr="0031313D">
        <w:trPr>
          <w:trHeight w:val="113"/>
        </w:trPr>
        <w:tc>
          <w:tcPr>
            <w:tcW w:w="9067" w:type="dxa"/>
          </w:tcPr>
          <w:p w14:paraId="53129102" w14:textId="77777777" w:rsidR="002B44A1" w:rsidRDefault="002B44A1" w:rsidP="00F32BF4">
            <w:pPr>
              <w:pStyle w:val="TableHeading"/>
            </w:pPr>
            <w:r>
              <w:t>HAMER SCHOLARSHIP</w:t>
            </w:r>
          </w:p>
        </w:tc>
        <w:tc>
          <w:tcPr>
            <w:tcW w:w="1138" w:type="dxa"/>
          </w:tcPr>
          <w:p w14:paraId="0A51DE49" w14:textId="77777777" w:rsidR="002B44A1" w:rsidRDefault="002B44A1" w:rsidP="002B44A1">
            <w:pPr>
              <w:pStyle w:val="NoParagraphStyle"/>
              <w:spacing w:line="240" w:lineRule="auto"/>
              <w:textAlignment w:val="auto"/>
              <w:rPr>
                <w:rFonts w:cstheme="minorBidi"/>
                <w:color w:val="auto"/>
                <w:lang w:val="en-US"/>
              </w:rPr>
            </w:pPr>
          </w:p>
        </w:tc>
      </w:tr>
      <w:tr w:rsidR="002B44A1" w14:paraId="7FB9C3D8" w14:textId="77777777" w:rsidTr="0031313D">
        <w:trPr>
          <w:trHeight w:val="113"/>
        </w:trPr>
        <w:tc>
          <w:tcPr>
            <w:tcW w:w="9067" w:type="dxa"/>
          </w:tcPr>
          <w:p w14:paraId="20C9DD17" w14:textId="77777777" w:rsidR="002B44A1" w:rsidRDefault="002B44A1" w:rsidP="00F32BF4">
            <w:pPr>
              <w:pStyle w:val="TableCopy"/>
            </w:pPr>
            <w:r>
              <w:t>AARTI DESAI</w:t>
            </w:r>
          </w:p>
        </w:tc>
        <w:tc>
          <w:tcPr>
            <w:tcW w:w="1138" w:type="dxa"/>
          </w:tcPr>
          <w:p w14:paraId="7B33726D" w14:textId="77777777" w:rsidR="002B44A1" w:rsidRDefault="002B44A1" w:rsidP="00F32BF4">
            <w:pPr>
              <w:pStyle w:val="TableCopy"/>
            </w:pPr>
            <w:r>
              <w:t xml:space="preserve">10,500 </w:t>
            </w:r>
          </w:p>
        </w:tc>
      </w:tr>
      <w:tr w:rsidR="002B44A1" w14:paraId="44FF5751" w14:textId="77777777" w:rsidTr="0031313D">
        <w:trPr>
          <w:trHeight w:val="113"/>
        </w:trPr>
        <w:tc>
          <w:tcPr>
            <w:tcW w:w="9067" w:type="dxa"/>
          </w:tcPr>
          <w:p w14:paraId="149B263D" w14:textId="77777777" w:rsidR="002B44A1" w:rsidRDefault="002B44A1" w:rsidP="00F32BF4">
            <w:pPr>
              <w:pStyle w:val="TableCopy"/>
            </w:pPr>
            <w:r>
              <w:t>AMANDA FOO</w:t>
            </w:r>
          </w:p>
        </w:tc>
        <w:tc>
          <w:tcPr>
            <w:tcW w:w="1138" w:type="dxa"/>
          </w:tcPr>
          <w:p w14:paraId="1F16B3E0" w14:textId="77777777" w:rsidR="002B44A1" w:rsidRDefault="002B44A1" w:rsidP="00F32BF4">
            <w:pPr>
              <w:pStyle w:val="TableCopy"/>
            </w:pPr>
            <w:r>
              <w:t xml:space="preserve">3,000 </w:t>
            </w:r>
          </w:p>
        </w:tc>
      </w:tr>
      <w:tr w:rsidR="002B44A1" w14:paraId="57B5F5E1" w14:textId="77777777" w:rsidTr="0031313D">
        <w:trPr>
          <w:trHeight w:val="113"/>
        </w:trPr>
        <w:tc>
          <w:tcPr>
            <w:tcW w:w="9067" w:type="dxa"/>
          </w:tcPr>
          <w:p w14:paraId="12C58815" w14:textId="77777777" w:rsidR="002B44A1" w:rsidRDefault="002B44A1" w:rsidP="00F32BF4">
            <w:pPr>
              <w:pStyle w:val="TableCopy"/>
            </w:pPr>
            <w:r>
              <w:t>ANDREW GARRATT</w:t>
            </w:r>
          </w:p>
        </w:tc>
        <w:tc>
          <w:tcPr>
            <w:tcW w:w="1138" w:type="dxa"/>
          </w:tcPr>
          <w:p w14:paraId="3F02564F" w14:textId="77777777" w:rsidR="002B44A1" w:rsidRDefault="002B44A1" w:rsidP="00F32BF4">
            <w:pPr>
              <w:pStyle w:val="TableCopy"/>
            </w:pPr>
            <w:r>
              <w:t xml:space="preserve">15,000 </w:t>
            </w:r>
          </w:p>
        </w:tc>
      </w:tr>
      <w:tr w:rsidR="002B44A1" w14:paraId="060B683F" w14:textId="77777777" w:rsidTr="0031313D">
        <w:trPr>
          <w:trHeight w:val="113"/>
        </w:trPr>
        <w:tc>
          <w:tcPr>
            <w:tcW w:w="9067" w:type="dxa"/>
          </w:tcPr>
          <w:p w14:paraId="7AA6A921" w14:textId="77777777" w:rsidR="002B44A1" w:rsidRDefault="002B44A1" w:rsidP="00F32BF4">
            <w:pPr>
              <w:pStyle w:val="TableCopy"/>
            </w:pPr>
            <w:r>
              <w:t>ANGUS COVERDALE</w:t>
            </w:r>
          </w:p>
        </w:tc>
        <w:tc>
          <w:tcPr>
            <w:tcW w:w="1138" w:type="dxa"/>
          </w:tcPr>
          <w:p w14:paraId="66B34282" w14:textId="77777777" w:rsidR="002B44A1" w:rsidRDefault="002B44A1" w:rsidP="00F32BF4">
            <w:pPr>
              <w:pStyle w:val="TableCopy"/>
            </w:pPr>
            <w:r>
              <w:t xml:space="preserve">10,000 </w:t>
            </w:r>
          </w:p>
        </w:tc>
      </w:tr>
      <w:tr w:rsidR="002B44A1" w14:paraId="15575324" w14:textId="77777777" w:rsidTr="0031313D">
        <w:trPr>
          <w:trHeight w:val="113"/>
        </w:trPr>
        <w:tc>
          <w:tcPr>
            <w:tcW w:w="9067" w:type="dxa"/>
          </w:tcPr>
          <w:p w14:paraId="7EAAE564" w14:textId="77777777" w:rsidR="002B44A1" w:rsidRDefault="002B44A1" w:rsidP="00F32BF4">
            <w:pPr>
              <w:pStyle w:val="TableCopy"/>
            </w:pPr>
            <w:r>
              <w:t>ANIELLE LEUNG WING CHUNG</w:t>
            </w:r>
          </w:p>
        </w:tc>
        <w:tc>
          <w:tcPr>
            <w:tcW w:w="1138" w:type="dxa"/>
          </w:tcPr>
          <w:p w14:paraId="7D2F297B" w14:textId="77777777" w:rsidR="002B44A1" w:rsidRDefault="002B44A1" w:rsidP="00F32BF4">
            <w:pPr>
              <w:pStyle w:val="TableCopy"/>
            </w:pPr>
            <w:r>
              <w:t xml:space="preserve">10,000 </w:t>
            </w:r>
          </w:p>
        </w:tc>
      </w:tr>
      <w:tr w:rsidR="002B44A1" w14:paraId="0FCF7EE6" w14:textId="77777777" w:rsidTr="0031313D">
        <w:trPr>
          <w:trHeight w:val="113"/>
        </w:trPr>
        <w:tc>
          <w:tcPr>
            <w:tcW w:w="9067" w:type="dxa"/>
          </w:tcPr>
          <w:p w14:paraId="521D3E81" w14:textId="77777777" w:rsidR="002B44A1" w:rsidRDefault="002B44A1" w:rsidP="00F32BF4">
            <w:pPr>
              <w:pStyle w:val="TableCopy"/>
            </w:pPr>
            <w:r>
              <w:t>ARDAN JOHNSTON</w:t>
            </w:r>
          </w:p>
        </w:tc>
        <w:tc>
          <w:tcPr>
            <w:tcW w:w="1138" w:type="dxa"/>
          </w:tcPr>
          <w:p w14:paraId="46F3BE11" w14:textId="77777777" w:rsidR="002B44A1" w:rsidRDefault="002B44A1" w:rsidP="00F32BF4">
            <w:pPr>
              <w:pStyle w:val="TableCopy"/>
            </w:pPr>
            <w:r>
              <w:t xml:space="preserve">10,000 </w:t>
            </w:r>
          </w:p>
        </w:tc>
      </w:tr>
      <w:tr w:rsidR="002B44A1" w14:paraId="28086AC7" w14:textId="77777777" w:rsidTr="0031313D">
        <w:trPr>
          <w:trHeight w:val="113"/>
        </w:trPr>
        <w:tc>
          <w:tcPr>
            <w:tcW w:w="9067" w:type="dxa"/>
          </w:tcPr>
          <w:p w14:paraId="26440689" w14:textId="77777777" w:rsidR="002B44A1" w:rsidRDefault="002B44A1" w:rsidP="00F32BF4">
            <w:pPr>
              <w:pStyle w:val="TableCopy"/>
            </w:pPr>
            <w:r>
              <w:t>BRYCE JAMES NAPIER STEWARD</w:t>
            </w:r>
          </w:p>
        </w:tc>
        <w:tc>
          <w:tcPr>
            <w:tcW w:w="1138" w:type="dxa"/>
          </w:tcPr>
          <w:p w14:paraId="1ABB8C77" w14:textId="77777777" w:rsidR="002B44A1" w:rsidRDefault="002B44A1" w:rsidP="00F32BF4">
            <w:pPr>
              <w:pStyle w:val="TableCopy"/>
            </w:pPr>
            <w:r>
              <w:t xml:space="preserve">10,500 </w:t>
            </w:r>
          </w:p>
        </w:tc>
      </w:tr>
      <w:tr w:rsidR="002B44A1" w14:paraId="3558FB8F" w14:textId="77777777" w:rsidTr="0031313D">
        <w:trPr>
          <w:trHeight w:val="113"/>
        </w:trPr>
        <w:tc>
          <w:tcPr>
            <w:tcW w:w="9067" w:type="dxa"/>
          </w:tcPr>
          <w:p w14:paraId="65F51AF3" w14:textId="77777777" w:rsidR="002B44A1" w:rsidRDefault="002B44A1" w:rsidP="00F32BF4">
            <w:pPr>
              <w:pStyle w:val="TableCopy"/>
            </w:pPr>
            <w:r>
              <w:t>CANDICE WEI LING TAN</w:t>
            </w:r>
          </w:p>
        </w:tc>
        <w:tc>
          <w:tcPr>
            <w:tcW w:w="1138" w:type="dxa"/>
          </w:tcPr>
          <w:p w14:paraId="0717C122" w14:textId="77777777" w:rsidR="002B44A1" w:rsidRDefault="002B44A1" w:rsidP="00F32BF4">
            <w:pPr>
              <w:pStyle w:val="TableCopy"/>
            </w:pPr>
            <w:r>
              <w:t xml:space="preserve">10,000 </w:t>
            </w:r>
          </w:p>
        </w:tc>
      </w:tr>
      <w:tr w:rsidR="002B44A1" w14:paraId="6611BA6E" w14:textId="77777777" w:rsidTr="0031313D">
        <w:trPr>
          <w:trHeight w:val="113"/>
        </w:trPr>
        <w:tc>
          <w:tcPr>
            <w:tcW w:w="9067" w:type="dxa"/>
          </w:tcPr>
          <w:p w14:paraId="31B77E5B" w14:textId="77777777" w:rsidR="002B44A1" w:rsidRDefault="002B44A1" w:rsidP="00F32BF4">
            <w:pPr>
              <w:pStyle w:val="TableCopy"/>
            </w:pPr>
            <w:r>
              <w:t>CHRISTOPHER SPICER</w:t>
            </w:r>
          </w:p>
        </w:tc>
        <w:tc>
          <w:tcPr>
            <w:tcW w:w="1138" w:type="dxa"/>
          </w:tcPr>
          <w:p w14:paraId="677747FE" w14:textId="77777777" w:rsidR="002B44A1" w:rsidRDefault="002B44A1" w:rsidP="00F32BF4">
            <w:pPr>
              <w:pStyle w:val="TableCopy"/>
            </w:pPr>
            <w:r>
              <w:t xml:space="preserve">10,000 </w:t>
            </w:r>
          </w:p>
        </w:tc>
      </w:tr>
      <w:tr w:rsidR="002B44A1" w14:paraId="3715AB90" w14:textId="77777777" w:rsidTr="0031313D">
        <w:trPr>
          <w:trHeight w:val="113"/>
        </w:trPr>
        <w:tc>
          <w:tcPr>
            <w:tcW w:w="9067" w:type="dxa"/>
          </w:tcPr>
          <w:p w14:paraId="512A0206" w14:textId="77777777" w:rsidR="002B44A1" w:rsidRDefault="002B44A1" w:rsidP="00F32BF4">
            <w:pPr>
              <w:pStyle w:val="TableCopy"/>
            </w:pPr>
            <w:r>
              <w:lastRenderedPageBreak/>
              <w:t>DANIEL DRENTIN</w:t>
            </w:r>
          </w:p>
        </w:tc>
        <w:tc>
          <w:tcPr>
            <w:tcW w:w="1138" w:type="dxa"/>
          </w:tcPr>
          <w:p w14:paraId="539C87E1" w14:textId="77777777" w:rsidR="002B44A1" w:rsidRDefault="002B44A1" w:rsidP="00F32BF4">
            <w:pPr>
              <w:pStyle w:val="TableCopy"/>
            </w:pPr>
            <w:r>
              <w:t xml:space="preserve">4,500 </w:t>
            </w:r>
          </w:p>
        </w:tc>
      </w:tr>
      <w:tr w:rsidR="002B44A1" w14:paraId="5D87930B" w14:textId="77777777" w:rsidTr="0031313D">
        <w:trPr>
          <w:trHeight w:val="113"/>
        </w:trPr>
        <w:tc>
          <w:tcPr>
            <w:tcW w:w="9067" w:type="dxa"/>
          </w:tcPr>
          <w:p w14:paraId="55639192" w14:textId="77777777" w:rsidR="002B44A1" w:rsidRDefault="002B44A1" w:rsidP="00F32BF4">
            <w:pPr>
              <w:pStyle w:val="TableCopy"/>
            </w:pPr>
            <w:r>
              <w:t>DANIEL WEBB</w:t>
            </w:r>
          </w:p>
        </w:tc>
        <w:tc>
          <w:tcPr>
            <w:tcW w:w="1138" w:type="dxa"/>
          </w:tcPr>
          <w:p w14:paraId="67D47B35" w14:textId="77777777" w:rsidR="002B44A1" w:rsidRDefault="002B44A1" w:rsidP="00F32BF4">
            <w:pPr>
              <w:pStyle w:val="TableCopy"/>
            </w:pPr>
            <w:r>
              <w:t xml:space="preserve">4,500 </w:t>
            </w:r>
          </w:p>
        </w:tc>
      </w:tr>
      <w:tr w:rsidR="002B44A1" w14:paraId="0D41B198" w14:textId="77777777" w:rsidTr="0031313D">
        <w:trPr>
          <w:trHeight w:val="113"/>
        </w:trPr>
        <w:tc>
          <w:tcPr>
            <w:tcW w:w="9067" w:type="dxa"/>
          </w:tcPr>
          <w:p w14:paraId="3520F153" w14:textId="77777777" w:rsidR="002B44A1" w:rsidRDefault="002B44A1" w:rsidP="00F32BF4">
            <w:pPr>
              <w:pStyle w:val="TableCopy"/>
            </w:pPr>
            <w:r>
              <w:t>DAVINA ELIZABETH JOHN</w:t>
            </w:r>
          </w:p>
        </w:tc>
        <w:tc>
          <w:tcPr>
            <w:tcW w:w="1138" w:type="dxa"/>
          </w:tcPr>
          <w:p w14:paraId="4BD6DF4F" w14:textId="77777777" w:rsidR="002B44A1" w:rsidRDefault="002B44A1" w:rsidP="00F32BF4">
            <w:pPr>
              <w:pStyle w:val="TableCopy"/>
            </w:pPr>
            <w:r>
              <w:t xml:space="preserve">10,000 </w:t>
            </w:r>
          </w:p>
        </w:tc>
      </w:tr>
      <w:tr w:rsidR="002B44A1" w14:paraId="09B76807" w14:textId="77777777" w:rsidTr="0031313D">
        <w:trPr>
          <w:trHeight w:val="113"/>
        </w:trPr>
        <w:tc>
          <w:tcPr>
            <w:tcW w:w="9067" w:type="dxa"/>
          </w:tcPr>
          <w:p w14:paraId="2C46CA2B" w14:textId="77777777" w:rsidR="002B44A1" w:rsidRDefault="002B44A1" w:rsidP="00F32BF4">
            <w:pPr>
              <w:pStyle w:val="TableCopy"/>
            </w:pPr>
            <w:r>
              <w:t>EDWARD STEPHENS</w:t>
            </w:r>
          </w:p>
        </w:tc>
        <w:tc>
          <w:tcPr>
            <w:tcW w:w="1138" w:type="dxa"/>
          </w:tcPr>
          <w:p w14:paraId="32C6A512" w14:textId="77777777" w:rsidR="002B44A1" w:rsidRDefault="002B44A1" w:rsidP="00F32BF4">
            <w:pPr>
              <w:pStyle w:val="TableCopy"/>
            </w:pPr>
            <w:r>
              <w:t xml:space="preserve">10,000 </w:t>
            </w:r>
          </w:p>
        </w:tc>
      </w:tr>
      <w:tr w:rsidR="002B44A1" w14:paraId="17B42CB6" w14:textId="77777777" w:rsidTr="0031313D">
        <w:trPr>
          <w:trHeight w:val="113"/>
        </w:trPr>
        <w:tc>
          <w:tcPr>
            <w:tcW w:w="9067" w:type="dxa"/>
          </w:tcPr>
          <w:p w14:paraId="5C1E88C4" w14:textId="77777777" w:rsidR="002B44A1" w:rsidRDefault="002B44A1" w:rsidP="00F32BF4">
            <w:pPr>
              <w:pStyle w:val="TableCopy"/>
            </w:pPr>
            <w:r>
              <w:t>EMILE CLARE</w:t>
            </w:r>
          </w:p>
        </w:tc>
        <w:tc>
          <w:tcPr>
            <w:tcW w:w="1138" w:type="dxa"/>
          </w:tcPr>
          <w:p w14:paraId="1A71B833" w14:textId="77777777" w:rsidR="002B44A1" w:rsidRDefault="002B44A1" w:rsidP="00F32BF4">
            <w:pPr>
              <w:pStyle w:val="TableCopy"/>
            </w:pPr>
            <w:r>
              <w:t xml:space="preserve">10,500 </w:t>
            </w:r>
          </w:p>
        </w:tc>
      </w:tr>
      <w:tr w:rsidR="002B44A1" w14:paraId="1DE82AC6" w14:textId="77777777" w:rsidTr="0031313D">
        <w:trPr>
          <w:trHeight w:val="113"/>
        </w:trPr>
        <w:tc>
          <w:tcPr>
            <w:tcW w:w="9067" w:type="dxa"/>
          </w:tcPr>
          <w:p w14:paraId="7623EDB9" w14:textId="77777777" w:rsidR="002B44A1" w:rsidRDefault="002B44A1" w:rsidP="00F32BF4">
            <w:pPr>
              <w:pStyle w:val="TableCopy"/>
            </w:pPr>
            <w:r>
              <w:t>EUNJU YU</w:t>
            </w:r>
          </w:p>
        </w:tc>
        <w:tc>
          <w:tcPr>
            <w:tcW w:w="1138" w:type="dxa"/>
          </w:tcPr>
          <w:p w14:paraId="5B63C778" w14:textId="77777777" w:rsidR="002B44A1" w:rsidRDefault="002B44A1" w:rsidP="00F32BF4">
            <w:pPr>
              <w:pStyle w:val="TableCopy"/>
            </w:pPr>
            <w:r>
              <w:t xml:space="preserve">15,000 </w:t>
            </w:r>
          </w:p>
        </w:tc>
      </w:tr>
      <w:tr w:rsidR="002B44A1" w14:paraId="7BACD1D2" w14:textId="77777777" w:rsidTr="0031313D">
        <w:trPr>
          <w:trHeight w:val="113"/>
        </w:trPr>
        <w:tc>
          <w:tcPr>
            <w:tcW w:w="9067" w:type="dxa"/>
          </w:tcPr>
          <w:p w14:paraId="6EBDC226" w14:textId="77777777" w:rsidR="002B44A1" w:rsidRDefault="002B44A1" w:rsidP="00F32BF4">
            <w:pPr>
              <w:pStyle w:val="TableCopy"/>
            </w:pPr>
            <w:r>
              <w:t>GRACE EILEEN DUNGEY</w:t>
            </w:r>
          </w:p>
        </w:tc>
        <w:tc>
          <w:tcPr>
            <w:tcW w:w="1138" w:type="dxa"/>
          </w:tcPr>
          <w:p w14:paraId="00CE0BF1" w14:textId="77777777" w:rsidR="002B44A1" w:rsidRDefault="002B44A1" w:rsidP="00F32BF4">
            <w:pPr>
              <w:pStyle w:val="TableCopy"/>
            </w:pPr>
            <w:r>
              <w:t xml:space="preserve">3,000 </w:t>
            </w:r>
          </w:p>
        </w:tc>
      </w:tr>
      <w:tr w:rsidR="002B44A1" w14:paraId="5DB9F4B0" w14:textId="77777777" w:rsidTr="0031313D">
        <w:trPr>
          <w:trHeight w:val="113"/>
        </w:trPr>
        <w:tc>
          <w:tcPr>
            <w:tcW w:w="9067" w:type="dxa"/>
          </w:tcPr>
          <w:p w14:paraId="2FFA6B1D" w14:textId="77777777" w:rsidR="002B44A1" w:rsidRDefault="002B44A1" w:rsidP="00F32BF4">
            <w:pPr>
              <w:pStyle w:val="TableCopy"/>
            </w:pPr>
            <w:r>
              <w:t>HANA CRISP</w:t>
            </w:r>
          </w:p>
        </w:tc>
        <w:tc>
          <w:tcPr>
            <w:tcW w:w="1138" w:type="dxa"/>
          </w:tcPr>
          <w:p w14:paraId="34EC0649" w14:textId="77777777" w:rsidR="002B44A1" w:rsidRDefault="002B44A1" w:rsidP="00F32BF4">
            <w:pPr>
              <w:pStyle w:val="TableCopy"/>
            </w:pPr>
            <w:r>
              <w:t xml:space="preserve">4,500 </w:t>
            </w:r>
          </w:p>
        </w:tc>
      </w:tr>
      <w:tr w:rsidR="002B44A1" w14:paraId="570F9B76" w14:textId="77777777" w:rsidTr="0031313D">
        <w:trPr>
          <w:trHeight w:val="113"/>
        </w:trPr>
        <w:tc>
          <w:tcPr>
            <w:tcW w:w="9067" w:type="dxa"/>
          </w:tcPr>
          <w:p w14:paraId="41ECD96E" w14:textId="77777777" w:rsidR="002B44A1" w:rsidRDefault="002B44A1" w:rsidP="00F32BF4">
            <w:pPr>
              <w:pStyle w:val="TableCopy"/>
            </w:pPr>
            <w:r>
              <w:t>JANE SAFARIAN</w:t>
            </w:r>
          </w:p>
        </w:tc>
        <w:tc>
          <w:tcPr>
            <w:tcW w:w="1138" w:type="dxa"/>
          </w:tcPr>
          <w:p w14:paraId="365E3477" w14:textId="77777777" w:rsidR="002B44A1" w:rsidRDefault="002B44A1" w:rsidP="00F32BF4">
            <w:pPr>
              <w:pStyle w:val="TableCopy"/>
            </w:pPr>
            <w:r>
              <w:t xml:space="preserve">15,000 </w:t>
            </w:r>
          </w:p>
        </w:tc>
      </w:tr>
      <w:tr w:rsidR="002B44A1" w14:paraId="359A41AA" w14:textId="77777777" w:rsidTr="0031313D">
        <w:trPr>
          <w:trHeight w:val="113"/>
        </w:trPr>
        <w:tc>
          <w:tcPr>
            <w:tcW w:w="9067" w:type="dxa"/>
          </w:tcPr>
          <w:p w14:paraId="0CCBDCBB" w14:textId="77777777" w:rsidR="002B44A1" w:rsidRDefault="002B44A1" w:rsidP="00F32BF4">
            <w:pPr>
              <w:pStyle w:val="TableCopy"/>
            </w:pPr>
            <w:r>
              <w:t>JASON HON CHUN LAI</w:t>
            </w:r>
          </w:p>
        </w:tc>
        <w:tc>
          <w:tcPr>
            <w:tcW w:w="1138" w:type="dxa"/>
          </w:tcPr>
          <w:p w14:paraId="03DFA3C4" w14:textId="77777777" w:rsidR="002B44A1" w:rsidRDefault="002B44A1" w:rsidP="00F32BF4">
            <w:pPr>
              <w:pStyle w:val="TableCopy"/>
            </w:pPr>
            <w:r>
              <w:t xml:space="preserve">10,000 </w:t>
            </w:r>
          </w:p>
        </w:tc>
      </w:tr>
      <w:tr w:rsidR="002B44A1" w14:paraId="6D451673" w14:textId="77777777" w:rsidTr="0031313D">
        <w:trPr>
          <w:trHeight w:val="113"/>
        </w:trPr>
        <w:tc>
          <w:tcPr>
            <w:tcW w:w="9067" w:type="dxa"/>
          </w:tcPr>
          <w:p w14:paraId="79D5D7B8" w14:textId="77777777" w:rsidR="002B44A1" w:rsidRDefault="002B44A1" w:rsidP="00F32BF4">
            <w:pPr>
              <w:pStyle w:val="TableCopy"/>
            </w:pPr>
            <w:r>
              <w:t>JESSE GIBNEY GLASS</w:t>
            </w:r>
          </w:p>
        </w:tc>
        <w:tc>
          <w:tcPr>
            <w:tcW w:w="1138" w:type="dxa"/>
          </w:tcPr>
          <w:p w14:paraId="1BC19A31" w14:textId="77777777" w:rsidR="002B44A1" w:rsidRDefault="002B44A1" w:rsidP="00F32BF4">
            <w:pPr>
              <w:pStyle w:val="TableCopy"/>
            </w:pPr>
            <w:r>
              <w:t xml:space="preserve">10,000 </w:t>
            </w:r>
          </w:p>
        </w:tc>
      </w:tr>
      <w:tr w:rsidR="002B44A1" w14:paraId="4819A9DC" w14:textId="77777777" w:rsidTr="0031313D">
        <w:trPr>
          <w:trHeight w:val="113"/>
        </w:trPr>
        <w:tc>
          <w:tcPr>
            <w:tcW w:w="9067" w:type="dxa"/>
          </w:tcPr>
          <w:p w14:paraId="0E7B3304" w14:textId="77777777" w:rsidR="002B44A1" w:rsidRDefault="002B44A1" w:rsidP="00F32BF4">
            <w:pPr>
              <w:pStyle w:val="TableCopy"/>
            </w:pPr>
            <w:r>
              <w:t>JESSICA LEE</w:t>
            </w:r>
          </w:p>
        </w:tc>
        <w:tc>
          <w:tcPr>
            <w:tcW w:w="1138" w:type="dxa"/>
          </w:tcPr>
          <w:p w14:paraId="2760D009" w14:textId="77777777" w:rsidR="002B44A1" w:rsidRDefault="002B44A1" w:rsidP="00F32BF4">
            <w:pPr>
              <w:pStyle w:val="TableCopy"/>
            </w:pPr>
            <w:r>
              <w:t xml:space="preserve">4,500 </w:t>
            </w:r>
          </w:p>
        </w:tc>
      </w:tr>
      <w:tr w:rsidR="002B44A1" w14:paraId="27BA56D1" w14:textId="77777777" w:rsidTr="0031313D">
        <w:trPr>
          <w:trHeight w:val="113"/>
        </w:trPr>
        <w:tc>
          <w:tcPr>
            <w:tcW w:w="9067" w:type="dxa"/>
          </w:tcPr>
          <w:p w14:paraId="1B96266E" w14:textId="77777777" w:rsidR="002B44A1" w:rsidRDefault="002B44A1" w:rsidP="00F32BF4">
            <w:pPr>
              <w:pStyle w:val="TableCopy"/>
            </w:pPr>
            <w:r>
              <w:t>JOSHUA WATSON</w:t>
            </w:r>
          </w:p>
        </w:tc>
        <w:tc>
          <w:tcPr>
            <w:tcW w:w="1138" w:type="dxa"/>
          </w:tcPr>
          <w:p w14:paraId="6A4D04B4" w14:textId="77777777" w:rsidR="002B44A1" w:rsidRDefault="002B44A1" w:rsidP="00F32BF4">
            <w:pPr>
              <w:pStyle w:val="TableCopy"/>
            </w:pPr>
            <w:r>
              <w:t xml:space="preserve">15,000 </w:t>
            </w:r>
          </w:p>
        </w:tc>
      </w:tr>
      <w:tr w:rsidR="002B44A1" w14:paraId="4C18E1ED" w14:textId="77777777" w:rsidTr="0031313D">
        <w:trPr>
          <w:trHeight w:val="113"/>
        </w:trPr>
        <w:tc>
          <w:tcPr>
            <w:tcW w:w="9067" w:type="dxa"/>
          </w:tcPr>
          <w:p w14:paraId="32A15935" w14:textId="77777777" w:rsidR="002B44A1" w:rsidRDefault="002B44A1" w:rsidP="00F32BF4">
            <w:pPr>
              <w:pStyle w:val="TableCopy"/>
            </w:pPr>
            <w:r>
              <w:t>KATRINA HO</w:t>
            </w:r>
          </w:p>
        </w:tc>
        <w:tc>
          <w:tcPr>
            <w:tcW w:w="1138" w:type="dxa"/>
          </w:tcPr>
          <w:p w14:paraId="72E81274" w14:textId="77777777" w:rsidR="002B44A1" w:rsidRDefault="002B44A1" w:rsidP="00F32BF4">
            <w:pPr>
              <w:pStyle w:val="TableCopy"/>
            </w:pPr>
            <w:r>
              <w:t xml:space="preserve">15,000 </w:t>
            </w:r>
          </w:p>
        </w:tc>
      </w:tr>
      <w:tr w:rsidR="002B44A1" w14:paraId="6D670D48" w14:textId="77777777" w:rsidTr="0031313D">
        <w:trPr>
          <w:trHeight w:val="113"/>
        </w:trPr>
        <w:tc>
          <w:tcPr>
            <w:tcW w:w="9067" w:type="dxa"/>
          </w:tcPr>
          <w:p w14:paraId="71A02F9D" w14:textId="77777777" w:rsidR="002B44A1" w:rsidRDefault="002B44A1" w:rsidP="00F32BF4">
            <w:pPr>
              <w:pStyle w:val="TableCopy"/>
            </w:pPr>
            <w:r>
              <w:t>KON ALEXIOU</w:t>
            </w:r>
          </w:p>
        </w:tc>
        <w:tc>
          <w:tcPr>
            <w:tcW w:w="1138" w:type="dxa"/>
          </w:tcPr>
          <w:p w14:paraId="294F972B" w14:textId="77777777" w:rsidR="002B44A1" w:rsidRDefault="002B44A1" w:rsidP="00F32BF4">
            <w:pPr>
              <w:pStyle w:val="TableCopy"/>
            </w:pPr>
            <w:r>
              <w:t xml:space="preserve">10,000 </w:t>
            </w:r>
          </w:p>
        </w:tc>
      </w:tr>
      <w:tr w:rsidR="002B44A1" w14:paraId="765BA783" w14:textId="77777777" w:rsidTr="0031313D">
        <w:trPr>
          <w:trHeight w:val="113"/>
        </w:trPr>
        <w:tc>
          <w:tcPr>
            <w:tcW w:w="9067" w:type="dxa"/>
          </w:tcPr>
          <w:p w14:paraId="257579FF" w14:textId="77777777" w:rsidR="002B44A1" w:rsidRDefault="002B44A1" w:rsidP="00F32BF4">
            <w:pPr>
              <w:pStyle w:val="TableCopy"/>
            </w:pPr>
            <w:r>
              <w:t>LIAM FLAHERTY</w:t>
            </w:r>
          </w:p>
        </w:tc>
        <w:tc>
          <w:tcPr>
            <w:tcW w:w="1138" w:type="dxa"/>
          </w:tcPr>
          <w:p w14:paraId="26D5E269" w14:textId="77777777" w:rsidR="002B44A1" w:rsidRDefault="002B44A1" w:rsidP="00F32BF4">
            <w:pPr>
              <w:pStyle w:val="TableCopy"/>
            </w:pPr>
            <w:r>
              <w:t xml:space="preserve">10,000 </w:t>
            </w:r>
          </w:p>
        </w:tc>
      </w:tr>
      <w:tr w:rsidR="002B44A1" w14:paraId="2F7C047B" w14:textId="77777777" w:rsidTr="0031313D">
        <w:trPr>
          <w:trHeight w:val="113"/>
        </w:trPr>
        <w:tc>
          <w:tcPr>
            <w:tcW w:w="9067" w:type="dxa"/>
          </w:tcPr>
          <w:p w14:paraId="353656D5" w14:textId="77777777" w:rsidR="002B44A1" w:rsidRDefault="002B44A1" w:rsidP="00F32BF4">
            <w:pPr>
              <w:pStyle w:val="TableCopy"/>
            </w:pPr>
            <w:r>
              <w:t>LIAM FRITH</w:t>
            </w:r>
          </w:p>
        </w:tc>
        <w:tc>
          <w:tcPr>
            <w:tcW w:w="1138" w:type="dxa"/>
          </w:tcPr>
          <w:p w14:paraId="00AE082B" w14:textId="77777777" w:rsidR="002B44A1" w:rsidRDefault="002B44A1" w:rsidP="00F32BF4">
            <w:pPr>
              <w:pStyle w:val="TableCopy"/>
            </w:pPr>
            <w:r>
              <w:t xml:space="preserve">10,500 </w:t>
            </w:r>
          </w:p>
        </w:tc>
      </w:tr>
      <w:tr w:rsidR="002B44A1" w14:paraId="2BE139E2" w14:textId="77777777" w:rsidTr="0031313D">
        <w:trPr>
          <w:trHeight w:val="113"/>
        </w:trPr>
        <w:tc>
          <w:tcPr>
            <w:tcW w:w="9067" w:type="dxa"/>
          </w:tcPr>
          <w:p w14:paraId="43C4B8A1" w14:textId="77777777" w:rsidR="002B44A1" w:rsidRDefault="002B44A1" w:rsidP="00F32BF4">
            <w:pPr>
              <w:pStyle w:val="TableCopy"/>
            </w:pPr>
            <w:r>
              <w:t>LUKE ORTISI</w:t>
            </w:r>
          </w:p>
        </w:tc>
        <w:tc>
          <w:tcPr>
            <w:tcW w:w="1138" w:type="dxa"/>
          </w:tcPr>
          <w:p w14:paraId="6CEBC493" w14:textId="77777777" w:rsidR="002B44A1" w:rsidRDefault="002B44A1" w:rsidP="00F32BF4">
            <w:pPr>
              <w:pStyle w:val="TableCopy"/>
            </w:pPr>
            <w:r>
              <w:t xml:space="preserve">15,000 </w:t>
            </w:r>
          </w:p>
        </w:tc>
      </w:tr>
      <w:tr w:rsidR="002B44A1" w14:paraId="410A491D" w14:textId="77777777" w:rsidTr="0031313D">
        <w:trPr>
          <w:trHeight w:val="113"/>
        </w:trPr>
        <w:tc>
          <w:tcPr>
            <w:tcW w:w="9067" w:type="dxa"/>
          </w:tcPr>
          <w:p w14:paraId="7A765DF4" w14:textId="77777777" w:rsidR="002B44A1" w:rsidRDefault="002B44A1" w:rsidP="00F32BF4">
            <w:pPr>
              <w:pStyle w:val="TableCopy"/>
            </w:pPr>
            <w:r>
              <w:t>MASON LITTLEJOHN</w:t>
            </w:r>
          </w:p>
        </w:tc>
        <w:tc>
          <w:tcPr>
            <w:tcW w:w="1138" w:type="dxa"/>
          </w:tcPr>
          <w:p w14:paraId="29FF4517" w14:textId="77777777" w:rsidR="002B44A1" w:rsidRDefault="002B44A1" w:rsidP="00F32BF4">
            <w:pPr>
              <w:pStyle w:val="TableCopy"/>
            </w:pPr>
            <w:r>
              <w:t xml:space="preserve">7,000 </w:t>
            </w:r>
          </w:p>
        </w:tc>
      </w:tr>
      <w:tr w:rsidR="002B44A1" w14:paraId="6882273C" w14:textId="77777777" w:rsidTr="0031313D">
        <w:trPr>
          <w:trHeight w:val="113"/>
        </w:trPr>
        <w:tc>
          <w:tcPr>
            <w:tcW w:w="9067" w:type="dxa"/>
          </w:tcPr>
          <w:p w14:paraId="42A3BB7F" w14:textId="77777777" w:rsidR="002B44A1" w:rsidRDefault="002B44A1" w:rsidP="00F32BF4">
            <w:pPr>
              <w:pStyle w:val="TableCopy"/>
            </w:pPr>
            <w:r>
              <w:t>MELATI PUTRI WOODS</w:t>
            </w:r>
          </w:p>
        </w:tc>
        <w:tc>
          <w:tcPr>
            <w:tcW w:w="1138" w:type="dxa"/>
          </w:tcPr>
          <w:p w14:paraId="1E5CC870" w14:textId="77777777" w:rsidR="002B44A1" w:rsidRDefault="002B44A1" w:rsidP="00F32BF4">
            <w:pPr>
              <w:pStyle w:val="TableCopy"/>
            </w:pPr>
            <w:r>
              <w:t xml:space="preserve">3,000 </w:t>
            </w:r>
          </w:p>
        </w:tc>
      </w:tr>
      <w:tr w:rsidR="002B44A1" w14:paraId="5ACF98BC" w14:textId="77777777" w:rsidTr="0031313D">
        <w:trPr>
          <w:trHeight w:val="113"/>
        </w:trPr>
        <w:tc>
          <w:tcPr>
            <w:tcW w:w="9067" w:type="dxa"/>
          </w:tcPr>
          <w:p w14:paraId="64280BA0" w14:textId="77777777" w:rsidR="002B44A1" w:rsidRDefault="002B44A1" w:rsidP="00F32BF4">
            <w:pPr>
              <w:pStyle w:val="TableCopy"/>
            </w:pPr>
            <w:r>
              <w:t>PEI-YA TSAI</w:t>
            </w:r>
          </w:p>
        </w:tc>
        <w:tc>
          <w:tcPr>
            <w:tcW w:w="1138" w:type="dxa"/>
          </w:tcPr>
          <w:p w14:paraId="6F52E95D" w14:textId="77777777" w:rsidR="002B44A1" w:rsidRDefault="002B44A1" w:rsidP="00F32BF4">
            <w:pPr>
              <w:pStyle w:val="TableCopy"/>
            </w:pPr>
            <w:r>
              <w:t xml:space="preserve">10,500 </w:t>
            </w:r>
          </w:p>
        </w:tc>
      </w:tr>
      <w:tr w:rsidR="002B44A1" w14:paraId="0455E093" w14:textId="77777777" w:rsidTr="0031313D">
        <w:trPr>
          <w:trHeight w:val="113"/>
        </w:trPr>
        <w:tc>
          <w:tcPr>
            <w:tcW w:w="9067" w:type="dxa"/>
          </w:tcPr>
          <w:p w14:paraId="69233930" w14:textId="77777777" w:rsidR="002B44A1" w:rsidRDefault="002B44A1" w:rsidP="00F32BF4">
            <w:pPr>
              <w:pStyle w:val="TableCopy"/>
            </w:pPr>
            <w:r>
              <w:t>POH JUAN TAN</w:t>
            </w:r>
          </w:p>
        </w:tc>
        <w:tc>
          <w:tcPr>
            <w:tcW w:w="1138" w:type="dxa"/>
          </w:tcPr>
          <w:p w14:paraId="0755DEED" w14:textId="77777777" w:rsidR="002B44A1" w:rsidRDefault="002B44A1" w:rsidP="00F32BF4">
            <w:pPr>
              <w:pStyle w:val="TableCopy"/>
            </w:pPr>
            <w:r>
              <w:t xml:space="preserve">10,000 </w:t>
            </w:r>
          </w:p>
        </w:tc>
      </w:tr>
      <w:tr w:rsidR="002B44A1" w14:paraId="090AEFA9" w14:textId="77777777" w:rsidTr="0031313D">
        <w:trPr>
          <w:trHeight w:val="113"/>
        </w:trPr>
        <w:tc>
          <w:tcPr>
            <w:tcW w:w="9067" w:type="dxa"/>
          </w:tcPr>
          <w:p w14:paraId="6D951CE6" w14:textId="77777777" w:rsidR="002B44A1" w:rsidRDefault="002B44A1" w:rsidP="00F32BF4">
            <w:pPr>
              <w:pStyle w:val="TableCopy"/>
            </w:pPr>
            <w:r>
              <w:t>RICHARD SEBOLD</w:t>
            </w:r>
          </w:p>
        </w:tc>
        <w:tc>
          <w:tcPr>
            <w:tcW w:w="1138" w:type="dxa"/>
          </w:tcPr>
          <w:p w14:paraId="0C8297EC" w14:textId="77777777" w:rsidR="002B44A1" w:rsidRDefault="002B44A1" w:rsidP="00F32BF4">
            <w:pPr>
              <w:pStyle w:val="TableCopy"/>
            </w:pPr>
            <w:r>
              <w:t xml:space="preserve">4,500 </w:t>
            </w:r>
          </w:p>
        </w:tc>
      </w:tr>
      <w:tr w:rsidR="002B44A1" w14:paraId="5C2671FB" w14:textId="77777777" w:rsidTr="0031313D">
        <w:trPr>
          <w:trHeight w:val="113"/>
        </w:trPr>
        <w:tc>
          <w:tcPr>
            <w:tcW w:w="9067" w:type="dxa"/>
          </w:tcPr>
          <w:p w14:paraId="0398DF58" w14:textId="77777777" w:rsidR="002B44A1" w:rsidRDefault="002B44A1" w:rsidP="00F32BF4">
            <w:pPr>
              <w:pStyle w:val="TableCopy"/>
            </w:pPr>
            <w:r>
              <w:t>SAMIRA WAKHLU</w:t>
            </w:r>
          </w:p>
        </w:tc>
        <w:tc>
          <w:tcPr>
            <w:tcW w:w="1138" w:type="dxa"/>
          </w:tcPr>
          <w:p w14:paraId="1ABCE83F" w14:textId="77777777" w:rsidR="002B44A1" w:rsidRDefault="002B44A1" w:rsidP="00F32BF4">
            <w:pPr>
              <w:pStyle w:val="TableCopy"/>
            </w:pPr>
            <w:r>
              <w:t xml:space="preserve">7,000 </w:t>
            </w:r>
          </w:p>
        </w:tc>
      </w:tr>
      <w:tr w:rsidR="002B44A1" w14:paraId="4B9880A0" w14:textId="77777777" w:rsidTr="0031313D">
        <w:trPr>
          <w:trHeight w:val="113"/>
        </w:trPr>
        <w:tc>
          <w:tcPr>
            <w:tcW w:w="9067" w:type="dxa"/>
          </w:tcPr>
          <w:p w14:paraId="49EF93C2" w14:textId="77777777" w:rsidR="002B44A1" w:rsidRDefault="002B44A1" w:rsidP="00F32BF4">
            <w:pPr>
              <w:pStyle w:val="TableCopy"/>
            </w:pPr>
            <w:r>
              <w:t>SEAN BROWN</w:t>
            </w:r>
          </w:p>
        </w:tc>
        <w:tc>
          <w:tcPr>
            <w:tcW w:w="1138" w:type="dxa"/>
          </w:tcPr>
          <w:p w14:paraId="070450B2" w14:textId="77777777" w:rsidR="002B44A1" w:rsidRDefault="002B44A1" w:rsidP="00F32BF4">
            <w:pPr>
              <w:pStyle w:val="TableCopy"/>
            </w:pPr>
            <w:r>
              <w:t xml:space="preserve">4,500 </w:t>
            </w:r>
          </w:p>
        </w:tc>
      </w:tr>
      <w:tr w:rsidR="002B44A1" w14:paraId="5B0478E9" w14:textId="77777777" w:rsidTr="0031313D">
        <w:trPr>
          <w:trHeight w:val="113"/>
        </w:trPr>
        <w:tc>
          <w:tcPr>
            <w:tcW w:w="9067" w:type="dxa"/>
          </w:tcPr>
          <w:p w14:paraId="348B4A4D" w14:textId="77777777" w:rsidR="002B44A1" w:rsidRDefault="002B44A1" w:rsidP="00F32BF4">
            <w:pPr>
              <w:pStyle w:val="TableCopy"/>
            </w:pPr>
            <w:r>
              <w:t>SEJUN KIM</w:t>
            </w:r>
          </w:p>
        </w:tc>
        <w:tc>
          <w:tcPr>
            <w:tcW w:w="1138" w:type="dxa"/>
          </w:tcPr>
          <w:p w14:paraId="5EAE2D15" w14:textId="77777777" w:rsidR="002B44A1" w:rsidRDefault="002B44A1" w:rsidP="00F32BF4">
            <w:pPr>
              <w:pStyle w:val="TableCopy"/>
            </w:pPr>
            <w:r>
              <w:t xml:space="preserve">15,000 </w:t>
            </w:r>
          </w:p>
        </w:tc>
      </w:tr>
      <w:tr w:rsidR="002B44A1" w14:paraId="215C5DBE" w14:textId="77777777" w:rsidTr="0031313D">
        <w:trPr>
          <w:trHeight w:val="113"/>
        </w:trPr>
        <w:tc>
          <w:tcPr>
            <w:tcW w:w="9067" w:type="dxa"/>
          </w:tcPr>
          <w:p w14:paraId="559F6D44" w14:textId="77777777" w:rsidR="002B44A1" w:rsidRDefault="002B44A1" w:rsidP="00F32BF4">
            <w:pPr>
              <w:pStyle w:val="TableCopy"/>
            </w:pPr>
            <w:r>
              <w:t>SOO JUNG LEE</w:t>
            </w:r>
          </w:p>
        </w:tc>
        <w:tc>
          <w:tcPr>
            <w:tcW w:w="1138" w:type="dxa"/>
          </w:tcPr>
          <w:p w14:paraId="602FB5C0" w14:textId="77777777" w:rsidR="002B44A1" w:rsidRDefault="002B44A1" w:rsidP="00F32BF4">
            <w:pPr>
              <w:pStyle w:val="TableCopy"/>
            </w:pPr>
            <w:r>
              <w:t xml:space="preserve">15,000 </w:t>
            </w:r>
          </w:p>
        </w:tc>
      </w:tr>
      <w:tr w:rsidR="002B44A1" w14:paraId="5B922EEB" w14:textId="77777777" w:rsidTr="0031313D">
        <w:trPr>
          <w:trHeight w:val="113"/>
        </w:trPr>
        <w:tc>
          <w:tcPr>
            <w:tcW w:w="9067" w:type="dxa"/>
          </w:tcPr>
          <w:p w14:paraId="6F851770" w14:textId="77777777" w:rsidR="002B44A1" w:rsidRDefault="002B44A1" w:rsidP="00F32BF4">
            <w:pPr>
              <w:pStyle w:val="TableCopy"/>
            </w:pPr>
            <w:r>
              <w:t>TANIA ZHENG</w:t>
            </w:r>
          </w:p>
        </w:tc>
        <w:tc>
          <w:tcPr>
            <w:tcW w:w="1138" w:type="dxa"/>
          </w:tcPr>
          <w:p w14:paraId="5FE12696" w14:textId="77777777" w:rsidR="002B44A1" w:rsidRDefault="002B44A1" w:rsidP="00F32BF4">
            <w:pPr>
              <w:pStyle w:val="TableCopy"/>
            </w:pPr>
            <w:r>
              <w:t xml:space="preserve">15,000 </w:t>
            </w:r>
          </w:p>
        </w:tc>
      </w:tr>
      <w:tr w:rsidR="002B44A1" w14:paraId="3CFDF153" w14:textId="77777777" w:rsidTr="0031313D">
        <w:trPr>
          <w:trHeight w:val="113"/>
        </w:trPr>
        <w:tc>
          <w:tcPr>
            <w:tcW w:w="9067" w:type="dxa"/>
          </w:tcPr>
          <w:p w14:paraId="121ED2D4" w14:textId="77777777" w:rsidR="002B44A1" w:rsidRDefault="002B44A1" w:rsidP="00F32BF4">
            <w:pPr>
              <w:pStyle w:val="TableCopy"/>
            </w:pPr>
            <w:r>
              <w:t>WAHYU SRI SUPRAPTI</w:t>
            </w:r>
          </w:p>
        </w:tc>
        <w:tc>
          <w:tcPr>
            <w:tcW w:w="1138" w:type="dxa"/>
          </w:tcPr>
          <w:p w14:paraId="438AC03E" w14:textId="77777777" w:rsidR="002B44A1" w:rsidRDefault="002B44A1" w:rsidP="00F32BF4">
            <w:pPr>
              <w:pStyle w:val="TableCopy"/>
            </w:pPr>
            <w:r>
              <w:t xml:space="preserve">15,000 </w:t>
            </w:r>
          </w:p>
        </w:tc>
      </w:tr>
      <w:tr w:rsidR="002B44A1" w14:paraId="30C48CA5" w14:textId="77777777" w:rsidTr="0031313D">
        <w:trPr>
          <w:trHeight w:val="113"/>
        </w:trPr>
        <w:tc>
          <w:tcPr>
            <w:tcW w:w="9067" w:type="dxa"/>
          </w:tcPr>
          <w:p w14:paraId="751FDF15" w14:textId="77777777" w:rsidR="002B44A1" w:rsidRDefault="002B44A1" w:rsidP="00F32BF4">
            <w:pPr>
              <w:pStyle w:val="TableCopy"/>
            </w:pPr>
            <w:r>
              <w:t>WILLIAM PITSAS</w:t>
            </w:r>
          </w:p>
        </w:tc>
        <w:tc>
          <w:tcPr>
            <w:tcW w:w="1138" w:type="dxa"/>
          </w:tcPr>
          <w:p w14:paraId="62BE11FA" w14:textId="77777777" w:rsidR="002B44A1" w:rsidRDefault="002B44A1" w:rsidP="00F32BF4">
            <w:pPr>
              <w:pStyle w:val="TableCopy"/>
            </w:pPr>
            <w:r>
              <w:t xml:space="preserve">10,000 </w:t>
            </w:r>
          </w:p>
        </w:tc>
      </w:tr>
      <w:tr w:rsidR="002B44A1" w14:paraId="5E196087" w14:textId="77777777" w:rsidTr="0031313D">
        <w:trPr>
          <w:trHeight w:val="113"/>
        </w:trPr>
        <w:tc>
          <w:tcPr>
            <w:tcW w:w="9067" w:type="dxa"/>
          </w:tcPr>
          <w:p w14:paraId="7F547433" w14:textId="77777777" w:rsidR="002B44A1" w:rsidRDefault="002B44A1" w:rsidP="00F32BF4">
            <w:pPr>
              <w:pStyle w:val="TableCopy"/>
            </w:pPr>
            <w:r>
              <w:t>XAVIER EKKEL</w:t>
            </w:r>
          </w:p>
        </w:tc>
        <w:tc>
          <w:tcPr>
            <w:tcW w:w="1138" w:type="dxa"/>
          </w:tcPr>
          <w:p w14:paraId="65FAB5B2" w14:textId="77777777" w:rsidR="002B44A1" w:rsidRDefault="002B44A1" w:rsidP="00F32BF4">
            <w:pPr>
              <w:pStyle w:val="TableCopy"/>
            </w:pPr>
            <w:r>
              <w:t xml:space="preserve">15,000 </w:t>
            </w:r>
          </w:p>
        </w:tc>
      </w:tr>
      <w:tr w:rsidR="002B44A1" w14:paraId="356C0CD8" w14:textId="77777777" w:rsidTr="0031313D">
        <w:trPr>
          <w:trHeight w:val="113"/>
        </w:trPr>
        <w:tc>
          <w:tcPr>
            <w:tcW w:w="9067" w:type="dxa"/>
          </w:tcPr>
          <w:p w14:paraId="0E990658" w14:textId="77777777" w:rsidR="002B44A1" w:rsidRDefault="002B44A1" w:rsidP="00F32BF4">
            <w:pPr>
              <w:pStyle w:val="TableCopy"/>
            </w:pPr>
            <w:r>
              <w:t>XUE CHEN QIN</w:t>
            </w:r>
          </w:p>
        </w:tc>
        <w:tc>
          <w:tcPr>
            <w:tcW w:w="1138" w:type="dxa"/>
          </w:tcPr>
          <w:p w14:paraId="1F9515A5" w14:textId="77777777" w:rsidR="002B44A1" w:rsidRDefault="002B44A1" w:rsidP="00F32BF4">
            <w:pPr>
              <w:pStyle w:val="TableCopy"/>
            </w:pPr>
            <w:r>
              <w:t xml:space="preserve">10,000 </w:t>
            </w:r>
          </w:p>
        </w:tc>
      </w:tr>
      <w:tr w:rsidR="002B44A1" w14:paraId="6D7B876E" w14:textId="77777777" w:rsidTr="0031313D">
        <w:trPr>
          <w:trHeight w:val="113"/>
        </w:trPr>
        <w:tc>
          <w:tcPr>
            <w:tcW w:w="9067" w:type="dxa"/>
          </w:tcPr>
          <w:p w14:paraId="0D359343" w14:textId="77777777" w:rsidR="002B44A1" w:rsidRPr="00F32BF4" w:rsidRDefault="002B44A1" w:rsidP="00F32BF4">
            <w:pPr>
              <w:pStyle w:val="TableHeading"/>
            </w:pPr>
            <w:r w:rsidRPr="00F32BF4">
              <w:t>Total</w:t>
            </w:r>
          </w:p>
        </w:tc>
        <w:tc>
          <w:tcPr>
            <w:tcW w:w="1138" w:type="dxa"/>
          </w:tcPr>
          <w:p w14:paraId="5B5F2E2E" w14:textId="77777777" w:rsidR="002B44A1" w:rsidRPr="00F32BF4" w:rsidRDefault="002B44A1" w:rsidP="00F32BF4">
            <w:pPr>
              <w:pStyle w:val="TableHeading"/>
            </w:pPr>
            <w:r w:rsidRPr="00F32BF4">
              <w:t xml:space="preserve">407,500 </w:t>
            </w:r>
          </w:p>
        </w:tc>
      </w:tr>
      <w:tr w:rsidR="002B44A1" w14:paraId="3452652E" w14:textId="77777777" w:rsidTr="0031313D">
        <w:trPr>
          <w:gridAfter w:val="1"/>
          <w:wAfter w:w="1138" w:type="dxa"/>
          <w:trHeight w:val="113"/>
        </w:trPr>
        <w:tc>
          <w:tcPr>
            <w:tcW w:w="9067" w:type="dxa"/>
          </w:tcPr>
          <w:p w14:paraId="3707764E" w14:textId="77777777" w:rsidR="002B44A1" w:rsidRDefault="002B44A1" w:rsidP="00F32BF4">
            <w:pPr>
              <w:pStyle w:val="TableHeading"/>
            </w:pPr>
            <w:r>
              <w:t>HONG KONG BUSINESS OF DESIGN WEEK</w:t>
            </w:r>
          </w:p>
        </w:tc>
      </w:tr>
      <w:tr w:rsidR="002B44A1" w14:paraId="3256E45F" w14:textId="77777777" w:rsidTr="0031313D">
        <w:trPr>
          <w:trHeight w:val="113"/>
        </w:trPr>
        <w:tc>
          <w:tcPr>
            <w:tcW w:w="9067" w:type="dxa"/>
          </w:tcPr>
          <w:p w14:paraId="58005D31" w14:textId="77777777" w:rsidR="002B44A1" w:rsidRDefault="002B44A1" w:rsidP="00F32BF4">
            <w:pPr>
              <w:pStyle w:val="TableCopy"/>
            </w:pPr>
            <w:r>
              <w:t>CAROLE WHITING</w:t>
            </w:r>
          </w:p>
        </w:tc>
        <w:tc>
          <w:tcPr>
            <w:tcW w:w="1138" w:type="dxa"/>
          </w:tcPr>
          <w:p w14:paraId="21040595" w14:textId="77777777" w:rsidR="002B44A1" w:rsidRDefault="002B44A1" w:rsidP="00F32BF4">
            <w:pPr>
              <w:pStyle w:val="TableCopy"/>
            </w:pPr>
            <w:r>
              <w:t xml:space="preserve">2,000 </w:t>
            </w:r>
          </w:p>
        </w:tc>
      </w:tr>
      <w:tr w:rsidR="002B44A1" w14:paraId="7CA6BE75" w14:textId="77777777" w:rsidTr="0031313D">
        <w:trPr>
          <w:trHeight w:val="113"/>
        </w:trPr>
        <w:tc>
          <w:tcPr>
            <w:tcW w:w="9067" w:type="dxa"/>
          </w:tcPr>
          <w:p w14:paraId="4A83CFAD" w14:textId="77777777" w:rsidR="002B44A1" w:rsidRDefault="002B44A1" w:rsidP="00F32BF4">
            <w:pPr>
              <w:pStyle w:val="TableCopy"/>
            </w:pPr>
            <w:r>
              <w:t>CHARLWOOD DESIGN</w:t>
            </w:r>
          </w:p>
        </w:tc>
        <w:tc>
          <w:tcPr>
            <w:tcW w:w="1138" w:type="dxa"/>
          </w:tcPr>
          <w:p w14:paraId="3DC2FE68" w14:textId="77777777" w:rsidR="002B44A1" w:rsidRDefault="002B44A1" w:rsidP="00F32BF4">
            <w:pPr>
              <w:pStyle w:val="TableCopy"/>
            </w:pPr>
            <w:r>
              <w:t xml:space="preserve">2,000 </w:t>
            </w:r>
          </w:p>
        </w:tc>
      </w:tr>
      <w:tr w:rsidR="002B44A1" w14:paraId="2E8CF7A2" w14:textId="77777777" w:rsidTr="0031313D">
        <w:trPr>
          <w:trHeight w:val="113"/>
        </w:trPr>
        <w:tc>
          <w:tcPr>
            <w:tcW w:w="9067" w:type="dxa"/>
          </w:tcPr>
          <w:p w14:paraId="23E5972D" w14:textId="77777777" w:rsidR="002B44A1" w:rsidRDefault="002B44A1" w:rsidP="00F32BF4">
            <w:pPr>
              <w:pStyle w:val="TableCopy"/>
            </w:pPr>
            <w:r>
              <w:lastRenderedPageBreak/>
              <w:t>COBALT DESIGN PTY LTD</w:t>
            </w:r>
          </w:p>
        </w:tc>
        <w:tc>
          <w:tcPr>
            <w:tcW w:w="1138" w:type="dxa"/>
          </w:tcPr>
          <w:p w14:paraId="39E558D0" w14:textId="77777777" w:rsidR="002B44A1" w:rsidRDefault="002B44A1" w:rsidP="00F32BF4">
            <w:pPr>
              <w:pStyle w:val="TableCopy"/>
            </w:pPr>
            <w:r>
              <w:t xml:space="preserve">2,000 </w:t>
            </w:r>
          </w:p>
        </w:tc>
      </w:tr>
      <w:tr w:rsidR="002B44A1" w14:paraId="16D78700" w14:textId="77777777" w:rsidTr="0031313D">
        <w:trPr>
          <w:trHeight w:val="113"/>
        </w:trPr>
        <w:tc>
          <w:tcPr>
            <w:tcW w:w="9067" w:type="dxa"/>
          </w:tcPr>
          <w:p w14:paraId="7104D40C" w14:textId="77777777" w:rsidR="002B44A1" w:rsidRDefault="002B44A1" w:rsidP="00F32BF4">
            <w:pPr>
              <w:pStyle w:val="TableCopy"/>
            </w:pPr>
            <w:r>
              <w:t>COOMBES WHITECHURCH DESIGN</w:t>
            </w:r>
          </w:p>
        </w:tc>
        <w:tc>
          <w:tcPr>
            <w:tcW w:w="1138" w:type="dxa"/>
          </w:tcPr>
          <w:p w14:paraId="6147B42A" w14:textId="77777777" w:rsidR="002B44A1" w:rsidRDefault="002B44A1" w:rsidP="00F32BF4">
            <w:pPr>
              <w:pStyle w:val="TableCopy"/>
            </w:pPr>
            <w:r>
              <w:t xml:space="preserve">2,000 </w:t>
            </w:r>
          </w:p>
        </w:tc>
      </w:tr>
      <w:tr w:rsidR="002B44A1" w14:paraId="7AC0AB68" w14:textId="77777777" w:rsidTr="0031313D">
        <w:trPr>
          <w:trHeight w:val="113"/>
        </w:trPr>
        <w:tc>
          <w:tcPr>
            <w:tcW w:w="9067" w:type="dxa"/>
          </w:tcPr>
          <w:p w14:paraId="6562D95F" w14:textId="77777777" w:rsidR="002B44A1" w:rsidRDefault="002B44A1" w:rsidP="00F32BF4">
            <w:pPr>
              <w:pStyle w:val="TableCopy"/>
            </w:pPr>
            <w:r>
              <w:t>ISM OBJECTS PTY LTD</w:t>
            </w:r>
          </w:p>
        </w:tc>
        <w:tc>
          <w:tcPr>
            <w:tcW w:w="1138" w:type="dxa"/>
          </w:tcPr>
          <w:p w14:paraId="1C3A1191" w14:textId="77777777" w:rsidR="002B44A1" w:rsidRDefault="002B44A1" w:rsidP="00F32BF4">
            <w:pPr>
              <w:pStyle w:val="TableCopy"/>
            </w:pPr>
            <w:r>
              <w:t xml:space="preserve">2,000 </w:t>
            </w:r>
          </w:p>
        </w:tc>
      </w:tr>
      <w:tr w:rsidR="002B44A1" w14:paraId="35FE973C" w14:textId="77777777" w:rsidTr="0031313D">
        <w:trPr>
          <w:trHeight w:val="113"/>
        </w:trPr>
        <w:tc>
          <w:tcPr>
            <w:tcW w:w="9067" w:type="dxa"/>
          </w:tcPr>
          <w:p w14:paraId="4C7CBCC7" w14:textId="77777777" w:rsidR="002B44A1" w:rsidRDefault="002B44A1" w:rsidP="00F32BF4">
            <w:pPr>
              <w:pStyle w:val="TableCopy"/>
            </w:pPr>
            <w:r>
              <w:t>JAMES HARPER</w:t>
            </w:r>
          </w:p>
        </w:tc>
        <w:tc>
          <w:tcPr>
            <w:tcW w:w="1138" w:type="dxa"/>
          </w:tcPr>
          <w:p w14:paraId="6862EBD7" w14:textId="77777777" w:rsidR="002B44A1" w:rsidRDefault="002B44A1" w:rsidP="00F32BF4">
            <w:pPr>
              <w:pStyle w:val="TableCopy"/>
            </w:pPr>
            <w:r>
              <w:t xml:space="preserve">2,000 </w:t>
            </w:r>
          </w:p>
        </w:tc>
      </w:tr>
      <w:tr w:rsidR="002B44A1" w14:paraId="312C97F2" w14:textId="77777777" w:rsidTr="0031313D">
        <w:trPr>
          <w:trHeight w:val="113"/>
        </w:trPr>
        <w:tc>
          <w:tcPr>
            <w:tcW w:w="9067" w:type="dxa"/>
          </w:tcPr>
          <w:p w14:paraId="02FCA381" w14:textId="77777777" w:rsidR="002B44A1" w:rsidRDefault="002B44A1" w:rsidP="00F32BF4">
            <w:pPr>
              <w:pStyle w:val="TableCopy"/>
            </w:pPr>
            <w:r>
              <w:t>R-CO BRAND</w:t>
            </w:r>
          </w:p>
        </w:tc>
        <w:tc>
          <w:tcPr>
            <w:tcW w:w="1138" w:type="dxa"/>
          </w:tcPr>
          <w:p w14:paraId="31194303" w14:textId="77777777" w:rsidR="002B44A1" w:rsidRDefault="002B44A1" w:rsidP="00F32BF4">
            <w:pPr>
              <w:pStyle w:val="TableCopy"/>
            </w:pPr>
            <w:r>
              <w:t xml:space="preserve">2,000 </w:t>
            </w:r>
          </w:p>
        </w:tc>
      </w:tr>
      <w:tr w:rsidR="002B44A1" w14:paraId="20073B3E" w14:textId="77777777" w:rsidTr="0031313D">
        <w:trPr>
          <w:trHeight w:val="113"/>
        </w:trPr>
        <w:tc>
          <w:tcPr>
            <w:tcW w:w="9067" w:type="dxa"/>
          </w:tcPr>
          <w:p w14:paraId="16CDDED5" w14:textId="77777777" w:rsidR="002B44A1" w:rsidRDefault="002B44A1" w:rsidP="00F32BF4">
            <w:pPr>
              <w:pStyle w:val="TableCopy"/>
            </w:pPr>
            <w:r>
              <w:t>ROSS GARDAM PTY LTD</w:t>
            </w:r>
          </w:p>
        </w:tc>
        <w:tc>
          <w:tcPr>
            <w:tcW w:w="1138" w:type="dxa"/>
          </w:tcPr>
          <w:p w14:paraId="72EA4287" w14:textId="77777777" w:rsidR="002B44A1" w:rsidRDefault="002B44A1" w:rsidP="00F32BF4">
            <w:pPr>
              <w:pStyle w:val="TableCopy"/>
            </w:pPr>
            <w:r>
              <w:t xml:space="preserve">2,000 </w:t>
            </w:r>
          </w:p>
        </w:tc>
      </w:tr>
      <w:tr w:rsidR="002B44A1" w14:paraId="64F6F7F1" w14:textId="77777777" w:rsidTr="0031313D">
        <w:trPr>
          <w:trHeight w:val="113"/>
        </w:trPr>
        <w:tc>
          <w:tcPr>
            <w:tcW w:w="9067" w:type="dxa"/>
          </w:tcPr>
          <w:p w14:paraId="50787949" w14:textId="77777777" w:rsidR="002B44A1" w:rsidRDefault="002B44A1" w:rsidP="00F32BF4">
            <w:pPr>
              <w:pStyle w:val="TableCopy"/>
            </w:pPr>
            <w:r>
              <w:t>SIBLING ARCHITECTURE</w:t>
            </w:r>
          </w:p>
        </w:tc>
        <w:tc>
          <w:tcPr>
            <w:tcW w:w="1138" w:type="dxa"/>
          </w:tcPr>
          <w:p w14:paraId="38D1D577" w14:textId="77777777" w:rsidR="002B44A1" w:rsidRDefault="002B44A1" w:rsidP="00F32BF4">
            <w:pPr>
              <w:pStyle w:val="TableCopy"/>
            </w:pPr>
            <w:r>
              <w:t xml:space="preserve">2,000 </w:t>
            </w:r>
          </w:p>
        </w:tc>
      </w:tr>
      <w:tr w:rsidR="002B44A1" w14:paraId="4467BABC" w14:textId="77777777" w:rsidTr="0031313D">
        <w:trPr>
          <w:trHeight w:val="113"/>
        </w:trPr>
        <w:tc>
          <w:tcPr>
            <w:tcW w:w="9067" w:type="dxa"/>
          </w:tcPr>
          <w:p w14:paraId="7192BDDA" w14:textId="77777777" w:rsidR="002B44A1" w:rsidRDefault="002B44A1" w:rsidP="00F32BF4">
            <w:pPr>
              <w:pStyle w:val="TableCopy"/>
            </w:pPr>
            <w:r>
              <w:t>TACTICAGEAR</w:t>
            </w:r>
          </w:p>
        </w:tc>
        <w:tc>
          <w:tcPr>
            <w:tcW w:w="1138" w:type="dxa"/>
          </w:tcPr>
          <w:p w14:paraId="258A4437" w14:textId="77777777" w:rsidR="002B44A1" w:rsidRDefault="002B44A1" w:rsidP="00F32BF4">
            <w:pPr>
              <w:pStyle w:val="TableCopy"/>
            </w:pPr>
            <w:r>
              <w:t xml:space="preserve">2,000 </w:t>
            </w:r>
          </w:p>
        </w:tc>
      </w:tr>
      <w:tr w:rsidR="002B44A1" w14:paraId="298ED879" w14:textId="77777777" w:rsidTr="0031313D">
        <w:trPr>
          <w:trHeight w:val="113"/>
        </w:trPr>
        <w:tc>
          <w:tcPr>
            <w:tcW w:w="9067" w:type="dxa"/>
          </w:tcPr>
          <w:p w14:paraId="5A73A672" w14:textId="77777777" w:rsidR="002B44A1" w:rsidRPr="00F32BF4" w:rsidRDefault="002B44A1" w:rsidP="00F32BF4">
            <w:pPr>
              <w:pStyle w:val="TableHeading"/>
            </w:pPr>
            <w:r w:rsidRPr="00F32BF4">
              <w:t>Total</w:t>
            </w:r>
          </w:p>
        </w:tc>
        <w:tc>
          <w:tcPr>
            <w:tcW w:w="1138" w:type="dxa"/>
          </w:tcPr>
          <w:p w14:paraId="21C54FB0" w14:textId="77777777" w:rsidR="002B44A1" w:rsidRPr="00F32BF4" w:rsidRDefault="002B44A1" w:rsidP="00F32BF4">
            <w:pPr>
              <w:pStyle w:val="TableHeading"/>
            </w:pPr>
            <w:r w:rsidRPr="00F32BF4">
              <w:t xml:space="preserve">20,000 </w:t>
            </w:r>
          </w:p>
        </w:tc>
      </w:tr>
      <w:tr w:rsidR="002B44A1" w14:paraId="4D2F6C89" w14:textId="77777777" w:rsidTr="0031313D">
        <w:trPr>
          <w:trHeight w:val="113"/>
        </w:trPr>
        <w:tc>
          <w:tcPr>
            <w:tcW w:w="9067" w:type="dxa"/>
          </w:tcPr>
          <w:p w14:paraId="68136303" w14:textId="77777777" w:rsidR="002B44A1" w:rsidRDefault="002B44A1" w:rsidP="00F32BF4">
            <w:pPr>
              <w:pStyle w:val="TableHeading"/>
            </w:pPr>
            <w:r>
              <w:t>HORTICULTURE INNOVATION FUND</w:t>
            </w:r>
          </w:p>
        </w:tc>
        <w:tc>
          <w:tcPr>
            <w:tcW w:w="1138" w:type="dxa"/>
          </w:tcPr>
          <w:p w14:paraId="4ACA47C0" w14:textId="77777777" w:rsidR="002B44A1" w:rsidRDefault="002B44A1" w:rsidP="002B44A1">
            <w:pPr>
              <w:pStyle w:val="NoParagraphStyle"/>
              <w:spacing w:line="240" w:lineRule="auto"/>
              <w:textAlignment w:val="auto"/>
              <w:rPr>
                <w:rFonts w:cstheme="minorBidi"/>
                <w:color w:val="auto"/>
                <w:lang w:val="en-US"/>
              </w:rPr>
            </w:pPr>
          </w:p>
        </w:tc>
      </w:tr>
      <w:tr w:rsidR="002B44A1" w14:paraId="27956DD3" w14:textId="77777777" w:rsidTr="0031313D">
        <w:trPr>
          <w:trHeight w:val="113"/>
        </w:trPr>
        <w:tc>
          <w:tcPr>
            <w:tcW w:w="9067" w:type="dxa"/>
          </w:tcPr>
          <w:p w14:paraId="2F63B12B" w14:textId="77777777" w:rsidR="002B44A1" w:rsidRDefault="002B44A1" w:rsidP="00F32BF4">
            <w:pPr>
              <w:pStyle w:val="TableCopy"/>
            </w:pPr>
            <w:r>
              <w:t>AD AND VR HENRY</w:t>
            </w:r>
          </w:p>
        </w:tc>
        <w:tc>
          <w:tcPr>
            <w:tcW w:w="1138" w:type="dxa"/>
          </w:tcPr>
          <w:p w14:paraId="1E907998" w14:textId="77777777" w:rsidR="002B44A1" w:rsidRDefault="002B44A1" w:rsidP="00F32BF4">
            <w:pPr>
              <w:pStyle w:val="TableCopy"/>
            </w:pPr>
            <w:r>
              <w:t xml:space="preserve">15,000 </w:t>
            </w:r>
          </w:p>
        </w:tc>
      </w:tr>
      <w:tr w:rsidR="002B44A1" w14:paraId="709DA501" w14:textId="77777777" w:rsidTr="0031313D">
        <w:trPr>
          <w:trHeight w:val="113"/>
        </w:trPr>
        <w:tc>
          <w:tcPr>
            <w:tcW w:w="9067" w:type="dxa"/>
          </w:tcPr>
          <w:p w14:paraId="2AA2F492" w14:textId="3869A75A" w:rsidR="002B44A1" w:rsidRDefault="002B44A1" w:rsidP="00F32BF4">
            <w:pPr>
              <w:pStyle w:val="TableCopy"/>
            </w:pPr>
            <w:r>
              <w:t>AGRIBUSINESS YARRA VALLEY INC FORMERLY CENTRE FOR AGRICULTURE</w:t>
            </w:r>
            <w:r w:rsidR="003B51EA">
              <w:t xml:space="preserve"> </w:t>
            </w:r>
            <w:r>
              <w:t>&amp; BUSINESS YARRA VALLEY INC</w:t>
            </w:r>
          </w:p>
        </w:tc>
        <w:tc>
          <w:tcPr>
            <w:tcW w:w="1138" w:type="dxa"/>
          </w:tcPr>
          <w:p w14:paraId="488D525D" w14:textId="77777777" w:rsidR="002B44A1" w:rsidRDefault="002B44A1" w:rsidP="00F32BF4">
            <w:pPr>
              <w:pStyle w:val="TableCopy"/>
            </w:pPr>
            <w:r>
              <w:t xml:space="preserve">16,500 </w:t>
            </w:r>
          </w:p>
        </w:tc>
      </w:tr>
      <w:tr w:rsidR="002B44A1" w14:paraId="4EA48C95" w14:textId="77777777" w:rsidTr="0031313D">
        <w:trPr>
          <w:trHeight w:val="113"/>
        </w:trPr>
        <w:tc>
          <w:tcPr>
            <w:tcW w:w="9067" w:type="dxa"/>
          </w:tcPr>
          <w:p w14:paraId="6AD014CA" w14:textId="77777777" w:rsidR="002B44A1" w:rsidRDefault="002B44A1" w:rsidP="00F32BF4">
            <w:pPr>
              <w:pStyle w:val="TableCopy"/>
            </w:pPr>
            <w:r>
              <w:t xml:space="preserve">AGROPRAISALS PTY LTD </w:t>
            </w:r>
          </w:p>
        </w:tc>
        <w:tc>
          <w:tcPr>
            <w:tcW w:w="1138" w:type="dxa"/>
          </w:tcPr>
          <w:p w14:paraId="4BBA8C48" w14:textId="77777777" w:rsidR="002B44A1" w:rsidRDefault="002B44A1" w:rsidP="00F32BF4">
            <w:pPr>
              <w:pStyle w:val="TableCopy"/>
            </w:pPr>
            <w:r>
              <w:t xml:space="preserve">33,600 </w:t>
            </w:r>
          </w:p>
        </w:tc>
      </w:tr>
      <w:tr w:rsidR="002B44A1" w14:paraId="00A495A6" w14:textId="77777777" w:rsidTr="0031313D">
        <w:trPr>
          <w:trHeight w:val="113"/>
        </w:trPr>
        <w:tc>
          <w:tcPr>
            <w:tcW w:w="9067" w:type="dxa"/>
          </w:tcPr>
          <w:p w14:paraId="19B21596" w14:textId="77777777" w:rsidR="002B44A1" w:rsidRDefault="002B44A1" w:rsidP="00F32BF4">
            <w:pPr>
              <w:pStyle w:val="TableCopy"/>
            </w:pPr>
            <w:r>
              <w:t>AUSTRALIAN PROCESSING TOMATO RESEARCH COUNCIL INC</w:t>
            </w:r>
          </w:p>
        </w:tc>
        <w:tc>
          <w:tcPr>
            <w:tcW w:w="1138" w:type="dxa"/>
          </w:tcPr>
          <w:p w14:paraId="5FF2CCB8" w14:textId="77777777" w:rsidR="002B44A1" w:rsidRDefault="002B44A1" w:rsidP="00F32BF4">
            <w:pPr>
              <w:pStyle w:val="TableCopy"/>
            </w:pPr>
            <w:r>
              <w:t xml:space="preserve">7,000 </w:t>
            </w:r>
          </w:p>
        </w:tc>
      </w:tr>
      <w:tr w:rsidR="002B44A1" w14:paraId="7AFBDD8F" w14:textId="77777777" w:rsidTr="0031313D">
        <w:trPr>
          <w:trHeight w:val="113"/>
        </w:trPr>
        <w:tc>
          <w:tcPr>
            <w:tcW w:w="9067" w:type="dxa"/>
          </w:tcPr>
          <w:p w14:paraId="450DBCDF" w14:textId="3F7984AB" w:rsidR="002B44A1" w:rsidRDefault="002B44A1" w:rsidP="00F32BF4">
            <w:pPr>
              <w:pStyle w:val="TableCopy"/>
            </w:pPr>
            <w:r>
              <w:t>CANNED FRUITS INDUSTRY COUNCIL</w:t>
            </w:r>
            <w:r w:rsidR="003B51EA">
              <w:t xml:space="preserve"> </w:t>
            </w:r>
            <w:r>
              <w:t>OF AUSTRALIA LIMITED</w:t>
            </w:r>
          </w:p>
        </w:tc>
        <w:tc>
          <w:tcPr>
            <w:tcW w:w="1138" w:type="dxa"/>
          </w:tcPr>
          <w:p w14:paraId="3B13A05D" w14:textId="77777777" w:rsidR="002B44A1" w:rsidRDefault="002B44A1" w:rsidP="00F32BF4">
            <w:pPr>
              <w:pStyle w:val="TableCopy"/>
            </w:pPr>
            <w:r>
              <w:t xml:space="preserve">10,000 </w:t>
            </w:r>
          </w:p>
        </w:tc>
      </w:tr>
      <w:tr w:rsidR="002B44A1" w14:paraId="07823AF4" w14:textId="77777777" w:rsidTr="0031313D">
        <w:trPr>
          <w:trHeight w:val="113"/>
        </w:trPr>
        <w:tc>
          <w:tcPr>
            <w:tcW w:w="9067" w:type="dxa"/>
          </w:tcPr>
          <w:p w14:paraId="2B6FA59F" w14:textId="77777777" w:rsidR="002B44A1" w:rsidRDefault="002B44A1" w:rsidP="00F32BF4">
            <w:pPr>
              <w:pStyle w:val="TableCopy"/>
            </w:pPr>
            <w:r>
              <w:t xml:space="preserve">COBRAM &amp; DISTRICT FRUITGROWERS ASSOCIATION INC </w:t>
            </w:r>
          </w:p>
        </w:tc>
        <w:tc>
          <w:tcPr>
            <w:tcW w:w="1138" w:type="dxa"/>
          </w:tcPr>
          <w:p w14:paraId="7531832D" w14:textId="77777777" w:rsidR="002B44A1" w:rsidRDefault="002B44A1" w:rsidP="00F32BF4">
            <w:pPr>
              <w:pStyle w:val="TableCopy"/>
            </w:pPr>
            <w:r>
              <w:t xml:space="preserve">25,780 </w:t>
            </w:r>
          </w:p>
        </w:tc>
      </w:tr>
      <w:tr w:rsidR="002B44A1" w14:paraId="5AF2D75F" w14:textId="77777777" w:rsidTr="0031313D">
        <w:trPr>
          <w:trHeight w:val="113"/>
        </w:trPr>
        <w:tc>
          <w:tcPr>
            <w:tcW w:w="9067" w:type="dxa"/>
          </w:tcPr>
          <w:p w14:paraId="2A1C61CF" w14:textId="77777777" w:rsidR="002B44A1" w:rsidRDefault="002B44A1" w:rsidP="00F32BF4">
            <w:pPr>
              <w:pStyle w:val="TableCopy"/>
            </w:pPr>
            <w:r>
              <w:t>INSENSE PTY LTD</w:t>
            </w:r>
          </w:p>
        </w:tc>
        <w:tc>
          <w:tcPr>
            <w:tcW w:w="1138" w:type="dxa"/>
          </w:tcPr>
          <w:p w14:paraId="1DE0FA66" w14:textId="77777777" w:rsidR="002B44A1" w:rsidRDefault="002B44A1" w:rsidP="00F32BF4">
            <w:pPr>
              <w:pStyle w:val="TableCopy"/>
            </w:pPr>
            <w:r>
              <w:t xml:space="preserve">14,730 </w:t>
            </w:r>
          </w:p>
        </w:tc>
      </w:tr>
      <w:tr w:rsidR="002B44A1" w14:paraId="6D8A7C2E" w14:textId="77777777" w:rsidTr="0031313D">
        <w:trPr>
          <w:trHeight w:val="113"/>
        </w:trPr>
        <w:tc>
          <w:tcPr>
            <w:tcW w:w="9067" w:type="dxa"/>
          </w:tcPr>
          <w:p w14:paraId="313D39D2" w14:textId="77777777" w:rsidR="002B44A1" w:rsidRDefault="002B44A1" w:rsidP="00F32BF4">
            <w:pPr>
              <w:pStyle w:val="TableCopy"/>
            </w:pPr>
            <w:r>
              <w:t>INTEGRITY FRUIT PTY LTD</w:t>
            </w:r>
          </w:p>
        </w:tc>
        <w:tc>
          <w:tcPr>
            <w:tcW w:w="1138" w:type="dxa"/>
          </w:tcPr>
          <w:p w14:paraId="14DFECC2" w14:textId="77777777" w:rsidR="002B44A1" w:rsidRDefault="002B44A1" w:rsidP="00F32BF4">
            <w:pPr>
              <w:pStyle w:val="TableCopy"/>
            </w:pPr>
            <w:r>
              <w:t xml:space="preserve">25,000 </w:t>
            </w:r>
          </w:p>
        </w:tc>
      </w:tr>
      <w:tr w:rsidR="002B44A1" w14:paraId="3D9325B3" w14:textId="77777777" w:rsidTr="0031313D">
        <w:trPr>
          <w:trHeight w:val="113"/>
        </w:trPr>
        <w:tc>
          <w:tcPr>
            <w:tcW w:w="9067" w:type="dxa"/>
          </w:tcPr>
          <w:p w14:paraId="74CAE945" w14:textId="77777777" w:rsidR="002B44A1" w:rsidRDefault="002B44A1" w:rsidP="00F32BF4">
            <w:pPr>
              <w:pStyle w:val="TableCopy"/>
            </w:pPr>
            <w:r>
              <w:t>PB CRC LTD</w:t>
            </w:r>
          </w:p>
        </w:tc>
        <w:tc>
          <w:tcPr>
            <w:tcW w:w="1138" w:type="dxa"/>
          </w:tcPr>
          <w:p w14:paraId="2763DFF3" w14:textId="77777777" w:rsidR="002B44A1" w:rsidRDefault="002B44A1" w:rsidP="00F32BF4">
            <w:pPr>
              <w:pStyle w:val="TableCopy"/>
            </w:pPr>
            <w:r>
              <w:t xml:space="preserve">47,448 </w:t>
            </w:r>
          </w:p>
        </w:tc>
      </w:tr>
      <w:tr w:rsidR="002B44A1" w14:paraId="606354C0" w14:textId="77777777" w:rsidTr="0031313D">
        <w:trPr>
          <w:trHeight w:val="113"/>
        </w:trPr>
        <w:tc>
          <w:tcPr>
            <w:tcW w:w="9067" w:type="dxa"/>
          </w:tcPr>
          <w:p w14:paraId="511A1540" w14:textId="77777777" w:rsidR="002B44A1" w:rsidRDefault="002B44A1" w:rsidP="00F32BF4">
            <w:pPr>
              <w:pStyle w:val="TableCopy"/>
            </w:pPr>
            <w:r>
              <w:t>VICTORIAN CERTIFIED SEED POTATO AUTHORITY INC</w:t>
            </w:r>
          </w:p>
        </w:tc>
        <w:tc>
          <w:tcPr>
            <w:tcW w:w="1138" w:type="dxa"/>
          </w:tcPr>
          <w:p w14:paraId="70AE0E31" w14:textId="77777777" w:rsidR="002B44A1" w:rsidRDefault="002B44A1" w:rsidP="00F32BF4">
            <w:pPr>
              <w:pStyle w:val="TableCopy"/>
            </w:pPr>
            <w:r>
              <w:t xml:space="preserve">9,700 </w:t>
            </w:r>
          </w:p>
        </w:tc>
      </w:tr>
      <w:tr w:rsidR="002B44A1" w14:paraId="21F96912" w14:textId="77777777" w:rsidTr="0031313D">
        <w:trPr>
          <w:trHeight w:val="113"/>
        </w:trPr>
        <w:tc>
          <w:tcPr>
            <w:tcW w:w="9067" w:type="dxa"/>
          </w:tcPr>
          <w:p w14:paraId="5DB739C4" w14:textId="77777777" w:rsidR="002B44A1" w:rsidRPr="00F32BF4" w:rsidRDefault="002B44A1" w:rsidP="00F32BF4">
            <w:pPr>
              <w:pStyle w:val="TableHeading"/>
            </w:pPr>
            <w:r w:rsidRPr="00F32BF4">
              <w:t>Total</w:t>
            </w:r>
          </w:p>
        </w:tc>
        <w:tc>
          <w:tcPr>
            <w:tcW w:w="1138" w:type="dxa"/>
          </w:tcPr>
          <w:p w14:paraId="5930033F" w14:textId="77777777" w:rsidR="002B44A1" w:rsidRPr="00F32BF4" w:rsidRDefault="002B44A1" w:rsidP="00F32BF4">
            <w:pPr>
              <w:pStyle w:val="TableHeading"/>
            </w:pPr>
            <w:r w:rsidRPr="00F32BF4">
              <w:t xml:space="preserve">204,758 </w:t>
            </w:r>
          </w:p>
        </w:tc>
      </w:tr>
      <w:tr w:rsidR="002B44A1" w14:paraId="62832332" w14:textId="77777777" w:rsidTr="0031313D">
        <w:trPr>
          <w:gridAfter w:val="1"/>
          <w:wAfter w:w="1138" w:type="dxa"/>
          <w:trHeight w:val="113"/>
        </w:trPr>
        <w:tc>
          <w:tcPr>
            <w:tcW w:w="9067" w:type="dxa"/>
          </w:tcPr>
          <w:p w14:paraId="7840A191" w14:textId="77777777" w:rsidR="002B44A1" w:rsidRDefault="002B44A1" w:rsidP="00F32BF4">
            <w:pPr>
              <w:pStyle w:val="TableHeading"/>
            </w:pPr>
            <w:r>
              <w:t>INNOVATION AND TECHNOLOGIES PROJECT TRUST</w:t>
            </w:r>
          </w:p>
        </w:tc>
      </w:tr>
      <w:tr w:rsidR="002B44A1" w14:paraId="40D80CEC" w14:textId="77777777" w:rsidTr="0031313D">
        <w:trPr>
          <w:trHeight w:val="113"/>
        </w:trPr>
        <w:tc>
          <w:tcPr>
            <w:tcW w:w="9067" w:type="dxa"/>
          </w:tcPr>
          <w:p w14:paraId="5BEA282D" w14:textId="77777777" w:rsidR="002B44A1" w:rsidRDefault="002B44A1" w:rsidP="00F32BF4">
            <w:pPr>
              <w:pStyle w:val="TableCopy"/>
            </w:pPr>
            <w:r>
              <w:t>LIFE JOURNEY INTERNATIONAL PTY LTD</w:t>
            </w:r>
          </w:p>
        </w:tc>
        <w:tc>
          <w:tcPr>
            <w:tcW w:w="1138" w:type="dxa"/>
          </w:tcPr>
          <w:p w14:paraId="41143F95" w14:textId="77777777" w:rsidR="002B44A1" w:rsidRDefault="002B44A1" w:rsidP="00F32BF4">
            <w:pPr>
              <w:pStyle w:val="TableCopy"/>
            </w:pPr>
            <w:r>
              <w:t xml:space="preserve">100,000 </w:t>
            </w:r>
          </w:p>
        </w:tc>
      </w:tr>
      <w:tr w:rsidR="002B44A1" w14:paraId="51F6657E" w14:textId="77777777" w:rsidTr="0031313D">
        <w:trPr>
          <w:trHeight w:val="113"/>
        </w:trPr>
        <w:tc>
          <w:tcPr>
            <w:tcW w:w="9067" w:type="dxa"/>
          </w:tcPr>
          <w:p w14:paraId="3B7492C0" w14:textId="77777777" w:rsidR="002B44A1" w:rsidRDefault="002B44A1" w:rsidP="00F32BF4">
            <w:pPr>
              <w:pStyle w:val="TableCopy"/>
            </w:pPr>
            <w:r>
              <w:t>UNIVERSITY OF OXFORD</w:t>
            </w:r>
          </w:p>
        </w:tc>
        <w:tc>
          <w:tcPr>
            <w:tcW w:w="1138" w:type="dxa"/>
          </w:tcPr>
          <w:p w14:paraId="022EA180" w14:textId="77777777" w:rsidR="002B44A1" w:rsidRDefault="002B44A1" w:rsidP="00F32BF4">
            <w:pPr>
              <w:pStyle w:val="TableCopy"/>
            </w:pPr>
            <w:r>
              <w:t xml:space="preserve">1,327,500 </w:t>
            </w:r>
          </w:p>
        </w:tc>
      </w:tr>
      <w:tr w:rsidR="002B44A1" w14:paraId="0CA02080" w14:textId="77777777" w:rsidTr="0031313D">
        <w:trPr>
          <w:trHeight w:val="113"/>
        </w:trPr>
        <w:tc>
          <w:tcPr>
            <w:tcW w:w="9067" w:type="dxa"/>
          </w:tcPr>
          <w:p w14:paraId="74A0833E" w14:textId="77777777" w:rsidR="002B44A1" w:rsidRPr="00F32BF4" w:rsidRDefault="002B44A1" w:rsidP="00F32BF4">
            <w:pPr>
              <w:pStyle w:val="TableHeading"/>
            </w:pPr>
            <w:r w:rsidRPr="00F32BF4">
              <w:t>Total</w:t>
            </w:r>
          </w:p>
        </w:tc>
        <w:tc>
          <w:tcPr>
            <w:tcW w:w="1138" w:type="dxa"/>
          </w:tcPr>
          <w:p w14:paraId="4CD7C4A7" w14:textId="77777777" w:rsidR="002B44A1" w:rsidRPr="00F32BF4" w:rsidRDefault="002B44A1" w:rsidP="00F32BF4">
            <w:pPr>
              <w:pStyle w:val="TableHeading"/>
            </w:pPr>
            <w:r w:rsidRPr="00F32BF4">
              <w:t xml:space="preserve">1,427,500 </w:t>
            </w:r>
          </w:p>
        </w:tc>
      </w:tr>
      <w:tr w:rsidR="002B44A1" w14:paraId="342B52A8" w14:textId="77777777" w:rsidTr="0031313D">
        <w:trPr>
          <w:trHeight w:val="113"/>
        </w:trPr>
        <w:tc>
          <w:tcPr>
            <w:tcW w:w="9067" w:type="dxa"/>
          </w:tcPr>
          <w:p w14:paraId="760B7C34" w14:textId="77777777" w:rsidR="002B44A1" w:rsidRDefault="002B44A1" w:rsidP="00F32BF4">
            <w:pPr>
              <w:pStyle w:val="TableHeading"/>
            </w:pPr>
            <w:r>
              <w:t>INNOVATION SEED FUND</w:t>
            </w:r>
          </w:p>
        </w:tc>
        <w:tc>
          <w:tcPr>
            <w:tcW w:w="1138" w:type="dxa"/>
          </w:tcPr>
          <w:p w14:paraId="31A8CF74" w14:textId="77777777" w:rsidR="002B44A1" w:rsidRDefault="002B44A1" w:rsidP="002B44A1">
            <w:pPr>
              <w:pStyle w:val="NoParagraphStyle"/>
              <w:spacing w:line="240" w:lineRule="auto"/>
              <w:textAlignment w:val="auto"/>
              <w:rPr>
                <w:rFonts w:cstheme="minorBidi"/>
                <w:color w:val="auto"/>
                <w:lang w:val="en-US"/>
              </w:rPr>
            </w:pPr>
          </w:p>
        </w:tc>
      </w:tr>
      <w:tr w:rsidR="002B44A1" w14:paraId="27ED11EF" w14:textId="77777777" w:rsidTr="0031313D">
        <w:trPr>
          <w:trHeight w:val="113"/>
        </w:trPr>
        <w:tc>
          <w:tcPr>
            <w:tcW w:w="9067" w:type="dxa"/>
          </w:tcPr>
          <w:p w14:paraId="7D0ED5BD" w14:textId="77777777" w:rsidR="002B44A1" w:rsidRDefault="002B44A1" w:rsidP="00F32BF4">
            <w:pPr>
              <w:pStyle w:val="TableCopy"/>
            </w:pPr>
            <w:r>
              <w:t>UNIVERSITY OF MELBOURNE</w:t>
            </w:r>
          </w:p>
        </w:tc>
        <w:tc>
          <w:tcPr>
            <w:tcW w:w="1138" w:type="dxa"/>
          </w:tcPr>
          <w:p w14:paraId="3D2AA447" w14:textId="77777777" w:rsidR="002B44A1" w:rsidRDefault="002B44A1" w:rsidP="00F32BF4">
            <w:pPr>
              <w:pStyle w:val="TableCopy"/>
            </w:pPr>
            <w:r>
              <w:t xml:space="preserve">72,010 </w:t>
            </w:r>
          </w:p>
        </w:tc>
      </w:tr>
      <w:tr w:rsidR="002B44A1" w14:paraId="014C6494" w14:textId="77777777" w:rsidTr="0031313D">
        <w:trPr>
          <w:trHeight w:val="113"/>
        </w:trPr>
        <w:tc>
          <w:tcPr>
            <w:tcW w:w="9067" w:type="dxa"/>
          </w:tcPr>
          <w:p w14:paraId="4CD5C501" w14:textId="77777777" w:rsidR="002B44A1" w:rsidRPr="00F32BF4" w:rsidRDefault="002B44A1" w:rsidP="00F32BF4">
            <w:pPr>
              <w:pStyle w:val="TableHeading"/>
            </w:pPr>
            <w:r w:rsidRPr="00F32BF4">
              <w:t>Total</w:t>
            </w:r>
          </w:p>
        </w:tc>
        <w:tc>
          <w:tcPr>
            <w:tcW w:w="1138" w:type="dxa"/>
          </w:tcPr>
          <w:p w14:paraId="3FF3A6A2" w14:textId="77777777" w:rsidR="002B44A1" w:rsidRPr="00F32BF4" w:rsidRDefault="002B44A1" w:rsidP="00F32BF4">
            <w:pPr>
              <w:pStyle w:val="TableHeading"/>
            </w:pPr>
            <w:r w:rsidRPr="00F32BF4">
              <w:t xml:space="preserve">72,010 </w:t>
            </w:r>
          </w:p>
        </w:tc>
      </w:tr>
      <w:tr w:rsidR="002B44A1" w14:paraId="5DCA6D25" w14:textId="77777777" w:rsidTr="0031313D">
        <w:trPr>
          <w:trHeight w:val="113"/>
        </w:trPr>
        <w:tc>
          <w:tcPr>
            <w:tcW w:w="9067" w:type="dxa"/>
          </w:tcPr>
          <w:p w14:paraId="6ABB3F6E" w14:textId="77777777" w:rsidR="002B44A1" w:rsidRDefault="002B44A1" w:rsidP="00F32BF4">
            <w:pPr>
              <w:pStyle w:val="TableHeading"/>
            </w:pPr>
            <w:r>
              <w:t>INTERNATIONAL PARTNERSHIP FUND</w:t>
            </w:r>
          </w:p>
        </w:tc>
        <w:tc>
          <w:tcPr>
            <w:tcW w:w="1138" w:type="dxa"/>
          </w:tcPr>
          <w:p w14:paraId="2C7D4B9C" w14:textId="77777777" w:rsidR="002B44A1" w:rsidRDefault="002B44A1" w:rsidP="002B44A1">
            <w:pPr>
              <w:pStyle w:val="NoParagraphStyle"/>
              <w:spacing w:line="240" w:lineRule="auto"/>
              <w:textAlignment w:val="auto"/>
              <w:rPr>
                <w:rFonts w:cstheme="minorBidi"/>
                <w:color w:val="auto"/>
                <w:lang w:val="en-US"/>
              </w:rPr>
            </w:pPr>
          </w:p>
        </w:tc>
      </w:tr>
      <w:tr w:rsidR="002B44A1" w14:paraId="04D941B5" w14:textId="77777777" w:rsidTr="0031313D">
        <w:trPr>
          <w:trHeight w:val="113"/>
        </w:trPr>
        <w:tc>
          <w:tcPr>
            <w:tcW w:w="9067" w:type="dxa"/>
          </w:tcPr>
          <w:p w14:paraId="39CA1D9A" w14:textId="77777777" w:rsidR="002B44A1" w:rsidRDefault="002B44A1" w:rsidP="00F32BF4">
            <w:pPr>
              <w:pStyle w:val="TableCopy"/>
            </w:pPr>
            <w:r>
              <w:t>UNIVERSITY OF MELBOURNE</w:t>
            </w:r>
          </w:p>
        </w:tc>
        <w:tc>
          <w:tcPr>
            <w:tcW w:w="1138" w:type="dxa"/>
          </w:tcPr>
          <w:p w14:paraId="19DE6BC6" w14:textId="77777777" w:rsidR="002B44A1" w:rsidRDefault="002B44A1" w:rsidP="00F32BF4">
            <w:pPr>
              <w:pStyle w:val="TableCopy"/>
            </w:pPr>
            <w:r>
              <w:t xml:space="preserve">425,000 </w:t>
            </w:r>
          </w:p>
        </w:tc>
      </w:tr>
      <w:tr w:rsidR="002B44A1" w14:paraId="08027C8F" w14:textId="77777777" w:rsidTr="0031313D">
        <w:trPr>
          <w:trHeight w:val="113"/>
        </w:trPr>
        <w:tc>
          <w:tcPr>
            <w:tcW w:w="9067" w:type="dxa"/>
          </w:tcPr>
          <w:p w14:paraId="1DBA67C4" w14:textId="77777777" w:rsidR="002B44A1" w:rsidRPr="00F32BF4" w:rsidRDefault="002B44A1" w:rsidP="00F32BF4">
            <w:pPr>
              <w:pStyle w:val="TableHeading"/>
            </w:pPr>
            <w:r w:rsidRPr="00F32BF4">
              <w:t>Total</w:t>
            </w:r>
          </w:p>
        </w:tc>
        <w:tc>
          <w:tcPr>
            <w:tcW w:w="1138" w:type="dxa"/>
          </w:tcPr>
          <w:p w14:paraId="132B87B9" w14:textId="77777777" w:rsidR="002B44A1" w:rsidRPr="00F32BF4" w:rsidRDefault="002B44A1" w:rsidP="00F32BF4">
            <w:pPr>
              <w:pStyle w:val="TableHeading"/>
            </w:pPr>
            <w:r w:rsidRPr="00F32BF4">
              <w:t xml:space="preserve">425,000 </w:t>
            </w:r>
          </w:p>
        </w:tc>
      </w:tr>
      <w:tr w:rsidR="002B44A1" w14:paraId="1B57A733" w14:textId="77777777" w:rsidTr="0031313D">
        <w:trPr>
          <w:trHeight w:val="113"/>
        </w:trPr>
        <w:tc>
          <w:tcPr>
            <w:tcW w:w="9067" w:type="dxa"/>
          </w:tcPr>
          <w:p w14:paraId="62711DD7" w14:textId="77777777" w:rsidR="002B44A1" w:rsidRDefault="002B44A1" w:rsidP="00F32BF4">
            <w:pPr>
              <w:pStyle w:val="TableHeading"/>
            </w:pPr>
            <w:r>
              <w:t>INTERNATIONAL STUDENT EXPERIENCE</w:t>
            </w:r>
          </w:p>
        </w:tc>
        <w:tc>
          <w:tcPr>
            <w:tcW w:w="1138" w:type="dxa"/>
          </w:tcPr>
          <w:p w14:paraId="28929B2C" w14:textId="77777777" w:rsidR="002B44A1" w:rsidRDefault="002B44A1" w:rsidP="002B44A1">
            <w:pPr>
              <w:pStyle w:val="NoParagraphStyle"/>
              <w:spacing w:line="240" w:lineRule="auto"/>
              <w:textAlignment w:val="auto"/>
              <w:rPr>
                <w:rFonts w:cstheme="minorBidi"/>
                <w:color w:val="auto"/>
                <w:lang w:val="en-US"/>
              </w:rPr>
            </w:pPr>
          </w:p>
        </w:tc>
      </w:tr>
      <w:tr w:rsidR="002B44A1" w14:paraId="577EB260" w14:textId="77777777" w:rsidTr="0031313D">
        <w:trPr>
          <w:trHeight w:val="113"/>
        </w:trPr>
        <w:tc>
          <w:tcPr>
            <w:tcW w:w="9067" w:type="dxa"/>
          </w:tcPr>
          <w:p w14:paraId="0CB61C8F" w14:textId="77777777" w:rsidR="002B44A1" w:rsidRDefault="002B44A1" w:rsidP="00F32BF4">
            <w:pPr>
              <w:pStyle w:val="TableCopy"/>
            </w:pPr>
            <w:r>
              <w:t>DEAKIN UNIVERSITY</w:t>
            </w:r>
          </w:p>
        </w:tc>
        <w:tc>
          <w:tcPr>
            <w:tcW w:w="1138" w:type="dxa"/>
          </w:tcPr>
          <w:p w14:paraId="417242EF" w14:textId="77777777" w:rsidR="002B44A1" w:rsidRDefault="002B44A1" w:rsidP="00F32BF4">
            <w:pPr>
              <w:pStyle w:val="TableCopy"/>
            </w:pPr>
            <w:r>
              <w:t xml:space="preserve">5,000 </w:t>
            </w:r>
          </w:p>
        </w:tc>
      </w:tr>
      <w:tr w:rsidR="002B44A1" w14:paraId="07F69808" w14:textId="77777777" w:rsidTr="0031313D">
        <w:trPr>
          <w:trHeight w:val="113"/>
        </w:trPr>
        <w:tc>
          <w:tcPr>
            <w:tcW w:w="9067" w:type="dxa"/>
          </w:tcPr>
          <w:p w14:paraId="328DE7C4" w14:textId="77777777" w:rsidR="002B44A1" w:rsidRDefault="002B44A1" w:rsidP="00F32BF4">
            <w:pPr>
              <w:pStyle w:val="TableCopy"/>
            </w:pPr>
            <w:r>
              <w:t>LA TROBE UNIVERSITY</w:t>
            </w:r>
          </w:p>
        </w:tc>
        <w:tc>
          <w:tcPr>
            <w:tcW w:w="1138" w:type="dxa"/>
          </w:tcPr>
          <w:p w14:paraId="09010A58" w14:textId="77777777" w:rsidR="002B44A1" w:rsidRDefault="002B44A1" w:rsidP="00F32BF4">
            <w:pPr>
              <w:pStyle w:val="TableCopy"/>
            </w:pPr>
            <w:r>
              <w:t xml:space="preserve">10,000 </w:t>
            </w:r>
          </w:p>
        </w:tc>
      </w:tr>
      <w:tr w:rsidR="002B44A1" w14:paraId="1D22991D" w14:textId="77777777" w:rsidTr="0031313D">
        <w:trPr>
          <w:trHeight w:val="113"/>
        </w:trPr>
        <w:tc>
          <w:tcPr>
            <w:tcW w:w="9067" w:type="dxa"/>
          </w:tcPr>
          <w:p w14:paraId="1A331804" w14:textId="77777777" w:rsidR="002B44A1" w:rsidRPr="00F32BF4" w:rsidRDefault="002B44A1" w:rsidP="00F32BF4">
            <w:pPr>
              <w:pStyle w:val="TableHeading"/>
            </w:pPr>
            <w:r w:rsidRPr="00F32BF4">
              <w:t>Total</w:t>
            </w:r>
          </w:p>
        </w:tc>
        <w:tc>
          <w:tcPr>
            <w:tcW w:w="1138" w:type="dxa"/>
          </w:tcPr>
          <w:p w14:paraId="352D1244" w14:textId="77777777" w:rsidR="002B44A1" w:rsidRPr="00F32BF4" w:rsidRDefault="002B44A1" w:rsidP="00F32BF4">
            <w:pPr>
              <w:pStyle w:val="TableHeading"/>
            </w:pPr>
            <w:r w:rsidRPr="00F32BF4">
              <w:t xml:space="preserve">15,000 </w:t>
            </w:r>
          </w:p>
        </w:tc>
      </w:tr>
      <w:tr w:rsidR="002B44A1" w14:paraId="0F220858" w14:textId="77777777" w:rsidTr="0031313D">
        <w:trPr>
          <w:gridAfter w:val="1"/>
          <w:wAfter w:w="1138" w:type="dxa"/>
          <w:trHeight w:val="113"/>
        </w:trPr>
        <w:tc>
          <w:tcPr>
            <w:tcW w:w="9067" w:type="dxa"/>
          </w:tcPr>
          <w:p w14:paraId="5358C247" w14:textId="77777777" w:rsidR="002B44A1" w:rsidRDefault="002B44A1" w:rsidP="00F32BF4">
            <w:pPr>
              <w:pStyle w:val="TableHeading"/>
            </w:pPr>
            <w:r>
              <w:t>INTERNATIONAL STUDENT WELFARE PROGRAM</w:t>
            </w:r>
          </w:p>
        </w:tc>
      </w:tr>
      <w:tr w:rsidR="002B44A1" w14:paraId="3D4D7EFB" w14:textId="77777777" w:rsidTr="0031313D">
        <w:trPr>
          <w:trHeight w:val="113"/>
        </w:trPr>
        <w:tc>
          <w:tcPr>
            <w:tcW w:w="9067" w:type="dxa"/>
          </w:tcPr>
          <w:p w14:paraId="27A6D6AF" w14:textId="35DED4F9" w:rsidR="002B44A1" w:rsidRDefault="002B44A1" w:rsidP="00F32BF4">
            <w:pPr>
              <w:pStyle w:val="TableCopy"/>
            </w:pPr>
            <w:r>
              <w:lastRenderedPageBreak/>
              <w:t>ASSOCIATION OF SOUTHEAST ASIAN NATIONS (ASEAN) YOUTH ORGANIZATION</w:t>
            </w:r>
            <w:r w:rsidR="003B51EA">
              <w:t xml:space="preserve"> </w:t>
            </w:r>
            <w:r>
              <w:t>OF AUSTRALIA (AYO AUSTRALIA) INC</w:t>
            </w:r>
          </w:p>
        </w:tc>
        <w:tc>
          <w:tcPr>
            <w:tcW w:w="1138" w:type="dxa"/>
          </w:tcPr>
          <w:p w14:paraId="4686D2B0" w14:textId="77777777" w:rsidR="002B44A1" w:rsidRDefault="002B44A1" w:rsidP="00F32BF4">
            <w:pPr>
              <w:pStyle w:val="TableCopy"/>
            </w:pPr>
            <w:r>
              <w:t xml:space="preserve">8,350 </w:t>
            </w:r>
          </w:p>
        </w:tc>
      </w:tr>
      <w:tr w:rsidR="002B44A1" w14:paraId="35953983" w14:textId="77777777" w:rsidTr="0031313D">
        <w:trPr>
          <w:trHeight w:val="113"/>
        </w:trPr>
        <w:tc>
          <w:tcPr>
            <w:tcW w:w="9067" w:type="dxa"/>
          </w:tcPr>
          <w:p w14:paraId="610D433D" w14:textId="77777777" w:rsidR="002B44A1" w:rsidRDefault="002B44A1" w:rsidP="00F32BF4">
            <w:pPr>
              <w:pStyle w:val="TableCopy"/>
            </w:pPr>
            <w:r>
              <w:t>AUSTRALIAN FEDERATION OF INTERNATIONAL STUDENTS INC</w:t>
            </w:r>
          </w:p>
        </w:tc>
        <w:tc>
          <w:tcPr>
            <w:tcW w:w="1138" w:type="dxa"/>
          </w:tcPr>
          <w:p w14:paraId="54D9761E" w14:textId="77777777" w:rsidR="002B44A1" w:rsidRDefault="002B44A1" w:rsidP="00F32BF4">
            <w:pPr>
              <w:pStyle w:val="TableCopy"/>
            </w:pPr>
            <w:r>
              <w:t xml:space="preserve">21,687 </w:t>
            </w:r>
          </w:p>
        </w:tc>
      </w:tr>
      <w:tr w:rsidR="002B44A1" w14:paraId="68A98CCB" w14:textId="77777777" w:rsidTr="0031313D">
        <w:trPr>
          <w:trHeight w:val="113"/>
        </w:trPr>
        <w:tc>
          <w:tcPr>
            <w:tcW w:w="9067" w:type="dxa"/>
          </w:tcPr>
          <w:p w14:paraId="38CC1D8C" w14:textId="77777777" w:rsidR="002B44A1" w:rsidRDefault="002B44A1" w:rsidP="00F32BF4">
            <w:pPr>
              <w:pStyle w:val="TableCopy"/>
            </w:pPr>
            <w:r>
              <w:t>CENTRAL QUEENSLAND UNIVERSITY</w:t>
            </w:r>
          </w:p>
        </w:tc>
        <w:tc>
          <w:tcPr>
            <w:tcW w:w="1138" w:type="dxa"/>
          </w:tcPr>
          <w:p w14:paraId="09965E3A" w14:textId="77777777" w:rsidR="002B44A1" w:rsidRDefault="002B44A1" w:rsidP="00F32BF4">
            <w:pPr>
              <w:pStyle w:val="TableCopy"/>
            </w:pPr>
            <w:r>
              <w:t xml:space="preserve">3,000 </w:t>
            </w:r>
          </w:p>
        </w:tc>
      </w:tr>
      <w:tr w:rsidR="002B44A1" w14:paraId="7A0FB66A" w14:textId="77777777" w:rsidTr="0031313D">
        <w:trPr>
          <w:trHeight w:val="113"/>
        </w:trPr>
        <w:tc>
          <w:tcPr>
            <w:tcW w:w="9067" w:type="dxa"/>
          </w:tcPr>
          <w:p w14:paraId="4B8B2AA7" w14:textId="77777777" w:rsidR="002B44A1" w:rsidRDefault="002B44A1" w:rsidP="00F32BF4">
            <w:pPr>
              <w:pStyle w:val="TableCopy"/>
            </w:pPr>
            <w:r>
              <w:t>CENTRE FOR HOLISTIC HEALTH INC</w:t>
            </w:r>
          </w:p>
        </w:tc>
        <w:tc>
          <w:tcPr>
            <w:tcW w:w="1138" w:type="dxa"/>
          </w:tcPr>
          <w:p w14:paraId="34F01984" w14:textId="77777777" w:rsidR="002B44A1" w:rsidRDefault="002B44A1" w:rsidP="00F32BF4">
            <w:pPr>
              <w:pStyle w:val="TableCopy"/>
            </w:pPr>
            <w:r>
              <w:t xml:space="preserve">45,000 </w:t>
            </w:r>
          </w:p>
        </w:tc>
      </w:tr>
      <w:tr w:rsidR="002B44A1" w14:paraId="1C20B46D" w14:textId="77777777" w:rsidTr="0031313D">
        <w:trPr>
          <w:trHeight w:val="113"/>
        </w:trPr>
        <w:tc>
          <w:tcPr>
            <w:tcW w:w="9067" w:type="dxa"/>
          </w:tcPr>
          <w:p w14:paraId="47D5FC10" w14:textId="77777777" w:rsidR="002B44A1" w:rsidRDefault="002B44A1" w:rsidP="00F32BF4">
            <w:pPr>
              <w:pStyle w:val="TableCopy"/>
            </w:pPr>
            <w:r>
              <w:t>COMMUNITY HUBS AUSTRALIA</w:t>
            </w:r>
          </w:p>
        </w:tc>
        <w:tc>
          <w:tcPr>
            <w:tcW w:w="1138" w:type="dxa"/>
          </w:tcPr>
          <w:p w14:paraId="7733DFE1" w14:textId="77777777" w:rsidR="002B44A1" w:rsidRDefault="002B44A1" w:rsidP="00F32BF4">
            <w:pPr>
              <w:pStyle w:val="TableCopy"/>
            </w:pPr>
            <w:r>
              <w:t xml:space="preserve">56,334 </w:t>
            </w:r>
          </w:p>
        </w:tc>
      </w:tr>
      <w:tr w:rsidR="002B44A1" w14:paraId="3690E8AB" w14:textId="77777777" w:rsidTr="0031313D">
        <w:trPr>
          <w:trHeight w:val="113"/>
        </w:trPr>
        <w:tc>
          <w:tcPr>
            <w:tcW w:w="9067" w:type="dxa"/>
          </w:tcPr>
          <w:p w14:paraId="2DB66C7A" w14:textId="67793D20" w:rsidR="002B44A1" w:rsidRDefault="002B44A1" w:rsidP="00F32BF4">
            <w:pPr>
              <w:pStyle w:val="TableCopy"/>
            </w:pPr>
            <w:r>
              <w:t>COUNCIL OF INTERNATIONAL</w:t>
            </w:r>
            <w:r w:rsidR="003B51EA">
              <w:t xml:space="preserve"> </w:t>
            </w:r>
            <w:r>
              <w:t>STUDENTS AUSTRALIA</w:t>
            </w:r>
          </w:p>
        </w:tc>
        <w:tc>
          <w:tcPr>
            <w:tcW w:w="1138" w:type="dxa"/>
          </w:tcPr>
          <w:p w14:paraId="4A6C449C" w14:textId="77777777" w:rsidR="002B44A1" w:rsidRDefault="002B44A1" w:rsidP="00F32BF4">
            <w:pPr>
              <w:pStyle w:val="TableCopy"/>
            </w:pPr>
            <w:r>
              <w:t xml:space="preserve">16,000 </w:t>
            </w:r>
          </w:p>
        </w:tc>
      </w:tr>
      <w:tr w:rsidR="002B44A1" w14:paraId="5A10CC6B" w14:textId="77777777" w:rsidTr="0031313D">
        <w:trPr>
          <w:trHeight w:val="113"/>
        </w:trPr>
        <w:tc>
          <w:tcPr>
            <w:tcW w:w="9067" w:type="dxa"/>
          </w:tcPr>
          <w:p w14:paraId="703AB359" w14:textId="77777777" w:rsidR="002B44A1" w:rsidRDefault="002B44A1" w:rsidP="00F32BF4">
            <w:pPr>
              <w:pStyle w:val="TableCopy"/>
            </w:pPr>
            <w:r>
              <w:t>CRIME STOPPERS VICTORIA LIMITED</w:t>
            </w:r>
          </w:p>
        </w:tc>
        <w:tc>
          <w:tcPr>
            <w:tcW w:w="1138" w:type="dxa"/>
          </w:tcPr>
          <w:p w14:paraId="16FF4543" w14:textId="77777777" w:rsidR="002B44A1" w:rsidRDefault="002B44A1" w:rsidP="00F32BF4">
            <w:pPr>
              <w:pStyle w:val="TableCopy"/>
            </w:pPr>
            <w:r>
              <w:t xml:space="preserve">40,000 </w:t>
            </w:r>
          </w:p>
        </w:tc>
      </w:tr>
      <w:tr w:rsidR="002B44A1" w14:paraId="12CD8732" w14:textId="77777777" w:rsidTr="0031313D">
        <w:trPr>
          <w:trHeight w:val="113"/>
        </w:trPr>
        <w:tc>
          <w:tcPr>
            <w:tcW w:w="9067" w:type="dxa"/>
          </w:tcPr>
          <w:p w14:paraId="517EFDBC" w14:textId="77777777" w:rsidR="002B44A1" w:rsidRDefault="002B44A1" w:rsidP="00F32BF4">
            <w:pPr>
              <w:pStyle w:val="TableCopy"/>
            </w:pPr>
            <w:r>
              <w:t xml:space="preserve">DISCOVER ENGLISH PTY LTD </w:t>
            </w:r>
          </w:p>
        </w:tc>
        <w:tc>
          <w:tcPr>
            <w:tcW w:w="1138" w:type="dxa"/>
          </w:tcPr>
          <w:p w14:paraId="0FD8FF79" w14:textId="77777777" w:rsidR="002B44A1" w:rsidRDefault="002B44A1" w:rsidP="00F32BF4">
            <w:pPr>
              <w:pStyle w:val="TableCopy"/>
            </w:pPr>
            <w:r>
              <w:t xml:space="preserve">2,566 </w:t>
            </w:r>
          </w:p>
        </w:tc>
      </w:tr>
      <w:tr w:rsidR="002B44A1" w14:paraId="3B7E05DD" w14:textId="77777777" w:rsidTr="0031313D">
        <w:trPr>
          <w:trHeight w:val="113"/>
        </w:trPr>
        <w:tc>
          <w:tcPr>
            <w:tcW w:w="9067" w:type="dxa"/>
          </w:tcPr>
          <w:p w14:paraId="71C85284" w14:textId="77777777" w:rsidR="002B44A1" w:rsidRDefault="002B44A1" w:rsidP="00F32BF4">
            <w:pPr>
              <w:pStyle w:val="TableCopy"/>
            </w:pPr>
            <w:r>
              <w:t>EASTERN INNOVATION BUSINESS CENTRE LTD</w:t>
            </w:r>
          </w:p>
        </w:tc>
        <w:tc>
          <w:tcPr>
            <w:tcW w:w="1138" w:type="dxa"/>
          </w:tcPr>
          <w:p w14:paraId="2D128B7D" w14:textId="77777777" w:rsidR="002B44A1" w:rsidRDefault="002B44A1" w:rsidP="00F32BF4">
            <w:pPr>
              <w:pStyle w:val="TableCopy"/>
            </w:pPr>
            <w:r>
              <w:t xml:space="preserve">9,303 </w:t>
            </w:r>
          </w:p>
        </w:tc>
      </w:tr>
      <w:tr w:rsidR="002B44A1" w14:paraId="36F979FF" w14:textId="77777777" w:rsidTr="0031313D">
        <w:trPr>
          <w:trHeight w:val="113"/>
        </w:trPr>
        <w:tc>
          <w:tcPr>
            <w:tcW w:w="9067" w:type="dxa"/>
          </w:tcPr>
          <w:p w14:paraId="6CB3C5C0" w14:textId="77777777" w:rsidR="002B44A1" w:rsidRDefault="002B44A1" w:rsidP="00F32BF4">
            <w:pPr>
              <w:pStyle w:val="TableCopy"/>
            </w:pPr>
            <w:r>
              <w:t>GORDON INSTITUTE OF TAFE</w:t>
            </w:r>
          </w:p>
        </w:tc>
        <w:tc>
          <w:tcPr>
            <w:tcW w:w="1138" w:type="dxa"/>
          </w:tcPr>
          <w:p w14:paraId="47B6481E" w14:textId="77777777" w:rsidR="002B44A1" w:rsidRDefault="002B44A1" w:rsidP="00F32BF4">
            <w:pPr>
              <w:pStyle w:val="TableCopy"/>
            </w:pPr>
            <w:r>
              <w:t xml:space="preserve">6,000 </w:t>
            </w:r>
          </w:p>
        </w:tc>
      </w:tr>
      <w:tr w:rsidR="002B44A1" w14:paraId="2493350B" w14:textId="77777777" w:rsidTr="0031313D">
        <w:trPr>
          <w:trHeight w:val="113"/>
        </w:trPr>
        <w:tc>
          <w:tcPr>
            <w:tcW w:w="9067" w:type="dxa"/>
          </w:tcPr>
          <w:p w14:paraId="1BC9EFF9" w14:textId="77777777" w:rsidR="002B44A1" w:rsidRDefault="002B44A1" w:rsidP="00F32BF4">
            <w:pPr>
              <w:pStyle w:val="TableCopy"/>
            </w:pPr>
            <w:r>
              <w:t>INDONESIAN FILM FESTIVAL INC</w:t>
            </w:r>
          </w:p>
        </w:tc>
        <w:tc>
          <w:tcPr>
            <w:tcW w:w="1138" w:type="dxa"/>
          </w:tcPr>
          <w:p w14:paraId="2D07F01C" w14:textId="77777777" w:rsidR="002B44A1" w:rsidRDefault="002B44A1" w:rsidP="00F32BF4">
            <w:pPr>
              <w:pStyle w:val="TableCopy"/>
            </w:pPr>
            <w:r>
              <w:t xml:space="preserve">5,000 </w:t>
            </w:r>
          </w:p>
        </w:tc>
      </w:tr>
      <w:tr w:rsidR="002B44A1" w14:paraId="7BAF9CCC" w14:textId="77777777" w:rsidTr="0031313D">
        <w:trPr>
          <w:trHeight w:val="113"/>
        </w:trPr>
        <w:tc>
          <w:tcPr>
            <w:tcW w:w="9067" w:type="dxa"/>
          </w:tcPr>
          <w:p w14:paraId="3E66BCCA" w14:textId="77777777" w:rsidR="002B44A1" w:rsidRDefault="002B44A1" w:rsidP="00F32BF4">
            <w:pPr>
              <w:pStyle w:val="TableCopy"/>
            </w:pPr>
            <w:r>
              <w:t>INNER MELBOURNE COMMUNITY LEGAL INC</w:t>
            </w:r>
          </w:p>
        </w:tc>
        <w:tc>
          <w:tcPr>
            <w:tcW w:w="1138" w:type="dxa"/>
          </w:tcPr>
          <w:p w14:paraId="06656A67" w14:textId="77777777" w:rsidR="002B44A1" w:rsidRDefault="002B44A1" w:rsidP="00F32BF4">
            <w:pPr>
              <w:pStyle w:val="TableCopy"/>
            </w:pPr>
            <w:r>
              <w:t xml:space="preserve">45,000 </w:t>
            </w:r>
          </w:p>
        </w:tc>
      </w:tr>
      <w:tr w:rsidR="002B44A1" w14:paraId="3A0145EB" w14:textId="77777777" w:rsidTr="0031313D">
        <w:trPr>
          <w:trHeight w:val="113"/>
        </w:trPr>
        <w:tc>
          <w:tcPr>
            <w:tcW w:w="9067" w:type="dxa"/>
          </w:tcPr>
          <w:p w14:paraId="1B1F44D5" w14:textId="77777777" w:rsidR="002B44A1" w:rsidRDefault="002B44A1" w:rsidP="00F32BF4">
            <w:pPr>
              <w:pStyle w:val="TableCopy"/>
            </w:pPr>
            <w:r>
              <w:t>ISANA INTERNATIONAL EDUCATION ASSOCIATION INC</w:t>
            </w:r>
          </w:p>
        </w:tc>
        <w:tc>
          <w:tcPr>
            <w:tcW w:w="1138" w:type="dxa"/>
          </w:tcPr>
          <w:p w14:paraId="19A069A3" w14:textId="77777777" w:rsidR="002B44A1" w:rsidRDefault="002B44A1" w:rsidP="00F32BF4">
            <w:pPr>
              <w:pStyle w:val="TableCopy"/>
            </w:pPr>
            <w:r>
              <w:t xml:space="preserve">5,000 </w:t>
            </w:r>
          </w:p>
        </w:tc>
      </w:tr>
      <w:tr w:rsidR="002B44A1" w14:paraId="3D6DD0AA" w14:textId="77777777" w:rsidTr="0031313D">
        <w:trPr>
          <w:trHeight w:val="113"/>
        </w:trPr>
        <w:tc>
          <w:tcPr>
            <w:tcW w:w="9067" w:type="dxa"/>
          </w:tcPr>
          <w:p w14:paraId="5DE40895" w14:textId="77777777" w:rsidR="002B44A1" w:rsidRDefault="002B44A1" w:rsidP="00F32BF4">
            <w:pPr>
              <w:pStyle w:val="TableCopy"/>
            </w:pPr>
            <w:r>
              <w:t>JOB WATCH INC</w:t>
            </w:r>
          </w:p>
        </w:tc>
        <w:tc>
          <w:tcPr>
            <w:tcW w:w="1138" w:type="dxa"/>
          </w:tcPr>
          <w:p w14:paraId="102A2F86" w14:textId="77777777" w:rsidR="002B44A1" w:rsidRDefault="002B44A1" w:rsidP="00F32BF4">
            <w:pPr>
              <w:pStyle w:val="TableCopy"/>
            </w:pPr>
            <w:r>
              <w:t xml:space="preserve">118,000 </w:t>
            </w:r>
          </w:p>
        </w:tc>
      </w:tr>
      <w:tr w:rsidR="002B44A1" w14:paraId="10C5E6FF" w14:textId="77777777" w:rsidTr="0031313D">
        <w:trPr>
          <w:trHeight w:val="113"/>
        </w:trPr>
        <w:tc>
          <w:tcPr>
            <w:tcW w:w="9067" w:type="dxa"/>
          </w:tcPr>
          <w:p w14:paraId="38EAF14F" w14:textId="77777777" w:rsidR="002B44A1" w:rsidRDefault="002B44A1" w:rsidP="00F32BF4">
            <w:pPr>
              <w:pStyle w:val="TableCopy"/>
            </w:pPr>
            <w:r>
              <w:t xml:space="preserve">LODDON CAMPASPE MULTICULTURAL SERVICES INC </w:t>
            </w:r>
          </w:p>
        </w:tc>
        <w:tc>
          <w:tcPr>
            <w:tcW w:w="1138" w:type="dxa"/>
          </w:tcPr>
          <w:p w14:paraId="28383E97" w14:textId="77777777" w:rsidR="002B44A1" w:rsidRDefault="002B44A1" w:rsidP="00F32BF4">
            <w:pPr>
              <w:pStyle w:val="TableCopy"/>
            </w:pPr>
            <w:r>
              <w:t xml:space="preserve">12,463 </w:t>
            </w:r>
          </w:p>
        </w:tc>
      </w:tr>
      <w:tr w:rsidR="002B44A1" w14:paraId="5A0CD987" w14:textId="77777777" w:rsidTr="0031313D">
        <w:trPr>
          <w:trHeight w:val="113"/>
        </w:trPr>
        <w:tc>
          <w:tcPr>
            <w:tcW w:w="9067" w:type="dxa"/>
          </w:tcPr>
          <w:p w14:paraId="133B8AB3" w14:textId="56EB471A" w:rsidR="002B44A1" w:rsidRDefault="002B44A1" w:rsidP="00F32BF4">
            <w:pPr>
              <w:pStyle w:val="TableCopy"/>
            </w:pPr>
            <w:r>
              <w:t>MALAYSIAN STUDENTS COUNCIL</w:t>
            </w:r>
            <w:r w:rsidR="003B51EA">
              <w:t xml:space="preserve"> </w:t>
            </w:r>
            <w:r>
              <w:t>OF AUSTRALIA</w:t>
            </w:r>
          </w:p>
        </w:tc>
        <w:tc>
          <w:tcPr>
            <w:tcW w:w="1138" w:type="dxa"/>
          </w:tcPr>
          <w:p w14:paraId="6E44A222" w14:textId="77777777" w:rsidR="002B44A1" w:rsidRDefault="002B44A1" w:rsidP="00F32BF4">
            <w:pPr>
              <w:pStyle w:val="TableCopy"/>
            </w:pPr>
            <w:r>
              <w:t xml:space="preserve">12,450 </w:t>
            </w:r>
          </w:p>
        </w:tc>
      </w:tr>
      <w:tr w:rsidR="002B44A1" w14:paraId="69ACAE8A" w14:textId="77777777" w:rsidTr="0031313D">
        <w:trPr>
          <w:trHeight w:val="113"/>
        </w:trPr>
        <w:tc>
          <w:tcPr>
            <w:tcW w:w="9067" w:type="dxa"/>
          </w:tcPr>
          <w:p w14:paraId="3A01EE87" w14:textId="59679046" w:rsidR="002B44A1" w:rsidRDefault="002B44A1" w:rsidP="00F32BF4">
            <w:pPr>
              <w:pStyle w:val="TableCopy"/>
            </w:pPr>
            <w:r>
              <w:t>MELBOURNE CITY COUNCIL</w:t>
            </w:r>
            <w:r w:rsidR="003B51EA">
              <w:t xml:space="preserve"> </w:t>
            </w:r>
            <w:r>
              <w:t>(CITY OF MELBOURNE)</w:t>
            </w:r>
          </w:p>
        </w:tc>
        <w:tc>
          <w:tcPr>
            <w:tcW w:w="1138" w:type="dxa"/>
          </w:tcPr>
          <w:p w14:paraId="77288CC1" w14:textId="77777777" w:rsidR="002B44A1" w:rsidRDefault="002B44A1" w:rsidP="00F32BF4">
            <w:pPr>
              <w:pStyle w:val="TableCopy"/>
            </w:pPr>
            <w:r>
              <w:t xml:space="preserve">87,000 </w:t>
            </w:r>
          </w:p>
        </w:tc>
      </w:tr>
      <w:tr w:rsidR="002B44A1" w14:paraId="498A1152" w14:textId="77777777" w:rsidTr="0031313D">
        <w:trPr>
          <w:trHeight w:val="113"/>
        </w:trPr>
        <w:tc>
          <w:tcPr>
            <w:tcW w:w="9067" w:type="dxa"/>
          </w:tcPr>
          <w:p w14:paraId="20B0C9AA" w14:textId="77777777" w:rsidR="002B44A1" w:rsidRDefault="002B44A1" w:rsidP="00F32BF4">
            <w:pPr>
              <w:pStyle w:val="TableCopy"/>
            </w:pPr>
            <w:r>
              <w:t>MELBOURNE POLYTECHNIC</w:t>
            </w:r>
          </w:p>
        </w:tc>
        <w:tc>
          <w:tcPr>
            <w:tcW w:w="1138" w:type="dxa"/>
          </w:tcPr>
          <w:p w14:paraId="393536F4" w14:textId="77777777" w:rsidR="002B44A1" w:rsidRDefault="002B44A1" w:rsidP="00F32BF4">
            <w:pPr>
              <w:pStyle w:val="TableCopy"/>
            </w:pPr>
            <w:r>
              <w:t xml:space="preserve">8,500 </w:t>
            </w:r>
          </w:p>
        </w:tc>
      </w:tr>
      <w:tr w:rsidR="002B44A1" w14:paraId="630D75ED" w14:textId="77777777" w:rsidTr="0031313D">
        <w:trPr>
          <w:trHeight w:val="113"/>
        </w:trPr>
        <w:tc>
          <w:tcPr>
            <w:tcW w:w="9067" w:type="dxa"/>
          </w:tcPr>
          <w:p w14:paraId="50C75918" w14:textId="77777777" w:rsidR="002B44A1" w:rsidRDefault="002B44A1" w:rsidP="00F32BF4">
            <w:pPr>
              <w:pStyle w:val="TableCopy"/>
            </w:pPr>
            <w:r>
              <w:t>SINGAPOREANS OF VICTORIA</w:t>
            </w:r>
          </w:p>
        </w:tc>
        <w:tc>
          <w:tcPr>
            <w:tcW w:w="1138" w:type="dxa"/>
          </w:tcPr>
          <w:p w14:paraId="0AB1D38D" w14:textId="77777777" w:rsidR="002B44A1" w:rsidRDefault="002B44A1" w:rsidP="00F32BF4">
            <w:pPr>
              <w:pStyle w:val="TableCopy"/>
            </w:pPr>
            <w:r>
              <w:t xml:space="preserve">8,000 </w:t>
            </w:r>
          </w:p>
        </w:tc>
      </w:tr>
      <w:tr w:rsidR="002B44A1" w14:paraId="28A95E7C" w14:textId="77777777" w:rsidTr="0031313D">
        <w:trPr>
          <w:trHeight w:val="113"/>
        </w:trPr>
        <w:tc>
          <w:tcPr>
            <w:tcW w:w="9067" w:type="dxa"/>
          </w:tcPr>
          <w:p w14:paraId="1671FDA9" w14:textId="03AB3642" w:rsidR="002B44A1" w:rsidRDefault="002B44A1" w:rsidP="00F32BF4">
            <w:pPr>
              <w:pStyle w:val="TableCopy"/>
            </w:pPr>
            <w:r>
              <w:t>TOURISM GREATER GEELONG</w:t>
            </w:r>
            <w:r w:rsidR="003B51EA">
              <w:t xml:space="preserve"> </w:t>
            </w:r>
            <w:r>
              <w:t>AND THE BELLARINE INC</w:t>
            </w:r>
          </w:p>
        </w:tc>
        <w:tc>
          <w:tcPr>
            <w:tcW w:w="1138" w:type="dxa"/>
          </w:tcPr>
          <w:p w14:paraId="2E1CF9D6" w14:textId="77777777" w:rsidR="002B44A1" w:rsidRDefault="002B44A1" w:rsidP="00F32BF4">
            <w:pPr>
              <w:pStyle w:val="TableCopy"/>
            </w:pPr>
            <w:r>
              <w:t xml:space="preserve">5,000 </w:t>
            </w:r>
          </w:p>
        </w:tc>
      </w:tr>
      <w:tr w:rsidR="002B44A1" w14:paraId="2F66C0D6" w14:textId="77777777" w:rsidTr="0031313D">
        <w:trPr>
          <w:trHeight w:val="113"/>
        </w:trPr>
        <w:tc>
          <w:tcPr>
            <w:tcW w:w="9067" w:type="dxa"/>
          </w:tcPr>
          <w:p w14:paraId="049A896D" w14:textId="77777777" w:rsidR="002B44A1" w:rsidRDefault="002B44A1" w:rsidP="00F32BF4">
            <w:pPr>
              <w:pStyle w:val="TableCopy"/>
            </w:pPr>
            <w:r>
              <w:t>UMSU INC</w:t>
            </w:r>
          </w:p>
        </w:tc>
        <w:tc>
          <w:tcPr>
            <w:tcW w:w="1138" w:type="dxa"/>
          </w:tcPr>
          <w:p w14:paraId="3796CDED" w14:textId="77777777" w:rsidR="002B44A1" w:rsidRDefault="002B44A1" w:rsidP="00F32BF4">
            <w:pPr>
              <w:pStyle w:val="TableCopy"/>
            </w:pPr>
            <w:r>
              <w:t xml:space="preserve">1,000 </w:t>
            </w:r>
          </w:p>
        </w:tc>
      </w:tr>
      <w:tr w:rsidR="002B44A1" w14:paraId="35FA8279" w14:textId="77777777" w:rsidTr="0031313D">
        <w:trPr>
          <w:trHeight w:val="113"/>
        </w:trPr>
        <w:tc>
          <w:tcPr>
            <w:tcW w:w="9067" w:type="dxa"/>
          </w:tcPr>
          <w:p w14:paraId="14008D03" w14:textId="77777777" w:rsidR="002B44A1" w:rsidRDefault="002B44A1" w:rsidP="00F32BF4">
            <w:pPr>
              <w:pStyle w:val="TableCopy"/>
            </w:pPr>
            <w:r>
              <w:t>UNITED VOICE</w:t>
            </w:r>
          </w:p>
        </w:tc>
        <w:tc>
          <w:tcPr>
            <w:tcW w:w="1138" w:type="dxa"/>
          </w:tcPr>
          <w:p w14:paraId="742E7990" w14:textId="77777777" w:rsidR="002B44A1" w:rsidRDefault="002B44A1" w:rsidP="00F32BF4">
            <w:pPr>
              <w:pStyle w:val="TableCopy"/>
            </w:pPr>
            <w:r>
              <w:t xml:space="preserve">4,350 </w:t>
            </w:r>
          </w:p>
        </w:tc>
      </w:tr>
      <w:tr w:rsidR="002B44A1" w14:paraId="5F8E0202" w14:textId="77777777" w:rsidTr="0031313D">
        <w:trPr>
          <w:trHeight w:val="113"/>
        </w:trPr>
        <w:tc>
          <w:tcPr>
            <w:tcW w:w="9067" w:type="dxa"/>
          </w:tcPr>
          <w:p w14:paraId="666C2ADB" w14:textId="77777777" w:rsidR="002B44A1" w:rsidRDefault="002B44A1" w:rsidP="00F32BF4">
            <w:pPr>
              <w:pStyle w:val="TableCopy"/>
            </w:pPr>
            <w:r>
              <w:t>UNIVERSITY OF MELBOURNE GRADUATE STUDENT ASSOCIATION INC</w:t>
            </w:r>
          </w:p>
        </w:tc>
        <w:tc>
          <w:tcPr>
            <w:tcW w:w="1138" w:type="dxa"/>
          </w:tcPr>
          <w:p w14:paraId="5EB4F7A9" w14:textId="77777777" w:rsidR="002B44A1" w:rsidRDefault="002B44A1" w:rsidP="00F32BF4">
            <w:pPr>
              <w:pStyle w:val="TableCopy"/>
            </w:pPr>
            <w:r>
              <w:t xml:space="preserve">5,000 </w:t>
            </w:r>
          </w:p>
        </w:tc>
      </w:tr>
      <w:tr w:rsidR="002B44A1" w14:paraId="39616A86" w14:textId="77777777" w:rsidTr="0031313D">
        <w:trPr>
          <w:trHeight w:val="113"/>
        </w:trPr>
        <w:tc>
          <w:tcPr>
            <w:tcW w:w="9067" w:type="dxa"/>
          </w:tcPr>
          <w:p w14:paraId="65EFEAFB" w14:textId="5C2895EB" w:rsidR="002B44A1" w:rsidRDefault="002B44A1" w:rsidP="00F32BF4">
            <w:pPr>
              <w:pStyle w:val="TableCopy"/>
            </w:pPr>
            <w:r>
              <w:t>VICTORIA CHINESE STUDENT</w:t>
            </w:r>
            <w:r w:rsidR="003B51EA">
              <w:t xml:space="preserve"> </w:t>
            </w:r>
            <w:r>
              <w:t xml:space="preserve">ASSOCIATION INC </w:t>
            </w:r>
          </w:p>
        </w:tc>
        <w:tc>
          <w:tcPr>
            <w:tcW w:w="1138" w:type="dxa"/>
          </w:tcPr>
          <w:p w14:paraId="40167A5F" w14:textId="77777777" w:rsidR="002B44A1" w:rsidRDefault="002B44A1" w:rsidP="00F32BF4">
            <w:pPr>
              <w:pStyle w:val="TableCopy"/>
            </w:pPr>
            <w:r>
              <w:t xml:space="preserve">3,000 </w:t>
            </w:r>
          </w:p>
        </w:tc>
      </w:tr>
      <w:tr w:rsidR="002B44A1" w14:paraId="286DAB3D" w14:textId="77777777" w:rsidTr="0031313D">
        <w:trPr>
          <w:trHeight w:val="113"/>
        </w:trPr>
        <w:tc>
          <w:tcPr>
            <w:tcW w:w="9067" w:type="dxa"/>
          </w:tcPr>
          <w:p w14:paraId="6940729D" w14:textId="77777777" w:rsidR="002B44A1" w:rsidRDefault="002B44A1" w:rsidP="00F32BF4">
            <w:pPr>
              <w:pStyle w:val="TableCopy"/>
            </w:pPr>
            <w:r>
              <w:t>VICTORIA LEGAL AID</w:t>
            </w:r>
          </w:p>
        </w:tc>
        <w:tc>
          <w:tcPr>
            <w:tcW w:w="1138" w:type="dxa"/>
          </w:tcPr>
          <w:p w14:paraId="6879EC5D" w14:textId="77777777" w:rsidR="002B44A1" w:rsidRDefault="002B44A1" w:rsidP="00F32BF4">
            <w:pPr>
              <w:pStyle w:val="TableCopy"/>
            </w:pPr>
            <w:r>
              <w:t xml:space="preserve">100,000 </w:t>
            </w:r>
          </w:p>
        </w:tc>
      </w:tr>
      <w:tr w:rsidR="002B44A1" w14:paraId="4B3B1D83" w14:textId="77777777" w:rsidTr="0031313D">
        <w:trPr>
          <w:trHeight w:val="113"/>
        </w:trPr>
        <w:tc>
          <w:tcPr>
            <w:tcW w:w="9067" w:type="dxa"/>
          </w:tcPr>
          <w:p w14:paraId="124F1BE1" w14:textId="1DBDB2F6" w:rsidR="002B44A1" w:rsidRDefault="002B44A1" w:rsidP="00F32BF4">
            <w:pPr>
              <w:pStyle w:val="TableCopy"/>
            </w:pPr>
            <w:r>
              <w:t>VICTORIAN ASSOCIATION OF CHINESE</w:t>
            </w:r>
            <w:r w:rsidR="003B51EA">
              <w:t xml:space="preserve"> </w:t>
            </w:r>
            <w:r>
              <w:t>PHD STUDENTS AND YOUNG SCHOLARS</w:t>
            </w:r>
          </w:p>
        </w:tc>
        <w:tc>
          <w:tcPr>
            <w:tcW w:w="1138" w:type="dxa"/>
          </w:tcPr>
          <w:p w14:paraId="7FED3C9C" w14:textId="77777777" w:rsidR="002B44A1" w:rsidRDefault="002B44A1" w:rsidP="00F32BF4">
            <w:pPr>
              <w:pStyle w:val="TableCopy"/>
            </w:pPr>
            <w:r>
              <w:t xml:space="preserve">5,000 </w:t>
            </w:r>
          </w:p>
        </w:tc>
      </w:tr>
      <w:tr w:rsidR="002B44A1" w14:paraId="3E74B631" w14:textId="77777777" w:rsidTr="0031313D">
        <w:trPr>
          <w:trHeight w:val="113"/>
        </w:trPr>
        <w:tc>
          <w:tcPr>
            <w:tcW w:w="9067" w:type="dxa"/>
          </w:tcPr>
          <w:p w14:paraId="35E819B6" w14:textId="77777777" w:rsidR="002B44A1" w:rsidRDefault="002B44A1" w:rsidP="00F32BF4">
            <w:pPr>
              <w:pStyle w:val="TableCopy"/>
            </w:pPr>
            <w:r>
              <w:t>VICTORIAN CRICKET ASSOCIATION</w:t>
            </w:r>
          </w:p>
        </w:tc>
        <w:tc>
          <w:tcPr>
            <w:tcW w:w="1138" w:type="dxa"/>
          </w:tcPr>
          <w:p w14:paraId="242F1CE8" w14:textId="77777777" w:rsidR="002B44A1" w:rsidRDefault="002B44A1" w:rsidP="00F32BF4">
            <w:pPr>
              <w:pStyle w:val="TableCopy"/>
            </w:pPr>
            <w:r>
              <w:t xml:space="preserve">40,000 </w:t>
            </w:r>
          </w:p>
        </w:tc>
      </w:tr>
      <w:tr w:rsidR="002B44A1" w14:paraId="6A9F1044" w14:textId="77777777" w:rsidTr="0031313D">
        <w:trPr>
          <w:trHeight w:val="113"/>
        </w:trPr>
        <w:tc>
          <w:tcPr>
            <w:tcW w:w="9067" w:type="dxa"/>
          </w:tcPr>
          <w:p w14:paraId="1E7E3B56" w14:textId="77777777" w:rsidR="002B44A1" w:rsidRPr="00F32BF4" w:rsidRDefault="002B44A1" w:rsidP="00F32BF4">
            <w:pPr>
              <w:pStyle w:val="TableHeading"/>
            </w:pPr>
            <w:r w:rsidRPr="00F32BF4">
              <w:t>Total</w:t>
            </w:r>
          </w:p>
        </w:tc>
        <w:tc>
          <w:tcPr>
            <w:tcW w:w="1138" w:type="dxa"/>
          </w:tcPr>
          <w:p w14:paraId="6BB71B4C" w14:textId="77777777" w:rsidR="002B44A1" w:rsidRPr="00F32BF4" w:rsidRDefault="002B44A1" w:rsidP="00F32BF4">
            <w:pPr>
              <w:pStyle w:val="TableHeading"/>
            </w:pPr>
            <w:r w:rsidRPr="00F32BF4">
              <w:t xml:space="preserve">673,003 </w:t>
            </w:r>
          </w:p>
        </w:tc>
      </w:tr>
      <w:tr w:rsidR="002B44A1" w14:paraId="588C201E" w14:textId="77777777" w:rsidTr="0031313D">
        <w:trPr>
          <w:trHeight w:val="113"/>
        </w:trPr>
        <w:tc>
          <w:tcPr>
            <w:tcW w:w="9067" w:type="dxa"/>
          </w:tcPr>
          <w:p w14:paraId="73400300" w14:textId="77777777" w:rsidR="002B44A1" w:rsidRDefault="002B44A1" w:rsidP="00F32BF4">
            <w:pPr>
              <w:pStyle w:val="TableHeading"/>
            </w:pPr>
            <w:r>
              <w:t>INTERSEKT 2017</w:t>
            </w:r>
          </w:p>
        </w:tc>
        <w:tc>
          <w:tcPr>
            <w:tcW w:w="1138" w:type="dxa"/>
          </w:tcPr>
          <w:p w14:paraId="79C01254" w14:textId="77777777" w:rsidR="002B44A1" w:rsidRDefault="002B44A1" w:rsidP="002B44A1">
            <w:pPr>
              <w:pStyle w:val="NoParagraphStyle"/>
              <w:spacing w:line="240" w:lineRule="auto"/>
              <w:textAlignment w:val="auto"/>
              <w:rPr>
                <w:rFonts w:cstheme="minorBidi"/>
                <w:color w:val="auto"/>
                <w:lang w:val="en-US"/>
              </w:rPr>
            </w:pPr>
          </w:p>
        </w:tc>
      </w:tr>
      <w:tr w:rsidR="002B44A1" w14:paraId="76058776" w14:textId="77777777" w:rsidTr="0031313D">
        <w:trPr>
          <w:trHeight w:val="113"/>
        </w:trPr>
        <w:tc>
          <w:tcPr>
            <w:tcW w:w="9067" w:type="dxa"/>
          </w:tcPr>
          <w:p w14:paraId="12B905A1" w14:textId="77777777" w:rsidR="002B44A1" w:rsidRDefault="002B44A1" w:rsidP="00F32BF4">
            <w:pPr>
              <w:pStyle w:val="TableCopy"/>
            </w:pPr>
            <w:r>
              <w:t>FINTECH AUSTRALIA LIMITED</w:t>
            </w:r>
          </w:p>
        </w:tc>
        <w:tc>
          <w:tcPr>
            <w:tcW w:w="1138" w:type="dxa"/>
          </w:tcPr>
          <w:p w14:paraId="5F19A616" w14:textId="77777777" w:rsidR="002B44A1" w:rsidRDefault="002B44A1" w:rsidP="00F32BF4">
            <w:pPr>
              <w:pStyle w:val="TableCopy"/>
            </w:pPr>
            <w:r>
              <w:t xml:space="preserve">200,000 </w:t>
            </w:r>
          </w:p>
        </w:tc>
      </w:tr>
      <w:tr w:rsidR="002B44A1" w14:paraId="3B6FFBE3" w14:textId="77777777" w:rsidTr="0031313D">
        <w:trPr>
          <w:trHeight w:val="113"/>
        </w:trPr>
        <w:tc>
          <w:tcPr>
            <w:tcW w:w="9067" w:type="dxa"/>
          </w:tcPr>
          <w:p w14:paraId="4D2AA22B" w14:textId="77777777" w:rsidR="002B44A1" w:rsidRPr="00F32BF4" w:rsidRDefault="002B44A1" w:rsidP="00F32BF4">
            <w:pPr>
              <w:pStyle w:val="TableHeading"/>
            </w:pPr>
            <w:r w:rsidRPr="00F32BF4">
              <w:t>Total</w:t>
            </w:r>
          </w:p>
        </w:tc>
        <w:tc>
          <w:tcPr>
            <w:tcW w:w="1138" w:type="dxa"/>
          </w:tcPr>
          <w:p w14:paraId="779C1F76" w14:textId="77777777" w:rsidR="002B44A1" w:rsidRPr="00F32BF4" w:rsidRDefault="002B44A1" w:rsidP="00F32BF4">
            <w:pPr>
              <w:pStyle w:val="TableHeading"/>
            </w:pPr>
            <w:r w:rsidRPr="00F32BF4">
              <w:t xml:space="preserve">200,000 </w:t>
            </w:r>
          </w:p>
        </w:tc>
      </w:tr>
      <w:tr w:rsidR="002B44A1" w14:paraId="09ECD66E" w14:textId="77777777" w:rsidTr="0031313D">
        <w:trPr>
          <w:gridAfter w:val="1"/>
          <w:wAfter w:w="1138" w:type="dxa"/>
          <w:trHeight w:val="113"/>
        </w:trPr>
        <w:tc>
          <w:tcPr>
            <w:tcW w:w="9067" w:type="dxa"/>
          </w:tcPr>
          <w:p w14:paraId="521EFD6B" w14:textId="77777777" w:rsidR="002B44A1" w:rsidRDefault="002B44A1" w:rsidP="00F32BF4">
            <w:pPr>
              <w:pStyle w:val="TableHeading"/>
            </w:pPr>
            <w:r>
              <w:t>INVESTING IN MANUFACTURING TECHNOLOGY</w:t>
            </w:r>
          </w:p>
        </w:tc>
      </w:tr>
      <w:tr w:rsidR="002B44A1" w14:paraId="4D963326" w14:textId="77777777" w:rsidTr="0031313D">
        <w:trPr>
          <w:trHeight w:val="113"/>
        </w:trPr>
        <w:tc>
          <w:tcPr>
            <w:tcW w:w="9067" w:type="dxa"/>
          </w:tcPr>
          <w:p w14:paraId="5DEAE44B" w14:textId="77777777" w:rsidR="002B44A1" w:rsidRDefault="002B44A1" w:rsidP="00F32BF4">
            <w:pPr>
              <w:pStyle w:val="TableCopy"/>
            </w:pPr>
            <w:r>
              <w:t xml:space="preserve">ACCURATE PROFILE ROLL FORMING PTY LTD </w:t>
            </w:r>
          </w:p>
        </w:tc>
        <w:tc>
          <w:tcPr>
            <w:tcW w:w="1138" w:type="dxa"/>
          </w:tcPr>
          <w:p w14:paraId="17450324" w14:textId="77777777" w:rsidR="002B44A1" w:rsidRDefault="002B44A1" w:rsidP="00F32BF4">
            <w:pPr>
              <w:pStyle w:val="TableCopy"/>
            </w:pPr>
            <w:r>
              <w:t xml:space="preserve">45,000 </w:t>
            </w:r>
          </w:p>
        </w:tc>
      </w:tr>
      <w:tr w:rsidR="002B44A1" w14:paraId="279C231C" w14:textId="77777777" w:rsidTr="0031313D">
        <w:trPr>
          <w:trHeight w:val="113"/>
        </w:trPr>
        <w:tc>
          <w:tcPr>
            <w:tcW w:w="9067" w:type="dxa"/>
          </w:tcPr>
          <w:p w14:paraId="1635260E" w14:textId="77777777" w:rsidR="002B44A1" w:rsidRDefault="002B44A1" w:rsidP="00F32BF4">
            <w:pPr>
              <w:pStyle w:val="TableCopy"/>
            </w:pPr>
            <w:r>
              <w:t>CLASS PLASTICS (AUST) PTY LTD</w:t>
            </w:r>
          </w:p>
        </w:tc>
        <w:tc>
          <w:tcPr>
            <w:tcW w:w="1138" w:type="dxa"/>
          </w:tcPr>
          <w:p w14:paraId="1001941F" w14:textId="77777777" w:rsidR="002B44A1" w:rsidRDefault="002B44A1" w:rsidP="00F32BF4">
            <w:pPr>
              <w:pStyle w:val="TableCopy"/>
            </w:pPr>
            <w:r>
              <w:t xml:space="preserve">5,000 </w:t>
            </w:r>
          </w:p>
        </w:tc>
      </w:tr>
      <w:tr w:rsidR="002B44A1" w14:paraId="36CB1487" w14:textId="77777777" w:rsidTr="0031313D">
        <w:trPr>
          <w:trHeight w:val="113"/>
        </w:trPr>
        <w:tc>
          <w:tcPr>
            <w:tcW w:w="9067" w:type="dxa"/>
          </w:tcPr>
          <w:p w14:paraId="2BFBA557" w14:textId="77777777" w:rsidR="002B44A1" w:rsidRDefault="002B44A1" w:rsidP="00F32BF4">
            <w:pPr>
              <w:pStyle w:val="TableCopy"/>
            </w:pPr>
            <w:r>
              <w:t xml:space="preserve">D V R ENGINEERING PTY LTD </w:t>
            </w:r>
          </w:p>
        </w:tc>
        <w:tc>
          <w:tcPr>
            <w:tcW w:w="1138" w:type="dxa"/>
          </w:tcPr>
          <w:p w14:paraId="7002CEF9" w14:textId="77777777" w:rsidR="002B44A1" w:rsidRDefault="002B44A1" w:rsidP="00F32BF4">
            <w:pPr>
              <w:pStyle w:val="TableCopy"/>
            </w:pPr>
            <w:r>
              <w:t xml:space="preserve">5,000 </w:t>
            </w:r>
          </w:p>
        </w:tc>
      </w:tr>
      <w:tr w:rsidR="002B44A1" w14:paraId="37C69DB9" w14:textId="77777777" w:rsidTr="0031313D">
        <w:trPr>
          <w:trHeight w:val="113"/>
        </w:trPr>
        <w:tc>
          <w:tcPr>
            <w:tcW w:w="9067" w:type="dxa"/>
          </w:tcPr>
          <w:p w14:paraId="27DF5271" w14:textId="77777777" w:rsidR="002B44A1" w:rsidRDefault="002B44A1" w:rsidP="00F32BF4">
            <w:pPr>
              <w:pStyle w:val="TableCopy"/>
            </w:pPr>
            <w:r>
              <w:t>EXFOLIATORS (AUST) PTY LTD</w:t>
            </w:r>
          </w:p>
        </w:tc>
        <w:tc>
          <w:tcPr>
            <w:tcW w:w="1138" w:type="dxa"/>
          </w:tcPr>
          <w:p w14:paraId="3D6A72E5" w14:textId="77777777" w:rsidR="002B44A1" w:rsidRDefault="002B44A1" w:rsidP="00F32BF4">
            <w:pPr>
              <w:pStyle w:val="TableCopy"/>
            </w:pPr>
            <w:r>
              <w:t xml:space="preserve">5,000 </w:t>
            </w:r>
          </w:p>
        </w:tc>
      </w:tr>
      <w:tr w:rsidR="002B44A1" w14:paraId="45A8BC47" w14:textId="77777777" w:rsidTr="0031313D">
        <w:trPr>
          <w:trHeight w:val="113"/>
        </w:trPr>
        <w:tc>
          <w:tcPr>
            <w:tcW w:w="9067" w:type="dxa"/>
          </w:tcPr>
          <w:p w14:paraId="599D9693" w14:textId="0CACB95A" w:rsidR="002B44A1" w:rsidRDefault="002B44A1" w:rsidP="00F32BF4">
            <w:pPr>
              <w:pStyle w:val="TableCopy"/>
            </w:pPr>
            <w:r>
              <w:lastRenderedPageBreak/>
              <w:t>HERITAGE FINE CHOCOLATES</w:t>
            </w:r>
            <w:r w:rsidR="003B51EA">
              <w:t xml:space="preserve"> </w:t>
            </w:r>
            <w:r>
              <w:t xml:space="preserve">(AUST) PTY LTD </w:t>
            </w:r>
          </w:p>
        </w:tc>
        <w:tc>
          <w:tcPr>
            <w:tcW w:w="1138" w:type="dxa"/>
          </w:tcPr>
          <w:p w14:paraId="0DA6737A" w14:textId="77777777" w:rsidR="002B44A1" w:rsidRDefault="002B44A1" w:rsidP="00F32BF4">
            <w:pPr>
              <w:pStyle w:val="TableCopy"/>
            </w:pPr>
            <w:r>
              <w:t xml:space="preserve">5,000 </w:t>
            </w:r>
          </w:p>
        </w:tc>
      </w:tr>
      <w:tr w:rsidR="002B44A1" w14:paraId="09DD2819" w14:textId="77777777" w:rsidTr="0031313D">
        <w:trPr>
          <w:trHeight w:val="113"/>
        </w:trPr>
        <w:tc>
          <w:tcPr>
            <w:tcW w:w="9067" w:type="dxa"/>
          </w:tcPr>
          <w:p w14:paraId="754BC908" w14:textId="77777777" w:rsidR="002B44A1" w:rsidRDefault="002B44A1" w:rsidP="00F32BF4">
            <w:pPr>
              <w:pStyle w:val="TableCopy"/>
            </w:pPr>
            <w:r>
              <w:t xml:space="preserve">HOLGATE BREWHOUSE PTY LTD </w:t>
            </w:r>
          </w:p>
        </w:tc>
        <w:tc>
          <w:tcPr>
            <w:tcW w:w="1138" w:type="dxa"/>
          </w:tcPr>
          <w:p w14:paraId="776C1E8E" w14:textId="77777777" w:rsidR="002B44A1" w:rsidRDefault="002B44A1" w:rsidP="00F32BF4">
            <w:pPr>
              <w:pStyle w:val="TableCopy"/>
            </w:pPr>
            <w:r>
              <w:t xml:space="preserve">5,000 </w:t>
            </w:r>
          </w:p>
        </w:tc>
      </w:tr>
      <w:tr w:rsidR="002B44A1" w14:paraId="7C618B06" w14:textId="77777777" w:rsidTr="0031313D">
        <w:trPr>
          <w:trHeight w:val="113"/>
        </w:trPr>
        <w:tc>
          <w:tcPr>
            <w:tcW w:w="9067" w:type="dxa"/>
          </w:tcPr>
          <w:p w14:paraId="0457F9F6" w14:textId="77777777" w:rsidR="002B44A1" w:rsidRDefault="002B44A1" w:rsidP="00F32BF4">
            <w:pPr>
              <w:pStyle w:val="TableCopy"/>
            </w:pPr>
            <w:r>
              <w:t>JAX WAX PTY LTD</w:t>
            </w:r>
          </w:p>
        </w:tc>
        <w:tc>
          <w:tcPr>
            <w:tcW w:w="1138" w:type="dxa"/>
          </w:tcPr>
          <w:p w14:paraId="3E1D12A8" w14:textId="77777777" w:rsidR="002B44A1" w:rsidRDefault="002B44A1" w:rsidP="00F32BF4">
            <w:pPr>
              <w:pStyle w:val="TableCopy"/>
            </w:pPr>
            <w:r>
              <w:t xml:space="preserve">16,250 </w:t>
            </w:r>
          </w:p>
        </w:tc>
      </w:tr>
      <w:tr w:rsidR="002B44A1" w14:paraId="57CFD824" w14:textId="77777777" w:rsidTr="0031313D">
        <w:trPr>
          <w:trHeight w:val="113"/>
        </w:trPr>
        <w:tc>
          <w:tcPr>
            <w:tcW w:w="9067" w:type="dxa"/>
          </w:tcPr>
          <w:p w14:paraId="451F56C5" w14:textId="77777777" w:rsidR="002B44A1" w:rsidRDefault="002B44A1" w:rsidP="00F32BF4">
            <w:pPr>
              <w:pStyle w:val="TableCopy"/>
            </w:pPr>
            <w:r>
              <w:t xml:space="preserve">POLYEM PTY LTD </w:t>
            </w:r>
          </w:p>
        </w:tc>
        <w:tc>
          <w:tcPr>
            <w:tcW w:w="1138" w:type="dxa"/>
          </w:tcPr>
          <w:p w14:paraId="5E50AB7E" w14:textId="77777777" w:rsidR="002B44A1" w:rsidRDefault="002B44A1" w:rsidP="00F32BF4">
            <w:pPr>
              <w:pStyle w:val="TableCopy"/>
            </w:pPr>
            <w:r>
              <w:t xml:space="preserve">5,000 </w:t>
            </w:r>
          </w:p>
        </w:tc>
      </w:tr>
      <w:tr w:rsidR="002B44A1" w14:paraId="0E97D1FB" w14:textId="77777777" w:rsidTr="0031313D">
        <w:trPr>
          <w:trHeight w:val="113"/>
        </w:trPr>
        <w:tc>
          <w:tcPr>
            <w:tcW w:w="9067" w:type="dxa"/>
          </w:tcPr>
          <w:p w14:paraId="5BA3AEF9" w14:textId="77777777" w:rsidR="002B44A1" w:rsidRDefault="002B44A1" w:rsidP="00F32BF4">
            <w:pPr>
              <w:pStyle w:val="TableCopy"/>
            </w:pPr>
            <w:r>
              <w:t xml:space="preserve">SWC MANAGEMENT PTY LTD </w:t>
            </w:r>
          </w:p>
        </w:tc>
        <w:tc>
          <w:tcPr>
            <w:tcW w:w="1138" w:type="dxa"/>
          </w:tcPr>
          <w:p w14:paraId="317C74C1" w14:textId="77777777" w:rsidR="002B44A1" w:rsidRDefault="002B44A1" w:rsidP="00F32BF4">
            <w:pPr>
              <w:pStyle w:val="TableCopy"/>
            </w:pPr>
            <w:r>
              <w:t xml:space="preserve">5,000 </w:t>
            </w:r>
          </w:p>
        </w:tc>
      </w:tr>
      <w:tr w:rsidR="002B44A1" w14:paraId="72A32C8D" w14:textId="77777777" w:rsidTr="0031313D">
        <w:trPr>
          <w:trHeight w:val="113"/>
        </w:trPr>
        <w:tc>
          <w:tcPr>
            <w:tcW w:w="9067" w:type="dxa"/>
          </w:tcPr>
          <w:p w14:paraId="715F30B2" w14:textId="77777777" w:rsidR="002B44A1" w:rsidRDefault="002B44A1" w:rsidP="00F32BF4">
            <w:pPr>
              <w:pStyle w:val="TableCopy"/>
            </w:pPr>
            <w:r>
              <w:t xml:space="preserve">TATURA ABATTOIRS PTY LTD </w:t>
            </w:r>
          </w:p>
        </w:tc>
        <w:tc>
          <w:tcPr>
            <w:tcW w:w="1138" w:type="dxa"/>
          </w:tcPr>
          <w:p w14:paraId="6BDC0470" w14:textId="77777777" w:rsidR="002B44A1" w:rsidRDefault="002B44A1" w:rsidP="00F32BF4">
            <w:pPr>
              <w:pStyle w:val="TableCopy"/>
            </w:pPr>
            <w:r>
              <w:t xml:space="preserve">144,430 </w:t>
            </w:r>
          </w:p>
        </w:tc>
      </w:tr>
      <w:tr w:rsidR="002B44A1" w14:paraId="1A2889B0" w14:textId="77777777" w:rsidTr="0031313D">
        <w:trPr>
          <w:trHeight w:val="113"/>
        </w:trPr>
        <w:tc>
          <w:tcPr>
            <w:tcW w:w="9067" w:type="dxa"/>
          </w:tcPr>
          <w:p w14:paraId="78F124C4" w14:textId="77777777" w:rsidR="002B44A1" w:rsidRDefault="002B44A1" w:rsidP="00F32BF4">
            <w:pPr>
              <w:pStyle w:val="TableCopy"/>
            </w:pPr>
            <w:r>
              <w:t xml:space="preserve">TIC (MATTRESS RECYCLING) PTY LTD </w:t>
            </w:r>
          </w:p>
        </w:tc>
        <w:tc>
          <w:tcPr>
            <w:tcW w:w="1138" w:type="dxa"/>
          </w:tcPr>
          <w:p w14:paraId="561C63AB" w14:textId="77777777" w:rsidR="002B44A1" w:rsidRDefault="002B44A1" w:rsidP="00F32BF4">
            <w:pPr>
              <w:pStyle w:val="TableCopy"/>
            </w:pPr>
            <w:r>
              <w:t xml:space="preserve">5,000 </w:t>
            </w:r>
          </w:p>
        </w:tc>
      </w:tr>
      <w:tr w:rsidR="002B44A1" w14:paraId="54590351" w14:textId="77777777" w:rsidTr="0031313D">
        <w:trPr>
          <w:trHeight w:val="113"/>
        </w:trPr>
        <w:tc>
          <w:tcPr>
            <w:tcW w:w="9067" w:type="dxa"/>
          </w:tcPr>
          <w:p w14:paraId="2036F45D" w14:textId="77777777" w:rsidR="002B44A1" w:rsidRDefault="002B44A1" w:rsidP="00F32BF4">
            <w:pPr>
              <w:pStyle w:val="TableCopy"/>
            </w:pPr>
            <w:r>
              <w:t xml:space="preserve">WASTECH ENGINEERING PTY LTD </w:t>
            </w:r>
          </w:p>
        </w:tc>
        <w:tc>
          <w:tcPr>
            <w:tcW w:w="1138" w:type="dxa"/>
          </w:tcPr>
          <w:p w14:paraId="77495BF0" w14:textId="77777777" w:rsidR="002B44A1" w:rsidRDefault="002B44A1" w:rsidP="00F32BF4">
            <w:pPr>
              <w:pStyle w:val="TableCopy"/>
            </w:pPr>
            <w:r>
              <w:t xml:space="preserve">5,000 </w:t>
            </w:r>
          </w:p>
        </w:tc>
      </w:tr>
      <w:tr w:rsidR="002B44A1" w14:paraId="52A8772C" w14:textId="77777777" w:rsidTr="0031313D">
        <w:trPr>
          <w:trHeight w:val="113"/>
        </w:trPr>
        <w:tc>
          <w:tcPr>
            <w:tcW w:w="9067" w:type="dxa"/>
          </w:tcPr>
          <w:p w14:paraId="75E12173" w14:textId="77777777" w:rsidR="002B44A1" w:rsidRPr="00F32BF4" w:rsidRDefault="002B44A1" w:rsidP="00F32BF4">
            <w:pPr>
              <w:pStyle w:val="TableHeading"/>
            </w:pPr>
            <w:r w:rsidRPr="00F32BF4">
              <w:t>Total</w:t>
            </w:r>
          </w:p>
        </w:tc>
        <w:tc>
          <w:tcPr>
            <w:tcW w:w="1138" w:type="dxa"/>
          </w:tcPr>
          <w:p w14:paraId="58CD2F9D" w14:textId="77777777" w:rsidR="002B44A1" w:rsidRPr="00F32BF4" w:rsidRDefault="002B44A1" w:rsidP="00F32BF4">
            <w:pPr>
              <w:pStyle w:val="TableHeading"/>
            </w:pPr>
            <w:r w:rsidRPr="00F32BF4">
              <w:t xml:space="preserve">250,680 </w:t>
            </w:r>
          </w:p>
        </w:tc>
      </w:tr>
      <w:tr w:rsidR="002B44A1" w14:paraId="20BC47E6" w14:textId="77777777" w:rsidTr="0031313D">
        <w:trPr>
          <w:trHeight w:val="113"/>
        </w:trPr>
        <w:tc>
          <w:tcPr>
            <w:tcW w:w="9067" w:type="dxa"/>
          </w:tcPr>
          <w:p w14:paraId="23F0A45C" w14:textId="77777777" w:rsidR="002B44A1" w:rsidRDefault="002B44A1" w:rsidP="00F32BF4">
            <w:pPr>
              <w:pStyle w:val="TableHeading"/>
            </w:pPr>
            <w:r>
              <w:t>JOBS VICTORIA</w:t>
            </w:r>
          </w:p>
        </w:tc>
        <w:tc>
          <w:tcPr>
            <w:tcW w:w="1138" w:type="dxa"/>
          </w:tcPr>
          <w:p w14:paraId="61DE1AF0" w14:textId="77777777" w:rsidR="002B44A1" w:rsidRDefault="002B44A1" w:rsidP="002B44A1">
            <w:pPr>
              <w:pStyle w:val="NoParagraphStyle"/>
              <w:spacing w:line="240" w:lineRule="auto"/>
              <w:textAlignment w:val="auto"/>
              <w:rPr>
                <w:rFonts w:cstheme="minorBidi"/>
                <w:color w:val="auto"/>
                <w:lang w:val="en-US"/>
              </w:rPr>
            </w:pPr>
          </w:p>
        </w:tc>
      </w:tr>
      <w:tr w:rsidR="002B44A1" w14:paraId="775D6010" w14:textId="77777777" w:rsidTr="0031313D">
        <w:trPr>
          <w:trHeight w:val="113"/>
        </w:trPr>
        <w:tc>
          <w:tcPr>
            <w:tcW w:w="9067" w:type="dxa"/>
          </w:tcPr>
          <w:p w14:paraId="721F0CCE" w14:textId="77777777" w:rsidR="002B44A1" w:rsidRDefault="002B44A1" w:rsidP="00F32BF4">
            <w:pPr>
              <w:pStyle w:val="TableCopy"/>
            </w:pPr>
            <w:r>
              <w:t xml:space="preserve">ACCESS AUSTRALIA GROUP LIMITED </w:t>
            </w:r>
          </w:p>
        </w:tc>
        <w:tc>
          <w:tcPr>
            <w:tcW w:w="1138" w:type="dxa"/>
          </w:tcPr>
          <w:p w14:paraId="2C3B3B44" w14:textId="77777777" w:rsidR="002B44A1" w:rsidRDefault="002B44A1" w:rsidP="00F32BF4">
            <w:pPr>
              <w:pStyle w:val="TableCopy"/>
            </w:pPr>
            <w:r>
              <w:t xml:space="preserve">234,764 </w:t>
            </w:r>
          </w:p>
        </w:tc>
      </w:tr>
      <w:tr w:rsidR="002B44A1" w14:paraId="02316E1F" w14:textId="77777777" w:rsidTr="0031313D">
        <w:trPr>
          <w:trHeight w:val="113"/>
        </w:trPr>
        <w:tc>
          <w:tcPr>
            <w:tcW w:w="9067" w:type="dxa"/>
          </w:tcPr>
          <w:p w14:paraId="543B4723" w14:textId="77777777" w:rsidR="002B44A1" w:rsidRDefault="002B44A1" w:rsidP="00F32BF4">
            <w:pPr>
              <w:pStyle w:val="TableCopy"/>
            </w:pPr>
            <w:r>
              <w:t xml:space="preserve">AFL SPORTS READY LIMITED </w:t>
            </w:r>
          </w:p>
        </w:tc>
        <w:tc>
          <w:tcPr>
            <w:tcW w:w="1138" w:type="dxa"/>
          </w:tcPr>
          <w:p w14:paraId="0124F757" w14:textId="77777777" w:rsidR="002B44A1" w:rsidRDefault="002B44A1" w:rsidP="00F32BF4">
            <w:pPr>
              <w:pStyle w:val="TableCopy"/>
            </w:pPr>
            <w:r>
              <w:t xml:space="preserve">57,221 </w:t>
            </w:r>
          </w:p>
        </w:tc>
      </w:tr>
      <w:tr w:rsidR="002B44A1" w14:paraId="4757763A" w14:textId="77777777" w:rsidTr="0031313D">
        <w:trPr>
          <w:trHeight w:val="113"/>
        </w:trPr>
        <w:tc>
          <w:tcPr>
            <w:tcW w:w="9067" w:type="dxa"/>
          </w:tcPr>
          <w:p w14:paraId="3D5A4081" w14:textId="77777777" w:rsidR="002B44A1" w:rsidRDefault="002B44A1" w:rsidP="00F32BF4">
            <w:pPr>
              <w:pStyle w:val="TableCopy"/>
            </w:pPr>
            <w:r>
              <w:t xml:space="preserve">AUSTRALIAN MULTICULTURAL COMMUNITY SERVICES INC </w:t>
            </w:r>
          </w:p>
        </w:tc>
        <w:tc>
          <w:tcPr>
            <w:tcW w:w="1138" w:type="dxa"/>
          </w:tcPr>
          <w:p w14:paraId="4A695E67" w14:textId="77777777" w:rsidR="002B44A1" w:rsidRDefault="002B44A1" w:rsidP="00F32BF4">
            <w:pPr>
              <w:pStyle w:val="TableCopy"/>
            </w:pPr>
            <w:r>
              <w:t xml:space="preserve">209,250 </w:t>
            </w:r>
          </w:p>
        </w:tc>
      </w:tr>
      <w:tr w:rsidR="002B44A1" w14:paraId="07ED1AC0" w14:textId="77777777" w:rsidTr="0031313D">
        <w:trPr>
          <w:trHeight w:val="113"/>
        </w:trPr>
        <w:tc>
          <w:tcPr>
            <w:tcW w:w="9067" w:type="dxa"/>
          </w:tcPr>
          <w:p w14:paraId="015F5CA0" w14:textId="77777777" w:rsidR="002B44A1" w:rsidRDefault="002B44A1" w:rsidP="00F32BF4">
            <w:pPr>
              <w:pStyle w:val="TableCopy"/>
            </w:pPr>
            <w:r>
              <w:t xml:space="preserve">BROTHERHOOD OF ST LAURENCE </w:t>
            </w:r>
          </w:p>
        </w:tc>
        <w:tc>
          <w:tcPr>
            <w:tcW w:w="1138" w:type="dxa"/>
          </w:tcPr>
          <w:p w14:paraId="42711987" w14:textId="77777777" w:rsidR="002B44A1" w:rsidRDefault="002B44A1" w:rsidP="00F32BF4">
            <w:pPr>
              <w:pStyle w:val="TableCopy"/>
            </w:pPr>
            <w:r>
              <w:t xml:space="preserve">1,063,374 </w:t>
            </w:r>
          </w:p>
        </w:tc>
      </w:tr>
      <w:tr w:rsidR="002B44A1" w14:paraId="31AB9D54" w14:textId="77777777" w:rsidTr="0031313D">
        <w:trPr>
          <w:trHeight w:val="113"/>
        </w:trPr>
        <w:tc>
          <w:tcPr>
            <w:tcW w:w="9067" w:type="dxa"/>
          </w:tcPr>
          <w:p w14:paraId="2E27FA5D" w14:textId="77777777" w:rsidR="002B44A1" w:rsidRDefault="002B44A1" w:rsidP="00F32BF4">
            <w:pPr>
              <w:pStyle w:val="TableCopy"/>
            </w:pPr>
            <w:r>
              <w:t xml:space="preserve">CHOICE CAREER SERVICES PTY LTD </w:t>
            </w:r>
          </w:p>
        </w:tc>
        <w:tc>
          <w:tcPr>
            <w:tcW w:w="1138" w:type="dxa"/>
          </w:tcPr>
          <w:p w14:paraId="4EBC879E" w14:textId="77777777" w:rsidR="002B44A1" w:rsidRDefault="002B44A1" w:rsidP="00F32BF4">
            <w:pPr>
              <w:pStyle w:val="TableCopy"/>
            </w:pPr>
            <w:r>
              <w:t xml:space="preserve">214,251 </w:t>
            </w:r>
          </w:p>
        </w:tc>
      </w:tr>
      <w:tr w:rsidR="002B44A1" w14:paraId="252C1CCE" w14:textId="77777777" w:rsidTr="0031313D">
        <w:trPr>
          <w:trHeight w:val="113"/>
        </w:trPr>
        <w:tc>
          <w:tcPr>
            <w:tcW w:w="9067" w:type="dxa"/>
          </w:tcPr>
          <w:p w14:paraId="1FBF6CB2" w14:textId="77777777" w:rsidR="002B44A1" w:rsidRDefault="002B44A1" w:rsidP="00F32BF4">
            <w:pPr>
              <w:pStyle w:val="TableCopy"/>
            </w:pPr>
            <w:r>
              <w:t xml:space="preserve">CITY OF GREATER GEELONG </w:t>
            </w:r>
          </w:p>
        </w:tc>
        <w:tc>
          <w:tcPr>
            <w:tcW w:w="1138" w:type="dxa"/>
          </w:tcPr>
          <w:p w14:paraId="0DB99F97" w14:textId="77777777" w:rsidR="002B44A1" w:rsidRDefault="002B44A1" w:rsidP="00F32BF4">
            <w:pPr>
              <w:pStyle w:val="TableCopy"/>
            </w:pPr>
            <w:r>
              <w:t xml:space="preserve">75,500 </w:t>
            </w:r>
          </w:p>
        </w:tc>
      </w:tr>
      <w:tr w:rsidR="002B44A1" w14:paraId="2A15F710" w14:textId="77777777" w:rsidTr="0031313D">
        <w:trPr>
          <w:trHeight w:val="113"/>
        </w:trPr>
        <w:tc>
          <w:tcPr>
            <w:tcW w:w="9067" w:type="dxa"/>
          </w:tcPr>
          <w:p w14:paraId="2859C01D" w14:textId="77777777" w:rsidR="002B44A1" w:rsidRDefault="002B44A1" w:rsidP="00F32BF4">
            <w:pPr>
              <w:pStyle w:val="TableCopy"/>
            </w:pPr>
            <w:r>
              <w:t xml:space="preserve">CVGT AUSTRALIA LIMITED </w:t>
            </w:r>
          </w:p>
        </w:tc>
        <w:tc>
          <w:tcPr>
            <w:tcW w:w="1138" w:type="dxa"/>
          </w:tcPr>
          <w:p w14:paraId="162BD1A2" w14:textId="77777777" w:rsidR="002B44A1" w:rsidRDefault="002B44A1" w:rsidP="00F32BF4">
            <w:pPr>
              <w:pStyle w:val="TableCopy"/>
            </w:pPr>
            <w:r>
              <w:t xml:space="preserve">1,197,950 </w:t>
            </w:r>
          </w:p>
        </w:tc>
      </w:tr>
      <w:tr w:rsidR="002B44A1" w14:paraId="142A2AD3" w14:textId="77777777" w:rsidTr="0031313D">
        <w:trPr>
          <w:trHeight w:val="113"/>
        </w:trPr>
        <w:tc>
          <w:tcPr>
            <w:tcW w:w="9067" w:type="dxa"/>
          </w:tcPr>
          <w:p w14:paraId="27B3F808" w14:textId="77777777" w:rsidR="002B44A1" w:rsidRDefault="002B44A1" w:rsidP="00F32BF4">
            <w:pPr>
              <w:pStyle w:val="TableCopy"/>
            </w:pPr>
            <w:r>
              <w:t xml:space="preserve">EAST GIPPSLAND FOOD CLUSTER INC </w:t>
            </w:r>
          </w:p>
        </w:tc>
        <w:tc>
          <w:tcPr>
            <w:tcW w:w="1138" w:type="dxa"/>
          </w:tcPr>
          <w:p w14:paraId="3E3F0EDE" w14:textId="77777777" w:rsidR="002B44A1" w:rsidRDefault="002B44A1" w:rsidP="00F32BF4">
            <w:pPr>
              <w:pStyle w:val="TableCopy"/>
            </w:pPr>
            <w:r>
              <w:t xml:space="preserve">260,220 </w:t>
            </w:r>
          </w:p>
        </w:tc>
      </w:tr>
      <w:tr w:rsidR="002B44A1" w14:paraId="29947FE3" w14:textId="77777777" w:rsidTr="0031313D">
        <w:trPr>
          <w:trHeight w:val="113"/>
        </w:trPr>
        <w:tc>
          <w:tcPr>
            <w:tcW w:w="9067" w:type="dxa"/>
          </w:tcPr>
          <w:p w14:paraId="30B9A1C4" w14:textId="77777777" w:rsidR="002B44A1" w:rsidRDefault="002B44A1" w:rsidP="00F32BF4">
            <w:pPr>
              <w:pStyle w:val="TableCopy"/>
            </w:pPr>
            <w:r>
              <w:t xml:space="preserve">EDGE WORKFORCE PTY LTD </w:t>
            </w:r>
          </w:p>
        </w:tc>
        <w:tc>
          <w:tcPr>
            <w:tcW w:w="1138" w:type="dxa"/>
          </w:tcPr>
          <w:p w14:paraId="5C7FB01F" w14:textId="77777777" w:rsidR="002B44A1" w:rsidRDefault="002B44A1" w:rsidP="00F32BF4">
            <w:pPr>
              <w:pStyle w:val="TableCopy"/>
            </w:pPr>
            <w:r>
              <w:t xml:space="preserve">1,364,248 </w:t>
            </w:r>
          </w:p>
        </w:tc>
      </w:tr>
      <w:tr w:rsidR="002B44A1" w14:paraId="4A13E487" w14:textId="77777777" w:rsidTr="0031313D">
        <w:trPr>
          <w:trHeight w:val="113"/>
        </w:trPr>
        <w:tc>
          <w:tcPr>
            <w:tcW w:w="9067" w:type="dxa"/>
          </w:tcPr>
          <w:p w14:paraId="40FAED26" w14:textId="77777777" w:rsidR="002B44A1" w:rsidRDefault="002B44A1" w:rsidP="00F32BF4">
            <w:pPr>
              <w:pStyle w:val="TableCopy"/>
            </w:pPr>
            <w:r>
              <w:t xml:space="preserve">FGM CONSULTANTS PTY LTD </w:t>
            </w:r>
          </w:p>
        </w:tc>
        <w:tc>
          <w:tcPr>
            <w:tcW w:w="1138" w:type="dxa"/>
          </w:tcPr>
          <w:p w14:paraId="7568A1CB" w14:textId="77777777" w:rsidR="002B44A1" w:rsidRDefault="002B44A1" w:rsidP="00F32BF4">
            <w:pPr>
              <w:pStyle w:val="TableCopy"/>
            </w:pPr>
            <w:r>
              <w:t xml:space="preserve">402,686 </w:t>
            </w:r>
          </w:p>
        </w:tc>
      </w:tr>
      <w:tr w:rsidR="002B44A1" w14:paraId="78412488" w14:textId="77777777" w:rsidTr="0031313D">
        <w:trPr>
          <w:trHeight w:val="113"/>
        </w:trPr>
        <w:tc>
          <w:tcPr>
            <w:tcW w:w="9067" w:type="dxa"/>
          </w:tcPr>
          <w:p w14:paraId="7832EB94" w14:textId="77777777" w:rsidR="002B44A1" w:rsidRDefault="002B44A1" w:rsidP="00F32BF4">
            <w:pPr>
              <w:pStyle w:val="TableCopy"/>
            </w:pPr>
            <w:r>
              <w:t xml:space="preserve">FITTED FOR WORK LIMITED </w:t>
            </w:r>
          </w:p>
        </w:tc>
        <w:tc>
          <w:tcPr>
            <w:tcW w:w="1138" w:type="dxa"/>
          </w:tcPr>
          <w:p w14:paraId="5484731E" w14:textId="77777777" w:rsidR="002B44A1" w:rsidRDefault="002B44A1" w:rsidP="00F32BF4">
            <w:pPr>
              <w:pStyle w:val="TableCopy"/>
            </w:pPr>
            <w:r>
              <w:t xml:space="preserve">57,500 </w:t>
            </w:r>
          </w:p>
        </w:tc>
      </w:tr>
      <w:tr w:rsidR="002B44A1" w14:paraId="681F4F15" w14:textId="77777777" w:rsidTr="0031313D">
        <w:trPr>
          <w:trHeight w:val="113"/>
        </w:trPr>
        <w:tc>
          <w:tcPr>
            <w:tcW w:w="9067" w:type="dxa"/>
          </w:tcPr>
          <w:p w14:paraId="76235F0D" w14:textId="77777777" w:rsidR="002B44A1" w:rsidRDefault="002B44A1" w:rsidP="00F32BF4">
            <w:pPr>
              <w:pStyle w:val="TableCopy"/>
            </w:pPr>
            <w:r>
              <w:t xml:space="preserve">GIPPSLAND GROUP TRAINING LIMITED </w:t>
            </w:r>
          </w:p>
        </w:tc>
        <w:tc>
          <w:tcPr>
            <w:tcW w:w="1138" w:type="dxa"/>
          </w:tcPr>
          <w:p w14:paraId="46027A6C" w14:textId="77777777" w:rsidR="002B44A1" w:rsidRDefault="002B44A1" w:rsidP="00F32BF4">
            <w:pPr>
              <w:pStyle w:val="TableCopy"/>
            </w:pPr>
            <w:r>
              <w:t xml:space="preserve">215,625 </w:t>
            </w:r>
          </w:p>
        </w:tc>
      </w:tr>
      <w:tr w:rsidR="002B44A1" w14:paraId="42E7BA87" w14:textId="77777777" w:rsidTr="0031313D">
        <w:trPr>
          <w:trHeight w:val="113"/>
        </w:trPr>
        <w:tc>
          <w:tcPr>
            <w:tcW w:w="9067" w:type="dxa"/>
          </w:tcPr>
          <w:p w14:paraId="1429CE45" w14:textId="77777777" w:rsidR="002B44A1" w:rsidRDefault="002B44A1" w:rsidP="00F32BF4">
            <w:pPr>
              <w:pStyle w:val="TableCopy"/>
            </w:pPr>
            <w:r>
              <w:t xml:space="preserve">GIVE WHERE YOU LIVE INC </w:t>
            </w:r>
          </w:p>
        </w:tc>
        <w:tc>
          <w:tcPr>
            <w:tcW w:w="1138" w:type="dxa"/>
          </w:tcPr>
          <w:p w14:paraId="22DAE74A" w14:textId="77777777" w:rsidR="002B44A1" w:rsidRDefault="002B44A1" w:rsidP="00F32BF4">
            <w:pPr>
              <w:pStyle w:val="TableCopy"/>
            </w:pPr>
            <w:r>
              <w:t xml:space="preserve">65,443 </w:t>
            </w:r>
          </w:p>
        </w:tc>
      </w:tr>
      <w:tr w:rsidR="002B44A1" w14:paraId="58C94463" w14:textId="77777777" w:rsidTr="0031313D">
        <w:trPr>
          <w:trHeight w:val="113"/>
        </w:trPr>
        <w:tc>
          <w:tcPr>
            <w:tcW w:w="9067" w:type="dxa"/>
          </w:tcPr>
          <w:p w14:paraId="4EEBB32B" w14:textId="77777777" w:rsidR="002B44A1" w:rsidRDefault="002B44A1" w:rsidP="00F32BF4">
            <w:pPr>
              <w:pStyle w:val="TableCopy"/>
            </w:pPr>
            <w:r>
              <w:t xml:space="preserve">HOLMESGLEN INSTITUTE </w:t>
            </w:r>
          </w:p>
        </w:tc>
        <w:tc>
          <w:tcPr>
            <w:tcW w:w="1138" w:type="dxa"/>
          </w:tcPr>
          <w:p w14:paraId="43456890" w14:textId="77777777" w:rsidR="002B44A1" w:rsidRDefault="002B44A1" w:rsidP="00F32BF4">
            <w:pPr>
              <w:pStyle w:val="TableCopy"/>
            </w:pPr>
            <w:r>
              <w:t xml:space="preserve">20,036 </w:t>
            </w:r>
          </w:p>
        </w:tc>
      </w:tr>
      <w:tr w:rsidR="002B44A1" w14:paraId="2D3248E4" w14:textId="77777777" w:rsidTr="0031313D">
        <w:trPr>
          <w:trHeight w:val="113"/>
        </w:trPr>
        <w:tc>
          <w:tcPr>
            <w:tcW w:w="9067" w:type="dxa"/>
          </w:tcPr>
          <w:p w14:paraId="3C516F45" w14:textId="54176F9B" w:rsidR="002B44A1" w:rsidRDefault="002B44A1" w:rsidP="00F32BF4">
            <w:pPr>
              <w:pStyle w:val="TableCopy"/>
            </w:pPr>
            <w:r>
              <w:t>INTERNATIONAL SPECIALISED</w:t>
            </w:r>
            <w:r w:rsidR="003B51EA">
              <w:t xml:space="preserve"> </w:t>
            </w:r>
            <w:r>
              <w:t xml:space="preserve">SKILLS INSTITUTE </w:t>
            </w:r>
          </w:p>
        </w:tc>
        <w:tc>
          <w:tcPr>
            <w:tcW w:w="1138" w:type="dxa"/>
          </w:tcPr>
          <w:p w14:paraId="1B2673B9" w14:textId="77777777" w:rsidR="002B44A1" w:rsidRDefault="002B44A1" w:rsidP="00F32BF4">
            <w:pPr>
              <w:pStyle w:val="TableCopy"/>
            </w:pPr>
            <w:r>
              <w:t xml:space="preserve">157,500 </w:t>
            </w:r>
          </w:p>
        </w:tc>
      </w:tr>
      <w:tr w:rsidR="002B44A1" w14:paraId="63229F66" w14:textId="77777777" w:rsidTr="0031313D">
        <w:trPr>
          <w:trHeight w:val="113"/>
        </w:trPr>
        <w:tc>
          <w:tcPr>
            <w:tcW w:w="9067" w:type="dxa"/>
          </w:tcPr>
          <w:p w14:paraId="7D230DA5" w14:textId="77777777" w:rsidR="002B44A1" w:rsidRDefault="002B44A1" w:rsidP="00F32BF4">
            <w:pPr>
              <w:pStyle w:val="TableCopy"/>
            </w:pPr>
            <w:r>
              <w:t xml:space="preserve">JESUIT SOCIAL SERVICES LIMITED </w:t>
            </w:r>
          </w:p>
        </w:tc>
        <w:tc>
          <w:tcPr>
            <w:tcW w:w="1138" w:type="dxa"/>
          </w:tcPr>
          <w:p w14:paraId="44CF6355" w14:textId="77777777" w:rsidR="002B44A1" w:rsidRDefault="002B44A1" w:rsidP="00F32BF4">
            <w:pPr>
              <w:pStyle w:val="TableCopy"/>
            </w:pPr>
            <w:r>
              <w:t xml:space="preserve">1,238,050 </w:t>
            </w:r>
          </w:p>
        </w:tc>
      </w:tr>
      <w:tr w:rsidR="002B44A1" w14:paraId="3D93B00C" w14:textId="77777777" w:rsidTr="0031313D">
        <w:trPr>
          <w:trHeight w:val="113"/>
        </w:trPr>
        <w:tc>
          <w:tcPr>
            <w:tcW w:w="9067" w:type="dxa"/>
          </w:tcPr>
          <w:p w14:paraId="4249FEFF" w14:textId="77777777" w:rsidR="002B44A1" w:rsidRDefault="002B44A1" w:rsidP="00F32BF4">
            <w:pPr>
              <w:pStyle w:val="TableCopy"/>
            </w:pPr>
            <w:r>
              <w:t xml:space="preserve">JEWISH CARE (VICTORIA) INC </w:t>
            </w:r>
          </w:p>
        </w:tc>
        <w:tc>
          <w:tcPr>
            <w:tcW w:w="1138" w:type="dxa"/>
          </w:tcPr>
          <w:p w14:paraId="2BC8488A" w14:textId="77777777" w:rsidR="002B44A1" w:rsidRDefault="002B44A1" w:rsidP="00F32BF4">
            <w:pPr>
              <w:pStyle w:val="TableCopy"/>
            </w:pPr>
            <w:r>
              <w:t xml:space="preserve">120,615 </w:t>
            </w:r>
          </w:p>
        </w:tc>
      </w:tr>
      <w:tr w:rsidR="002B44A1" w14:paraId="251183AB" w14:textId="77777777" w:rsidTr="0031313D">
        <w:trPr>
          <w:trHeight w:val="113"/>
        </w:trPr>
        <w:tc>
          <w:tcPr>
            <w:tcW w:w="9067" w:type="dxa"/>
          </w:tcPr>
          <w:p w14:paraId="65D594FF" w14:textId="77777777" w:rsidR="002B44A1" w:rsidRDefault="002B44A1" w:rsidP="00F32BF4">
            <w:pPr>
              <w:pStyle w:val="TableCopy"/>
            </w:pPr>
            <w:r>
              <w:t xml:space="preserve">KARINGAL INC </w:t>
            </w:r>
          </w:p>
        </w:tc>
        <w:tc>
          <w:tcPr>
            <w:tcW w:w="1138" w:type="dxa"/>
          </w:tcPr>
          <w:p w14:paraId="4DC1F645" w14:textId="77777777" w:rsidR="002B44A1" w:rsidRDefault="002B44A1" w:rsidP="00F32BF4">
            <w:pPr>
              <w:pStyle w:val="TableCopy"/>
            </w:pPr>
            <w:r>
              <w:t xml:space="preserve">110,859 </w:t>
            </w:r>
          </w:p>
        </w:tc>
      </w:tr>
      <w:tr w:rsidR="002B44A1" w14:paraId="01AB47B8" w14:textId="77777777" w:rsidTr="0031313D">
        <w:trPr>
          <w:trHeight w:val="113"/>
        </w:trPr>
        <w:tc>
          <w:tcPr>
            <w:tcW w:w="9067" w:type="dxa"/>
          </w:tcPr>
          <w:p w14:paraId="2BF4FF5B" w14:textId="77777777" w:rsidR="002B44A1" w:rsidRDefault="002B44A1" w:rsidP="00F32BF4">
            <w:pPr>
              <w:pStyle w:val="TableCopy"/>
            </w:pPr>
            <w:r>
              <w:t xml:space="preserve">MCAULEY COMMUNITY SERVICES FOR WOMEN </w:t>
            </w:r>
          </w:p>
        </w:tc>
        <w:tc>
          <w:tcPr>
            <w:tcW w:w="1138" w:type="dxa"/>
          </w:tcPr>
          <w:p w14:paraId="70F4FD6E" w14:textId="77777777" w:rsidR="002B44A1" w:rsidRDefault="002B44A1" w:rsidP="00F32BF4">
            <w:pPr>
              <w:pStyle w:val="TableCopy"/>
            </w:pPr>
            <w:r>
              <w:t xml:space="preserve">29,352 </w:t>
            </w:r>
          </w:p>
        </w:tc>
      </w:tr>
      <w:tr w:rsidR="002B44A1" w14:paraId="6B92D084" w14:textId="77777777" w:rsidTr="0031313D">
        <w:trPr>
          <w:trHeight w:val="113"/>
        </w:trPr>
        <w:tc>
          <w:tcPr>
            <w:tcW w:w="9067" w:type="dxa"/>
          </w:tcPr>
          <w:p w14:paraId="22EB20E8" w14:textId="77777777" w:rsidR="002B44A1" w:rsidRDefault="002B44A1" w:rsidP="00F32BF4">
            <w:pPr>
              <w:pStyle w:val="TableCopy"/>
            </w:pPr>
            <w:r>
              <w:t xml:space="preserve">MELBOURNE S NORTHERN ECONOMIC WEDGE INC </w:t>
            </w:r>
          </w:p>
        </w:tc>
        <w:tc>
          <w:tcPr>
            <w:tcW w:w="1138" w:type="dxa"/>
          </w:tcPr>
          <w:p w14:paraId="315A2D91" w14:textId="77777777" w:rsidR="002B44A1" w:rsidRDefault="002B44A1" w:rsidP="00F32BF4">
            <w:pPr>
              <w:pStyle w:val="TableCopy"/>
            </w:pPr>
            <w:r>
              <w:t xml:space="preserve">282,880 </w:t>
            </w:r>
          </w:p>
        </w:tc>
      </w:tr>
      <w:tr w:rsidR="002B44A1" w14:paraId="310CA0A8" w14:textId="77777777" w:rsidTr="0031313D">
        <w:trPr>
          <w:trHeight w:val="113"/>
        </w:trPr>
        <w:tc>
          <w:tcPr>
            <w:tcW w:w="9067" w:type="dxa"/>
          </w:tcPr>
          <w:p w14:paraId="7A5644AC" w14:textId="77777777" w:rsidR="002B44A1" w:rsidRDefault="002B44A1" w:rsidP="00F32BF4">
            <w:pPr>
              <w:pStyle w:val="TableCopy"/>
            </w:pPr>
            <w:r>
              <w:t xml:space="preserve">MILDURA RURAL CITY COUNCIL </w:t>
            </w:r>
          </w:p>
        </w:tc>
        <w:tc>
          <w:tcPr>
            <w:tcW w:w="1138" w:type="dxa"/>
          </w:tcPr>
          <w:p w14:paraId="5A9569E7" w14:textId="77777777" w:rsidR="002B44A1" w:rsidRDefault="002B44A1" w:rsidP="00F32BF4">
            <w:pPr>
              <w:pStyle w:val="TableCopy"/>
            </w:pPr>
            <w:r>
              <w:t xml:space="preserve">535,718 </w:t>
            </w:r>
          </w:p>
        </w:tc>
      </w:tr>
      <w:tr w:rsidR="002B44A1" w14:paraId="1D4A25EF" w14:textId="77777777" w:rsidTr="0031313D">
        <w:trPr>
          <w:trHeight w:val="113"/>
        </w:trPr>
        <w:tc>
          <w:tcPr>
            <w:tcW w:w="9067" w:type="dxa"/>
          </w:tcPr>
          <w:p w14:paraId="4C7C096C" w14:textId="77777777" w:rsidR="002B44A1" w:rsidRDefault="002B44A1" w:rsidP="00F32BF4">
            <w:pPr>
              <w:pStyle w:val="TableCopy"/>
            </w:pPr>
            <w:r>
              <w:t xml:space="preserve">NATIONAL DISABILITY SERVICES LIMITED </w:t>
            </w:r>
          </w:p>
        </w:tc>
        <w:tc>
          <w:tcPr>
            <w:tcW w:w="1138" w:type="dxa"/>
          </w:tcPr>
          <w:p w14:paraId="4D825D82" w14:textId="77777777" w:rsidR="002B44A1" w:rsidRDefault="002B44A1" w:rsidP="00F32BF4">
            <w:pPr>
              <w:pStyle w:val="TableCopy"/>
            </w:pPr>
            <w:r>
              <w:t xml:space="preserve">87,500 </w:t>
            </w:r>
          </w:p>
        </w:tc>
      </w:tr>
      <w:tr w:rsidR="002B44A1" w14:paraId="3E6CFF39" w14:textId="77777777" w:rsidTr="0031313D">
        <w:trPr>
          <w:trHeight w:val="113"/>
        </w:trPr>
        <w:tc>
          <w:tcPr>
            <w:tcW w:w="9067" w:type="dxa"/>
          </w:tcPr>
          <w:p w14:paraId="409E1645" w14:textId="77777777" w:rsidR="002B44A1" w:rsidRDefault="002B44A1" w:rsidP="00F32BF4">
            <w:pPr>
              <w:pStyle w:val="TableCopy"/>
            </w:pPr>
            <w:r>
              <w:t xml:space="preserve">ORYGEN </w:t>
            </w:r>
          </w:p>
        </w:tc>
        <w:tc>
          <w:tcPr>
            <w:tcW w:w="1138" w:type="dxa"/>
          </w:tcPr>
          <w:p w14:paraId="0BC923BF" w14:textId="77777777" w:rsidR="002B44A1" w:rsidRDefault="002B44A1" w:rsidP="00F32BF4">
            <w:pPr>
              <w:pStyle w:val="TableCopy"/>
            </w:pPr>
            <w:r>
              <w:t xml:space="preserve">181,465 </w:t>
            </w:r>
          </w:p>
        </w:tc>
      </w:tr>
      <w:tr w:rsidR="002B44A1" w14:paraId="66D59832" w14:textId="77777777" w:rsidTr="0031313D">
        <w:trPr>
          <w:trHeight w:val="113"/>
        </w:trPr>
        <w:tc>
          <w:tcPr>
            <w:tcW w:w="9067" w:type="dxa"/>
          </w:tcPr>
          <w:p w14:paraId="76880751" w14:textId="77777777" w:rsidR="002B44A1" w:rsidRDefault="002B44A1" w:rsidP="00F32BF4">
            <w:pPr>
              <w:pStyle w:val="TableCopy"/>
            </w:pPr>
            <w:r>
              <w:t xml:space="preserve">PEOPLEPLUS ENTERPRISES PTY LTD </w:t>
            </w:r>
          </w:p>
        </w:tc>
        <w:tc>
          <w:tcPr>
            <w:tcW w:w="1138" w:type="dxa"/>
          </w:tcPr>
          <w:p w14:paraId="5B8DB7EB" w14:textId="77777777" w:rsidR="002B44A1" w:rsidRDefault="002B44A1" w:rsidP="00F32BF4">
            <w:pPr>
              <w:pStyle w:val="TableCopy"/>
            </w:pPr>
            <w:r>
              <w:t xml:space="preserve">283,200 </w:t>
            </w:r>
          </w:p>
        </w:tc>
      </w:tr>
      <w:tr w:rsidR="002B44A1" w14:paraId="56174919" w14:textId="77777777" w:rsidTr="0031313D">
        <w:trPr>
          <w:trHeight w:val="113"/>
        </w:trPr>
        <w:tc>
          <w:tcPr>
            <w:tcW w:w="9067" w:type="dxa"/>
          </w:tcPr>
          <w:p w14:paraId="2B3CB099" w14:textId="77777777" w:rsidR="002B44A1" w:rsidRDefault="002B44A1" w:rsidP="00F32BF4">
            <w:pPr>
              <w:pStyle w:val="TableCopy"/>
            </w:pPr>
            <w:r>
              <w:t xml:space="preserve">RAW RECRUITMENT PTY LTD </w:t>
            </w:r>
          </w:p>
        </w:tc>
        <w:tc>
          <w:tcPr>
            <w:tcW w:w="1138" w:type="dxa"/>
          </w:tcPr>
          <w:p w14:paraId="524FAFC7" w14:textId="77777777" w:rsidR="002B44A1" w:rsidRDefault="002B44A1" w:rsidP="00F32BF4">
            <w:pPr>
              <w:pStyle w:val="TableCopy"/>
            </w:pPr>
            <w:r>
              <w:t xml:space="preserve">648,500 </w:t>
            </w:r>
          </w:p>
        </w:tc>
      </w:tr>
      <w:tr w:rsidR="002B44A1" w14:paraId="059FB23C" w14:textId="77777777" w:rsidTr="0031313D">
        <w:trPr>
          <w:trHeight w:val="113"/>
        </w:trPr>
        <w:tc>
          <w:tcPr>
            <w:tcW w:w="9067" w:type="dxa"/>
          </w:tcPr>
          <w:p w14:paraId="565C1BD2" w14:textId="77777777" w:rsidR="002B44A1" w:rsidRDefault="002B44A1" w:rsidP="00F32BF4">
            <w:pPr>
              <w:pStyle w:val="TableCopy"/>
            </w:pPr>
            <w:r>
              <w:t xml:space="preserve">RECLINK AUSTRALIA </w:t>
            </w:r>
          </w:p>
        </w:tc>
        <w:tc>
          <w:tcPr>
            <w:tcW w:w="1138" w:type="dxa"/>
          </w:tcPr>
          <w:p w14:paraId="26A43C07" w14:textId="77777777" w:rsidR="002B44A1" w:rsidRDefault="002B44A1" w:rsidP="00F32BF4">
            <w:pPr>
              <w:pStyle w:val="TableCopy"/>
            </w:pPr>
            <w:r>
              <w:t xml:space="preserve">103,998 </w:t>
            </w:r>
          </w:p>
        </w:tc>
      </w:tr>
      <w:tr w:rsidR="002B44A1" w14:paraId="4DD5A71C" w14:textId="77777777" w:rsidTr="0031313D">
        <w:trPr>
          <w:trHeight w:val="113"/>
        </w:trPr>
        <w:tc>
          <w:tcPr>
            <w:tcW w:w="9067" w:type="dxa"/>
          </w:tcPr>
          <w:p w14:paraId="5A856B88" w14:textId="77777777" w:rsidR="002B44A1" w:rsidRDefault="002B44A1" w:rsidP="00F32BF4">
            <w:pPr>
              <w:pStyle w:val="TableCopy"/>
            </w:pPr>
            <w:r>
              <w:lastRenderedPageBreak/>
              <w:t xml:space="preserve">RUMBALARA FOOTBALL NETBALL CLUB INC </w:t>
            </w:r>
          </w:p>
        </w:tc>
        <w:tc>
          <w:tcPr>
            <w:tcW w:w="1138" w:type="dxa"/>
          </w:tcPr>
          <w:p w14:paraId="4B7B220A" w14:textId="77777777" w:rsidR="002B44A1" w:rsidRDefault="002B44A1" w:rsidP="00F32BF4">
            <w:pPr>
              <w:pStyle w:val="TableCopy"/>
            </w:pPr>
            <w:r>
              <w:t xml:space="preserve">277,344 </w:t>
            </w:r>
          </w:p>
        </w:tc>
      </w:tr>
      <w:tr w:rsidR="002B44A1" w14:paraId="481B9382" w14:textId="77777777" w:rsidTr="0031313D">
        <w:trPr>
          <w:trHeight w:val="113"/>
        </w:trPr>
        <w:tc>
          <w:tcPr>
            <w:tcW w:w="9067" w:type="dxa"/>
          </w:tcPr>
          <w:p w14:paraId="1878AFF8" w14:textId="77777777" w:rsidR="002B44A1" w:rsidRDefault="002B44A1" w:rsidP="00F32BF4">
            <w:pPr>
              <w:pStyle w:val="TableCopy"/>
            </w:pPr>
            <w:r>
              <w:t xml:space="preserve">SKILLINVEST LIMITED </w:t>
            </w:r>
          </w:p>
        </w:tc>
        <w:tc>
          <w:tcPr>
            <w:tcW w:w="1138" w:type="dxa"/>
          </w:tcPr>
          <w:p w14:paraId="69038BEB" w14:textId="77777777" w:rsidR="002B44A1" w:rsidRDefault="002B44A1" w:rsidP="00F32BF4">
            <w:pPr>
              <w:pStyle w:val="TableCopy"/>
            </w:pPr>
            <w:r>
              <w:t xml:space="preserve">430,338 </w:t>
            </w:r>
          </w:p>
        </w:tc>
      </w:tr>
      <w:tr w:rsidR="002B44A1" w14:paraId="3D010594" w14:textId="77777777" w:rsidTr="0031313D">
        <w:trPr>
          <w:trHeight w:val="113"/>
        </w:trPr>
        <w:tc>
          <w:tcPr>
            <w:tcW w:w="9067" w:type="dxa"/>
          </w:tcPr>
          <w:p w14:paraId="64F6B399" w14:textId="77777777" w:rsidR="002B44A1" w:rsidRDefault="002B44A1" w:rsidP="00F32BF4">
            <w:pPr>
              <w:pStyle w:val="TableCopy"/>
            </w:pPr>
            <w:r>
              <w:t xml:space="preserve">SOCIAL TRADERS LTD </w:t>
            </w:r>
          </w:p>
        </w:tc>
        <w:tc>
          <w:tcPr>
            <w:tcW w:w="1138" w:type="dxa"/>
          </w:tcPr>
          <w:p w14:paraId="6754D876" w14:textId="77777777" w:rsidR="002B44A1" w:rsidRDefault="002B44A1" w:rsidP="00F32BF4">
            <w:pPr>
              <w:pStyle w:val="TableCopy"/>
            </w:pPr>
            <w:r>
              <w:t xml:space="preserve">300,000 </w:t>
            </w:r>
          </w:p>
        </w:tc>
      </w:tr>
      <w:tr w:rsidR="002B44A1" w14:paraId="374F0477" w14:textId="77777777" w:rsidTr="0031313D">
        <w:trPr>
          <w:trHeight w:val="113"/>
        </w:trPr>
        <w:tc>
          <w:tcPr>
            <w:tcW w:w="9067" w:type="dxa"/>
          </w:tcPr>
          <w:p w14:paraId="6B3FC904" w14:textId="77777777" w:rsidR="002B44A1" w:rsidRDefault="002B44A1" w:rsidP="00F32BF4">
            <w:pPr>
              <w:pStyle w:val="TableCopy"/>
            </w:pPr>
            <w:r>
              <w:t xml:space="preserve">SOCIAL VENTURES AUSTRALIA LIMITED </w:t>
            </w:r>
          </w:p>
        </w:tc>
        <w:tc>
          <w:tcPr>
            <w:tcW w:w="1138" w:type="dxa"/>
          </w:tcPr>
          <w:p w14:paraId="090F9EE2" w14:textId="77777777" w:rsidR="002B44A1" w:rsidRDefault="002B44A1" w:rsidP="00F32BF4">
            <w:pPr>
              <w:pStyle w:val="TableCopy"/>
            </w:pPr>
            <w:r>
              <w:t xml:space="preserve">90,573 </w:t>
            </w:r>
          </w:p>
        </w:tc>
      </w:tr>
      <w:tr w:rsidR="002B44A1" w14:paraId="52659471" w14:textId="77777777" w:rsidTr="0031313D">
        <w:trPr>
          <w:trHeight w:val="113"/>
        </w:trPr>
        <w:tc>
          <w:tcPr>
            <w:tcW w:w="9067" w:type="dxa"/>
          </w:tcPr>
          <w:p w14:paraId="6D6B2431" w14:textId="77777777" w:rsidR="002B44A1" w:rsidRDefault="002B44A1" w:rsidP="00F32BF4">
            <w:pPr>
              <w:pStyle w:val="TableCopy"/>
            </w:pPr>
            <w:r>
              <w:t xml:space="preserve">SPECIALISTERNE CENTRE AUSTRALIA LIMITED </w:t>
            </w:r>
          </w:p>
        </w:tc>
        <w:tc>
          <w:tcPr>
            <w:tcW w:w="1138" w:type="dxa"/>
          </w:tcPr>
          <w:p w14:paraId="42585945" w14:textId="77777777" w:rsidR="002B44A1" w:rsidRDefault="002B44A1" w:rsidP="00F32BF4">
            <w:pPr>
              <w:pStyle w:val="TableCopy"/>
            </w:pPr>
            <w:r>
              <w:t xml:space="preserve">70,000 </w:t>
            </w:r>
          </w:p>
        </w:tc>
      </w:tr>
      <w:tr w:rsidR="002B44A1" w14:paraId="00D2E079" w14:textId="77777777" w:rsidTr="0031313D">
        <w:trPr>
          <w:trHeight w:val="113"/>
        </w:trPr>
        <w:tc>
          <w:tcPr>
            <w:tcW w:w="9067" w:type="dxa"/>
          </w:tcPr>
          <w:p w14:paraId="1DFC8DDE" w14:textId="77777777" w:rsidR="002B44A1" w:rsidRDefault="002B44A1" w:rsidP="00F32BF4">
            <w:pPr>
              <w:pStyle w:val="TableCopy"/>
            </w:pPr>
            <w:r>
              <w:t xml:space="preserve">TASKFORCE COMMUNITY AGENCY INC </w:t>
            </w:r>
          </w:p>
        </w:tc>
        <w:tc>
          <w:tcPr>
            <w:tcW w:w="1138" w:type="dxa"/>
          </w:tcPr>
          <w:p w14:paraId="7CDB36D1" w14:textId="77777777" w:rsidR="002B44A1" w:rsidRDefault="002B44A1" w:rsidP="00F32BF4">
            <w:pPr>
              <w:pStyle w:val="TableCopy"/>
            </w:pPr>
            <w:r>
              <w:t xml:space="preserve">4,563 </w:t>
            </w:r>
          </w:p>
        </w:tc>
      </w:tr>
      <w:tr w:rsidR="002B44A1" w14:paraId="48581926" w14:textId="77777777" w:rsidTr="0031313D">
        <w:trPr>
          <w:trHeight w:val="113"/>
        </w:trPr>
        <w:tc>
          <w:tcPr>
            <w:tcW w:w="9067" w:type="dxa"/>
          </w:tcPr>
          <w:p w14:paraId="34FA2ED7" w14:textId="77777777" w:rsidR="002B44A1" w:rsidRDefault="002B44A1" w:rsidP="00F32BF4">
            <w:pPr>
              <w:pStyle w:val="TableCopy"/>
            </w:pPr>
            <w:r>
              <w:t xml:space="preserve">THE AUSTRALIAN RETAILERS ASSOCIATION </w:t>
            </w:r>
          </w:p>
        </w:tc>
        <w:tc>
          <w:tcPr>
            <w:tcW w:w="1138" w:type="dxa"/>
          </w:tcPr>
          <w:p w14:paraId="7CE3C060" w14:textId="77777777" w:rsidR="002B44A1" w:rsidRDefault="002B44A1" w:rsidP="00F32BF4">
            <w:pPr>
              <w:pStyle w:val="TableCopy"/>
            </w:pPr>
            <w:r>
              <w:t xml:space="preserve">190,000 </w:t>
            </w:r>
          </w:p>
        </w:tc>
      </w:tr>
      <w:tr w:rsidR="002B44A1" w14:paraId="2533A6F6" w14:textId="77777777" w:rsidTr="0031313D">
        <w:trPr>
          <w:trHeight w:val="113"/>
        </w:trPr>
        <w:tc>
          <w:tcPr>
            <w:tcW w:w="9067" w:type="dxa"/>
          </w:tcPr>
          <w:p w14:paraId="76C9A92F" w14:textId="77777777" w:rsidR="002B44A1" w:rsidRDefault="002B44A1" w:rsidP="00F32BF4">
            <w:pPr>
              <w:pStyle w:val="TableCopy"/>
            </w:pPr>
            <w:r>
              <w:t xml:space="preserve">THE AUSTRALIAN TABLE GRAPE ASSOCIATION </w:t>
            </w:r>
          </w:p>
        </w:tc>
        <w:tc>
          <w:tcPr>
            <w:tcW w:w="1138" w:type="dxa"/>
          </w:tcPr>
          <w:p w14:paraId="316C5CDF" w14:textId="77777777" w:rsidR="002B44A1" w:rsidRDefault="002B44A1" w:rsidP="00F32BF4">
            <w:pPr>
              <w:pStyle w:val="TableCopy"/>
            </w:pPr>
            <w:r>
              <w:t xml:space="preserve">170,155 </w:t>
            </w:r>
          </w:p>
        </w:tc>
      </w:tr>
      <w:tr w:rsidR="002B44A1" w14:paraId="3AAEA518" w14:textId="77777777" w:rsidTr="0031313D">
        <w:trPr>
          <w:trHeight w:val="113"/>
        </w:trPr>
        <w:tc>
          <w:tcPr>
            <w:tcW w:w="9067" w:type="dxa"/>
          </w:tcPr>
          <w:p w14:paraId="4998FDF0" w14:textId="77777777" w:rsidR="002B44A1" w:rsidRDefault="002B44A1" w:rsidP="00F32BF4">
            <w:pPr>
              <w:pStyle w:val="TableCopy"/>
            </w:pPr>
            <w:r>
              <w:t xml:space="preserve">THE BRIDGE INC </w:t>
            </w:r>
          </w:p>
        </w:tc>
        <w:tc>
          <w:tcPr>
            <w:tcW w:w="1138" w:type="dxa"/>
          </w:tcPr>
          <w:p w14:paraId="0D52C079" w14:textId="77777777" w:rsidR="002B44A1" w:rsidRDefault="002B44A1" w:rsidP="00F32BF4">
            <w:pPr>
              <w:pStyle w:val="TableCopy"/>
            </w:pPr>
            <w:r>
              <w:t xml:space="preserve">551,106 </w:t>
            </w:r>
          </w:p>
        </w:tc>
      </w:tr>
      <w:tr w:rsidR="002B44A1" w14:paraId="701F5925" w14:textId="77777777" w:rsidTr="0031313D">
        <w:trPr>
          <w:trHeight w:val="113"/>
        </w:trPr>
        <w:tc>
          <w:tcPr>
            <w:tcW w:w="9067" w:type="dxa"/>
          </w:tcPr>
          <w:p w14:paraId="590059F7" w14:textId="78BDD49C" w:rsidR="002B44A1" w:rsidRDefault="002B44A1" w:rsidP="00F32BF4">
            <w:pPr>
              <w:pStyle w:val="TableCopy"/>
            </w:pPr>
            <w:r>
              <w:t>THE MASTER BUILDERS ASSOCIATION</w:t>
            </w:r>
            <w:r w:rsidR="003B51EA">
              <w:t xml:space="preserve"> </w:t>
            </w:r>
            <w:r>
              <w:t xml:space="preserve">OF VICTORIA </w:t>
            </w:r>
          </w:p>
        </w:tc>
        <w:tc>
          <w:tcPr>
            <w:tcW w:w="1138" w:type="dxa"/>
          </w:tcPr>
          <w:p w14:paraId="7D88472C" w14:textId="77777777" w:rsidR="002B44A1" w:rsidRDefault="002B44A1" w:rsidP="00F32BF4">
            <w:pPr>
              <w:pStyle w:val="TableCopy"/>
            </w:pPr>
            <w:r>
              <w:t xml:space="preserve">80,000 </w:t>
            </w:r>
          </w:p>
        </w:tc>
      </w:tr>
      <w:tr w:rsidR="002B44A1" w14:paraId="412EFA34" w14:textId="77777777" w:rsidTr="0031313D">
        <w:trPr>
          <w:trHeight w:val="113"/>
        </w:trPr>
        <w:tc>
          <w:tcPr>
            <w:tcW w:w="9067" w:type="dxa"/>
          </w:tcPr>
          <w:p w14:paraId="7DABCB83" w14:textId="77777777" w:rsidR="002B44A1" w:rsidRDefault="002B44A1" w:rsidP="00F32BF4">
            <w:pPr>
              <w:pStyle w:val="TableCopy"/>
            </w:pPr>
            <w:r>
              <w:t xml:space="preserve">THE YOUNG MEN'S CHRISTIAN ASSOCIATION OF VICTORIA INC </w:t>
            </w:r>
          </w:p>
        </w:tc>
        <w:tc>
          <w:tcPr>
            <w:tcW w:w="1138" w:type="dxa"/>
          </w:tcPr>
          <w:p w14:paraId="42AB5029" w14:textId="77777777" w:rsidR="002B44A1" w:rsidRDefault="002B44A1" w:rsidP="00F32BF4">
            <w:pPr>
              <w:pStyle w:val="TableCopy"/>
            </w:pPr>
            <w:r>
              <w:t xml:space="preserve">101,483 </w:t>
            </w:r>
          </w:p>
        </w:tc>
      </w:tr>
      <w:tr w:rsidR="002B44A1" w14:paraId="4CE18DB7" w14:textId="77777777" w:rsidTr="0031313D">
        <w:trPr>
          <w:trHeight w:val="113"/>
        </w:trPr>
        <w:tc>
          <w:tcPr>
            <w:tcW w:w="9067" w:type="dxa"/>
          </w:tcPr>
          <w:p w14:paraId="42417767" w14:textId="77777777" w:rsidR="002B44A1" w:rsidRDefault="002B44A1" w:rsidP="00F32BF4">
            <w:pPr>
              <w:pStyle w:val="TableCopy"/>
            </w:pPr>
            <w:r>
              <w:t xml:space="preserve">VICSEG NEW FUTURES </w:t>
            </w:r>
          </w:p>
        </w:tc>
        <w:tc>
          <w:tcPr>
            <w:tcW w:w="1138" w:type="dxa"/>
          </w:tcPr>
          <w:p w14:paraId="648E9471" w14:textId="77777777" w:rsidR="002B44A1" w:rsidRDefault="002B44A1" w:rsidP="00F32BF4">
            <w:pPr>
              <w:pStyle w:val="TableCopy"/>
            </w:pPr>
            <w:r>
              <w:t xml:space="preserve">669,700 </w:t>
            </w:r>
          </w:p>
        </w:tc>
      </w:tr>
      <w:tr w:rsidR="002B44A1" w14:paraId="00DA8E4A" w14:textId="77777777" w:rsidTr="0031313D">
        <w:trPr>
          <w:trHeight w:val="113"/>
        </w:trPr>
        <w:tc>
          <w:tcPr>
            <w:tcW w:w="9067" w:type="dxa"/>
          </w:tcPr>
          <w:p w14:paraId="04067715" w14:textId="795A97F8" w:rsidR="002B44A1" w:rsidRDefault="002B44A1" w:rsidP="00F32BF4">
            <w:pPr>
              <w:pStyle w:val="TableCopy"/>
            </w:pPr>
            <w:r>
              <w:t>WESTGATE COMMUNITY INITIATIVES</w:t>
            </w:r>
            <w:r w:rsidR="003B51EA">
              <w:t xml:space="preserve"> </w:t>
            </w:r>
            <w:r>
              <w:t xml:space="preserve">GROUP INC </w:t>
            </w:r>
          </w:p>
        </w:tc>
        <w:tc>
          <w:tcPr>
            <w:tcW w:w="1138" w:type="dxa"/>
          </w:tcPr>
          <w:p w14:paraId="07130CB1" w14:textId="77777777" w:rsidR="002B44A1" w:rsidRDefault="002B44A1" w:rsidP="00F32BF4">
            <w:pPr>
              <w:pStyle w:val="TableCopy"/>
            </w:pPr>
            <w:r>
              <w:t xml:space="preserve">2,198,917 </w:t>
            </w:r>
          </w:p>
        </w:tc>
      </w:tr>
      <w:tr w:rsidR="002B44A1" w14:paraId="1CAB57AD" w14:textId="77777777" w:rsidTr="0031313D">
        <w:trPr>
          <w:trHeight w:val="113"/>
        </w:trPr>
        <w:tc>
          <w:tcPr>
            <w:tcW w:w="9067" w:type="dxa"/>
          </w:tcPr>
          <w:p w14:paraId="5B9151E5" w14:textId="77777777" w:rsidR="002B44A1" w:rsidRDefault="002B44A1" w:rsidP="00F32BF4">
            <w:pPr>
              <w:pStyle w:val="TableCopy"/>
            </w:pPr>
            <w:r>
              <w:t xml:space="preserve">WESTVIC STAFFING SOLUTIONS INC </w:t>
            </w:r>
          </w:p>
        </w:tc>
        <w:tc>
          <w:tcPr>
            <w:tcW w:w="1138" w:type="dxa"/>
          </w:tcPr>
          <w:p w14:paraId="70FFB40D" w14:textId="77777777" w:rsidR="002B44A1" w:rsidRDefault="002B44A1" w:rsidP="00F32BF4">
            <w:pPr>
              <w:pStyle w:val="TableCopy"/>
            </w:pPr>
            <w:r>
              <w:t xml:space="preserve">319,500 </w:t>
            </w:r>
          </w:p>
        </w:tc>
      </w:tr>
      <w:tr w:rsidR="002B44A1" w14:paraId="1207A227" w14:textId="77777777" w:rsidTr="0031313D">
        <w:trPr>
          <w:trHeight w:val="113"/>
        </w:trPr>
        <w:tc>
          <w:tcPr>
            <w:tcW w:w="9067" w:type="dxa"/>
          </w:tcPr>
          <w:p w14:paraId="744F528C" w14:textId="77777777" w:rsidR="002B44A1" w:rsidRDefault="002B44A1" w:rsidP="00F32BF4">
            <w:pPr>
              <w:pStyle w:val="TableCopy"/>
            </w:pPr>
            <w:r>
              <w:t xml:space="preserve">WHITELION YOUTH AGENCY LTD </w:t>
            </w:r>
          </w:p>
        </w:tc>
        <w:tc>
          <w:tcPr>
            <w:tcW w:w="1138" w:type="dxa"/>
          </w:tcPr>
          <w:p w14:paraId="221EC8BC" w14:textId="77777777" w:rsidR="002B44A1" w:rsidRDefault="002B44A1" w:rsidP="00F32BF4">
            <w:pPr>
              <w:pStyle w:val="TableCopy"/>
            </w:pPr>
            <w:r>
              <w:t xml:space="preserve">346,378 </w:t>
            </w:r>
          </w:p>
        </w:tc>
      </w:tr>
      <w:tr w:rsidR="002B44A1" w14:paraId="4B85D9D7" w14:textId="77777777" w:rsidTr="0031313D">
        <w:trPr>
          <w:trHeight w:val="113"/>
        </w:trPr>
        <w:tc>
          <w:tcPr>
            <w:tcW w:w="9067" w:type="dxa"/>
          </w:tcPr>
          <w:p w14:paraId="49E45B14" w14:textId="77777777" w:rsidR="002B44A1" w:rsidRDefault="002B44A1" w:rsidP="00F32BF4">
            <w:pPr>
              <w:pStyle w:val="TableCopy"/>
            </w:pPr>
            <w:r>
              <w:t xml:space="preserve">WINGATE AVENUE COMMUNITY CENTRE INC </w:t>
            </w:r>
          </w:p>
        </w:tc>
        <w:tc>
          <w:tcPr>
            <w:tcW w:w="1138" w:type="dxa"/>
          </w:tcPr>
          <w:p w14:paraId="5886EED9" w14:textId="77777777" w:rsidR="002B44A1" w:rsidRDefault="002B44A1" w:rsidP="00F32BF4">
            <w:pPr>
              <w:pStyle w:val="TableCopy"/>
            </w:pPr>
            <w:r>
              <w:t xml:space="preserve">136,750 </w:t>
            </w:r>
          </w:p>
        </w:tc>
      </w:tr>
      <w:tr w:rsidR="002B44A1" w14:paraId="1B4660F4" w14:textId="77777777" w:rsidTr="0031313D">
        <w:trPr>
          <w:trHeight w:val="113"/>
        </w:trPr>
        <w:tc>
          <w:tcPr>
            <w:tcW w:w="9067" w:type="dxa"/>
          </w:tcPr>
          <w:p w14:paraId="6902F33B" w14:textId="77777777" w:rsidR="002B44A1" w:rsidRDefault="002B44A1" w:rsidP="00F32BF4">
            <w:pPr>
              <w:pStyle w:val="TableCopy"/>
            </w:pPr>
            <w:r>
              <w:t xml:space="preserve">WODONGA INSTITUTE OF TAFE </w:t>
            </w:r>
          </w:p>
        </w:tc>
        <w:tc>
          <w:tcPr>
            <w:tcW w:w="1138" w:type="dxa"/>
          </w:tcPr>
          <w:p w14:paraId="313A0E61" w14:textId="77777777" w:rsidR="002B44A1" w:rsidRDefault="002B44A1" w:rsidP="00F32BF4">
            <w:pPr>
              <w:pStyle w:val="TableCopy"/>
            </w:pPr>
            <w:r>
              <w:t xml:space="preserve">21,293 </w:t>
            </w:r>
          </w:p>
        </w:tc>
      </w:tr>
      <w:tr w:rsidR="002B44A1" w14:paraId="02A457C7" w14:textId="77777777" w:rsidTr="0031313D">
        <w:trPr>
          <w:trHeight w:val="113"/>
        </w:trPr>
        <w:tc>
          <w:tcPr>
            <w:tcW w:w="9067" w:type="dxa"/>
          </w:tcPr>
          <w:p w14:paraId="76022F94" w14:textId="77777777" w:rsidR="002B44A1" w:rsidRDefault="002B44A1" w:rsidP="00F32BF4">
            <w:pPr>
              <w:pStyle w:val="TableCopy"/>
            </w:pPr>
            <w:r>
              <w:t xml:space="preserve">WORKWAYS AUSTRALIA LIMITED </w:t>
            </w:r>
          </w:p>
        </w:tc>
        <w:tc>
          <w:tcPr>
            <w:tcW w:w="1138" w:type="dxa"/>
          </w:tcPr>
          <w:p w14:paraId="4CE830C8" w14:textId="77777777" w:rsidR="002B44A1" w:rsidRDefault="002B44A1" w:rsidP="00F32BF4">
            <w:pPr>
              <w:pStyle w:val="TableCopy"/>
            </w:pPr>
            <w:r>
              <w:t xml:space="preserve">454,250 </w:t>
            </w:r>
          </w:p>
        </w:tc>
      </w:tr>
      <w:tr w:rsidR="002B44A1" w14:paraId="22ABD0AC" w14:textId="77777777" w:rsidTr="0031313D">
        <w:trPr>
          <w:trHeight w:val="113"/>
        </w:trPr>
        <w:tc>
          <w:tcPr>
            <w:tcW w:w="9067" w:type="dxa"/>
          </w:tcPr>
          <w:p w14:paraId="75C82F14" w14:textId="3E070A5D" w:rsidR="002B44A1" w:rsidRDefault="002B44A1" w:rsidP="00F32BF4">
            <w:pPr>
              <w:pStyle w:val="TableCopy"/>
            </w:pPr>
            <w:r>
              <w:t>WORN GUNDIDJ ABORIGINAL</w:t>
            </w:r>
            <w:r w:rsidR="003B51EA">
              <w:t xml:space="preserve"> </w:t>
            </w:r>
            <w:r>
              <w:t xml:space="preserve">CO-OPERATIVE LTD </w:t>
            </w:r>
          </w:p>
        </w:tc>
        <w:tc>
          <w:tcPr>
            <w:tcW w:w="1138" w:type="dxa"/>
          </w:tcPr>
          <w:p w14:paraId="1BC2FE8B" w14:textId="77777777" w:rsidR="002B44A1" w:rsidRDefault="002B44A1" w:rsidP="00F32BF4">
            <w:pPr>
              <w:pStyle w:val="TableCopy"/>
            </w:pPr>
            <w:r>
              <w:t xml:space="preserve">183,600 </w:t>
            </w:r>
          </w:p>
        </w:tc>
      </w:tr>
      <w:tr w:rsidR="002B44A1" w14:paraId="236910C4" w14:textId="77777777" w:rsidTr="0031313D">
        <w:trPr>
          <w:trHeight w:val="113"/>
        </w:trPr>
        <w:tc>
          <w:tcPr>
            <w:tcW w:w="9067" w:type="dxa"/>
          </w:tcPr>
          <w:p w14:paraId="34711679" w14:textId="77777777" w:rsidR="002B44A1" w:rsidRPr="00F32BF4" w:rsidRDefault="002B44A1" w:rsidP="00F32BF4">
            <w:pPr>
              <w:pStyle w:val="TableHeading"/>
            </w:pPr>
            <w:r w:rsidRPr="00F32BF4">
              <w:t>Total</w:t>
            </w:r>
          </w:p>
        </w:tc>
        <w:tc>
          <w:tcPr>
            <w:tcW w:w="1138" w:type="dxa"/>
          </w:tcPr>
          <w:p w14:paraId="7177FE70" w14:textId="77777777" w:rsidR="002B44A1" w:rsidRDefault="002B44A1" w:rsidP="00F32BF4">
            <w:pPr>
              <w:pStyle w:val="TableHeading"/>
            </w:pPr>
            <w:r>
              <w:t xml:space="preserve">15,813,656 </w:t>
            </w:r>
          </w:p>
        </w:tc>
      </w:tr>
      <w:tr w:rsidR="002B44A1" w14:paraId="084BE929" w14:textId="77777777" w:rsidTr="0031313D">
        <w:trPr>
          <w:gridAfter w:val="1"/>
          <w:wAfter w:w="1138" w:type="dxa"/>
          <w:trHeight w:val="113"/>
        </w:trPr>
        <w:tc>
          <w:tcPr>
            <w:tcW w:w="9067" w:type="dxa"/>
          </w:tcPr>
          <w:p w14:paraId="10B4EF45" w14:textId="77777777" w:rsidR="002B44A1" w:rsidRDefault="002B44A1" w:rsidP="00F32BF4">
            <w:pPr>
              <w:pStyle w:val="TableHeading"/>
            </w:pPr>
            <w:r>
              <w:t>LATROBE VALLEY ECONOMIC FACILITATION FUND</w:t>
            </w:r>
          </w:p>
        </w:tc>
      </w:tr>
      <w:tr w:rsidR="002B44A1" w14:paraId="6182B6BE" w14:textId="77777777" w:rsidTr="0031313D">
        <w:trPr>
          <w:trHeight w:val="113"/>
        </w:trPr>
        <w:tc>
          <w:tcPr>
            <w:tcW w:w="9067" w:type="dxa"/>
          </w:tcPr>
          <w:p w14:paraId="633C7B1F" w14:textId="77777777" w:rsidR="002B44A1" w:rsidRDefault="002B44A1" w:rsidP="00F32BF4">
            <w:pPr>
              <w:pStyle w:val="TableCopy"/>
            </w:pPr>
            <w:r>
              <w:t xml:space="preserve">EAST GIPPSLAND FOOD CLUSTER INCORPORATED </w:t>
            </w:r>
          </w:p>
        </w:tc>
        <w:tc>
          <w:tcPr>
            <w:tcW w:w="1138" w:type="dxa"/>
          </w:tcPr>
          <w:p w14:paraId="224C3B11" w14:textId="77777777" w:rsidR="002B44A1" w:rsidRDefault="002B44A1" w:rsidP="00F32BF4">
            <w:pPr>
              <w:pStyle w:val="TableCopy"/>
            </w:pPr>
            <w:r>
              <w:t xml:space="preserve">19,000 </w:t>
            </w:r>
          </w:p>
        </w:tc>
      </w:tr>
      <w:tr w:rsidR="002B44A1" w14:paraId="0203F2D7" w14:textId="77777777" w:rsidTr="0031313D">
        <w:trPr>
          <w:trHeight w:val="113"/>
        </w:trPr>
        <w:tc>
          <w:tcPr>
            <w:tcW w:w="9067" w:type="dxa"/>
          </w:tcPr>
          <w:p w14:paraId="6EA9805F" w14:textId="77777777" w:rsidR="002B44A1" w:rsidRDefault="002B44A1" w:rsidP="00F32BF4">
            <w:pPr>
              <w:pStyle w:val="TableCopy"/>
            </w:pPr>
            <w:r>
              <w:t xml:space="preserve">UNIVERSITY OF MELBOURNE </w:t>
            </w:r>
          </w:p>
        </w:tc>
        <w:tc>
          <w:tcPr>
            <w:tcW w:w="1138" w:type="dxa"/>
          </w:tcPr>
          <w:p w14:paraId="77AEA52F" w14:textId="77777777" w:rsidR="002B44A1" w:rsidRDefault="002B44A1" w:rsidP="00F32BF4">
            <w:pPr>
              <w:pStyle w:val="TableCopy"/>
            </w:pPr>
            <w:r>
              <w:t xml:space="preserve">100,000 </w:t>
            </w:r>
          </w:p>
        </w:tc>
      </w:tr>
      <w:tr w:rsidR="002B44A1" w14:paraId="0E94A869" w14:textId="77777777" w:rsidTr="0031313D">
        <w:trPr>
          <w:trHeight w:val="113"/>
        </w:trPr>
        <w:tc>
          <w:tcPr>
            <w:tcW w:w="9067" w:type="dxa"/>
          </w:tcPr>
          <w:p w14:paraId="6C87D1D5" w14:textId="77777777" w:rsidR="002B44A1" w:rsidRPr="00F32BF4" w:rsidRDefault="002B44A1" w:rsidP="00F32BF4">
            <w:pPr>
              <w:pStyle w:val="TableHeading"/>
            </w:pPr>
            <w:r w:rsidRPr="00F32BF4">
              <w:t>Total</w:t>
            </w:r>
          </w:p>
        </w:tc>
        <w:tc>
          <w:tcPr>
            <w:tcW w:w="1138" w:type="dxa"/>
          </w:tcPr>
          <w:p w14:paraId="3189CD45" w14:textId="77777777" w:rsidR="002B44A1" w:rsidRPr="00F32BF4" w:rsidRDefault="002B44A1" w:rsidP="00F32BF4">
            <w:pPr>
              <w:pStyle w:val="TableHeading"/>
            </w:pPr>
            <w:r w:rsidRPr="00F32BF4">
              <w:t>119,000</w:t>
            </w:r>
          </w:p>
        </w:tc>
      </w:tr>
      <w:tr w:rsidR="002B44A1" w14:paraId="3895F638" w14:textId="77777777" w:rsidTr="0031313D">
        <w:trPr>
          <w:gridAfter w:val="1"/>
          <w:wAfter w:w="1138" w:type="dxa"/>
          <w:trHeight w:val="113"/>
        </w:trPr>
        <w:tc>
          <w:tcPr>
            <w:tcW w:w="9067" w:type="dxa"/>
          </w:tcPr>
          <w:p w14:paraId="780D7D89" w14:textId="77777777" w:rsidR="002B44A1" w:rsidRDefault="002B44A1" w:rsidP="00F32BF4">
            <w:pPr>
              <w:pStyle w:val="TableHeading"/>
            </w:pPr>
            <w:r>
              <w:t>LATROBE VALLEY GROWTH AND INNOVATION PROGRAM</w:t>
            </w:r>
          </w:p>
        </w:tc>
      </w:tr>
      <w:tr w:rsidR="002B44A1" w14:paraId="33BCD08C" w14:textId="77777777" w:rsidTr="0031313D">
        <w:trPr>
          <w:trHeight w:val="113"/>
        </w:trPr>
        <w:tc>
          <w:tcPr>
            <w:tcW w:w="9067" w:type="dxa"/>
          </w:tcPr>
          <w:p w14:paraId="6C138926" w14:textId="77777777" w:rsidR="002B44A1" w:rsidRDefault="002B44A1" w:rsidP="00F32BF4">
            <w:pPr>
              <w:pStyle w:val="TableCopy"/>
            </w:pPr>
            <w:r>
              <w:t>DEPARTMENT OF EDUCATION AND TRAINING</w:t>
            </w:r>
          </w:p>
        </w:tc>
        <w:tc>
          <w:tcPr>
            <w:tcW w:w="1138" w:type="dxa"/>
          </w:tcPr>
          <w:p w14:paraId="44816998" w14:textId="77777777" w:rsidR="002B44A1" w:rsidRDefault="002B44A1" w:rsidP="00F32BF4">
            <w:pPr>
              <w:pStyle w:val="TableCopy"/>
            </w:pPr>
            <w:r>
              <w:t xml:space="preserve">50,000 </w:t>
            </w:r>
          </w:p>
        </w:tc>
      </w:tr>
      <w:tr w:rsidR="002B44A1" w14:paraId="13B1AE5C" w14:textId="77777777" w:rsidTr="0031313D">
        <w:trPr>
          <w:trHeight w:val="113"/>
        </w:trPr>
        <w:tc>
          <w:tcPr>
            <w:tcW w:w="9067" w:type="dxa"/>
          </w:tcPr>
          <w:p w14:paraId="6D996D03" w14:textId="77777777" w:rsidR="002B44A1" w:rsidRDefault="002B44A1" w:rsidP="00F32BF4">
            <w:pPr>
              <w:pStyle w:val="TableCopy"/>
            </w:pPr>
            <w:r>
              <w:t>FEDERATION UNIVERSITY AUSTRALIA</w:t>
            </w:r>
          </w:p>
        </w:tc>
        <w:tc>
          <w:tcPr>
            <w:tcW w:w="1138" w:type="dxa"/>
          </w:tcPr>
          <w:p w14:paraId="31F80A58" w14:textId="77777777" w:rsidR="002B44A1" w:rsidRDefault="002B44A1" w:rsidP="00F32BF4">
            <w:pPr>
              <w:pStyle w:val="TableCopy"/>
            </w:pPr>
            <w:r>
              <w:t xml:space="preserve">1,300,000 </w:t>
            </w:r>
          </w:p>
        </w:tc>
      </w:tr>
      <w:tr w:rsidR="002B44A1" w14:paraId="469EF589" w14:textId="77777777" w:rsidTr="0031313D">
        <w:trPr>
          <w:trHeight w:val="113"/>
        </w:trPr>
        <w:tc>
          <w:tcPr>
            <w:tcW w:w="9067" w:type="dxa"/>
          </w:tcPr>
          <w:p w14:paraId="227AB17A" w14:textId="77777777" w:rsidR="002B44A1" w:rsidRDefault="002B44A1" w:rsidP="00F32BF4">
            <w:pPr>
              <w:pStyle w:val="TableHeading"/>
            </w:pPr>
            <w:r>
              <w:t>Total</w:t>
            </w:r>
          </w:p>
        </w:tc>
        <w:tc>
          <w:tcPr>
            <w:tcW w:w="1138" w:type="dxa"/>
          </w:tcPr>
          <w:p w14:paraId="57F755AF" w14:textId="77777777" w:rsidR="002B44A1" w:rsidRDefault="002B44A1" w:rsidP="00F32BF4">
            <w:pPr>
              <w:pStyle w:val="TableHeading"/>
            </w:pPr>
            <w:r>
              <w:t>1,350,000</w:t>
            </w:r>
          </w:p>
        </w:tc>
      </w:tr>
      <w:tr w:rsidR="002B44A1" w14:paraId="064AEA77" w14:textId="77777777" w:rsidTr="0031313D">
        <w:trPr>
          <w:gridAfter w:val="1"/>
          <w:wAfter w:w="1138" w:type="dxa"/>
          <w:trHeight w:val="113"/>
        </w:trPr>
        <w:tc>
          <w:tcPr>
            <w:tcW w:w="9067" w:type="dxa"/>
          </w:tcPr>
          <w:p w14:paraId="5B3E763D" w14:textId="77777777" w:rsidR="002B44A1" w:rsidRDefault="002B44A1" w:rsidP="00F32BF4">
            <w:pPr>
              <w:pStyle w:val="TableHeading"/>
            </w:pPr>
            <w:r>
              <w:t>LATROBE VALLEY INDUSTRY AND INFRASTRUCTURE FUND</w:t>
            </w:r>
          </w:p>
        </w:tc>
      </w:tr>
      <w:tr w:rsidR="002B44A1" w14:paraId="420BFEBD" w14:textId="77777777" w:rsidTr="0031313D">
        <w:trPr>
          <w:trHeight w:val="113"/>
        </w:trPr>
        <w:tc>
          <w:tcPr>
            <w:tcW w:w="9067" w:type="dxa"/>
          </w:tcPr>
          <w:p w14:paraId="031184B7" w14:textId="77777777" w:rsidR="002B44A1" w:rsidRDefault="002B44A1" w:rsidP="00F32BF4">
            <w:pPr>
              <w:pStyle w:val="TableCopy"/>
            </w:pPr>
            <w:r>
              <w:t>ALYSIUM GARDENS PTY LTD</w:t>
            </w:r>
          </w:p>
        </w:tc>
        <w:tc>
          <w:tcPr>
            <w:tcW w:w="1138" w:type="dxa"/>
          </w:tcPr>
          <w:p w14:paraId="521D1DC5" w14:textId="77777777" w:rsidR="002B44A1" w:rsidRDefault="002B44A1" w:rsidP="00F32BF4">
            <w:pPr>
              <w:pStyle w:val="TableCopy"/>
            </w:pPr>
            <w:r>
              <w:t xml:space="preserve">120,000 </w:t>
            </w:r>
          </w:p>
        </w:tc>
      </w:tr>
      <w:tr w:rsidR="002B44A1" w14:paraId="70F85E7D" w14:textId="77777777" w:rsidTr="0031313D">
        <w:trPr>
          <w:trHeight w:val="113"/>
        </w:trPr>
        <w:tc>
          <w:tcPr>
            <w:tcW w:w="9067" w:type="dxa"/>
          </w:tcPr>
          <w:p w14:paraId="61385FEA" w14:textId="77777777" w:rsidR="002B44A1" w:rsidRDefault="002B44A1" w:rsidP="00F32BF4">
            <w:pPr>
              <w:pStyle w:val="TableCopy"/>
            </w:pPr>
            <w:r>
              <w:t>DROUIN WEST TIMBER &amp; TRUSS PTY LTD</w:t>
            </w:r>
          </w:p>
        </w:tc>
        <w:tc>
          <w:tcPr>
            <w:tcW w:w="1138" w:type="dxa"/>
          </w:tcPr>
          <w:p w14:paraId="4AC48A3F" w14:textId="77777777" w:rsidR="002B44A1" w:rsidRDefault="002B44A1" w:rsidP="00F32BF4">
            <w:pPr>
              <w:pStyle w:val="TableCopy"/>
            </w:pPr>
            <w:r>
              <w:t xml:space="preserve">150,000 </w:t>
            </w:r>
          </w:p>
        </w:tc>
      </w:tr>
      <w:tr w:rsidR="002B44A1" w14:paraId="02A324B7" w14:textId="77777777" w:rsidTr="0031313D">
        <w:trPr>
          <w:trHeight w:val="113"/>
        </w:trPr>
        <w:tc>
          <w:tcPr>
            <w:tcW w:w="9067" w:type="dxa"/>
          </w:tcPr>
          <w:p w14:paraId="034DC5D1" w14:textId="77777777" w:rsidR="002B44A1" w:rsidRDefault="002B44A1" w:rsidP="00F32BF4">
            <w:pPr>
              <w:pStyle w:val="TableCopy"/>
            </w:pPr>
            <w:r>
              <w:t>LATROBE CITY COUNCIL</w:t>
            </w:r>
          </w:p>
        </w:tc>
        <w:tc>
          <w:tcPr>
            <w:tcW w:w="1138" w:type="dxa"/>
          </w:tcPr>
          <w:p w14:paraId="59AAA5B0" w14:textId="77777777" w:rsidR="002B44A1" w:rsidRDefault="002B44A1" w:rsidP="00F32BF4">
            <w:pPr>
              <w:pStyle w:val="TableCopy"/>
            </w:pPr>
            <w:r>
              <w:t xml:space="preserve">1,447,325 </w:t>
            </w:r>
          </w:p>
        </w:tc>
      </w:tr>
      <w:tr w:rsidR="002B44A1" w14:paraId="26193C80" w14:textId="77777777" w:rsidTr="0031313D">
        <w:trPr>
          <w:trHeight w:val="113"/>
        </w:trPr>
        <w:tc>
          <w:tcPr>
            <w:tcW w:w="9067" w:type="dxa"/>
          </w:tcPr>
          <w:p w14:paraId="47C42771" w14:textId="77777777" w:rsidR="002B44A1" w:rsidRPr="00F32BF4" w:rsidRDefault="002B44A1" w:rsidP="00F32BF4">
            <w:pPr>
              <w:pStyle w:val="TableHeading"/>
            </w:pPr>
            <w:r w:rsidRPr="00F32BF4">
              <w:t>Total</w:t>
            </w:r>
          </w:p>
        </w:tc>
        <w:tc>
          <w:tcPr>
            <w:tcW w:w="1138" w:type="dxa"/>
          </w:tcPr>
          <w:p w14:paraId="4B2A0546" w14:textId="77777777" w:rsidR="002B44A1" w:rsidRPr="00F32BF4" w:rsidRDefault="002B44A1" w:rsidP="00F32BF4">
            <w:pPr>
              <w:pStyle w:val="TableHeading"/>
            </w:pPr>
            <w:r w:rsidRPr="00F32BF4">
              <w:t>1,717,325</w:t>
            </w:r>
          </w:p>
        </w:tc>
      </w:tr>
      <w:tr w:rsidR="002B44A1" w14:paraId="050ECA88" w14:textId="77777777" w:rsidTr="0031313D">
        <w:trPr>
          <w:gridAfter w:val="1"/>
          <w:wAfter w:w="1138" w:type="dxa"/>
          <w:trHeight w:val="113"/>
        </w:trPr>
        <w:tc>
          <w:tcPr>
            <w:tcW w:w="9067" w:type="dxa"/>
          </w:tcPr>
          <w:p w14:paraId="3132CDD2" w14:textId="77777777" w:rsidR="002B44A1" w:rsidRDefault="002B44A1" w:rsidP="00F32BF4">
            <w:pPr>
              <w:pStyle w:val="TableHeading"/>
            </w:pPr>
            <w:r>
              <w:t>LATROBE VALLEY SUPPLY CHAIN TRANSITION PROGRAM</w:t>
            </w:r>
          </w:p>
        </w:tc>
      </w:tr>
      <w:tr w:rsidR="002B44A1" w14:paraId="5BF9799F" w14:textId="77777777" w:rsidTr="0031313D">
        <w:trPr>
          <w:trHeight w:val="113"/>
        </w:trPr>
        <w:tc>
          <w:tcPr>
            <w:tcW w:w="9067" w:type="dxa"/>
          </w:tcPr>
          <w:p w14:paraId="237C83B2" w14:textId="77777777" w:rsidR="002B44A1" w:rsidRDefault="002B44A1" w:rsidP="00F32BF4">
            <w:pPr>
              <w:pStyle w:val="TableCopy"/>
            </w:pPr>
            <w:r>
              <w:t>AERIUM PTY LTD</w:t>
            </w:r>
          </w:p>
        </w:tc>
        <w:tc>
          <w:tcPr>
            <w:tcW w:w="1138" w:type="dxa"/>
          </w:tcPr>
          <w:p w14:paraId="7AD517A8" w14:textId="77777777" w:rsidR="002B44A1" w:rsidRDefault="002B44A1" w:rsidP="00F32BF4">
            <w:pPr>
              <w:pStyle w:val="TableCopy"/>
            </w:pPr>
            <w:r>
              <w:t xml:space="preserve">555,500 </w:t>
            </w:r>
          </w:p>
        </w:tc>
      </w:tr>
      <w:tr w:rsidR="002B44A1" w14:paraId="2ACEAD3C" w14:textId="77777777" w:rsidTr="0031313D">
        <w:trPr>
          <w:trHeight w:val="113"/>
        </w:trPr>
        <w:tc>
          <w:tcPr>
            <w:tcW w:w="9067" w:type="dxa"/>
          </w:tcPr>
          <w:p w14:paraId="0CBBB0B1" w14:textId="77777777" w:rsidR="002B44A1" w:rsidRDefault="002B44A1" w:rsidP="00F32BF4">
            <w:pPr>
              <w:pStyle w:val="TableCopy"/>
            </w:pPr>
            <w:r>
              <w:t>CROWE HORWATH (AUST) PTY LTD</w:t>
            </w:r>
          </w:p>
        </w:tc>
        <w:tc>
          <w:tcPr>
            <w:tcW w:w="1138" w:type="dxa"/>
          </w:tcPr>
          <w:p w14:paraId="1776274F" w14:textId="77777777" w:rsidR="002B44A1" w:rsidRDefault="002B44A1" w:rsidP="00F32BF4">
            <w:pPr>
              <w:pStyle w:val="TableCopy"/>
            </w:pPr>
            <w:r>
              <w:t xml:space="preserve">131,831 </w:t>
            </w:r>
          </w:p>
        </w:tc>
      </w:tr>
      <w:tr w:rsidR="002B44A1" w14:paraId="3C3FB7FD" w14:textId="77777777" w:rsidTr="0031313D">
        <w:trPr>
          <w:trHeight w:val="113"/>
        </w:trPr>
        <w:tc>
          <w:tcPr>
            <w:tcW w:w="9067" w:type="dxa"/>
          </w:tcPr>
          <w:p w14:paraId="55D89EBA" w14:textId="77777777" w:rsidR="002B44A1" w:rsidRDefault="002B44A1" w:rsidP="00F32BF4">
            <w:pPr>
              <w:pStyle w:val="TableCopy"/>
            </w:pPr>
            <w:r>
              <w:lastRenderedPageBreak/>
              <w:t>EXCELLERATE AUSTRALIA LTD</w:t>
            </w:r>
          </w:p>
        </w:tc>
        <w:tc>
          <w:tcPr>
            <w:tcW w:w="1138" w:type="dxa"/>
          </w:tcPr>
          <w:p w14:paraId="724E2DCB" w14:textId="77777777" w:rsidR="002B44A1" w:rsidRDefault="002B44A1" w:rsidP="00F32BF4">
            <w:pPr>
              <w:pStyle w:val="TableCopy"/>
            </w:pPr>
            <w:r>
              <w:t xml:space="preserve">82,500 </w:t>
            </w:r>
          </w:p>
        </w:tc>
      </w:tr>
      <w:tr w:rsidR="002B44A1" w14:paraId="2F8D8D33" w14:textId="77777777" w:rsidTr="0031313D">
        <w:trPr>
          <w:trHeight w:val="113"/>
        </w:trPr>
        <w:tc>
          <w:tcPr>
            <w:tcW w:w="9067" w:type="dxa"/>
          </w:tcPr>
          <w:p w14:paraId="73822678" w14:textId="77777777" w:rsidR="002B44A1" w:rsidRDefault="002B44A1" w:rsidP="00F32BF4">
            <w:pPr>
              <w:pStyle w:val="TableCopy"/>
            </w:pPr>
            <w:r>
              <w:t>GHD PTY LTD</w:t>
            </w:r>
          </w:p>
        </w:tc>
        <w:tc>
          <w:tcPr>
            <w:tcW w:w="1138" w:type="dxa"/>
          </w:tcPr>
          <w:p w14:paraId="630AC752" w14:textId="77777777" w:rsidR="002B44A1" w:rsidRDefault="002B44A1" w:rsidP="00F32BF4">
            <w:pPr>
              <w:pStyle w:val="TableCopy"/>
            </w:pPr>
            <w:r>
              <w:t xml:space="preserve">27,500 </w:t>
            </w:r>
          </w:p>
        </w:tc>
      </w:tr>
      <w:tr w:rsidR="002B44A1" w14:paraId="3EB0FF79" w14:textId="77777777" w:rsidTr="0031313D">
        <w:trPr>
          <w:trHeight w:val="113"/>
        </w:trPr>
        <w:tc>
          <w:tcPr>
            <w:tcW w:w="9067" w:type="dxa"/>
          </w:tcPr>
          <w:p w14:paraId="646EB365" w14:textId="77777777" w:rsidR="002B44A1" w:rsidRDefault="002B44A1" w:rsidP="00F32BF4">
            <w:pPr>
              <w:pStyle w:val="TableCopy"/>
            </w:pPr>
            <w:r>
              <w:t>ION GROUP PTY LTD</w:t>
            </w:r>
          </w:p>
        </w:tc>
        <w:tc>
          <w:tcPr>
            <w:tcW w:w="1138" w:type="dxa"/>
          </w:tcPr>
          <w:p w14:paraId="05E509AE" w14:textId="77777777" w:rsidR="002B44A1" w:rsidRDefault="002B44A1" w:rsidP="00F32BF4">
            <w:pPr>
              <w:pStyle w:val="TableCopy"/>
            </w:pPr>
            <w:r>
              <w:t xml:space="preserve">476,000 </w:t>
            </w:r>
          </w:p>
        </w:tc>
      </w:tr>
      <w:tr w:rsidR="002B44A1" w14:paraId="293CE4FD" w14:textId="77777777" w:rsidTr="0031313D">
        <w:trPr>
          <w:trHeight w:val="113"/>
        </w:trPr>
        <w:tc>
          <w:tcPr>
            <w:tcW w:w="9067" w:type="dxa"/>
          </w:tcPr>
          <w:p w14:paraId="2745A5B1" w14:textId="77777777" w:rsidR="002B44A1" w:rsidRDefault="002B44A1" w:rsidP="00F32BF4">
            <w:pPr>
              <w:pStyle w:val="TableCopy"/>
            </w:pPr>
            <w:r>
              <w:t>K P M G</w:t>
            </w:r>
          </w:p>
        </w:tc>
        <w:tc>
          <w:tcPr>
            <w:tcW w:w="1138" w:type="dxa"/>
          </w:tcPr>
          <w:p w14:paraId="35F23DE2" w14:textId="77777777" w:rsidR="002B44A1" w:rsidRDefault="002B44A1" w:rsidP="00F32BF4">
            <w:pPr>
              <w:pStyle w:val="TableCopy"/>
            </w:pPr>
            <w:r>
              <w:t xml:space="preserve">10,915 </w:t>
            </w:r>
          </w:p>
        </w:tc>
      </w:tr>
      <w:tr w:rsidR="002B44A1" w14:paraId="18D5D342" w14:textId="77777777" w:rsidTr="0031313D">
        <w:trPr>
          <w:trHeight w:val="113"/>
        </w:trPr>
        <w:tc>
          <w:tcPr>
            <w:tcW w:w="9067" w:type="dxa"/>
          </w:tcPr>
          <w:p w14:paraId="2029883E" w14:textId="77777777" w:rsidR="002B44A1" w:rsidRDefault="002B44A1" w:rsidP="00F32BF4">
            <w:pPr>
              <w:pStyle w:val="TableCopy"/>
            </w:pPr>
            <w:r>
              <w:t>NEM AUSTRALASIA PTY LTD</w:t>
            </w:r>
          </w:p>
        </w:tc>
        <w:tc>
          <w:tcPr>
            <w:tcW w:w="1138" w:type="dxa"/>
          </w:tcPr>
          <w:p w14:paraId="745C6D30" w14:textId="77777777" w:rsidR="002B44A1" w:rsidRDefault="002B44A1" w:rsidP="00F32BF4">
            <w:pPr>
              <w:pStyle w:val="TableCopy"/>
            </w:pPr>
            <w:r>
              <w:t xml:space="preserve">109,500 </w:t>
            </w:r>
          </w:p>
        </w:tc>
      </w:tr>
      <w:tr w:rsidR="002B44A1" w14:paraId="65AB2BE7" w14:textId="77777777" w:rsidTr="0031313D">
        <w:trPr>
          <w:trHeight w:val="113"/>
        </w:trPr>
        <w:tc>
          <w:tcPr>
            <w:tcW w:w="9067" w:type="dxa"/>
          </w:tcPr>
          <w:p w14:paraId="5E165887" w14:textId="77777777" w:rsidR="002B44A1" w:rsidRDefault="002B44A1" w:rsidP="00F32BF4">
            <w:pPr>
              <w:pStyle w:val="TableCopy"/>
            </w:pPr>
            <w:r>
              <w:t>SOLUTIONS UNIT TRUST</w:t>
            </w:r>
          </w:p>
        </w:tc>
        <w:tc>
          <w:tcPr>
            <w:tcW w:w="1138" w:type="dxa"/>
          </w:tcPr>
          <w:p w14:paraId="1A4F0CCF" w14:textId="77777777" w:rsidR="002B44A1" w:rsidRDefault="002B44A1" w:rsidP="00F32BF4">
            <w:pPr>
              <w:pStyle w:val="TableCopy"/>
            </w:pPr>
            <w:r>
              <w:t xml:space="preserve">71,000 </w:t>
            </w:r>
          </w:p>
        </w:tc>
      </w:tr>
      <w:tr w:rsidR="002B44A1" w14:paraId="1FABE9EA" w14:textId="77777777" w:rsidTr="0031313D">
        <w:trPr>
          <w:trHeight w:val="113"/>
        </w:trPr>
        <w:tc>
          <w:tcPr>
            <w:tcW w:w="9067" w:type="dxa"/>
          </w:tcPr>
          <w:p w14:paraId="72C01A6D" w14:textId="77777777" w:rsidR="002B44A1" w:rsidRDefault="002B44A1" w:rsidP="00F32BF4">
            <w:pPr>
              <w:pStyle w:val="TableCopy"/>
            </w:pPr>
            <w:r>
              <w:t>SCOPUS CONSULTING PTY LTD</w:t>
            </w:r>
          </w:p>
        </w:tc>
        <w:tc>
          <w:tcPr>
            <w:tcW w:w="1138" w:type="dxa"/>
          </w:tcPr>
          <w:p w14:paraId="4EC2BBD0" w14:textId="77777777" w:rsidR="002B44A1" w:rsidRDefault="002B44A1" w:rsidP="00F32BF4">
            <w:pPr>
              <w:pStyle w:val="TableCopy"/>
            </w:pPr>
            <w:r>
              <w:t xml:space="preserve">32,000 </w:t>
            </w:r>
          </w:p>
        </w:tc>
      </w:tr>
      <w:tr w:rsidR="002B44A1" w14:paraId="42A29D3A" w14:textId="77777777" w:rsidTr="0031313D">
        <w:trPr>
          <w:trHeight w:val="113"/>
        </w:trPr>
        <w:tc>
          <w:tcPr>
            <w:tcW w:w="9067" w:type="dxa"/>
          </w:tcPr>
          <w:p w14:paraId="21397733" w14:textId="77777777" w:rsidR="002B44A1" w:rsidRPr="00F32BF4" w:rsidRDefault="002B44A1" w:rsidP="00F32BF4">
            <w:pPr>
              <w:pStyle w:val="TableHeading"/>
            </w:pPr>
            <w:r w:rsidRPr="00F32BF4">
              <w:t>Total</w:t>
            </w:r>
          </w:p>
        </w:tc>
        <w:tc>
          <w:tcPr>
            <w:tcW w:w="1138" w:type="dxa"/>
          </w:tcPr>
          <w:p w14:paraId="349E940E" w14:textId="77777777" w:rsidR="002B44A1" w:rsidRPr="00F32BF4" w:rsidRDefault="002B44A1" w:rsidP="00F32BF4">
            <w:pPr>
              <w:pStyle w:val="TableHeading"/>
            </w:pPr>
            <w:r w:rsidRPr="00F32BF4">
              <w:t>1,496,746</w:t>
            </w:r>
          </w:p>
        </w:tc>
      </w:tr>
      <w:tr w:rsidR="002B44A1" w14:paraId="241E4576" w14:textId="77777777" w:rsidTr="0031313D">
        <w:trPr>
          <w:gridAfter w:val="1"/>
          <w:wAfter w:w="1138" w:type="dxa"/>
          <w:trHeight w:val="113"/>
        </w:trPr>
        <w:tc>
          <w:tcPr>
            <w:tcW w:w="9067" w:type="dxa"/>
          </w:tcPr>
          <w:p w14:paraId="73768020" w14:textId="77777777" w:rsidR="002B44A1" w:rsidRDefault="002B44A1" w:rsidP="00F32BF4">
            <w:pPr>
              <w:pStyle w:val="TableHeading"/>
            </w:pPr>
            <w:r>
              <w:t>LATROBE VALLEY WORKER TRANSITION PROGRAM</w:t>
            </w:r>
          </w:p>
        </w:tc>
      </w:tr>
      <w:tr w:rsidR="002B44A1" w14:paraId="69F48949" w14:textId="77777777" w:rsidTr="0031313D">
        <w:trPr>
          <w:trHeight w:val="113"/>
        </w:trPr>
        <w:tc>
          <w:tcPr>
            <w:tcW w:w="9067" w:type="dxa"/>
          </w:tcPr>
          <w:p w14:paraId="385B80D5" w14:textId="49624D83" w:rsidR="002B44A1" w:rsidRDefault="002B44A1" w:rsidP="00F32BF4">
            <w:pPr>
              <w:pStyle w:val="TableCopy"/>
            </w:pPr>
            <w:r>
              <w:t>GIPPSLAND EMPLOYMENT SKILLS</w:t>
            </w:r>
            <w:r w:rsidR="003B51EA">
              <w:t xml:space="preserve"> </w:t>
            </w:r>
            <w:r>
              <w:t>TRAINING INC</w:t>
            </w:r>
          </w:p>
        </w:tc>
        <w:tc>
          <w:tcPr>
            <w:tcW w:w="1138" w:type="dxa"/>
          </w:tcPr>
          <w:p w14:paraId="296A315D" w14:textId="77777777" w:rsidR="002B44A1" w:rsidRDefault="002B44A1" w:rsidP="00F32BF4">
            <w:pPr>
              <w:pStyle w:val="TableCopy"/>
            </w:pPr>
            <w:r>
              <w:t xml:space="preserve">164,112 </w:t>
            </w:r>
          </w:p>
        </w:tc>
      </w:tr>
      <w:tr w:rsidR="002B44A1" w14:paraId="587168A2" w14:textId="77777777" w:rsidTr="0031313D">
        <w:trPr>
          <w:trHeight w:val="113"/>
        </w:trPr>
        <w:tc>
          <w:tcPr>
            <w:tcW w:w="9067" w:type="dxa"/>
          </w:tcPr>
          <w:p w14:paraId="6543A0D1" w14:textId="77777777" w:rsidR="002B44A1" w:rsidRDefault="002B44A1" w:rsidP="00F32BF4">
            <w:pPr>
              <w:pStyle w:val="TableCopy"/>
            </w:pPr>
            <w:r>
              <w:t>GIPPSLAND TRADES &amp; LABOUR COUNCIL INC</w:t>
            </w:r>
          </w:p>
        </w:tc>
        <w:tc>
          <w:tcPr>
            <w:tcW w:w="1138" w:type="dxa"/>
          </w:tcPr>
          <w:p w14:paraId="6E7D4FF5" w14:textId="77777777" w:rsidR="002B44A1" w:rsidRDefault="002B44A1" w:rsidP="00F32BF4">
            <w:pPr>
              <w:pStyle w:val="TableCopy"/>
            </w:pPr>
            <w:r>
              <w:t xml:space="preserve">70,000 </w:t>
            </w:r>
          </w:p>
        </w:tc>
      </w:tr>
      <w:tr w:rsidR="002B44A1" w14:paraId="4856F629" w14:textId="77777777" w:rsidTr="0031313D">
        <w:trPr>
          <w:trHeight w:val="113"/>
        </w:trPr>
        <w:tc>
          <w:tcPr>
            <w:tcW w:w="9067" w:type="dxa"/>
          </w:tcPr>
          <w:p w14:paraId="11C7E7CB" w14:textId="77777777" w:rsidR="002B44A1" w:rsidRDefault="002B44A1" w:rsidP="00F32BF4">
            <w:pPr>
              <w:pStyle w:val="TableCopy"/>
            </w:pPr>
            <w:r>
              <w:t>WORKWAYS AUSTRALIA LIMITED</w:t>
            </w:r>
          </w:p>
        </w:tc>
        <w:tc>
          <w:tcPr>
            <w:tcW w:w="1138" w:type="dxa"/>
          </w:tcPr>
          <w:p w14:paraId="3D142186" w14:textId="77777777" w:rsidR="002B44A1" w:rsidRDefault="002B44A1" w:rsidP="00F32BF4">
            <w:pPr>
              <w:pStyle w:val="TableCopy"/>
            </w:pPr>
            <w:r>
              <w:t xml:space="preserve">255,700 </w:t>
            </w:r>
          </w:p>
        </w:tc>
      </w:tr>
      <w:tr w:rsidR="002B44A1" w14:paraId="56D339FD" w14:textId="77777777" w:rsidTr="0031313D">
        <w:trPr>
          <w:trHeight w:val="113"/>
        </w:trPr>
        <w:tc>
          <w:tcPr>
            <w:tcW w:w="9067" w:type="dxa"/>
          </w:tcPr>
          <w:p w14:paraId="4B2E4CA0" w14:textId="77777777" w:rsidR="002B44A1" w:rsidRPr="00F32BF4" w:rsidRDefault="002B44A1" w:rsidP="00F32BF4">
            <w:pPr>
              <w:pStyle w:val="TableHeading"/>
            </w:pPr>
            <w:r w:rsidRPr="00F32BF4">
              <w:t>Total</w:t>
            </w:r>
          </w:p>
        </w:tc>
        <w:tc>
          <w:tcPr>
            <w:tcW w:w="1138" w:type="dxa"/>
          </w:tcPr>
          <w:p w14:paraId="4A3E65C6" w14:textId="77777777" w:rsidR="002B44A1" w:rsidRDefault="002B44A1" w:rsidP="00F32BF4">
            <w:pPr>
              <w:pStyle w:val="TableHeading"/>
            </w:pPr>
            <w:r>
              <w:t xml:space="preserve">489,812 </w:t>
            </w:r>
          </w:p>
        </w:tc>
      </w:tr>
      <w:tr w:rsidR="002B44A1" w14:paraId="2CE8C7DA" w14:textId="77777777" w:rsidTr="0031313D">
        <w:trPr>
          <w:gridAfter w:val="1"/>
          <w:wAfter w:w="1138" w:type="dxa"/>
          <w:trHeight w:val="113"/>
        </w:trPr>
        <w:tc>
          <w:tcPr>
            <w:tcW w:w="9067" w:type="dxa"/>
          </w:tcPr>
          <w:p w14:paraId="00648FAE" w14:textId="77777777" w:rsidR="002B44A1" w:rsidRDefault="002B44A1" w:rsidP="00F32BF4">
            <w:pPr>
              <w:pStyle w:val="TableHeading"/>
            </w:pPr>
            <w:r>
              <w:t>LAUNCHVIC ESTABLISHMENT AND OPERATION</w:t>
            </w:r>
          </w:p>
        </w:tc>
      </w:tr>
      <w:tr w:rsidR="002B44A1" w14:paraId="455979AE" w14:textId="77777777" w:rsidTr="0031313D">
        <w:trPr>
          <w:trHeight w:val="113"/>
        </w:trPr>
        <w:tc>
          <w:tcPr>
            <w:tcW w:w="9067" w:type="dxa"/>
          </w:tcPr>
          <w:p w14:paraId="7947AE2A" w14:textId="77777777" w:rsidR="002B44A1" w:rsidRDefault="002B44A1" w:rsidP="00F32BF4">
            <w:pPr>
              <w:pStyle w:val="TableCopy"/>
            </w:pPr>
            <w:r>
              <w:t>LAUNCHVIC LIMITED</w:t>
            </w:r>
          </w:p>
        </w:tc>
        <w:tc>
          <w:tcPr>
            <w:tcW w:w="1138" w:type="dxa"/>
          </w:tcPr>
          <w:p w14:paraId="4DF183C8" w14:textId="77777777" w:rsidR="002B44A1" w:rsidRDefault="002B44A1" w:rsidP="00F32BF4">
            <w:pPr>
              <w:pStyle w:val="TableCopy"/>
            </w:pPr>
            <w:r>
              <w:t xml:space="preserve">18,893,333 </w:t>
            </w:r>
          </w:p>
        </w:tc>
      </w:tr>
      <w:tr w:rsidR="002B44A1" w14:paraId="3B682EE1" w14:textId="77777777" w:rsidTr="0031313D">
        <w:trPr>
          <w:trHeight w:val="113"/>
        </w:trPr>
        <w:tc>
          <w:tcPr>
            <w:tcW w:w="9067" w:type="dxa"/>
          </w:tcPr>
          <w:p w14:paraId="149DE2E1" w14:textId="77777777" w:rsidR="002B44A1" w:rsidRPr="00F32BF4" w:rsidRDefault="002B44A1" w:rsidP="00F32BF4">
            <w:pPr>
              <w:pStyle w:val="TableHeading"/>
            </w:pPr>
            <w:r w:rsidRPr="00F32BF4">
              <w:t>Total</w:t>
            </w:r>
          </w:p>
        </w:tc>
        <w:tc>
          <w:tcPr>
            <w:tcW w:w="1138" w:type="dxa"/>
          </w:tcPr>
          <w:p w14:paraId="08157CFA" w14:textId="77777777" w:rsidR="002B44A1" w:rsidRDefault="002B44A1" w:rsidP="00F32BF4">
            <w:pPr>
              <w:pStyle w:val="TableHeading"/>
            </w:pPr>
            <w:r>
              <w:t xml:space="preserve">18,893,333 </w:t>
            </w:r>
          </w:p>
        </w:tc>
      </w:tr>
      <w:tr w:rsidR="002B44A1" w14:paraId="73C2A702" w14:textId="77777777" w:rsidTr="0031313D">
        <w:trPr>
          <w:trHeight w:val="113"/>
        </w:trPr>
        <w:tc>
          <w:tcPr>
            <w:tcW w:w="9067" w:type="dxa"/>
          </w:tcPr>
          <w:p w14:paraId="26DB4016" w14:textId="77777777" w:rsidR="002B44A1" w:rsidRDefault="002B44A1" w:rsidP="00F32BF4">
            <w:pPr>
              <w:pStyle w:val="TableHeading"/>
            </w:pPr>
            <w:r>
              <w:t>LIVING REGIONS LIVING SUBURBS</w:t>
            </w:r>
          </w:p>
        </w:tc>
        <w:tc>
          <w:tcPr>
            <w:tcW w:w="1138" w:type="dxa"/>
          </w:tcPr>
          <w:p w14:paraId="4436575F" w14:textId="77777777" w:rsidR="002B44A1" w:rsidRDefault="002B44A1" w:rsidP="002B44A1">
            <w:pPr>
              <w:pStyle w:val="NoParagraphStyle"/>
              <w:spacing w:line="240" w:lineRule="auto"/>
              <w:textAlignment w:val="auto"/>
              <w:rPr>
                <w:rFonts w:cstheme="minorBidi"/>
                <w:color w:val="auto"/>
                <w:lang w:val="en-US"/>
              </w:rPr>
            </w:pPr>
          </w:p>
        </w:tc>
      </w:tr>
      <w:tr w:rsidR="002B44A1" w14:paraId="5193C660" w14:textId="77777777" w:rsidTr="0031313D">
        <w:trPr>
          <w:trHeight w:val="113"/>
        </w:trPr>
        <w:tc>
          <w:tcPr>
            <w:tcW w:w="9067" w:type="dxa"/>
          </w:tcPr>
          <w:p w14:paraId="0D8DED38" w14:textId="77777777" w:rsidR="002B44A1" w:rsidRDefault="002B44A1" w:rsidP="00F32BF4">
            <w:pPr>
              <w:pStyle w:val="TableCopy"/>
            </w:pPr>
            <w:r>
              <w:t>BEYOND THE BELL GREAT SOUTH COAST LTD</w:t>
            </w:r>
          </w:p>
        </w:tc>
        <w:tc>
          <w:tcPr>
            <w:tcW w:w="1138" w:type="dxa"/>
          </w:tcPr>
          <w:p w14:paraId="18D229A1" w14:textId="77777777" w:rsidR="002B44A1" w:rsidRDefault="002B44A1" w:rsidP="00F32BF4">
            <w:pPr>
              <w:pStyle w:val="TableCopy"/>
            </w:pPr>
            <w:r>
              <w:t xml:space="preserve">60,000 </w:t>
            </w:r>
          </w:p>
        </w:tc>
      </w:tr>
      <w:tr w:rsidR="002B44A1" w14:paraId="2C81E4B9" w14:textId="77777777" w:rsidTr="0031313D">
        <w:trPr>
          <w:trHeight w:val="113"/>
        </w:trPr>
        <w:tc>
          <w:tcPr>
            <w:tcW w:w="9067" w:type="dxa"/>
          </w:tcPr>
          <w:p w14:paraId="2D2E3641" w14:textId="77777777" w:rsidR="002B44A1" w:rsidRDefault="002B44A1" w:rsidP="00F32BF4">
            <w:pPr>
              <w:pStyle w:val="TableCopy"/>
            </w:pPr>
            <w:r>
              <w:t>CAMPASPE SHIRE COUNCIL</w:t>
            </w:r>
          </w:p>
        </w:tc>
        <w:tc>
          <w:tcPr>
            <w:tcW w:w="1138" w:type="dxa"/>
          </w:tcPr>
          <w:p w14:paraId="60E42C3C" w14:textId="77777777" w:rsidR="002B44A1" w:rsidRDefault="002B44A1" w:rsidP="00F32BF4">
            <w:pPr>
              <w:pStyle w:val="TableCopy"/>
            </w:pPr>
            <w:r>
              <w:t xml:space="preserve">45,000 </w:t>
            </w:r>
          </w:p>
        </w:tc>
      </w:tr>
      <w:tr w:rsidR="002B44A1" w14:paraId="255E2404" w14:textId="77777777" w:rsidTr="0031313D">
        <w:trPr>
          <w:trHeight w:val="113"/>
        </w:trPr>
        <w:tc>
          <w:tcPr>
            <w:tcW w:w="9067" w:type="dxa"/>
          </w:tcPr>
          <w:p w14:paraId="0E304867" w14:textId="77777777" w:rsidR="002B44A1" w:rsidRDefault="002B44A1" w:rsidP="00F32BF4">
            <w:pPr>
              <w:pStyle w:val="TableCopy"/>
            </w:pPr>
            <w:r>
              <w:t>COHUNA NEIGHBOURHOOD HOUSE INC</w:t>
            </w:r>
          </w:p>
        </w:tc>
        <w:tc>
          <w:tcPr>
            <w:tcW w:w="1138" w:type="dxa"/>
          </w:tcPr>
          <w:p w14:paraId="6D565DEC" w14:textId="77777777" w:rsidR="002B44A1" w:rsidRDefault="002B44A1" w:rsidP="00F32BF4">
            <w:pPr>
              <w:pStyle w:val="TableCopy"/>
            </w:pPr>
            <w:r>
              <w:t xml:space="preserve">15,000 </w:t>
            </w:r>
          </w:p>
        </w:tc>
      </w:tr>
      <w:tr w:rsidR="002B44A1" w14:paraId="769F4660" w14:textId="77777777" w:rsidTr="0031313D">
        <w:trPr>
          <w:trHeight w:val="113"/>
        </w:trPr>
        <w:tc>
          <w:tcPr>
            <w:tcW w:w="9067" w:type="dxa"/>
          </w:tcPr>
          <w:p w14:paraId="27987BE8" w14:textId="77777777" w:rsidR="002B44A1" w:rsidRDefault="002B44A1" w:rsidP="00F32BF4">
            <w:pPr>
              <w:pStyle w:val="TableCopy"/>
            </w:pPr>
            <w:r>
              <w:t>IINET LIMITED</w:t>
            </w:r>
          </w:p>
        </w:tc>
        <w:tc>
          <w:tcPr>
            <w:tcW w:w="1138" w:type="dxa"/>
          </w:tcPr>
          <w:p w14:paraId="1FD62D94" w14:textId="77777777" w:rsidR="002B44A1" w:rsidRDefault="002B44A1" w:rsidP="00F32BF4">
            <w:pPr>
              <w:pStyle w:val="TableCopy"/>
            </w:pPr>
            <w:r>
              <w:t xml:space="preserve">54,999 </w:t>
            </w:r>
          </w:p>
        </w:tc>
      </w:tr>
      <w:tr w:rsidR="002B44A1" w14:paraId="0C2E8FAA" w14:textId="77777777" w:rsidTr="0031313D">
        <w:trPr>
          <w:trHeight w:val="113"/>
        </w:trPr>
        <w:tc>
          <w:tcPr>
            <w:tcW w:w="9067" w:type="dxa"/>
          </w:tcPr>
          <w:p w14:paraId="575BD93E" w14:textId="77777777" w:rsidR="002B44A1" w:rsidRDefault="002B44A1" w:rsidP="00F32BF4">
            <w:pPr>
              <w:pStyle w:val="TableCopy"/>
            </w:pPr>
            <w:r>
              <w:t>INDIGO SHIRE COUNCIL</w:t>
            </w:r>
          </w:p>
        </w:tc>
        <w:tc>
          <w:tcPr>
            <w:tcW w:w="1138" w:type="dxa"/>
          </w:tcPr>
          <w:p w14:paraId="79AA0FD6" w14:textId="77777777" w:rsidR="002B44A1" w:rsidRDefault="002B44A1" w:rsidP="00F32BF4">
            <w:pPr>
              <w:pStyle w:val="TableCopy"/>
            </w:pPr>
            <w:r>
              <w:t xml:space="preserve">45,000 </w:t>
            </w:r>
          </w:p>
        </w:tc>
      </w:tr>
      <w:tr w:rsidR="002B44A1" w14:paraId="0A968542" w14:textId="77777777" w:rsidTr="0031313D">
        <w:trPr>
          <w:trHeight w:val="113"/>
        </w:trPr>
        <w:tc>
          <w:tcPr>
            <w:tcW w:w="9067" w:type="dxa"/>
          </w:tcPr>
          <w:p w14:paraId="714A173D" w14:textId="77777777" w:rsidR="002B44A1" w:rsidRDefault="002B44A1" w:rsidP="00F32BF4">
            <w:pPr>
              <w:pStyle w:val="TableCopy"/>
            </w:pPr>
            <w:r>
              <w:t>MACEDON RANGES SHIRE COUNCIL</w:t>
            </w:r>
          </w:p>
        </w:tc>
        <w:tc>
          <w:tcPr>
            <w:tcW w:w="1138" w:type="dxa"/>
          </w:tcPr>
          <w:p w14:paraId="426A7EFD" w14:textId="77777777" w:rsidR="002B44A1" w:rsidRDefault="002B44A1" w:rsidP="00F32BF4">
            <w:pPr>
              <w:pStyle w:val="TableCopy"/>
            </w:pPr>
            <w:r>
              <w:t xml:space="preserve">65,000 </w:t>
            </w:r>
          </w:p>
        </w:tc>
      </w:tr>
      <w:tr w:rsidR="002B44A1" w14:paraId="6A19202F" w14:textId="77777777" w:rsidTr="0031313D">
        <w:trPr>
          <w:trHeight w:val="113"/>
        </w:trPr>
        <w:tc>
          <w:tcPr>
            <w:tcW w:w="9067" w:type="dxa"/>
          </w:tcPr>
          <w:p w14:paraId="4B82E42E" w14:textId="77777777" w:rsidR="002B44A1" w:rsidRDefault="002B44A1" w:rsidP="00F32BF4">
            <w:pPr>
              <w:pStyle w:val="TableCopy"/>
            </w:pPr>
            <w:r>
              <w:t>REGIONAL AUSTRALIA INSTITUTE LTD</w:t>
            </w:r>
          </w:p>
        </w:tc>
        <w:tc>
          <w:tcPr>
            <w:tcW w:w="1138" w:type="dxa"/>
          </w:tcPr>
          <w:p w14:paraId="7778A32E" w14:textId="77777777" w:rsidR="002B44A1" w:rsidRDefault="002B44A1" w:rsidP="00F32BF4">
            <w:pPr>
              <w:pStyle w:val="TableCopy"/>
            </w:pPr>
            <w:r>
              <w:t xml:space="preserve">200,000 </w:t>
            </w:r>
          </w:p>
        </w:tc>
      </w:tr>
      <w:tr w:rsidR="002B44A1" w14:paraId="3C5572BB" w14:textId="77777777" w:rsidTr="0031313D">
        <w:trPr>
          <w:trHeight w:val="113"/>
        </w:trPr>
        <w:tc>
          <w:tcPr>
            <w:tcW w:w="9067" w:type="dxa"/>
          </w:tcPr>
          <w:p w14:paraId="60F48A4E" w14:textId="77777777" w:rsidR="002B44A1" w:rsidRDefault="002B44A1" w:rsidP="00F32BF4">
            <w:pPr>
              <w:pStyle w:val="TableCopy"/>
            </w:pPr>
            <w:r>
              <w:t>SOUTHERN GRAMPIANS SHIRE COUNCIL</w:t>
            </w:r>
          </w:p>
        </w:tc>
        <w:tc>
          <w:tcPr>
            <w:tcW w:w="1138" w:type="dxa"/>
          </w:tcPr>
          <w:p w14:paraId="206ACD5F" w14:textId="77777777" w:rsidR="002B44A1" w:rsidRDefault="002B44A1" w:rsidP="00F32BF4">
            <w:pPr>
              <w:pStyle w:val="TableCopy"/>
            </w:pPr>
            <w:r>
              <w:t xml:space="preserve">250,000 </w:t>
            </w:r>
          </w:p>
        </w:tc>
      </w:tr>
      <w:tr w:rsidR="002B44A1" w14:paraId="4F25AAE7" w14:textId="77777777" w:rsidTr="0031313D">
        <w:trPr>
          <w:trHeight w:val="113"/>
        </w:trPr>
        <w:tc>
          <w:tcPr>
            <w:tcW w:w="9067" w:type="dxa"/>
          </w:tcPr>
          <w:p w14:paraId="351F32C5" w14:textId="77777777" w:rsidR="002B44A1" w:rsidRDefault="002B44A1" w:rsidP="00F32BF4">
            <w:pPr>
              <w:pStyle w:val="TableCopy"/>
            </w:pPr>
            <w:r>
              <w:t>VISIT VICTORIA LIMITED</w:t>
            </w:r>
          </w:p>
        </w:tc>
        <w:tc>
          <w:tcPr>
            <w:tcW w:w="1138" w:type="dxa"/>
          </w:tcPr>
          <w:p w14:paraId="08EB8A4F" w14:textId="77777777" w:rsidR="002B44A1" w:rsidRDefault="002B44A1" w:rsidP="00F32BF4">
            <w:pPr>
              <w:pStyle w:val="TableCopy"/>
            </w:pPr>
            <w:r>
              <w:t xml:space="preserve">200,000 </w:t>
            </w:r>
          </w:p>
        </w:tc>
      </w:tr>
      <w:tr w:rsidR="002B44A1" w14:paraId="1D726D09" w14:textId="77777777" w:rsidTr="0031313D">
        <w:trPr>
          <w:trHeight w:val="113"/>
        </w:trPr>
        <w:tc>
          <w:tcPr>
            <w:tcW w:w="9067" w:type="dxa"/>
          </w:tcPr>
          <w:p w14:paraId="731A2E37" w14:textId="77777777" w:rsidR="002B44A1" w:rsidRDefault="002B44A1" w:rsidP="00F32BF4">
            <w:pPr>
              <w:pStyle w:val="TableCopy"/>
            </w:pPr>
            <w:r>
              <w:t>WANGARATTA RURAL CITY COUNCIL</w:t>
            </w:r>
          </w:p>
        </w:tc>
        <w:tc>
          <w:tcPr>
            <w:tcW w:w="1138" w:type="dxa"/>
          </w:tcPr>
          <w:p w14:paraId="4E6BED10" w14:textId="77777777" w:rsidR="002B44A1" w:rsidRDefault="002B44A1" w:rsidP="00F32BF4">
            <w:pPr>
              <w:pStyle w:val="TableCopy"/>
            </w:pPr>
            <w:r>
              <w:t xml:space="preserve">10,000 </w:t>
            </w:r>
          </w:p>
        </w:tc>
      </w:tr>
      <w:tr w:rsidR="002B44A1" w14:paraId="2565A604" w14:textId="77777777" w:rsidTr="0031313D">
        <w:trPr>
          <w:trHeight w:val="113"/>
        </w:trPr>
        <w:tc>
          <w:tcPr>
            <w:tcW w:w="9067" w:type="dxa"/>
          </w:tcPr>
          <w:p w14:paraId="49CDAD2A" w14:textId="77777777" w:rsidR="002B44A1" w:rsidRDefault="002B44A1" w:rsidP="00F32BF4">
            <w:pPr>
              <w:pStyle w:val="TableCopy"/>
            </w:pPr>
            <w:r>
              <w:t>WELLINGTON SHIRE COUNCIL</w:t>
            </w:r>
          </w:p>
        </w:tc>
        <w:tc>
          <w:tcPr>
            <w:tcW w:w="1138" w:type="dxa"/>
          </w:tcPr>
          <w:p w14:paraId="7278F541" w14:textId="77777777" w:rsidR="002B44A1" w:rsidRDefault="002B44A1" w:rsidP="00F32BF4">
            <w:pPr>
              <w:pStyle w:val="TableCopy"/>
            </w:pPr>
            <w:r>
              <w:t xml:space="preserve">50,000 </w:t>
            </w:r>
          </w:p>
        </w:tc>
      </w:tr>
      <w:tr w:rsidR="002B44A1" w14:paraId="5CD48A91" w14:textId="77777777" w:rsidTr="0031313D">
        <w:trPr>
          <w:trHeight w:val="113"/>
        </w:trPr>
        <w:tc>
          <w:tcPr>
            <w:tcW w:w="9067" w:type="dxa"/>
          </w:tcPr>
          <w:p w14:paraId="479EB468" w14:textId="77777777" w:rsidR="002B44A1" w:rsidRDefault="002B44A1" w:rsidP="00F32BF4">
            <w:pPr>
              <w:pStyle w:val="TableCopy"/>
            </w:pPr>
            <w:r>
              <w:t>WODONGA CITY COUNCIL</w:t>
            </w:r>
          </w:p>
        </w:tc>
        <w:tc>
          <w:tcPr>
            <w:tcW w:w="1138" w:type="dxa"/>
          </w:tcPr>
          <w:p w14:paraId="2E7BC22A" w14:textId="77777777" w:rsidR="002B44A1" w:rsidRDefault="002B44A1" w:rsidP="00F32BF4">
            <w:pPr>
              <w:pStyle w:val="TableCopy"/>
            </w:pPr>
            <w:r>
              <w:t xml:space="preserve">90,000 </w:t>
            </w:r>
          </w:p>
        </w:tc>
      </w:tr>
      <w:tr w:rsidR="002B44A1" w14:paraId="088D0789" w14:textId="77777777" w:rsidTr="0031313D">
        <w:trPr>
          <w:trHeight w:val="113"/>
        </w:trPr>
        <w:tc>
          <w:tcPr>
            <w:tcW w:w="9067" w:type="dxa"/>
          </w:tcPr>
          <w:p w14:paraId="60D4B730" w14:textId="77777777" w:rsidR="002B44A1" w:rsidRPr="00F32BF4" w:rsidRDefault="002B44A1" w:rsidP="00F32BF4">
            <w:pPr>
              <w:pStyle w:val="TableHeading"/>
            </w:pPr>
            <w:r w:rsidRPr="00F32BF4">
              <w:t>Total</w:t>
            </w:r>
          </w:p>
        </w:tc>
        <w:tc>
          <w:tcPr>
            <w:tcW w:w="1138" w:type="dxa"/>
          </w:tcPr>
          <w:p w14:paraId="5B849676" w14:textId="77777777" w:rsidR="002B44A1" w:rsidRDefault="002B44A1" w:rsidP="00F32BF4">
            <w:pPr>
              <w:pStyle w:val="TableHeading"/>
            </w:pPr>
            <w:r>
              <w:t xml:space="preserve">1,084,999 </w:t>
            </w:r>
          </w:p>
        </w:tc>
      </w:tr>
      <w:tr w:rsidR="002B44A1" w14:paraId="7193FEC8" w14:textId="77777777" w:rsidTr="0031313D">
        <w:trPr>
          <w:gridAfter w:val="1"/>
          <w:wAfter w:w="1138" w:type="dxa"/>
          <w:trHeight w:val="113"/>
        </w:trPr>
        <w:tc>
          <w:tcPr>
            <w:tcW w:w="9067" w:type="dxa"/>
          </w:tcPr>
          <w:p w14:paraId="2566BE01" w14:textId="77777777" w:rsidR="002B44A1" w:rsidRDefault="002B44A1" w:rsidP="00F32BF4">
            <w:pPr>
              <w:pStyle w:val="TableHeading"/>
            </w:pPr>
            <w:r>
              <w:t>LOCAL GOVERNMENT INFRASTRUCTURE PROGRAM</w:t>
            </w:r>
          </w:p>
        </w:tc>
      </w:tr>
      <w:tr w:rsidR="002B44A1" w14:paraId="7945D669" w14:textId="77777777" w:rsidTr="0031313D">
        <w:trPr>
          <w:trHeight w:val="113"/>
        </w:trPr>
        <w:tc>
          <w:tcPr>
            <w:tcW w:w="9067" w:type="dxa"/>
          </w:tcPr>
          <w:p w14:paraId="55A2375D" w14:textId="77777777" w:rsidR="002B44A1" w:rsidRDefault="002B44A1" w:rsidP="00F32BF4">
            <w:pPr>
              <w:pStyle w:val="TableCopy"/>
            </w:pPr>
            <w:r>
              <w:t>WELLINGTON SHIRE COUNCIL</w:t>
            </w:r>
          </w:p>
        </w:tc>
        <w:tc>
          <w:tcPr>
            <w:tcW w:w="1138" w:type="dxa"/>
          </w:tcPr>
          <w:p w14:paraId="4B32DC9A" w14:textId="77777777" w:rsidR="002B44A1" w:rsidRDefault="002B44A1" w:rsidP="00F32BF4">
            <w:pPr>
              <w:pStyle w:val="TableCopy"/>
            </w:pPr>
            <w:r>
              <w:t xml:space="preserve">10,000 </w:t>
            </w:r>
          </w:p>
        </w:tc>
      </w:tr>
      <w:tr w:rsidR="002B44A1" w14:paraId="1EF34B46" w14:textId="77777777" w:rsidTr="0031313D">
        <w:trPr>
          <w:trHeight w:val="113"/>
        </w:trPr>
        <w:tc>
          <w:tcPr>
            <w:tcW w:w="9067" w:type="dxa"/>
          </w:tcPr>
          <w:p w14:paraId="073F6B84" w14:textId="77777777" w:rsidR="002B44A1" w:rsidRPr="00F32BF4" w:rsidRDefault="002B44A1" w:rsidP="00F32BF4">
            <w:pPr>
              <w:pStyle w:val="TableHeading"/>
            </w:pPr>
            <w:r w:rsidRPr="00F32BF4">
              <w:t>Total</w:t>
            </w:r>
          </w:p>
        </w:tc>
        <w:tc>
          <w:tcPr>
            <w:tcW w:w="1138" w:type="dxa"/>
          </w:tcPr>
          <w:p w14:paraId="270C53B0" w14:textId="77777777" w:rsidR="002B44A1" w:rsidRDefault="002B44A1" w:rsidP="00F32BF4">
            <w:pPr>
              <w:pStyle w:val="TableHeading"/>
            </w:pPr>
            <w:r>
              <w:t xml:space="preserve">10,000 </w:t>
            </w:r>
          </w:p>
        </w:tc>
      </w:tr>
      <w:tr w:rsidR="002B44A1" w14:paraId="7A00AD71" w14:textId="77777777" w:rsidTr="0031313D">
        <w:trPr>
          <w:trHeight w:val="113"/>
        </w:trPr>
        <w:tc>
          <w:tcPr>
            <w:tcW w:w="9067" w:type="dxa"/>
          </w:tcPr>
          <w:p w14:paraId="769B8914" w14:textId="77777777" w:rsidR="002B44A1" w:rsidRDefault="002B44A1" w:rsidP="00F32BF4">
            <w:pPr>
              <w:pStyle w:val="TableHeading"/>
            </w:pPr>
            <w:r>
              <w:t>LOCAL INDUSTRY FUND FOR TRANSITION</w:t>
            </w:r>
          </w:p>
        </w:tc>
        <w:tc>
          <w:tcPr>
            <w:tcW w:w="1138" w:type="dxa"/>
          </w:tcPr>
          <w:p w14:paraId="47E6BD80" w14:textId="77777777" w:rsidR="002B44A1" w:rsidRDefault="002B44A1" w:rsidP="002B44A1">
            <w:pPr>
              <w:pStyle w:val="NoParagraphStyle"/>
              <w:spacing w:line="240" w:lineRule="auto"/>
              <w:textAlignment w:val="auto"/>
              <w:rPr>
                <w:rFonts w:cstheme="minorBidi"/>
                <w:color w:val="auto"/>
                <w:lang w:val="en-US"/>
              </w:rPr>
            </w:pPr>
          </w:p>
        </w:tc>
      </w:tr>
      <w:tr w:rsidR="002B44A1" w14:paraId="55F71F7F" w14:textId="77777777" w:rsidTr="0031313D">
        <w:trPr>
          <w:trHeight w:val="113"/>
        </w:trPr>
        <w:tc>
          <w:tcPr>
            <w:tcW w:w="9067" w:type="dxa"/>
          </w:tcPr>
          <w:p w14:paraId="070AAF02" w14:textId="77777777" w:rsidR="002B44A1" w:rsidRDefault="002B44A1" w:rsidP="00F32BF4">
            <w:pPr>
              <w:pStyle w:val="TableCopy"/>
            </w:pPr>
            <w:r>
              <w:t>A N COOKE MANUFACTURING COMPANY PROPRIETARY LIMITED</w:t>
            </w:r>
          </w:p>
        </w:tc>
        <w:tc>
          <w:tcPr>
            <w:tcW w:w="1138" w:type="dxa"/>
          </w:tcPr>
          <w:p w14:paraId="3FE88305" w14:textId="77777777" w:rsidR="002B44A1" w:rsidRDefault="002B44A1" w:rsidP="00F32BF4">
            <w:pPr>
              <w:pStyle w:val="TableCopy"/>
            </w:pPr>
            <w:r>
              <w:t xml:space="preserve">47,846 </w:t>
            </w:r>
          </w:p>
        </w:tc>
      </w:tr>
      <w:tr w:rsidR="002B44A1" w14:paraId="2938B073" w14:textId="77777777" w:rsidTr="0031313D">
        <w:trPr>
          <w:trHeight w:val="113"/>
        </w:trPr>
        <w:tc>
          <w:tcPr>
            <w:tcW w:w="9067" w:type="dxa"/>
          </w:tcPr>
          <w:p w14:paraId="04802C53" w14:textId="6D9AC177" w:rsidR="002B44A1" w:rsidRDefault="002B44A1" w:rsidP="00F32BF4">
            <w:pPr>
              <w:pStyle w:val="TableCopy"/>
            </w:pPr>
            <w:r>
              <w:t>A TOUCH OF GLASS SHOWERSCREENS</w:t>
            </w:r>
            <w:r w:rsidR="003B51EA">
              <w:t xml:space="preserve"> </w:t>
            </w:r>
            <w:r>
              <w:t>AND ROBES PTY LTD</w:t>
            </w:r>
          </w:p>
        </w:tc>
        <w:tc>
          <w:tcPr>
            <w:tcW w:w="1138" w:type="dxa"/>
          </w:tcPr>
          <w:p w14:paraId="44310FD1" w14:textId="77777777" w:rsidR="002B44A1" w:rsidRDefault="002B44A1" w:rsidP="00F32BF4">
            <w:pPr>
              <w:pStyle w:val="TableCopy"/>
            </w:pPr>
            <w:r>
              <w:t xml:space="preserve">767,857 </w:t>
            </w:r>
          </w:p>
        </w:tc>
      </w:tr>
      <w:tr w:rsidR="002B44A1" w14:paraId="7637655A" w14:textId="77777777" w:rsidTr="0031313D">
        <w:trPr>
          <w:trHeight w:val="113"/>
        </w:trPr>
        <w:tc>
          <w:tcPr>
            <w:tcW w:w="9067" w:type="dxa"/>
          </w:tcPr>
          <w:p w14:paraId="7ED5F85A" w14:textId="77777777" w:rsidR="002B44A1" w:rsidRDefault="002B44A1" w:rsidP="00F32BF4">
            <w:pPr>
              <w:pStyle w:val="TableCopy"/>
            </w:pPr>
            <w:r>
              <w:lastRenderedPageBreak/>
              <w:t xml:space="preserve">ACE WIRE WORKS (VIC) PTY LTD </w:t>
            </w:r>
          </w:p>
        </w:tc>
        <w:tc>
          <w:tcPr>
            <w:tcW w:w="1138" w:type="dxa"/>
          </w:tcPr>
          <w:p w14:paraId="71A586F5" w14:textId="77777777" w:rsidR="002B44A1" w:rsidRDefault="002B44A1" w:rsidP="00F32BF4">
            <w:pPr>
              <w:pStyle w:val="TableCopy"/>
            </w:pPr>
            <w:r>
              <w:t xml:space="preserve">210,000 </w:t>
            </w:r>
          </w:p>
        </w:tc>
      </w:tr>
      <w:tr w:rsidR="002B44A1" w14:paraId="47E487CD" w14:textId="77777777" w:rsidTr="0031313D">
        <w:trPr>
          <w:trHeight w:val="113"/>
        </w:trPr>
        <w:tc>
          <w:tcPr>
            <w:tcW w:w="9067" w:type="dxa"/>
          </w:tcPr>
          <w:p w14:paraId="463833BE" w14:textId="77777777" w:rsidR="002B44A1" w:rsidRDefault="002B44A1" w:rsidP="00F32BF4">
            <w:pPr>
              <w:pStyle w:val="TableCopy"/>
            </w:pPr>
            <w:r>
              <w:t>ALBA CHEESE MANUFACTURING PTY LTD</w:t>
            </w:r>
          </w:p>
        </w:tc>
        <w:tc>
          <w:tcPr>
            <w:tcW w:w="1138" w:type="dxa"/>
          </w:tcPr>
          <w:p w14:paraId="7525D836" w14:textId="77777777" w:rsidR="002B44A1" w:rsidRDefault="002B44A1" w:rsidP="00F32BF4">
            <w:pPr>
              <w:pStyle w:val="TableCopy"/>
            </w:pPr>
            <w:r>
              <w:t xml:space="preserve">90,000 </w:t>
            </w:r>
          </w:p>
        </w:tc>
      </w:tr>
      <w:tr w:rsidR="002B44A1" w14:paraId="4F309501" w14:textId="77777777" w:rsidTr="0031313D">
        <w:trPr>
          <w:trHeight w:val="113"/>
        </w:trPr>
        <w:tc>
          <w:tcPr>
            <w:tcW w:w="9067" w:type="dxa"/>
          </w:tcPr>
          <w:p w14:paraId="253AAACD" w14:textId="77777777" w:rsidR="002B44A1" w:rsidRDefault="002B44A1" w:rsidP="00F32BF4">
            <w:pPr>
              <w:pStyle w:val="TableCopy"/>
            </w:pPr>
            <w:r>
              <w:t>AQUAWORKS PTY LTD</w:t>
            </w:r>
          </w:p>
        </w:tc>
        <w:tc>
          <w:tcPr>
            <w:tcW w:w="1138" w:type="dxa"/>
          </w:tcPr>
          <w:p w14:paraId="56B74074" w14:textId="77777777" w:rsidR="002B44A1" w:rsidRDefault="002B44A1" w:rsidP="00F32BF4">
            <w:pPr>
              <w:pStyle w:val="TableCopy"/>
            </w:pPr>
            <w:r>
              <w:t xml:space="preserve">437,500 </w:t>
            </w:r>
          </w:p>
        </w:tc>
      </w:tr>
      <w:tr w:rsidR="002B44A1" w14:paraId="046D633B" w14:textId="77777777" w:rsidTr="0031313D">
        <w:trPr>
          <w:trHeight w:val="113"/>
        </w:trPr>
        <w:tc>
          <w:tcPr>
            <w:tcW w:w="9067" w:type="dxa"/>
          </w:tcPr>
          <w:p w14:paraId="15D132AA" w14:textId="77777777" w:rsidR="002B44A1" w:rsidRDefault="002B44A1" w:rsidP="00F32BF4">
            <w:pPr>
              <w:pStyle w:val="TableCopy"/>
            </w:pPr>
            <w:r>
              <w:t>AUSTRALASIAN FRESH PTY LTD</w:t>
            </w:r>
          </w:p>
        </w:tc>
        <w:tc>
          <w:tcPr>
            <w:tcW w:w="1138" w:type="dxa"/>
          </w:tcPr>
          <w:p w14:paraId="15915B6F" w14:textId="77777777" w:rsidR="002B44A1" w:rsidRDefault="002B44A1" w:rsidP="00F32BF4">
            <w:pPr>
              <w:pStyle w:val="TableCopy"/>
            </w:pPr>
            <w:r>
              <w:t xml:space="preserve">196,450 </w:t>
            </w:r>
          </w:p>
        </w:tc>
      </w:tr>
      <w:tr w:rsidR="002B44A1" w14:paraId="4EC4C758" w14:textId="77777777" w:rsidTr="0031313D">
        <w:trPr>
          <w:trHeight w:val="113"/>
        </w:trPr>
        <w:tc>
          <w:tcPr>
            <w:tcW w:w="9067" w:type="dxa"/>
          </w:tcPr>
          <w:p w14:paraId="738480DC" w14:textId="77777777" w:rsidR="002B44A1" w:rsidRDefault="002B44A1" w:rsidP="00F32BF4">
            <w:pPr>
              <w:pStyle w:val="TableCopy"/>
            </w:pPr>
            <w:r>
              <w:t>AUSTRALIAN DAIRY GOODS PTY LTD</w:t>
            </w:r>
          </w:p>
        </w:tc>
        <w:tc>
          <w:tcPr>
            <w:tcW w:w="1138" w:type="dxa"/>
          </w:tcPr>
          <w:p w14:paraId="3D505B21" w14:textId="77777777" w:rsidR="002B44A1" w:rsidRDefault="002B44A1" w:rsidP="00F32BF4">
            <w:pPr>
              <w:pStyle w:val="TableCopy"/>
            </w:pPr>
            <w:r>
              <w:t xml:space="preserve">202,000 </w:t>
            </w:r>
          </w:p>
        </w:tc>
      </w:tr>
      <w:tr w:rsidR="002B44A1" w14:paraId="1E35AD19" w14:textId="77777777" w:rsidTr="0031313D">
        <w:trPr>
          <w:trHeight w:val="113"/>
        </w:trPr>
        <w:tc>
          <w:tcPr>
            <w:tcW w:w="9067" w:type="dxa"/>
          </w:tcPr>
          <w:p w14:paraId="6E206A4F" w14:textId="77777777" w:rsidR="002B44A1" w:rsidRDefault="002B44A1" w:rsidP="00F32BF4">
            <w:pPr>
              <w:pStyle w:val="TableCopy"/>
            </w:pPr>
            <w:r>
              <w:t>AUSTRALIAN LAMB (COLAC) PTY LTD</w:t>
            </w:r>
          </w:p>
        </w:tc>
        <w:tc>
          <w:tcPr>
            <w:tcW w:w="1138" w:type="dxa"/>
          </w:tcPr>
          <w:p w14:paraId="6C9B55C1" w14:textId="77777777" w:rsidR="002B44A1" w:rsidRDefault="002B44A1" w:rsidP="00F32BF4">
            <w:pPr>
              <w:pStyle w:val="TableCopy"/>
            </w:pPr>
            <w:r>
              <w:t xml:space="preserve">200,000 </w:t>
            </w:r>
          </w:p>
        </w:tc>
      </w:tr>
      <w:tr w:rsidR="002B44A1" w14:paraId="5F7C38E2" w14:textId="77777777" w:rsidTr="0031313D">
        <w:trPr>
          <w:trHeight w:val="113"/>
        </w:trPr>
        <w:tc>
          <w:tcPr>
            <w:tcW w:w="9067" w:type="dxa"/>
          </w:tcPr>
          <w:p w14:paraId="0C3E65C9" w14:textId="77777777" w:rsidR="002B44A1" w:rsidRDefault="002B44A1" w:rsidP="00F32BF4">
            <w:pPr>
              <w:pStyle w:val="TableCopy"/>
            </w:pPr>
            <w:r>
              <w:t>AUSTRALIAN ORGANIC HONEY COMPANY PTY LIMITED</w:t>
            </w:r>
          </w:p>
        </w:tc>
        <w:tc>
          <w:tcPr>
            <w:tcW w:w="1138" w:type="dxa"/>
          </w:tcPr>
          <w:p w14:paraId="50D3915B" w14:textId="77777777" w:rsidR="002B44A1" w:rsidRDefault="002B44A1" w:rsidP="00F32BF4">
            <w:pPr>
              <w:pStyle w:val="TableCopy"/>
            </w:pPr>
            <w:r>
              <w:t xml:space="preserve">100,000 </w:t>
            </w:r>
          </w:p>
        </w:tc>
      </w:tr>
      <w:tr w:rsidR="002B44A1" w14:paraId="188665A6" w14:textId="77777777" w:rsidTr="0031313D">
        <w:trPr>
          <w:trHeight w:val="113"/>
        </w:trPr>
        <w:tc>
          <w:tcPr>
            <w:tcW w:w="9067" w:type="dxa"/>
          </w:tcPr>
          <w:p w14:paraId="3B9F145D" w14:textId="77777777" w:rsidR="002B44A1" w:rsidRDefault="002B44A1" w:rsidP="00F32BF4">
            <w:pPr>
              <w:pStyle w:val="TableCopy"/>
            </w:pPr>
            <w:r>
              <w:t>BACKWELL IXL PTY LTD</w:t>
            </w:r>
          </w:p>
        </w:tc>
        <w:tc>
          <w:tcPr>
            <w:tcW w:w="1138" w:type="dxa"/>
          </w:tcPr>
          <w:p w14:paraId="60DCFA97" w14:textId="77777777" w:rsidR="002B44A1" w:rsidRDefault="002B44A1" w:rsidP="00F32BF4">
            <w:pPr>
              <w:pStyle w:val="TableCopy"/>
            </w:pPr>
            <w:r>
              <w:t xml:space="preserve">150,000 </w:t>
            </w:r>
          </w:p>
        </w:tc>
      </w:tr>
      <w:tr w:rsidR="002B44A1" w14:paraId="15B21EC0" w14:textId="77777777" w:rsidTr="0031313D">
        <w:trPr>
          <w:trHeight w:val="113"/>
        </w:trPr>
        <w:tc>
          <w:tcPr>
            <w:tcW w:w="9067" w:type="dxa"/>
          </w:tcPr>
          <w:p w14:paraId="76F64F44" w14:textId="77777777" w:rsidR="002B44A1" w:rsidRDefault="002B44A1" w:rsidP="00F32BF4">
            <w:pPr>
              <w:pStyle w:val="TableCopy"/>
            </w:pPr>
            <w:r>
              <w:t>BALL AUSTRALIA PTY LTD</w:t>
            </w:r>
          </w:p>
        </w:tc>
        <w:tc>
          <w:tcPr>
            <w:tcW w:w="1138" w:type="dxa"/>
          </w:tcPr>
          <w:p w14:paraId="624BEC39" w14:textId="77777777" w:rsidR="002B44A1" w:rsidRDefault="002B44A1" w:rsidP="00F32BF4">
            <w:pPr>
              <w:pStyle w:val="TableCopy"/>
            </w:pPr>
            <w:r>
              <w:t xml:space="preserve">87,500 </w:t>
            </w:r>
          </w:p>
        </w:tc>
      </w:tr>
      <w:tr w:rsidR="002B44A1" w14:paraId="0051B98C" w14:textId="77777777" w:rsidTr="0031313D">
        <w:trPr>
          <w:trHeight w:val="113"/>
        </w:trPr>
        <w:tc>
          <w:tcPr>
            <w:tcW w:w="9067" w:type="dxa"/>
          </w:tcPr>
          <w:p w14:paraId="6D526FA2" w14:textId="77777777" w:rsidR="002B44A1" w:rsidRDefault="002B44A1" w:rsidP="00F32BF4">
            <w:pPr>
              <w:pStyle w:val="TableCopy"/>
            </w:pPr>
            <w:r>
              <w:t>BEV PLASTICS PTY LTD</w:t>
            </w:r>
          </w:p>
        </w:tc>
        <w:tc>
          <w:tcPr>
            <w:tcW w:w="1138" w:type="dxa"/>
          </w:tcPr>
          <w:p w14:paraId="0E91896C" w14:textId="77777777" w:rsidR="002B44A1" w:rsidRDefault="002B44A1" w:rsidP="00F32BF4">
            <w:pPr>
              <w:pStyle w:val="TableCopy"/>
            </w:pPr>
            <w:r>
              <w:t xml:space="preserve">37,500 </w:t>
            </w:r>
          </w:p>
        </w:tc>
      </w:tr>
      <w:tr w:rsidR="002B44A1" w14:paraId="76C050CC" w14:textId="77777777" w:rsidTr="0031313D">
        <w:trPr>
          <w:trHeight w:val="113"/>
        </w:trPr>
        <w:tc>
          <w:tcPr>
            <w:tcW w:w="9067" w:type="dxa"/>
          </w:tcPr>
          <w:p w14:paraId="5A47E402" w14:textId="77777777" w:rsidR="002B44A1" w:rsidRDefault="002B44A1" w:rsidP="00F32BF4">
            <w:pPr>
              <w:pStyle w:val="TableCopy"/>
            </w:pPr>
            <w:r>
              <w:t xml:space="preserve">COMPOSITE MATERIALS ENGINEERING PTY LTD </w:t>
            </w:r>
          </w:p>
        </w:tc>
        <w:tc>
          <w:tcPr>
            <w:tcW w:w="1138" w:type="dxa"/>
          </w:tcPr>
          <w:p w14:paraId="13030AC1" w14:textId="77777777" w:rsidR="002B44A1" w:rsidRDefault="002B44A1" w:rsidP="00F32BF4">
            <w:pPr>
              <w:pStyle w:val="TableCopy"/>
            </w:pPr>
            <w:r>
              <w:t xml:space="preserve">83,000 </w:t>
            </w:r>
          </w:p>
        </w:tc>
      </w:tr>
      <w:tr w:rsidR="002B44A1" w14:paraId="1C27F496" w14:textId="77777777" w:rsidTr="0031313D">
        <w:trPr>
          <w:trHeight w:val="113"/>
        </w:trPr>
        <w:tc>
          <w:tcPr>
            <w:tcW w:w="9067" w:type="dxa"/>
          </w:tcPr>
          <w:p w14:paraId="4AE89546" w14:textId="77777777" w:rsidR="002B44A1" w:rsidRDefault="002B44A1" w:rsidP="00F32BF4">
            <w:pPr>
              <w:pStyle w:val="TableCopy"/>
            </w:pPr>
            <w:r>
              <w:t>D ORSOGNA BROS PTY LTD</w:t>
            </w:r>
          </w:p>
        </w:tc>
        <w:tc>
          <w:tcPr>
            <w:tcW w:w="1138" w:type="dxa"/>
          </w:tcPr>
          <w:p w14:paraId="57B37F50" w14:textId="77777777" w:rsidR="002B44A1" w:rsidRDefault="002B44A1" w:rsidP="00F32BF4">
            <w:pPr>
              <w:pStyle w:val="TableCopy"/>
            </w:pPr>
            <w:r>
              <w:t xml:space="preserve">1,000,000 </w:t>
            </w:r>
          </w:p>
        </w:tc>
      </w:tr>
      <w:tr w:rsidR="002B44A1" w14:paraId="016C56B8" w14:textId="77777777" w:rsidTr="0031313D">
        <w:trPr>
          <w:trHeight w:val="113"/>
        </w:trPr>
        <w:tc>
          <w:tcPr>
            <w:tcW w:w="9067" w:type="dxa"/>
          </w:tcPr>
          <w:p w14:paraId="43DECDC6" w14:textId="77777777" w:rsidR="002B44A1" w:rsidRDefault="002B44A1" w:rsidP="00F32BF4">
            <w:pPr>
              <w:pStyle w:val="TableCopy"/>
            </w:pPr>
            <w:r>
              <w:t>DISEB FOOD GROUP PTY LTD</w:t>
            </w:r>
          </w:p>
        </w:tc>
        <w:tc>
          <w:tcPr>
            <w:tcW w:w="1138" w:type="dxa"/>
          </w:tcPr>
          <w:p w14:paraId="5588F002" w14:textId="77777777" w:rsidR="002B44A1" w:rsidRDefault="002B44A1" w:rsidP="00F32BF4">
            <w:pPr>
              <w:pStyle w:val="TableCopy"/>
            </w:pPr>
            <w:r>
              <w:t xml:space="preserve">280,000 </w:t>
            </w:r>
          </w:p>
        </w:tc>
      </w:tr>
      <w:tr w:rsidR="002B44A1" w14:paraId="2D07E057" w14:textId="77777777" w:rsidTr="0031313D">
        <w:trPr>
          <w:trHeight w:val="113"/>
        </w:trPr>
        <w:tc>
          <w:tcPr>
            <w:tcW w:w="9067" w:type="dxa"/>
          </w:tcPr>
          <w:p w14:paraId="34478A17" w14:textId="77777777" w:rsidR="002B44A1" w:rsidRDefault="002B44A1" w:rsidP="00F32BF4">
            <w:pPr>
              <w:pStyle w:val="TableCopy"/>
            </w:pPr>
            <w:r>
              <w:t>ET OPERATIONS PTY LTD</w:t>
            </w:r>
          </w:p>
        </w:tc>
        <w:tc>
          <w:tcPr>
            <w:tcW w:w="1138" w:type="dxa"/>
          </w:tcPr>
          <w:p w14:paraId="37896581" w14:textId="77777777" w:rsidR="002B44A1" w:rsidRDefault="002B44A1" w:rsidP="00F32BF4">
            <w:pPr>
              <w:pStyle w:val="TableCopy"/>
            </w:pPr>
            <w:r>
              <w:t xml:space="preserve">100,000 </w:t>
            </w:r>
          </w:p>
        </w:tc>
      </w:tr>
      <w:tr w:rsidR="002B44A1" w14:paraId="545AAEE5" w14:textId="77777777" w:rsidTr="0031313D">
        <w:trPr>
          <w:trHeight w:val="113"/>
        </w:trPr>
        <w:tc>
          <w:tcPr>
            <w:tcW w:w="9067" w:type="dxa"/>
          </w:tcPr>
          <w:p w14:paraId="22363CEE" w14:textId="77777777" w:rsidR="002B44A1" w:rsidRDefault="002B44A1" w:rsidP="00F32BF4">
            <w:pPr>
              <w:pStyle w:val="TableCopy"/>
            </w:pPr>
            <w:r>
              <w:t>EUROFINS ENVIRONMENT TESTING AUSTRALIA PTY LTD</w:t>
            </w:r>
          </w:p>
        </w:tc>
        <w:tc>
          <w:tcPr>
            <w:tcW w:w="1138" w:type="dxa"/>
          </w:tcPr>
          <w:p w14:paraId="15CC2957" w14:textId="77777777" w:rsidR="002B44A1" w:rsidRDefault="002B44A1" w:rsidP="00F32BF4">
            <w:pPr>
              <w:pStyle w:val="TableCopy"/>
            </w:pPr>
            <w:r>
              <w:t xml:space="preserve">700,000 </w:t>
            </w:r>
          </w:p>
        </w:tc>
      </w:tr>
      <w:tr w:rsidR="002B44A1" w14:paraId="11DB60B0" w14:textId="77777777" w:rsidTr="0031313D">
        <w:trPr>
          <w:trHeight w:val="113"/>
        </w:trPr>
        <w:tc>
          <w:tcPr>
            <w:tcW w:w="9067" w:type="dxa"/>
          </w:tcPr>
          <w:p w14:paraId="35F45B30" w14:textId="77777777" w:rsidR="002B44A1" w:rsidRDefault="002B44A1" w:rsidP="00F32BF4">
            <w:pPr>
              <w:pStyle w:val="TableCopy"/>
            </w:pPr>
            <w:r>
              <w:t>FLAT GLASS INDUSTRIES PTY LTD</w:t>
            </w:r>
          </w:p>
        </w:tc>
        <w:tc>
          <w:tcPr>
            <w:tcW w:w="1138" w:type="dxa"/>
          </w:tcPr>
          <w:p w14:paraId="7A5B0BAA" w14:textId="77777777" w:rsidR="002B44A1" w:rsidRDefault="002B44A1" w:rsidP="00F32BF4">
            <w:pPr>
              <w:pStyle w:val="TableCopy"/>
            </w:pPr>
            <w:r>
              <w:t xml:space="preserve">1,800,000 </w:t>
            </w:r>
          </w:p>
        </w:tc>
      </w:tr>
      <w:tr w:rsidR="002B44A1" w14:paraId="2269B09A" w14:textId="77777777" w:rsidTr="0031313D">
        <w:trPr>
          <w:trHeight w:val="113"/>
        </w:trPr>
        <w:tc>
          <w:tcPr>
            <w:tcW w:w="9067" w:type="dxa"/>
          </w:tcPr>
          <w:p w14:paraId="2818F104" w14:textId="77777777" w:rsidR="002B44A1" w:rsidRDefault="002B44A1" w:rsidP="00F32BF4">
            <w:pPr>
              <w:pStyle w:val="TableCopy"/>
            </w:pPr>
            <w:r>
              <w:t>FLAVORJEN PTY LTD</w:t>
            </w:r>
          </w:p>
        </w:tc>
        <w:tc>
          <w:tcPr>
            <w:tcW w:w="1138" w:type="dxa"/>
          </w:tcPr>
          <w:p w14:paraId="5FE2FF51" w14:textId="77777777" w:rsidR="002B44A1" w:rsidRDefault="002B44A1" w:rsidP="00F32BF4">
            <w:pPr>
              <w:pStyle w:val="TableCopy"/>
            </w:pPr>
            <w:r>
              <w:t xml:space="preserve">201,250 </w:t>
            </w:r>
          </w:p>
        </w:tc>
      </w:tr>
      <w:tr w:rsidR="002B44A1" w14:paraId="1E7AC922" w14:textId="77777777" w:rsidTr="0031313D">
        <w:trPr>
          <w:trHeight w:val="113"/>
        </w:trPr>
        <w:tc>
          <w:tcPr>
            <w:tcW w:w="9067" w:type="dxa"/>
          </w:tcPr>
          <w:p w14:paraId="4BA8C62E" w14:textId="77777777" w:rsidR="002B44A1" w:rsidRDefault="002B44A1" w:rsidP="00F32BF4">
            <w:pPr>
              <w:pStyle w:val="TableCopy"/>
            </w:pPr>
            <w:r>
              <w:t>GEELONG CONFECTIONERY PTY LTD</w:t>
            </w:r>
          </w:p>
        </w:tc>
        <w:tc>
          <w:tcPr>
            <w:tcW w:w="1138" w:type="dxa"/>
          </w:tcPr>
          <w:p w14:paraId="24C7C26E" w14:textId="77777777" w:rsidR="002B44A1" w:rsidRDefault="002B44A1" w:rsidP="00F32BF4">
            <w:pPr>
              <w:pStyle w:val="TableCopy"/>
            </w:pPr>
            <w:r>
              <w:t xml:space="preserve">70,000 </w:t>
            </w:r>
          </w:p>
        </w:tc>
      </w:tr>
      <w:tr w:rsidR="002B44A1" w14:paraId="1D5A908F" w14:textId="77777777" w:rsidTr="0031313D">
        <w:trPr>
          <w:trHeight w:val="113"/>
        </w:trPr>
        <w:tc>
          <w:tcPr>
            <w:tcW w:w="9067" w:type="dxa"/>
          </w:tcPr>
          <w:p w14:paraId="6782E8A7" w14:textId="77777777" w:rsidR="002B44A1" w:rsidRDefault="002B44A1" w:rsidP="00F32BF4">
            <w:pPr>
              <w:pStyle w:val="TableCopy"/>
            </w:pPr>
            <w:r>
              <w:t>GM MOTORSPORT PTY LTD</w:t>
            </w:r>
          </w:p>
        </w:tc>
        <w:tc>
          <w:tcPr>
            <w:tcW w:w="1138" w:type="dxa"/>
          </w:tcPr>
          <w:p w14:paraId="24243D90" w14:textId="77777777" w:rsidR="002B44A1" w:rsidRDefault="002B44A1" w:rsidP="00F32BF4">
            <w:pPr>
              <w:pStyle w:val="TableCopy"/>
            </w:pPr>
            <w:r>
              <w:t xml:space="preserve">41,000 </w:t>
            </w:r>
          </w:p>
        </w:tc>
      </w:tr>
      <w:tr w:rsidR="002B44A1" w14:paraId="75F21584" w14:textId="77777777" w:rsidTr="0031313D">
        <w:trPr>
          <w:trHeight w:val="113"/>
        </w:trPr>
        <w:tc>
          <w:tcPr>
            <w:tcW w:w="9067" w:type="dxa"/>
          </w:tcPr>
          <w:p w14:paraId="36689039" w14:textId="77777777" w:rsidR="002B44A1" w:rsidRDefault="002B44A1" w:rsidP="00F32BF4">
            <w:pPr>
              <w:pStyle w:val="TableCopy"/>
            </w:pPr>
            <w:r>
              <w:t xml:space="preserve">HARGO ENGINEERING PTY LTD </w:t>
            </w:r>
          </w:p>
        </w:tc>
        <w:tc>
          <w:tcPr>
            <w:tcW w:w="1138" w:type="dxa"/>
          </w:tcPr>
          <w:p w14:paraId="64719F1D" w14:textId="77777777" w:rsidR="002B44A1" w:rsidRDefault="002B44A1" w:rsidP="00F32BF4">
            <w:pPr>
              <w:pStyle w:val="TableCopy"/>
            </w:pPr>
            <w:r>
              <w:t xml:space="preserve">24,000 </w:t>
            </w:r>
          </w:p>
        </w:tc>
      </w:tr>
      <w:tr w:rsidR="002B44A1" w14:paraId="709F4D54" w14:textId="77777777" w:rsidTr="0031313D">
        <w:trPr>
          <w:trHeight w:val="113"/>
        </w:trPr>
        <w:tc>
          <w:tcPr>
            <w:tcW w:w="9067" w:type="dxa"/>
          </w:tcPr>
          <w:p w14:paraId="63305E10" w14:textId="77777777" w:rsidR="002B44A1" w:rsidRDefault="002B44A1" w:rsidP="00F32BF4">
            <w:pPr>
              <w:pStyle w:val="TableCopy"/>
            </w:pPr>
            <w:r>
              <w:t>J B CARAVANS PTY LTD</w:t>
            </w:r>
          </w:p>
        </w:tc>
        <w:tc>
          <w:tcPr>
            <w:tcW w:w="1138" w:type="dxa"/>
          </w:tcPr>
          <w:p w14:paraId="5195886B" w14:textId="77777777" w:rsidR="002B44A1" w:rsidRDefault="002B44A1" w:rsidP="00F32BF4">
            <w:pPr>
              <w:pStyle w:val="TableCopy"/>
            </w:pPr>
            <w:r>
              <w:t xml:space="preserve">440,309 </w:t>
            </w:r>
          </w:p>
        </w:tc>
      </w:tr>
      <w:tr w:rsidR="002B44A1" w14:paraId="0B1BB820" w14:textId="77777777" w:rsidTr="0031313D">
        <w:trPr>
          <w:trHeight w:val="113"/>
        </w:trPr>
        <w:tc>
          <w:tcPr>
            <w:tcW w:w="9067" w:type="dxa"/>
          </w:tcPr>
          <w:p w14:paraId="2A669544" w14:textId="77777777" w:rsidR="002B44A1" w:rsidRDefault="002B44A1" w:rsidP="00F32BF4">
            <w:pPr>
              <w:pStyle w:val="TableCopy"/>
            </w:pPr>
            <w:r>
              <w:t>JAZE NOMINEES PTY LTD</w:t>
            </w:r>
          </w:p>
        </w:tc>
        <w:tc>
          <w:tcPr>
            <w:tcW w:w="1138" w:type="dxa"/>
          </w:tcPr>
          <w:p w14:paraId="3C790E05" w14:textId="77777777" w:rsidR="002B44A1" w:rsidRDefault="002B44A1" w:rsidP="00F32BF4">
            <w:pPr>
              <w:pStyle w:val="TableCopy"/>
            </w:pPr>
            <w:r>
              <w:t xml:space="preserve">700,000 </w:t>
            </w:r>
          </w:p>
        </w:tc>
      </w:tr>
      <w:tr w:rsidR="002B44A1" w14:paraId="4B1A50CB" w14:textId="77777777" w:rsidTr="0031313D">
        <w:trPr>
          <w:trHeight w:val="113"/>
        </w:trPr>
        <w:tc>
          <w:tcPr>
            <w:tcW w:w="9067" w:type="dxa"/>
          </w:tcPr>
          <w:p w14:paraId="41736317" w14:textId="77777777" w:rsidR="002B44A1" w:rsidRDefault="002B44A1" w:rsidP="00F32BF4">
            <w:pPr>
              <w:pStyle w:val="TableCopy"/>
            </w:pPr>
            <w:r>
              <w:t>JOB SITE RECYCLERS PTY LTD</w:t>
            </w:r>
          </w:p>
        </w:tc>
        <w:tc>
          <w:tcPr>
            <w:tcW w:w="1138" w:type="dxa"/>
          </w:tcPr>
          <w:p w14:paraId="02AD3D6E" w14:textId="77777777" w:rsidR="002B44A1" w:rsidRDefault="002B44A1" w:rsidP="00F32BF4">
            <w:pPr>
              <w:pStyle w:val="TableCopy"/>
            </w:pPr>
            <w:r>
              <w:t xml:space="preserve">175,000 </w:t>
            </w:r>
          </w:p>
        </w:tc>
      </w:tr>
      <w:tr w:rsidR="002B44A1" w14:paraId="3A22F967" w14:textId="77777777" w:rsidTr="0031313D">
        <w:trPr>
          <w:trHeight w:val="113"/>
        </w:trPr>
        <w:tc>
          <w:tcPr>
            <w:tcW w:w="9067" w:type="dxa"/>
          </w:tcPr>
          <w:p w14:paraId="4B9A5F8D" w14:textId="54669B3E" w:rsidR="002B44A1" w:rsidRDefault="002B44A1" w:rsidP="00F32BF4">
            <w:pPr>
              <w:pStyle w:val="TableCopy"/>
            </w:pPr>
            <w:r>
              <w:t>KOMIPHARM INTERNATIONAL</w:t>
            </w:r>
            <w:r w:rsidR="003B51EA">
              <w:t xml:space="preserve"> </w:t>
            </w:r>
            <w:r>
              <w:t>AUSTRALIA PTY LTD</w:t>
            </w:r>
          </w:p>
        </w:tc>
        <w:tc>
          <w:tcPr>
            <w:tcW w:w="1138" w:type="dxa"/>
          </w:tcPr>
          <w:p w14:paraId="7C5092F7" w14:textId="77777777" w:rsidR="002B44A1" w:rsidRDefault="002B44A1" w:rsidP="00F32BF4">
            <w:pPr>
              <w:pStyle w:val="TableCopy"/>
            </w:pPr>
            <w:r>
              <w:t xml:space="preserve">1,050,000 </w:t>
            </w:r>
          </w:p>
        </w:tc>
      </w:tr>
      <w:tr w:rsidR="002B44A1" w14:paraId="7254CB99" w14:textId="77777777" w:rsidTr="0031313D">
        <w:trPr>
          <w:trHeight w:val="113"/>
        </w:trPr>
        <w:tc>
          <w:tcPr>
            <w:tcW w:w="9067" w:type="dxa"/>
          </w:tcPr>
          <w:p w14:paraId="6AC6BF01" w14:textId="77777777" w:rsidR="002B44A1" w:rsidRDefault="002B44A1" w:rsidP="00F32BF4">
            <w:pPr>
              <w:pStyle w:val="TableCopy"/>
            </w:pPr>
            <w:r>
              <w:t>MARSHALL LETHLEAN INDUSTRIES PTY LTD</w:t>
            </w:r>
          </w:p>
        </w:tc>
        <w:tc>
          <w:tcPr>
            <w:tcW w:w="1138" w:type="dxa"/>
          </w:tcPr>
          <w:p w14:paraId="659A7A5A" w14:textId="77777777" w:rsidR="002B44A1" w:rsidRDefault="002B44A1" w:rsidP="00F32BF4">
            <w:pPr>
              <w:pStyle w:val="TableCopy"/>
            </w:pPr>
            <w:r>
              <w:t xml:space="preserve">823,907 </w:t>
            </w:r>
          </w:p>
        </w:tc>
      </w:tr>
      <w:tr w:rsidR="002B44A1" w14:paraId="11F2ECEA" w14:textId="77777777" w:rsidTr="0031313D">
        <w:trPr>
          <w:trHeight w:val="113"/>
        </w:trPr>
        <w:tc>
          <w:tcPr>
            <w:tcW w:w="9067" w:type="dxa"/>
          </w:tcPr>
          <w:p w14:paraId="3A13A4EB" w14:textId="77777777" w:rsidR="002B44A1" w:rsidRDefault="002B44A1" w:rsidP="00F32BF4">
            <w:pPr>
              <w:pStyle w:val="TableCopy"/>
            </w:pPr>
            <w:r>
              <w:t xml:space="preserve">MELBOURNE ROTOMOULD PTY LTD </w:t>
            </w:r>
          </w:p>
        </w:tc>
        <w:tc>
          <w:tcPr>
            <w:tcW w:w="1138" w:type="dxa"/>
          </w:tcPr>
          <w:p w14:paraId="1EAA9A6C" w14:textId="77777777" w:rsidR="002B44A1" w:rsidRDefault="002B44A1" w:rsidP="00F32BF4">
            <w:pPr>
              <w:pStyle w:val="TableCopy"/>
            </w:pPr>
            <w:r>
              <w:t xml:space="preserve">1,260,000 </w:t>
            </w:r>
          </w:p>
        </w:tc>
      </w:tr>
      <w:tr w:rsidR="002B44A1" w14:paraId="6964C4A5" w14:textId="77777777" w:rsidTr="0031313D">
        <w:trPr>
          <w:trHeight w:val="113"/>
        </w:trPr>
        <w:tc>
          <w:tcPr>
            <w:tcW w:w="9067" w:type="dxa"/>
          </w:tcPr>
          <w:p w14:paraId="2F779205" w14:textId="77777777" w:rsidR="002B44A1" w:rsidRDefault="002B44A1" w:rsidP="00F32BF4">
            <w:pPr>
              <w:pStyle w:val="TableCopy"/>
            </w:pPr>
            <w:r>
              <w:t xml:space="preserve">PARTHENON MARBLE PTY LTD </w:t>
            </w:r>
          </w:p>
        </w:tc>
        <w:tc>
          <w:tcPr>
            <w:tcW w:w="1138" w:type="dxa"/>
          </w:tcPr>
          <w:p w14:paraId="19298876" w14:textId="77777777" w:rsidR="002B44A1" w:rsidRDefault="002B44A1" w:rsidP="00F32BF4">
            <w:pPr>
              <w:pStyle w:val="TableCopy"/>
            </w:pPr>
            <w:r>
              <w:t xml:space="preserve">217,535 </w:t>
            </w:r>
          </w:p>
        </w:tc>
      </w:tr>
      <w:tr w:rsidR="002B44A1" w14:paraId="0F1A1FE9" w14:textId="77777777" w:rsidTr="0031313D">
        <w:trPr>
          <w:trHeight w:val="113"/>
        </w:trPr>
        <w:tc>
          <w:tcPr>
            <w:tcW w:w="9067" w:type="dxa"/>
          </w:tcPr>
          <w:p w14:paraId="59D8ED78" w14:textId="77777777" w:rsidR="002B44A1" w:rsidRDefault="002B44A1" w:rsidP="00F32BF4">
            <w:pPr>
              <w:pStyle w:val="TableCopy"/>
            </w:pPr>
            <w:r>
              <w:t xml:space="preserve">PREMOSO PTY LTD </w:t>
            </w:r>
          </w:p>
        </w:tc>
        <w:tc>
          <w:tcPr>
            <w:tcW w:w="1138" w:type="dxa"/>
          </w:tcPr>
          <w:p w14:paraId="721AF446" w14:textId="77777777" w:rsidR="002B44A1" w:rsidRDefault="002B44A1" w:rsidP="00F32BF4">
            <w:pPr>
              <w:pStyle w:val="TableCopy"/>
            </w:pPr>
            <w:r>
              <w:t xml:space="preserve">750,000 </w:t>
            </w:r>
          </w:p>
        </w:tc>
      </w:tr>
      <w:tr w:rsidR="002B44A1" w14:paraId="10A13F41" w14:textId="77777777" w:rsidTr="0031313D">
        <w:trPr>
          <w:trHeight w:val="113"/>
        </w:trPr>
        <w:tc>
          <w:tcPr>
            <w:tcW w:w="9067" w:type="dxa"/>
          </w:tcPr>
          <w:p w14:paraId="7846F87F" w14:textId="687C05ED" w:rsidR="002B44A1" w:rsidRDefault="002B44A1" w:rsidP="00F32BF4">
            <w:pPr>
              <w:pStyle w:val="TableCopy"/>
            </w:pPr>
            <w:r>
              <w:t>PRYDES CONFECTIONARY</w:t>
            </w:r>
            <w:r w:rsidR="003B51EA">
              <w:t xml:space="preserve"> </w:t>
            </w:r>
            <w:r>
              <w:t>HOLDINGS PTY LTD</w:t>
            </w:r>
          </w:p>
        </w:tc>
        <w:tc>
          <w:tcPr>
            <w:tcW w:w="1138" w:type="dxa"/>
          </w:tcPr>
          <w:p w14:paraId="55B80B95" w14:textId="77777777" w:rsidR="002B44A1" w:rsidRDefault="002B44A1" w:rsidP="00F32BF4">
            <w:pPr>
              <w:pStyle w:val="TableCopy"/>
            </w:pPr>
            <w:r>
              <w:t xml:space="preserve">187,845 </w:t>
            </w:r>
          </w:p>
        </w:tc>
      </w:tr>
      <w:tr w:rsidR="002B44A1" w14:paraId="69994DEB" w14:textId="77777777" w:rsidTr="0031313D">
        <w:trPr>
          <w:trHeight w:val="113"/>
        </w:trPr>
        <w:tc>
          <w:tcPr>
            <w:tcW w:w="9067" w:type="dxa"/>
          </w:tcPr>
          <w:p w14:paraId="15045837" w14:textId="77777777" w:rsidR="002B44A1" w:rsidRDefault="002B44A1" w:rsidP="00F32BF4">
            <w:pPr>
              <w:pStyle w:val="TableCopy"/>
            </w:pPr>
            <w:r>
              <w:t>R A BELL &amp; CO PTY LTD</w:t>
            </w:r>
          </w:p>
        </w:tc>
        <w:tc>
          <w:tcPr>
            <w:tcW w:w="1138" w:type="dxa"/>
          </w:tcPr>
          <w:p w14:paraId="62B8E0EA" w14:textId="77777777" w:rsidR="002B44A1" w:rsidRDefault="002B44A1" w:rsidP="00F32BF4">
            <w:pPr>
              <w:pStyle w:val="TableCopy"/>
            </w:pPr>
            <w:r>
              <w:t xml:space="preserve">732,375 </w:t>
            </w:r>
          </w:p>
        </w:tc>
      </w:tr>
      <w:tr w:rsidR="002B44A1" w14:paraId="0CB91228" w14:textId="77777777" w:rsidTr="0031313D">
        <w:trPr>
          <w:trHeight w:val="113"/>
        </w:trPr>
        <w:tc>
          <w:tcPr>
            <w:tcW w:w="9067" w:type="dxa"/>
          </w:tcPr>
          <w:p w14:paraId="394F1334" w14:textId="77777777" w:rsidR="002B44A1" w:rsidRDefault="002B44A1" w:rsidP="00F32BF4">
            <w:pPr>
              <w:pStyle w:val="TableCopy"/>
            </w:pPr>
            <w:r>
              <w:t>ROUTLEYS (VIC) PTY LTD</w:t>
            </w:r>
          </w:p>
        </w:tc>
        <w:tc>
          <w:tcPr>
            <w:tcW w:w="1138" w:type="dxa"/>
          </w:tcPr>
          <w:p w14:paraId="29A07BC6" w14:textId="77777777" w:rsidR="002B44A1" w:rsidRDefault="002B44A1" w:rsidP="00F32BF4">
            <w:pPr>
              <w:pStyle w:val="TableCopy"/>
            </w:pPr>
            <w:r>
              <w:t xml:space="preserve">93,750 </w:t>
            </w:r>
          </w:p>
        </w:tc>
      </w:tr>
      <w:tr w:rsidR="002B44A1" w14:paraId="0DAB6DC6" w14:textId="77777777" w:rsidTr="0031313D">
        <w:trPr>
          <w:trHeight w:val="113"/>
        </w:trPr>
        <w:tc>
          <w:tcPr>
            <w:tcW w:w="9067" w:type="dxa"/>
          </w:tcPr>
          <w:p w14:paraId="32FA36FD" w14:textId="77777777" w:rsidR="002B44A1" w:rsidRDefault="002B44A1" w:rsidP="00F32BF4">
            <w:pPr>
              <w:pStyle w:val="TableCopy"/>
            </w:pPr>
            <w:r>
              <w:t>SHINY EMBROIDERY PTY LTD</w:t>
            </w:r>
          </w:p>
        </w:tc>
        <w:tc>
          <w:tcPr>
            <w:tcW w:w="1138" w:type="dxa"/>
          </w:tcPr>
          <w:p w14:paraId="441C5310" w14:textId="77777777" w:rsidR="002B44A1" w:rsidRDefault="002B44A1" w:rsidP="00F32BF4">
            <w:pPr>
              <w:pStyle w:val="TableCopy"/>
            </w:pPr>
            <w:r>
              <w:t xml:space="preserve">112,500 </w:t>
            </w:r>
          </w:p>
        </w:tc>
      </w:tr>
      <w:tr w:rsidR="002B44A1" w14:paraId="2BAF7820" w14:textId="77777777" w:rsidTr="0031313D">
        <w:trPr>
          <w:trHeight w:val="113"/>
        </w:trPr>
        <w:tc>
          <w:tcPr>
            <w:tcW w:w="9067" w:type="dxa"/>
          </w:tcPr>
          <w:p w14:paraId="049EFA0F" w14:textId="77777777" w:rsidR="002B44A1" w:rsidRDefault="002B44A1" w:rsidP="00F32BF4">
            <w:pPr>
              <w:pStyle w:val="TableCopy"/>
            </w:pPr>
            <w:r>
              <w:t>SUNFRESH (VICTORIA) PTY LTD</w:t>
            </w:r>
          </w:p>
        </w:tc>
        <w:tc>
          <w:tcPr>
            <w:tcW w:w="1138" w:type="dxa"/>
          </w:tcPr>
          <w:p w14:paraId="61EBBC9B" w14:textId="77777777" w:rsidR="002B44A1" w:rsidRDefault="002B44A1" w:rsidP="00F32BF4">
            <w:pPr>
              <w:pStyle w:val="TableCopy"/>
            </w:pPr>
            <w:r>
              <w:t xml:space="preserve">455,625 </w:t>
            </w:r>
          </w:p>
        </w:tc>
      </w:tr>
      <w:tr w:rsidR="002B44A1" w14:paraId="5A6E0D3A" w14:textId="77777777" w:rsidTr="0031313D">
        <w:trPr>
          <w:trHeight w:val="113"/>
        </w:trPr>
        <w:tc>
          <w:tcPr>
            <w:tcW w:w="9067" w:type="dxa"/>
          </w:tcPr>
          <w:p w14:paraId="05A03A19" w14:textId="77777777" w:rsidR="002B44A1" w:rsidRDefault="002B44A1" w:rsidP="00F32BF4">
            <w:pPr>
              <w:pStyle w:val="TableCopy"/>
            </w:pPr>
            <w:r>
              <w:t>TANNING ESSENTIALS PTY LTD</w:t>
            </w:r>
          </w:p>
        </w:tc>
        <w:tc>
          <w:tcPr>
            <w:tcW w:w="1138" w:type="dxa"/>
          </w:tcPr>
          <w:p w14:paraId="6EE175B8" w14:textId="77777777" w:rsidR="002B44A1" w:rsidRDefault="002B44A1" w:rsidP="00F32BF4">
            <w:pPr>
              <w:pStyle w:val="TableCopy"/>
            </w:pPr>
            <w:r>
              <w:t xml:space="preserve">135,000 </w:t>
            </w:r>
          </w:p>
        </w:tc>
      </w:tr>
      <w:tr w:rsidR="002B44A1" w14:paraId="03C07D63" w14:textId="77777777" w:rsidTr="0031313D">
        <w:trPr>
          <w:trHeight w:val="113"/>
        </w:trPr>
        <w:tc>
          <w:tcPr>
            <w:tcW w:w="9067" w:type="dxa"/>
          </w:tcPr>
          <w:p w14:paraId="4AFE4DCD" w14:textId="7F67AA6C" w:rsidR="002B44A1" w:rsidRDefault="002B44A1" w:rsidP="00F32BF4">
            <w:pPr>
              <w:pStyle w:val="TableCopy"/>
            </w:pPr>
            <w:r>
              <w:t>TASKMASTER HARDWARE</w:t>
            </w:r>
            <w:r w:rsidR="003B51EA">
              <w:t xml:space="preserve"> </w:t>
            </w:r>
            <w:r>
              <w:t>AUSTRALIA PTY LTD</w:t>
            </w:r>
          </w:p>
        </w:tc>
        <w:tc>
          <w:tcPr>
            <w:tcW w:w="1138" w:type="dxa"/>
          </w:tcPr>
          <w:p w14:paraId="18FB8240" w14:textId="77777777" w:rsidR="002B44A1" w:rsidRDefault="002B44A1" w:rsidP="00F32BF4">
            <w:pPr>
              <w:pStyle w:val="TableCopy"/>
            </w:pPr>
            <w:r>
              <w:t xml:space="preserve">96,000 </w:t>
            </w:r>
          </w:p>
        </w:tc>
      </w:tr>
      <w:tr w:rsidR="002B44A1" w14:paraId="2AB86F5D" w14:textId="77777777" w:rsidTr="0031313D">
        <w:trPr>
          <w:trHeight w:val="113"/>
        </w:trPr>
        <w:tc>
          <w:tcPr>
            <w:tcW w:w="9067" w:type="dxa"/>
          </w:tcPr>
          <w:p w14:paraId="0A96F1EB" w14:textId="77777777" w:rsidR="002B44A1" w:rsidRDefault="002B44A1" w:rsidP="00F32BF4">
            <w:pPr>
              <w:pStyle w:val="TableCopy"/>
            </w:pPr>
            <w:r>
              <w:t>TFI GROUP PTY LTD</w:t>
            </w:r>
          </w:p>
        </w:tc>
        <w:tc>
          <w:tcPr>
            <w:tcW w:w="1138" w:type="dxa"/>
          </w:tcPr>
          <w:p w14:paraId="5BCB8BA0" w14:textId="77777777" w:rsidR="002B44A1" w:rsidRDefault="002B44A1" w:rsidP="00F32BF4">
            <w:pPr>
              <w:pStyle w:val="TableCopy"/>
            </w:pPr>
            <w:r>
              <w:t xml:space="preserve">175,000 </w:t>
            </w:r>
          </w:p>
        </w:tc>
      </w:tr>
      <w:tr w:rsidR="002B44A1" w14:paraId="04278F47" w14:textId="77777777" w:rsidTr="0031313D">
        <w:trPr>
          <w:trHeight w:val="113"/>
        </w:trPr>
        <w:tc>
          <w:tcPr>
            <w:tcW w:w="9067" w:type="dxa"/>
          </w:tcPr>
          <w:p w14:paraId="00950E64" w14:textId="77777777" w:rsidR="002B44A1" w:rsidRDefault="002B44A1" w:rsidP="00F32BF4">
            <w:pPr>
              <w:pStyle w:val="TableCopy"/>
            </w:pPr>
            <w:r>
              <w:lastRenderedPageBreak/>
              <w:t>THE CONFECTIONERY HOUSE PTY LTD</w:t>
            </w:r>
          </w:p>
        </w:tc>
        <w:tc>
          <w:tcPr>
            <w:tcW w:w="1138" w:type="dxa"/>
          </w:tcPr>
          <w:p w14:paraId="7155D05E" w14:textId="77777777" w:rsidR="002B44A1" w:rsidRDefault="002B44A1" w:rsidP="00F32BF4">
            <w:pPr>
              <w:pStyle w:val="TableCopy"/>
            </w:pPr>
            <w:r>
              <w:t xml:space="preserve">66,770 </w:t>
            </w:r>
          </w:p>
        </w:tc>
      </w:tr>
      <w:tr w:rsidR="002B44A1" w14:paraId="05E969F6" w14:textId="77777777" w:rsidTr="0031313D">
        <w:trPr>
          <w:trHeight w:val="113"/>
        </w:trPr>
        <w:tc>
          <w:tcPr>
            <w:tcW w:w="9067" w:type="dxa"/>
          </w:tcPr>
          <w:p w14:paraId="7CB04FCF" w14:textId="77777777" w:rsidR="002B44A1" w:rsidRDefault="002B44A1" w:rsidP="00F32BF4">
            <w:pPr>
              <w:pStyle w:val="TableCopy"/>
            </w:pPr>
            <w:r>
              <w:t>TOP CAT INSTALLATIONS PTY LTD</w:t>
            </w:r>
          </w:p>
        </w:tc>
        <w:tc>
          <w:tcPr>
            <w:tcW w:w="1138" w:type="dxa"/>
          </w:tcPr>
          <w:p w14:paraId="12F2C12C" w14:textId="77777777" w:rsidR="002B44A1" w:rsidRDefault="002B44A1" w:rsidP="00F32BF4">
            <w:pPr>
              <w:pStyle w:val="TableCopy"/>
            </w:pPr>
            <w:r>
              <w:t xml:space="preserve">337,500 </w:t>
            </w:r>
          </w:p>
        </w:tc>
      </w:tr>
      <w:tr w:rsidR="002B44A1" w14:paraId="3090B9F6" w14:textId="77777777" w:rsidTr="0031313D">
        <w:trPr>
          <w:trHeight w:val="113"/>
        </w:trPr>
        <w:tc>
          <w:tcPr>
            <w:tcW w:w="9067" w:type="dxa"/>
          </w:tcPr>
          <w:p w14:paraId="6692C5F3" w14:textId="77777777" w:rsidR="002B44A1" w:rsidRDefault="002B44A1" w:rsidP="00F32BF4">
            <w:pPr>
              <w:pStyle w:val="TableCopy"/>
            </w:pPr>
            <w:r>
              <w:t>UNIPOD PTY LTD</w:t>
            </w:r>
          </w:p>
        </w:tc>
        <w:tc>
          <w:tcPr>
            <w:tcW w:w="1138" w:type="dxa"/>
          </w:tcPr>
          <w:p w14:paraId="27C0F556" w14:textId="77777777" w:rsidR="002B44A1" w:rsidRDefault="002B44A1" w:rsidP="00F32BF4">
            <w:pPr>
              <w:pStyle w:val="TableCopy"/>
            </w:pPr>
            <w:r>
              <w:t xml:space="preserve">1,050,000 </w:t>
            </w:r>
          </w:p>
        </w:tc>
      </w:tr>
      <w:tr w:rsidR="002B44A1" w14:paraId="4F6B1EDC" w14:textId="77777777" w:rsidTr="0031313D">
        <w:trPr>
          <w:trHeight w:val="113"/>
        </w:trPr>
        <w:tc>
          <w:tcPr>
            <w:tcW w:w="9067" w:type="dxa"/>
          </w:tcPr>
          <w:p w14:paraId="3B3AE46A" w14:textId="77777777" w:rsidR="002B44A1" w:rsidRDefault="002B44A1" w:rsidP="00F32BF4">
            <w:pPr>
              <w:pStyle w:val="TableCopy"/>
            </w:pPr>
            <w:r>
              <w:t>YARRA VALLEY GOURMET FOODS PTY LTD</w:t>
            </w:r>
          </w:p>
        </w:tc>
        <w:tc>
          <w:tcPr>
            <w:tcW w:w="1138" w:type="dxa"/>
          </w:tcPr>
          <w:p w14:paraId="5D598C60" w14:textId="77777777" w:rsidR="002B44A1" w:rsidRDefault="002B44A1" w:rsidP="00F32BF4">
            <w:pPr>
              <w:pStyle w:val="TableCopy"/>
            </w:pPr>
            <w:r>
              <w:t xml:space="preserve">77,000 </w:t>
            </w:r>
          </w:p>
        </w:tc>
      </w:tr>
      <w:tr w:rsidR="002B44A1" w14:paraId="0FDA5FCE" w14:textId="77777777" w:rsidTr="0031313D">
        <w:trPr>
          <w:trHeight w:val="113"/>
        </w:trPr>
        <w:tc>
          <w:tcPr>
            <w:tcW w:w="9067" w:type="dxa"/>
          </w:tcPr>
          <w:p w14:paraId="5B8BAB8C" w14:textId="77777777" w:rsidR="002B44A1" w:rsidRPr="00F32BF4" w:rsidRDefault="002B44A1" w:rsidP="00F32BF4">
            <w:pPr>
              <w:pStyle w:val="TableHeading"/>
            </w:pPr>
            <w:r w:rsidRPr="00F32BF4">
              <w:t>Total</w:t>
            </w:r>
          </w:p>
        </w:tc>
        <w:tc>
          <w:tcPr>
            <w:tcW w:w="1138" w:type="dxa"/>
          </w:tcPr>
          <w:p w14:paraId="1840FA98" w14:textId="77777777" w:rsidR="002B44A1" w:rsidRDefault="002B44A1" w:rsidP="00F32BF4">
            <w:pPr>
              <w:pStyle w:val="TableHeading"/>
            </w:pPr>
            <w:r>
              <w:t xml:space="preserve">15,762,019 </w:t>
            </w:r>
          </w:p>
        </w:tc>
      </w:tr>
      <w:tr w:rsidR="002B44A1" w14:paraId="0915AEC9" w14:textId="77777777" w:rsidTr="0031313D">
        <w:trPr>
          <w:trHeight w:val="113"/>
        </w:trPr>
        <w:tc>
          <w:tcPr>
            <w:tcW w:w="9067" w:type="dxa"/>
          </w:tcPr>
          <w:p w14:paraId="479A195C" w14:textId="77777777" w:rsidR="002B44A1" w:rsidRDefault="002B44A1" w:rsidP="00F32BF4">
            <w:pPr>
              <w:pStyle w:val="TableHeading"/>
            </w:pPr>
            <w:r>
              <w:t>LOCAL ROADS TO MARKET PROGRAM 2017</w:t>
            </w:r>
          </w:p>
        </w:tc>
        <w:tc>
          <w:tcPr>
            <w:tcW w:w="1138" w:type="dxa"/>
          </w:tcPr>
          <w:p w14:paraId="7DCBA8BF" w14:textId="77777777" w:rsidR="002B44A1" w:rsidRDefault="002B44A1" w:rsidP="002B44A1">
            <w:pPr>
              <w:pStyle w:val="NoParagraphStyle"/>
              <w:spacing w:line="240" w:lineRule="auto"/>
              <w:textAlignment w:val="auto"/>
              <w:rPr>
                <w:rFonts w:cstheme="minorBidi"/>
                <w:color w:val="auto"/>
                <w:lang w:val="en-US"/>
              </w:rPr>
            </w:pPr>
          </w:p>
        </w:tc>
      </w:tr>
      <w:tr w:rsidR="002B44A1" w14:paraId="4EE0F6E8" w14:textId="77777777" w:rsidTr="0031313D">
        <w:trPr>
          <w:trHeight w:val="113"/>
        </w:trPr>
        <w:tc>
          <w:tcPr>
            <w:tcW w:w="9067" w:type="dxa"/>
          </w:tcPr>
          <w:p w14:paraId="1FDF1130" w14:textId="77777777" w:rsidR="002B44A1" w:rsidRDefault="002B44A1" w:rsidP="00F32BF4">
            <w:pPr>
              <w:pStyle w:val="TableCopy"/>
            </w:pPr>
            <w:r>
              <w:t>ALPINE SHIRE</w:t>
            </w:r>
          </w:p>
        </w:tc>
        <w:tc>
          <w:tcPr>
            <w:tcW w:w="1138" w:type="dxa"/>
          </w:tcPr>
          <w:p w14:paraId="4BA332CE" w14:textId="77777777" w:rsidR="002B44A1" w:rsidRDefault="002B44A1" w:rsidP="00F32BF4">
            <w:pPr>
              <w:pStyle w:val="TableCopy"/>
            </w:pPr>
            <w:r>
              <w:t xml:space="preserve">10,000 </w:t>
            </w:r>
          </w:p>
        </w:tc>
      </w:tr>
      <w:tr w:rsidR="002B44A1" w14:paraId="7CBC67B9" w14:textId="77777777" w:rsidTr="0031313D">
        <w:trPr>
          <w:trHeight w:val="113"/>
        </w:trPr>
        <w:tc>
          <w:tcPr>
            <w:tcW w:w="9067" w:type="dxa"/>
          </w:tcPr>
          <w:p w14:paraId="276CF59A" w14:textId="77777777" w:rsidR="002B44A1" w:rsidRDefault="002B44A1" w:rsidP="00F32BF4">
            <w:pPr>
              <w:pStyle w:val="TableCopy"/>
            </w:pPr>
            <w:r>
              <w:t>ARARAT RURAL CITY COUNCIL</w:t>
            </w:r>
          </w:p>
        </w:tc>
        <w:tc>
          <w:tcPr>
            <w:tcW w:w="1138" w:type="dxa"/>
          </w:tcPr>
          <w:p w14:paraId="1A16EE30" w14:textId="77777777" w:rsidR="002B44A1" w:rsidRDefault="002B44A1" w:rsidP="00F32BF4">
            <w:pPr>
              <w:pStyle w:val="TableCopy"/>
            </w:pPr>
            <w:r>
              <w:t xml:space="preserve">855,000 </w:t>
            </w:r>
          </w:p>
        </w:tc>
      </w:tr>
      <w:tr w:rsidR="002B44A1" w14:paraId="07BC44B8" w14:textId="77777777" w:rsidTr="0031313D">
        <w:trPr>
          <w:trHeight w:val="113"/>
        </w:trPr>
        <w:tc>
          <w:tcPr>
            <w:tcW w:w="9067" w:type="dxa"/>
          </w:tcPr>
          <w:p w14:paraId="62E41E90" w14:textId="77777777" w:rsidR="002B44A1" w:rsidRDefault="002B44A1" w:rsidP="00F32BF4">
            <w:pPr>
              <w:pStyle w:val="TableCopy"/>
            </w:pPr>
            <w:r>
              <w:t xml:space="preserve">BAW </w:t>
            </w:r>
            <w:proofErr w:type="spellStart"/>
            <w:r>
              <w:t>BAW</w:t>
            </w:r>
            <w:proofErr w:type="spellEnd"/>
            <w:r>
              <w:t xml:space="preserve"> SHIRE COUNCIL</w:t>
            </w:r>
          </w:p>
        </w:tc>
        <w:tc>
          <w:tcPr>
            <w:tcW w:w="1138" w:type="dxa"/>
          </w:tcPr>
          <w:p w14:paraId="64756BFA" w14:textId="77777777" w:rsidR="002B44A1" w:rsidRDefault="002B44A1" w:rsidP="00F32BF4">
            <w:pPr>
              <w:pStyle w:val="TableCopy"/>
            </w:pPr>
            <w:r>
              <w:t xml:space="preserve">523,935 </w:t>
            </w:r>
          </w:p>
        </w:tc>
      </w:tr>
      <w:tr w:rsidR="002B44A1" w14:paraId="55253AE1" w14:textId="77777777" w:rsidTr="0031313D">
        <w:trPr>
          <w:trHeight w:val="113"/>
        </w:trPr>
        <w:tc>
          <w:tcPr>
            <w:tcW w:w="9067" w:type="dxa"/>
          </w:tcPr>
          <w:p w14:paraId="5CA4F3B9" w14:textId="77777777" w:rsidR="002B44A1" w:rsidRDefault="002B44A1" w:rsidP="00F32BF4">
            <w:pPr>
              <w:pStyle w:val="TableCopy"/>
            </w:pPr>
            <w:r>
              <w:t>BULOKE SHIRE COUNCIL</w:t>
            </w:r>
          </w:p>
        </w:tc>
        <w:tc>
          <w:tcPr>
            <w:tcW w:w="1138" w:type="dxa"/>
          </w:tcPr>
          <w:p w14:paraId="3F26F8D8" w14:textId="77777777" w:rsidR="002B44A1" w:rsidRDefault="002B44A1" w:rsidP="00F32BF4">
            <w:pPr>
              <w:pStyle w:val="TableCopy"/>
            </w:pPr>
            <w:r>
              <w:t xml:space="preserve">275,400 </w:t>
            </w:r>
          </w:p>
        </w:tc>
      </w:tr>
      <w:tr w:rsidR="002B44A1" w14:paraId="5C80EB27" w14:textId="77777777" w:rsidTr="0031313D">
        <w:trPr>
          <w:trHeight w:val="113"/>
        </w:trPr>
        <w:tc>
          <w:tcPr>
            <w:tcW w:w="9067" w:type="dxa"/>
          </w:tcPr>
          <w:p w14:paraId="10509D5D" w14:textId="77777777" w:rsidR="002B44A1" w:rsidRDefault="002B44A1" w:rsidP="00F32BF4">
            <w:pPr>
              <w:pStyle w:val="TableCopy"/>
            </w:pPr>
            <w:r>
              <w:t>CAMPASPE SHIRE COUNCIL</w:t>
            </w:r>
          </w:p>
        </w:tc>
        <w:tc>
          <w:tcPr>
            <w:tcW w:w="1138" w:type="dxa"/>
          </w:tcPr>
          <w:p w14:paraId="7FB1A12B" w14:textId="77777777" w:rsidR="002B44A1" w:rsidRDefault="002B44A1" w:rsidP="00F32BF4">
            <w:pPr>
              <w:pStyle w:val="TableCopy"/>
            </w:pPr>
            <w:r>
              <w:t xml:space="preserve">13,500 </w:t>
            </w:r>
          </w:p>
        </w:tc>
      </w:tr>
      <w:tr w:rsidR="002B44A1" w14:paraId="56213791" w14:textId="77777777" w:rsidTr="0031313D">
        <w:trPr>
          <w:trHeight w:val="113"/>
        </w:trPr>
        <w:tc>
          <w:tcPr>
            <w:tcW w:w="9067" w:type="dxa"/>
          </w:tcPr>
          <w:p w14:paraId="58CA0CCF" w14:textId="77777777" w:rsidR="002B44A1" w:rsidRDefault="002B44A1" w:rsidP="00F32BF4">
            <w:pPr>
              <w:pStyle w:val="TableCopy"/>
            </w:pPr>
            <w:r>
              <w:t>CARDINIA SHIRE COUNCIL</w:t>
            </w:r>
          </w:p>
        </w:tc>
        <w:tc>
          <w:tcPr>
            <w:tcW w:w="1138" w:type="dxa"/>
          </w:tcPr>
          <w:p w14:paraId="5A5A52A4" w14:textId="77777777" w:rsidR="002B44A1" w:rsidRDefault="002B44A1" w:rsidP="00F32BF4">
            <w:pPr>
              <w:pStyle w:val="TableCopy"/>
            </w:pPr>
            <w:r>
              <w:t xml:space="preserve">1,500 </w:t>
            </w:r>
          </w:p>
        </w:tc>
      </w:tr>
      <w:tr w:rsidR="002B44A1" w14:paraId="2FE88919" w14:textId="77777777" w:rsidTr="0031313D">
        <w:trPr>
          <w:trHeight w:val="113"/>
        </w:trPr>
        <w:tc>
          <w:tcPr>
            <w:tcW w:w="9067" w:type="dxa"/>
          </w:tcPr>
          <w:p w14:paraId="535D9549" w14:textId="77777777" w:rsidR="002B44A1" w:rsidRDefault="002B44A1" w:rsidP="00F32BF4">
            <w:pPr>
              <w:pStyle w:val="TableCopy"/>
            </w:pPr>
            <w:r>
              <w:t>CENTRAL GOLDFIELDS SHIRE COUNCIL</w:t>
            </w:r>
          </w:p>
        </w:tc>
        <w:tc>
          <w:tcPr>
            <w:tcW w:w="1138" w:type="dxa"/>
          </w:tcPr>
          <w:p w14:paraId="4834E2AB" w14:textId="77777777" w:rsidR="002B44A1" w:rsidRDefault="002B44A1" w:rsidP="00F32BF4">
            <w:pPr>
              <w:pStyle w:val="TableCopy"/>
            </w:pPr>
            <w:r>
              <w:t xml:space="preserve">240,000 </w:t>
            </w:r>
          </w:p>
        </w:tc>
      </w:tr>
      <w:tr w:rsidR="002B44A1" w14:paraId="16D8E202" w14:textId="77777777" w:rsidTr="0031313D">
        <w:trPr>
          <w:trHeight w:val="113"/>
        </w:trPr>
        <w:tc>
          <w:tcPr>
            <w:tcW w:w="9067" w:type="dxa"/>
          </w:tcPr>
          <w:p w14:paraId="06E048CC" w14:textId="77777777" w:rsidR="002B44A1" w:rsidRDefault="002B44A1" w:rsidP="00F32BF4">
            <w:pPr>
              <w:pStyle w:val="TableCopy"/>
            </w:pPr>
            <w:r>
              <w:t>CORANGAMITE SHIRE COUNCIL</w:t>
            </w:r>
          </w:p>
        </w:tc>
        <w:tc>
          <w:tcPr>
            <w:tcW w:w="1138" w:type="dxa"/>
          </w:tcPr>
          <w:p w14:paraId="65555CE0" w14:textId="77777777" w:rsidR="002B44A1" w:rsidRDefault="002B44A1" w:rsidP="00F32BF4">
            <w:pPr>
              <w:pStyle w:val="TableCopy"/>
            </w:pPr>
            <w:r>
              <w:t xml:space="preserve">254,000 </w:t>
            </w:r>
          </w:p>
        </w:tc>
      </w:tr>
      <w:tr w:rsidR="002B44A1" w14:paraId="01CE84E0" w14:textId="77777777" w:rsidTr="0031313D">
        <w:trPr>
          <w:trHeight w:val="113"/>
        </w:trPr>
        <w:tc>
          <w:tcPr>
            <w:tcW w:w="9067" w:type="dxa"/>
          </w:tcPr>
          <w:p w14:paraId="19631808" w14:textId="77777777" w:rsidR="002B44A1" w:rsidRDefault="002B44A1" w:rsidP="00F32BF4">
            <w:pPr>
              <w:pStyle w:val="TableCopy"/>
            </w:pPr>
            <w:r>
              <w:t>EAST GIPPSLAND SHIRE COUNCIL</w:t>
            </w:r>
          </w:p>
        </w:tc>
        <w:tc>
          <w:tcPr>
            <w:tcW w:w="1138" w:type="dxa"/>
          </w:tcPr>
          <w:p w14:paraId="099DB251" w14:textId="77777777" w:rsidR="002B44A1" w:rsidRDefault="002B44A1" w:rsidP="00F32BF4">
            <w:pPr>
              <w:pStyle w:val="TableCopy"/>
            </w:pPr>
            <w:r>
              <w:t xml:space="preserve">32,000 </w:t>
            </w:r>
          </w:p>
        </w:tc>
      </w:tr>
      <w:tr w:rsidR="002B44A1" w14:paraId="751BE9EF" w14:textId="77777777" w:rsidTr="0031313D">
        <w:trPr>
          <w:trHeight w:val="113"/>
        </w:trPr>
        <w:tc>
          <w:tcPr>
            <w:tcW w:w="9067" w:type="dxa"/>
          </w:tcPr>
          <w:p w14:paraId="6ACC48BC" w14:textId="77777777" w:rsidR="002B44A1" w:rsidRDefault="002B44A1" w:rsidP="00F32BF4">
            <w:pPr>
              <w:pStyle w:val="TableCopy"/>
            </w:pPr>
            <w:r>
              <w:t>GLENELG SHIRE COUNCIL</w:t>
            </w:r>
          </w:p>
        </w:tc>
        <w:tc>
          <w:tcPr>
            <w:tcW w:w="1138" w:type="dxa"/>
          </w:tcPr>
          <w:p w14:paraId="3A0F3974" w14:textId="77777777" w:rsidR="002B44A1" w:rsidRDefault="002B44A1" w:rsidP="00F32BF4">
            <w:pPr>
              <w:pStyle w:val="TableCopy"/>
            </w:pPr>
            <w:r>
              <w:t xml:space="preserve">150,000 </w:t>
            </w:r>
          </w:p>
        </w:tc>
      </w:tr>
      <w:tr w:rsidR="002B44A1" w14:paraId="20D89572" w14:textId="77777777" w:rsidTr="0031313D">
        <w:trPr>
          <w:trHeight w:val="113"/>
        </w:trPr>
        <w:tc>
          <w:tcPr>
            <w:tcW w:w="9067" w:type="dxa"/>
          </w:tcPr>
          <w:p w14:paraId="4AEA6B03" w14:textId="77777777" w:rsidR="002B44A1" w:rsidRDefault="002B44A1" w:rsidP="00F32BF4">
            <w:pPr>
              <w:pStyle w:val="TableCopy"/>
            </w:pPr>
            <w:r>
              <w:t>GOLDEN PLAINS SHIRE COUNCIL</w:t>
            </w:r>
          </w:p>
        </w:tc>
        <w:tc>
          <w:tcPr>
            <w:tcW w:w="1138" w:type="dxa"/>
          </w:tcPr>
          <w:p w14:paraId="1E182F3A" w14:textId="77777777" w:rsidR="002B44A1" w:rsidRDefault="002B44A1" w:rsidP="00F32BF4">
            <w:pPr>
              <w:pStyle w:val="TableCopy"/>
            </w:pPr>
            <w:r>
              <w:t xml:space="preserve">1,040,000 </w:t>
            </w:r>
          </w:p>
        </w:tc>
      </w:tr>
      <w:tr w:rsidR="002B44A1" w14:paraId="5421F23D" w14:textId="77777777" w:rsidTr="0031313D">
        <w:trPr>
          <w:trHeight w:val="113"/>
        </w:trPr>
        <w:tc>
          <w:tcPr>
            <w:tcW w:w="9067" w:type="dxa"/>
          </w:tcPr>
          <w:p w14:paraId="2FE9F3EE" w14:textId="77777777" w:rsidR="002B44A1" w:rsidRDefault="002B44A1" w:rsidP="00F32BF4">
            <w:pPr>
              <w:pStyle w:val="TableCopy"/>
            </w:pPr>
            <w:r>
              <w:t>HORSHAM RURAL CITY COUNCIL</w:t>
            </w:r>
          </w:p>
        </w:tc>
        <w:tc>
          <w:tcPr>
            <w:tcW w:w="1138" w:type="dxa"/>
          </w:tcPr>
          <w:p w14:paraId="3D3FD02C" w14:textId="77777777" w:rsidR="002B44A1" w:rsidRDefault="002B44A1" w:rsidP="00F32BF4">
            <w:pPr>
              <w:pStyle w:val="TableCopy"/>
            </w:pPr>
            <w:r>
              <w:t xml:space="preserve">207,600 </w:t>
            </w:r>
          </w:p>
        </w:tc>
      </w:tr>
      <w:tr w:rsidR="002B44A1" w14:paraId="432BF28C" w14:textId="77777777" w:rsidTr="0031313D">
        <w:trPr>
          <w:trHeight w:val="113"/>
        </w:trPr>
        <w:tc>
          <w:tcPr>
            <w:tcW w:w="9067" w:type="dxa"/>
          </w:tcPr>
          <w:p w14:paraId="3556E83A" w14:textId="77777777" w:rsidR="002B44A1" w:rsidRDefault="002B44A1" w:rsidP="00F32BF4">
            <w:pPr>
              <w:pStyle w:val="TableCopy"/>
            </w:pPr>
            <w:r>
              <w:t>LODDON SHIRE COUNCIL</w:t>
            </w:r>
          </w:p>
        </w:tc>
        <w:tc>
          <w:tcPr>
            <w:tcW w:w="1138" w:type="dxa"/>
          </w:tcPr>
          <w:p w14:paraId="6217B948" w14:textId="77777777" w:rsidR="002B44A1" w:rsidRDefault="002B44A1" w:rsidP="00F32BF4">
            <w:pPr>
              <w:pStyle w:val="TableCopy"/>
            </w:pPr>
            <w:r>
              <w:t xml:space="preserve">426,666 </w:t>
            </w:r>
          </w:p>
        </w:tc>
      </w:tr>
      <w:tr w:rsidR="002B44A1" w14:paraId="1A6385BA" w14:textId="77777777" w:rsidTr="0031313D">
        <w:trPr>
          <w:trHeight w:val="113"/>
        </w:trPr>
        <w:tc>
          <w:tcPr>
            <w:tcW w:w="9067" w:type="dxa"/>
          </w:tcPr>
          <w:p w14:paraId="0804B436" w14:textId="77777777" w:rsidR="002B44A1" w:rsidRDefault="002B44A1" w:rsidP="00F32BF4">
            <w:pPr>
              <w:pStyle w:val="TableCopy"/>
            </w:pPr>
            <w:r>
              <w:t>MACEDON RANGES SHIRE COUNCIL</w:t>
            </w:r>
          </w:p>
        </w:tc>
        <w:tc>
          <w:tcPr>
            <w:tcW w:w="1138" w:type="dxa"/>
          </w:tcPr>
          <w:p w14:paraId="37823CCE" w14:textId="77777777" w:rsidR="002B44A1" w:rsidRDefault="002B44A1" w:rsidP="00F32BF4">
            <w:pPr>
              <w:pStyle w:val="TableCopy"/>
            </w:pPr>
            <w:r>
              <w:t xml:space="preserve">24,000 </w:t>
            </w:r>
          </w:p>
        </w:tc>
      </w:tr>
      <w:tr w:rsidR="002B44A1" w14:paraId="3E895DE5" w14:textId="77777777" w:rsidTr="0031313D">
        <w:trPr>
          <w:trHeight w:val="113"/>
        </w:trPr>
        <w:tc>
          <w:tcPr>
            <w:tcW w:w="9067" w:type="dxa"/>
          </w:tcPr>
          <w:p w14:paraId="770DF0B5" w14:textId="77777777" w:rsidR="002B44A1" w:rsidRDefault="002B44A1" w:rsidP="00F32BF4">
            <w:pPr>
              <w:pStyle w:val="TableCopy"/>
            </w:pPr>
            <w:r>
              <w:t>MILDURA RURAL CITY COUNCIL</w:t>
            </w:r>
          </w:p>
        </w:tc>
        <w:tc>
          <w:tcPr>
            <w:tcW w:w="1138" w:type="dxa"/>
          </w:tcPr>
          <w:p w14:paraId="6CD83C2C" w14:textId="77777777" w:rsidR="002B44A1" w:rsidRDefault="002B44A1" w:rsidP="00F32BF4">
            <w:pPr>
              <w:pStyle w:val="TableCopy"/>
            </w:pPr>
            <w:r>
              <w:t xml:space="preserve">60,000 </w:t>
            </w:r>
          </w:p>
        </w:tc>
      </w:tr>
      <w:tr w:rsidR="002B44A1" w14:paraId="11EDC966" w14:textId="77777777" w:rsidTr="0031313D">
        <w:trPr>
          <w:trHeight w:val="113"/>
        </w:trPr>
        <w:tc>
          <w:tcPr>
            <w:tcW w:w="9067" w:type="dxa"/>
          </w:tcPr>
          <w:p w14:paraId="36E3E20C" w14:textId="77777777" w:rsidR="002B44A1" w:rsidRDefault="002B44A1" w:rsidP="00F32BF4">
            <w:pPr>
              <w:pStyle w:val="TableCopy"/>
            </w:pPr>
            <w:r>
              <w:t>MOORABOOL SHIRE COUNCIL</w:t>
            </w:r>
          </w:p>
        </w:tc>
        <w:tc>
          <w:tcPr>
            <w:tcW w:w="1138" w:type="dxa"/>
          </w:tcPr>
          <w:p w14:paraId="5F63C79D" w14:textId="77777777" w:rsidR="002B44A1" w:rsidRDefault="002B44A1" w:rsidP="00F32BF4">
            <w:pPr>
              <w:pStyle w:val="TableCopy"/>
            </w:pPr>
            <w:r>
              <w:t xml:space="preserve">385,000 </w:t>
            </w:r>
          </w:p>
        </w:tc>
      </w:tr>
      <w:tr w:rsidR="002B44A1" w14:paraId="1B2C06DE" w14:textId="77777777" w:rsidTr="0031313D">
        <w:trPr>
          <w:trHeight w:val="113"/>
        </w:trPr>
        <w:tc>
          <w:tcPr>
            <w:tcW w:w="9067" w:type="dxa"/>
          </w:tcPr>
          <w:p w14:paraId="6A540F17" w14:textId="77777777" w:rsidR="002B44A1" w:rsidRDefault="002B44A1" w:rsidP="00F32BF4">
            <w:pPr>
              <w:pStyle w:val="TableCopy"/>
            </w:pPr>
            <w:r>
              <w:t>NORTHERN GRAMPIANS SHIRE COUNCIL</w:t>
            </w:r>
          </w:p>
        </w:tc>
        <w:tc>
          <w:tcPr>
            <w:tcW w:w="1138" w:type="dxa"/>
          </w:tcPr>
          <w:p w14:paraId="35D3D8AC" w14:textId="77777777" w:rsidR="002B44A1" w:rsidRDefault="002B44A1" w:rsidP="00F32BF4">
            <w:pPr>
              <w:pStyle w:val="TableCopy"/>
            </w:pPr>
            <w:r>
              <w:t xml:space="preserve">816,000 </w:t>
            </w:r>
          </w:p>
        </w:tc>
      </w:tr>
      <w:tr w:rsidR="002B44A1" w14:paraId="40FE8DFB" w14:textId="77777777" w:rsidTr="0031313D">
        <w:trPr>
          <w:trHeight w:val="113"/>
        </w:trPr>
        <w:tc>
          <w:tcPr>
            <w:tcW w:w="9067" w:type="dxa"/>
          </w:tcPr>
          <w:p w14:paraId="031037F6" w14:textId="77777777" w:rsidR="002B44A1" w:rsidRDefault="002B44A1" w:rsidP="00F32BF4">
            <w:pPr>
              <w:pStyle w:val="TableCopy"/>
            </w:pPr>
            <w:r>
              <w:t>PYRENEES SHIRE COUNCIL</w:t>
            </w:r>
          </w:p>
        </w:tc>
        <w:tc>
          <w:tcPr>
            <w:tcW w:w="1138" w:type="dxa"/>
          </w:tcPr>
          <w:p w14:paraId="203F8C85" w14:textId="77777777" w:rsidR="002B44A1" w:rsidRDefault="002B44A1" w:rsidP="00F32BF4">
            <w:pPr>
              <w:pStyle w:val="TableCopy"/>
            </w:pPr>
            <w:r>
              <w:t xml:space="preserve">232,400 </w:t>
            </w:r>
          </w:p>
        </w:tc>
      </w:tr>
      <w:tr w:rsidR="002B44A1" w14:paraId="2691F0CD" w14:textId="77777777" w:rsidTr="0031313D">
        <w:trPr>
          <w:trHeight w:val="113"/>
        </w:trPr>
        <w:tc>
          <w:tcPr>
            <w:tcW w:w="9067" w:type="dxa"/>
          </w:tcPr>
          <w:p w14:paraId="0099A17E" w14:textId="77777777" w:rsidR="002B44A1" w:rsidRDefault="002B44A1" w:rsidP="00F32BF4">
            <w:pPr>
              <w:pStyle w:val="TableCopy"/>
            </w:pPr>
            <w:r>
              <w:t>SHIRE OF MOYNE</w:t>
            </w:r>
          </w:p>
        </w:tc>
        <w:tc>
          <w:tcPr>
            <w:tcW w:w="1138" w:type="dxa"/>
          </w:tcPr>
          <w:p w14:paraId="20D500F1" w14:textId="77777777" w:rsidR="002B44A1" w:rsidRDefault="002B44A1" w:rsidP="00F32BF4">
            <w:pPr>
              <w:pStyle w:val="TableCopy"/>
            </w:pPr>
            <w:r>
              <w:t xml:space="preserve">777,000 </w:t>
            </w:r>
          </w:p>
        </w:tc>
      </w:tr>
      <w:tr w:rsidR="002B44A1" w14:paraId="34B61CF7" w14:textId="77777777" w:rsidTr="0031313D">
        <w:trPr>
          <w:trHeight w:val="113"/>
        </w:trPr>
        <w:tc>
          <w:tcPr>
            <w:tcW w:w="9067" w:type="dxa"/>
          </w:tcPr>
          <w:p w14:paraId="47CF9FE2" w14:textId="77777777" w:rsidR="002B44A1" w:rsidRDefault="002B44A1" w:rsidP="00F32BF4">
            <w:pPr>
              <w:pStyle w:val="TableCopy"/>
            </w:pPr>
            <w:r>
              <w:t>SHIRE OF STRATHBOGIE</w:t>
            </w:r>
          </w:p>
        </w:tc>
        <w:tc>
          <w:tcPr>
            <w:tcW w:w="1138" w:type="dxa"/>
          </w:tcPr>
          <w:p w14:paraId="0335742A" w14:textId="77777777" w:rsidR="002B44A1" w:rsidRDefault="002B44A1" w:rsidP="00F32BF4">
            <w:pPr>
              <w:pStyle w:val="TableCopy"/>
            </w:pPr>
            <w:r>
              <w:t xml:space="preserve">450,000 </w:t>
            </w:r>
          </w:p>
        </w:tc>
      </w:tr>
      <w:tr w:rsidR="002B44A1" w14:paraId="1F5121F5" w14:textId="77777777" w:rsidTr="0031313D">
        <w:trPr>
          <w:trHeight w:val="113"/>
        </w:trPr>
        <w:tc>
          <w:tcPr>
            <w:tcW w:w="9067" w:type="dxa"/>
          </w:tcPr>
          <w:p w14:paraId="498201EE" w14:textId="77777777" w:rsidR="002B44A1" w:rsidRDefault="002B44A1" w:rsidP="00F32BF4">
            <w:pPr>
              <w:pStyle w:val="TableCopy"/>
            </w:pPr>
            <w:r>
              <w:t>SOUTH GIPPSLAND SHIRE COUNCIL</w:t>
            </w:r>
          </w:p>
        </w:tc>
        <w:tc>
          <w:tcPr>
            <w:tcW w:w="1138" w:type="dxa"/>
          </w:tcPr>
          <w:p w14:paraId="1B90DBE8" w14:textId="77777777" w:rsidR="002B44A1" w:rsidRDefault="002B44A1" w:rsidP="00F32BF4">
            <w:pPr>
              <w:pStyle w:val="TableCopy"/>
            </w:pPr>
            <w:r>
              <w:t xml:space="preserve">120,000 </w:t>
            </w:r>
          </w:p>
        </w:tc>
      </w:tr>
      <w:tr w:rsidR="002B44A1" w14:paraId="1725A6FF" w14:textId="77777777" w:rsidTr="0031313D">
        <w:trPr>
          <w:trHeight w:val="113"/>
        </w:trPr>
        <w:tc>
          <w:tcPr>
            <w:tcW w:w="9067" w:type="dxa"/>
          </w:tcPr>
          <w:p w14:paraId="06908335" w14:textId="77777777" w:rsidR="002B44A1" w:rsidRDefault="002B44A1" w:rsidP="00F32BF4">
            <w:pPr>
              <w:pStyle w:val="TableCopy"/>
            </w:pPr>
            <w:r>
              <w:t>SURF COAST SHIRE</w:t>
            </w:r>
          </w:p>
        </w:tc>
        <w:tc>
          <w:tcPr>
            <w:tcW w:w="1138" w:type="dxa"/>
          </w:tcPr>
          <w:p w14:paraId="71063B81" w14:textId="77777777" w:rsidR="002B44A1" w:rsidRDefault="002B44A1" w:rsidP="00F32BF4">
            <w:pPr>
              <w:pStyle w:val="TableCopy"/>
            </w:pPr>
            <w:r>
              <w:t xml:space="preserve">606,600 </w:t>
            </w:r>
          </w:p>
        </w:tc>
      </w:tr>
      <w:tr w:rsidR="002B44A1" w14:paraId="1FB73327" w14:textId="77777777" w:rsidTr="0031313D">
        <w:trPr>
          <w:trHeight w:val="113"/>
        </w:trPr>
        <w:tc>
          <w:tcPr>
            <w:tcW w:w="9067" w:type="dxa"/>
          </w:tcPr>
          <w:p w14:paraId="1A84441B" w14:textId="77777777" w:rsidR="002B44A1" w:rsidRDefault="002B44A1" w:rsidP="00F32BF4">
            <w:pPr>
              <w:pStyle w:val="TableCopy"/>
            </w:pPr>
            <w:r>
              <w:t>SWAN HILL RURAL CITY COUNCIL</w:t>
            </w:r>
          </w:p>
        </w:tc>
        <w:tc>
          <w:tcPr>
            <w:tcW w:w="1138" w:type="dxa"/>
          </w:tcPr>
          <w:p w14:paraId="5F356D83" w14:textId="77777777" w:rsidR="002B44A1" w:rsidRDefault="002B44A1" w:rsidP="00F32BF4">
            <w:pPr>
              <w:pStyle w:val="TableCopy"/>
            </w:pPr>
            <w:r>
              <w:t xml:space="preserve">355,600 </w:t>
            </w:r>
          </w:p>
        </w:tc>
      </w:tr>
      <w:tr w:rsidR="002B44A1" w14:paraId="439904E2" w14:textId="77777777" w:rsidTr="0031313D">
        <w:trPr>
          <w:trHeight w:val="113"/>
        </w:trPr>
        <w:tc>
          <w:tcPr>
            <w:tcW w:w="9067" w:type="dxa"/>
          </w:tcPr>
          <w:p w14:paraId="52321C9C" w14:textId="77777777" w:rsidR="002B44A1" w:rsidRDefault="002B44A1" w:rsidP="00F32BF4">
            <w:pPr>
              <w:pStyle w:val="TableCopy"/>
            </w:pPr>
            <w:r>
              <w:t>WEST WIMMERA SHIRE COUNCIL</w:t>
            </w:r>
          </w:p>
        </w:tc>
        <w:tc>
          <w:tcPr>
            <w:tcW w:w="1138" w:type="dxa"/>
          </w:tcPr>
          <w:p w14:paraId="67806469" w14:textId="77777777" w:rsidR="002B44A1" w:rsidRDefault="002B44A1" w:rsidP="00F32BF4">
            <w:pPr>
              <w:pStyle w:val="TableCopy"/>
            </w:pPr>
            <w:r>
              <w:t xml:space="preserve">250,000 </w:t>
            </w:r>
          </w:p>
        </w:tc>
      </w:tr>
      <w:tr w:rsidR="002B44A1" w14:paraId="69AF2650" w14:textId="77777777" w:rsidTr="0031313D">
        <w:trPr>
          <w:trHeight w:val="113"/>
        </w:trPr>
        <w:tc>
          <w:tcPr>
            <w:tcW w:w="9067" w:type="dxa"/>
          </w:tcPr>
          <w:p w14:paraId="605D2BCA" w14:textId="77777777" w:rsidR="002B44A1" w:rsidRDefault="002B44A1" w:rsidP="00F32BF4">
            <w:pPr>
              <w:pStyle w:val="TableCopy"/>
            </w:pPr>
            <w:r>
              <w:t>YARRIAMBIACK SHIRE COUNCIL</w:t>
            </w:r>
          </w:p>
        </w:tc>
        <w:tc>
          <w:tcPr>
            <w:tcW w:w="1138" w:type="dxa"/>
          </w:tcPr>
          <w:p w14:paraId="7165CE7B" w14:textId="77777777" w:rsidR="002B44A1" w:rsidRDefault="002B44A1" w:rsidP="00F32BF4">
            <w:pPr>
              <w:pStyle w:val="TableCopy"/>
            </w:pPr>
            <w:r>
              <w:t xml:space="preserve">51,226 </w:t>
            </w:r>
          </w:p>
        </w:tc>
      </w:tr>
      <w:tr w:rsidR="002B44A1" w14:paraId="6C2A8358" w14:textId="77777777" w:rsidTr="0031313D">
        <w:trPr>
          <w:trHeight w:val="113"/>
        </w:trPr>
        <w:tc>
          <w:tcPr>
            <w:tcW w:w="9067" w:type="dxa"/>
          </w:tcPr>
          <w:p w14:paraId="7F5DBEF9" w14:textId="77777777" w:rsidR="002B44A1" w:rsidRPr="00F32BF4" w:rsidRDefault="002B44A1" w:rsidP="00F32BF4">
            <w:pPr>
              <w:pStyle w:val="TableHeading"/>
            </w:pPr>
            <w:r w:rsidRPr="00F32BF4">
              <w:t>Total</w:t>
            </w:r>
          </w:p>
        </w:tc>
        <w:tc>
          <w:tcPr>
            <w:tcW w:w="1138" w:type="dxa"/>
          </w:tcPr>
          <w:p w14:paraId="4A745696" w14:textId="77777777" w:rsidR="002B44A1" w:rsidRDefault="002B44A1" w:rsidP="00F32BF4">
            <w:pPr>
              <w:pStyle w:val="TableHeading"/>
            </w:pPr>
            <w:r>
              <w:t xml:space="preserve">8,157,427 </w:t>
            </w:r>
          </w:p>
        </w:tc>
      </w:tr>
      <w:tr w:rsidR="002B44A1" w14:paraId="39CA9673" w14:textId="77777777" w:rsidTr="0031313D">
        <w:trPr>
          <w:trHeight w:val="113"/>
        </w:trPr>
        <w:tc>
          <w:tcPr>
            <w:tcW w:w="9067" w:type="dxa"/>
          </w:tcPr>
          <w:p w14:paraId="35FDB26B" w14:textId="77777777" w:rsidR="002B44A1" w:rsidRDefault="002B44A1" w:rsidP="00F32BF4">
            <w:pPr>
              <w:pStyle w:val="TableHeading"/>
            </w:pPr>
            <w:r>
              <w:t>LOW EMISSION TECHNOLOGIES</w:t>
            </w:r>
          </w:p>
        </w:tc>
        <w:tc>
          <w:tcPr>
            <w:tcW w:w="1138" w:type="dxa"/>
          </w:tcPr>
          <w:p w14:paraId="60B278A1" w14:textId="77777777" w:rsidR="002B44A1" w:rsidRDefault="002B44A1" w:rsidP="002B44A1">
            <w:pPr>
              <w:pStyle w:val="NoParagraphStyle"/>
              <w:spacing w:line="240" w:lineRule="auto"/>
              <w:textAlignment w:val="auto"/>
              <w:rPr>
                <w:rFonts w:cstheme="minorBidi"/>
                <w:color w:val="auto"/>
                <w:lang w:val="en-US"/>
              </w:rPr>
            </w:pPr>
          </w:p>
        </w:tc>
      </w:tr>
      <w:tr w:rsidR="002B44A1" w14:paraId="7A14F264" w14:textId="77777777" w:rsidTr="0031313D">
        <w:trPr>
          <w:trHeight w:val="113"/>
        </w:trPr>
        <w:tc>
          <w:tcPr>
            <w:tcW w:w="9067" w:type="dxa"/>
          </w:tcPr>
          <w:p w14:paraId="2BFA8B13" w14:textId="77777777" w:rsidR="002B44A1" w:rsidRDefault="002B44A1" w:rsidP="00F32BF4">
            <w:pPr>
              <w:pStyle w:val="TableCopy"/>
            </w:pPr>
            <w:r>
              <w:t>CO2CRC LIMITED</w:t>
            </w:r>
          </w:p>
        </w:tc>
        <w:tc>
          <w:tcPr>
            <w:tcW w:w="1138" w:type="dxa"/>
          </w:tcPr>
          <w:p w14:paraId="45B634D0" w14:textId="77777777" w:rsidR="002B44A1" w:rsidRDefault="002B44A1" w:rsidP="00F32BF4">
            <w:pPr>
              <w:pStyle w:val="TableCopy"/>
            </w:pPr>
            <w:r>
              <w:t xml:space="preserve">630,000 </w:t>
            </w:r>
          </w:p>
        </w:tc>
      </w:tr>
      <w:tr w:rsidR="002B44A1" w14:paraId="4E9E9AAF" w14:textId="77777777" w:rsidTr="0031313D">
        <w:trPr>
          <w:trHeight w:val="113"/>
        </w:trPr>
        <w:tc>
          <w:tcPr>
            <w:tcW w:w="9067" w:type="dxa"/>
          </w:tcPr>
          <w:p w14:paraId="10A3D693" w14:textId="77777777" w:rsidR="002B44A1" w:rsidRDefault="002B44A1" w:rsidP="00F32BF4">
            <w:pPr>
              <w:pStyle w:val="TableCopy"/>
            </w:pPr>
            <w:r>
              <w:t>HYDROGEN ENGINEERING AUSTRALIA</w:t>
            </w:r>
          </w:p>
        </w:tc>
        <w:tc>
          <w:tcPr>
            <w:tcW w:w="1138" w:type="dxa"/>
          </w:tcPr>
          <w:p w14:paraId="786B7CC5" w14:textId="77777777" w:rsidR="002B44A1" w:rsidRDefault="002B44A1" w:rsidP="00F32BF4">
            <w:pPr>
              <w:pStyle w:val="TableCopy"/>
            </w:pPr>
            <w:r>
              <w:t xml:space="preserve">2,500,000 </w:t>
            </w:r>
          </w:p>
        </w:tc>
      </w:tr>
      <w:tr w:rsidR="002B44A1" w14:paraId="078D185D" w14:textId="77777777" w:rsidTr="0031313D">
        <w:trPr>
          <w:trHeight w:val="113"/>
        </w:trPr>
        <w:tc>
          <w:tcPr>
            <w:tcW w:w="9067" w:type="dxa"/>
          </w:tcPr>
          <w:p w14:paraId="35A11500" w14:textId="77777777" w:rsidR="002B44A1" w:rsidRPr="00F32BF4" w:rsidRDefault="002B44A1" w:rsidP="00F32BF4">
            <w:pPr>
              <w:pStyle w:val="TableHeading"/>
            </w:pPr>
            <w:r w:rsidRPr="00F32BF4">
              <w:t>Total</w:t>
            </w:r>
          </w:p>
        </w:tc>
        <w:tc>
          <w:tcPr>
            <w:tcW w:w="1138" w:type="dxa"/>
          </w:tcPr>
          <w:p w14:paraId="7FAF6A47" w14:textId="77777777" w:rsidR="002B44A1" w:rsidRDefault="002B44A1" w:rsidP="00F32BF4">
            <w:pPr>
              <w:pStyle w:val="TableHeading"/>
            </w:pPr>
            <w:r>
              <w:t xml:space="preserve">3,130,000 </w:t>
            </w:r>
          </w:p>
        </w:tc>
      </w:tr>
      <w:tr w:rsidR="002B44A1" w14:paraId="66E93CDB" w14:textId="77777777" w:rsidTr="0031313D">
        <w:trPr>
          <w:gridAfter w:val="1"/>
          <w:wAfter w:w="1138" w:type="dxa"/>
          <w:trHeight w:val="113"/>
        </w:trPr>
        <w:tc>
          <w:tcPr>
            <w:tcW w:w="9067" w:type="dxa"/>
          </w:tcPr>
          <w:p w14:paraId="4AEC50EC" w14:textId="77777777" w:rsidR="002B44A1" w:rsidRDefault="002B44A1" w:rsidP="00F32BF4">
            <w:pPr>
              <w:pStyle w:val="TableHeading"/>
            </w:pPr>
            <w:r>
              <w:lastRenderedPageBreak/>
              <w:t>MAJOR PERFORMING ARTS ORGANISATIONS</w:t>
            </w:r>
          </w:p>
        </w:tc>
      </w:tr>
      <w:tr w:rsidR="002B44A1" w14:paraId="232EAC7A" w14:textId="77777777" w:rsidTr="0031313D">
        <w:trPr>
          <w:trHeight w:val="113"/>
        </w:trPr>
        <w:tc>
          <w:tcPr>
            <w:tcW w:w="9067" w:type="dxa"/>
          </w:tcPr>
          <w:p w14:paraId="1CD09692" w14:textId="77777777" w:rsidR="002B44A1" w:rsidRDefault="002B44A1" w:rsidP="00F32BF4">
            <w:pPr>
              <w:pStyle w:val="TableCopy"/>
            </w:pPr>
            <w:r>
              <w:t>CIRCUS OZ</w:t>
            </w:r>
          </w:p>
        </w:tc>
        <w:tc>
          <w:tcPr>
            <w:tcW w:w="1138" w:type="dxa"/>
          </w:tcPr>
          <w:p w14:paraId="092D1FEE" w14:textId="77777777" w:rsidR="002B44A1" w:rsidRDefault="002B44A1" w:rsidP="00F32BF4">
            <w:pPr>
              <w:pStyle w:val="TableCopy"/>
            </w:pPr>
            <w:r>
              <w:t xml:space="preserve">149,851 </w:t>
            </w:r>
          </w:p>
        </w:tc>
      </w:tr>
      <w:tr w:rsidR="002B44A1" w14:paraId="558A1F83" w14:textId="77777777" w:rsidTr="0031313D">
        <w:trPr>
          <w:trHeight w:val="113"/>
        </w:trPr>
        <w:tc>
          <w:tcPr>
            <w:tcW w:w="9067" w:type="dxa"/>
          </w:tcPr>
          <w:p w14:paraId="509B94F1" w14:textId="77777777" w:rsidR="002B44A1" w:rsidRDefault="002B44A1" w:rsidP="00F32BF4">
            <w:pPr>
              <w:pStyle w:val="TableCopy"/>
            </w:pPr>
            <w:r>
              <w:t>MALTHOUSE THEATRE</w:t>
            </w:r>
          </w:p>
        </w:tc>
        <w:tc>
          <w:tcPr>
            <w:tcW w:w="1138" w:type="dxa"/>
          </w:tcPr>
          <w:p w14:paraId="7BADCC78" w14:textId="77777777" w:rsidR="002B44A1" w:rsidRDefault="002B44A1" w:rsidP="00F32BF4">
            <w:pPr>
              <w:pStyle w:val="TableCopy"/>
            </w:pPr>
            <w:r>
              <w:t xml:space="preserve">1,199,714 </w:t>
            </w:r>
          </w:p>
        </w:tc>
      </w:tr>
      <w:tr w:rsidR="002B44A1" w14:paraId="41DC2B40" w14:textId="77777777" w:rsidTr="0031313D">
        <w:trPr>
          <w:trHeight w:val="113"/>
        </w:trPr>
        <w:tc>
          <w:tcPr>
            <w:tcW w:w="9067" w:type="dxa"/>
          </w:tcPr>
          <w:p w14:paraId="2EE7D19D" w14:textId="77777777" w:rsidR="002B44A1" w:rsidRDefault="002B44A1" w:rsidP="00F32BF4">
            <w:pPr>
              <w:pStyle w:val="TableCopy"/>
            </w:pPr>
            <w:r>
              <w:t>MELBOURNE SYMPHONY ORCHESTRA</w:t>
            </w:r>
          </w:p>
        </w:tc>
        <w:tc>
          <w:tcPr>
            <w:tcW w:w="1138" w:type="dxa"/>
          </w:tcPr>
          <w:p w14:paraId="0E613287" w14:textId="77777777" w:rsidR="002B44A1" w:rsidRDefault="002B44A1" w:rsidP="00F32BF4">
            <w:pPr>
              <w:pStyle w:val="TableCopy"/>
            </w:pPr>
            <w:r>
              <w:t xml:space="preserve">2,406,112 </w:t>
            </w:r>
          </w:p>
        </w:tc>
      </w:tr>
      <w:tr w:rsidR="002B44A1" w14:paraId="3CC6F0E4" w14:textId="77777777" w:rsidTr="0031313D">
        <w:trPr>
          <w:trHeight w:val="113"/>
        </w:trPr>
        <w:tc>
          <w:tcPr>
            <w:tcW w:w="9067" w:type="dxa"/>
          </w:tcPr>
          <w:p w14:paraId="367417A8" w14:textId="77777777" w:rsidR="002B44A1" w:rsidRDefault="002B44A1" w:rsidP="00F32BF4">
            <w:pPr>
              <w:pStyle w:val="TableCopy"/>
            </w:pPr>
            <w:r>
              <w:t>MELBOURNE THEATRE COMPANY</w:t>
            </w:r>
          </w:p>
        </w:tc>
        <w:tc>
          <w:tcPr>
            <w:tcW w:w="1138" w:type="dxa"/>
          </w:tcPr>
          <w:p w14:paraId="1EBC66F8" w14:textId="77777777" w:rsidR="002B44A1" w:rsidRDefault="002B44A1" w:rsidP="00F32BF4">
            <w:pPr>
              <w:pStyle w:val="TableCopy"/>
            </w:pPr>
            <w:r>
              <w:t xml:space="preserve">485,575 </w:t>
            </w:r>
          </w:p>
        </w:tc>
      </w:tr>
      <w:tr w:rsidR="002B44A1" w14:paraId="599A23D9" w14:textId="77777777" w:rsidTr="0031313D">
        <w:trPr>
          <w:trHeight w:val="113"/>
        </w:trPr>
        <w:tc>
          <w:tcPr>
            <w:tcW w:w="9067" w:type="dxa"/>
          </w:tcPr>
          <w:p w14:paraId="37142888" w14:textId="77777777" w:rsidR="002B44A1" w:rsidRDefault="002B44A1" w:rsidP="00F32BF4">
            <w:pPr>
              <w:pStyle w:val="TableCopy"/>
            </w:pPr>
            <w:r>
              <w:t>OPERA AUSTRALIA</w:t>
            </w:r>
          </w:p>
        </w:tc>
        <w:tc>
          <w:tcPr>
            <w:tcW w:w="1138" w:type="dxa"/>
          </w:tcPr>
          <w:p w14:paraId="1B63AABF" w14:textId="77777777" w:rsidR="002B44A1" w:rsidRDefault="002B44A1" w:rsidP="00F32BF4">
            <w:pPr>
              <w:pStyle w:val="TableCopy"/>
            </w:pPr>
            <w:r>
              <w:t xml:space="preserve">1,001,263 </w:t>
            </w:r>
          </w:p>
        </w:tc>
      </w:tr>
      <w:tr w:rsidR="002B44A1" w14:paraId="1841F479" w14:textId="77777777" w:rsidTr="0031313D">
        <w:trPr>
          <w:trHeight w:val="113"/>
        </w:trPr>
        <w:tc>
          <w:tcPr>
            <w:tcW w:w="9067" w:type="dxa"/>
          </w:tcPr>
          <w:p w14:paraId="095E1A18" w14:textId="77777777" w:rsidR="002B44A1" w:rsidRDefault="002B44A1" w:rsidP="00F32BF4">
            <w:pPr>
              <w:pStyle w:val="TableCopy"/>
            </w:pPr>
            <w:r>
              <w:t>ORCHESTRA VICTORIA</w:t>
            </w:r>
          </w:p>
        </w:tc>
        <w:tc>
          <w:tcPr>
            <w:tcW w:w="1138" w:type="dxa"/>
          </w:tcPr>
          <w:p w14:paraId="7A1BD186" w14:textId="77777777" w:rsidR="002B44A1" w:rsidRDefault="002B44A1" w:rsidP="00F32BF4">
            <w:pPr>
              <w:pStyle w:val="TableCopy"/>
            </w:pPr>
            <w:r>
              <w:t xml:space="preserve">1,368,561 </w:t>
            </w:r>
          </w:p>
        </w:tc>
      </w:tr>
      <w:tr w:rsidR="002B44A1" w14:paraId="37D9C0B8" w14:textId="77777777" w:rsidTr="0031313D">
        <w:trPr>
          <w:trHeight w:val="113"/>
        </w:trPr>
        <w:tc>
          <w:tcPr>
            <w:tcW w:w="9067" w:type="dxa"/>
          </w:tcPr>
          <w:p w14:paraId="354C83EC" w14:textId="77777777" w:rsidR="002B44A1" w:rsidRDefault="002B44A1" w:rsidP="00F32BF4">
            <w:pPr>
              <w:pStyle w:val="TableCopy"/>
            </w:pPr>
            <w:r>
              <w:t>THE AUSTRALIAN BALLET</w:t>
            </w:r>
          </w:p>
        </w:tc>
        <w:tc>
          <w:tcPr>
            <w:tcW w:w="1138" w:type="dxa"/>
          </w:tcPr>
          <w:p w14:paraId="536DD6E4" w14:textId="77777777" w:rsidR="002B44A1" w:rsidRDefault="002B44A1" w:rsidP="00F32BF4">
            <w:pPr>
              <w:pStyle w:val="TableCopy"/>
            </w:pPr>
            <w:r>
              <w:t xml:space="preserve">652,383 </w:t>
            </w:r>
          </w:p>
        </w:tc>
      </w:tr>
      <w:tr w:rsidR="002B44A1" w14:paraId="2EB47BAB" w14:textId="77777777" w:rsidTr="0031313D">
        <w:trPr>
          <w:trHeight w:val="113"/>
        </w:trPr>
        <w:tc>
          <w:tcPr>
            <w:tcW w:w="9067" w:type="dxa"/>
          </w:tcPr>
          <w:p w14:paraId="37C32F28" w14:textId="77777777" w:rsidR="002B44A1" w:rsidRPr="00F32BF4" w:rsidRDefault="002B44A1" w:rsidP="00F32BF4">
            <w:pPr>
              <w:pStyle w:val="TableHeading"/>
            </w:pPr>
            <w:r w:rsidRPr="00F32BF4">
              <w:t>Total</w:t>
            </w:r>
          </w:p>
        </w:tc>
        <w:tc>
          <w:tcPr>
            <w:tcW w:w="1138" w:type="dxa"/>
          </w:tcPr>
          <w:p w14:paraId="55F4E2FA" w14:textId="77777777" w:rsidR="002B44A1" w:rsidRDefault="002B44A1" w:rsidP="00F32BF4">
            <w:pPr>
              <w:pStyle w:val="TableHeading"/>
            </w:pPr>
            <w:r>
              <w:t xml:space="preserve">7,263,459 </w:t>
            </w:r>
          </w:p>
        </w:tc>
      </w:tr>
      <w:tr w:rsidR="002B44A1" w14:paraId="74FD76ED" w14:textId="77777777" w:rsidTr="0031313D">
        <w:trPr>
          <w:trHeight w:val="113"/>
        </w:trPr>
        <w:tc>
          <w:tcPr>
            <w:tcW w:w="9067" w:type="dxa"/>
          </w:tcPr>
          <w:p w14:paraId="5CF929B5" w14:textId="77777777" w:rsidR="002B44A1" w:rsidRDefault="002B44A1" w:rsidP="00F32BF4">
            <w:pPr>
              <w:pStyle w:val="TableHeading"/>
            </w:pPr>
            <w:r>
              <w:t>MANAGING FRUIT FLY PROGRAM</w:t>
            </w:r>
          </w:p>
        </w:tc>
        <w:tc>
          <w:tcPr>
            <w:tcW w:w="1138" w:type="dxa"/>
          </w:tcPr>
          <w:p w14:paraId="5DC1F5BF" w14:textId="77777777" w:rsidR="002B44A1" w:rsidRDefault="002B44A1" w:rsidP="002B44A1">
            <w:pPr>
              <w:pStyle w:val="NoParagraphStyle"/>
              <w:spacing w:line="240" w:lineRule="auto"/>
              <w:textAlignment w:val="auto"/>
              <w:rPr>
                <w:rFonts w:cstheme="minorBidi"/>
                <w:color w:val="auto"/>
                <w:lang w:val="en-US"/>
              </w:rPr>
            </w:pPr>
          </w:p>
        </w:tc>
      </w:tr>
      <w:tr w:rsidR="002B44A1" w14:paraId="0B53E58E" w14:textId="77777777" w:rsidTr="0031313D">
        <w:trPr>
          <w:trHeight w:val="113"/>
        </w:trPr>
        <w:tc>
          <w:tcPr>
            <w:tcW w:w="9067" w:type="dxa"/>
          </w:tcPr>
          <w:p w14:paraId="3AC85A6F" w14:textId="30AF2667" w:rsidR="002B44A1" w:rsidRDefault="002B44A1" w:rsidP="00F32BF4">
            <w:pPr>
              <w:pStyle w:val="TableCopy"/>
            </w:pPr>
            <w:r>
              <w:t>AGRIBUSINESS YARRA VALLEY INC FORMERLY CENTRE FOR AGRICULTURE</w:t>
            </w:r>
            <w:r w:rsidR="003B51EA">
              <w:t xml:space="preserve"> </w:t>
            </w:r>
            <w:r>
              <w:t>&amp; BUSINESS YARRA VALLEY INC</w:t>
            </w:r>
          </w:p>
        </w:tc>
        <w:tc>
          <w:tcPr>
            <w:tcW w:w="1138" w:type="dxa"/>
          </w:tcPr>
          <w:p w14:paraId="33422360" w14:textId="77777777" w:rsidR="002B44A1" w:rsidRDefault="002B44A1" w:rsidP="00F32BF4">
            <w:pPr>
              <w:pStyle w:val="TableCopy"/>
            </w:pPr>
            <w:r>
              <w:t xml:space="preserve">308,589 </w:t>
            </w:r>
          </w:p>
        </w:tc>
      </w:tr>
      <w:tr w:rsidR="002B44A1" w14:paraId="29B5BFDA" w14:textId="77777777" w:rsidTr="0031313D">
        <w:trPr>
          <w:trHeight w:val="113"/>
        </w:trPr>
        <w:tc>
          <w:tcPr>
            <w:tcW w:w="9067" w:type="dxa"/>
          </w:tcPr>
          <w:p w14:paraId="2C9A3D99" w14:textId="77777777" w:rsidR="002B44A1" w:rsidRDefault="002B44A1" w:rsidP="00F32BF4">
            <w:pPr>
              <w:pStyle w:val="TableCopy"/>
            </w:pPr>
            <w:r>
              <w:t>BENDIGO REGIONAL FOOD ALLIANCE</w:t>
            </w:r>
          </w:p>
        </w:tc>
        <w:tc>
          <w:tcPr>
            <w:tcW w:w="1138" w:type="dxa"/>
          </w:tcPr>
          <w:p w14:paraId="3439D539" w14:textId="77777777" w:rsidR="002B44A1" w:rsidRDefault="002B44A1" w:rsidP="00F32BF4">
            <w:pPr>
              <w:pStyle w:val="TableCopy"/>
            </w:pPr>
            <w:r>
              <w:t xml:space="preserve">3,944 </w:t>
            </w:r>
          </w:p>
        </w:tc>
      </w:tr>
      <w:tr w:rsidR="002B44A1" w14:paraId="10CBA7ED" w14:textId="77777777" w:rsidTr="0031313D">
        <w:trPr>
          <w:trHeight w:val="113"/>
        </w:trPr>
        <w:tc>
          <w:tcPr>
            <w:tcW w:w="9067" w:type="dxa"/>
          </w:tcPr>
          <w:p w14:paraId="3C8DE75C" w14:textId="77777777" w:rsidR="002B44A1" w:rsidRDefault="002B44A1" w:rsidP="00F32BF4">
            <w:pPr>
              <w:pStyle w:val="TableCopy"/>
            </w:pPr>
            <w:r>
              <w:t>BOX HILL INSTITUTE</w:t>
            </w:r>
          </w:p>
        </w:tc>
        <w:tc>
          <w:tcPr>
            <w:tcW w:w="1138" w:type="dxa"/>
          </w:tcPr>
          <w:p w14:paraId="2AF1941B" w14:textId="77777777" w:rsidR="002B44A1" w:rsidRDefault="002B44A1" w:rsidP="00F32BF4">
            <w:pPr>
              <w:pStyle w:val="TableCopy"/>
            </w:pPr>
            <w:r>
              <w:t xml:space="preserve">69,383 </w:t>
            </w:r>
          </w:p>
        </w:tc>
      </w:tr>
      <w:tr w:rsidR="002B44A1" w14:paraId="16A80755" w14:textId="77777777" w:rsidTr="0031313D">
        <w:trPr>
          <w:trHeight w:val="113"/>
        </w:trPr>
        <w:tc>
          <w:tcPr>
            <w:tcW w:w="9067" w:type="dxa"/>
          </w:tcPr>
          <w:p w14:paraId="6FF5F9F3" w14:textId="77777777" w:rsidR="002B44A1" w:rsidRDefault="002B44A1" w:rsidP="00F32BF4">
            <w:pPr>
              <w:pStyle w:val="TableCopy"/>
            </w:pPr>
            <w:r>
              <w:t>BULOKE SHIRE COUNCIL</w:t>
            </w:r>
          </w:p>
        </w:tc>
        <w:tc>
          <w:tcPr>
            <w:tcW w:w="1138" w:type="dxa"/>
          </w:tcPr>
          <w:p w14:paraId="4A82CAB9" w14:textId="77777777" w:rsidR="002B44A1" w:rsidRDefault="002B44A1" w:rsidP="00F32BF4">
            <w:pPr>
              <w:pStyle w:val="TableCopy"/>
            </w:pPr>
            <w:r>
              <w:t xml:space="preserve">3,136 </w:t>
            </w:r>
          </w:p>
        </w:tc>
      </w:tr>
      <w:tr w:rsidR="002B44A1" w14:paraId="2C86D650" w14:textId="77777777" w:rsidTr="0031313D">
        <w:trPr>
          <w:trHeight w:val="113"/>
        </w:trPr>
        <w:tc>
          <w:tcPr>
            <w:tcW w:w="9067" w:type="dxa"/>
          </w:tcPr>
          <w:p w14:paraId="472DFF7A" w14:textId="77777777" w:rsidR="002B44A1" w:rsidRDefault="002B44A1" w:rsidP="00F32BF4">
            <w:pPr>
              <w:pStyle w:val="TableCopy"/>
            </w:pPr>
            <w:r>
              <w:t>CAMPASPE SHIRE COUNCIL</w:t>
            </w:r>
          </w:p>
        </w:tc>
        <w:tc>
          <w:tcPr>
            <w:tcW w:w="1138" w:type="dxa"/>
          </w:tcPr>
          <w:p w14:paraId="4AAEBC9E" w14:textId="77777777" w:rsidR="002B44A1" w:rsidRDefault="002B44A1" w:rsidP="00F32BF4">
            <w:pPr>
              <w:pStyle w:val="TableCopy"/>
            </w:pPr>
            <w:r>
              <w:t xml:space="preserve">4,000 </w:t>
            </w:r>
          </w:p>
        </w:tc>
      </w:tr>
      <w:tr w:rsidR="002B44A1" w14:paraId="0856DC1C" w14:textId="77777777" w:rsidTr="0031313D">
        <w:trPr>
          <w:trHeight w:val="113"/>
        </w:trPr>
        <w:tc>
          <w:tcPr>
            <w:tcW w:w="9067" w:type="dxa"/>
          </w:tcPr>
          <w:p w14:paraId="4BD87787" w14:textId="77777777" w:rsidR="002B44A1" w:rsidRDefault="002B44A1" w:rsidP="00F32BF4">
            <w:pPr>
              <w:pStyle w:val="TableCopy"/>
            </w:pPr>
            <w:r>
              <w:t>CHARLTON FORUM INC</w:t>
            </w:r>
          </w:p>
        </w:tc>
        <w:tc>
          <w:tcPr>
            <w:tcW w:w="1138" w:type="dxa"/>
          </w:tcPr>
          <w:p w14:paraId="4A6E6649" w14:textId="77777777" w:rsidR="002B44A1" w:rsidRDefault="002B44A1" w:rsidP="00F32BF4">
            <w:pPr>
              <w:pStyle w:val="TableCopy"/>
            </w:pPr>
            <w:r>
              <w:t xml:space="preserve">4,000 </w:t>
            </w:r>
          </w:p>
        </w:tc>
      </w:tr>
      <w:tr w:rsidR="002B44A1" w14:paraId="21A2FF8A" w14:textId="77777777" w:rsidTr="0031313D">
        <w:trPr>
          <w:trHeight w:val="113"/>
        </w:trPr>
        <w:tc>
          <w:tcPr>
            <w:tcW w:w="9067" w:type="dxa"/>
          </w:tcPr>
          <w:p w14:paraId="0746CCA2" w14:textId="77777777" w:rsidR="002B44A1" w:rsidRDefault="002B44A1" w:rsidP="00F32BF4">
            <w:pPr>
              <w:pStyle w:val="TableCopy"/>
            </w:pPr>
            <w:r>
              <w:t>GANNAWARRA SHIRE COUNCIL</w:t>
            </w:r>
          </w:p>
        </w:tc>
        <w:tc>
          <w:tcPr>
            <w:tcW w:w="1138" w:type="dxa"/>
          </w:tcPr>
          <w:p w14:paraId="422507A4" w14:textId="77777777" w:rsidR="002B44A1" w:rsidRDefault="002B44A1" w:rsidP="00F32BF4">
            <w:pPr>
              <w:pStyle w:val="TableCopy"/>
            </w:pPr>
            <w:r>
              <w:t xml:space="preserve">3,760 </w:t>
            </w:r>
          </w:p>
        </w:tc>
      </w:tr>
      <w:tr w:rsidR="002B44A1" w14:paraId="4DF270F4" w14:textId="77777777" w:rsidTr="0031313D">
        <w:trPr>
          <w:trHeight w:val="113"/>
        </w:trPr>
        <w:tc>
          <w:tcPr>
            <w:tcW w:w="9067" w:type="dxa"/>
          </w:tcPr>
          <w:p w14:paraId="05320643" w14:textId="77777777" w:rsidR="002B44A1" w:rsidRDefault="002B44A1" w:rsidP="00F32BF4">
            <w:pPr>
              <w:pStyle w:val="TableCopy"/>
            </w:pPr>
            <w:r>
              <w:t>GREATER BENDIGO CITY COUNCIL</w:t>
            </w:r>
          </w:p>
        </w:tc>
        <w:tc>
          <w:tcPr>
            <w:tcW w:w="1138" w:type="dxa"/>
          </w:tcPr>
          <w:p w14:paraId="6B26E37F" w14:textId="77777777" w:rsidR="002B44A1" w:rsidRDefault="002B44A1" w:rsidP="00F32BF4">
            <w:pPr>
              <w:pStyle w:val="TableCopy"/>
            </w:pPr>
            <w:r>
              <w:t xml:space="preserve">4,000 </w:t>
            </w:r>
          </w:p>
        </w:tc>
      </w:tr>
      <w:tr w:rsidR="002B44A1" w14:paraId="4D24F342" w14:textId="77777777" w:rsidTr="0031313D">
        <w:trPr>
          <w:trHeight w:val="113"/>
        </w:trPr>
        <w:tc>
          <w:tcPr>
            <w:tcW w:w="9067" w:type="dxa"/>
          </w:tcPr>
          <w:p w14:paraId="68E4172E" w14:textId="77777777" w:rsidR="002B44A1" w:rsidRDefault="002B44A1" w:rsidP="00F32BF4">
            <w:pPr>
              <w:pStyle w:val="TableCopy"/>
            </w:pPr>
            <w:r>
              <w:t>GREATER SHEPPARTON CITY COUNCIL</w:t>
            </w:r>
          </w:p>
        </w:tc>
        <w:tc>
          <w:tcPr>
            <w:tcW w:w="1138" w:type="dxa"/>
          </w:tcPr>
          <w:p w14:paraId="115A380D" w14:textId="77777777" w:rsidR="002B44A1" w:rsidRDefault="002B44A1" w:rsidP="00F32BF4">
            <w:pPr>
              <w:pStyle w:val="TableCopy"/>
            </w:pPr>
            <w:r>
              <w:t xml:space="preserve">4,000 </w:t>
            </w:r>
          </w:p>
        </w:tc>
      </w:tr>
      <w:tr w:rsidR="002B44A1" w14:paraId="45014CFE" w14:textId="77777777" w:rsidTr="0031313D">
        <w:trPr>
          <w:trHeight w:val="113"/>
        </w:trPr>
        <w:tc>
          <w:tcPr>
            <w:tcW w:w="9067" w:type="dxa"/>
          </w:tcPr>
          <w:p w14:paraId="1D950F15" w14:textId="77777777" w:rsidR="002B44A1" w:rsidRDefault="002B44A1" w:rsidP="00F32BF4">
            <w:pPr>
              <w:pStyle w:val="TableCopy"/>
            </w:pPr>
            <w:r>
              <w:t>GREATER SUNRAYSIA PEST FREE AREA INDUSTRY DEVELOPMENT COMMITTEE</w:t>
            </w:r>
          </w:p>
        </w:tc>
        <w:tc>
          <w:tcPr>
            <w:tcW w:w="1138" w:type="dxa"/>
          </w:tcPr>
          <w:p w14:paraId="7A7065E0" w14:textId="77777777" w:rsidR="002B44A1" w:rsidRDefault="002B44A1" w:rsidP="00F32BF4">
            <w:pPr>
              <w:pStyle w:val="TableCopy"/>
            </w:pPr>
            <w:r>
              <w:t xml:space="preserve">715,252 </w:t>
            </w:r>
          </w:p>
        </w:tc>
      </w:tr>
      <w:tr w:rsidR="002B44A1" w14:paraId="222F8875" w14:textId="77777777" w:rsidTr="0031313D">
        <w:trPr>
          <w:trHeight w:val="113"/>
        </w:trPr>
        <w:tc>
          <w:tcPr>
            <w:tcW w:w="9067" w:type="dxa"/>
          </w:tcPr>
          <w:p w14:paraId="5DF3879C" w14:textId="77777777" w:rsidR="002B44A1" w:rsidRDefault="002B44A1" w:rsidP="00F32BF4">
            <w:pPr>
              <w:pStyle w:val="TableCopy"/>
            </w:pPr>
            <w:r>
              <w:t>LANDCARE VICTORIA INC</w:t>
            </w:r>
          </w:p>
        </w:tc>
        <w:tc>
          <w:tcPr>
            <w:tcW w:w="1138" w:type="dxa"/>
          </w:tcPr>
          <w:p w14:paraId="62A6559E" w14:textId="77777777" w:rsidR="002B44A1" w:rsidRDefault="002B44A1" w:rsidP="00F32BF4">
            <w:pPr>
              <w:pStyle w:val="TableCopy"/>
            </w:pPr>
            <w:r>
              <w:t xml:space="preserve">13,688 </w:t>
            </w:r>
          </w:p>
        </w:tc>
      </w:tr>
      <w:tr w:rsidR="002B44A1" w14:paraId="5AFFA3FB" w14:textId="77777777" w:rsidTr="0031313D">
        <w:trPr>
          <w:trHeight w:val="113"/>
        </w:trPr>
        <w:tc>
          <w:tcPr>
            <w:tcW w:w="9067" w:type="dxa"/>
          </w:tcPr>
          <w:p w14:paraId="1492C63A" w14:textId="77777777" w:rsidR="002B44A1" w:rsidRDefault="002B44A1" w:rsidP="00F32BF4">
            <w:pPr>
              <w:pStyle w:val="TableCopy"/>
            </w:pPr>
            <w:r>
              <w:t>LOCKINGTON LANDCARE GROUP</w:t>
            </w:r>
          </w:p>
        </w:tc>
        <w:tc>
          <w:tcPr>
            <w:tcW w:w="1138" w:type="dxa"/>
          </w:tcPr>
          <w:p w14:paraId="5DCB4AC1" w14:textId="77777777" w:rsidR="002B44A1" w:rsidRDefault="002B44A1" w:rsidP="00F32BF4">
            <w:pPr>
              <w:pStyle w:val="TableCopy"/>
            </w:pPr>
            <w:r>
              <w:t xml:space="preserve">2,320 </w:t>
            </w:r>
          </w:p>
        </w:tc>
      </w:tr>
      <w:tr w:rsidR="002B44A1" w14:paraId="07B1889F" w14:textId="77777777" w:rsidTr="0031313D">
        <w:trPr>
          <w:trHeight w:val="113"/>
        </w:trPr>
        <w:tc>
          <w:tcPr>
            <w:tcW w:w="9067" w:type="dxa"/>
          </w:tcPr>
          <w:p w14:paraId="1C42B42B" w14:textId="77777777" w:rsidR="002B44A1" w:rsidRDefault="002B44A1" w:rsidP="00F32BF4">
            <w:pPr>
              <w:pStyle w:val="TableCopy"/>
            </w:pPr>
            <w:r>
              <w:t>MITCHELL SHIRE COUNCIL</w:t>
            </w:r>
          </w:p>
        </w:tc>
        <w:tc>
          <w:tcPr>
            <w:tcW w:w="1138" w:type="dxa"/>
          </w:tcPr>
          <w:p w14:paraId="4606A33F" w14:textId="77777777" w:rsidR="002B44A1" w:rsidRDefault="002B44A1" w:rsidP="00F32BF4">
            <w:pPr>
              <w:pStyle w:val="TableCopy"/>
            </w:pPr>
            <w:r>
              <w:t xml:space="preserve">3,768 </w:t>
            </w:r>
          </w:p>
        </w:tc>
      </w:tr>
      <w:tr w:rsidR="002B44A1" w14:paraId="7DB8E6E2" w14:textId="77777777" w:rsidTr="0031313D">
        <w:trPr>
          <w:trHeight w:val="113"/>
        </w:trPr>
        <w:tc>
          <w:tcPr>
            <w:tcW w:w="9067" w:type="dxa"/>
          </w:tcPr>
          <w:p w14:paraId="40D30258" w14:textId="77777777" w:rsidR="002B44A1" w:rsidRDefault="002B44A1" w:rsidP="00F32BF4">
            <w:pPr>
              <w:pStyle w:val="TableCopy"/>
            </w:pPr>
            <w:r>
              <w:t>MOIRA SHIRE COUNCIL</w:t>
            </w:r>
          </w:p>
        </w:tc>
        <w:tc>
          <w:tcPr>
            <w:tcW w:w="1138" w:type="dxa"/>
          </w:tcPr>
          <w:p w14:paraId="7A0DC7DA" w14:textId="77777777" w:rsidR="002B44A1" w:rsidRDefault="002B44A1" w:rsidP="00F32BF4">
            <w:pPr>
              <w:pStyle w:val="TableCopy"/>
            </w:pPr>
            <w:r>
              <w:t xml:space="preserve">835,615 </w:t>
            </w:r>
          </w:p>
        </w:tc>
      </w:tr>
      <w:tr w:rsidR="002B44A1" w14:paraId="7EA9C17D" w14:textId="77777777" w:rsidTr="0031313D">
        <w:trPr>
          <w:trHeight w:val="113"/>
        </w:trPr>
        <w:tc>
          <w:tcPr>
            <w:tcW w:w="9067" w:type="dxa"/>
          </w:tcPr>
          <w:p w14:paraId="397E737F" w14:textId="77777777" w:rsidR="002B44A1" w:rsidRDefault="002B44A1" w:rsidP="00F32BF4">
            <w:pPr>
              <w:pStyle w:val="TableCopy"/>
            </w:pPr>
            <w:r>
              <w:t>SEYMOUR AGRICULTURAL AND PASTORAL SOCIETY INC</w:t>
            </w:r>
          </w:p>
        </w:tc>
        <w:tc>
          <w:tcPr>
            <w:tcW w:w="1138" w:type="dxa"/>
          </w:tcPr>
          <w:p w14:paraId="4321B1AB" w14:textId="77777777" w:rsidR="002B44A1" w:rsidRDefault="002B44A1" w:rsidP="00F32BF4">
            <w:pPr>
              <w:pStyle w:val="TableCopy"/>
            </w:pPr>
            <w:r>
              <w:t xml:space="preserve">4,000 </w:t>
            </w:r>
          </w:p>
        </w:tc>
      </w:tr>
      <w:tr w:rsidR="002B44A1" w14:paraId="06F04F7A" w14:textId="77777777" w:rsidTr="0031313D">
        <w:trPr>
          <w:trHeight w:val="113"/>
        </w:trPr>
        <w:tc>
          <w:tcPr>
            <w:tcW w:w="9067" w:type="dxa"/>
          </w:tcPr>
          <w:p w14:paraId="5170C67B" w14:textId="77777777" w:rsidR="002B44A1" w:rsidRDefault="002B44A1" w:rsidP="00F32BF4">
            <w:pPr>
              <w:pStyle w:val="TableCopy"/>
            </w:pPr>
            <w:r>
              <w:t>SWAN HILL RURAL CITY COUNCIL</w:t>
            </w:r>
          </w:p>
        </w:tc>
        <w:tc>
          <w:tcPr>
            <w:tcW w:w="1138" w:type="dxa"/>
          </w:tcPr>
          <w:p w14:paraId="6E7B3014" w14:textId="77777777" w:rsidR="002B44A1" w:rsidRDefault="002B44A1" w:rsidP="00F32BF4">
            <w:pPr>
              <w:pStyle w:val="TableCopy"/>
            </w:pPr>
            <w:r>
              <w:t xml:space="preserve">3,880 </w:t>
            </w:r>
          </w:p>
        </w:tc>
      </w:tr>
      <w:tr w:rsidR="002B44A1" w14:paraId="4F93625D" w14:textId="77777777" w:rsidTr="0031313D">
        <w:trPr>
          <w:trHeight w:val="113"/>
        </w:trPr>
        <w:tc>
          <w:tcPr>
            <w:tcW w:w="9067" w:type="dxa"/>
          </w:tcPr>
          <w:p w14:paraId="4C25B77D" w14:textId="77777777" w:rsidR="002B44A1" w:rsidRDefault="002B44A1" w:rsidP="00F32BF4">
            <w:pPr>
              <w:pStyle w:val="TableCopy"/>
            </w:pPr>
            <w:r>
              <w:t>SWAN HILL SUMMER FRUITS DEVELOPMENT ASSOCIATION INC</w:t>
            </w:r>
          </w:p>
        </w:tc>
        <w:tc>
          <w:tcPr>
            <w:tcW w:w="1138" w:type="dxa"/>
          </w:tcPr>
          <w:p w14:paraId="5DFD0AC7" w14:textId="77777777" w:rsidR="002B44A1" w:rsidRDefault="002B44A1" w:rsidP="00F32BF4">
            <w:pPr>
              <w:pStyle w:val="TableCopy"/>
            </w:pPr>
            <w:r>
              <w:t xml:space="preserve">3,840 </w:t>
            </w:r>
          </w:p>
        </w:tc>
      </w:tr>
      <w:tr w:rsidR="002B44A1" w14:paraId="719AE902" w14:textId="77777777" w:rsidTr="0031313D">
        <w:trPr>
          <w:trHeight w:val="113"/>
        </w:trPr>
        <w:tc>
          <w:tcPr>
            <w:tcW w:w="9067" w:type="dxa"/>
          </w:tcPr>
          <w:p w14:paraId="64315D1B" w14:textId="77777777" w:rsidR="002B44A1" w:rsidRDefault="002B44A1" w:rsidP="00F32BF4">
            <w:pPr>
              <w:pStyle w:val="TableCopy"/>
            </w:pPr>
            <w:r>
              <w:t>THE LIONS CLUB OF TOOLAMBA INC</w:t>
            </w:r>
          </w:p>
        </w:tc>
        <w:tc>
          <w:tcPr>
            <w:tcW w:w="1138" w:type="dxa"/>
          </w:tcPr>
          <w:p w14:paraId="54CDAE0C" w14:textId="77777777" w:rsidR="002B44A1" w:rsidRDefault="002B44A1" w:rsidP="00F32BF4">
            <w:pPr>
              <w:pStyle w:val="TableCopy"/>
            </w:pPr>
            <w:r>
              <w:t xml:space="preserve">1,600 </w:t>
            </w:r>
          </w:p>
        </w:tc>
      </w:tr>
      <w:tr w:rsidR="002B44A1" w14:paraId="2040D324" w14:textId="77777777" w:rsidTr="0031313D">
        <w:trPr>
          <w:trHeight w:val="113"/>
        </w:trPr>
        <w:tc>
          <w:tcPr>
            <w:tcW w:w="9067" w:type="dxa"/>
          </w:tcPr>
          <w:p w14:paraId="5EE9EC15" w14:textId="77777777" w:rsidR="002B44A1" w:rsidRDefault="002B44A1" w:rsidP="00F32BF4">
            <w:pPr>
              <w:pStyle w:val="TableCopy"/>
            </w:pPr>
            <w:r>
              <w:t>WANGARATTA FARMERS MARKET</w:t>
            </w:r>
          </w:p>
        </w:tc>
        <w:tc>
          <w:tcPr>
            <w:tcW w:w="1138" w:type="dxa"/>
          </w:tcPr>
          <w:p w14:paraId="4F12D34B" w14:textId="77777777" w:rsidR="002B44A1" w:rsidRDefault="002B44A1" w:rsidP="00F32BF4">
            <w:pPr>
              <w:pStyle w:val="TableCopy"/>
            </w:pPr>
            <w:r>
              <w:t xml:space="preserve">4,000 </w:t>
            </w:r>
          </w:p>
        </w:tc>
      </w:tr>
      <w:tr w:rsidR="002B44A1" w14:paraId="5ED82B28" w14:textId="77777777" w:rsidTr="0031313D">
        <w:trPr>
          <w:trHeight w:val="113"/>
        </w:trPr>
        <w:tc>
          <w:tcPr>
            <w:tcW w:w="9067" w:type="dxa"/>
          </w:tcPr>
          <w:p w14:paraId="71F0DF52" w14:textId="77777777" w:rsidR="002B44A1" w:rsidRDefault="002B44A1" w:rsidP="00F32BF4">
            <w:pPr>
              <w:pStyle w:val="TableCopy"/>
            </w:pPr>
            <w:r>
              <w:t xml:space="preserve">WYCHEPROOF COMMUNITY RESOURCE CENTRE INC </w:t>
            </w:r>
          </w:p>
        </w:tc>
        <w:tc>
          <w:tcPr>
            <w:tcW w:w="1138" w:type="dxa"/>
          </w:tcPr>
          <w:p w14:paraId="40B4456D" w14:textId="77777777" w:rsidR="002B44A1" w:rsidRDefault="002B44A1" w:rsidP="00F32BF4">
            <w:pPr>
              <w:pStyle w:val="TableCopy"/>
            </w:pPr>
            <w:r>
              <w:t xml:space="preserve">4,000 </w:t>
            </w:r>
          </w:p>
        </w:tc>
      </w:tr>
      <w:tr w:rsidR="002B44A1" w14:paraId="56650433" w14:textId="77777777" w:rsidTr="0031313D">
        <w:trPr>
          <w:trHeight w:val="113"/>
        </w:trPr>
        <w:tc>
          <w:tcPr>
            <w:tcW w:w="9067" w:type="dxa"/>
          </w:tcPr>
          <w:p w14:paraId="25FC7F17" w14:textId="77777777" w:rsidR="002B44A1" w:rsidRDefault="002B44A1" w:rsidP="00F32BF4">
            <w:pPr>
              <w:pStyle w:val="TableCopy"/>
            </w:pPr>
            <w:r>
              <w:t>YARRA RANGES SHIRE COUNCIL</w:t>
            </w:r>
          </w:p>
        </w:tc>
        <w:tc>
          <w:tcPr>
            <w:tcW w:w="1138" w:type="dxa"/>
          </w:tcPr>
          <w:p w14:paraId="62A45BDC" w14:textId="77777777" w:rsidR="002B44A1" w:rsidRDefault="002B44A1" w:rsidP="00F32BF4">
            <w:pPr>
              <w:pStyle w:val="TableCopy"/>
            </w:pPr>
            <w:r>
              <w:t xml:space="preserve">80,000 </w:t>
            </w:r>
          </w:p>
        </w:tc>
      </w:tr>
      <w:tr w:rsidR="002B44A1" w14:paraId="52772777" w14:textId="77777777" w:rsidTr="0031313D">
        <w:trPr>
          <w:trHeight w:val="113"/>
        </w:trPr>
        <w:tc>
          <w:tcPr>
            <w:tcW w:w="9067" w:type="dxa"/>
          </w:tcPr>
          <w:p w14:paraId="7C5F0D56" w14:textId="77777777" w:rsidR="002B44A1" w:rsidRPr="00F32BF4" w:rsidRDefault="002B44A1" w:rsidP="00F32BF4">
            <w:pPr>
              <w:pStyle w:val="TableHeading"/>
            </w:pPr>
            <w:r w:rsidRPr="00F32BF4">
              <w:t>Total</w:t>
            </w:r>
          </w:p>
        </w:tc>
        <w:tc>
          <w:tcPr>
            <w:tcW w:w="1138" w:type="dxa"/>
          </w:tcPr>
          <w:p w14:paraId="658FA343" w14:textId="77777777" w:rsidR="002B44A1" w:rsidRDefault="002B44A1" w:rsidP="00F32BF4">
            <w:pPr>
              <w:pStyle w:val="TableHeading"/>
            </w:pPr>
            <w:r>
              <w:t xml:space="preserve">2,076,775 </w:t>
            </w:r>
          </w:p>
        </w:tc>
      </w:tr>
      <w:tr w:rsidR="002B44A1" w14:paraId="56D7B00F" w14:textId="77777777" w:rsidTr="0031313D">
        <w:trPr>
          <w:gridAfter w:val="1"/>
          <w:wAfter w:w="1138" w:type="dxa"/>
          <w:trHeight w:val="113"/>
        </w:trPr>
        <w:tc>
          <w:tcPr>
            <w:tcW w:w="9067" w:type="dxa"/>
          </w:tcPr>
          <w:p w14:paraId="4031F02C" w14:textId="77777777" w:rsidR="002B44A1" w:rsidRDefault="002B44A1" w:rsidP="00F32BF4">
            <w:pPr>
              <w:pStyle w:val="TableHeading"/>
            </w:pPr>
            <w:r>
              <w:t>MANUFACTURING PRODUCTIVITY NETWORKS</w:t>
            </w:r>
          </w:p>
        </w:tc>
      </w:tr>
      <w:tr w:rsidR="002B44A1" w14:paraId="365CC33F" w14:textId="77777777" w:rsidTr="0031313D">
        <w:trPr>
          <w:trHeight w:val="113"/>
        </w:trPr>
        <w:tc>
          <w:tcPr>
            <w:tcW w:w="9067" w:type="dxa"/>
          </w:tcPr>
          <w:p w14:paraId="2B8A14C1" w14:textId="77777777" w:rsidR="002B44A1" w:rsidRDefault="002B44A1" w:rsidP="00F32BF4">
            <w:pPr>
              <w:pStyle w:val="TableCopy"/>
            </w:pPr>
            <w:r>
              <w:t>AUSTRALIAN SPORTS TECHNOLOGIES NETWORK LTD</w:t>
            </w:r>
          </w:p>
        </w:tc>
        <w:tc>
          <w:tcPr>
            <w:tcW w:w="1138" w:type="dxa"/>
          </w:tcPr>
          <w:p w14:paraId="6B4AF9C4" w14:textId="77777777" w:rsidR="002B44A1" w:rsidRDefault="002B44A1" w:rsidP="00F32BF4">
            <w:pPr>
              <w:pStyle w:val="TableCopy"/>
            </w:pPr>
            <w:r>
              <w:t xml:space="preserve">170,000 </w:t>
            </w:r>
          </w:p>
        </w:tc>
      </w:tr>
      <w:tr w:rsidR="002B44A1" w14:paraId="46EFB6FB" w14:textId="77777777" w:rsidTr="0031313D">
        <w:trPr>
          <w:trHeight w:val="113"/>
        </w:trPr>
        <w:tc>
          <w:tcPr>
            <w:tcW w:w="9067" w:type="dxa"/>
          </w:tcPr>
          <w:p w14:paraId="1FBB2939" w14:textId="77777777" w:rsidR="002B44A1" w:rsidRDefault="002B44A1" w:rsidP="00F32BF4">
            <w:pPr>
              <w:pStyle w:val="TableCopy"/>
            </w:pPr>
            <w:r>
              <w:t>GMIC LIMITED</w:t>
            </w:r>
          </w:p>
        </w:tc>
        <w:tc>
          <w:tcPr>
            <w:tcW w:w="1138" w:type="dxa"/>
          </w:tcPr>
          <w:p w14:paraId="6A29214F" w14:textId="77777777" w:rsidR="002B44A1" w:rsidRDefault="002B44A1" w:rsidP="00F32BF4">
            <w:pPr>
              <w:pStyle w:val="TableCopy"/>
            </w:pPr>
            <w:r>
              <w:t xml:space="preserve">50,000 </w:t>
            </w:r>
          </w:p>
        </w:tc>
      </w:tr>
      <w:tr w:rsidR="002B44A1" w14:paraId="18BCE8EC" w14:textId="77777777" w:rsidTr="0031313D">
        <w:trPr>
          <w:trHeight w:val="113"/>
        </w:trPr>
        <w:tc>
          <w:tcPr>
            <w:tcW w:w="9067" w:type="dxa"/>
          </w:tcPr>
          <w:p w14:paraId="754B8882" w14:textId="77777777" w:rsidR="002B44A1" w:rsidRDefault="002B44A1" w:rsidP="00F32BF4">
            <w:pPr>
              <w:pStyle w:val="TableCopy"/>
            </w:pPr>
            <w:r>
              <w:t>SUSTAINABILITY VENTURES PTY LTD</w:t>
            </w:r>
          </w:p>
        </w:tc>
        <w:tc>
          <w:tcPr>
            <w:tcW w:w="1138" w:type="dxa"/>
          </w:tcPr>
          <w:p w14:paraId="6DC0CE72" w14:textId="77777777" w:rsidR="002B44A1" w:rsidRDefault="002B44A1" w:rsidP="00F32BF4">
            <w:pPr>
              <w:pStyle w:val="TableCopy"/>
            </w:pPr>
            <w:r>
              <w:t xml:space="preserve">80,000 </w:t>
            </w:r>
          </w:p>
        </w:tc>
      </w:tr>
      <w:tr w:rsidR="002B44A1" w14:paraId="7CB66846" w14:textId="77777777" w:rsidTr="0031313D">
        <w:trPr>
          <w:trHeight w:val="113"/>
        </w:trPr>
        <w:tc>
          <w:tcPr>
            <w:tcW w:w="9067" w:type="dxa"/>
          </w:tcPr>
          <w:p w14:paraId="224062CE" w14:textId="77777777" w:rsidR="002B44A1" w:rsidRPr="00F32BF4" w:rsidRDefault="002B44A1" w:rsidP="00F32BF4">
            <w:pPr>
              <w:pStyle w:val="TableHeading"/>
            </w:pPr>
            <w:r w:rsidRPr="00F32BF4">
              <w:lastRenderedPageBreak/>
              <w:t>Total</w:t>
            </w:r>
          </w:p>
        </w:tc>
        <w:tc>
          <w:tcPr>
            <w:tcW w:w="1138" w:type="dxa"/>
          </w:tcPr>
          <w:p w14:paraId="1B1B2DBD" w14:textId="77777777" w:rsidR="002B44A1" w:rsidRDefault="002B44A1" w:rsidP="00F32BF4">
            <w:pPr>
              <w:pStyle w:val="TableHeading"/>
            </w:pPr>
            <w:r>
              <w:t xml:space="preserve">300,000 </w:t>
            </w:r>
          </w:p>
        </w:tc>
      </w:tr>
      <w:tr w:rsidR="002B44A1" w14:paraId="1CED8D05" w14:textId="77777777" w:rsidTr="0031313D">
        <w:trPr>
          <w:gridAfter w:val="1"/>
          <w:wAfter w:w="1138" w:type="dxa"/>
          <w:trHeight w:val="113"/>
        </w:trPr>
        <w:tc>
          <w:tcPr>
            <w:tcW w:w="9067" w:type="dxa"/>
          </w:tcPr>
          <w:p w14:paraId="7CCB439B" w14:textId="05CF5E4E" w:rsidR="002B44A1" w:rsidRDefault="002B44A1" w:rsidP="00F32BF4">
            <w:pPr>
              <w:pStyle w:val="TableHeading"/>
            </w:pPr>
            <w:r>
              <w:t>MARYSVILLE HOTEL AND CONFERENCE</w:t>
            </w:r>
            <w:r w:rsidR="003B51EA">
              <w:t xml:space="preserve"> </w:t>
            </w:r>
            <w:r>
              <w:t>CENTRE DEVELOPMENT</w:t>
            </w:r>
          </w:p>
        </w:tc>
      </w:tr>
      <w:tr w:rsidR="002B44A1" w14:paraId="3BDC08E2" w14:textId="77777777" w:rsidTr="0031313D">
        <w:trPr>
          <w:trHeight w:val="113"/>
        </w:trPr>
        <w:tc>
          <w:tcPr>
            <w:tcW w:w="9067" w:type="dxa"/>
          </w:tcPr>
          <w:p w14:paraId="6047A818" w14:textId="77777777" w:rsidR="002B44A1" w:rsidRDefault="002B44A1" w:rsidP="00F32BF4">
            <w:pPr>
              <w:pStyle w:val="TableCopy"/>
            </w:pPr>
            <w:r>
              <w:t>MARYSVILLE HOTEL AND CONFERENCE CENTRE PTY LIMITED</w:t>
            </w:r>
          </w:p>
        </w:tc>
        <w:tc>
          <w:tcPr>
            <w:tcW w:w="1138" w:type="dxa"/>
          </w:tcPr>
          <w:p w14:paraId="38089229" w14:textId="77777777" w:rsidR="002B44A1" w:rsidRDefault="002B44A1" w:rsidP="00F32BF4">
            <w:pPr>
              <w:pStyle w:val="TableCopy"/>
            </w:pPr>
            <w:r>
              <w:t xml:space="preserve">500,000 </w:t>
            </w:r>
          </w:p>
        </w:tc>
      </w:tr>
      <w:tr w:rsidR="002B44A1" w14:paraId="71D8E7AD" w14:textId="77777777" w:rsidTr="0031313D">
        <w:trPr>
          <w:trHeight w:val="113"/>
        </w:trPr>
        <w:tc>
          <w:tcPr>
            <w:tcW w:w="9067" w:type="dxa"/>
          </w:tcPr>
          <w:p w14:paraId="034DA5B7" w14:textId="77777777" w:rsidR="002B44A1" w:rsidRPr="00F32BF4" w:rsidRDefault="002B44A1" w:rsidP="00F32BF4">
            <w:pPr>
              <w:pStyle w:val="TableHeading"/>
            </w:pPr>
            <w:r w:rsidRPr="00F32BF4">
              <w:t>Total</w:t>
            </w:r>
          </w:p>
        </w:tc>
        <w:tc>
          <w:tcPr>
            <w:tcW w:w="1138" w:type="dxa"/>
          </w:tcPr>
          <w:p w14:paraId="54DB0843" w14:textId="77777777" w:rsidR="002B44A1" w:rsidRDefault="002B44A1" w:rsidP="00F32BF4">
            <w:pPr>
              <w:pStyle w:val="TableHeading"/>
            </w:pPr>
            <w:r>
              <w:t xml:space="preserve">500,000 </w:t>
            </w:r>
          </w:p>
        </w:tc>
      </w:tr>
      <w:tr w:rsidR="002B44A1" w14:paraId="1E81192A" w14:textId="77777777" w:rsidTr="0031313D">
        <w:trPr>
          <w:gridAfter w:val="1"/>
          <w:wAfter w:w="1138" w:type="dxa"/>
          <w:trHeight w:val="113"/>
        </w:trPr>
        <w:tc>
          <w:tcPr>
            <w:tcW w:w="9067" w:type="dxa"/>
          </w:tcPr>
          <w:p w14:paraId="293CD9ED" w14:textId="77777777" w:rsidR="002B44A1" w:rsidRDefault="002B44A1" w:rsidP="00F32BF4">
            <w:pPr>
              <w:pStyle w:val="TableHeading"/>
            </w:pPr>
            <w:r>
              <w:t>MEDTECH EXPORT READY FOR NORTH AMERICA PROGRAM</w:t>
            </w:r>
          </w:p>
        </w:tc>
      </w:tr>
      <w:tr w:rsidR="002B44A1" w14:paraId="2BC2F48A" w14:textId="77777777" w:rsidTr="0031313D">
        <w:trPr>
          <w:trHeight w:val="113"/>
        </w:trPr>
        <w:tc>
          <w:tcPr>
            <w:tcW w:w="9067" w:type="dxa"/>
          </w:tcPr>
          <w:p w14:paraId="59AF1F59" w14:textId="77777777" w:rsidR="002B44A1" w:rsidRDefault="002B44A1" w:rsidP="00F32BF4">
            <w:pPr>
              <w:pStyle w:val="TableCopy"/>
            </w:pPr>
            <w:r>
              <w:t>BIOMELBOURNE NETWORK INC</w:t>
            </w:r>
          </w:p>
        </w:tc>
        <w:tc>
          <w:tcPr>
            <w:tcW w:w="1138" w:type="dxa"/>
          </w:tcPr>
          <w:p w14:paraId="2E5270ED" w14:textId="77777777" w:rsidR="002B44A1" w:rsidRDefault="002B44A1" w:rsidP="00F32BF4">
            <w:pPr>
              <w:pStyle w:val="TableCopy"/>
            </w:pPr>
            <w:r>
              <w:t xml:space="preserve">40,000 </w:t>
            </w:r>
          </w:p>
        </w:tc>
      </w:tr>
      <w:tr w:rsidR="002B44A1" w14:paraId="72A1CCB2" w14:textId="77777777" w:rsidTr="0031313D">
        <w:trPr>
          <w:trHeight w:val="113"/>
        </w:trPr>
        <w:tc>
          <w:tcPr>
            <w:tcW w:w="9067" w:type="dxa"/>
          </w:tcPr>
          <w:p w14:paraId="712C0DB3" w14:textId="77777777" w:rsidR="002B44A1" w:rsidRPr="00F32BF4" w:rsidRDefault="002B44A1" w:rsidP="00F32BF4">
            <w:pPr>
              <w:pStyle w:val="TableHeading"/>
            </w:pPr>
            <w:r w:rsidRPr="00F32BF4">
              <w:t>Total</w:t>
            </w:r>
          </w:p>
        </w:tc>
        <w:tc>
          <w:tcPr>
            <w:tcW w:w="1138" w:type="dxa"/>
          </w:tcPr>
          <w:p w14:paraId="42167560" w14:textId="77777777" w:rsidR="002B44A1" w:rsidRDefault="002B44A1" w:rsidP="00F32BF4">
            <w:pPr>
              <w:pStyle w:val="TableHeading"/>
            </w:pPr>
            <w:r>
              <w:t xml:space="preserve">40,000 </w:t>
            </w:r>
          </w:p>
        </w:tc>
      </w:tr>
      <w:tr w:rsidR="002B44A1" w14:paraId="056E56D8" w14:textId="77777777" w:rsidTr="0031313D">
        <w:trPr>
          <w:gridAfter w:val="1"/>
          <w:wAfter w:w="1138" w:type="dxa"/>
          <w:trHeight w:val="113"/>
        </w:trPr>
        <w:tc>
          <w:tcPr>
            <w:tcW w:w="9067" w:type="dxa"/>
          </w:tcPr>
          <w:p w14:paraId="4436CD4A" w14:textId="77777777" w:rsidR="002B44A1" w:rsidRDefault="002B44A1" w:rsidP="00F32BF4">
            <w:pPr>
              <w:pStyle w:val="TableHeading"/>
            </w:pPr>
            <w:r>
              <w:t>MELBOURNE MERCER GLOBAL PENSION INDEX</w:t>
            </w:r>
          </w:p>
        </w:tc>
      </w:tr>
      <w:tr w:rsidR="002B44A1" w14:paraId="4449E131" w14:textId="77777777" w:rsidTr="0031313D">
        <w:trPr>
          <w:trHeight w:val="113"/>
        </w:trPr>
        <w:tc>
          <w:tcPr>
            <w:tcW w:w="9067" w:type="dxa"/>
          </w:tcPr>
          <w:p w14:paraId="75065077" w14:textId="77777777" w:rsidR="002B44A1" w:rsidRDefault="002B44A1" w:rsidP="00F32BF4">
            <w:pPr>
              <w:pStyle w:val="TableCopy"/>
            </w:pPr>
            <w:r>
              <w:t>MONASH UNIVERSITY</w:t>
            </w:r>
          </w:p>
        </w:tc>
        <w:tc>
          <w:tcPr>
            <w:tcW w:w="1138" w:type="dxa"/>
          </w:tcPr>
          <w:p w14:paraId="0E49E7AF" w14:textId="77777777" w:rsidR="002B44A1" w:rsidRDefault="002B44A1" w:rsidP="00F32BF4">
            <w:pPr>
              <w:pStyle w:val="TableCopy"/>
            </w:pPr>
            <w:r>
              <w:t xml:space="preserve">245,000 </w:t>
            </w:r>
          </w:p>
        </w:tc>
      </w:tr>
      <w:tr w:rsidR="002B44A1" w14:paraId="1D7DD498" w14:textId="77777777" w:rsidTr="0031313D">
        <w:trPr>
          <w:trHeight w:val="113"/>
        </w:trPr>
        <w:tc>
          <w:tcPr>
            <w:tcW w:w="9067" w:type="dxa"/>
          </w:tcPr>
          <w:p w14:paraId="6150EC9D" w14:textId="77777777" w:rsidR="002B44A1" w:rsidRPr="00F32BF4" w:rsidRDefault="002B44A1" w:rsidP="00F32BF4">
            <w:pPr>
              <w:pStyle w:val="TableHeading"/>
            </w:pPr>
            <w:r w:rsidRPr="00F32BF4">
              <w:t>Total</w:t>
            </w:r>
          </w:p>
        </w:tc>
        <w:tc>
          <w:tcPr>
            <w:tcW w:w="1138" w:type="dxa"/>
          </w:tcPr>
          <w:p w14:paraId="78923EBD" w14:textId="77777777" w:rsidR="002B44A1" w:rsidRDefault="002B44A1" w:rsidP="00F32BF4">
            <w:pPr>
              <w:pStyle w:val="TableHeading"/>
            </w:pPr>
            <w:r>
              <w:t xml:space="preserve">245,000 </w:t>
            </w:r>
          </w:p>
        </w:tc>
      </w:tr>
      <w:tr w:rsidR="002B44A1" w14:paraId="76FA275D" w14:textId="77777777" w:rsidTr="0031313D">
        <w:trPr>
          <w:gridAfter w:val="1"/>
          <w:wAfter w:w="1138" w:type="dxa"/>
          <w:trHeight w:val="113"/>
        </w:trPr>
        <w:tc>
          <w:tcPr>
            <w:tcW w:w="9067" w:type="dxa"/>
          </w:tcPr>
          <w:p w14:paraId="7F518F7A" w14:textId="77777777" w:rsidR="002B44A1" w:rsidRDefault="002B44A1" w:rsidP="00F32BF4">
            <w:pPr>
              <w:pStyle w:val="TableHeading"/>
            </w:pPr>
            <w:r>
              <w:t>MELBOURNE RETAIL and HOSPITALITY STRATEGY</w:t>
            </w:r>
          </w:p>
        </w:tc>
      </w:tr>
      <w:tr w:rsidR="002B44A1" w14:paraId="64628266" w14:textId="77777777" w:rsidTr="0031313D">
        <w:trPr>
          <w:trHeight w:val="113"/>
        </w:trPr>
        <w:tc>
          <w:tcPr>
            <w:tcW w:w="9067" w:type="dxa"/>
          </w:tcPr>
          <w:p w14:paraId="75C51849" w14:textId="5B69A850" w:rsidR="002B44A1" w:rsidRDefault="002B44A1" w:rsidP="00F32BF4">
            <w:pPr>
              <w:pStyle w:val="TableCopy"/>
            </w:pPr>
            <w:r>
              <w:t>MELBOURNE CITY COUNCIL</w:t>
            </w:r>
            <w:r w:rsidR="003B51EA">
              <w:t xml:space="preserve"> </w:t>
            </w:r>
            <w:r>
              <w:t>(CITY OF MELBOURNE)</w:t>
            </w:r>
          </w:p>
        </w:tc>
        <w:tc>
          <w:tcPr>
            <w:tcW w:w="1138" w:type="dxa"/>
          </w:tcPr>
          <w:p w14:paraId="2541B251" w14:textId="77777777" w:rsidR="002B44A1" w:rsidRDefault="002B44A1" w:rsidP="00F32BF4">
            <w:pPr>
              <w:pStyle w:val="TableCopy"/>
            </w:pPr>
            <w:r>
              <w:t xml:space="preserve">15,000 </w:t>
            </w:r>
          </w:p>
        </w:tc>
      </w:tr>
      <w:tr w:rsidR="002B44A1" w14:paraId="15297C2C" w14:textId="77777777" w:rsidTr="0031313D">
        <w:trPr>
          <w:trHeight w:val="113"/>
        </w:trPr>
        <w:tc>
          <w:tcPr>
            <w:tcW w:w="9067" w:type="dxa"/>
          </w:tcPr>
          <w:p w14:paraId="32316D01" w14:textId="77777777" w:rsidR="002B44A1" w:rsidRPr="00F32BF4" w:rsidRDefault="002B44A1" w:rsidP="00F32BF4">
            <w:pPr>
              <w:pStyle w:val="TableHeading"/>
            </w:pPr>
            <w:r w:rsidRPr="00F32BF4">
              <w:t>Total</w:t>
            </w:r>
          </w:p>
        </w:tc>
        <w:tc>
          <w:tcPr>
            <w:tcW w:w="1138" w:type="dxa"/>
          </w:tcPr>
          <w:p w14:paraId="2D2F930F" w14:textId="77777777" w:rsidR="002B44A1" w:rsidRDefault="002B44A1" w:rsidP="00F32BF4">
            <w:pPr>
              <w:pStyle w:val="TableHeading"/>
            </w:pPr>
            <w:r>
              <w:t xml:space="preserve">15,000 </w:t>
            </w:r>
          </w:p>
        </w:tc>
      </w:tr>
      <w:tr w:rsidR="002B44A1" w14:paraId="0F3628FE" w14:textId="77777777" w:rsidTr="0031313D">
        <w:trPr>
          <w:gridAfter w:val="1"/>
          <w:wAfter w:w="1138" w:type="dxa"/>
          <w:trHeight w:val="113"/>
        </w:trPr>
        <w:tc>
          <w:tcPr>
            <w:tcW w:w="9067" w:type="dxa"/>
          </w:tcPr>
          <w:p w14:paraId="738D4FAA" w14:textId="77777777" w:rsidR="002B44A1" w:rsidRDefault="002B44A1" w:rsidP="00F32BF4">
            <w:pPr>
              <w:pStyle w:val="TableHeading"/>
            </w:pPr>
            <w:r>
              <w:t>MURRAY-DARLING BASIN REGIONAL ECONOMIC DIVERSIFICATION PROGRAM (VIC)</w:t>
            </w:r>
          </w:p>
        </w:tc>
      </w:tr>
      <w:tr w:rsidR="002B44A1" w14:paraId="39DE8571" w14:textId="77777777" w:rsidTr="0031313D">
        <w:trPr>
          <w:trHeight w:val="113"/>
        </w:trPr>
        <w:tc>
          <w:tcPr>
            <w:tcW w:w="9067" w:type="dxa"/>
          </w:tcPr>
          <w:p w14:paraId="2BCF520B" w14:textId="77777777" w:rsidR="002B44A1" w:rsidRDefault="002B44A1" w:rsidP="00F32BF4">
            <w:pPr>
              <w:pStyle w:val="TableCopy"/>
            </w:pPr>
            <w:r>
              <w:t>CAMPASPE SHIRE COUNCIL</w:t>
            </w:r>
          </w:p>
        </w:tc>
        <w:tc>
          <w:tcPr>
            <w:tcW w:w="1138" w:type="dxa"/>
          </w:tcPr>
          <w:p w14:paraId="4B8B4B8F" w14:textId="77777777" w:rsidR="002B44A1" w:rsidRDefault="002B44A1" w:rsidP="00F32BF4">
            <w:pPr>
              <w:pStyle w:val="TableCopy"/>
            </w:pPr>
            <w:r>
              <w:t xml:space="preserve">300,000 </w:t>
            </w:r>
          </w:p>
        </w:tc>
      </w:tr>
      <w:tr w:rsidR="002B44A1" w14:paraId="25F409E6" w14:textId="77777777" w:rsidTr="0031313D">
        <w:trPr>
          <w:trHeight w:val="113"/>
        </w:trPr>
        <w:tc>
          <w:tcPr>
            <w:tcW w:w="9067" w:type="dxa"/>
          </w:tcPr>
          <w:p w14:paraId="28B20762" w14:textId="77777777" w:rsidR="002B44A1" w:rsidRDefault="002B44A1" w:rsidP="00F32BF4">
            <w:pPr>
              <w:pStyle w:val="TableCopy"/>
            </w:pPr>
            <w:r>
              <w:t>ENWAVE VICTORIAN NETWORKS PTY LTD</w:t>
            </w:r>
          </w:p>
        </w:tc>
        <w:tc>
          <w:tcPr>
            <w:tcW w:w="1138" w:type="dxa"/>
          </w:tcPr>
          <w:p w14:paraId="50D21171" w14:textId="77777777" w:rsidR="002B44A1" w:rsidRDefault="002B44A1" w:rsidP="00F32BF4">
            <w:pPr>
              <w:pStyle w:val="TableCopy"/>
            </w:pPr>
            <w:r>
              <w:t xml:space="preserve">3,500,000 </w:t>
            </w:r>
          </w:p>
        </w:tc>
      </w:tr>
      <w:tr w:rsidR="002B44A1" w14:paraId="778ECF30" w14:textId="77777777" w:rsidTr="0031313D">
        <w:trPr>
          <w:trHeight w:val="113"/>
        </w:trPr>
        <w:tc>
          <w:tcPr>
            <w:tcW w:w="9067" w:type="dxa"/>
          </w:tcPr>
          <w:p w14:paraId="1E2C7AF9" w14:textId="77777777" w:rsidR="002B44A1" w:rsidRDefault="002B44A1" w:rsidP="00F32BF4">
            <w:pPr>
              <w:pStyle w:val="TableCopy"/>
            </w:pPr>
            <w:r>
              <w:t>MURRAY DAIRY LIMITED</w:t>
            </w:r>
          </w:p>
        </w:tc>
        <w:tc>
          <w:tcPr>
            <w:tcW w:w="1138" w:type="dxa"/>
          </w:tcPr>
          <w:p w14:paraId="2B7661B3" w14:textId="77777777" w:rsidR="002B44A1" w:rsidRDefault="002B44A1" w:rsidP="00F32BF4">
            <w:pPr>
              <w:pStyle w:val="TableCopy"/>
            </w:pPr>
            <w:r>
              <w:t xml:space="preserve">387,907 </w:t>
            </w:r>
          </w:p>
        </w:tc>
      </w:tr>
      <w:tr w:rsidR="002B44A1" w14:paraId="668D747E" w14:textId="77777777" w:rsidTr="0031313D">
        <w:trPr>
          <w:trHeight w:val="113"/>
        </w:trPr>
        <w:tc>
          <w:tcPr>
            <w:tcW w:w="9067" w:type="dxa"/>
          </w:tcPr>
          <w:p w14:paraId="3CAF695C" w14:textId="77777777" w:rsidR="002B44A1" w:rsidRDefault="002B44A1" w:rsidP="00F32BF4">
            <w:pPr>
              <w:pStyle w:val="TableCopy"/>
            </w:pPr>
            <w:r>
              <w:t>SWAN HILL RURAL CITY COUNCIL</w:t>
            </w:r>
          </w:p>
        </w:tc>
        <w:tc>
          <w:tcPr>
            <w:tcW w:w="1138" w:type="dxa"/>
          </w:tcPr>
          <w:p w14:paraId="3069D141" w14:textId="77777777" w:rsidR="002B44A1" w:rsidRDefault="002B44A1" w:rsidP="00F32BF4">
            <w:pPr>
              <w:pStyle w:val="TableCopy"/>
            </w:pPr>
            <w:r>
              <w:t xml:space="preserve">800,000 </w:t>
            </w:r>
          </w:p>
        </w:tc>
      </w:tr>
      <w:tr w:rsidR="002B44A1" w14:paraId="4388B6AD" w14:textId="77777777" w:rsidTr="0031313D">
        <w:trPr>
          <w:trHeight w:val="113"/>
        </w:trPr>
        <w:tc>
          <w:tcPr>
            <w:tcW w:w="9067" w:type="dxa"/>
          </w:tcPr>
          <w:p w14:paraId="5BBAE35C" w14:textId="77777777" w:rsidR="002B44A1" w:rsidRPr="00F32BF4" w:rsidRDefault="002B44A1" w:rsidP="00F32BF4">
            <w:pPr>
              <w:pStyle w:val="TableHeading"/>
            </w:pPr>
            <w:r w:rsidRPr="00F32BF4">
              <w:t>Total</w:t>
            </w:r>
          </w:p>
        </w:tc>
        <w:tc>
          <w:tcPr>
            <w:tcW w:w="1138" w:type="dxa"/>
          </w:tcPr>
          <w:p w14:paraId="2BB1153E" w14:textId="77777777" w:rsidR="002B44A1" w:rsidRDefault="002B44A1" w:rsidP="00F32BF4">
            <w:pPr>
              <w:pStyle w:val="TableHeading"/>
            </w:pPr>
            <w:r>
              <w:t xml:space="preserve">4,987,907 </w:t>
            </w:r>
          </w:p>
        </w:tc>
      </w:tr>
      <w:tr w:rsidR="002B44A1" w14:paraId="034356C1" w14:textId="77777777" w:rsidTr="0031313D">
        <w:trPr>
          <w:trHeight w:val="113"/>
        </w:trPr>
        <w:tc>
          <w:tcPr>
            <w:tcW w:w="9067" w:type="dxa"/>
          </w:tcPr>
          <w:p w14:paraId="6ED4EBCD" w14:textId="77777777" w:rsidR="002B44A1" w:rsidRDefault="002B44A1" w:rsidP="00F32BF4">
            <w:pPr>
              <w:pStyle w:val="TableHeading"/>
            </w:pPr>
            <w:r>
              <w:t>MUSIC WORKS</w:t>
            </w:r>
          </w:p>
        </w:tc>
        <w:tc>
          <w:tcPr>
            <w:tcW w:w="1138" w:type="dxa"/>
          </w:tcPr>
          <w:p w14:paraId="79671952" w14:textId="77777777" w:rsidR="002B44A1" w:rsidRDefault="002B44A1" w:rsidP="002B44A1">
            <w:pPr>
              <w:pStyle w:val="NoParagraphStyle"/>
              <w:spacing w:line="240" w:lineRule="auto"/>
              <w:textAlignment w:val="auto"/>
              <w:rPr>
                <w:rFonts w:cstheme="minorBidi"/>
                <w:color w:val="auto"/>
                <w:lang w:val="en-US"/>
              </w:rPr>
            </w:pPr>
          </w:p>
        </w:tc>
      </w:tr>
      <w:tr w:rsidR="002B44A1" w14:paraId="3F8A9127" w14:textId="77777777" w:rsidTr="0031313D">
        <w:trPr>
          <w:trHeight w:val="113"/>
        </w:trPr>
        <w:tc>
          <w:tcPr>
            <w:tcW w:w="9067" w:type="dxa"/>
          </w:tcPr>
          <w:p w14:paraId="4963D63F" w14:textId="77777777" w:rsidR="002B44A1" w:rsidRDefault="002B44A1" w:rsidP="00F32BF4">
            <w:pPr>
              <w:pStyle w:val="TableCopy"/>
            </w:pPr>
            <w:r>
              <w:t>24 MOONS</w:t>
            </w:r>
          </w:p>
        </w:tc>
        <w:tc>
          <w:tcPr>
            <w:tcW w:w="1138" w:type="dxa"/>
          </w:tcPr>
          <w:p w14:paraId="161F0835" w14:textId="77777777" w:rsidR="002B44A1" w:rsidRDefault="002B44A1" w:rsidP="00F32BF4">
            <w:pPr>
              <w:pStyle w:val="TableCopy"/>
            </w:pPr>
            <w:r>
              <w:t xml:space="preserve">16,600 </w:t>
            </w:r>
          </w:p>
        </w:tc>
      </w:tr>
      <w:tr w:rsidR="002B44A1" w14:paraId="568B8F37" w14:textId="77777777" w:rsidTr="0031313D">
        <w:trPr>
          <w:trHeight w:val="113"/>
        </w:trPr>
        <w:tc>
          <w:tcPr>
            <w:tcW w:w="9067" w:type="dxa"/>
          </w:tcPr>
          <w:p w14:paraId="41EF4BFA" w14:textId="77777777" w:rsidR="002B44A1" w:rsidRDefault="002B44A1" w:rsidP="00F32BF4">
            <w:pPr>
              <w:pStyle w:val="TableCopy"/>
            </w:pPr>
            <w:r>
              <w:t>3 BAGS FULL PTY LTD</w:t>
            </w:r>
          </w:p>
        </w:tc>
        <w:tc>
          <w:tcPr>
            <w:tcW w:w="1138" w:type="dxa"/>
          </w:tcPr>
          <w:p w14:paraId="14428240" w14:textId="77777777" w:rsidR="002B44A1" w:rsidRDefault="002B44A1" w:rsidP="00F32BF4">
            <w:pPr>
              <w:pStyle w:val="TableCopy"/>
            </w:pPr>
            <w:r>
              <w:t xml:space="preserve">1,900 </w:t>
            </w:r>
          </w:p>
        </w:tc>
      </w:tr>
      <w:tr w:rsidR="002B44A1" w14:paraId="71A1FF9E" w14:textId="77777777" w:rsidTr="0031313D">
        <w:trPr>
          <w:trHeight w:val="113"/>
        </w:trPr>
        <w:tc>
          <w:tcPr>
            <w:tcW w:w="9067" w:type="dxa"/>
          </w:tcPr>
          <w:p w14:paraId="43021323" w14:textId="77777777" w:rsidR="002B44A1" w:rsidRDefault="002B44A1" w:rsidP="00F32BF4">
            <w:pPr>
              <w:pStyle w:val="TableCopy"/>
            </w:pPr>
            <w:r>
              <w:t>ABBOTSFORD CONVENT FOUNDATION</w:t>
            </w:r>
          </w:p>
        </w:tc>
        <w:tc>
          <w:tcPr>
            <w:tcW w:w="1138" w:type="dxa"/>
          </w:tcPr>
          <w:p w14:paraId="41A4FD9B" w14:textId="77777777" w:rsidR="002B44A1" w:rsidRDefault="002B44A1" w:rsidP="00F32BF4">
            <w:pPr>
              <w:pStyle w:val="TableCopy"/>
            </w:pPr>
            <w:r>
              <w:t xml:space="preserve">37,500 </w:t>
            </w:r>
          </w:p>
        </w:tc>
      </w:tr>
      <w:tr w:rsidR="002B44A1" w14:paraId="774813FA" w14:textId="77777777" w:rsidTr="0031313D">
        <w:trPr>
          <w:trHeight w:val="113"/>
        </w:trPr>
        <w:tc>
          <w:tcPr>
            <w:tcW w:w="9067" w:type="dxa"/>
          </w:tcPr>
          <w:p w14:paraId="6ED84835" w14:textId="77777777" w:rsidR="002B44A1" w:rsidRDefault="002B44A1" w:rsidP="00F32BF4">
            <w:pPr>
              <w:pStyle w:val="TableCopy"/>
            </w:pPr>
            <w:r>
              <w:t>ALEX LAHEY</w:t>
            </w:r>
          </w:p>
        </w:tc>
        <w:tc>
          <w:tcPr>
            <w:tcW w:w="1138" w:type="dxa"/>
          </w:tcPr>
          <w:p w14:paraId="7A57042C" w14:textId="77777777" w:rsidR="002B44A1" w:rsidRDefault="002B44A1" w:rsidP="00F32BF4">
            <w:pPr>
              <w:pStyle w:val="TableCopy"/>
            </w:pPr>
            <w:r>
              <w:t xml:space="preserve">25,000 </w:t>
            </w:r>
          </w:p>
        </w:tc>
      </w:tr>
      <w:tr w:rsidR="002B44A1" w14:paraId="04F4D764" w14:textId="77777777" w:rsidTr="0031313D">
        <w:trPr>
          <w:trHeight w:val="113"/>
        </w:trPr>
        <w:tc>
          <w:tcPr>
            <w:tcW w:w="9067" w:type="dxa"/>
          </w:tcPr>
          <w:p w14:paraId="233351BD" w14:textId="77777777" w:rsidR="002B44A1" w:rsidRDefault="002B44A1" w:rsidP="00F32BF4">
            <w:pPr>
              <w:pStyle w:val="TableCopy"/>
            </w:pPr>
            <w:r>
              <w:t>ALEXANDER BIGGS</w:t>
            </w:r>
          </w:p>
        </w:tc>
        <w:tc>
          <w:tcPr>
            <w:tcW w:w="1138" w:type="dxa"/>
          </w:tcPr>
          <w:p w14:paraId="02D37324" w14:textId="77777777" w:rsidR="002B44A1" w:rsidRDefault="002B44A1" w:rsidP="00F32BF4">
            <w:pPr>
              <w:pStyle w:val="TableCopy"/>
            </w:pPr>
            <w:r>
              <w:t xml:space="preserve">3,784 </w:t>
            </w:r>
          </w:p>
        </w:tc>
      </w:tr>
      <w:tr w:rsidR="002B44A1" w14:paraId="439A7F8F" w14:textId="77777777" w:rsidTr="0031313D">
        <w:trPr>
          <w:trHeight w:val="113"/>
        </w:trPr>
        <w:tc>
          <w:tcPr>
            <w:tcW w:w="9067" w:type="dxa"/>
          </w:tcPr>
          <w:p w14:paraId="3FF7CA5B" w14:textId="77777777" w:rsidR="002B44A1" w:rsidRDefault="002B44A1" w:rsidP="00F32BF4">
            <w:pPr>
              <w:pStyle w:val="TableCopy"/>
            </w:pPr>
            <w:r>
              <w:t>ALI BARTER</w:t>
            </w:r>
          </w:p>
        </w:tc>
        <w:tc>
          <w:tcPr>
            <w:tcW w:w="1138" w:type="dxa"/>
          </w:tcPr>
          <w:p w14:paraId="201AEA48" w14:textId="77777777" w:rsidR="002B44A1" w:rsidRDefault="002B44A1" w:rsidP="00F32BF4">
            <w:pPr>
              <w:pStyle w:val="TableCopy"/>
            </w:pPr>
            <w:r>
              <w:t xml:space="preserve">20,900 </w:t>
            </w:r>
          </w:p>
        </w:tc>
      </w:tr>
      <w:tr w:rsidR="002B44A1" w14:paraId="2321F990" w14:textId="77777777" w:rsidTr="0031313D">
        <w:trPr>
          <w:trHeight w:val="113"/>
        </w:trPr>
        <w:tc>
          <w:tcPr>
            <w:tcW w:w="9067" w:type="dxa"/>
          </w:tcPr>
          <w:p w14:paraId="191C5BA8" w14:textId="77777777" w:rsidR="002B44A1" w:rsidRDefault="002B44A1" w:rsidP="00F32BF4">
            <w:pPr>
              <w:pStyle w:val="TableCopy"/>
            </w:pPr>
            <w:r>
              <w:t>ALITHIA</w:t>
            </w:r>
          </w:p>
        </w:tc>
        <w:tc>
          <w:tcPr>
            <w:tcW w:w="1138" w:type="dxa"/>
          </w:tcPr>
          <w:p w14:paraId="6FF4F32D" w14:textId="77777777" w:rsidR="002B44A1" w:rsidRDefault="002B44A1" w:rsidP="00F32BF4">
            <w:pPr>
              <w:pStyle w:val="TableCopy"/>
            </w:pPr>
            <w:r>
              <w:t xml:space="preserve">12,000 </w:t>
            </w:r>
          </w:p>
        </w:tc>
      </w:tr>
      <w:tr w:rsidR="002B44A1" w14:paraId="27F8C8CE" w14:textId="77777777" w:rsidTr="0031313D">
        <w:trPr>
          <w:trHeight w:val="113"/>
        </w:trPr>
        <w:tc>
          <w:tcPr>
            <w:tcW w:w="9067" w:type="dxa"/>
          </w:tcPr>
          <w:p w14:paraId="696FD8A9" w14:textId="77777777" w:rsidR="002B44A1" w:rsidRDefault="002B44A1" w:rsidP="00F32BF4">
            <w:pPr>
              <w:pStyle w:val="TableCopy"/>
            </w:pPr>
            <w:r>
              <w:t>AMYL AND THE SNIFFERS</w:t>
            </w:r>
          </w:p>
        </w:tc>
        <w:tc>
          <w:tcPr>
            <w:tcW w:w="1138" w:type="dxa"/>
          </w:tcPr>
          <w:p w14:paraId="02D7B2F3" w14:textId="77777777" w:rsidR="002B44A1" w:rsidRDefault="002B44A1" w:rsidP="00F32BF4">
            <w:pPr>
              <w:pStyle w:val="TableCopy"/>
            </w:pPr>
            <w:r>
              <w:t xml:space="preserve">24,615 </w:t>
            </w:r>
          </w:p>
        </w:tc>
      </w:tr>
      <w:tr w:rsidR="002B44A1" w14:paraId="5BC9C581" w14:textId="77777777" w:rsidTr="0031313D">
        <w:trPr>
          <w:trHeight w:val="113"/>
        </w:trPr>
        <w:tc>
          <w:tcPr>
            <w:tcW w:w="9067" w:type="dxa"/>
          </w:tcPr>
          <w:p w14:paraId="0E3C46FB" w14:textId="77777777" w:rsidR="002B44A1" w:rsidRDefault="002B44A1" w:rsidP="00F32BF4">
            <w:pPr>
              <w:pStyle w:val="TableCopy"/>
            </w:pPr>
            <w:r>
              <w:t>ANGIE MCMAHON</w:t>
            </w:r>
          </w:p>
        </w:tc>
        <w:tc>
          <w:tcPr>
            <w:tcW w:w="1138" w:type="dxa"/>
          </w:tcPr>
          <w:p w14:paraId="397BC1E2" w14:textId="77777777" w:rsidR="002B44A1" w:rsidRDefault="002B44A1" w:rsidP="00F32BF4">
            <w:pPr>
              <w:pStyle w:val="TableCopy"/>
            </w:pPr>
            <w:r>
              <w:t xml:space="preserve">11,000 </w:t>
            </w:r>
          </w:p>
        </w:tc>
      </w:tr>
      <w:tr w:rsidR="002B44A1" w14:paraId="76B52289" w14:textId="77777777" w:rsidTr="0031313D">
        <w:trPr>
          <w:trHeight w:val="113"/>
        </w:trPr>
        <w:tc>
          <w:tcPr>
            <w:tcW w:w="9067" w:type="dxa"/>
          </w:tcPr>
          <w:p w14:paraId="66AACDDD" w14:textId="77777777" w:rsidR="002B44A1" w:rsidRDefault="002B44A1" w:rsidP="00F32BF4">
            <w:pPr>
              <w:pStyle w:val="TableCopy"/>
            </w:pPr>
            <w:r>
              <w:t>ANNABELLE KINGSTON</w:t>
            </w:r>
          </w:p>
        </w:tc>
        <w:tc>
          <w:tcPr>
            <w:tcW w:w="1138" w:type="dxa"/>
          </w:tcPr>
          <w:p w14:paraId="41A8759F" w14:textId="77777777" w:rsidR="002B44A1" w:rsidRDefault="002B44A1" w:rsidP="00F32BF4">
            <w:pPr>
              <w:pStyle w:val="TableCopy"/>
            </w:pPr>
            <w:r>
              <w:t xml:space="preserve">10,000 </w:t>
            </w:r>
          </w:p>
        </w:tc>
      </w:tr>
      <w:tr w:rsidR="002B44A1" w14:paraId="4211E3D5" w14:textId="77777777" w:rsidTr="0031313D">
        <w:trPr>
          <w:trHeight w:val="113"/>
        </w:trPr>
        <w:tc>
          <w:tcPr>
            <w:tcW w:w="9067" w:type="dxa"/>
          </w:tcPr>
          <w:p w14:paraId="1DFAD071" w14:textId="77777777" w:rsidR="002B44A1" w:rsidRDefault="002B44A1" w:rsidP="00F32BF4">
            <w:pPr>
              <w:pStyle w:val="TableCopy"/>
            </w:pPr>
            <w:r>
              <w:t>ASSOCIATION OF ARTISTS MANAGERS (AAM)</w:t>
            </w:r>
          </w:p>
        </w:tc>
        <w:tc>
          <w:tcPr>
            <w:tcW w:w="1138" w:type="dxa"/>
          </w:tcPr>
          <w:p w14:paraId="3A1B3D77" w14:textId="77777777" w:rsidR="002B44A1" w:rsidRDefault="002B44A1" w:rsidP="00F32BF4">
            <w:pPr>
              <w:pStyle w:val="TableCopy"/>
            </w:pPr>
            <w:r>
              <w:t xml:space="preserve">45,000 </w:t>
            </w:r>
          </w:p>
        </w:tc>
      </w:tr>
      <w:tr w:rsidR="002B44A1" w14:paraId="05F7B3CA" w14:textId="77777777" w:rsidTr="0031313D">
        <w:trPr>
          <w:trHeight w:val="113"/>
        </w:trPr>
        <w:tc>
          <w:tcPr>
            <w:tcW w:w="9067" w:type="dxa"/>
          </w:tcPr>
          <w:p w14:paraId="435E47E8" w14:textId="422F9301" w:rsidR="002B44A1" w:rsidRDefault="002B44A1" w:rsidP="00F32BF4">
            <w:pPr>
              <w:pStyle w:val="TableCopy"/>
            </w:pPr>
            <w:r>
              <w:t>AUSPICIOUS ARTS PROJECTS ON BEHALF</w:t>
            </w:r>
            <w:r w:rsidR="003B51EA">
              <w:t xml:space="preserve"> </w:t>
            </w:r>
            <w:r>
              <w:t>OF MICHAEL HARBUS-JAMES</w:t>
            </w:r>
          </w:p>
        </w:tc>
        <w:tc>
          <w:tcPr>
            <w:tcW w:w="1138" w:type="dxa"/>
          </w:tcPr>
          <w:p w14:paraId="12F96DD8" w14:textId="77777777" w:rsidR="002B44A1" w:rsidRDefault="002B44A1" w:rsidP="00F32BF4">
            <w:pPr>
              <w:pStyle w:val="TableCopy"/>
            </w:pPr>
            <w:r>
              <w:t xml:space="preserve">11,400 </w:t>
            </w:r>
          </w:p>
        </w:tc>
      </w:tr>
      <w:tr w:rsidR="002B44A1" w14:paraId="34339A41" w14:textId="77777777" w:rsidTr="0031313D">
        <w:trPr>
          <w:trHeight w:val="113"/>
        </w:trPr>
        <w:tc>
          <w:tcPr>
            <w:tcW w:w="9067" w:type="dxa"/>
          </w:tcPr>
          <w:p w14:paraId="0AB90854" w14:textId="77777777" w:rsidR="002B44A1" w:rsidRDefault="002B44A1" w:rsidP="00F32BF4">
            <w:pPr>
              <w:pStyle w:val="TableCopy"/>
            </w:pPr>
            <w:r>
              <w:t>AUSTRALASIAN PERFORMING RIGHT ASSOCIATION</w:t>
            </w:r>
          </w:p>
        </w:tc>
        <w:tc>
          <w:tcPr>
            <w:tcW w:w="1138" w:type="dxa"/>
          </w:tcPr>
          <w:p w14:paraId="77813DFA" w14:textId="77777777" w:rsidR="002B44A1" w:rsidRDefault="002B44A1" w:rsidP="00F32BF4">
            <w:pPr>
              <w:pStyle w:val="TableCopy"/>
            </w:pPr>
            <w:r>
              <w:t xml:space="preserve">257,749 </w:t>
            </w:r>
          </w:p>
        </w:tc>
      </w:tr>
      <w:tr w:rsidR="002B44A1" w14:paraId="3BBEBFE3" w14:textId="77777777" w:rsidTr="0031313D">
        <w:trPr>
          <w:trHeight w:val="113"/>
        </w:trPr>
        <w:tc>
          <w:tcPr>
            <w:tcW w:w="9067" w:type="dxa"/>
          </w:tcPr>
          <w:p w14:paraId="3AB181F6" w14:textId="77777777" w:rsidR="002B44A1" w:rsidRDefault="002B44A1" w:rsidP="00F32BF4">
            <w:pPr>
              <w:pStyle w:val="TableCopy"/>
            </w:pPr>
            <w:r>
              <w:t>AUSTRALIAN INDEPENDENT RECORD LABELS ASSOCIATION</w:t>
            </w:r>
          </w:p>
        </w:tc>
        <w:tc>
          <w:tcPr>
            <w:tcW w:w="1138" w:type="dxa"/>
          </w:tcPr>
          <w:p w14:paraId="46D385BF" w14:textId="77777777" w:rsidR="002B44A1" w:rsidRDefault="002B44A1" w:rsidP="00F32BF4">
            <w:pPr>
              <w:pStyle w:val="TableCopy"/>
            </w:pPr>
            <w:r>
              <w:t xml:space="preserve">67,000 </w:t>
            </w:r>
          </w:p>
        </w:tc>
      </w:tr>
      <w:tr w:rsidR="002B44A1" w14:paraId="2D8F42C1" w14:textId="77777777" w:rsidTr="0031313D">
        <w:trPr>
          <w:trHeight w:val="113"/>
        </w:trPr>
        <w:tc>
          <w:tcPr>
            <w:tcW w:w="9067" w:type="dxa"/>
          </w:tcPr>
          <w:p w14:paraId="1FD43697" w14:textId="77777777" w:rsidR="002B44A1" w:rsidRDefault="002B44A1" w:rsidP="00F32BF4">
            <w:pPr>
              <w:pStyle w:val="TableCopy"/>
            </w:pPr>
            <w:r>
              <w:t>BAD APPLES MUSIC PTY LTD</w:t>
            </w:r>
          </w:p>
        </w:tc>
        <w:tc>
          <w:tcPr>
            <w:tcW w:w="1138" w:type="dxa"/>
          </w:tcPr>
          <w:p w14:paraId="2B3F1181" w14:textId="77777777" w:rsidR="002B44A1" w:rsidRDefault="002B44A1" w:rsidP="00F32BF4">
            <w:pPr>
              <w:pStyle w:val="TableCopy"/>
            </w:pPr>
            <w:r>
              <w:t xml:space="preserve">2,500 </w:t>
            </w:r>
          </w:p>
        </w:tc>
      </w:tr>
      <w:tr w:rsidR="002B44A1" w14:paraId="74B65297" w14:textId="77777777" w:rsidTr="0031313D">
        <w:trPr>
          <w:trHeight w:val="113"/>
        </w:trPr>
        <w:tc>
          <w:tcPr>
            <w:tcW w:w="9067" w:type="dxa"/>
          </w:tcPr>
          <w:p w14:paraId="6C00A520" w14:textId="77777777" w:rsidR="002B44A1" w:rsidRDefault="002B44A1" w:rsidP="00F32BF4">
            <w:pPr>
              <w:pStyle w:val="TableCopy"/>
            </w:pPr>
            <w:r>
              <w:t>BAKEHOUSE STUDIOS</w:t>
            </w:r>
          </w:p>
        </w:tc>
        <w:tc>
          <w:tcPr>
            <w:tcW w:w="1138" w:type="dxa"/>
          </w:tcPr>
          <w:p w14:paraId="6FCBB39C" w14:textId="77777777" w:rsidR="002B44A1" w:rsidRDefault="002B44A1" w:rsidP="00F32BF4">
            <w:pPr>
              <w:pStyle w:val="TableCopy"/>
            </w:pPr>
            <w:r>
              <w:t xml:space="preserve">7,500 </w:t>
            </w:r>
          </w:p>
        </w:tc>
      </w:tr>
      <w:tr w:rsidR="002B44A1" w14:paraId="02249328" w14:textId="77777777" w:rsidTr="0031313D">
        <w:trPr>
          <w:trHeight w:val="113"/>
        </w:trPr>
        <w:tc>
          <w:tcPr>
            <w:tcW w:w="9067" w:type="dxa"/>
          </w:tcPr>
          <w:p w14:paraId="118B72DA" w14:textId="77777777" w:rsidR="002B44A1" w:rsidRDefault="002B44A1" w:rsidP="00F32BF4">
            <w:pPr>
              <w:pStyle w:val="TableCopy"/>
            </w:pPr>
            <w:r>
              <w:lastRenderedPageBreak/>
              <w:t>BARJAS PTYLTD T/A BAR OPEN</w:t>
            </w:r>
          </w:p>
        </w:tc>
        <w:tc>
          <w:tcPr>
            <w:tcW w:w="1138" w:type="dxa"/>
          </w:tcPr>
          <w:p w14:paraId="2DC1E2BF" w14:textId="77777777" w:rsidR="002B44A1" w:rsidRDefault="002B44A1" w:rsidP="00F32BF4">
            <w:pPr>
              <w:pStyle w:val="TableCopy"/>
            </w:pPr>
            <w:r>
              <w:t xml:space="preserve">10,160 </w:t>
            </w:r>
          </w:p>
        </w:tc>
      </w:tr>
      <w:tr w:rsidR="002B44A1" w14:paraId="016B328A" w14:textId="77777777" w:rsidTr="0031313D">
        <w:trPr>
          <w:trHeight w:val="113"/>
        </w:trPr>
        <w:tc>
          <w:tcPr>
            <w:tcW w:w="9067" w:type="dxa"/>
          </w:tcPr>
          <w:p w14:paraId="502E09DF" w14:textId="77777777" w:rsidR="002B44A1" w:rsidRDefault="002B44A1" w:rsidP="00F32BF4">
            <w:pPr>
              <w:pStyle w:val="TableCopy"/>
            </w:pPr>
            <w:r>
              <w:t>BASE BACKPACKERS</w:t>
            </w:r>
          </w:p>
        </w:tc>
        <w:tc>
          <w:tcPr>
            <w:tcW w:w="1138" w:type="dxa"/>
          </w:tcPr>
          <w:p w14:paraId="113D8D87" w14:textId="77777777" w:rsidR="002B44A1" w:rsidRDefault="002B44A1" w:rsidP="00F32BF4">
            <w:pPr>
              <w:pStyle w:val="TableCopy"/>
            </w:pPr>
            <w:r>
              <w:t xml:space="preserve">3,400 </w:t>
            </w:r>
          </w:p>
        </w:tc>
      </w:tr>
      <w:tr w:rsidR="002B44A1" w14:paraId="47960281" w14:textId="77777777" w:rsidTr="0031313D">
        <w:trPr>
          <w:trHeight w:val="113"/>
        </w:trPr>
        <w:tc>
          <w:tcPr>
            <w:tcW w:w="9067" w:type="dxa"/>
          </w:tcPr>
          <w:p w14:paraId="087E77FB" w14:textId="77777777" w:rsidR="002B44A1" w:rsidRDefault="002B44A1" w:rsidP="00F32BF4">
            <w:pPr>
              <w:pStyle w:val="TableCopy"/>
            </w:pPr>
            <w:r>
              <w:t>BEATRICE LEWIS</w:t>
            </w:r>
          </w:p>
        </w:tc>
        <w:tc>
          <w:tcPr>
            <w:tcW w:w="1138" w:type="dxa"/>
          </w:tcPr>
          <w:p w14:paraId="76CD933A" w14:textId="77777777" w:rsidR="002B44A1" w:rsidRDefault="002B44A1" w:rsidP="00F32BF4">
            <w:pPr>
              <w:pStyle w:val="TableCopy"/>
            </w:pPr>
            <w:r>
              <w:t xml:space="preserve">5,000 </w:t>
            </w:r>
          </w:p>
        </w:tc>
      </w:tr>
      <w:tr w:rsidR="002B44A1" w14:paraId="701500E6" w14:textId="77777777" w:rsidTr="0031313D">
        <w:trPr>
          <w:trHeight w:val="113"/>
        </w:trPr>
        <w:tc>
          <w:tcPr>
            <w:tcW w:w="9067" w:type="dxa"/>
          </w:tcPr>
          <w:p w14:paraId="60EAFCC8" w14:textId="77777777" w:rsidR="002B44A1" w:rsidRDefault="002B44A1" w:rsidP="00F32BF4">
            <w:pPr>
              <w:pStyle w:val="TableCopy"/>
            </w:pPr>
            <w:r>
              <w:t>BEDROOM SUCK RECORDS</w:t>
            </w:r>
          </w:p>
        </w:tc>
        <w:tc>
          <w:tcPr>
            <w:tcW w:w="1138" w:type="dxa"/>
          </w:tcPr>
          <w:p w14:paraId="31F07068" w14:textId="77777777" w:rsidR="002B44A1" w:rsidRDefault="002B44A1" w:rsidP="00F32BF4">
            <w:pPr>
              <w:pStyle w:val="TableCopy"/>
            </w:pPr>
            <w:r>
              <w:t xml:space="preserve">20,000 </w:t>
            </w:r>
          </w:p>
        </w:tc>
      </w:tr>
      <w:tr w:rsidR="002B44A1" w14:paraId="431F9EA5" w14:textId="77777777" w:rsidTr="0031313D">
        <w:trPr>
          <w:trHeight w:val="113"/>
        </w:trPr>
        <w:tc>
          <w:tcPr>
            <w:tcW w:w="9067" w:type="dxa"/>
          </w:tcPr>
          <w:p w14:paraId="70D05D74" w14:textId="77777777" w:rsidR="002B44A1" w:rsidRDefault="002B44A1" w:rsidP="00F32BF4">
            <w:pPr>
              <w:pStyle w:val="TableCopy"/>
            </w:pPr>
            <w:r>
              <w:t>BEECHWORTH MUSIC FESTIVAL</w:t>
            </w:r>
          </w:p>
        </w:tc>
        <w:tc>
          <w:tcPr>
            <w:tcW w:w="1138" w:type="dxa"/>
          </w:tcPr>
          <w:p w14:paraId="049E2C8C" w14:textId="77777777" w:rsidR="002B44A1" w:rsidRDefault="002B44A1" w:rsidP="00F32BF4">
            <w:pPr>
              <w:pStyle w:val="TableCopy"/>
            </w:pPr>
            <w:r>
              <w:t xml:space="preserve">1,804 </w:t>
            </w:r>
          </w:p>
        </w:tc>
      </w:tr>
      <w:tr w:rsidR="002B44A1" w14:paraId="4D3FDFA6" w14:textId="77777777" w:rsidTr="0031313D">
        <w:trPr>
          <w:trHeight w:val="113"/>
        </w:trPr>
        <w:tc>
          <w:tcPr>
            <w:tcW w:w="9067" w:type="dxa"/>
          </w:tcPr>
          <w:p w14:paraId="2F160B17" w14:textId="77777777" w:rsidR="002B44A1" w:rsidRDefault="002B44A1" w:rsidP="00F32BF4">
            <w:pPr>
              <w:pStyle w:val="TableCopy"/>
            </w:pPr>
            <w:r>
              <w:t>BEN FINOCCHIARO</w:t>
            </w:r>
          </w:p>
        </w:tc>
        <w:tc>
          <w:tcPr>
            <w:tcW w:w="1138" w:type="dxa"/>
          </w:tcPr>
          <w:p w14:paraId="7BB44173" w14:textId="77777777" w:rsidR="002B44A1" w:rsidRDefault="002B44A1" w:rsidP="00F32BF4">
            <w:pPr>
              <w:pStyle w:val="TableCopy"/>
            </w:pPr>
            <w:r>
              <w:t xml:space="preserve">8,360 </w:t>
            </w:r>
          </w:p>
        </w:tc>
      </w:tr>
      <w:tr w:rsidR="002B44A1" w14:paraId="7A59728C" w14:textId="77777777" w:rsidTr="0031313D">
        <w:trPr>
          <w:trHeight w:val="113"/>
        </w:trPr>
        <w:tc>
          <w:tcPr>
            <w:tcW w:w="9067" w:type="dxa"/>
          </w:tcPr>
          <w:p w14:paraId="2673BB59" w14:textId="77777777" w:rsidR="002B44A1" w:rsidRDefault="002B44A1" w:rsidP="00F32BF4">
            <w:pPr>
              <w:pStyle w:val="TableCopy"/>
            </w:pPr>
            <w:r>
              <w:t>BIANCA GANNON</w:t>
            </w:r>
          </w:p>
        </w:tc>
        <w:tc>
          <w:tcPr>
            <w:tcW w:w="1138" w:type="dxa"/>
          </w:tcPr>
          <w:p w14:paraId="40E70938" w14:textId="77777777" w:rsidR="002B44A1" w:rsidRDefault="002B44A1" w:rsidP="00F32BF4">
            <w:pPr>
              <w:pStyle w:val="TableCopy"/>
            </w:pPr>
            <w:r>
              <w:t xml:space="preserve">1,500 </w:t>
            </w:r>
          </w:p>
        </w:tc>
      </w:tr>
      <w:tr w:rsidR="002B44A1" w14:paraId="1FF8F682" w14:textId="77777777" w:rsidTr="0031313D">
        <w:trPr>
          <w:trHeight w:val="113"/>
        </w:trPr>
        <w:tc>
          <w:tcPr>
            <w:tcW w:w="9067" w:type="dxa"/>
          </w:tcPr>
          <w:p w14:paraId="548C5075" w14:textId="77777777" w:rsidR="002B44A1" w:rsidRDefault="002B44A1" w:rsidP="00F32BF4">
            <w:pPr>
              <w:pStyle w:val="TableCopy"/>
            </w:pPr>
            <w:r>
              <w:t>BIDDY CONNOR</w:t>
            </w:r>
          </w:p>
        </w:tc>
        <w:tc>
          <w:tcPr>
            <w:tcW w:w="1138" w:type="dxa"/>
          </w:tcPr>
          <w:p w14:paraId="25F76C0D" w14:textId="77777777" w:rsidR="002B44A1" w:rsidRDefault="002B44A1" w:rsidP="00F32BF4">
            <w:pPr>
              <w:pStyle w:val="TableCopy"/>
            </w:pPr>
            <w:r>
              <w:t xml:space="preserve">18,900 </w:t>
            </w:r>
          </w:p>
        </w:tc>
      </w:tr>
      <w:tr w:rsidR="002B44A1" w14:paraId="3893658C" w14:textId="77777777" w:rsidTr="0031313D">
        <w:trPr>
          <w:trHeight w:val="113"/>
        </w:trPr>
        <w:tc>
          <w:tcPr>
            <w:tcW w:w="9067" w:type="dxa"/>
          </w:tcPr>
          <w:p w14:paraId="2D158D27" w14:textId="77777777" w:rsidR="002B44A1" w:rsidRDefault="002B44A1" w:rsidP="00F32BF4">
            <w:pPr>
              <w:pStyle w:val="TableCopy"/>
            </w:pPr>
            <w:r>
              <w:t>BRAILLE FACE</w:t>
            </w:r>
          </w:p>
        </w:tc>
        <w:tc>
          <w:tcPr>
            <w:tcW w:w="1138" w:type="dxa"/>
          </w:tcPr>
          <w:p w14:paraId="2ED4E64A" w14:textId="77777777" w:rsidR="002B44A1" w:rsidRDefault="002B44A1" w:rsidP="00F32BF4">
            <w:pPr>
              <w:pStyle w:val="TableCopy"/>
            </w:pPr>
            <w:r>
              <w:t xml:space="preserve">6,500 </w:t>
            </w:r>
          </w:p>
        </w:tc>
      </w:tr>
      <w:tr w:rsidR="002B44A1" w14:paraId="7660F915" w14:textId="77777777" w:rsidTr="0031313D">
        <w:trPr>
          <w:trHeight w:val="113"/>
        </w:trPr>
        <w:tc>
          <w:tcPr>
            <w:tcW w:w="9067" w:type="dxa"/>
          </w:tcPr>
          <w:p w14:paraId="09AB7C56" w14:textId="1FC911E9" w:rsidR="002B44A1" w:rsidRDefault="002B44A1" w:rsidP="00F32BF4">
            <w:pPr>
              <w:pStyle w:val="TableCopy"/>
            </w:pPr>
            <w:r>
              <w:t>BRIAN EASTEAL (BRIAN EL DORADO</w:t>
            </w:r>
            <w:r w:rsidR="003B51EA">
              <w:t xml:space="preserve"> </w:t>
            </w:r>
            <w:r>
              <w:t>AND THE TUESDAY PEOPLE)</w:t>
            </w:r>
          </w:p>
        </w:tc>
        <w:tc>
          <w:tcPr>
            <w:tcW w:w="1138" w:type="dxa"/>
          </w:tcPr>
          <w:p w14:paraId="12CDA5DE" w14:textId="77777777" w:rsidR="002B44A1" w:rsidRDefault="002B44A1" w:rsidP="00F32BF4">
            <w:pPr>
              <w:pStyle w:val="TableCopy"/>
            </w:pPr>
            <w:r>
              <w:t xml:space="preserve">3,000 </w:t>
            </w:r>
          </w:p>
        </w:tc>
      </w:tr>
      <w:tr w:rsidR="002B44A1" w14:paraId="40146449" w14:textId="77777777" w:rsidTr="0031313D">
        <w:trPr>
          <w:trHeight w:val="113"/>
        </w:trPr>
        <w:tc>
          <w:tcPr>
            <w:tcW w:w="9067" w:type="dxa"/>
          </w:tcPr>
          <w:p w14:paraId="014086C1" w14:textId="77777777" w:rsidR="002B44A1" w:rsidRDefault="002B44A1" w:rsidP="00F32BF4">
            <w:pPr>
              <w:pStyle w:val="TableCopy"/>
            </w:pPr>
            <w:r>
              <w:t>BRIE JORGENSEN</w:t>
            </w:r>
          </w:p>
        </w:tc>
        <w:tc>
          <w:tcPr>
            <w:tcW w:w="1138" w:type="dxa"/>
          </w:tcPr>
          <w:p w14:paraId="237E51C9" w14:textId="77777777" w:rsidR="002B44A1" w:rsidRDefault="002B44A1" w:rsidP="00F32BF4">
            <w:pPr>
              <w:pStyle w:val="TableCopy"/>
            </w:pPr>
            <w:r>
              <w:t xml:space="preserve">3,500 </w:t>
            </w:r>
          </w:p>
        </w:tc>
      </w:tr>
      <w:tr w:rsidR="002B44A1" w14:paraId="247272CB" w14:textId="77777777" w:rsidTr="0031313D">
        <w:trPr>
          <w:trHeight w:val="113"/>
        </w:trPr>
        <w:tc>
          <w:tcPr>
            <w:tcW w:w="9067" w:type="dxa"/>
          </w:tcPr>
          <w:p w14:paraId="695828CF" w14:textId="77777777" w:rsidR="002B44A1" w:rsidRDefault="002B44A1" w:rsidP="00F32BF4">
            <w:pPr>
              <w:pStyle w:val="TableCopy"/>
            </w:pPr>
            <w:r>
              <w:t>C W STONEKING</w:t>
            </w:r>
          </w:p>
        </w:tc>
        <w:tc>
          <w:tcPr>
            <w:tcW w:w="1138" w:type="dxa"/>
          </w:tcPr>
          <w:p w14:paraId="76227F16" w14:textId="77777777" w:rsidR="002B44A1" w:rsidRDefault="002B44A1" w:rsidP="00F32BF4">
            <w:pPr>
              <w:pStyle w:val="TableCopy"/>
            </w:pPr>
            <w:r>
              <w:t xml:space="preserve">15,000 </w:t>
            </w:r>
          </w:p>
        </w:tc>
      </w:tr>
      <w:tr w:rsidR="002B44A1" w14:paraId="7E13EB32" w14:textId="77777777" w:rsidTr="0031313D">
        <w:trPr>
          <w:trHeight w:val="113"/>
        </w:trPr>
        <w:tc>
          <w:tcPr>
            <w:tcW w:w="9067" w:type="dxa"/>
          </w:tcPr>
          <w:p w14:paraId="55AA9CB4" w14:textId="77777777" w:rsidR="002B44A1" w:rsidRDefault="002B44A1" w:rsidP="00F32BF4">
            <w:pPr>
              <w:pStyle w:val="TableCopy"/>
            </w:pPr>
            <w:r>
              <w:t>CACTUS STUDIO</w:t>
            </w:r>
          </w:p>
        </w:tc>
        <w:tc>
          <w:tcPr>
            <w:tcW w:w="1138" w:type="dxa"/>
          </w:tcPr>
          <w:p w14:paraId="0D4A7FC2" w14:textId="77777777" w:rsidR="002B44A1" w:rsidRDefault="002B44A1" w:rsidP="00F32BF4">
            <w:pPr>
              <w:pStyle w:val="TableCopy"/>
            </w:pPr>
            <w:r>
              <w:t xml:space="preserve">5,280 </w:t>
            </w:r>
          </w:p>
        </w:tc>
      </w:tr>
      <w:tr w:rsidR="002B44A1" w14:paraId="2E9CCE73" w14:textId="77777777" w:rsidTr="0031313D">
        <w:trPr>
          <w:trHeight w:val="113"/>
        </w:trPr>
        <w:tc>
          <w:tcPr>
            <w:tcW w:w="9067" w:type="dxa"/>
          </w:tcPr>
          <w:p w14:paraId="5D32E66E" w14:textId="77777777" w:rsidR="002B44A1" w:rsidRDefault="002B44A1" w:rsidP="00F32BF4">
            <w:pPr>
              <w:pStyle w:val="TableCopy"/>
            </w:pPr>
            <w:r>
              <w:t>CALLUM BARTER</w:t>
            </w:r>
          </w:p>
        </w:tc>
        <w:tc>
          <w:tcPr>
            <w:tcW w:w="1138" w:type="dxa"/>
          </w:tcPr>
          <w:p w14:paraId="04BF012D" w14:textId="77777777" w:rsidR="002B44A1" w:rsidRDefault="002B44A1" w:rsidP="00F32BF4">
            <w:pPr>
              <w:pStyle w:val="TableCopy"/>
            </w:pPr>
            <w:r>
              <w:t xml:space="preserve">14,543 </w:t>
            </w:r>
          </w:p>
        </w:tc>
      </w:tr>
      <w:tr w:rsidR="002B44A1" w14:paraId="0C3D8CB6" w14:textId="77777777" w:rsidTr="0031313D">
        <w:trPr>
          <w:trHeight w:val="113"/>
        </w:trPr>
        <w:tc>
          <w:tcPr>
            <w:tcW w:w="9067" w:type="dxa"/>
          </w:tcPr>
          <w:p w14:paraId="50A8E6F8" w14:textId="77777777" w:rsidR="002B44A1" w:rsidRDefault="002B44A1" w:rsidP="00F32BF4">
            <w:pPr>
              <w:pStyle w:val="TableCopy"/>
            </w:pPr>
            <w:r>
              <w:t>CANNONBALL</w:t>
            </w:r>
          </w:p>
        </w:tc>
        <w:tc>
          <w:tcPr>
            <w:tcW w:w="1138" w:type="dxa"/>
          </w:tcPr>
          <w:p w14:paraId="7AB1A616" w14:textId="77777777" w:rsidR="002B44A1" w:rsidRDefault="002B44A1" w:rsidP="00F32BF4">
            <w:pPr>
              <w:pStyle w:val="TableCopy"/>
            </w:pPr>
            <w:r>
              <w:t xml:space="preserve">10,390 </w:t>
            </w:r>
          </w:p>
        </w:tc>
      </w:tr>
      <w:tr w:rsidR="002B44A1" w14:paraId="3FAC53F8" w14:textId="77777777" w:rsidTr="0031313D">
        <w:trPr>
          <w:trHeight w:val="113"/>
        </w:trPr>
        <w:tc>
          <w:tcPr>
            <w:tcW w:w="9067" w:type="dxa"/>
          </w:tcPr>
          <w:p w14:paraId="304BD931" w14:textId="77777777" w:rsidR="002B44A1" w:rsidRDefault="002B44A1" w:rsidP="00F32BF4">
            <w:pPr>
              <w:pStyle w:val="TableCopy"/>
            </w:pPr>
            <w:r>
              <w:t>CHERRY BAR</w:t>
            </w:r>
          </w:p>
        </w:tc>
        <w:tc>
          <w:tcPr>
            <w:tcW w:w="1138" w:type="dxa"/>
          </w:tcPr>
          <w:p w14:paraId="68D7F3AE" w14:textId="77777777" w:rsidR="002B44A1" w:rsidRDefault="002B44A1" w:rsidP="00F32BF4">
            <w:pPr>
              <w:pStyle w:val="TableCopy"/>
            </w:pPr>
            <w:r>
              <w:t xml:space="preserve">25,000 </w:t>
            </w:r>
          </w:p>
        </w:tc>
      </w:tr>
      <w:tr w:rsidR="002B44A1" w14:paraId="1CE8DE3C" w14:textId="77777777" w:rsidTr="0031313D">
        <w:trPr>
          <w:trHeight w:val="113"/>
        </w:trPr>
        <w:tc>
          <w:tcPr>
            <w:tcW w:w="9067" w:type="dxa"/>
          </w:tcPr>
          <w:p w14:paraId="511E314D" w14:textId="77777777" w:rsidR="002B44A1" w:rsidRDefault="002B44A1" w:rsidP="00F32BF4">
            <w:pPr>
              <w:pStyle w:val="TableCopy"/>
            </w:pPr>
            <w:r>
              <w:t>CIRCUS BAR</w:t>
            </w:r>
          </w:p>
        </w:tc>
        <w:tc>
          <w:tcPr>
            <w:tcW w:w="1138" w:type="dxa"/>
          </w:tcPr>
          <w:p w14:paraId="0E563982" w14:textId="77777777" w:rsidR="002B44A1" w:rsidRDefault="002B44A1" w:rsidP="00F32BF4">
            <w:pPr>
              <w:pStyle w:val="TableCopy"/>
            </w:pPr>
            <w:r>
              <w:t xml:space="preserve">3,480 </w:t>
            </w:r>
          </w:p>
        </w:tc>
      </w:tr>
      <w:tr w:rsidR="002B44A1" w14:paraId="05376F51" w14:textId="77777777" w:rsidTr="0031313D">
        <w:trPr>
          <w:trHeight w:val="113"/>
        </w:trPr>
        <w:tc>
          <w:tcPr>
            <w:tcW w:w="9067" w:type="dxa"/>
          </w:tcPr>
          <w:p w14:paraId="2CA26B81" w14:textId="77777777" w:rsidR="002B44A1" w:rsidRDefault="002B44A1" w:rsidP="00F32BF4">
            <w:pPr>
              <w:pStyle w:val="TableCopy"/>
            </w:pPr>
            <w:r>
              <w:t>CITY CALM DOWN</w:t>
            </w:r>
          </w:p>
        </w:tc>
        <w:tc>
          <w:tcPr>
            <w:tcW w:w="1138" w:type="dxa"/>
          </w:tcPr>
          <w:p w14:paraId="6E03072E" w14:textId="77777777" w:rsidR="002B44A1" w:rsidRDefault="002B44A1" w:rsidP="00F32BF4">
            <w:pPr>
              <w:pStyle w:val="TableCopy"/>
            </w:pPr>
            <w:r>
              <w:t xml:space="preserve">15,000 </w:t>
            </w:r>
          </w:p>
        </w:tc>
      </w:tr>
      <w:tr w:rsidR="002B44A1" w14:paraId="49732370" w14:textId="77777777" w:rsidTr="0031313D">
        <w:trPr>
          <w:trHeight w:val="113"/>
        </w:trPr>
        <w:tc>
          <w:tcPr>
            <w:tcW w:w="9067" w:type="dxa"/>
          </w:tcPr>
          <w:p w14:paraId="3AB636CA" w14:textId="77777777" w:rsidR="002B44A1" w:rsidRDefault="002B44A1" w:rsidP="00F32BF4">
            <w:pPr>
              <w:pStyle w:val="TableCopy"/>
            </w:pPr>
            <w:r>
              <w:t>CITY OF GREATER GEELONG</w:t>
            </w:r>
          </w:p>
        </w:tc>
        <w:tc>
          <w:tcPr>
            <w:tcW w:w="1138" w:type="dxa"/>
          </w:tcPr>
          <w:p w14:paraId="7B60BE58" w14:textId="77777777" w:rsidR="002B44A1" w:rsidRDefault="002B44A1" w:rsidP="00F32BF4">
            <w:pPr>
              <w:pStyle w:val="TableCopy"/>
            </w:pPr>
            <w:r>
              <w:t xml:space="preserve">15,000 </w:t>
            </w:r>
          </w:p>
        </w:tc>
      </w:tr>
      <w:tr w:rsidR="002B44A1" w14:paraId="33C3C1A9" w14:textId="77777777" w:rsidTr="0031313D">
        <w:trPr>
          <w:trHeight w:val="113"/>
        </w:trPr>
        <w:tc>
          <w:tcPr>
            <w:tcW w:w="9067" w:type="dxa"/>
          </w:tcPr>
          <w:p w14:paraId="61236810" w14:textId="77777777" w:rsidR="002B44A1" w:rsidRDefault="002B44A1" w:rsidP="00F32BF4">
            <w:pPr>
              <w:pStyle w:val="TableCopy"/>
            </w:pPr>
            <w:r>
              <w:t>CITY OF MARIBYRNONG</w:t>
            </w:r>
          </w:p>
        </w:tc>
        <w:tc>
          <w:tcPr>
            <w:tcW w:w="1138" w:type="dxa"/>
          </w:tcPr>
          <w:p w14:paraId="265C08A1" w14:textId="77777777" w:rsidR="002B44A1" w:rsidRDefault="002B44A1" w:rsidP="00F32BF4">
            <w:pPr>
              <w:pStyle w:val="TableCopy"/>
            </w:pPr>
            <w:r>
              <w:t xml:space="preserve">10,000 </w:t>
            </w:r>
          </w:p>
        </w:tc>
      </w:tr>
      <w:tr w:rsidR="002B44A1" w14:paraId="3F15AEE9" w14:textId="77777777" w:rsidTr="0031313D">
        <w:trPr>
          <w:trHeight w:val="113"/>
        </w:trPr>
        <w:tc>
          <w:tcPr>
            <w:tcW w:w="9067" w:type="dxa"/>
          </w:tcPr>
          <w:p w14:paraId="77E93A92" w14:textId="77777777" w:rsidR="002B44A1" w:rsidRDefault="002B44A1" w:rsidP="00F32BF4">
            <w:pPr>
              <w:pStyle w:val="TableCopy"/>
            </w:pPr>
            <w:r>
              <w:t>CONTEMPORARY MUSIC VICTORIA</w:t>
            </w:r>
          </w:p>
        </w:tc>
        <w:tc>
          <w:tcPr>
            <w:tcW w:w="1138" w:type="dxa"/>
          </w:tcPr>
          <w:p w14:paraId="4978EC7F" w14:textId="77777777" w:rsidR="002B44A1" w:rsidRDefault="002B44A1" w:rsidP="00F32BF4">
            <w:pPr>
              <w:pStyle w:val="TableCopy"/>
            </w:pPr>
            <w:r>
              <w:t xml:space="preserve">405,000 </w:t>
            </w:r>
          </w:p>
        </w:tc>
      </w:tr>
      <w:tr w:rsidR="002B44A1" w14:paraId="4B716F4F" w14:textId="77777777" w:rsidTr="0031313D">
        <w:trPr>
          <w:trHeight w:val="113"/>
        </w:trPr>
        <w:tc>
          <w:tcPr>
            <w:tcW w:w="9067" w:type="dxa"/>
          </w:tcPr>
          <w:p w14:paraId="3DE3F444" w14:textId="77777777" w:rsidR="002B44A1" w:rsidRDefault="002B44A1" w:rsidP="00F32BF4">
            <w:pPr>
              <w:pStyle w:val="TableCopy"/>
            </w:pPr>
            <w:r>
              <w:t>CONTEMPORARY MUSIC VICTORIA INC</w:t>
            </w:r>
          </w:p>
        </w:tc>
        <w:tc>
          <w:tcPr>
            <w:tcW w:w="1138" w:type="dxa"/>
          </w:tcPr>
          <w:p w14:paraId="6D1EA373" w14:textId="77777777" w:rsidR="002B44A1" w:rsidRDefault="002B44A1" w:rsidP="00F32BF4">
            <w:pPr>
              <w:pStyle w:val="TableCopy"/>
            </w:pPr>
            <w:r>
              <w:t xml:space="preserve">275,000 </w:t>
            </w:r>
          </w:p>
        </w:tc>
      </w:tr>
      <w:tr w:rsidR="002B44A1" w14:paraId="350B0C59" w14:textId="77777777" w:rsidTr="0031313D">
        <w:trPr>
          <w:trHeight w:val="113"/>
        </w:trPr>
        <w:tc>
          <w:tcPr>
            <w:tcW w:w="9067" w:type="dxa"/>
          </w:tcPr>
          <w:p w14:paraId="59C7FF57" w14:textId="77777777" w:rsidR="002B44A1" w:rsidRDefault="002B44A1" w:rsidP="00F32BF4">
            <w:pPr>
              <w:pStyle w:val="TableCopy"/>
            </w:pPr>
            <w:r>
              <w:t>COOKIN’ ON 3 BURNERS</w:t>
            </w:r>
          </w:p>
        </w:tc>
        <w:tc>
          <w:tcPr>
            <w:tcW w:w="1138" w:type="dxa"/>
          </w:tcPr>
          <w:p w14:paraId="689B9E0B" w14:textId="77777777" w:rsidR="002B44A1" w:rsidRDefault="002B44A1" w:rsidP="00F32BF4">
            <w:pPr>
              <w:pStyle w:val="TableCopy"/>
            </w:pPr>
            <w:r>
              <w:t xml:space="preserve">7,000 </w:t>
            </w:r>
          </w:p>
        </w:tc>
      </w:tr>
      <w:tr w:rsidR="002B44A1" w14:paraId="798DF100" w14:textId="77777777" w:rsidTr="0031313D">
        <w:trPr>
          <w:trHeight w:val="113"/>
        </w:trPr>
        <w:tc>
          <w:tcPr>
            <w:tcW w:w="9067" w:type="dxa"/>
          </w:tcPr>
          <w:p w14:paraId="03E591F2" w14:textId="77777777" w:rsidR="002B44A1" w:rsidRDefault="002B44A1" w:rsidP="00F32BF4">
            <w:pPr>
              <w:pStyle w:val="TableCopy"/>
            </w:pPr>
            <w:r>
              <w:t>COURTNEY CLARKE</w:t>
            </w:r>
          </w:p>
        </w:tc>
        <w:tc>
          <w:tcPr>
            <w:tcW w:w="1138" w:type="dxa"/>
          </w:tcPr>
          <w:p w14:paraId="191C9BB3" w14:textId="77777777" w:rsidR="002B44A1" w:rsidRDefault="002B44A1" w:rsidP="00F32BF4">
            <w:pPr>
              <w:pStyle w:val="TableCopy"/>
            </w:pPr>
            <w:r>
              <w:t xml:space="preserve">5,000 </w:t>
            </w:r>
          </w:p>
        </w:tc>
      </w:tr>
      <w:tr w:rsidR="002B44A1" w14:paraId="447C0968" w14:textId="77777777" w:rsidTr="0031313D">
        <w:trPr>
          <w:trHeight w:val="113"/>
        </w:trPr>
        <w:tc>
          <w:tcPr>
            <w:tcW w:w="9067" w:type="dxa"/>
          </w:tcPr>
          <w:p w14:paraId="55637812" w14:textId="77777777" w:rsidR="002B44A1" w:rsidRDefault="002B44A1" w:rsidP="00F32BF4">
            <w:pPr>
              <w:pStyle w:val="TableCopy"/>
            </w:pPr>
            <w:r>
              <w:t>D.D DUMBO</w:t>
            </w:r>
          </w:p>
        </w:tc>
        <w:tc>
          <w:tcPr>
            <w:tcW w:w="1138" w:type="dxa"/>
          </w:tcPr>
          <w:p w14:paraId="64023A1B" w14:textId="77777777" w:rsidR="002B44A1" w:rsidRDefault="002B44A1" w:rsidP="00F32BF4">
            <w:pPr>
              <w:pStyle w:val="TableCopy"/>
            </w:pPr>
            <w:r>
              <w:t xml:space="preserve">12,000 </w:t>
            </w:r>
          </w:p>
        </w:tc>
      </w:tr>
      <w:tr w:rsidR="002B44A1" w14:paraId="798B01E5" w14:textId="77777777" w:rsidTr="0031313D">
        <w:trPr>
          <w:trHeight w:val="113"/>
        </w:trPr>
        <w:tc>
          <w:tcPr>
            <w:tcW w:w="9067" w:type="dxa"/>
          </w:tcPr>
          <w:p w14:paraId="6581AE53" w14:textId="77777777" w:rsidR="002B44A1" w:rsidRDefault="002B44A1" w:rsidP="00F32BF4">
            <w:pPr>
              <w:pStyle w:val="TableCopy"/>
            </w:pPr>
            <w:r>
              <w:t>DANIEL LINDSAY</w:t>
            </w:r>
          </w:p>
        </w:tc>
        <w:tc>
          <w:tcPr>
            <w:tcW w:w="1138" w:type="dxa"/>
          </w:tcPr>
          <w:p w14:paraId="3B09944C" w14:textId="77777777" w:rsidR="002B44A1" w:rsidRDefault="002B44A1" w:rsidP="00F32BF4">
            <w:pPr>
              <w:pStyle w:val="TableCopy"/>
            </w:pPr>
            <w:r>
              <w:t xml:space="preserve">5,000 </w:t>
            </w:r>
          </w:p>
        </w:tc>
      </w:tr>
      <w:tr w:rsidR="002B44A1" w14:paraId="7898FC0F" w14:textId="77777777" w:rsidTr="0031313D">
        <w:trPr>
          <w:trHeight w:val="113"/>
        </w:trPr>
        <w:tc>
          <w:tcPr>
            <w:tcW w:w="9067" w:type="dxa"/>
          </w:tcPr>
          <w:p w14:paraId="64D4A9AC" w14:textId="2595CF65" w:rsidR="002B44A1" w:rsidRDefault="002B44A1" w:rsidP="00F32BF4">
            <w:pPr>
              <w:pStyle w:val="TableCopy"/>
            </w:pPr>
            <w:r>
              <w:t>DEADMAN PTY LTD TRADING</w:t>
            </w:r>
            <w:r w:rsidR="003B51EA">
              <w:t xml:space="preserve"> </w:t>
            </w:r>
            <w:r>
              <w:t>AS THE NIGHT HERON</w:t>
            </w:r>
          </w:p>
        </w:tc>
        <w:tc>
          <w:tcPr>
            <w:tcW w:w="1138" w:type="dxa"/>
          </w:tcPr>
          <w:p w14:paraId="4D7E1283" w14:textId="77777777" w:rsidR="002B44A1" w:rsidRDefault="002B44A1" w:rsidP="00F32BF4">
            <w:pPr>
              <w:pStyle w:val="TableCopy"/>
            </w:pPr>
            <w:r>
              <w:t xml:space="preserve">3,240 </w:t>
            </w:r>
          </w:p>
        </w:tc>
      </w:tr>
      <w:tr w:rsidR="002B44A1" w14:paraId="42D1FD46" w14:textId="77777777" w:rsidTr="0031313D">
        <w:trPr>
          <w:trHeight w:val="113"/>
        </w:trPr>
        <w:tc>
          <w:tcPr>
            <w:tcW w:w="9067" w:type="dxa"/>
          </w:tcPr>
          <w:p w14:paraId="200ACECD" w14:textId="77777777" w:rsidR="002B44A1" w:rsidRDefault="002B44A1" w:rsidP="00F32BF4">
            <w:pPr>
              <w:pStyle w:val="TableCopy"/>
            </w:pPr>
            <w:r>
              <w:t>DING DONG LOUNGE</w:t>
            </w:r>
          </w:p>
        </w:tc>
        <w:tc>
          <w:tcPr>
            <w:tcW w:w="1138" w:type="dxa"/>
          </w:tcPr>
          <w:p w14:paraId="59AC51FB" w14:textId="77777777" w:rsidR="002B44A1" w:rsidRDefault="002B44A1" w:rsidP="00F32BF4">
            <w:pPr>
              <w:pStyle w:val="TableCopy"/>
            </w:pPr>
            <w:r>
              <w:t xml:space="preserve">7,950 </w:t>
            </w:r>
          </w:p>
        </w:tc>
      </w:tr>
      <w:tr w:rsidR="002B44A1" w14:paraId="2ED2F40D" w14:textId="77777777" w:rsidTr="0031313D">
        <w:trPr>
          <w:trHeight w:val="113"/>
        </w:trPr>
        <w:tc>
          <w:tcPr>
            <w:tcW w:w="9067" w:type="dxa"/>
          </w:tcPr>
          <w:p w14:paraId="0CEE4046" w14:textId="77777777" w:rsidR="002B44A1" w:rsidRDefault="002B44A1" w:rsidP="00F32BF4">
            <w:pPr>
              <w:pStyle w:val="TableCopy"/>
            </w:pPr>
            <w:r>
              <w:t>DIVIDE AND DISSOLVE</w:t>
            </w:r>
          </w:p>
        </w:tc>
        <w:tc>
          <w:tcPr>
            <w:tcW w:w="1138" w:type="dxa"/>
          </w:tcPr>
          <w:p w14:paraId="2B2468BD" w14:textId="77777777" w:rsidR="002B44A1" w:rsidRDefault="002B44A1" w:rsidP="00F32BF4">
            <w:pPr>
              <w:pStyle w:val="TableCopy"/>
            </w:pPr>
            <w:r>
              <w:t xml:space="preserve">10,000 </w:t>
            </w:r>
          </w:p>
        </w:tc>
      </w:tr>
      <w:tr w:rsidR="002B44A1" w14:paraId="010620F6" w14:textId="77777777" w:rsidTr="0031313D">
        <w:trPr>
          <w:trHeight w:val="113"/>
        </w:trPr>
        <w:tc>
          <w:tcPr>
            <w:tcW w:w="9067" w:type="dxa"/>
          </w:tcPr>
          <w:p w14:paraId="6DE964F2" w14:textId="77777777" w:rsidR="002B44A1" w:rsidRDefault="002B44A1" w:rsidP="00F32BF4">
            <w:pPr>
              <w:pStyle w:val="TableCopy"/>
            </w:pPr>
            <w:r>
              <w:t>EAST BRUNSWICK ALL GIRLS CHOIR</w:t>
            </w:r>
          </w:p>
        </w:tc>
        <w:tc>
          <w:tcPr>
            <w:tcW w:w="1138" w:type="dxa"/>
          </w:tcPr>
          <w:p w14:paraId="2DD28A08" w14:textId="77777777" w:rsidR="002B44A1" w:rsidRDefault="002B44A1" w:rsidP="00F32BF4">
            <w:pPr>
              <w:pStyle w:val="TableCopy"/>
            </w:pPr>
            <w:r>
              <w:t xml:space="preserve">12,440 </w:t>
            </w:r>
          </w:p>
        </w:tc>
      </w:tr>
      <w:tr w:rsidR="002B44A1" w14:paraId="4C64C37C" w14:textId="77777777" w:rsidTr="0031313D">
        <w:trPr>
          <w:trHeight w:val="113"/>
        </w:trPr>
        <w:tc>
          <w:tcPr>
            <w:tcW w:w="9067" w:type="dxa"/>
          </w:tcPr>
          <w:p w14:paraId="632B3EDA" w14:textId="77777777" w:rsidR="002B44A1" w:rsidRDefault="002B44A1" w:rsidP="00F32BF4">
            <w:pPr>
              <w:pStyle w:val="TableCopy"/>
            </w:pPr>
            <w:r>
              <w:t>ECCA VANDAL</w:t>
            </w:r>
          </w:p>
        </w:tc>
        <w:tc>
          <w:tcPr>
            <w:tcW w:w="1138" w:type="dxa"/>
          </w:tcPr>
          <w:p w14:paraId="0D1727F6" w14:textId="77777777" w:rsidR="002B44A1" w:rsidRDefault="002B44A1" w:rsidP="00F32BF4">
            <w:pPr>
              <w:pStyle w:val="TableCopy"/>
            </w:pPr>
            <w:r>
              <w:t xml:space="preserve">15,000 </w:t>
            </w:r>
          </w:p>
        </w:tc>
      </w:tr>
      <w:tr w:rsidR="002B44A1" w14:paraId="4A559B80" w14:textId="77777777" w:rsidTr="0031313D">
        <w:trPr>
          <w:trHeight w:val="113"/>
        </w:trPr>
        <w:tc>
          <w:tcPr>
            <w:tcW w:w="9067" w:type="dxa"/>
          </w:tcPr>
          <w:p w14:paraId="50AC51F3" w14:textId="77777777" w:rsidR="002B44A1" w:rsidRDefault="002B44A1" w:rsidP="00F32BF4">
            <w:pPr>
              <w:pStyle w:val="TableCopy"/>
            </w:pPr>
            <w:r>
              <w:t>EILISH GILLIGAN</w:t>
            </w:r>
          </w:p>
        </w:tc>
        <w:tc>
          <w:tcPr>
            <w:tcW w:w="1138" w:type="dxa"/>
          </w:tcPr>
          <w:p w14:paraId="7DD0B250" w14:textId="77777777" w:rsidR="002B44A1" w:rsidRDefault="002B44A1" w:rsidP="00F32BF4">
            <w:pPr>
              <w:pStyle w:val="TableCopy"/>
            </w:pPr>
            <w:r>
              <w:t xml:space="preserve">3,500 </w:t>
            </w:r>
          </w:p>
        </w:tc>
      </w:tr>
      <w:tr w:rsidR="002B44A1" w14:paraId="185243E1" w14:textId="77777777" w:rsidTr="0031313D">
        <w:trPr>
          <w:trHeight w:val="113"/>
        </w:trPr>
        <w:tc>
          <w:tcPr>
            <w:tcW w:w="9067" w:type="dxa"/>
          </w:tcPr>
          <w:p w14:paraId="513B61D4" w14:textId="77777777" w:rsidR="002B44A1" w:rsidRDefault="002B44A1" w:rsidP="00F32BF4">
            <w:pPr>
              <w:pStyle w:val="TableCopy"/>
            </w:pPr>
            <w:r>
              <w:t>EL PERRO PRODUCTIONS</w:t>
            </w:r>
          </w:p>
        </w:tc>
        <w:tc>
          <w:tcPr>
            <w:tcW w:w="1138" w:type="dxa"/>
          </w:tcPr>
          <w:p w14:paraId="6E24E42B" w14:textId="77777777" w:rsidR="002B44A1" w:rsidRDefault="002B44A1" w:rsidP="00F32BF4">
            <w:pPr>
              <w:pStyle w:val="TableCopy"/>
            </w:pPr>
            <w:r>
              <w:t xml:space="preserve">19,792 </w:t>
            </w:r>
          </w:p>
        </w:tc>
      </w:tr>
      <w:tr w:rsidR="002B44A1" w14:paraId="1FC4B558" w14:textId="77777777" w:rsidTr="0031313D">
        <w:trPr>
          <w:trHeight w:val="113"/>
        </w:trPr>
        <w:tc>
          <w:tcPr>
            <w:tcW w:w="9067" w:type="dxa"/>
          </w:tcPr>
          <w:p w14:paraId="2702C4C3" w14:textId="77777777" w:rsidR="002B44A1" w:rsidRDefault="002B44A1" w:rsidP="00F32BF4">
            <w:pPr>
              <w:pStyle w:val="TableCopy"/>
            </w:pPr>
            <w:r>
              <w:t>ELIZABETH MITCHELL</w:t>
            </w:r>
          </w:p>
        </w:tc>
        <w:tc>
          <w:tcPr>
            <w:tcW w:w="1138" w:type="dxa"/>
          </w:tcPr>
          <w:p w14:paraId="30434542" w14:textId="77777777" w:rsidR="002B44A1" w:rsidRDefault="002B44A1" w:rsidP="00F32BF4">
            <w:pPr>
              <w:pStyle w:val="TableCopy"/>
            </w:pPr>
            <w:r>
              <w:t xml:space="preserve">5,000 </w:t>
            </w:r>
          </w:p>
        </w:tc>
      </w:tr>
      <w:tr w:rsidR="002B44A1" w14:paraId="178108BF" w14:textId="77777777" w:rsidTr="0031313D">
        <w:trPr>
          <w:trHeight w:val="113"/>
        </w:trPr>
        <w:tc>
          <w:tcPr>
            <w:tcW w:w="9067" w:type="dxa"/>
          </w:tcPr>
          <w:p w14:paraId="586DA591" w14:textId="77777777" w:rsidR="002B44A1" w:rsidRDefault="002B44A1" w:rsidP="00F32BF4">
            <w:pPr>
              <w:pStyle w:val="TableCopy"/>
            </w:pPr>
            <w:r>
              <w:t>ELLA STILES</w:t>
            </w:r>
          </w:p>
        </w:tc>
        <w:tc>
          <w:tcPr>
            <w:tcW w:w="1138" w:type="dxa"/>
          </w:tcPr>
          <w:p w14:paraId="01759926" w14:textId="77777777" w:rsidR="002B44A1" w:rsidRDefault="002B44A1" w:rsidP="00F32BF4">
            <w:pPr>
              <w:pStyle w:val="TableCopy"/>
            </w:pPr>
            <w:r>
              <w:t xml:space="preserve">5,500 </w:t>
            </w:r>
          </w:p>
        </w:tc>
      </w:tr>
      <w:tr w:rsidR="002B44A1" w14:paraId="36D41241" w14:textId="77777777" w:rsidTr="0031313D">
        <w:trPr>
          <w:trHeight w:val="113"/>
        </w:trPr>
        <w:tc>
          <w:tcPr>
            <w:tcW w:w="9067" w:type="dxa"/>
          </w:tcPr>
          <w:p w14:paraId="4C3934DE" w14:textId="77777777" w:rsidR="002B44A1" w:rsidRDefault="002B44A1" w:rsidP="00F32BF4">
            <w:pPr>
              <w:pStyle w:val="TableCopy"/>
            </w:pPr>
            <w:r>
              <w:t>ELLA THOMPSON</w:t>
            </w:r>
          </w:p>
        </w:tc>
        <w:tc>
          <w:tcPr>
            <w:tcW w:w="1138" w:type="dxa"/>
          </w:tcPr>
          <w:p w14:paraId="49AE17CE" w14:textId="77777777" w:rsidR="002B44A1" w:rsidRDefault="002B44A1" w:rsidP="00F32BF4">
            <w:pPr>
              <w:pStyle w:val="TableCopy"/>
            </w:pPr>
            <w:r>
              <w:t xml:space="preserve">10,000 </w:t>
            </w:r>
          </w:p>
        </w:tc>
      </w:tr>
      <w:tr w:rsidR="002B44A1" w14:paraId="2C9DD221" w14:textId="77777777" w:rsidTr="0031313D">
        <w:trPr>
          <w:trHeight w:val="113"/>
        </w:trPr>
        <w:tc>
          <w:tcPr>
            <w:tcW w:w="9067" w:type="dxa"/>
          </w:tcPr>
          <w:p w14:paraId="00CD07FB" w14:textId="77777777" w:rsidR="002B44A1" w:rsidRDefault="002B44A1" w:rsidP="00F32BF4">
            <w:pPr>
              <w:pStyle w:val="TableCopy"/>
            </w:pPr>
            <w:r>
              <w:lastRenderedPageBreak/>
              <w:t>ELWOOD FOOD AND WINE BAR PTY LTD</w:t>
            </w:r>
          </w:p>
        </w:tc>
        <w:tc>
          <w:tcPr>
            <w:tcW w:w="1138" w:type="dxa"/>
          </w:tcPr>
          <w:p w14:paraId="54B7DCC8" w14:textId="77777777" w:rsidR="002B44A1" w:rsidRDefault="002B44A1" w:rsidP="00F32BF4">
            <w:pPr>
              <w:pStyle w:val="TableCopy"/>
            </w:pPr>
            <w:r>
              <w:t xml:space="preserve">4,800 </w:t>
            </w:r>
          </w:p>
        </w:tc>
      </w:tr>
      <w:tr w:rsidR="002B44A1" w14:paraId="30F18A7A" w14:textId="77777777" w:rsidTr="0031313D">
        <w:trPr>
          <w:trHeight w:val="113"/>
        </w:trPr>
        <w:tc>
          <w:tcPr>
            <w:tcW w:w="9067" w:type="dxa"/>
          </w:tcPr>
          <w:p w14:paraId="3D930964" w14:textId="77777777" w:rsidR="002B44A1" w:rsidRDefault="002B44A1" w:rsidP="00F32BF4">
            <w:pPr>
              <w:pStyle w:val="TableCopy"/>
            </w:pPr>
            <w:r>
              <w:t>EUGENE UGHETTI</w:t>
            </w:r>
          </w:p>
        </w:tc>
        <w:tc>
          <w:tcPr>
            <w:tcW w:w="1138" w:type="dxa"/>
          </w:tcPr>
          <w:p w14:paraId="4CDC0D28" w14:textId="77777777" w:rsidR="002B44A1" w:rsidRDefault="002B44A1" w:rsidP="00F32BF4">
            <w:pPr>
              <w:pStyle w:val="TableCopy"/>
            </w:pPr>
            <w:r>
              <w:t xml:space="preserve">12,750 </w:t>
            </w:r>
          </w:p>
        </w:tc>
      </w:tr>
      <w:tr w:rsidR="002B44A1" w14:paraId="1A5777CE" w14:textId="77777777" w:rsidTr="0031313D">
        <w:trPr>
          <w:trHeight w:val="113"/>
        </w:trPr>
        <w:tc>
          <w:tcPr>
            <w:tcW w:w="9067" w:type="dxa"/>
          </w:tcPr>
          <w:p w14:paraId="3D5A4715" w14:textId="77777777" w:rsidR="002B44A1" w:rsidRDefault="002B44A1" w:rsidP="00F32BF4">
            <w:pPr>
              <w:pStyle w:val="TableCopy"/>
            </w:pPr>
            <w:r>
              <w:t>EVELYN HOTEL</w:t>
            </w:r>
          </w:p>
        </w:tc>
        <w:tc>
          <w:tcPr>
            <w:tcW w:w="1138" w:type="dxa"/>
          </w:tcPr>
          <w:p w14:paraId="4B65C586" w14:textId="77777777" w:rsidR="002B44A1" w:rsidRDefault="002B44A1" w:rsidP="00F32BF4">
            <w:pPr>
              <w:pStyle w:val="TableCopy"/>
            </w:pPr>
            <w:r>
              <w:t xml:space="preserve">4,300 </w:t>
            </w:r>
          </w:p>
        </w:tc>
      </w:tr>
      <w:tr w:rsidR="002B44A1" w14:paraId="386D5C50" w14:textId="77777777" w:rsidTr="0031313D">
        <w:trPr>
          <w:trHeight w:val="113"/>
        </w:trPr>
        <w:tc>
          <w:tcPr>
            <w:tcW w:w="9067" w:type="dxa"/>
          </w:tcPr>
          <w:p w14:paraId="289BD050" w14:textId="77777777" w:rsidR="002B44A1" w:rsidRDefault="002B44A1" w:rsidP="00F32BF4">
            <w:pPr>
              <w:pStyle w:val="TableCopy"/>
            </w:pPr>
            <w:r>
              <w:t>FACE THE MUSIC CONFERENCE INC</w:t>
            </w:r>
          </w:p>
        </w:tc>
        <w:tc>
          <w:tcPr>
            <w:tcW w:w="1138" w:type="dxa"/>
          </w:tcPr>
          <w:p w14:paraId="7C93428F" w14:textId="77777777" w:rsidR="002B44A1" w:rsidRDefault="002B44A1" w:rsidP="00F32BF4">
            <w:pPr>
              <w:pStyle w:val="TableCopy"/>
            </w:pPr>
            <w:r>
              <w:t xml:space="preserve">98,000 </w:t>
            </w:r>
          </w:p>
        </w:tc>
      </w:tr>
      <w:tr w:rsidR="002B44A1" w14:paraId="7B00A636" w14:textId="77777777" w:rsidTr="0031313D">
        <w:trPr>
          <w:trHeight w:val="113"/>
        </w:trPr>
        <w:tc>
          <w:tcPr>
            <w:tcW w:w="9067" w:type="dxa"/>
          </w:tcPr>
          <w:p w14:paraId="567B4659" w14:textId="77777777" w:rsidR="002B44A1" w:rsidRDefault="002B44A1" w:rsidP="00F32BF4">
            <w:pPr>
              <w:pStyle w:val="TableCopy"/>
            </w:pPr>
            <w:r>
              <w:t>FAMOUS FOUR PTY LTD</w:t>
            </w:r>
          </w:p>
        </w:tc>
        <w:tc>
          <w:tcPr>
            <w:tcW w:w="1138" w:type="dxa"/>
          </w:tcPr>
          <w:p w14:paraId="5246A3A4" w14:textId="77777777" w:rsidR="002B44A1" w:rsidRDefault="002B44A1" w:rsidP="00F32BF4">
            <w:pPr>
              <w:pStyle w:val="TableCopy"/>
            </w:pPr>
            <w:r>
              <w:t xml:space="preserve">3,555 </w:t>
            </w:r>
          </w:p>
        </w:tc>
      </w:tr>
      <w:tr w:rsidR="002B44A1" w14:paraId="15024E4D" w14:textId="77777777" w:rsidTr="0031313D">
        <w:trPr>
          <w:trHeight w:val="113"/>
        </w:trPr>
        <w:tc>
          <w:tcPr>
            <w:tcW w:w="9067" w:type="dxa"/>
          </w:tcPr>
          <w:p w14:paraId="62F56B70" w14:textId="77777777" w:rsidR="002B44A1" w:rsidRDefault="002B44A1" w:rsidP="00F32BF4">
            <w:pPr>
              <w:pStyle w:val="TableCopy"/>
            </w:pPr>
            <w:r>
              <w:t>FOREIGN NATIONAL</w:t>
            </w:r>
          </w:p>
        </w:tc>
        <w:tc>
          <w:tcPr>
            <w:tcW w:w="1138" w:type="dxa"/>
          </w:tcPr>
          <w:p w14:paraId="7C279168" w14:textId="77777777" w:rsidR="002B44A1" w:rsidRDefault="002B44A1" w:rsidP="00F32BF4">
            <w:pPr>
              <w:pStyle w:val="TableCopy"/>
            </w:pPr>
            <w:r>
              <w:t xml:space="preserve">7,000 </w:t>
            </w:r>
          </w:p>
        </w:tc>
      </w:tr>
      <w:tr w:rsidR="002B44A1" w14:paraId="57D18CEC" w14:textId="77777777" w:rsidTr="0031313D">
        <w:trPr>
          <w:trHeight w:val="113"/>
        </w:trPr>
        <w:tc>
          <w:tcPr>
            <w:tcW w:w="9067" w:type="dxa"/>
          </w:tcPr>
          <w:p w14:paraId="14829BD8" w14:textId="77777777" w:rsidR="002B44A1" w:rsidRDefault="002B44A1" w:rsidP="00F32BF4">
            <w:pPr>
              <w:pStyle w:val="TableCopy"/>
            </w:pPr>
            <w:r>
              <w:t>FOUR TONE MUSIC</w:t>
            </w:r>
          </w:p>
        </w:tc>
        <w:tc>
          <w:tcPr>
            <w:tcW w:w="1138" w:type="dxa"/>
          </w:tcPr>
          <w:p w14:paraId="71A165F6" w14:textId="77777777" w:rsidR="002B44A1" w:rsidRDefault="002B44A1" w:rsidP="00F32BF4">
            <w:pPr>
              <w:pStyle w:val="TableCopy"/>
            </w:pPr>
            <w:r>
              <w:t xml:space="preserve">2,000 </w:t>
            </w:r>
          </w:p>
        </w:tc>
      </w:tr>
      <w:tr w:rsidR="002B44A1" w14:paraId="44B499E2" w14:textId="77777777" w:rsidTr="0031313D">
        <w:trPr>
          <w:trHeight w:val="113"/>
        </w:trPr>
        <w:tc>
          <w:tcPr>
            <w:tcW w:w="9067" w:type="dxa"/>
          </w:tcPr>
          <w:p w14:paraId="1D180BA2" w14:textId="77777777" w:rsidR="002B44A1" w:rsidRDefault="002B44A1" w:rsidP="00F32BF4">
            <w:pPr>
              <w:pStyle w:val="TableCopy"/>
            </w:pPr>
            <w:r>
              <w:t>FREYA JOSEPHINE HOLLICK</w:t>
            </w:r>
          </w:p>
        </w:tc>
        <w:tc>
          <w:tcPr>
            <w:tcW w:w="1138" w:type="dxa"/>
          </w:tcPr>
          <w:p w14:paraId="3E830DC8" w14:textId="77777777" w:rsidR="002B44A1" w:rsidRDefault="002B44A1" w:rsidP="00F32BF4">
            <w:pPr>
              <w:pStyle w:val="TableCopy"/>
            </w:pPr>
            <w:r>
              <w:t xml:space="preserve">13,000 </w:t>
            </w:r>
          </w:p>
        </w:tc>
      </w:tr>
      <w:tr w:rsidR="002B44A1" w14:paraId="21985404" w14:textId="77777777" w:rsidTr="0031313D">
        <w:trPr>
          <w:trHeight w:val="113"/>
        </w:trPr>
        <w:tc>
          <w:tcPr>
            <w:tcW w:w="9067" w:type="dxa"/>
          </w:tcPr>
          <w:p w14:paraId="5F803FFA" w14:textId="77777777" w:rsidR="002B44A1" w:rsidRDefault="002B44A1" w:rsidP="00F32BF4">
            <w:pPr>
              <w:pStyle w:val="TableCopy"/>
            </w:pPr>
            <w:r>
              <w:t>GAYTIMES FESTIVAL</w:t>
            </w:r>
          </w:p>
        </w:tc>
        <w:tc>
          <w:tcPr>
            <w:tcW w:w="1138" w:type="dxa"/>
          </w:tcPr>
          <w:p w14:paraId="56234198" w14:textId="77777777" w:rsidR="002B44A1" w:rsidRDefault="002B44A1" w:rsidP="00F32BF4">
            <w:pPr>
              <w:pStyle w:val="TableCopy"/>
            </w:pPr>
            <w:r>
              <w:t xml:space="preserve">16,000 </w:t>
            </w:r>
          </w:p>
        </w:tc>
      </w:tr>
      <w:tr w:rsidR="002B44A1" w14:paraId="0F56F575" w14:textId="77777777" w:rsidTr="0031313D">
        <w:trPr>
          <w:trHeight w:val="113"/>
        </w:trPr>
        <w:tc>
          <w:tcPr>
            <w:tcW w:w="9067" w:type="dxa"/>
          </w:tcPr>
          <w:p w14:paraId="6BDBD13A" w14:textId="77777777" w:rsidR="002B44A1" w:rsidRDefault="002B44A1" w:rsidP="00F32BF4">
            <w:pPr>
              <w:pStyle w:val="TableCopy"/>
            </w:pPr>
            <w:r>
              <w:t>GEORGE IAN HEWITT</w:t>
            </w:r>
          </w:p>
        </w:tc>
        <w:tc>
          <w:tcPr>
            <w:tcW w:w="1138" w:type="dxa"/>
          </w:tcPr>
          <w:p w14:paraId="6AF68B9D" w14:textId="77777777" w:rsidR="002B44A1" w:rsidRDefault="002B44A1" w:rsidP="00F32BF4">
            <w:pPr>
              <w:pStyle w:val="TableCopy"/>
            </w:pPr>
            <w:r>
              <w:t xml:space="preserve">5,000 </w:t>
            </w:r>
          </w:p>
        </w:tc>
      </w:tr>
      <w:tr w:rsidR="002B44A1" w14:paraId="2B873F44" w14:textId="77777777" w:rsidTr="0031313D">
        <w:trPr>
          <w:trHeight w:val="113"/>
        </w:trPr>
        <w:tc>
          <w:tcPr>
            <w:tcW w:w="9067" w:type="dxa"/>
          </w:tcPr>
          <w:p w14:paraId="161340E1" w14:textId="77777777" w:rsidR="002B44A1" w:rsidRDefault="002B44A1" w:rsidP="00F32BF4">
            <w:pPr>
              <w:pStyle w:val="TableCopy"/>
            </w:pPr>
            <w:r>
              <w:t>GIAN SLATER</w:t>
            </w:r>
          </w:p>
        </w:tc>
        <w:tc>
          <w:tcPr>
            <w:tcW w:w="1138" w:type="dxa"/>
          </w:tcPr>
          <w:p w14:paraId="7BACB421" w14:textId="77777777" w:rsidR="002B44A1" w:rsidRDefault="002B44A1" w:rsidP="00F32BF4">
            <w:pPr>
              <w:pStyle w:val="TableCopy"/>
            </w:pPr>
            <w:r>
              <w:t xml:space="preserve">6,000 </w:t>
            </w:r>
          </w:p>
        </w:tc>
      </w:tr>
      <w:tr w:rsidR="002B44A1" w14:paraId="3E99BE67" w14:textId="77777777" w:rsidTr="0031313D">
        <w:trPr>
          <w:trHeight w:val="113"/>
        </w:trPr>
        <w:tc>
          <w:tcPr>
            <w:tcW w:w="9067" w:type="dxa"/>
          </w:tcPr>
          <w:p w14:paraId="7E92CF1E" w14:textId="77777777" w:rsidR="002B44A1" w:rsidRDefault="002B44A1" w:rsidP="00F32BF4">
            <w:pPr>
              <w:pStyle w:val="TableCopy"/>
            </w:pPr>
            <w:r>
              <w:t>GIRLS ROCK MELBOURNE</w:t>
            </w:r>
          </w:p>
        </w:tc>
        <w:tc>
          <w:tcPr>
            <w:tcW w:w="1138" w:type="dxa"/>
          </w:tcPr>
          <w:p w14:paraId="6120B3AC" w14:textId="77777777" w:rsidR="002B44A1" w:rsidRDefault="002B44A1" w:rsidP="00F32BF4">
            <w:pPr>
              <w:pStyle w:val="TableCopy"/>
            </w:pPr>
            <w:r>
              <w:t xml:space="preserve">22,500 </w:t>
            </w:r>
          </w:p>
        </w:tc>
      </w:tr>
      <w:tr w:rsidR="002B44A1" w14:paraId="5F1FD6AC" w14:textId="77777777" w:rsidTr="0031313D">
        <w:trPr>
          <w:trHeight w:val="113"/>
        </w:trPr>
        <w:tc>
          <w:tcPr>
            <w:tcW w:w="9067" w:type="dxa"/>
          </w:tcPr>
          <w:p w14:paraId="2B2A44FE" w14:textId="77777777" w:rsidR="002B44A1" w:rsidRDefault="002B44A1" w:rsidP="00F32BF4">
            <w:pPr>
              <w:pStyle w:val="TableCopy"/>
            </w:pPr>
            <w:r>
              <w:t>GOOD MANNERS MUSIC</w:t>
            </w:r>
          </w:p>
        </w:tc>
        <w:tc>
          <w:tcPr>
            <w:tcW w:w="1138" w:type="dxa"/>
          </w:tcPr>
          <w:p w14:paraId="0FA59A5F" w14:textId="77777777" w:rsidR="002B44A1" w:rsidRDefault="002B44A1" w:rsidP="00F32BF4">
            <w:pPr>
              <w:pStyle w:val="TableCopy"/>
            </w:pPr>
            <w:r>
              <w:t xml:space="preserve">16,000 </w:t>
            </w:r>
          </w:p>
        </w:tc>
      </w:tr>
      <w:tr w:rsidR="002B44A1" w14:paraId="47DDFEEC" w14:textId="77777777" w:rsidTr="0031313D">
        <w:trPr>
          <w:trHeight w:val="113"/>
        </w:trPr>
        <w:tc>
          <w:tcPr>
            <w:tcW w:w="9067" w:type="dxa"/>
          </w:tcPr>
          <w:p w14:paraId="637B6C1C" w14:textId="77777777" w:rsidR="002B44A1" w:rsidRDefault="002B44A1" w:rsidP="00F32BF4">
            <w:pPr>
              <w:pStyle w:val="TableCopy"/>
            </w:pPr>
            <w:r>
              <w:t>GRAMPIANS MUSIC FESTIVAL</w:t>
            </w:r>
          </w:p>
        </w:tc>
        <w:tc>
          <w:tcPr>
            <w:tcW w:w="1138" w:type="dxa"/>
          </w:tcPr>
          <w:p w14:paraId="10EF5008" w14:textId="77777777" w:rsidR="002B44A1" w:rsidRDefault="002B44A1" w:rsidP="00F32BF4">
            <w:pPr>
              <w:pStyle w:val="TableCopy"/>
            </w:pPr>
            <w:r>
              <w:t xml:space="preserve">13,000 </w:t>
            </w:r>
          </w:p>
        </w:tc>
      </w:tr>
      <w:tr w:rsidR="002B44A1" w14:paraId="48C152A1" w14:textId="77777777" w:rsidTr="0031313D">
        <w:trPr>
          <w:trHeight w:val="113"/>
        </w:trPr>
        <w:tc>
          <w:tcPr>
            <w:tcW w:w="9067" w:type="dxa"/>
          </w:tcPr>
          <w:p w14:paraId="2A899088" w14:textId="77777777" w:rsidR="002B44A1" w:rsidRDefault="002B44A1" w:rsidP="00F32BF4">
            <w:pPr>
              <w:pStyle w:val="TableCopy"/>
            </w:pPr>
            <w:r>
              <w:t>GRAVEMIND</w:t>
            </w:r>
          </w:p>
        </w:tc>
        <w:tc>
          <w:tcPr>
            <w:tcW w:w="1138" w:type="dxa"/>
          </w:tcPr>
          <w:p w14:paraId="7A7A815A" w14:textId="77777777" w:rsidR="002B44A1" w:rsidRDefault="002B44A1" w:rsidP="00F32BF4">
            <w:pPr>
              <w:pStyle w:val="TableCopy"/>
            </w:pPr>
            <w:r>
              <w:t xml:space="preserve">9,200 </w:t>
            </w:r>
          </w:p>
        </w:tc>
      </w:tr>
      <w:tr w:rsidR="002B44A1" w14:paraId="4D641D34" w14:textId="77777777" w:rsidTr="0031313D">
        <w:trPr>
          <w:trHeight w:val="113"/>
        </w:trPr>
        <w:tc>
          <w:tcPr>
            <w:tcW w:w="9067" w:type="dxa"/>
          </w:tcPr>
          <w:p w14:paraId="3B8BCAEC" w14:textId="77777777" w:rsidR="002B44A1" w:rsidRDefault="002B44A1" w:rsidP="00F32BF4">
            <w:pPr>
              <w:pStyle w:val="TableCopy"/>
            </w:pPr>
            <w:r>
              <w:t>HARLOTT</w:t>
            </w:r>
          </w:p>
        </w:tc>
        <w:tc>
          <w:tcPr>
            <w:tcW w:w="1138" w:type="dxa"/>
          </w:tcPr>
          <w:p w14:paraId="7CF490CE" w14:textId="77777777" w:rsidR="002B44A1" w:rsidRDefault="002B44A1" w:rsidP="00F32BF4">
            <w:pPr>
              <w:pStyle w:val="TableCopy"/>
            </w:pPr>
            <w:r>
              <w:t xml:space="preserve">10,000 </w:t>
            </w:r>
          </w:p>
        </w:tc>
      </w:tr>
      <w:tr w:rsidR="002B44A1" w14:paraId="3873D06E" w14:textId="77777777" w:rsidTr="0031313D">
        <w:trPr>
          <w:trHeight w:val="113"/>
        </w:trPr>
        <w:tc>
          <w:tcPr>
            <w:tcW w:w="9067" w:type="dxa"/>
          </w:tcPr>
          <w:p w14:paraId="14C14329" w14:textId="77777777" w:rsidR="002B44A1" w:rsidRDefault="002B44A1" w:rsidP="00F32BF4">
            <w:pPr>
              <w:pStyle w:val="TableCopy"/>
            </w:pPr>
            <w:r>
              <w:t>HARRISON STORM</w:t>
            </w:r>
          </w:p>
        </w:tc>
        <w:tc>
          <w:tcPr>
            <w:tcW w:w="1138" w:type="dxa"/>
          </w:tcPr>
          <w:p w14:paraId="553A4B9E" w14:textId="77777777" w:rsidR="002B44A1" w:rsidRDefault="002B44A1" w:rsidP="00F32BF4">
            <w:pPr>
              <w:pStyle w:val="TableCopy"/>
            </w:pPr>
            <w:r>
              <w:t xml:space="preserve">5,000 </w:t>
            </w:r>
          </w:p>
        </w:tc>
      </w:tr>
      <w:tr w:rsidR="002B44A1" w14:paraId="64215E5E" w14:textId="77777777" w:rsidTr="0031313D">
        <w:trPr>
          <w:trHeight w:val="113"/>
        </w:trPr>
        <w:tc>
          <w:tcPr>
            <w:tcW w:w="9067" w:type="dxa"/>
          </w:tcPr>
          <w:p w14:paraId="4E0FD23E" w14:textId="77777777" w:rsidR="002B44A1" w:rsidRDefault="002B44A1" w:rsidP="00F32BF4">
            <w:pPr>
              <w:pStyle w:val="TableCopy"/>
            </w:pPr>
            <w:r>
              <w:t>HOT TOPIC</w:t>
            </w:r>
          </w:p>
        </w:tc>
        <w:tc>
          <w:tcPr>
            <w:tcW w:w="1138" w:type="dxa"/>
          </w:tcPr>
          <w:p w14:paraId="50017CE6" w14:textId="77777777" w:rsidR="002B44A1" w:rsidRDefault="002B44A1" w:rsidP="00F32BF4">
            <w:pPr>
              <w:pStyle w:val="TableCopy"/>
            </w:pPr>
            <w:r>
              <w:t xml:space="preserve">5,000 </w:t>
            </w:r>
          </w:p>
        </w:tc>
      </w:tr>
      <w:tr w:rsidR="002B44A1" w14:paraId="3CEA095C" w14:textId="77777777" w:rsidTr="0031313D">
        <w:trPr>
          <w:trHeight w:val="113"/>
        </w:trPr>
        <w:tc>
          <w:tcPr>
            <w:tcW w:w="9067" w:type="dxa"/>
          </w:tcPr>
          <w:p w14:paraId="6F2E1BAE" w14:textId="77777777" w:rsidR="002B44A1" w:rsidRDefault="002B44A1" w:rsidP="00F32BF4">
            <w:pPr>
              <w:pStyle w:val="TableCopy"/>
            </w:pPr>
            <w:r>
              <w:t>HTRK</w:t>
            </w:r>
          </w:p>
        </w:tc>
        <w:tc>
          <w:tcPr>
            <w:tcW w:w="1138" w:type="dxa"/>
          </w:tcPr>
          <w:p w14:paraId="56E8D2C1" w14:textId="77777777" w:rsidR="002B44A1" w:rsidRDefault="002B44A1" w:rsidP="00F32BF4">
            <w:pPr>
              <w:pStyle w:val="TableCopy"/>
            </w:pPr>
            <w:r>
              <w:t xml:space="preserve">15,000 </w:t>
            </w:r>
          </w:p>
        </w:tc>
      </w:tr>
      <w:tr w:rsidR="002B44A1" w14:paraId="57169999" w14:textId="77777777" w:rsidTr="0031313D">
        <w:trPr>
          <w:trHeight w:val="113"/>
        </w:trPr>
        <w:tc>
          <w:tcPr>
            <w:tcW w:w="9067" w:type="dxa"/>
          </w:tcPr>
          <w:p w14:paraId="7975E0B1" w14:textId="77777777" w:rsidR="002B44A1" w:rsidRDefault="002B44A1" w:rsidP="00F32BF4">
            <w:pPr>
              <w:pStyle w:val="TableCopy"/>
            </w:pPr>
            <w:r>
              <w:t>HUGH NATHANIEL RABINOVICI</w:t>
            </w:r>
          </w:p>
        </w:tc>
        <w:tc>
          <w:tcPr>
            <w:tcW w:w="1138" w:type="dxa"/>
          </w:tcPr>
          <w:p w14:paraId="3A39D113" w14:textId="77777777" w:rsidR="002B44A1" w:rsidRDefault="002B44A1" w:rsidP="00F32BF4">
            <w:pPr>
              <w:pStyle w:val="TableCopy"/>
            </w:pPr>
            <w:r>
              <w:t xml:space="preserve">8,694 </w:t>
            </w:r>
          </w:p>
        </w:tc>
      </w:tr>
      <w:tr w:rsidR="002B44A1" w14:paraId="399319AF" w14:textId="77777777" w:rsidTr="0031313D">
        <w:trPr>
          <w:trHeight w:val="113"/>
        </w:trPr>
        <w:tc>
          <w:tcPr>
            <w:tcW w:w="9067" w:type="dxa"/>
          </w:tcPr>
          <w:p w14:paraId="190F584D" w14:textId="77777777" w:rsidR="002B44A1" w:rsidRDefault="002B44A1" w:rsidP="00F32BF4">
            <w:pPr>
              <w:pStyle w:val="TableCopy"/>
            </w:pPr>
            <w:r>
              <w:t>HUNTLY</w:t>
            </w:r>
          </w:p>
        </w:tc>
        <w:tc>
          <w:tcPr>
            <w:tcW w:w="1138" w:type="dxa"/>
          </w:tcPr>
          <w:p w14:paraId="7CBB5404" w14:textId="77777777" w:rsidR="002B44A1" w:rsidRDefault="002B44A1" w:rsidP="00F32BF4">
            <w:pPr>
              <w:pStyle w:val="TableCopy"/>
            </w:pPr>
            <w:r>
              <w:t xml:space="preserve">11,000 </w:t>
            </w:r>
          </w:p>
        </w:tc>
      </w:tr>
      <w:tr w:rsidR="002B44A1" w14:paraId="647048EA" w14:textId="77777777" w:rsidTr="0031313D">
        <w:trPr>
          <w:trHeight w:val="113"/>
        </w:trPr>
        <w:tc>
          <w:tcPr>
            <w:tcW w:w="9067" w:type="dxa"/>
          </w:tcPr>
          <w:p w14:paraId="5B4D2EB5" w14:textId="77777777" w:rsidR="002B44A1" w:rsidRDefault="002B44A1" w:rsidP="00F32BF4">
            <w:pPr>
              <w:pStyle w:val="TableCopy"/>
            </w:pPr>
            <w:r>
              <w:t>HYSTERICAL RECORDS</w:t>
            </w:r>
          </w:p>
        </w:tc>
        <w:tc>
          <w:tcPr>
            <w:tcW w:w="1138" w:type="dxa"/>
          </w:tcPr>
          <w:p w14:paraId="3B05B151" w14:textId="77777777" w:rsidR="002B44A1" w:rsidRDefault="002B44A1" w:rsidP="00F32BF4">
            <w:pPr>
              <w:pStyle w:val="TableCopy"/>
            </w:pPr>
            <w:r>
              <w:t xml:space="preserve">8,591 </w:t>
            </w:r>
          </w:p>
        </w:tc>
      </w:tr>
      <w:tr w:rsidR="002B44A1" w14:paraId="31122B48" w14:textId="77777777" w:rsidTr="0031313D">
        <w:trPr>
          <w:trHeight w:val="113"/>
        </w:trPr>
        <w:tc>
          <w:tcPr>
            <w:tcW w:w="9067" w:type="dxa"/>
          </w:tcPr>
          <w:p w14:paraId="42AA26B4" w14:textId="77777777" w:rsidR="002B44A1" w:rsidRDefault="002B44A1" w:rsidP="00F32BF4">
            <w:pPr>
              <w:pStyle w:val="TableCopy"/>
            </w:pPr>
            <w:r>
              <w:t>INFINITE CITIES PTY LTD</w:t>
            </w:r>
          </w:p>
        </w:tc>
        <w:tc>
          <w:tcPr>
            <w:tcW w:w="1138" w:type="dxa"/>
          </w:tcPr>
          <w:p w14:paraId="149B9E3C" w14:textId="77777777" w:rsidR="002B44A1" w:rsidRDefault="002B44A1" w:rsidP="00F32BF4">
            <w:pPr>
              <w:pStyle w:val="TableCopy"/>
            </w:pPr>
            <w:r>
              <w:t xml:space="preserve">21,050 </w:t>
            </w:r>
          </w:p>
        </w:tc>
      </w:tr>
      <w:tr w:rsidR="002B44A1" w14:paraId="5500061B" w14:textId="77777777" w:rsidTr="0031313D">
        <w:trPr>
          <w:trHeight w:val="113"/>
        </w:trPr>
        <w:tc>
          <w:tcPr>
            <w:tcW w:w="9067" w:type="dxa"/>
          </w:tcPr>
          <w:p w14:paraId="21132793" w14:textId="77777777" w:rsidR="002B44A1" w:rsidRDefault="002B44A1" w:rsidP="00F32BF4">
            <w:pPr>
              <w:pStyle w:val="TableCopy"/>
            </w:pPr>
            <w:r>
              <w:t>IV LEAGUE</w:t>
            </w:r>
          </w:p>
        </w:tc>
        <w:tc>
          <w:tcPr>
            <w:tcW w:w="1138" w:type="dxa"/>
          </w:tcPr>
          <w:p w14:paraId="76E1F1A4" w14:textId="77777777" w:rsidR="002B44A1" w:rsidRDefault="002B44A1" w:rsidP="00F32BF4">
            <w:pPr>
              <w:pStyle w:val="TableCopy"/>
            </w:pPr>
            <w:r>
              <w:t xml:space="preserve">8,500 </w:t>
            </w:r>
          </w:p>
        </w:tc>
      </w:tr>
      <w:tr w:rsidR="002B44A1" w14:paraId="55C9015C" w14:textId="77777777" w:rsidTr="0031313D">
        <w:trPr>
          <w:trHeight w:val="113"/>
        </w:trPr>
        <w:tc>
          <w:tcPr>
            <w:tcW w:w="9067" w:type="dxa"/>
          </w:tcPr>
          <w:p w14:paraId="7CF71871" w14:textId="77777777" w:rsidR="002B44A1" w:rsidRDefault="002B44A1" w:rsidP="00F32BF4">
            <w:pPr>
              <w:pStyle w:val="TableCopy"/>
            </w:pPr>
            <w:r>
              <w:t>JADE MCINALLY</w:t>
            </w:r>
          </w:p>
        </w:tc>
        <w:tc>
          <w:tcPr>
            <w:tcW w:w="1138" w:type="dxa"/>
          </w:tcPr>
          <w:p w14:paraId="2E7190B3" w14:textId="77777777" w:rsidR="002B44A1" w:rsidRDefault="002B44A1" w:rsidP="00F32BF4">
            <w:pPr>
              <w:pStyle w:val="TableCopy"/>
            </w:pPr>
            <w:r>
              <w:t xml:space="preserve">21,350 </w:t>
            </w:r>
          </w:p>
        </w:tc>
      </w:tr>
      <w:tr w:rsidR="002B44A1" w14:paraId="2184681B" w14:textId="77777777" w:rsidTr="0031313D">
        <w:trPr>
          <w:trHeight w:val="113"/>
        </w:trPr>
        <w:tc>
          <w:tcPr>
            <w:tcW w:w="9067" w:type="dxa"/>
          </w:tcPr>
          <w:p w14:paraId="1B461A90" w14:textId="77777777" w:rsidR="002B44A1" w:rsidRDefault="002B44A1" w:rsidP="00F32BF4">
            <w:pPr>
              <w:pStyle w:val="TableCopy"/>
            </w:pPr>
            <w:r>
              <w:t>JAMES RUSHFORD</w:t>
            </w:r>
          </w:p>
        </w:tc>
        <w:tc>
          <w:tcPr>
            <w:tcW w:w="1138" w:type="dxa"/>
          </w:tcPr>
          <w:p w14:paraId="6B75CE9E" w14:textId="77777777" w:rsidR="002B44A1" w:rsidRDefault="002B44A1" w:rsidP="00F32BF4">
            <w:pPr>
              <w:pStyle w:val="TableCopy"/>
            </w:pPr>
            <w:r>
              <w:t xml:space="preserve">1,900 </w:t>
            </w:r>
          </w:p>
        </w:tc>
      </w:tr>
      <w:tr w:rsidR="002B44A1" w14:paraId="7A1B2357" w14:textId="77777777" w:rsidTr="0031313D">
        <w:trPr>
          <w:trHeight w:val="113"/>
        </w:trPr>
        <w:tc>
          <w:tcPr>
            <w:tcW w:w="9067" w:type="dxa"/>
          </w:tcPr>
          <w:p w14:paraId="6F9A8C14" w14:textId="77777777" w:rsidR="002B44A1" w:rsidRDefault="002B44A1" w:rsidP="00F32BF4">
            <w:pPr>
              <w:pStyle w:val="TableCopy"/>
            </w:pPr>
            <w:r>
              <w:t>JANELLE JOHNSTONE</w:t>
            </w:r>
          </w:p>
        </w:tc>
        <w:tc>
          <w:tcPr>
            <w:tcW w:w="1138" w:type="dxa"/>
          </w:tcPr>
          <w:p w14:paraId="16FCC4EB" w14:textId="77777777" w:rsidR="002B44A1" w:rsidRDefault="002B44A1" w:rsidP="00F32BF4">
            <w:pPr>
              <w:pStyle w:val="TableCopy"/>
            </w:pPr>
            <w:r>
              <w:t xml:space="preserve">17,450 </w:t>
            </w:r>
          </w:p>
        </w:tc>
      </w:tr>
      <w:tr w:rsidR="002B44A1" w14:paraId="4791E9D2" w14:textId="77777777" w:rsidTr="0031313D">
        <w:trPr>
          <w:trHeight w:val="113"/>
        </w:trPr>
        <w:tc>
          <w:tcPr>
            <w:tcW w:w="9067" w:type="dxa"/>
          </w:tcPr>
          <w:p w14:paraId="7E27B4BE" w14:textId="77777777" w:rsidR="002B44A1" w:rsidRDefault="002B44A1" w:rsidP="00F32BF4">
            <w:pPr>
              <w:pStyle w:val="TableCopy"/>
            </w:pPr>
            <w:r>
              <w:t>JASEN SCOTT</w:t>
            </w:r>
          </w:p>
        </w:tc>
        <w:tc>
          <w:tcPr>
            <w:tcW w:w="1138" w:type="dxa"/>
          </w:tcPr>
          <w:p w14:paraId="544DCBD7" w14:textId="77777777" w:rsidR="002B44A1" w:rsidRDefault="002B44A1" w:rsidP="00F32BF4">
            <w:pPr>
              <w:pStyle w:val="TableCopy"/>
            </w:pPr>
            <w:r>
              <w:t xml:space="preserve">9,000 </w:t>
            </w:r>
          </w:p>
        </w:tc>
      </w:tr>
      <w:tr w:rsidR="002B44A1" w14:paraId="7DB163A4" w14:textId="77777777" w:rsidTr="0031313D">
        <w:trPr>
          <w:trHeight w:val="113"/>
        </w:trPr>
        <w:tc>
          <w:tcPr>
            <w:tcW w:w="9067" w:type="dxa"/>
          </w:tcPr>
          <w:p w14:paraId="43C3FAA6" w14:textId="77777777" w:rsidR="002B44A1" w:rsidRDefault="002B44A1" w:rsidP="00F32BF4">
            <w:pPr>
              <w:pStyle w:val="TableCopy"/>
            </w:pPr>
            <w:r>
              <w:t>JEN CLOHER</w:t>
            </w:r>
          </w:p>
        </w:tc>
        <w:tc>
          <w:tcPr>
            <w:tcW w:w="1138" w:type="dxa"/>
          </w:tcPr>
          <w:p w14:paraId="50739895" w14:textId="77777777" w:rsidR="002B44A1" w:rsidRDefault="002B44A1" w:rsidP="00F32BF4">
            <w:pPr>
              <w:pStyle w:val="TableCopy"/>
            </w:pPr>
            <w:r>
              <w:t xml:space="preserve">15,500 </w:t>
            </w:r>
          </w:p>
        </w:tc>
      </w:tr>
      <w:tr w:rsidR="002B44A1" w14:paraId="277B2308" w14:textId="77777777" w:rsidTr="0031313D">
        <w:trPr>
          <w:trHeight w:val="113"/>
        </w:trPr>
        <w:tc>
          <w:tcPr>
            <w:tcW w:w="9067" w:type="dxa"/>
          </w:tcPr>
          <w:p w14:paraId="194890C7" w14:textId="77777777" w:rsidR="002B44A1" w:rsidRDefault="002B44A1" w:rsidP="00F32BF4">
            <w:pPr>
              <w:pStyle w:val="TableCopy"/>
            </w:pPr>
            <w:r>
              <w:t>JENNY M. THOMAS</w:t>
            </w:r>
          </w:p>
        </w:tc>
        <w:tc>
          <w:tcPr>
            <w:tcW w:w="1138" w:type="dxa"/>
          </w:tcPr>
          <w:p w14:paraId="0FE6E20F" w14:textId="77777777" w:rsidR="002B44A1" w:rsidRDefault="002B44A1" w:rsidP="00F32BF4">
            <w:pPr>
              <w:pStyle w:val="TableCopy"/>
            </w:pPr>
            <w:r>
              <w:t xml:space="preserve">9,300 </w:t>
            </w:r>
          </w:p>
        </w:tc>
      </w:tr>
      <w:tr w:rsidR="002B44A1" w14:paraId="4DF5100B" w14:textId="77777777" w:rsidTr="0031313D">
        <w:trPr>
          <w:trHeight w:val="113"/>
        </w:trPr>
        <w:tc>
          <w:tcPr>
            <w:tcW w:w="9067" w:type="dxa"/>
          </w:tcPr>
          <w:p w14:paraId="39FBAB9E" w14:textId="77777777" w:rsidR="002B44A1" w:rsidRDefault="002B44A1" w:rsidP="00F32BF4">
            <w:pPr>
              <w:pStyle w:val="TableCopy"/>
            </w:pPr>
            <w:r>
              <w:t>JESS CORNELIUS</w:t>
            </w:r>
          </w:p>
        </w:tc>
        <w:tc>
          <w:tcPr>
            <w:tcW w:w="1138" w:type="dxa"/>
          </w:tcPr>
          <w:p w14:paraId="06F3B1B5" w14:textId="77777777" w:rsidR="002B44A1" w:rsidRDefault="002B44A1" w:rsidP="00F32BF4">
            <w:pPr>
              <w:pStyle w:val="TableCopy"/>
            </w:pPr>
            <w:r>
              <w:t xml:space="preserve">4,500 </w:t>
            </w:r>
          </w:p>
        </w:tc>
      </w:tr>
      <w:tr w:rsidR="002B44A1" w14:paraId="696248F4" w14:textId="77777777" w:rsidTr="0031313D">
        <w:trPr>
          <w:trHeight w:val="113"/>
        </w:trPr>
        <w:tc>
          <w:tcPr>
            <w:tcW w:w="9067" w:type="dxa"/>
          </w:tcPr>
          <w:p w14:paraId="4D75650A" w14:textId="77777777" w:rsidR="002B44A1" w:rsidRDefault="002B44A1" w:rsidP="00F32BF4">
            <w:pPr>
              <w:pStyle w:val="TableCopy"/>
            </w:pPr>
            <w:r>
              <w:t>JESS FAIRFAX</w:t>
            </w:r>
          </w:p>
        </w:tc>
        <w:tc>
          <w:tcPr>
            <w:tcW w:w="1138" w:type="dxa"/>
          </w:tcPr>
          <w:p w14:paraId="2BB211D1" w14:textId="77777777" w:rsidR="002B44A1" w:rsidRDefault="002B44A1" w:rsidP="00F32BF4">
            <w:pPr>
              <w:pStyle w:val="TableCopy"/>
            </w:pPr>
            <w:r>
              <w:t xml:space="preserve">16,500 </w:t>
            </w:r>
          </w:p>
        </w:tc>
      </w:tr>
      <w:tr w:rsidR="002B44A1" w14:paraId="5C17FCCB" w14:textId="77777777" w:rsidTr="0031313D">
        <w:trPr>
          <w:trHeight w:val="113"/>
        </w:trPr>
        <w:tc>
          <w:tcPr>
            <w:tcW w:w="9067" w:type="dxa"/>
          </w:tcPr>
          <w:p w14:paraId="7A95A429" w14:textId="77777777" w:rsidR="002B44A1" w:rsidRDefault="002B44A1" w:rsidP="00F32BF4">
            <w:pPr>
              <w:pStyle w:val="TableCopy"/>
            </w:pPr>
            <w:r>
              <w:t>JESSE LUBITZ</w:t>
            </w:r>
          </w:p>
        </w:tc>
        <w:tc>
          <w:tcPr>
            <w:tcW w:w="1138" w:type="dxa"/>
          </w:tcPr>
          <w:p w14:paraId="59C7ABD5" w14:textId="77777777" w:rsidR="002B44A1" w:rsidRDefault="002B44A1" w:rsidP="00F32BF4">
            <w:pPr>
              <w:pStyle w:val="TableCopy"/>
            </w:pPr>
            <w:r>
              <w:t xml:space="preserve">10,000 </w:t>
            </w:r>
          </w:p>
        </w:tc>
      </w:tr>
      <w:tr w:rsidR="002B44A1" w14:paraId="40DF3334" w14:textId="77777777" w:rsidTr="0031313D">
        <w:trPr>
          <w:trHeight w:val="113"/>
        </w:trPr>
        <w:tc>
          <w:tcPr>
            <w:tcW w:w="9067" w:type="dxa"/>
          </w:tcPr>
          <w:p w14:paraId="1F49DF99" w14:textId="77777777" w:rsidR="002B44A1" w:rsidRDefault="002B44A1" w:rsidP="00F32BF4">
            <w:pPr>
              <w:pStyle w:val="TableCopy"/>
            </w:pPr>
            <w:r>
              <w:t>JESSICA ADAMS</w:t>
            </w:r>
          </w:p>
        </w:tc>
        <w:tc>
          <w:tcPr>
            <w:tcW w:w="1138" w:type="dxa"/>
          </w:tcPr>
          <w:p w14:paraId="7013C0FA" w14:textId="77777777" w:rsidR="002B44A1" w:rsidRDefault="002B44A1" w:rsidP="00F32BF4">
            <w:pPr>
              <w:pStyle w:val="TableCopy"/>
            </w:pPr>
            <w:r>
              <w:t xml:space="preserve">2,214 </w:t>
            </w:r>
          </w:p>
        </w:tc>
      </w:tr>
      <w:tr w:rsidR="002B44A1" w14:paraId="77440460" w14:textId="77777777" w:rsidTr="0031313D">
        <w:trPr>
          <w:trHeight w:val="113"/>
        </w:trPr>
        <w:tc>
          <w:tcPr>
            <w:tcW w:w="9067" w:type="dxa"/>
          </w:tcPr>
          <w:p w14:paraId="4DBC1972" w14:textId="77777777" w:rsidR="002B44A1" w:rsidRDefault="002B44A1" w:rsidP="00F32BF4">
            <w:pPr>
              <w:pStyle w:val="TableCopy"/>
            </w:pPr>
            <w:r>
              <w:t>JESSICA RIBEIRO</w:t>
            </w:r>
          </w:p>
        </w:tc>
        <w:tc>
          <w:tcPr>
            <w:tcW w:w="1138" w:type="dxa"/>
          </w:tcPr>
          <w:p w14:paraId="44291629" w14:textId="77777777" w:rsidR="002B44A1" w:rsidRDefault="002B44A1" w:rsidP="00F32BF4">
            <w:pPr>
              <w:pStyle w:val="TableCopy"/>
            </w:pPr>
            <w:r>
              <w:t xml:space="preserve">3,000 </w:t>
            </w:r>
          </w:p>
        </w:tc>
      </w:tr>
      <w:tr w:rsidR="002B44A1" w14:paraId="374FFFF4" w14:textId="77777777" w:rsidTr="0031313D">
        <w:trPr>
          <w:trHeight w:val="113"/>
        </w:trPr>
        <w:tc>
          <w:tcPr>
            <w:tcW w:w="9067" w:type="dxa"/>
          </w:tcPr>
          <w:p w14:paraId="0768BCC8" w14:textId="77777777" w:rsidR="002B44A1" w:rsidRDefault="002B44A1" w:rsidP="00F32BF4">
            <w:pPr>
              <w:pStyle w:val="TableCopy"/>
            </w:pPr>
            <w:r>
              <w:t>JESSIE LLOYD</w:t>
            </w:r>
          </w:p>
        </w:tc>
        <w:tc>
          <w:tcPr>
            <w:tcW w:w="1138" w:type="dxa"/>
          </w:tcPr>
          <w:p w14:paraId="581EF954" w14:textId="77777777" w:rsidR="002B44A1" w:rsidRDefault="002B44A1" w:rsidP="00F32BF4">
            <w:pPr>
              <w:pStyle w:val="TableCopy"/>
            </w:pPr>
            <w:r>
              <w:t xml:space="preserve">33,000 </w:t>
            </w:r>
          </w:p>
        </w:tc>
      </w:tr>
      <w:tr w:rsidR="002B44A1" w14:paraId="36C0065C" w14:textId="77777777" w:rsidTr="0031313D">
        <w:trPr>
          <w:trHeight w:val="113"/>
        </w:trPr>
        <w:tc>
          <w:tcPr>
            <w:tcW w:w="9067" w:type="dxa"/>
          </w:tcPr>
          <w:p w14:paraId="131B17D3" w14:textId="77777777" w:rsidR="002B44A1" w:rsidRDefault="002B44A1" w:rsidP="00F32BF4">
            <w:pPr>
              <w:pStyle w:val="TableCopy"/>
            </w:pPr>
            <w:r>
              <w:lastRenderedPageBreak/>
              <w:t>JKSO PTY LTD</w:t>
            </w:r>
          </w:p>
        </w:tc>
        <w:tc>
          <w:tcPr>
            <w:tcW w:w="1138" w:type="dxa"/>
          </w:tcPr>
          <w:p w14:paraId="116DA783" w14:textId="77777777" w:rsidR="002B44A1" w:rsidRDefault="002B44A1" w:rsidP="00F32BF4">
            <w:pPr>
              <w:pStyle w:val="TableCopy"/>
            </w:pPr>
            <w:r>
              <w:t xml:space="preserve">4,800 </w:t>
            </w:r>
          </w:p>
        </w:tc>
      </w:tr>
      <w:tr w:rsidR="002B44A1" w14:paraId="5707D50A" w14:textId="77777777" w:rsidTr="0031313D">
        <w:trPr>
          <w:trHeight w:val="113"/>
        </w:trPr>
        <w:tc>
          <w:tcPr>
            <w:tcW w:w="9067" w:type="dxa"/>
          </w:tcPr>
          <w:p w14:paraId="7FC0D2FB" w14:textId="77777777" w:rsidR="002B44A1" w:rsidRDefault="002B44A1" w:rsidP="00F32BF4">
            <w:pPr>
              <w:pStyle w:val="TableCopy"/>
            </w:pPr>
            <w:r>
              <w:t>JOHN FLANAGAN</w:t>
            </w:r>
          </w:p>
        </w:tc>
        <w:tc>
          <w:tcPr>
            <w:tcW w:w="1138" w:type="dxa"/>
          </w:tcPr>
          <w:p w14:paraId="236AE60A" w14:textId="77777777" w:rsidR="002B44A1" w:rsidRDefault="002B44A1" w:rsidP="00F32BF4">
            <w:pPr>
              <w:pStyle w:val="TableCopy"/>
            </w:pPr>
            <w:r>
              <w:t xml:space="preserve">10,000 </w:t>
            </w:r>
          </w:p>
        </w:tc>
      </w:tr>
      <w:tr w:rsidR="002B44A1" w14:paraId="7F913714" w14:textId="77777777" w:rsidTr="0031313D">
        <w:trPr>
          <w:trHeight w:val="113"/>
        </w:trPr>
        <w:tc>
          <w:tcPr>
            <w:tcW w:w="9067" w:type="dxa"/>
          </w:tcPr>
          <w:p w14:paraId="6284BE71" w14:textId="77777777" w:rsidR="002B44A1" w:rsidRDefault="002B44A1" w:rsidP="00F32BF4">
            <w:pPr>
              <w:pStyle w:val="TableCopy"/>
            </w:pPr>
            <w:r>
              <w:t>JOHN MCALL</w:t>
            </w:r>
          </w:p>
        </w:tc>
        <w:tc>
          <w:tcPr>
            <w:tcW w:w="1138" w:type="dxa"/>
          </w:tcPr>
          <w:p w14:paraId="198ADEC7" w14:textId="77777777" w:rsidR="002B44A1" w:rsidRDefault="002B44A1" w:rsidP="00F32BF4">
            <w:pPr>
              <w:pStyle w:val="TableCopy"/>
            </w:pPr>
            <w:r>
              <w:t xml:space="preserve">10,000 </w:t>
            </w:r>
          </w:p>
        </w:tc>
      </w:tr>
      <w:tr w:rsidR="002B44A1" w14:paraId="7F9A2CEF" w14:textId="77777777" w:rsidTr="0031313D">
        <w:trPr>
          <w:trHeight w:val="113"/>
        </w:trPr>
        <w:tc>
          <w:tcPr>
            <w:tcW w:w="9067" w:type="dxa"/>
          </w:tcPr>
          <w:p w14:paraId="00FB02B7" w14:textId="77777777" w:rsidR="002B44A1" w:rsidRDefault="002B44A1" w:rsidP="00F32BF4">
            <w:pPr>
              <w:pStyle w:val="TableCopy"/>
            </w:pPr>
            <w:r>
              <w:t>JSAL PTY LTD</w:t>
            </w:r>
          </w:p>
        </w:tc>
        <w:tc>
          <w:tcPr>
            <w:tcW w:w="1138" w:type="dxa"/>
          </w:tcPr>
          <w:p w14:paraId="38A3D11E" w14:textId="77777777" w:rsidR="002B44A1" w:rsidRDefault="002B44A1" w:rsidP="00F32BF4">
            <w:pPr>
              <w:pStyle w:val="TableCopy"/>
            </w:pPr>
            <w:r>
              <w:t xml:space="preserve">4,800 </w:t>
            </w:r>
          </w:p>
        </w:tc>
      </w:tr>
      <w:tr w:rsidR="002B44A1" w14:paraId="55DCD672" w14:textId="77777777" w:rsidTr="0031313D">
        <w:trPr>
          <w:trHeight w:val="113"/>
        </w:trPr>
        <w:tc>
          <w:tcPr>
            <w:tcW w:w="9067" w:type="dxa"/>
          </w:tcPr>
          <w:p w14:paraId="58BACB9A" w14:textId="77777777" w:rsidR="002B44A1" w:rsidRDefault="002B44A1" w:rsidP="00F32BF4">
            <w:pPr>
              <w:pStyle w:val="TableCopy"/>
            </w:pPr>
            <w:r>
              <w:t>JUSTIN MARSHALL</w:t>
            </w:r>
          </w:p>
        </w:tc>
        <w:tc>
          <w:tcPr>
            <w:tcW w:w="1138" w:type="dxa"/>
          </w:tcPr>
          <w:p w14:paraId="1121B9AD" w14:textId="77777777" w:rsidR="002B44A1" w:rsidRDefault="002B44A1" w:rsidP="00F32BF4">
            <w:pPr>
              <w:pStyle w:val="TableCopy"/>
            </w:pPr>
            <w:r>
              <w:t xml:space="preserve">20,000 </w:t>
            </w:r>
          </w:p>
        </w:tc>
      </w:tr>
      <w:tr w:rsidR="002B44A1" w14:paraId="7307F143" w14:textId="77777777" w:rsidTr="0031313D">
        <w:trPr>
          <w:trHeight w:val="113"/>
        </w:trPr>
        <w:tc>
          <w:tcPr>
            <w:tcW w:w="9067" w:type="dxa"/>
          </w:tcPr>
          <w:p w14:paraId="141BC0E3" w14:textId="77777777" w:rsidR="002B44A1" w:rsidRDefault="002B44A1" w:rsidP="00F32BF4">
            <w:pPr>
              <w:pStyle w:val="TableCopy"/>
            </w:pPr>
            <w:r>
              <w:t>KARL SCULLIN</w:t>
            </w:r>
          </w:p>
        </w:tc>
        <w:tc>
          <w:tcPr>
            <w:tcW w:w="1138" w:type="dxa"/>
          </w:tcPr>
          <w:p w14:paraId="07C38668" w14:textId="77777777" w:rsidR="002B44A1" w:rsidRDefault="002B44A1" w:rsidP="00F32BF4">
            <w:pPr>
              <w:pStyle w:val="TableCopy"/>
            </w:pPr>
            <w:r>
              <w:t xml:space="preserve">7,650 </w:t>
            </w:r>
          </w:p>
        </w:tc>
      </w:tr>
      <w:tr w:rsidR="002B44A1" w14:paraId="2A134F69" w14:textId="77777777" w:rsidTr="0031313D">
        <w:trPr>
          <w:trHeight w:val="113"/>
        </w:trPr>
        <w:tc>
          <w:tcPr>
            <w:tcW w:w="9067" w:type="dxa"/>
          </w:tcPr>
          <w:p w14:paraId="12BF7AFF" w14:textId="77777777" w:rsidR="002B44A1" w:rsidRDefault="002B44A1" w:rsidP="00F32BF4">
            <w:pPr>
              <w:pStyle w:val="TableCopy"/>
            </w:pPr>
            <w:r>
              <w:t>KATHERINE</w:t>
            </w:r>
          </w:p>
        </w:tc>
        <w:tc>
          <w:tcPr>
            <w:tcW w:w="1138" w:type="dxa"/>
          </w:tcPr>
          <w:p w14:paraId="56DE5297" w14:textId="77777777" w:rsidR="002B44A1" w:rsidRDefault="002B44A1" w:rsidP="00F32BF4">
            <w:pPr>
              <w:pStyle w:val="TableCopy"/>
            </w:pPr>
            <w:r>
              <w:t xml:space="preserve">12,086 </w:t>
            </w:r>
          </w:p>
        </w:tc>
      </w:tr>
      <w:tr w:rsidR="002B44A1" w14:paraId="048F7014" w14:textId="77777777" w:rsidTr="0031313D">
        <w:trPr>
          <w:trHeight w:val="113"/>
        </w:trPr>
        <w:tc>
          <w:tcPr>
            <w:tcW w:w="9067" w:type="dxa"/>
          </w:tcPr>
          <w:p w14:paraId="41DA3FD8" w14:textId="77777777" w:rsidR="002B44A1" w:rsidRDefault="002B44A1" w:rsidP="00F32BF4">
            <w:pPr>
              <w:pStyle w:val="TableCopy"/>
            </w:pPr>
            <w:r>
              <w:t>KELLY DAY</w:t>
            </w:r>
          </w:p>
        </w:tc>
        <w:tc>
          <w:tcPr>
            <w:tcW w:w="1138" w:type="dxa"/>
          </w:tcPr>
          <w:p w14:paraId="6CD00CFE" w14:textId="77777777" w:rsidR="002B44A1" w:rsidRDefault="002B44A1" w:rsidP="00F32BF4">
            <w:pPr>
              <w:pStyle w:val="TableCopy"/>
            </w:pPr>
            <w:r>
              <w:t xml:space="preserve">10,000 </w:t>
            </w:r>
          </w:p>
        </w:tc>
      </w:tr>
      <w:tr w:rsidR="002B44A1" w14:paraId="26DD1D9C" w14:textId="77777777" w:rsidTr="0031313D">
        <w:trPr>
          <w:trHeight w:val="113"/>
        </w:trPr>
        <w:tc>
          <w:tcPr>
            <w:tcW w:w="9067" w:type="dxa"/>
          </w:tcPr>
          <w:p w14:paraId="0DCB4FDD" w14:textId="77777777" w:rsidR="002B44A1" w:rsidRDefault="002B44A1" w:rsidP="00F32BF4">
            <w:pPr>
              <w:pStyle w:val="TableCopy"/>
            </w:pPr>
            <w:r>
              <w:t>KISHORE RYAN</w:t>
            </w:r>
          </w:p>
        </w:tc>
        <w:tc>
          <w:tcPr>
            <w:tcW w:w="1138" w:type="dxa"/>
          </w:tcPr>
          <w:p w14:paraId="4BC38549" w14:textId="77777777" w:rsidR="002B44A1" w:rsidRDefault="002B44A1" w:rsidP="00F32BF4">
            <w:pPr>
              <w:pStyle w:val="TableCopy"/>
            </w:pPr>
            <w:r>
              <w:t xml:space="preserve">1,404 </w:t>
            </w:r>
          </w:p>
        </w:tc>
      </w:tr>
      <w:tr w:rsidR="002B44A1" w14:paraId="15A40A7C" w14:textId="77777777" w:rsidTr="0031313D">
        <w:trPr>
          <w:trHeight w:val="113"/>
        </w:trPr>
        <w:tc>
          <w:tcPr>
            <w:tcW w:w="9067" w:type="dxa"/>
          </w:tcPr>
          <w:p w14:paraId="0BC5A638" w14:textId="77777777" w:rsidR="002B44A1" w:rsidRDefault="002B44A1" w:rsidP="00F32BF4">
            <w:pPr>
              <w:pStyle w:val="TableCopy"/>
            </w:pPr>
            <w:r>
              <w:t>LABOUR IN VAIN HOTEL</w:t>
            </w:r>
          </w:p>
        </w:tc>
        <w:tc>
          <w:tcPr>
            <w:tcW w:w="1138" w:type="dxa"/>
          </w:tcPr>
          <w:p w14:paraId="38865CD4" w14:textId="77777777" w:rsidR="002B44A1" w:rsidRDefault="002B44A1" w:rsidP="00F32BF4">
            <w:pPr>
              <w:pStyle w:val="TableCopy"/>
            </w:pPr>
            <w:r>
              <w:t xml:space="preserve">4,700 </w:t>
            </w:r>
          </w:p>
        </w:tc>
      </w:tr>
      <w:tr w:rsidR="002B44A1" w14:paraId="10DFF8DE" w14:textId="77777777" w:rsidTr="0031313D">
        <w:trPr>
          <w:trHeight w:val="113"/>
        </w:trPr>
        <w:tc>
          <w:tcPr>
            <w:tcW w:w="9067" w:type="dxa"/>
          </w:tcPr>
          <w:p w14:paraId="5132E5E0" w14:textId="77777777" w:rsidR="002B44A1" w:rsidRDefault="002B44A1" w:rsidP="00F32BF4">
            <w:pPr>
              <w:pStyle w:val="TableCopy"/>
            </w:pPr>
            <w:r>
              <w:t>LAMINE SONKO</w:t>
            </w:r>
          </w:p>
        </w:tc>
        <w:tc>
          <w:tcPr>
            <w:tcW w:w="1138" w:type="dxa"/>
          </w:tcPr>
          <w:p w14:paraId="28A9B05F" w14:textId="77777777" w:rsidR="002B44A1" w:rsidRDefault="002B44A1" w:rsidP="00F32BF4">
            <w:pPr>
              <w:pStyle w:val="TableCopy"/>
            </w:pPr>
            <w:r>
              <w:t xml:space="preserve">15,000 </w:t>
            </w:r>
          </w:p>
        </w:tc>
      </w:tr>
      <w:tr w:rsidR="002B44A1" w14:paraId="520946EF" w14:textId="77777777" w:rsidTr="0031313D">
        <w:trPr>
          <w:trHeight w:val="113"/>
        </w:trPr>
        <w:tc>
          <w:tcPr>
            <w:tcW w:w="9067" w:type="dxa"/>
          </w:tcPr>
          <w:p w14:paraId="7B5B13A4" w14:textId="77777777" w:rsidR="002B44A1" w:rsidRDefault="002B44A1" w:rsidP="00F32BF4">
            <w:pPr>
              <w:pStyle w:val="TableCopy"/>
            </w:pPr>
            <w:r>
              <w:t>LAURA IMBRUGLIA</w:t>
            </w:r>
          </w:p>
        </w:tc>
        <w:tc>
          <w:tcPr>
            <w:tcW w:w="1138" w:type="dxa"/>
          </w:tcPr>
          <w:p w14:paraId="700D8737" w14:textId="77777777" w:rsidR="002B44A1" w:rsidRDefault="002B44A1" w:rsidP="00F32BF4">
            <w:pPr>
              <w:pStyle w:val="TableCopy"/>
            </w:pPr>
            <w:r>
              <w:t xml:space="preserve">12,000 </w:t>
            </w:r>
          </w:p>
        </w:tc>
      </w:tr>
      <w:tr w:rsidR="002B44A1" w14:paraId="429A6553" w14:textId="77777777" w:rsidTr="0031313D">
        <w:trPr>
          <w:trHeight w:val="113"/>
        </w:trPr>
        <w:tc>
          <w:tcPr>
            <w:tcW w:w="9067" w:type="dxa"/>
          </w:tcPr>
          <w:p w14:paraId="48F325B3" w14:textId="77777777" w:rsidR="002B44A1" w:rsidRDefault="002B44A1" w:rsidP="00F32BF4">
            <w:pPr>
              <w:pStyle w:val="TableCopy"/>
            </w:pPr>
            <w:r>
              <w:t>LAURA JEAN</w:t>
            </w:r>
          </w:p>
        </w:tc>
        <w:tc>
          <w:tcPr>
            <w:tcW w:w="1138" w:type="dxa"/>
          </w:tcPr>
          <w:p w14:paraId="32FA2CEE" w14:textId="77777777" w:rsidR="002B44A1" w:rsidRDefault="002B44A1" w:rsidP="00F32BF4">
            <w:pPr>
              <w:pStyle w:val="TableCopy"/>
            </w:pPr>
            <w:r>
              <w:t xml:space="preserve">23,000 </w:t>
            </w:r>
          </w:p>
        </w:tc>
      </w:tr>
      <w:tr w:rsidR="002B44A1" w14:paraId="0F941C1D" w14:textId="77777777" w:rsidTr="0031313D">
        <w:trPr>
          <w:trHeight w:val="113"/>
        </w:trPr>
        <w:tc>
          <w:tcPr>
            <w:tcW w:w="9067" w:type="dxa"/>
          </w:tcPr>
          <w:p w14:paraId="382E0A34" w14:textId="77777777" w:rsidR="002B44A1" w:rsidRDefault="002B44A1" w:rsidP="00F32BF4">
            <w:pPr>
              <w:pStyle w:val="TableCopy"/>
            </w:pPr>
            <w:r>
              <w:t>LEAR HODGKINS</w:t>
            </w:r>
          </w:p>
        </w:tc>
        <w:tc>
          <w:tcPr>
            <w:tcW w:w="1138" w:type="dxa"/>
          </w:tcPr>
          <w:p w14:paraId="594A39B1" w14:textId="77777777" w:rsidR="002B44A1" w:rsidRDefault="002B44A1" w:rsidP="00F32BF4">
            <w:pPr>
              <w:pStyle w:val="TableCopy"/>
            </w:pPr>
            <w:r>
              <w:t xml:space="preserve">11,000 </w:t>
            </w:r>
          </w:p>
        </w:tc>
      </w:tr>
      <w:tr w:rsidR="002B44A1" w14:paraId="23FAE82A" w14:textId="77777777" w:rsidTr="0031313D">
        <w:trPr>
          <w:trHeight w:val="113"/>
        </w:trPr>
        <w:tc>
          <w:tcPr>
            <w:tcW w:w="9067" w:type="dxa"/>
          </w:tcPr>
          <w:p w14:paraId="40072BB9" w14:textId="77777777" w:rsidR="002B44A1" w:rsidRDefault="002B44A1" w:rsidP="00F32BF4">
            <w:pPr>
              <w:pStyle w:val="TableCopy"/>
            </w:pPr>
            <w:r>
              <w:t>LISA SALVO</w:t>
            </w:r>
          </w:p>
        </w:tc>
        <w:tc>
          <w:tcPr>
            <w:tcW w:w="1138" w:type="dxa"/>
          </w:tcPr>
          <w:p w14:paraId="6E2531F8" w14:textId="77777777" w:rsidR="002B44A1" w:rsidRDefault="002B44A1" w:rsidP="00F32BF4">
            <w:pPr>
              <w:pStyle w:val="TableCopy"/>
            </w:pPr>
            <w:r>
              <w:t xml:space="preserve">6,000 </w:t>
            </w:r>
          </w:p>
        </w:tc>
      </w:tr>
      <w:tr w:rsidR="002B44A1" w14:paraId="52FA9104" w14:textId="77777777" w:rsidTr="0031313D">
        <w:trPr>
          <w:trHeight w:val="113"/>
        </w:trPr>
        <w:tc>
          <w:tcPr>
            <w:tcW w:w="9067" w:type="dxa"/>
          </w:tcPr>
          <w:p w14:paraId="6BA94A7A" w14:textId="77777777" w:rsidR="002B44A1" w:rsidRDefault="002B44A1" w:rsidP="00F32BF4">
            <w:pPr>
              <w:pStyle w:val="TableCopy"/>
            </w:pPr>
            <w:r>
              <w:t>LIZ STRINGER</w:t>
            </w:r>
          </w:p>
        </w:tc>
        <w:tc>
          <w:tcPr>
            <w:tcW w:w="1138" w:type="dxa"/>
          </w:tcPr>
          <w:p w14:paraId="589B2580" w14:textId="77777777" w:rsidR="002B44A1" w:rsidRDefault="002B44A1" w:rsidP="00F32BF4">
            <w:pPr>
              <w:pStyle w:val="TableCopy"/>
            </w:pPr>
            <w:r>
              <w:t xml:space="preserve">12,000 </w:t>
            </w:r>
          </w:p>
        </w:tc>
      </w:tr>
      <w:tr w:rsidR="002B44A1" w14:paraId="4CC59273" w14:textId="77777777" w:rsidTr="0031313D">
        <w:trPr>
          <w:trHeight w:val="113"/>
        </w:trPr>
        <w:tc>
          <w:tcPr>
            <w:tcW w:w="9067" w:type="dxa"/>
          </w:tcPr>
          <w:p w14:paraId="719A2768" w14:textId="77777777" w:rsidR="002B44A1" w:rsidRDefault="002B44A1" w:rsidP="00F32BF4">
            <w:pPr>
              <w:pStyle w:val="TableCopy"/>
            </w:pPr>
            <w:r>
              <w:t>LOOP 23 PTY LTD</w:t>
            </w:r>
          </w:p>
        </w:tc>
        <w:tc>
          <w:tcPr>
            <w:tcW w:w="1138" w:type="dxa"/>
          </w:tcPr>
          <w:p w14:paraId="41E6C2A2" w14:textId="77777777" w:rsidR="002B44A1" w:rsidRDefault="002B44A1" w:rsidP="00F32BF4">
            <w:pPr>
              <w:pStyle w:val="TableCopy"/>
            </w:pPr>
            <w:r>
              <w:t xml:space="preserve">5,244 </w:t>
            </w:r>
          </w:p>
        </w:tc>
      </w:tr>
      <w:tr w:rsidR="002B44A1" w14:paraId="17FC12C1" w14:textId="77777777" w:rsidTr="0031313D">
        <w:trPr>
          <w:trHeight w:val="113"/>
        </w:trPr>
        <w:tc>
          <w:tcPr>
            <w:tcW w:w="9067" w:type="dxa"/>
          </w:tcPr>
          <w:p w14:paraId="52901833" w14:textId="77777777" w:rsidR="002B44A1" w:rsidRDefault="002B44A1" w:rsidP="00F32BF4">
            <w:pPr>
              <w:pStyle w:val="TableCopy"/>
            </w:pPr>
            <w:r>
              <w:t>LOOSE TOOTH</w:t>
            </w:r>
          </w:p>
        </w:tc>
        <w:tc>
          <w:tcPr>
            <w:tcW w:w="1138" w:type="dxa"/>
          </w:tcPr>
          <w:p w14:paraId="7CFD2EDF" w14:textId="77777777" w:rsidR="002B44A1" w:rsidRDefault="002B44A1" w:rsidP="00F32BF4">
            <w:pPr>
              <w:pStyle w:val="TableCopy"/>
            </w:pPr>
            <w:r>
              <w:t xml:space="preserve">11,400 </w:t>
            </w:r>
          </w:p>
        </w:tc>
      </w:tr>
      <w:tr w:rsidR="002B44A1" w14:paraId="1C663653" w14:textId="77777777" w:rsidTr="0031313D">
        <w:trPr>
          <w:trHeight w:val="113"/>
        </w:trPr>
        <w:tc>
          <w:tcPr>
            <w:tcW w:w="9067" w:type="dxa"/>
          </w:tcPr>
          <w:p w14:paraId="3C6845C3" w14:textId="77777777" w:rsidR="002B44A1" w:rsidRDefault="002B44A1" w:rsidP="00F32BF4">
            <w:pPr>
              <w:pStyle w:val="TableCopy"/>
            </w:pPr>
            <w:r>
              <w:t>LOWTIDE</w:t>
            </w:r>
          </w:p>
        </w:tc>
        <w:tc>
          <w:tcPr>
            <w:tcW w:w="1138" w:type="dxa"/>
          </w:tcPr>
          <w:p w14:paraId="074926E8" w14:textId="77777777" w:rsidR="002B44A1" w:rsidRDefault="002B44A1" w:rsidP="00F32BF4">
            <w:pPr>
              <w:pStyle w:val="TableCopy"/>
            </w:pPr>
            <w:r>
              <w:t xml:space="preserve">10,000 </w:t>
            </w:r>
          </w:p>
        </w:tc>
      </w:tr>
      <w:tr w:rsidR="002B44A1" w14:paraId="3A299E9F" w14:textId="77777777" w:rsidTr="0031313D">
        <w:trPr>
          <w:trHeight w:val="113"/>
        </w:trPr>
        <w:tc>
          <w:tcPr>
            <w:tcW w:w="9067" w:type="dxa"/>
          </w:tcPr>
          <w:p w14:paraId="183ECFCB" w14:textId="77777777" w:rsidR="002B44A1" w:rsidRDefault="002B44A1" w:rsidP="00F32BF4">
            <w:pPr>
              <w:pStyle w:val="TableCopy"/>
            </w:pPr>
            <w:r>
              <w:t>LUCIE RIBUSH FOR TANITY PTY LTD TRADING AS REVOLVER UPSTAIRS</w:t>
            </w:r>
          </w:p>
        </w:tc>
        <w:tc>
          <w:tcPr>
            <w:tcW w:w="1138" w:type="dxa"/>
          </w:tcPr>
          <w:p w14:paraId="3CB656B8" w14:textId="77777777" w:rsidR="002B44A1" w:rsidRDefault="002B44A1" w:rsidP="00F32BF4">
            <w:pPr>
              <w:pStyle w:val="TableCopy"/>
            </w:pPr>
            <w:r>
              <w:t xml:space="preserve">4,400 </w:t>
            </w:r>
          </w:p>
        </w:tc>
      </w:tr>
      <w:tr w:rsidR="002B44A1" w14:paraId="5594D85F" w14:textId="77777777" w:rsidTr="0031313D">
        <w:trPr>
          <w:trHeight w:val="113"/>
        </w:trPr>
        <w:tc>
          <w:tcPr>
            <w:tcW w:w="9067" w:type="dxa"/>
          </w:tcPr>
          <w:p w14:paraId="69B70211" w14:textId="77777777" w:rsidR="002B44A1" w:rsidRDefault="002B44A1" w:rsidP="00F32BF4">
            <w:pPr>
              <w:pStyle w:val="TableCopy"/>
            </w:pPr>
            <w:r>
              <w:t>LUCY OGRADY</w:t>
            </w:r>
          </w:p>
        </w:tc>
        <w:tc>
          <w:tcPr>
            <w:tcW w:w="1138" w:type="dxa"/>
          </w:tcPr>
          <w:p w14:paraId="2CD72AE2" w14:textId="77777777" w:rsidR="002B44A1" w:rsidRDefault="002B44A1" w:rsidP="00F32BF4">
            <w:pPr>
              <w:pStyle w:val="TableCopy"/>
            </w:pPr>
            <w:r>
              <w:t xml:space="preserve">2,000 </w:t>
            </w:r>
          </w:p>
        </w:tc>
      </w:tr>
      <w:tr w:rsidR="002B44A1" w14:paraId="6D710A77" w14:textId="77777777" w:rsidTr="0031313D">
        <w:trPr>
          <w:trHeight w:val="113"/>
        </w:trPr>
        <w:tc>
          <w:tcPr>
            <w:tcW w:w="9067" w:type="dxa"/>
          </w:tcPr>
          <w:p w14:paraId="4A3D9E29" w14:textId="77777777" w:rsidR="002B44A1" w:rsidRDefault="002B44A1" w:rsidP="00F32BF4">
            <w:pPr>
              <w:pStyle w:val="TableCopy"/>
            </w:pPr>
            <w:r>
              <w:t>LYDIA FAIRHALL</w:t>
            </w:r>
          </w:p>
        </w:tc>
        <w:tc>
          <w:tcPr>
            <w:tcW w:w="1138" w:type="dxa"/>
          </w:tcPr>
          <w:p w14:paraId="38E96915" w14:textId="77777777" w:rsidR="002B44A1" w:rsidRDefault="002B44A1" w:rsidP="00F32BF4">
            <w:pPr>
              <w:pStyle w:val="TableCopy"/>
            </w:pPr>
            <w:r>
              <w:t xml:space="preserve">10,000 </w:t>
            </w:r>
          </w:p>
        </w:tc>
      </w:tr>
      <w:tr w:rsidR="002B44A1" w14:paraId="145ADB75" w14:textId="77777777" w:rsidTr="0031313D">
        <w:trPr>
          <w:trHeight w:val="113"/>
        </w:trPr>
        <w:tc>
          <w:tcPr>
            <w:tcW w:w="9067" w:type="dxa"/>
          </w:tcPr>
          <w:p w14:paraId="24AB6E25" w14:textId="77777777" w:rsidR="002B44A1" w:rsidRDefault="002B44A1" w:rsidP="00F32BF4">
            <w:pPr>
              <w:pStyle w:val="TableCopy"/>
            </w:pPr>
            <w:r>
              <w:t>MAGIC JOHNSON PTY LTD</w:t>
            </w:r>
          </w:p>
        </w:tc>
        <w:tc>
          <w:tcPr>
            <w:tcW w:w="1138" w:type="dxa"/>
          </w:tcPr>
          <w:p w14:paraId="5FAD3F1B" w14:textId="77777777" w:rsidR="002B44A1" w:rsidRDefault="002B44A1" w:rsidP="00F32BF4">
            <w:pPr>
              <w:pStyle w:val="TableCopy"/>
            </w:pPr>
            <w:r>
              <w:t xml:space="preserve">5,400 </w:t>
            </w:r>
          </w:p>
        </w:tc>
      </w:tr>
      <w:tr w:rsidR="002B44A1" w14:paraId="0D5979BD" w14:textId="77777777" w:rsidTr="0031313D">
        <w:trPr>
          <w:trHeight w:val="113"/>
        </w:trPr>
        <w:tc>
          <w:tcPr>
            <w:tcW w:w="9067" w:type="dxa"/>
          </w:tcPr>
          <w:p w14:paraId="7CA1D983" w14:textId="77777777" w:rsidR="002B44A1" w:rsidRDefault="002B44A1" w:rsidP="00F32BF4">
            <w:pPr>
              <w:pStyle w:val="TableCopy"/>
            </w:pPr>
            <w:r>
              <w:t>MANDY CONNELL</w:t>
            </w:r>
          </w:p>
        </w:tc>
        <w:tc>
          <w:tcPr>
            <w:tcW w:w="1138" w:type="dxa"/>
          </w:tcPr>
          <w:p w14:paraId="682277C4" w14:textId="77777777" w:rsidR="002B44A1" w:rsidRDefault="002B44A1" w:rsidP="00F32BF4">
            <w:pPr>
              <w:pStyle w:val="TableCopy"/>
            </w:pPr>
            <w:r>
              <w:t xml:space="preserve">1,040 </w:t>
            </w:r>
          </w:p>
        </w:tc>
      </w:tr>
      <w:tr w:rsidR="002B44A1" w14:paraId="1F4DE73A" w14:textId="77777777" w:rsidTr="0031313D">
        <w:trPr>
          <w:trHeight w:val="113"/>
        </w:trPr>
        <w:tc>
          <w:tcPr>
            <w:tcW w:w="9067" w:type="dxa"/>
          </w:tcPr>
          <w:p w14:paraId="3CA011D7" w14:textId="77777777" w:rsidR="002B44A1" w:rsidRDefault="002B44A1" w:rsidP="00F32BF4">
            <w:pPr>
              <w:pStyle w:val="TableCopy"/>
            </w:pPr>
            <w:r>
              <w:t>MARK LANG</w:t>
            </w:r>
          </w:p>
        </w:tc>
        <w:tc>
          <w:tcPr>
            <w:tcW w:w="1138" w:type="dxa"/>
          </w:tcPr>
          <w:p w14:paraId="63D93833" w14:textId="77777777" w:rsidR="002B44A1" w:rsidRDefault="002B44A1" w:rsidP="00F32BF4">
            <w:pPr>
              <w:pStyle w:val="TableCopy"/>
            </w:pPr>
            <w:r>
              <w:t xml:space="preserve">13,700 </w:t>
            </w:r>
          </w:p>
        </w:tc>
      </w:tr>
      <w:tr w:rsidR="002B44A1" w14:paraId="3FB8590F" w14:textId="77777777" w:rsidTr="0031313D">
        <w:trPr>
          <w:trHeight w:val="113"/>
        </w:trPr>
        <w:tc>
          <w:tcPr>
            <w:tcW w:w="9067" w:type="dxa"/>
          </w:tcPr>
          <w:p w14:paraId="0AAC68BA" w14:textId="77777777" w:rsidR="002B44A1" w:rsidRDefault="002B44A1" w:rsidP="00F32BF4">
            <w:pPr>
              <w:pStyle w:val="TableCopy"/>
            </w:pPr>
            <w:r>
              <w:t>MARK MONNONE</w:t>
            </w:r>
          </w:p>
        </w:tc>
        <w:tc>
          <w:tcPr>
            <w:tcW w:w="1138" w:type="dxa"/>
          </w:tcPr>
          <w:p w14:paraId="133A5415" w14:textId="77777777" w:rsidR="002B44A1" w:rsidRDefault="002B44A1" w:rsidP="00F32BF4">
            <w:pPr>
              <w:pStyle w:val="TableCopy"/>
            </w:pPr>
            <w:r>
              <w:t xml:space="preserve">9,185 </w:t>
            </w:r>
          </w:p>
        </w:tc>
      </w:tr>
      <w:tr w:rsidR="002B44A1" w14:paraId="6CAC3A2D" w14:textId="77777777" w:rsidTr="0031313D">
        <w:trPr>
          <w:trHeight w:val="113"/>
        </w:trPr>
        <w:tc>
          <w:tcPr>
            <w:tcW w:w="9067" w:type="dxa"/>
          </w:tcPr>
          <w:p w14:paraId="1E3D6D77" w14:textId="77777777" w:rsidR="002B44A1" w:rsidRDefault="002B44A1" w:rsidP="00F32BF4">
            <w:pPr>
              <w:pStyle w:val="TableCopy"/>
            </w:pPr>
            <w:r>
              <w:t>MARRMA ROM TWO WORLDS FOUNDATION</w:t>
            </w:r>
          </w:p>
        </w:tc>
        <w:tc>
          <w:tcPr>
            <w:tcW w:w="1138" w:type="dxa"/>
          </w:tcPr>
          <w:p w14:paraId="359D3FFA" w14:textId="77777777" w:rsidR="002B44A1" w:rsidRDefault="002B44A1" w:rsidP="00F32BF4">
            <w:pPr>
              <w:pStyle w:val="TableCopy"/>
            </w:pPr>
            <w:r>
              <w:t xml:space="preserve">15,000 </w:t>
            </w:r>
          </w:p>
        </w:tc>
      </w:tr>
      <w:tr w:rsidR="002B44A1" w14:paraId="1D23676A" w14:textId="77777777" w:rsidTr="0031313D">
        <w:trPr>
          <w:trHeight w:val="113"/>
        </w:trPr>
        <w:tc>
          <w:tcPr>
            <w:tcW w:w="9067" w:type="dxa"/>
          </w:tcPr>
          <w:p w14:paraId="2640C0D1" w14:textId="77777777" w:rsidR="002B44A1" w:rsidRDefault="002B44A1" w:rsidP="00F32BF4">
            <w:pPr>
              <w:pStyle w:val="TableCopy"/>
            </w:pPr>
            <w:r>
              <w:t>MATHEW JAMES BARKER</w:t>
            </w:r>
          </w:p>
        </w:tc>
        <w:tc>
          <w:tcPr>
            <w:tcW w:w="1138" w:type="dxa"/>
          </w:tcPr>
          <w:p w14:paraId="1D31DE21" w14:textId="77777777" w:rsidR="002B44A1" w:rsidRDefault="002B44A1" w:rsidP="00F32BF4">
            <w:pPr>
              <w:pStyle w:val="TableCopy"/>
            </w:pPr>
            <w:r>
              <w:t xml:space="preserve">7,377 </w:t>
            </w:r>
          </w:p>
        </w:tc>
      </w:tr>
      <w:tr w:rsidR="002B44A1" w14:paraId="101888B6" w14:textId="77777777" w:rsidTr="0031313D">
        <w:trPr>
          <w:trHeight w:val="113"/>
        </w:trPr>
        <w:tc>
          <w:tcPr>
            <w:tcW w:w="9067" w:type="dxa"/>
          </w:tcPr>
          <w:p w14:paraId="724315A9" w14:textId="2903C7A2" w:rsidR="002B44A1" w:rsidRDefault="002B44A1" w:rsidP="00F32BF4">
            <w:pPr>
              <w:pStyle w:val="TableCopy"/>
            </w:pPr>
            <w:r>
              <w:t>MELBOURNE ELECTRONIC SOUND</w:t>
            </w:r>
            <w:r w:rsidR="003B51EA">
              <w:t xml:space="preserve"> </w:t>
            </w:r>
            <w:r>
              <w:t>STUDIO LTD</w:t>
            </w:r>
          </w:p>
        </w:tc>
        <w:tc>
          <w:tcPr>
            <w:tcW w:w="1138" w:type="dxa"/>
          </w:tcPr>
          <w:p w14:paraId="12A2F187" w14:textId="77777777" w:rsidR="002B44A1" w:rsidRDefault="002B44A1" w:rsidP="00F32BF4">
            <w:pPr>
              <w:pStyle w:val="TableCopy"/>
            </w:pPr>
            <w:r>
              <w:t xml:space="preserve">30,000 </w:t>
            </w:r>
          </w:p>
        </w:tc>
      </w:tr>
      <w:tr w:rsidR="002B44A1" w14:paraId="163DB0E3" w14:textId="77777777" w:rsidTr="0031313D">
        <w:trPr>
          <w:trHeight w:val="113"/>
        </w:trPr>
        <w:tc>
          <w:tcPr>
            <w:tcW w:w="9067" w:type="dxa"/>
          </w:tcPr>
          <w:p w14:paraId="1841583B" w14:textId="77777777" w:rsidR="002B44A1" w:rsidRDefault="002B44A1" w:rsidP="00F32BF4">
            <w:pPr>
              <w:pStyle w:val="TableCopy"/>
            </w:pPr>
            <w:r>
              <w:t>MELBOURNE MUSIC BUS</w:t>
            </w:r>
          </w:p>
        </w:tc>
        <w:tc>
          <w:tcPr>
            <w:tcW w:w="1138" w:type="dxa"/>
          </w:tcPr>
          <w:p w14:paraId="1DE2860F" w14:textId="77777777" w:rsidR="002B44A1" w:rsidRDefault="002B44A1" w:rsidP="00F32BF4">
            <w:pPr>
              <w:pStyle w:val="TableCopy"/>
            </w:pPr>
            <w:r>
              <w:t xml:space="preserve">22,500 </w:t>
            </w:r>
          </w:p>
        </w:tc>
      </w:tr>
      <w:tr w:rsidR="002B44A1" w14:paraId="68F0436B" w14:textId="77777777" w:rsidTr="0031313D">
        <w:trPr>
          <w:trHeight w:val="113"/>
        </w:trPr>
        <w:tc>
          <w:tcPr>
            <w:tcW w:w="9067" w:type="dxa"/>
          </w:tcPr>
          <w:p w14:paraId="57B7BA39" w14:textId="77777777" w:rsidR="002B44A1" w:rsidRDefault="002B44A1" w:rsidP="00F32BF4">
            <w:pPr>
              <w:pStyle w:val="TableCopy"/>
            </w:pPr>
            <w:r>
              <w:t>MICHAEL GUY BLACKMAN</w:t>
            </w:r>
          </w:p>
        </w:tc>
        <w:tc>
          <w:tcPr>
            <w:tcW w:w="1138" w:type="dxa"/>
          </w:tcPr>
          <w:p w14:paraId="3E6FFAAB" w14:textId="77777777" w:rsidR="002B44A1" w:rsidRDefault="002B44A1" w:rsidP="00F32BF4">
            <w:pPr>
              <w:pStyle w:val="TableCopy"/>
            </w:pPr>
            <w:r>
              <w:t xml:space="preserve">4,000 </w:t>
            </w:r>
          </w:p>
        </w:tc>
      </w:tr>
      <w:tr w:rsidR="002B44A1" w14:paraId="49FD304A" w14:textId="77777777" w:rsidTr="0031313D">
        <w:trPr>
          <w:trHeight w:val="113"/>
        </w:trPr>
        <w:tc>
          <w:tcPr>
            <w:tcW w:w="9067" w:type="dxa"/>
          </w:tcPr>
          <w:p w14:paraId="64573CC8" w14:textId="77777777" w:rsidR="002B44A1" w:rsidRDefault="002B44A1" w:rsidP="00F32BF4">
            <w:pPr>
              <w:pStyle w:val="TableCopy"/>
            </w:pPr>
            <w:r>
              <w:t>MICHAEL HAVIR</w:t>
            </w:r>
          </w:p>
        </w:tc>
        <w:tc>
          <w:tcPr>
            <w:tcW w:w="1138" w:type="dxa"/>
          </w:tcPr>
          <w:p w14:paraId="01C3A77E" w14:textId="77777777" w:rsidR="002B44A1" w:rsidRDefault="002B44A1" w:rsidP="00F32BF4">
            <w:pPr>
              <w:pStyle w:val="TableCopy"/>
            </w:pPr>
            <w:r>
              <w:t xml:space="preserve">4,000 </w:t>
            </w:r>
          </w:p>
        </w:tc>
      </w:tr>
      <w:tr w:rsidR="002B44A1" w14:paraId="5C0539F5" w14:textId="77777777" w:rsidTr="0031313D">
        <w:trPr>
          <w:trHeight w:val="113"/>
        </w:trPr>
        <w:tc>
          <w:tcPr>
            <w:tcW w:w="9067" w:type="dxa"/>
          </w:tcPr>
          <w:p w14:paraId="11326479" w14:textId="77777777" w:rsidR="002B44A1" w:rsidRDefault="002B44A1" w:rsidP="00F32BF4">
            <w:pPr>
              <w:pStyle w:val="TableCopy"/>
            </w:pPr>
            <w:r>
              <w:t>MICHAEL KATZ</w:t>
            </w:r>
          </w:p>
        </w:tc>
        <w:tc>
          <w:tcPr>
            <w:tcW w:w="1138" w:type="dxa"/>
          </w:tcPr>
          <w:p w14:paraId="55453B6A" w14:textId="77777777" w:rsidR="002B44A1" w:rsidRDefault="002B44A1" w:rsidP="00F32BF4">
            <w:pPr>
              <w:pStyle w:val="TableCopy"/>
            </w:pPr>
            <w:r>
              <w:t xml:space="preserve">10,000 </w:t>
            </w:r>
          </w:p>
        </w:tc>
      </w:tr>
      <w:tr w:rsidR="002B44A1" w14:paraId="15A0B3E1" w14:textId="77777777" w:rsidTr="0031313D">
        <w:trPr>
          <w:trHeight w:val="113"/>
        </w:trPr>
        <w:tc>
          <w:tcPr>
            <w:tcW w:w="9067" w:type="dxa"/>
          </w:tcPr>
          <w:p w14:paraId="4F8D4DC9" w14:textId="77777777" w:rsidR="002B44A1" w:rsidRDefault="002B44A1" w:rsidP="00F32BF4">
            <w:pPr>
              <w:pStyle w:val="TableCopy"/>
            </w:pPr>
            <w:r>
              <w:t>MIJO BISCAN</w:t>
            </w:r>
          </w:p>
        </w:tc>
        <w:tc>
          <w:tcPr>
            <w:tcW w:w="1138" w:type="dxa"/>
          </w:tcPr>
          <w:p w14:paraId="7AEDF36E" w14:textId="77777777" w:rsidR="002B44A1" w:rsidRDefault="002B44A1" w:rsidP="00F32BF4">
            <w:pPr>
              <w:pStyle w:val="TableCopy"/>
            </w:pPr>
            <w:r>
              <w:t xml:space="preserve">11,000 </w:t>
            </w:r>
          </w:p>
        </w:tc>
      </w:tr>
      <w:tr w:rsidR="002B44A1" w14:paraId="7BDE5BF2" w14:textId="77777777" w:rsidTr="0031313D">
        <w:trPr>
          <w:trHeight w:val="113"/>
        </w:trPr>
        <w:tc>
          <w:tcPr>
            <w:tcW w:w="9067" w:type="dxa"/>
          </w:tcPr>
          <w:p w14:paraId="51218E63" w14:textId="77777777" w:rsidR="002B44A1" w:rsidRDefault="002B44A1" w:rsidP="00F32BF4">
            <w:pPr>
              <w:pStyle w:val="TableCopy"/>
            </w:pPr>
            <w:r>
              <w:t>MONKEY MARC</w:t>
            </w:r>
          </w:p>
        </w:tc>
        <w:tc>
          <w:tcPr>
            <w:tcW w:w="1138" w:type="dxa"/>
          </w:tcPr>
          <w:p w14:paraId="0F604907" w14:textId="77777777" w:rsidR="002B44A1" w:rsidRDefault="002B44A1" w:rsidP="00F32BF4">
            <w:pPr>
              <w:pStyle w:val="TableCopy"/>
            </w:pPr>
            <w:r>
              <w:t xml:space="preserve">20,000 </w:t>
            </w:r>
          </w:p>
        </w:tc>
      </w:tr>
      <w:tr w:rsidR="002B44A1" w14:paraId="77C75ABE" w14:textId="77777777" w:rsidTr="0031313D">
        <w:trPr>
          <w:trHeight w:val="113"/>
        </w:trPr>
        <w:tc>
          <w:tcPr>
            <w:tcW w:w="9067" w:type="dxa"/>
          </w:tcPr>
          <w:p w14:paraId="1C7A3AEB" w14:textId="6D246690" w:rsidR="002B44A1" w:rsidRDefault="002B44A1" w:rsidP="00F32BF4">
            <w:pPr>
              <w:pStyle w:val="TableCopy"/>
            </w:pPr>
            <w:r>
              <w:t>MULTICULTURAL ARTS VICTORIA INC</w:t>
            </w:r>
            <w:r w:rsidR="003B51EA">
              <w:t xml:space="preserve"> </w:t>
            </w:r>
            <w:r>
              <w:t>ON BEHALF OF SOLOMON SISAY</w:t>
            </w:r>
          </w:p>
        </w:tc>
        <w:tc>
          <w:tcPr>
            <w:tcW w:w="1138" w:type="dxa"/>
          </w:tcPr>
          <w:p w14:paraId="18330158" w14:textId="77777777" w:rsidR="002B44A1" w:rsidRDefault="002B44A1" w:rsidP="00F32BF4">
            <w:pPr>
              <w:pStyle w:val="TableCopy"/>
            </w:pPr>
            <w:r>
              <w:t xml:space="preserve">7,000 </w:t>
            </w:r>
          </w:p>
        </w:tc>
      </w:tr>
      <w:tr w:rsidR="002B44A1" w14:paraId="530564DE" w14:textId="77777777" w:rsidTr="0031313D">
        <w:trPr>
          <w:trHeight w:val="113"/>
        </w:trPr>
        <w:tc>
          <w:tcPr>
            <w:tcW w:w="9067" w:type="dxa"/>
          </w:tcPr>
          <w:p w14:paraId="35F119B2" w14:textId="40C75384" w:rsidR="002B44A1" w:rsidRDefault="002B44A1" w:rsidP="00F32BF4">
            <w:pPr>
              <w:pStyle w:val="TableCopy"/>
            </w:pPr>
            <w:r>
              <w:lastRenderedPageBreak/>
              <w:t>MULTICULTURAL ARTS VICTORIA INC</w:t>
            </w:r>
            <w:r w:rsidR="003B51EA">
              <w:t xml:space="preserve"> </w:t>
            </w:r>
            <w:r>
              <w:t>ON BEHALF OF THANDOLWETHU SIKWILA</w:t>
            </w:r>
          </w:p>
        </w:tc>
        <w:tc>
          <w:tcPr>
            <w:tcW w:w="1138" w:type="dxa"/>
          </w:tcPr>
          <w:p w14:paraId="7D738013" w14:textId="77777777" w:rsidR="002B44A1" w:rsidRDefault="002B44A1" w:rsidP="00F32BF4">
            <w:pPr>
              <w:pStyle w:val="TableCopy"/>
            </w:pPr>
            <w:r>
              <w:t xml:space="preserve">13,200 </w:t>
            </w:r>
          </w:p>
        </w:tc>
      </w:tr>
      <w:tr w:rsidR="002B44A1" w14:paraId="5DF340F6" w14:textId="77777777" w:rsidTr="0031313D">
        <w:trPr>
          <w:trHeight w:val="113"/>
        </w:trPr>
        <w:tc>
          <w:tcPr>
            <w:tcW w:w="9067" w:type="dxa"/>
          </w:tcPr>
          <w:p w14:paraId="10FB7E2E" w14:textId="77777777" w:rsidR="002B44A1" w:rsidRDefault="002B44A1" w:rsidP="00F32BF4">
            <w:pPr>
              <w:pStyle w:val="TableCopy"/>
            </w:pPr>
            <w:r>
              <w:t>MUSIKTRAFIK PTY LTD</w:t>
            </w:r>
          </w:p>
        </w:tc>
        <w:tc>
          <w:tcPr>
            <w:tcW w:w="1138" w:type="dxa"/>
          </w:tcPr>
          <w:p w14:paraId="1B2462E9" w14:textId="77777777" w:rsidR="002B44A1" w:rsidRDefault="002B44A1" w:rsidP="00F32BF4">
            <w:pPr>
              <w:pStyle w:val="TableCopy"/>
            </w:pPr>
            <w:r>
              <w:t xml:space="preserve">3,000 </w:t>
            </w:r>
          </w:p>
        </w:tc>
      </w:tr>
      <w:tr w:rsidR="002B44A1" w14:paraId="6A7F8421" w14:textId="77777777" w:rsidTr="0031313D">
        <w:trPr>
          <w:trHeight w:val="113"/>
        </w:trPr>
        <w:tc>
          <w:tcPr>
            <w:tcW w:w="9067" w:type="dxa"/>
          </w:tcPr>
          <w:p w14:paraId="580FFFAC" w14:textId="77777777" w:rsidR="002B44A1" w:rsidRDefault="002B44A1" w:rsidP="00F32BF4">
            <w:pPr>
              <w:pStyle w:val="TableCopy"/>
            </w:pPr>
            <w:r>
              <w:t>MY DISCO</w:t>
            </w:r>
          </w:p>
        </w:tc>
        <w:tc>
          <w:tcPr>
            <w:tcW w:w="1138" w:type="dxa"/>
          </w:tcPr>
          <w:p w14:paraId="78D04F4F" w14:textId="77777777" w:rsidR="002B44A1" w:rsidRDefault="002B44A1" w:rsidP="00F32BF4">
            <w:pPr>
              <w:pStyle w:val="TableCopy"/>
            </w:pPr>
            <w:r>
              <w:t xml:space="preserve">12,516 </w:t>
            </w:r>
          </w:p>
        </w:tc>
      </w:tr>
      <w:tr w:rsidR="002B44A1" w14:paraId="6A651947" w14:textId="77777777" w:rsidTr="0031313D">
        <w:trPr>
          <w:trHeight w:val="113"/>
        </w:trPr>
        <w:tc>
          <w:tcPr>
            <w:tcW w:w="9067" w:type="dxa"/>
          </w:tcPr>
          <w:p w14:paraId="38FCDEB3" w14:textId="77777777" w:rsidR="002B44A1" w:rsidRDefault="002B44A1" w:rsidP="00F32BF4">
            <w:pPr>
              <w:pStyle w:val="TableCopy"/>
            </w:pPr>
            <w:r>
              <w:t>NAKED BODIES</w:t>
            </w:r>
          </w:p>
        </w:tc>
        <w:tc>
          <w:tcPr>
            <w:tcW w:w="1138" w:type="dxa"/>
          </w:tcPr>
          <w:p w14:paraId="57F84467" w14:textId="77777777" w:rsidR="002B44A1" w:rsidRDefault="002B44A1" w:rsidP="00F32BF4">
            <w:pPr>
              <w:pStyle w:val="TableCopy"/>
            </w:pPr>
            <w:r>
              <w:t xml:space="preserve">6,250 </w:t>
            </w:r>
          </w:p>
        </w:tc>
      </w:tr>
      <w:tr w:rsidR="002B44A1" w14:paraId="76E4E9B9" w14:textId="77777777" w:rsidTr="0031313D">
        <w:trPr>
          <w:trHeight w:val="113"/>
        </w:trPr>
        <w:tc>
          <w:tcPr>
            <w:tcW w:w="9067" w:type="dxa"/>
          </w:tcPr>
          <w:p w14:paraId="4387AE48" w14:textId="77777777" w:rsidR="002B44A1" w:rsidRDefault="002B44A1" w:rsidP="00F32BF4">
            <w:pPr>
              <w:pStyle w:val="TableCopy"/>
            </w:pPr>
            <w:r>
              <w:t>NATTALI RIZE</w:t>
            </w:r>
          </w:p>
        </w:tc>
        <w:tc>
          <w:tcPr>
            <w:tcW w:w="1138" w:type="dxa"/>
          </w:tcPr>
          <w:p w14:paraId="4735D2CD" w14:textId="77777777" w:rsidR="002B44A1" w:rsidRDefault="002B44A1" w:rsidP="00F32BF4">
            <w:pPr>
              <w:pStyle w:val="TableCopy"/>
            </w:pPr>
            <w:r>
              <w:t xml:space="preserve">15,000 </w:t>
            </w:r>
          </w:p>
        </w:tc>
      </w:tr>
      <w:tr w:rsidR="002B44A1" w14:paraId="1912FD55" w14:textId="77777777" w:rsidTr="0031313D">
        <w:trPr>
          <w:trHeight w:val="113"/>
        </w:trPr>
        <w:tc>
          <w:tcPr>
            <w:tcW w:w="9067" w:type="dxa"/>
          </w:tcPr>
          <w:p w14:paraId="46E74396" w14:textId="77777777" w:rsidR="002B44A1" w:rsidRDefault="002B44A1" w:rsidP="00F32BF4">
            <w:pPr>
              <w:pStyle w:val="TableCopy"/>
            </w:pPr>
            <w:r>
              <w:t>NEIL MORRIS</w:t>
            </w:r>
          </w:p>
        </w:tc>
        <w:tc>
          <w:tcPr>
            <w:tcW w:w="1138" w:type="dxa"/>
          </w:tcPr>
          <w:p w14:paraId="3118A231" w14:textId="77777777" w:rsidR="002B44A1" w:rsidRDefault="002B44A1" w:rsidP="00F32BF4">
            <w:pPr>
              <w:pStyle w:val="TableCopy"/>
            </w:pPr>
            <w:r>
              <w:t xml:space="preserve">13,000 </w:t>
            </w:r>
          </w:p>
        </w:tc>
      </w:tr>
      <w:tr w:rsidR="002B44A1" w14:paraId="06E0BF14" w14:textId="77777777" w:rsidTr="0031313D">
        <w:trPr>
          <w:trHeight w:val="113"/>
        </w:trPr>
        <w:tc>
          <w:tcPr>
            <w:tcW w:w="9067" w:type="dxa"/>
          </w:tcPr>
          <w:p w14:paraId="088D5CF4" w14:textId="77777777" w:rsidR="002B44A1" w:rsidRDefault="002B44A1" w:rsidP="00F32BF4">
            <w:pPr>
              <w:pStyle w:val="TableCopy"/>
            </w:pPr>
            <w:r>
              <w:t>NIGHT CAT HOLDINGS P/L</w:t>
            </w:r>
          </w:p>
        </w:tc>
        <w:tc>
          <w:tcPr>
            <w:tcW w:w="1138" w:type="dxa"/>
          </w:tcPr>
          <w:p w14:paraId="3233C386" w14:textId="77777777" w:rsidR="002B44A1" w:rsidRDefault="002B44A1" w:rsidP="00F32BF4">
            <w:pPr>
              <w:pStyle w:val="TableCopy"/>
            </w:pPr>
            <w:r>
              <w:t xml:space="preserve">3,795 </w:t>
            </w:r>
          </w:p>
        </w:tc>
      </w:tr>
      <w:tr w:rsidR="002B44A1" w14:paraId="7FDD0DD5" w14:textId="77777777" w:rsidTr="0031313D">
        <w:trPr>
          <w:trHeight w:val="113"/>
        </w:trPr>
        <w:tc>
          <w:tcPr>
            <w:tcW w:w="9067" w:type="dxa"/>
          </w:tcPr>
          <w:p w14:paraId="770F1C1B" w14:textId="77777777" w:rsidR="002B44A1" w:rsidRDefault="002B44A1" w:rsidP="00F32BF4">
            <w:pPr>
              <w:pStyle w:val="TableCopy"/>
            </w:pPr>
            <w:r>
              <w:t>NINA BUCHANAN</w:t>
            </w:r>
          </w:p>
        </w:tc>
        <w:tc>
          <w:tcPr>
            <w:tcW w:w="1138" w:type="dxa"/>
          </w:tcPr>
          <w:p w14:paraId="19B640B5" w14:textId="77777777" w:rsidR="002B44A1" w:rsidRDefault="002B44A1" w:rsidP="00F32BF4">
            <w:pPr>
              <w:pStyle w:val="TableCopy"/>
            </w:pPr>
            <w:r>
              <w:t xml:space="preserve">8,000 </w:t>
            </w:r>
          </w:p>
        </w:tc>
      </w:tr>
      <w:tr w:rsidR="002B44A1" w14:paraId="3CB4E4E5" w14:textId="77777777" w:rsidTr="0031313D">
        <w:trPr>
          <w:trHeight w:val="113"/>
        </w:trPr>
        <w:tc>
          <w:tcPr>
            <w:tcW w:w="9067" w:type="dxa"/>
          </w:tcPr>
          <w:p w14:paraId="5E68996A" w14:textId="77777777" w:rsidR="002B44A1" w:rsidRDefault="002B44A1" w:rsidP="00F32BF4">
            <w:pPr>
              <w:pStyle w:val="TableCopy"/>
            </w:pPr>
            <w:r>
              <w:t>NITE FLEIT</w:t>
            </w:r>
          </w:p>
        </w:tc>
        <w:tc>
          <w:tcPr>
            <w:tcW w:w="1138" w:type="dxa"/>
          </w:tcPr>
          <w:p w14:paraId="6DD26D38" w14:textId="77777777" w:rsidR="002B44A1" w:rsidRDefault="002B44A1" w:rsidP="00F32BF4">
            <w:pPr>
              <w:pStyle w:val="TableCopy"/>
            </w:pPr>
            <w:r>
              <w:t xml:space="preserve">10,000 </w:t>
            </w:r>
          </w:p>
        </w:tc>
      </w:tr>
      <w:tr w:rsidR="002B44A1" w14:paraId="15A95069" w14:textId="77777777" w:rsidTr="0031313D">
        <w:trPr>
          <w:trHeight w:val="113"/>
        </w:trPr>
        <w:tc>
          <w:tcPr>
            <w:tcW w:w="9067" w:type="dxa"/>
          </w:tcPr>
          <w:p w14:paraId="02BE003C" w14:textId="77777777" w:rsidR="002B44A1" w:rsidRDefault="002B44A1" w:rsidP="00F32BF4">
            <w:pPr>
              <w:pStyle w:val="TableCopy"/>
            </w:pPr>
            <w:r>
              <w:t>NORTHCOTE SOCIAL CLUB</w:t>
            </w:r>
          </w:p>
        </w:tc>
        <w:tc>
          <w:tcPr>
            <w:tcW w:w="1138" w:type="dxa"/>
          </w:tcPr>
          <w:p w14:paraId="4E1BA582" w14:textId="77777777" w:rsidR="002B44A1" w:rsidRDefault="002B44A1" w:rsidP="00F32BF4">
            <w:pPr>
              <w:pStyle w:val="TableCopy"/>
            </w:pPr>
            <w:r>
              <w:t xml:space="preserve">12,000 </w:t>
            </w:r>
          </w:p>
        </w:tc>
      </w:tr>
      <w:tr w:rsidR="002B44A1" w14:paraId="12D01A5A" w14:textId="77777777" w:rsidTr="0031313D">
        <w:trPr>
          <w:trHeight w:val="113"/>
        </w:trPr>
        <w:tc>
          <w:tcPr>
            <w:tcW w:w="9067" w:type="dxa"/>
          </w:tcPr>
          <w:p w14:paraId="1B7E9102" w14:textId="77777777" w:rsidR="002B44A1" w:rsidRDefault="002B44A1" w:rsidP="00F32BF4">
            <w:pPr>
              <w:pStyle w:val="TableCopy"/>
            </w:pPr>
            <w:r>
              <w:t>OH PEP!</w:t>
            </w:r>
          </w:p>
        </w:tc>
        <w:tc>
          <w:tcPr>
            <w:tcW w:w="1138" w:type="dxa"/>
          </w:tcPr>
          <w:p w14:paraId="618DAA6E" w14:textId="77777777" w:rsidR="002B44A1" w:rsidRDefault="002B44A1" w:rsidP="00F32BF4">
            <w:pPr>
              <w:pStyle w:val="TableCopy"/>
            </w:pPr>
            <w:r>
              <w:t xml:space="preserve">15,970 </w:t>
            </w:r>
          </w:p>
        </w:tc>
      </w:tr>
      <w:tr w:rsidR="002B44A1" w14:paraId="70EF817F" w14:textId="77777777" w:rsidTr="0031313D">
        <w:trPr>
          <w:trHeight w:val="113"/>
        </w:trPr>
        <w:tc>
          <w:tcPr>
            <w:tcW w:w="9067" w:type="dxa"/>
          </w:tcPr>
          <w:p w14:paraId="548FA0BF" w14:textId="77777777" w:rsidR="002B44A1" w:rsidRDefault="002B44A1" w:rsidP="00F32BF4">
            <w:pPr>
              <w:pStyle w:val="TableCopy"/>
            </w:pPr>
            <w:r>
              <w:t>OPEN STUDIO C/O TANIA BOSAK</w:t>
            </w:r>
          </w:p>
        </w:tc>
        <w:tc>
          <w:tcPr>
            <w:tcW w:w="1138" w:type="dxa"/>
          </w:tcPr>
          <w:p w14:paraId="2516A61E" w14:textId="77777777" w:rsidR="002B44A1" w:rsidRDefault="002B44A1" w:rsidP="00F32BF4">
            <w:pPr>
              <w:pStyle w:val="TableCopy"/>
            </w:pPr>
            <w:r>
              <w:t xml:space="preserve">25,000 </w:t>
            </w:r>
          </w:p>
        </w:tc>
      </w:tr>
      <w:tr w:rsidR="002B44A1" w14:paraId="27C15064" w14:textId="77777777" w:rsidTr="0031313D">
        <w:trPr>
          <w:trHeight w:val="113"/>
        </w:trPr>
        <w:tc>
          <w:tcPr>
            <w:tcW w:w="9067" w:type="dxa"/>
          </w:tcPr>
          <w:p w14:paraId="2F47D29C" w14:textId="77777777" w:rsidR="002B44A1" w:rsidRDefault="002B44A1" w:rsidP="00F32BF4">
            <w:pPr>
              <w:pStyle w:val="TableCopy"/>
            </w:pPr>
            <w:r>
              <w:t>ORCHA</w:t>
            </w:r>
          </w:p>
        </w:tc>
        <w:tc>
          <w:tcPr>
            <w:tcW w:w="1138" w:type="dxa"/>
          </w:tcPr>
          <w:p w14:paraId="71676CAE" w14:textId="77777777" w:rsidR="002B44A1" w:rsidRDefault="002B44A1" w:rsidP="00F32BF4">
            <w:pPr>
              <w:pStyle w:val="TableCopy"/>
            </w:pPr>
            <w:r>
              <w:t xml:space="preserve">12,500 </w:t>
            </w:r>
          </w:p>
        </w:tc>
      </w:tr>
      <w:tr w:rsidR="002B44A1" w14:paraId="3A3CAB4F" w14:textId="77777777" w:rsidTr="0031313D">
        <w:trPr>
          <w:trHeight w:val="113"/>
        </w:trPr>
        <w:tc>
          <w:tcPr>
            <w:tcW w:w="9067" w:type="dxa"/>
          </w:tcPr>
          <w:p w14:paraId="3E35C580" w14:textId="77777777" w:rsidR="002B44A1" w:rsidRDefault="002B44A1" w:rsidP="00F32BF4">
            <w:pPr>
              <w:pStyle w:val="TableCopy"/>
            </w:pPr>
            <w:r>
              <w:t>OSCAR PONCELL</w:t>
            </w:r>
          </w:p>
        </w:tc>
        <w:tc>
          <w:tcPr>
            <w:tcW w:w="1138" w:type="dxa"/>
          </w:tcPr>
          <w:p w14:paraId="2FE689AE" w14:textId="77777777" w:rsidR="002B44A1" w:rsidRDefault="002B44A1" w:rsidP="00F32BF4">
            <w:pPr>
              <w:pStyle w:val="TableCopy"/>
            </w:pPr>
            <w:r>
              <w:t xml:space="preserve">15,801 </w:t>
            </w:r>
          </w:p>
        </w:tc>
      </w:tr>
      <w:tr w:rsidR="002B44A1" w14:paraId="1859AB9C" w14:textId="77777777" w:rsidTr="0031313D">
        <w:trPr>
          <w:trHeight w:val="113"/>
        </w:trPr>
        <w:tc>
          <w:tcPr>
            <w:tcW w:w="9067" w:type="dxa"/>
          </w:tcPr>
          <w:p w14:paraId="4484BA09" w14:textId="77777777" w:rsidR="002B44A1" w:rsidRDefault="002B44A1" w:rsidP="00F32BF4">
            <w:pPr>
              <w:pStyle w:val="TableCopy"/>
            </w:pPr>
            <w:r>
              <w:t>PETE KEEN</w:t>
            </w:r>
          </w:p>
        </w:tc>
        <w:tc>
          <w:tcPr>
            <w:tcW w:w="1138" w:type="dxa"/>
          </w:tcPr>
          <w:p w14:paraId="32E1B7EC" w14:textId="77777777" w:rsidR="002B44A1" w:rsidRDefault="002B44A1" w:rsidP="00F32BF4">
            <w:pPr>
              <w:pStyle w:val="TableCopy"/>
            </w:pPr>
            <w:r>
              <w:t xml:space="preserve">4,815 </w:t>
            </w:r>
          </w:p>
        </w:tc>
      </w:tr>
      <w:tr w:rsidR="002B44A1" w14:paraId="43E06D9D" w14:textId="77777777" w:rsidTr="0031313D">
        <w:trPr>
          <w:trHeight w:val="113"/>
        </w:trPr>
        <w:tc>
          <w:tcPr>
            <w:tcW w:w="9067" w:type="dxa"/>
          </w:tcPr>
          <w:p w14:paraId="43192F1A" w14:textId="77777777" w:rsidR="002B44A1" w:rsidRDefault="002B44A1" w:rsidP="00F32BF4">
            <w:pPr>
              <w:pStyle w:val="TableCopy"/>
            </w:pPr>
            <w:r>
              <w:t>PHRJ PTY LTD</w:t>
            </w:r>
          </w:p>
        </w:tc>
        <w:tc>
          <w:tcPr>
            <w:tcW w:w="1138" w:type="dxa"/>
          </w:tcPr>
          <w:p w14:paraId="3830D176" w14:textId="77777777" w:rsidR="002B44A1" w:rsidRDefault="002B44A1" w:rsidP="00F32BF4">
            <w:pPr>
              <w:pStyle w:val="TableCopy"/>
            </w:pPr>
            <w:r>
              <w:t xml:space="preserve">4,800 </w:t>
            </w:r>
          </w:p>
        </w:tc>
      </w:tr>
      <w:tr w:rsidR="002B44A1" w14:paraId="21821A3D" w14:textId="77777777" w:rsidTr="0031313D">
        <w:trPr>
          <w:trHeight w:val="113"/>
        </w:trPr>
        <w:tc>
          <w:tcPr>
            <w:tcW w:w="9067" w:type="dxa"/>
          </w:tcPr>
          <w:p w14:paraId="13DA0065" w14:textId="77777777" w:rsidR="002B44A1" w:rsidRDefault="002B44A1" w:rsidP="00F32BF4">
            <w:pPr>
              <w:pStyle w:val="TableCopy"/>
            </w:pPr>
            <w:r>
              <w:t>PROGRESSIVE BROADCASTING SERVICE COOPERATIVE LIMITED</w:t>
            </w:r>
          </w:p>
        </w:tc>
        <w:tc>
          <w:tcPr>
            <w:tcW w:w="1138" w:type="dxa"/>
          </w:tcPr>
          <w:p w14:paraId="2D4DECCC" w14:textId="77777777" w:rsidR="002B44A1" w:rsidRDefault="002B44A1" w:rsidP="00F32BF4">
            <w:pPr>
              <w:pStyle w:val="TableCopy"/>
            </w:pPr>
            <w:r>
              <w:t xml:space="preserve">6,000 </w:t>
            </w:r>
          </w:p>
        </w:tc>
      </w:tr>
      <w:tr w:rsidR="002B44A1" w14:paraId="22A9863E" w14:textId="77777777" w:rsidTr="0031313D">
        <w:trPr>
          <w:trHeight w:val="113"/>
        </w:trPr>
        <w:tc>
          <w:tcPr>
            <w:tcW w:w="9067" w:type="dxa"/>
          </w:tcPr>
          <w:p w14:paraId="17355E9E" w14:textId="77777777" w:rsidR="002B44A1" w:rsidRDefault="002B44A1" w:rsidP="00F32BF4">
            <w:pPr>
              <w:pStyle w:val="TableCopy"/>
            </w:pPr>
            <w:r>
              <w:t>RAZ MUSIC</w:t>
            </w:r>
          </w:p>
        </w:tc>
        <w:tc>
          <w:tcPr>
            <w:tcW w:w="1138" w:type="dxa"/>
          </w:tcPr>
          <w:p w14:paraId="757B9FAC" w14:textId="77777777" w:rsidR="002B44A1" w:rsidRDefault="002B44A1" w:rsidP="00F32BF4">
            <w:pPr>
              <w:pStyle w:val="TableCopy"/>
            </w:pPr>
            <w:r>
              <w:t xml:space="preserve">10,000 </w:t>
            </w:r>
          </w:p>
        </w:tc>
      </w:tr>
      <w:tr w:rsidR="002B44A1" w14:paraId="09AE6C9B" w14:textId="77777777" w:rsidTr="0031313D">
        <w:trPr>
          <w:trHeight w:val="113"/>
        </w:trPr>
        <w:tc>
          <w:tcPr>
            <w:tcW w:w="9067" w:type="dxa"/>
          </w:tcPr>
          <w:p w14:paraId="5C8FBCA2" w14:textId="77777777" w:rsidR="002B44A1" w:rsidRDefault="002B44A1" w:rsidP="00F32BF4">
            <w:pPr>
              <w:pStyle w:val="TableCopy"/>
            </w:pPr>
            <w:r>
              <w:t>ROLLING BLACKOUTS COASTAL FEVER</w:t>
            </w:r>
          </w:p>
        </w:tc>
        <w:tc>
          <w:tcPr>
            <w:tcW w:w="1138" w:type="dxa"/>
          </w:tcPr>
          <w:p w14:paraId="114470F7" w14:textId="77777777" w:rsidR="002B44A1" w:rsidRDefault="002B44A1" w:rsidP="00F32BF4">
            <w:pPr>
              <w:pStyle w:val="TableCopy"/>
            </w:pPr>
            <w:r>
              <w:t xml:space="preserve">12,500 </w:t>
            </w:r>
          </w:p>
        </w:tc>
      </w:tr>
      <w:tr w:rsidR="002B44A1" w14:paraId="415C363C" w14:textId="77777777" w:rsidTr="0031313D">
        <w:trPr>
          <w:trHeight w:val="113"/>
        </w:trPr>
        <w:tc>
          <w:tcPr>
            <w:tcW w:w="9067" w:type="dxa"/>
          </w:tcPr>
          <w:p w14:paraId="0389249E" w14:textId="77777777" w:rsidR="002B44A1" w:rsidRDefault="002B44A1" w:rsidP="00F32BF4">
            <w:pPr>
              <w:pStyle w:val="TableCopy"/>
            </w:pPr>
            <w:r>
              <w:t>RVG</w:t>
            </w:r>
          </w:p>
        </w:tc>
        <w:tc>
          <w:tcPr>
            <w:tcW w:w="1138" w:type="dxa"/>
          </w:tcPr>
          <w:p w14:paraId="3F4E7E9D" w14:textId="77777777" w:rsidR="002B44A1" w:rsidRDefault="002B44A1" w:rsidP="00F32BF4">
            <w:pPr>
              <w:pStyle w:val="TableCopy"/>
            </w:pPr>
            <w:r>
              <w:t xml:space="preserve">30,650 </w:t>
            </w:r>
          </w:p>
        </w:tc>
      </w:tr>
      <w:tr w:rsidR="002B44A1" w14:paraId="4A15378B" w14:textId="77777777" w:rsidTr="0031313D">
        <w:trPr>
          <w:trHeight w:val="113"/>
        </w:trPr>
        <w:tc>
          <w:tcPr>
            <w:tcW w:w="9067" w:type="dxa"/>
          </w:tcPr>
          <w:p w14:paraId="0999768A" w14:textId="77777777" w:rsidR="002B44A1" w:rsidRDefault="002B44A1" w:rsidP="00F32BF4">
            <w:pPr>
              <w:pStyle w:val="TableCopy"/>
            </w:pPr>
            <w:r>
              <w:t>SAMANTHA TUTIC</w:t>
            </w:r>
          </w:p>
        </w:tc>
        <w:tc>
          <w:tcPr>
            <w:tcW w:w="1138" w:type="dxa"/>
          </w:tcPr>
          <w:p w14:paraId="5F653E55" w14:textId="77777777" w:rsidR="002B44A1" w:rsidRDefault="002B44A1" w:rsidP="00F32BF4">
            <w:pPr>
              <w:pStyle w:val="TableCopy"/>
            </w:pPr>
            <w:r>
              <w:t xml:space="preserve">5,000 </w:t>
            </w:r>
          </w:p>
        </w:tc>
      </w:tr>
      <w:tr w:rsidR="002B44A1" w14:paraId="2F66B3C9" w14:textId="77777777" w:rsidTr="0031313D">
        <w:trPr>
          <w:trHeight w:val="113"/>
        </w:trPr>
        <w:tc>
          <w:tcPr>
            <w:tcW w:w="9067" w:type="dxa"/>
          </w:tcPr>
          <w:p w14:paraId="2B00A238" w14:textId="77777777" w:rsidR="002B44A1" w:rsidRDefault="002B44A1" w:rsidP="00F32BF4">
            <w:pPr>
              <w:pStyle w:val="TableCopy"/>
            </w:pPr>
            <w:r>
              <w:t>SARA RETALLICK</w:t>
            </w:r>
          </w:p>
        </w:tc>
        <w:tc>
          <w:tcPr>
            <w:tcW w:w="1138" w:type="dxa"/>
          </w:tcPr>
          <w:p w14:paraId="525C0633" w14:textId="77777777" w:rsidR="002B44A1" w:rsidRDefault="002B44A1" w:rsidP="00F32BF4">
            <w:pPr>
              <w:pStyle w:val="TableCopy"/>
            </w:pPr>
            <w:r>
              <w:t xml:space="preserve">2,965 </w:t>
            </w:r>
          </w:p>
        </w:tc>
      </w:tr>
      <w:tr w:rsidR="002B44A1" w14:paraId="39D50D83" w14:textId="77777777" w:rsidTr="0031313D">
        <w:trPr>
          <w:trHeight w:val="113"/>
        </w:trPr>
        <w:tc>
          <w:tcPr>
            <w:tcW w:w="9067" w:type="dxa"/>
          </w:tcPr>
          <w:p w14:paraId="120BF705" w14:textId="77777777" w:rsidR="002B44A1" w:rsidRDefault="002B44A1" w:rsidP="00F32BF4">
            <w:pPr>
              <w:pStyle w:val="TableCopy"/>
            </w:pPr>
            <w:r>
              <w:t>SCHOOL DAMAGE</w:t>
            </w:r>
          </w:p>
        </w:tc>
        <w:tc>
          <w:tcPr>
            <w:tcW w:w="1138" w:type="dxa"/>
          </w:tcPr>
          <w:p w14:paraId="70103BDA" w14:textId="77777777" w:rsidR="002B44A1" w:rsidRDefault="002B44A1" w:rsidP="00F32BF4">
            <w:pPr>
              <w:pStyle w:val="TableCopy"/>
            </w:pPr>
            <w:r>
              <w:t xml:space="preserve">9,897 </w:t>
            </w:r>
          </w:p>
        </w:tc>
      </w:tr>
      <w:tr w:rsidR="002B44A1" w14:paraId="3508F69C" w14:textId="77777777" w:rsidTr="0031313D">
        <w:trPr>
          <w:trHeight w:val="113"/>
        </w:trPr>
        <w:tc>
          <w:tcPr>
            <w:tcW w:w="9067" w:type="dxa"/>
          </w:tcPr>
          <w:p w14:paraId="3D74230C" w14:textId="77777777" w:rsidR="002B44A1" w:rsidRDefault="002B44A1" w:rsidP="00F32BF4">
            <w:pPr>
              <w:pStyle w:val="TableCopy"/>
            </w:pPr>
            <w:r>
              <w:t>SEAN LABROOY ANALOGUE ATTIC</w:t>
            </w:r>
          </w:p>
        </w:tc>
        <w:tc>
          <w:tcPr>
            <w:tcW w:w="1138" w:type="dxa"/>
          </w:tcPr>
          <w:p w14:paraId="2B714FA3" w14:textId="77777777" w:rsidR="002B44A1" w:rsidRDefault="002B44A1" w:rsidP="00F32BF4">
            <w:pPr>
              <w:pStyle w:val="TableCopy"/>
            </w:pPr>
            <w:r>
              <w:t xml:space="preserve">7,000 </w:t>
            </w:r>
          </w:p>
        </w:tc>
      </w:tr>
      <w:tr w:rsidR="002B44A1" w14:paraId="0C88A48D" w14:textId="77777777" w:rsidTr="0031313D">
        <w:trPr>
          <w:trHeight w:val="113"/>
        </w:trPr>
        <w:tc>
          <w:tcPr>
            <w:tcW w:w="9067" w:type="dxa"/>
          </w:tcPr>
          <w:p w14:paraId="33E982B5" w14:textId="3D5FE030" w:rsidR="002B44A1" w:rsidRDefault="002B44A1" w:rsidP="00F32BF4">
            <w:pPr>
              <w:pStyle w:val="TableCopy"/>
            </w:pPr>
            <w:r>
              <w:t>SEVENTH TIPPLE PTY LTD</w:t>
            </w:r>
            <w:r w:rsidR="003B51EA">
              <w:t xml:space="preserve"> </w:t>
            </w:r>
            <w:r>
              <w:t>T/A THE TOTE HOTEL</w:t>
            </w:r>
          </w:p>
        </w:tc>
        <w:tc>
          <w:tcPr>
            <w:tcW w:w="1138" w:type="dxa"/>
          </w:tcPr>
          <w:p w14:paraId="204830E6" w14:textId="77777777" w:rsidR="002B44A1" w:rsidRDefault="002B44A1" w:rsidP="00F32BF4">
            <w:pPr>
              <w:pStyle w:val="TableCopy"/>
            </w:pPr>
            <w:r>
              <w:t xml:space="preserve">12,646 </w:t>
            </w:r>
          </w:p>
        </w:tc>
      </w:tr>
      <w:tr w:rsidR="002B44A1" w14:paraId="186A4C83" w14:textId="77777777" w:rsidTr="0031313D">
        <w:trPr>
          <w:trHeight w:val="113"/>
        </w:trPr>
        <w:tc>
          <w:tcPr>
            <w:tcW w:w="9067" w:type="dxa"/>
          </w:tcPr>
          <w:p w14:paraId="711D6327" w14:textId="04F2E599" w:rsidR="002B44A1" w:rsidRDefault="002B44A1" w:rsidP="00F32BF4">
            <w:pPr>
              <w:pStyle w:val="TableCopy"/>
            </w:pPr>
            <w:r>
              <w:t>SEVENTH TIPPLE PTY/LTD</w:t>
            </w:r>
            <w:r w:rsidR="003B51EA">
              <w:t xml:space="preserve"> </w:t>
            </w:r>
            <w:r>
              <w:t>T/A THE TOTE HOTEL</w:t>
            </w:r>
          </w:p>
        </w:tc>
        <w:tc>
          <w:tcPr>
            <w:tcW w:w="1138" w:type="dxa"/>
          </w:tcPr>
          <w:p w14:paraId="0F71B646" w14:textId="77777777" w:rsidR="002B44A1" w:rsidRDefault="002B44A1" w:rsidP="00F32BF4">
            <w:pPr>
              <w:pStyle w:val="TableCopy"/>
            </w:pPr>
            <w:r>
              <w:t xml:space="preserve">3,800 </w:t>
            </w:r>
          </w:p>
        </w:tc>
      </w:tr>
      <w:tr w:rsidR="002B44A1" w14:paraId="5D93FFA4" w14:textId="77777777" w:rsidTr="0031313D">
        <w:trPr>
          <w:trHeight w:val="113"/>
        </w:trPr>
        <w:tc>
          <w:tcPr>
            <w:tcW w:w="9067" w:type="dxa"/>
          </w:tcPr>
          <w:p w14:paraId="4105F017" w14:textId="77777777" w:rsidR="002B44A1" w:rsidRDefault="002B44A1" w:rsidP="00F32BF4">
            <w:pPr>
              <w:pStyle w:val="TableCopy"/>
            </w:pPr>
            <w:r>
              <w:t>SHAUNA BOYLE</w:t>
            </w:r>
          </w:p>
        </w:tc>
        <w:tc>
          <w:tcPr>
            <w:tcW w:w="1138" w:type="dxa"/>
          </w:tcPr>
          <w:p w14:paraId="1BD88C88" w14:textId="77777777" w:rsidR="002B44A1" w:rsidRDefault="002B44A1" w:rsidP="00F32BF4">
            <w:pPr>
              <w:pStyle w:val="TableCopy"/>
            </w:pPr>
            <w:r>
              <w:t xml:space="preserve">7,700 </w:t>
            </w:r>
          </w:p>
        </w:tc>
      </w:tr>
      <w:tr w:rsidR="002B44A1" w14:paraId="6A4137F5" w14:textId="77777777" w:rsidTr="0031313D">
        <w:trPr>
          <w:trHeight w:val="113"/>
        </w:trPr>
        <w:tc>
          <w:tcPr>
            <w:tcW w:w="9067" w:type="dxa"/>
          </w:tcPr>
          <w:p w14:paraId="11C3264D" w14:textId="77777777" w:rsidR="002B44A1" w:rsidRDefault="002B44A1" w:rsidP="00F32BF4">
            <w:pPr>
              <w:pStyle w:val="TableCopy"/>
            </w:pPr>
            <w:r>
              <w:t>SIMON CHARLES</w:t>
            </w:r>
          </w:p>
        </w:tc>
        <w:tc>
          <w:tcPr>
            <w:tcW w:w="1138" w:type="dxa"/>
          </w:tcPr>
          <w:p w14:paraId="06A104C9" w14:textId="77777777" w:rsidR="002B44A1" w:rsidRDefault="002B44A1" w:rsidP="00F32BF4">
            <w:pPr>
              <w:pStyle w:val="TableCopy"/>
            </w:pPr>
            <w:r>
              <w:t xml:space="preserve">8,768 </w:t>
            </w:r>
          </w:p>
        </w:tc>
      </w:tr>
      <w:tr w:rsidR="002B44A1" w14:paraId="775F0CBE" w14:textId="77777777" w:rsidTr="0031313D">
        <w:trPr>
          <w:trHeight w:val="113"/>
        </w:trPr>
        <w:tc>
          <w:tcPr>
            <w:tcW w:w="9067" w:type="dxa"/>
          </w:tcPr>
          <w:p w14:paraId="630CA0E5" w14:textId="77777777" w:rsidR="002B44A1" w:rsidRDefault="002B44A1" w:rsidP="00F32BF4">
            <w:pPr>
              <w:pStyle w:val="TableCopy"/>
            </w:pPr>
            <w:r>
              <w:t>SMALL ISLAND BIG SONG</w:t>
            </w:r>
          </w:p>
        </w:tc>
        <w:tc>
          <w:tcPr>
            <w:tcW w:w="1138" w:type="dxa"/>
          </w:tcPr>
          <w:p w14:paraId="76856ACC" w14:textId="77777777" w:rsidR="002B44A1" w:rsidRDefault="002B44A1" w:rsidP="00F32BF4">
            <w:pPr>
              <w:pStyle w:val="TableCopy"/>
            </w:pPr>
            <w:r>
              <w:t xml:space="preserve">30,187 </w:t>
            </w:r>
          </w:p>
        </w:tc>
      </w:tr>
      <w:tr w:rsidR="002B44A1" w14:paraId="004B3057" w14:textId="77777777" w:rsidTr="0031313D">
        <w:trPr>
          <w:trHeight w:val="113"/>
        </w:trPr>
        <w:tc>
          <w:tcPr>
            <w:tcW w:w="9067" w:type="dxa"/>
          </w:tcPr>
          <w:p w14:paraId="1478BFF3" w14:textId="77777777" w:rsidR="002B44A1" w:rsidRDefault="002B44A1" w:rsidP="00F32BF4">
            <w:pPr>
              <w:pStyle w:val="TableCopy"/>
            </w:pPr>
            <w:r>
              <w:t>SOPHIA BROUS</w:t>
            </w:r>
          </w:p>
        </w:tc>
        <w:tc>
          <w:tcPr>
            <w:tcW w:w="1138" w:type="dxa"/>
          </w:tcPr>
          <w:p w14:paraId="7768888B" w14:textId="77777777" w:rsidR="002B44A1" w:rsidRDefault="002B44A1" w:rsidP="00F32BF4">
            <w:pPr>
              <w:pStyle w:val="TableCopy"/>
            </w:pPr>
            <w:r>
              <w:t xml:space="preserve">10,000 </w:t>
            </w:r>
          </w:p>
        </w:tc>
      </w:tr>
      <w:tr w:rsidR="002B44A1" w14:paraId="46F773CF" w14:textId="77777777" w:rsidTr="0031313D">
        <w:trPr>
          <w:trHeight w:val="113"/>
        </w:trPr>
        <w:tc>
          <w:tcPr>
            <w:tcW w:w="9067" w:type="dxa"/>
          </w:tcPr>
          <w:p w14:paraId="5F8A2630" w14:textId="77777777" w:rsidR="002B44A1" w:rsidRDefault="002B44A1" w:rsidP="00F32BF4">
            <w:pPr>
              <w:pStyle w:val="TableCopy"/>
            </w:pPr>
            <w:r>
              <w:t>SOPHIE KLEIN</w:t>
            </w:r>
          </w:p>
        </w:tc>
        <w:tc>
          <w:tcPr>
            <w:tcW w:w="1138" w:type="dxa"/>
          </w:tcPr>
          <w:p w14:paraId="51E7DC33" w14:textId="77777777" w:rsidR="002B44A1" w:rsidRDefault="002B44A1" w:rsidP="00F32BF4">
            <w:pPr>
              <w:pStyle w:val="TableCopy"/>
            </w:pPr>
            <w:r>
              <w:t xml:space="preserve">11,000 </w:t>
            </w:r>
          </w:p>
        </w:tc>
      </w:tr>
      <w:tr w:rsidR="002B44A1" w14:paraId="372538FC" w14:textId="77777777" w:rsidTr="0031313D">
        <w:trPr>
          <w:trHeight w:val="113"/>
        </w:trPr>
        <w:tc>
          <w:tcPr>
            <w:tcW w:w="9067" w:type="dxa"/>
          </w:tcPr>
          <w:p w14:paraId="1E229987" w14:textId="77777777" w:rsidR="002B44A1" w:rsidRDefault="002B44A1" w:rsidP="00F32BF4">
            <w:pPr>
              <w:pStyle w:val="TableCopy"/>
            </w:pPr>
            <w:r>
              <w:t>STEPHEN MCLENNAN</w:t>
            </w:r>
          </w:p>
        </w:tc>
        <w:tc>
          <w:tcPr>
            <w:tcW w:w="1138" w:type="dxa"/>
          </w:tcPr>
          <w:p w14:paraId="306894E7" w14:textId="77777777" w:rsidR="002B44A1" w:rsidRDefault="002B44A1" w:rsidP="00F32BF4">
            <w:pPr>
              <w:pStyle w:val="TableCopy"/>
            </w:pPr>
            <w:r>
              <w:t xml:space="preserve">5,993 </w:t>
            </w:r>
          </w:p>
        </w:tc>
      </w:tr>
      <w:tr w:rsidR="002B44A1" w14:paraId="5F755EE3" w14:textId="77777777" w:rsidTr="0031313D">
        <w:trPr>
          <w:trHeight w:val="113"/>
        </w:trPr>
        <w:tc>
          <w:tcPr>
            <w:tcW w:w="9067" w:type="dxa"/>
          </w:tcPr>
          <w:p w14:paraId="2A07F7EF" w14:textId="77777777" w:rsidR="002B44A1" w:rsidRDefault="002B44A1" w:rsidP="00F32BF4">
            <w:pPr>
              <w:pStyle w:val="TableCopy"/>
            </w:pPr>
            <w:r>
              <w:t>STONEFIELD</w:t>
            </w:r>
          </w:p>
        </w:tc>
        <w:tc>
          <w:tcPr>
            <w:tcW w:w="1138" w:type="dxa"/>
          </w:tcPr>
          <w:p w14:paraId="0EBF643E" w14:textId="77777777" w:rsidR="002B44A1" w:rsidRDefault="002B44A1" w:rsidP="00F32BF4">
            <w:pPr>
              <w:pStyle w:val="TableCopy"/>
            </w:pPr>
            <w:r>
              <w:t xml:space="preserve">8,600 </w:t>
            </w:r>
          </w:p>
        </w:tc>
      </w:tr>
      <w:tr w:rsidR="002B44A1" w14:paraId="28CDB87A" w14:textId="77777777" w:rsidTr="0031313D">
        <w:trPr>
          <w:trHeight w:val="113"/>
        </w:trPr>
        <w:tc>
          <w:tcPr>
            <w:tcW w:w="9067" w:type="dxa"/>
          </w:tcPr>
          <w:p w14:paraId="34C6056E" w14:textId="77777777" w:rsidR="002B44A1" w:rsidRDefault="002B44A1" w:rsidP="00F32BF4">
            <w:pPr>
              <w:pStyle w:val="TableCopy"/>
            </w:pPr>
            <w:r>
              <w:t>SURABAYA JOHNNIES</w:t>
            </w:r>
          </w:p>
        </w:tc>
        <w:tc>
          <w:tcPr>
            <w:tcW w:w="1138" w:type="dxa"/>
          </w:tcPr>
          <w:p w14:paraId="2BCB1412" w14:textId="77777777" w:rsidR="002B44A1" w:rsidRDefault="002B44A1" w:rsidP="00F32BF4">
            <w:pPr>
              <w:pStyle w:val="TableCopy"/>
            </w:pPr>
            <w:r>
              <w:t xml:space="preserve">2,525 </w:t>
            </w:r>
          </w:p>
        </w:tc>
      </w:tr>
      <w:tr w:rsidR="002B44A1" w14:paraId="1CD924F7" w14:textId="77777777" w:rsidTr="0031313D">
        <w:trPr>
          <w:trHeight w:val="113"/>
        </w:trPr>
        <w:tc>
          <w:tcPr>
            <w:tcW w:w="9067" w:type="dxa"/>
          </w:tcPr>
          <w:p w14:paraId="772AF429" w14:textId="77777777" w:rsidR="002B44A1" w:rsidRDefault="002B44A1" w:rsidP="00F32BF4">
            <w:pPr>
              <w:pStyle w:val="TableCopy"/>
            </w:pPr>
            <w:r>
              <w:t>SWIM TEAM</w:t>
            </w:r>
          </w:p>
        </w:tc>
        <w:tc>
          <w:tcPr>
            <w:tcW w:w="1138" w:type="dxa"/>
          </w:tcPr>
          <w:p w14:paraId="45E5D2EA" w14:textId="77777777" w:rsidR="002B44A1" w:rsidRDefault="002B44A1" w:rsidP="00F32BF4">
            <w:pPr>
              <w:pStyle w:val="TableCopy"/>
            </w:pPr>
            <w:r>
              <w:t xml:space="preserve">9,627 </w:t>
            </w:r>
          </w:p>
        </w:tc>
      </w:tr>
      <w:tr w:rsidR="002B44A1" w14:paraId="175D60DB" w14:textId="77777777" w:rsidTr="0031313D">
        <w:trPr>
          <w:trHeight w:val="113"/>
        </w:trPr>
        <w:tc>
          <w:tcPr>
            <w:tcW w:w="9067" w:type="dxa"/>
          </w:tcPr>
          <w:p w14:paraId="516BD5EC" w14:textId="77777777" w:rsidR="002B44A1" w:rsidRDefault="002B44A1" w:rsidP="00F32BF4">
            <w:pPr>
              <w:pStyle w:val="TableCopy"/>
            </w:pPr>
            <w:r>
              <w:t>TAGO MAGO</w:t>
            </w:r>
          </w:p>
        </w:tc>
        <w:tc>
          <w:tcPr>
            <w:tcW w:w="1138" w:type="dxa"/>
          </w:tcPr>
          <w:p w14:paraId="30FA8F6F" w14:textId="77777777" w:rsidR="002B44A1" w:rsidRDefault="002B44A1" w:rsidP="00F32BF4">
            <w:pPr>
              <w:pStyle w:val="TableCopy"/>
            </w:pPr>
            <w:r>
              <w:t xml:space="preserve">2,000 </w:t>
            </w:r>
          </w:p>
        </w:tc>
      </w:tr>
      <w:tr w:rsidR="002B44A1" w14:paraId="6B8760D7" w14:textId="77777777" w:rsidTr="0031313D">
        <w:trPr>
          <w:trHeight w:val="113"/>
        </w:trPr>
        <w:tc>
          <w:tcPr>
            <w:tcW w:w="9067" w:type="dxa"/>
          </w:tcPr>
          <w:p w14:paraId="745968A1" w14:textId="77777777" w:rsidR="002B44A1" w:rsidRDefault="002B44A1" w:rsidP="00F32BF4">
            <w:pPr>
              <w:pStyle w:val="TableCopy"/>
            </w:pPr>
            <w:r>
              <w:lastRenderedPageBreak/>
              <w:t xml:space="preserve">TEK </w:t>
            </w:r>
            <w:proofErr w:type="spellStart"/>
            <w:r>
              <w:t>TEK</w:t>
            </w:r>
            <w:proofErr w:type="spellEnd"/>
            <w:r>
              <w:t xml:space="preserve"> ENSEMBLE</w:t>
            </w:r>
          </w:p>
        </w:tc>
        <w:tc>
          <w:tcPr>
            <w:tcW w:w="1138" w:type="dxa"/>
          </w:tcPr>
          <w:p w14:paraId="250FD5BC" w14:textId="77777777" w:rsidR="002B44A1" w:rsidRDefault="002B44A1" w:rsidP="00F32BF4">
            <w:pPr>
              <w:pStyle w:val="TableCopy"/>
            </w:pPr>
            <w:r>
              <w:t xml:space="preserve">6,500 </w:t>
            </w:r>
          </w:p>
        </w:tc>
      </w:tr>
      <w:tr w:rsidR="002B44A1" w14:paraId="493A05FE" w14:textId="77777777" w:rsidTr="0031313D">
        <w:trPr>
          <w:trHeight w:val="113"/>
        </w:trPr>
        <w:tc>
          <w:tcPr>
            <w:tcW w:w="9067" w:type="dxa"/>
          </w:tcPr>
          <w:p w14:paraId="439B0640" w14:textId="77777777" w:rsidR="002B44A1" w:rsidRDefault="002B44A1" w:rsidP="00F32BF4">
            <w:pPr>
              <w:pStyle w:val="TableCopy"/>
            </w:pPr>
            <w:r>
              <w:t>THE BRIDGE HOTEL</w:t>
            </w:r>
          </w:p>
        </w:tc>
        <w:tc>
          <w:tcPr>
            <w:tcW w:w="1138" w:type="dxa"/>
          </w:tcPr>
          <w:p w14:paraId="2D4B9FB1" w14:textId="77777777" w:rsidR="002B44A1" w:rsidRDefault="002B44A1" w:rsidP="00F32BF4">
            <w:pPr>
              <w:pStyle w:val="TableCopy"/>
            </w:pPr>
            <w:r>
              <w:t xml:space="preserve">4,500 </w:t>
            </w:r>
          </w:p>
        </w:tc>
      </w:tr>
      <w:tr w:rsidR="002B44A1" w14:paraId="537A2C6D" w14:textId="77777777" w:rsidTr="0031313D">
        <w:trPr>
          <w:trHeight w:val="113"/>
        </w:trPr>
        <w:tc>
          <w:tcPr>
            <w:tcW w:w="9067" w:type="dxa"/>
          </w:tcPr>
          <w:p w14:paraId="5204C00F" w14:textId="77777777" w:rsidR="002B44A1" w:rsidRDefault="002B44A1" w:rsidP="00F32BF4">
            <w:pPr>
              <w:pStyle w:val="TableCopy"/>
            </w:pPr>
            <w:r>
              <w:t>THE BRUNSWICK HOTEL</w:t>
            </w:r>
          </w:p>
        </w:tc>
        <w:tc>
          <w:tcPr>
            <w:tcW w:w="1138" w:type="dxa"/>
          </w:tcPr>
          <w:p w14:paraId="1B48D0AD" w14:textId="77777777" w:rsidR="002B44A1" w:rsidRDefault="002B44A1" w:rsidP="00F32BF4">
            <w:pPr>
              <w:pStyle w:val="TableCopy"/>
            </w:pPr>
            <w:r>
              <w:t xml:space="preserve">6,600 </w:t>
            </w:r>
          </w:p>
        </w:tc>
      </w:tr>
      <w:tr w:rsidR="002B44A1" w14:paraId="7A39BAAD" w14:textId="77777777" w:rsidTr="0031313D">
        <w:trPr>
          <w:trHeight w:val="113"/>
        </w:trPr>
        <w:tc>
          <w:tcPr>
            <w:tcW w:w="9067" w:type="dxa"/>
          </w:tcPr>
          <w:p w14:paraId="1107388D" w14:textId="77777777" w:rsidR="002B44A1" w:rsidRDefault="002B44A1" w:rsidP="00F32BF4">
            <w:pPr>
              <w:pStyle w:val="TableCopy"/>
            </w:pPr>
            <w:r>
              <w:t>THE EMERSON</w:t>
            </w:r>
          </w:p>
        </w:tc>
        <w:tc>
          <w:tcPr>
            <w:tcW w:w="1138" w:type="dxa"/>
          </w:tcPr>
          <w:p w14:paraId="5D1142BA" w14:textId="77777777" w:rsidR="002B44A1" w:rsidRDefault="002B44A1" w:rsidP="00F32BF4">
            <w:pPr>
              <w:pStyle w:val="TableCopy"/>
            </w:pPr>
            <w:r>
              <w:t xml:space="preserve">25,000 </w:t>
            </w:r>
          </w:p>
        </w:tc>
      </w:tr>
      <w:tr w:rsidR="002B44A1" w14:paraId="58F00830" w14:textId="77777777" w:rsidTr="0031313D">
        <w:trPr>
          <w:trHeight w:val="113"/>
        </w:trPr>
        <w:tc>
          <w:tcPr>
            <w:tcW w:w="9067" w:type="dxa"/>
          </w:tcPr>
          <w:p w14:paraId="13BB6846" w14:textId="77777777" w:rsidR="002B44A1" w:rsidRDefault="002B44A1" w:rsidP="00F32BF4">
            <w:pPr>
              <w:pStyle w:val="TableCopy"/>
            </w:pPr>
            <w:r>
              <w:t>THE JAZZLAB</w:t>
            </w:r>
          </w:p>
        </w:tc>
        <w:tc>
          <w:tcPr>
            <w:tcW w:w="1138" w:type="dxa"/>
          </w:tcPr>
          <w:p w14:paraId="179C0ECA" w14:textId="77777777" w:rsidR="002B44A1" w:rsidRDefault="002B44A1" w:rsidP="00F32BF4">
            <w:pPr>
              <w:pStyle w:val="TableCopy"/>
            </w:pPr>
            <w:r>
              <w:t xml:space="preserve">3,800 </w:t>
            </w:r>
          </w:p>
        </w:tc>
      </w:tr>
      <w:tr w:rsidR="002B44A1" w14:paraId="084583DB" w14:textId="77777777" w:rsidTr="0031313D">
        <w:trPr>
          <w:trHeight w:val="113"/>
        </w:trPr>
        <w:tc>
          <w:tcPr>
            <w:tcW w:w="9067" w:type="dxa"/>
          </w:tcPr>
          <w:p w14:paraId="0B770B1B" w14:textId="77777777" w:rsidR="002B44A1" w:rsidRDefault="002B44A1" w:rsidP="00F32BF4">
            <w:pPr>
              <w:pStyle w:val="TableCopy"/>
            </w:pPr>
            <w:r>
              <w:t>THE LOVELY DAYS</w:t>
            </w:r>
          </w:p>
        </w:tc>
        <w:tc>
          <w:tcPr>
            <w:tcW w:w="1138" w:type="dxa"/>
          </w:tcPr>
          <w:p w14:paraId="70F1D356" w14:textId="77777777" w:rsidR="002B44A1" w:rsidRDefault="002B44A1" w:rsidP="00F32BF4">
            <w:pPr>
              <w:pStyle w:val="TableCopy"/>
            </w:pPr>
            <w:r>
              <w:t xml:space="preserve">9,049 </w:t>
            </w:r>
          </w:p>
        </w:tc>
      </w:tr>
      <w:tr w:rsidR="002B44A1" w14:paraId="13B2D807" w14:textId="77777777" w:rsidTr="0031313D">
        <w:trPr>
          <w:trHeight w:val="113"/>
        </w:trPr>
        <w:tc>
          <w:tcPr>
            <w:tcW w:w="9067" w:type="dxa"/>
          </w:tcPr>
          <w:p w14:paraId="6DE0148A" w14:textId="77777777" w:rsidR="002B44A1" w:rsidRDefault="002B44A1" w:rsidP="00F32BF4">
            <w:pPr>
              <w:pStyle w:val="TableCopy"/>
            </w:pPr>
            <w:r>
              <w:t>THE PUSH INC</w:t>
            </w:r>
          </w:p>
        </w:tc>
        <w:tc>
          <w:tcPr>
            <w:tcW w:w="1138" w:type="dxa"/>
          </w:tcPr>
          <w:p w14:paraId="4880E3E0" w14:textId="77777777" w:rsidR="002B44A1" w:rsidRDefault="002B44A1" w:rsidP="00F32BF4">
            <w:pPr>
              <w:pStyle w:val="TableCopy"/>
            </w:pPr>
            <w:r>
              <w:t xml:space="preserve">443,150 </w:t>
            </w:r>
          </w:p>
        </w:tc>
      </w:tr>
      <w:tr w:rsidR="002B44A1" w14:paraId="40310319" w14:textId="77777777" w:rsidTr="0031313D">
        <w:trPr>
          <w:trHeight w:val="113"/>
        </w:trPr>
        <w:tc>
          <w:tcPr>
            <w:tcW w:w="9067" w:type="dxa"/>
          </w:tcPr>
          <w:p w14:paraId="4F163B3D" w14:textId="77777777" w:rsidR="002B44A1" w:rsidRDefault="002B44A1" w:rsidP="00F32BF4">
            <w:pPr>
              <w:pStyle w:val="TableCopy"/>
            </w:pPr>
            <w:r>
              <w:t>THE STABLES ESTABLISHMENT PTY LTD</w:t>
            </w:r>
          </w:p>
        </w:tc>
        <w:tc>
          <w:tcPr>
            <w:tcW w:w="1138" w:type="dxa"/>
          </w:tcPr>
          <w:p w14:paraId="22EB83EE" w14:textId="77777777" w:rsidR="002B44A1" w:rsidRDefault="002B44A1" w:rsidP="00F32BF4">
            <w:pPr>
              <w:pStyle w:val="TableCopy"/>
            </w:pPr>
            <w:r>
              <w:t xml:space="preserve">6,525 </w:t>
            </w:r>
          </w:p>
        </w:tc>
      </w:tr>
      <w:tr w:rsidR="002B44A1" w14:paraId="67A4BA9C" w14:textId="77777777" w:rsidTr="0031313D">
        <w:trPr>
          <w:trHeight w:val="113"/>
        </w:trPr>
        <w:tc>
          <w:tcPr>
            <w:tcW w:w="9067" w:type="dxa"/>
          </w:tcPr>
          <w:p w14:paraId="3350B46B" w14:textId="77777777" w:rsidR="002B44A1" w:rsidRDefault="002B44A1" w:rsidP="00F32BF4">
            <w:pPr>
              <w:pStyle w:val="TableCopy"/>
            </w:pPr>
            <w:r>
              <w:t>THE TESKEY BROTHERS</w:t>
            </w:r>
          </w:p>
        </w:tc>
        <w:tc>
          <w:tcPr>
            <w:tcW w:w="1138" w:type="dxa"/>
          </w:tcPr>
          <w:p w14:paraId="3A263AA6" w14:textId="77777777" w:rsidR="002B44A1" w:rsidRDefault="002B44A1" w:rsidP="00F32BF4">
            <w:pPr>
              <w:pStyle w:val="TableCopy"/>
            </w:pPr>
            <w:r>
              <w:t xml:space="preserve">40,000 </w:t>
            </w:r>
          </w:p>
        </w:tc>
      </w:tr>
      <w:tr w:rsidR="002B44A1" w14:paraId="169FD0E1" w14:textId="77777777" w:rsidTr="0031313D">
        <w:trPr>
          <w:trHeight w:val="113"/>
        </w:trPr>
        <w:tc>
          <w:tcPr>
            <w:tcW w:w="9067" w:type="dxa"/>
          </w:tcPr>
          <w:p w14:paraId="3597D760" w14:textId="77777777" w:rsidR="002B44A1" w:rsidRDefault="002B44A1" w:rsidP="00F32BF4">
            <w:pPr>
              <w:pStyle w:val="TableCopy"/>
            </w:pPr>
            <w:r>
              <w:t>THE THORNBURY THEATRE</w:t>
            </w:r>
          </w:p>
        </w:tc>
        <w:tc>
          <w:tcPr>
            <w:tcW w:w="1138" w:type="dxa"/>
          </w:tcPr>
          <w:p w14:paraId="1D2E5C83" w14:textId="77777777" w:rsidR="002B44A1" w:rsidRDefault="002B44A1" w:rsidP="00F32BF4">
            <w:pPr>
              <w:pStyle w:val="TableCopy"/>
            </w:pPr>
            <w:r>
              <w:t xml:space="preserve">25,000 </w:t>
            </w:r>
          </w:p>
        </w:tc>
      </w:tr>
      <w:tr w:rsidR="002B44A1" w14:paraId="3B0A63B7" w14:textId="77777777" w:rsidTr="0031313D">
        <w:trPr>
          <w:trHeight w:val="113"/>
        </w:trPr>
        <w:tc>
          <w:tcPr>
            <w:tcW w:w="9067" w:type="dxa"/>
          </w:tcPr>
          <w:p w14:paraId="0C1CFF90" w14:textId="77777777" w:rsidR="002B44A1" w:rsidRDefault="002B44A1" w:rsidP="00F32BF4">
            <w:pPr>
              <w:pStyle w:val="TableCopy"/>
            </w:pPr>
            <w:r>
              <w:t>THE TRUMPET BAR</w:t>
            </w:r>
          </w:p>
        </w:tc>
        <w:tc>
          <w:tcPr>
            <w:tcW w:w="1138" w:type="dxa"/>
          </w:tcPr>
          <w:p w14:paraId="4F84F727" w14:textId="77777777" w:rsidR="002B44A1" w:rsidRDefault="002B44A1" w:rsidP="00F32BF4">
            <w:pPr>
              <w:pStyle w:val="TableCopy"/>
            </w:pPr>
            <w:r>
              <w:t xml:space="preserve">4,000 </w:t>
            </w:r>
          </w:p>
        </w:tc>
      </w:tr>
      <w:tr w:rsidR="002B44A1" w14:paraId="7A3A137E" w14:textId="77777777" w:rsidTr="0031313D">
        <w:trPr>
          <w:trHeight w:val="113"/>
        </w:trPr>
        <w:tc>
          <w:tcPr>
            <w:tcW w:w="9067" w:type="dxa"/>
          </w:tcPr>
          <w:p w14:paraId="18A04770" w14:textId="77777777" w:rsidR="002B44A1" w:rsidRDefault="002B44A1" w:rsidP="00F32BF4">
            <w:pPr>
              <w:pStyle w:val="TableCopy"/>
            </w:pPr>
            <w:r>
              <w:t>THE WORKERS CLUB GEELONG</w:t>
            </w:r>
          </w:p>
        </w:tc>
        <w:tc>
          <w:tcPr>
            <w:tcW w:w="1138" w:type="dxa"/>
          </w:tcPr>
          <w:p w14:paraId="57E15300" w14:textId="77777777" w:rsidR="002B44A1" w:rsidRDefault="002B44A1" w:rsidP="00F32BF4">
            <w:pPr>
              <w:pStyle w:val="TableCopy"/>
            </w:pPr>
            <w:r>
              <w:t xml:space="preserve">7,500 </w:t>
            </w:r>
          </w:p>
        </w:tc>
      </w:tr>
      <w:tr w:rsidR="002B44A1" w14:paraId="04691A2A" w14:textId="77777777" w:rsidTr="0031313D">
        <w:trPr>
          <w:trHeight w:val="113"/>
        </w:trPr>
        <w:tc>
          <w:tcPr>
            <w:tcW w:w="9067" w:type="dxa"/>
          </w:tcPr>
          <w:p w14:paraId="210AC994" w14:textId="77777777" w:rsidR="002B44A1" w:rsidRDefault="002B44A1" w:rsidP="00F32BF4">
            <w:pPr>
              <w:pStyle w:val="TableCopy"/>
            </w:pPr>
            <w:r>
              <w:t>TIM STONE</w:t>
            </w:r>
          </w:p>
        </w:tc>
        <w:tc>
          <w:tcPr>
            <w:tcW w:w="1138" w:type="dxa"/>
          </w:tcPr>
          <w:p w14:paraId="35E3EF89" w14:textId="77777777" w:rsidR="002B44A1" w:rsidRDefault="002B44A1" w:rsidP="00F32BF4">
            <w:pPr>
              <w:pStyle w:val="TableCopy"/>
            </w:pPr>
            <w:r>
              <w:t xml:space="preserve">25,000 </w:t>
            </w:r>
          </w:p>
        </w:tc>
      </w:tr>
      <w:tr w:rsidR="002B44A1" w14:paraId="3DAE8B12" w14:textId="77777777" w:rsidTr="0031313D">
        <w:trPr>
          <w:trHeight w:val="113"/>
        </w:trPr>
        <w:tc>
          <w:tcPr>
            <w:tcW w:w="9067" w:type="dxa"/>
          </w:tcPr>
          <w:p w14:paraId="4F1D63FF" w14:textId="77777777" w:rsidR="002B44A1" w:rsidRDefault="002B44A1" w:rsidP="00F32BF4">
            <w:pPr>
              <w:pStyle w:val="TableCopy"/>
            </w:pPr>
            <w:r>
              <w:t>TWO PEOPLE</w:t>
            </w:r>
          </w:p>
        </w:tc>
        <w:tc>
          <w:tcPr>
            <w:tcW w:w="1138" w:type="dxa"/>
          </w:tcPr>
          <w:p w14:paraId="359203F4" w14:textId="77777777" w:rsidR="002B44A1" w:rsidRDefault="002B44A1" w:rsidP="00F32BF4">
            <w:pPr>
              <w:pStyle w:val="TableCopy"/>
            </w:pPr>
            <w:r>
              <w:t xml:space="preserve">10,000 </w:t>
            </w:r>
          </w:p>
        </w:tc>
      </w:tr>
      <w:tr w:rsidR="002B44A1" w14:paraId="0246F509" w14:textId="77777777" w:rsidTr="0031313D">
        <w:trPr>
          <w:trHeight w:val="113"/>
        </w:trPr>
        <w:tc>
          <w:tcPr>
            <w:tcW w:w="9067" w:type="dxa"/>
          </w:tcPr>
          <w:p w14:paraId="6C1A0CCD" w14:textId="77777777" w:rsidR="002B44A1" w:rsidRDefault="002B44A1" w:rsidP="00F32BF4">
            <w:pPr>
              <w:pStyle w:val="TableCopy"/>
            </w:pPr>
            <w:r>
              <w:t>TWO STEPS ON THE WATER</w:t>
            </w:r>
          </w:p>
        </w:tc>
        <w:tc>
          <w:tcPr>
            <w:tcW w:w="1138" w:type="dxa"/>
          </w:tcPr>
          <w:p w14:paraId="3E69F774" w14:textId="77777777" w:rsidR="002B44A1" w:rsidRDefault="002B44A1" w:rsidP="00F32BF4">
            <w:pPr>
              <w:pStyle w:val="TableCopy"/>
            </w:pPr>
            <w:r>
              <w:t xml:space="preserve">7,905 </w:t>
            </w:r>
          </w:p>
        </w:tc>
      </w:tr>
      <w:tr w:rsidR="002B44A1" w14:paraId="51A5183C" w14:textId="77777777" w:rsidTr="0031313D">
        <w:trPr>
          <w:trHeight w:val="113"/>
        </w:trPr>
        <w:tc>
          <w:tcPr>
            <w:tcW w:w="9067" w:type="dxa"/>
          </w:tcPr>
          <w:p w14:paraId="77331037" w14:textId="77777777" w:rsidR="002B44A1" w:rsidRDefault="002B44A1" w:rsidP="00F32BF4">
            <w:pPr>
              <w:pStyle w:val="TableCopy"/>
            </w:pPr>
            <w:r>
              <w:t>VELMO PTY LTD</w:t>
            </w:r>
          </w:p>
        </w:tc>
        <w:tc>
          <w:tcPr>
            <w:tcW w:w="1138" w:type="dxa"/>
          </w:tcPr>
          <w:p w14:paraId="7D0205CA" w14:textId="77777777" w:rsidR="002B44A1" w:rsidRDefault="002B44A1" w:rsidP="00F32BF4">
            <w:pPr>
              <w:pStyle w:val="TableCopy"/>
            </w:pPr>
            <w:r>
              <w:t xml:space="preserve">2,089 </w:t>
            </w:r>
          </w:p>
        </w:tc>
      </w:tr>
      <w:tr w:rsidR="002B44A1" w14:paraId="44832AE2" w14:textId="77777777" w:rsidTr="0031313D">
        <w:trPr>
          <w:trHeight w:val="113"/>
        </w:trPr>
        <w:tc>
          <w:tcPr>
            <w:tcW w:w="9067" w:type="dxa"/>
          </w:tcPr>
          <w:p w14:paraId="459F8765" w14:textId="77777777" w:rsidR="002B44A1" w:rsidRDefault="002B44A1" w:rsidP="00F32BF4">
            <w:pPr>
              <w:pStyle w:val="TableCopy"/>
            </w:pPr>
            <w:r>
              <w:t>WILLIAM OCONNELL</w:t>
            </w:r>
          </w:p>
        </w:tc>
        <w:tc>
          <w:tcPr>
            <w:tcW w:w="1138" w:type="dxa"/>
          </w:tcPr>
          <w:p w14:paraId="141A001E" w14:textId="77777777" w:rsidR="002B44A1" w:rsidRDefault="002B44A1" w:rsidP="00F32BF4">
            <w:pPr>
              <w:pStyle w:val="TableCopy"/>
            </w:pPr>
            <w:r>
              <w:t xml:space="preserve">2,820 </w:t>
            </w:r>
          </w:p>
        </w:tc>
      </w:tr>
      <w:tr w:rsidR="002B44A1" w14:paraId="6768E345" w14:textId="77777777" w:rsidTr="0031313D">
        <w:trPr>
          <w:trHeight w:val="113"/>
        </w:trPr>
        <w:tc>
          <w:tcPr>
            <w:tcW w:w="9067" w:type="dxa"/>
          </w:tcPr>
          <w:p w14:paraId="7710EB7A" w14:textId="77777777" w:rsidR="002B44A1" w:rsidRDefault="002B44A1" w:rsidP="00F32BF4">
            <w:pPr>
              <w:pStyle w:val="TableCopy"/>
            </w:pPr>
            <w:r>
              <w:t>YARRA CITY COUNCIL</w:t>
            </w:r>
          </w:p>
        </w:tc>
        <w:tc>
          <w:tcPr>
            <w:tcW w:w="1138" w:type="dxa"/>
          </w:tcPr>
          <w:p w14:paraId="5F269D2E" w14:textId="77777777" w:rsidR="002B44A1" w:rsidRDefault="002B44A1" w:rsidP="00F32BF4">
            <w:pPr>
              <w:pStyle w:val="TableCopy"/>
            </w:pPr>
            <w:r>
              <w:t xml:space="preserve">40,000 </w:t>
            </w:r>
          </w:p>
        </w:tc>
      </w:tr>
      <w:tr w:rsidR="002B44A1" w14:paraId="10A23461" w14:textId="77777777" w:rsidTr="0031313D">
        <w:trPr>
          <w:trHeight w:val="113"/>
        </w:trPr>
        <w:tc>
          <w:tcPr>
            <w:tcW w:w="9067" w:type="dxa"/>
          </w:tcPr>
          <w:p w14:paraId="3DE3CE0B" w14:textId="77777777" w:rsidR="002B44A1" w:rsidRDefault="002B44A1" w:rsidP="00F32BF4">
            <w:pPr>
              <w:pStyle w:val="TableCopy"/>
            </w:pPr>
            <w:r>
              <w:t>YOUNG WOMENS MUSIC INC</w:t>
            </w:r>
          </w:p>
        </w:tc>
        <w:tc>
          <w:tcPr>
            <w:tcW w:w="1138" w:type="dxa"/>
          </w:tcPr>
          <w:p w14:paraId="67645F20" w14:textId="77777777" w:rsidR="002B44A1" w:rsidRDefault="002B44A1" w:rsidP="00F32BF4">
            <w:pPr>
              <w:pStyle w:val="TableCopy"/>
            </w:pPr>
            <w:r>
              <w:t xml:space="preserve">10,000 </w:t>
            </w:r>
          </w:p>
        </w:tc>
      </w:tr>
      <w:tr w:rsidR="002B44A1" w14:paraId="536FCE2A" w14:textId="77777777" w:rsidTr="0031313D">
        <w:trPr>
          <w:trHeight w:val="113"/>
        </w:trPr>
        <w:tc>
          <w:tcPr>
            <w:tcW w:w="9067" w:type="dxa"/>
          </w:tcPr>
          <w:p w14:paraId="39C03A57" w14:textId="77777777" w:rsidR="002B44A1" w:rsidRDefault="002B44A1" w:rsidP="00F32BF4">
            <w:pPr>
              <w:pStyle w:val="TableCopy"/>
            </w:pPr>
            <w:r>
              <w:t>ZEN ARCADE</w:t>
            </w:r>
          </w:p>
        </w:tc>
        <w:tc>
          <w:tcPr>
            <w:tcW w:w="1138" w:type="dxa"/>
          </w:tcPr>
          <w:p w14:paraId="1E8AF1ED" w14:textId="77777777" w:rsidR="002B44A1" w:rsidRDefault="002B44A1" w:rsidP="00F32BF4">
            <w:pPr>
              <w:pStyle w:val="TableCopy"/>
            </w:pPr>
            <w:r>
              <w:t xml:space="preserve">25,000 </w:t>
            </w:r>
          </w:p>
        </w:tc>
      </w:tr>
      <w:tr w:rsidR="002B44A1" w14:paraId="5840046D" w14:textId="77777777" w:rsidTr="0031313D">
        <w:trPr>
          <w:trHeight w:val="113"/>
        </w:trPr>
        <w:tc>
          <w:tcPr>
            <w:tcW w:w="9067" w:type="dxa"/>
          </w:tcPr>
          <w:p w14:paraId="0344FC86" w14:textId="77777777" w:rsidR="002B44A1" w:rsidRDefault="002B44A1" w:rsidP="00F32BF4">
            <w:pPr>
              <w:pStyle w:val="TableCopy"/>
            </w:pPr>
            <w:r>
              <w:t>ZULYA KAMALOVA</w:t>
            </w:r>
          </w:p>
        </w:tc>
        <w:tc>
          <w:tcPr>
            <w:tcW w:w="1138" w:type="dxa"/>
          </w:tcPr>
          <w:p w14:paraId="08985D4D" w14:textId="77777777" w:rsidR="002B44A1" w:rsidRDefault="002B44A1" w:rsidP="00F32BF4">
            <w:pPr>
              <w:pStyle w:val="TableCopy"/>
            </w:pPr>
            <w:r>
              <w:t xml:space="preserve">8,000 </w:t>
            </w:r>
          </w:p>
        </w:tc>
      </w:tr>
      <w:tr w:rsidR="002B44A1" w14:paraId="20DAD99F" w14:textId="77777777" w:rsidTr="0031313D">
        <w:trPr>
          <w:trHeight w:val="113"/>
        </w:trPr>
        <w:tc>
          <w:tcPr>
            <w:tcW w:w="9067" w:type="dxa"/>
          </w:tcPr>
          <w:p w14:paraId="2AF6B5F0" w14:textId="77777777" w:rsidR="002B44A1" w:rsidRPr="00F32BF4" w:rsidRDefault="002B44A1" w:rsidP="00F32BF4">
            <w:pPr>
              <w:pStyle w:val="TableHeading"/>
            </w:pPr>
            <w:r w:rsidRPr="00F32BF4">
              <w:t>Total</w:t>
            </w:r>
          </w:p>
        </w:tc>
        <w:tc>
          <w:tcPr>
            <w:tcW w:w="1138" w:type="dxa"/>
          </w:tcPr>
          <w:p w14:paraId="55AE7567" w14:textId="77777777" w:rsidR="002B44A1" w:rsidRDefault="002B44A1" w:rsidP="00F32BF4">
            <w:pPr>
              <w:pStyle w:val="TableHeading"/>
            </w:pPr>
            <w:r>
              <w:t xml:space="preserve">3,473,970 </w:t>
            </w:r>
          </w:p>
        </w:tc>
      </w:tr>
      <w:tr w:rsidR="002B44A1" w14:paraId="58F8F875" w14:textId="77777777" w:rsidTr="0031313D">
        <w:trPr>
          <w:trHeight w:val="113"/>
        </w:trPr>
        <w:tc>
          <w:tcPr>
            <w:tcW w:w="9067" w:type="dxa"/>
          </w:tcPr>
          <w:p w14:paraId="06DB5D24" w14:textId="77777777" w:rsidR="002B44A1" w:rsidRDefault="002B44A1" w:rsidP="00F32BF4">
            <w:pPr>
              <w:pStyle w:val="TableHeading"/>
            </w:pPr>
            <w:r>
              <w:t>NATIONAL BIOSECURITY PROGRAMS</w:t>
            </w:r>
          </w:p>
        </w:tc>
        <w:tc>
          <w:tcPr>
            <w:tcW w:w="1138" w:type="dxa"/>
          </w:tcPr>
          <w:p w14:paraId="2890E048" w14:textId="77777777" w:rsidR="002B44A1" w:rsidRDefault="002B44A1" w:rsidP="002B44A1">
            <w:pPr>
              <w:pStyle w:val="NoParagraphStyle"/>
              <w:spacing w:line="240" w:lineRule="auto"/>
              <w:textAlignment w:val="auto"/>
              <w:rPr>
                <w:rFonts w:cstheme="minorBidi"/>
                <w:color w:val="auto"/>
                <w:lang w:val="en-US"/>
              </w:rPr>
            </w:pPr>
          </w:p>
        </w:tc>
      </w:tr>
      <w:tr w:rsidR="002B44A1" w14:paraId="616E485A" w14:textId="77777777" w:rsidTr="0031313D">
        <w:trPr>
          <w:trHeight w:val="113"/>
        </w:trPr>
        <w:tc>
          <w:tcPr>
            <w:tcW w:w="9067" w:type="dxa"/>
          </w:tcPr>
          <w:p w14:paraId="62607339" w14:textId="77777777" w:rsidR="002B44A1" w:rsidRDefault="002B44A1" w:rsidP="00F32BF4">
            <w:pPr>
              <w:pStyle w:val="TableCopy"/>
            </w:pPr>
            <w:r>
              <w:t>ANIMAL HEALTH AUSTRALIA</w:t>
            </w:r>
          </w:p>
        </w:tc>
        <w:tc>
          <w:tcPr>
            <w:tcW w:w="1138" w:type="dxa"/>
          </w:tcPr>
          <w:p w14:paraId="29313FEE" w14:textId="77777777" w:rsidR="002B44A1" w:rsidRDefault="002B44A1" w:rsidP="00F32BF4">
            <w:pPr>
              <w:pStyle w:val="TableCopy"/>
            </w:pPr>
            <w:r>
              <w:t xml:space="preserve">637,489 </w:t>
            </w:r>
          </w:p>
        </w:tc>
      </w:tr>
      <w:tr w:rsidR="002B44A1" w14:paraId="6C63045C" w14:textId="77777777" w:rsidTr="0031313D">
        <w:trPr>
          <w:trHeight w:val="113"/>
        </w:trPr>
        <w:tc>
          <w:tcPr>
            <w:tcW w:w="9067" w:type="dxa"/>
          </w:tcPr>
          <w:p w14:paraId="5EDA9C0E" w14:textId="77777777" w:rsidR="002B44A1" w:rsidRDefault="002B44A1" w:rsidP="00F32BF4">
            <w:pPr>
              <w:pStyle w:val="TableCopy"/>
            </w:pPr>
            <w:r>
              <w:t>PLANT HEALTH AUSTRALIA LIMITED</w:t>
            </w:r>
          </w:p>
        </w:tc>
        <w:tc>
          <w:tcPr>
            <w:tcW w:w="1138" w:type="dxa"/>
          </w:tcPr>
          <w:p w14:paraId="03A1AC7E" w14:textId="77777777" w:rsidR="002B44A1" w:rsidRDefault="002B44A1" w:rsidP="00F32BF4">
            <w:pPr>
              <w:pStyle w:val="TableCopy"/>
            </w:pPr>
            <w:r>
              <w:t xml:space="preserve">166,924 </w:t>
            </w:r>
          </w:p>
        </w:tc>
      </w:tr>
      <w:tr w:rsidR="002B44A1" w14:paraId="5A166EB7" w14:textId="77777777" w:rsidTr="0031313D">
        <w:trPr>
          <w:trHeight w:val="113"/>
        </w:trPr>
        <w:tc>
          <w:tcPr>
            <w:tcW w:w="9067" w:type="dxa"/>
          </w:tcPr>
          <w:p w14:paraId="2DAB2C2B" w14:textId="77777777" w:rsidR="002B44A1" w:rsidRPr="00F32BF4" w:rsidRDefault="002B44A1" w:rsidP="00F32BF4">
            <w:pPr>
              <w:pStyle w:val="TableHeading"/>
            </w:pPr>
            <w:r w:rsidRPr="00F32BF4">
              <w:t>Total</w:t>
            </w:r>
          </w:p>
        </w:tc>
        <w:tc>
          <w:tcPr>
            <w:tcW w:w="1138" w:type="dxa"/>
          </w:tcPr>
          <w:p w14:paraId="1ACA3315" w14:textId="77777777" w:rsidR="002B44A1" w:rsidRDefault="002B44A1" w:rsidP="00F32BF4">
            <w:pPr>
              <w:pStyle w:val="TableHeading"/>
            </w:pPr>
            <w:r>
              <w:t xml:space="preserve">804,413 </w:t>
            </w:r>
          </w:p>
        </w:tc>
      </w:tr>
      <w:tr w:rsidR="002B44A1" w14:paraId="11144BAC" w14:textId="77777777" w:rsidTr="0031313D">
        <w:trPr>
          <w:trHeight w:val="113"/>
        </w:trPr>
        <w:tc>
          <w:tcPr>
            <w:tcW w:w="9067" w:type="dxa"/>
          </w:tcPr>
          <w:p w14:paraId="29A24443" w14:textId="77777777" w:rsidR="002B44A1" w:rsidRDefault="002B44A1" w:rsidP="00F32BF4">
            <w:pPr>
              <w:pStyle w:val="TableHeading"/>
            </w:pPr>
            <w:r>
              <w:t>NATIONAL BIOSECURITY RESPONSES</w:t>
            </w:r>
          </w:p>
        </w:tc>
        <w:tc>
          <w:tcPr>
            <w:tcW w:w="1138" w:type="dxa"/>
          </w:tcPr>
          <w:p w14:paraId="512199C0" w14:textId="77777777" w:rsidR="002B44A1" w:rsidRDefault="002B44A1" w:rsidP="002B44A1">
            <w:pPr>
              <w:pStyle w:val="NoParagraphStyle"/>
              <w:spacing w:line="240" w:lineRule="auto"/>
              <w:textAlignment w:val="auto"/>
              <w:rPr>
                <w:rFonts w:cstheme="minorBidi"/>
                <w:color w:val="auto"/>
                <w:lang w:val="en-US"/>
              </w:rPr>
            </w:pPr>
          </w:p>
        </w:tc>
      </w:tr>
      <w:tr w:rsidR="002B44A1" w14:paraId="58EDB900" w14:textId="77777777" w:rsidTr="0031313D">
        <w:trPr>
          <w:trHeight w:val="113"/>
        </w:trPr>
        <w:tc>
          <w:tcPr>
            <w:tcW w:w="9067" w:type="dxa"/>
          </w:tcPr>
          <w:p w14:paraId="52A7AEB2" w14:textId="77777777" w:rsidR="002B44A1" w:rsidRDefault="002B44A1" w:rsidP="00F32BF4">
            <w:pPr>
              <w:pStyle w:val="TableCopy"/>
            </w:pPr>
            <w:r>
              <w:t>CSIRO</w:t>
            </w:r>
          </w:p>
        </w:tc>
        <w:tc>
          <w:tcPr>
            <w:tcW w:w="1138" w:type="dxa"/>
          </w:tcPr>
          <w:p w14:paraId="05E5B8C3" w14:textId="77777777" w:rsidR="002B44A1" w:rsidRDefault="002B44A1" w:rsidP="00F32BF4">
            <w:pPr>
              <w:pStyle w:val="TableCopy"/>
            </w:pPr>
            <w:r>
              <w:t xml:space="preserve">17,920 </w:t>
            </w:r>
          </w:p>
        </w:tc>
      </w:tr>
      <w:tr w:rsidR="002B44A1" w14:paraId="7CF10A90" w14:textId="77777777" w:rsidTr="0031313D">
        <w:trPr>
          <w:trHeight w:val="113"/>
        </w:trPr>
        <w:tc>
          <w:tcPr>
            <w:tcW w:w="9067" w:type="dxa"/>
          </w:tcPr>
          <w:p w14:paraId="32DF1CA1" w14:textId="4F93D34E" w:rsidR="002B44A1" w:rsidRDefault="002B44A1" w:rsidP="00F32BF4">
            <w:pPr>
              <w:pStyle w:val="TableCopy"/>
            </w:pPr>
            <w:r>
              <w:t>DEPARTMENT OF AGRICULTURE</w:t>
            </w:r>
            <w:r w:rsidR="003B51EA">
              <w:t xml:space="preserve"> </w:t>
            </w:r>
            <w:r>
              <w:t>AND FISHERIES (QLD)</w:t>
            </w:r>
          </w:p>
        </w:tc>
        <w:tc>
          <w:tcPr>
            <w:tcW w:w="1138" w:type="dxa"/>
          </w:tcPr>
          <w:p w14:paraId="345A07FB" w14:textId="77777777" w:rsidR="002B44A1" w:rsidRDefault="002B44A1" w:rsidP="00F32BF4">
            <w:pPr>
              <w:pStyle w:val="TableCopy"/>
            </w:pPr>
            <w:r>
              <w:t xml:space="preserve">4,832,040 </w:t>
            </w:r>
          </w:p>
        </w:tc>
      </w:tr>
      <w:tr w:rsidR="002B44A1" w14:paraId="7B64ACD4" w14:textId="77777777" w:rsidTr="0031313D">
        <w:trPr>
          <w:trHeight w:val="113"/>
        </w:trPr>
        <w:tc>
          <w:tcPr>
            <w:tcW w:w="9067" w:type="dxa"/>
          </w:tcPr>
          <w:p w14:paraId="462F231C" w14:textId="77777777" w:rsidR="002B44A1" w:rsidRDefault="002B44A1" w:rsidP="00F32BF4">
            <w:pPr>
              <w:pStyle w:val="TableCopy"/>
            </w:pPr>
            <w:r>
              <w:t>DEPARTMENT OF AGRICULTURE AND WATER RESOURCES - AUSTRALIA</w:t>
            </w:r>
          </w:p>
        </w:tc>
        <w:tc>
          <w:tcPr>
            <w:tcW w:w="1138" w:type="dxa"/>
          </w:tcPr>
          <w:p w14:paraId="1962B91F" w14:textId="77777777" w:rsidR="002B44A1" w:rsidRDefault="002B44A1" w:rsidP="00F32BF4">
            <w:pPr>
              <w:pStyle w:val="TableCopy"/>
            </w:pPr>
            <w:r>
              <w:t xml:space="preserve">353,000 </w:t>
            </w:r>
          </w:p>
        </w:tc>
      </w:tr>
      <w:tr w:rsidR="002B44A1" w14:paraId="555F8C4F" w14:textId="77777777" w:rsidTr="0031313D">
        <w:trPr>
          <w:trHeight w:val="113"/>
        </w:trPr>
        <w:tc>
          <w:tcPr>
            <w:tcW w:w="9067" w:type="dxa"/>
          </w:tcPr>
          <w:p w14:paraId="604747A9" w14:textId="22C457D9" w:rsidR="002B44A1" w:rsidRDefault="002B44A1" w:rsidP="00F32BF4">
            <w:pPr>
              <w:pStyle w:val="TableCopy"/>
            </w:pPr>
            <w:r>
              <w:t>DEPARTMENT OF PRIMARY INDUSTRIES</w:t>
            </w:r>
            <w:r w:rsidR="003B51EA">
              <w:t xml:space="preserve"> </w:t>
            </w:r>
            <w:r>
              <w:t>AND REGIONS (SA)</w:t>
            </w:r>
          </w:p>
        </w:tc>
        <w:tc>
          <w:tcPr>
            <w:tcW w:w="1138" w:type="dxa"/>
          </w:tcPr>
          <w:p w14:paraId="299507F8" w14:textId="77777777" w:rsidR="002B44A1" w:rsidRDefault="002B44A1" w:rsidP="00F32BF4">
            <w:pPr>
              <w:pStyle w:val="TableCopy"/>
            </w:pPr>
            <w:r>
              <w:t xml:space="preserve">12,912 </w:t>
            </w:r>
          </w:p>
        </w:tc>
      </w:tr>
      <w:tr w:rsidR="002B44A1" w14:paraId="3843C72C" w14:textId="77777777" w:rsidTr="0031313D">
        <w:trPr>
          <w:trHeight w:val="113"/>
        </w:trPr>
        <w:tc>
          <w:tcPr>
            <w:tcW w:w="9067" w:type="dxa"/>
          </w:tcPr>
          <w:p w14:paraId="4D969D06" w14:textId="5E38A154" w:rsidR="002B44A1" w:rsidRDefault="002B44A1" w:rsidP="00F32BF4">
            <w:pPr>
              <w:pStyle w:val="TableCopy"/>
            </w:pPr>
            <w:r>
              <w:t>DEPARTMENT OF PRIMARY INDUSTRY</w:t>
            </w:r>
            <w:r w:rsidR="003B51EA">
              <w:t xml:space="preserve"> </w:t>
            </w:r>
            <w:r>
              <w:t>AND RESOURCES (NT)</w:t>
            </w:r>
          </w:p>
        </w:tc>
        <w:tc>
          <w:tcPr>
            <w:tcW w:w="1138" w:type="dxa"/>
          </w:tcPr>
          <w:p w14:paraId="2612BF5B" w14:textId="77777777" w:rsidR="002B44A1" w:rsidRDefault="002B44A1" w:rsidP="00F32BF4">
            <w:pPr>
              <w:pStyle w:val="TableCopy"/>
            </w:pPr>
            <w:r>
              <w:t xml:space="preserve">30,887 </w:t>
            </w:r>
          </w:p>
        </w:tc>
      </w:tr>
      <w:tr w:rsidR="002B44A1" w14:paraId="089EE82F" w14:textId="77777777" w:rsidTr="0031313D">
        <w:trPr>
          <w:trHeight w:val="113"/>
        </w:trPr>
        <w:tc>
          <w:tcPr>
            <w:tcW w:w="9067" w:type="dxa"/>
          </w:tcPr>
          <w:p w14:paraId="1B3CB6E8" w14:textId="77777777" w:rsidR="002B44A1" w:rsidRPr="00F32BF4" w:rsidRDefault="002B44A1" w:rsidP="00F32BF4">
            <w:pPr>
              <w:pStyle w:val="TableHeading"/>
            </w:pPr>
            <w:r w:rsidRPr="00F32BF4">
              <w:t>Total</w:t>
            </w:r>
          </w:p>
        </w:tc>
        <w:tc>
          <w:tcPr>
            <w:tcW w:w="1138" w:type="dxa"/>
          </w:tcPr>
          <w:p w14:paraId="0341A68C" w14:textId="77777777" w:rsidR="002B44A1" w:rsidRDefault="002B44A1" w:rsidP="00F32BF4">
            <w:pPr>
              <w:pStyle w:val="TableHeading"/>
            </w:pPr>
            <w:r>
              <w:t xml:space="preserve">5,246,759 </w:t>
            </w:r>
          </w:p>
        </w:tc>
      </w:tr>
      <w:tr w:rsidR="002B44A1" w14:paraId="0D20FCCE" w14:textId="77777777" w:rsidTr="0031313D">
        <w:trPr>
          <w:gridAfter w:val="1"/>
          <w:wAfter w:w="1138" w:type="dxa"/>
          <w:trHeight w:val="113"/>
        </w:trPr>
        <w:tc>
          <w:tcPr>
            <w:tcW w:w="9067" w:type="dxa"/>
          </w:tcPr>
          <w:p w14:paraId="533E03B4" w14:textId="77777777" w:rsidR="002B44A1" w:rsidRDefault="002B44A1" w:rsidP="00F32BF4">
            <w:pPr>
              <w:pStyle w:val="TableHeading"/>
            </w:pPr>
            <w:r>
              <w:t>OFFICE OF THE LEAD SCIENTIST PARTNERSHIP</w:t>
            </w:r>
          </w:p>
        </w:tc>
      </w:tr>
      <w:tr w:rsidR="002B44A1" w14:paraId="599AA74E" w14:textId="77777777" w:rsidTr="0031313D">
        <w:trPr>
          <w:trHeight w:val="113"/>
        </w:trPr>
        <w:tc>
          <w:tcPr>
            <w:tcW w:w="9067" w:type="dxa"/>
          </w:tcPr>
          <w:p w14:paraId="458F2F05" w14:textId="77777777" w:rsidR="002B44A1" w:rsidRDefault="002B44A1" w:rsidP="00F32BF4">
            <w:pPr>
              <w:pStyle w:val="TableCopy"/>
            </w:pPr>
            <w:r>
              <w:t>AUSTRALIAN SCIENCE MEDIA CENTRE</w:t>
            </w:r>
          </w:p>
        </w:tc>
        <w:tc>
          <w:tcPr>
            <w:tcW w:w="1138" w:type="dxa"/>
          </w:tcPr>
          <w:p w14:paraId="210BB7E6" w14:textId="77777777" w:rsidR="002B44A1" w:rsidRDefault="002B44A1" w:rsidP="00F32BF4">
            <w:pPr>
              <w:pStyle w:val="TableCopy"/>
            </w:pPr>
            <w:r>
              <w:t xml:space="preserve">30,000 </w:t>
            </w:r>
          </w:p>
        </w:tc>
      </w:tr>
      <w:tr w:rsidR="002B44A1" w14:paraId="58920D34" w14:textId="77777777" w:rsidTr="0031313D">
        <w:trPr>
          <w:trHeight w:val="113"/>
        </w:trPr>
        <w:tc>
          <w:tcPr>
            <w:tcW w:w="9067" w:type="dxa"/>
          </w:tcPr>
          <w:p w14:paraId="1D113062" w14:textId="77777777" w:rsidR="002B44A1" w:rsidRPr="00F32BF4" w:rsidRDefault="002B44A1" w:rsidP="00F32BF4">
            <w:pPr>
              <w:pStyle w:val="TableHeading"/>
            </w:pPr>
            <w:r w:rsidRPr="00F32BF4">
              <w:t>Total</w:t>
            </w:r>
          </w:p>
        </w:tc>
        <w:tc>
          <w:tcPr>
            <w:tcW w:w="1138" w:type="dxa"/>
          </w:tcPr>
          <w:p w14:paraId="3779D94C" w14:textId="77777777" w:rsidR="002B44A1" w:rsidRDefault="002B44A1" w:rsidP="00F32BF4">
            <w:pPr>
              <w:pStyle w:val="TableHeading"/>
            </w:pPr>
            <w:r>
              <w:t xml:space="preserve">30,000 </w:t>
            </w:r>
          </w:p>
        </w:tc>
      </w:tr>
      <w:tr w:rsidR="002B44A1" w14:paraId="615C81BA" w14:textId="77777777" w:rsidTr="0031313D">
        <w:trPr>
          <w:trHeight w:val="113"/>
        </w:trPr>
        <w:tc>
          <w:tcPr>
            <w:tcW w:w="9067" w:type="dxa"/>
          </w:tcPr>
          <w:p w14:paraId="76116080" w14:textId="77777777" w:rsidR="002B44A1" w:rsidRDefault="002B44A1" w:rsidP="00F32BF4">
            <w:pPr>
              <w:pStyle w:val="TableHeading"/>
            </w:pPr>
            <w:r>
              <w:lastRenderedPageBreak/>
              <w:t>PAX RISING</w:t>
            </w:r>
          </w:p>
        </w:tc>
        <w:tc>
          <w:tcPr>
            <w:tcW w:w="1138" w:type="dxa"/>
          </w:tcPr>
          <w:p w14:paraId="13AFFBD3" w14:textId="77777777" w:rsidR="002B44A1" w:rsidRDefault="002B44A1" w:rsidP="002B44A1">
            <w:pPr>
              <w:pStyle w:val="NoParagraphStyle"/>
              <w:spacing w:line="240" w:lineRule="auto"/>
              <w:textAlignment w:val="auto"/>
              <w:rPr>
                <w:rFonts w:cstheme="minorBidi"/>
                <w:color w:val="auto"/>
                <w:lang w:val="en-US"/>
              </w:rPr>
            </w:pPr>
          </w:p>
        </w:tc>
      </w:tr>
      <w:tr w:rsidR="002B44A1" w14:paraId="16730ADF" w14:textId="77777777" w:rsidTr="0031313D">
        <w:trPr>
          <w:trHeight w:val="113"/>
        </w:trPr>
        <w:tc>
          <w:tcPr>
            <w:tcW w:w="9067" w:type="dxa"/>
          </w:tcPr>
          <w:p w14:paraId="34E99FA0" w14:textId="77777777" w:rsidR="002B44A1" w:rsidRDefault="002B44A1" w:rsidP="00F32BF4">
            <w:pPr>
              <w:pStyle w:val="TableCopy"/>
            </w:pPr>
            <w:r>
              <w:t>ALADAR APPONYI</w:t>
            </w:r>
          </w:p>
        </w:tc>
        <w:tc>
          <w:tcPr>
            <w:tcW w:w="1138" w:type="dxa"/>
          </w:tcPr>
          <w:p w14:paraId="019D9BEA" w14:textId="77777777" w:rsidR="002B44A1" w:rsidRDefault="002B44A1" w:rsidP="00F32BF4">
            <w:pPr>
              <w:pStyle w:val="TableCopy"/>
            </w:pPr>
            <w:r>
              <w:t xml:space="preserve">750 </w:t>
            </w:r>
          </w:p>
        </w:tc>
      </w:tr>
      <w:tr w:rsidR="002B44A1" w14:paraId="134AB1D1" w14:textId="77777777" w:rsidTr="0031313D">
        <w:trPr>
          <w:trHeight w:val="113"/>
        </w:trPr>
        <w:tc>
          <w:tcPr>
            <w:tcW w:w="9067" w:type="dxa"/>
          </w:tcPr>
          <w:p w14:paraId="5674BC97" w14:textId="77777777" w:rsidR="002B44A1" w:rsidRDefault="002B44A1" w:rsidP="00F32BF4">
            <w:pPr>
              <w:pStyle w:val="TableCopy"/>
            </w:pPr>
            <w:r>
              <w:t>ANDREW BROPHY</w:t>
            </w:r>
          </w:p>
        </w:tc>
        <w:tc>
          <w:tcPr>
            <w:tcW w:w="1138" w:type="dxa"/>
          </w:tcPr>
          <w:p w14:paraId="5773DF4F" w14:textId="77777777" w:rsidR="002B44A1" w:rsidRDefault="002B44A1" w:rsidP="00F32BF4">
            <w:pPr>
              <w:pStyle w:val="TableCopy"/>
            </w:pPr>
            <w:r>
              <w:t xml:space="preserve">750 </w:t>
            </w:r>
          </w:p>
        </w:tc>
      </w:tr>
      <w:tr w:rsidR="002B44A1" w14:paraId="39C958A2" w14:textId="77777777" w:rsidTr="0031313D">
        <w:trPr>
          <w:trHeight w:val="113"/>
        </w:trPr>
        <w:tc>
          <w:tcPr>
            <w:tcW w:w="9067" w:type="dxa"/>
          </w:tcPr>
          <w:p w14:paraId="339469C8" w14:textId="77777777" w:rsidR="002B44A1" w:rsidRDefault="002B44A1" w:rsidP="00F32BF4">
            <w:pPr>
              <w:pStyle w:val="TableCopy"/>
            </w:pPr>
            <w:r>
              <w:t>ATOMIZER GAMES</w:t>
            </w:r>
          </w:p>
        </w:tc>
        <w:tc>
          <w:tcPr>
            <w:tcW w:w="1138" w:type="dxa"/>
          </w:tcPr>
          <w:p w14:paraId="5FAAE2BD" w14:textId="77777777" w:rsidR="002B44A1" w:rsidRDefault="002B44A1" w:rsidP="00F32BF4">
            <w:pPr>
              <w:pStyle w:val="TableCopy"/>
            </w:pPr>
            <w:r>
              <w:t xml:space="preserve">750 </w:t>
            </w:r>
          </w:p>
        </w:tc>
      </w:tr>
      <w:tr w:rsidR="002B44A1" w14:paraId="6FD36D3E" w14:textId="77777777" w:rsidTr="0031313D">
        <w:trPr>
          <w:trHeight w:val="113"/>
        </w:trPr>
        <w:tc>
          <w:tcPr>
            <w:tcW w:w="9067" w:type="dxa"/>
          </w:tcPr>
          <w:p w14:paraId="7C5A0EDF" w14:textId="77777777" w:rsidR="002B44A1" w:rsidRDefault="002B44A1" w:rsidP="00F32BF4">
            <w:pPr>
              <w:pStyle w:val="TableCopy"/>
            </w:pPr>
            <w:r>
              <w:t>BIT DRAGON</w:t>
            </w:r>
          </w:p>
        </w:tc>
        <w:tc>
          <w:tcPr>
            <w:tcW w:w="1138" w:type="dxa"/>
          </w:tcPr>
          <w:p w14:paraId="25F980EB" w14:textId="77777777" w:rsidR="002B44A1" w:rsidRDefault="002B44A1" w:rsidP="00F32BF4">
            <w:pPr>
              <w:pStyle w:val="TableCopy"/>
            </w:pPr>
            <w:r>
              <w:t xml:space="preserve">750 </w:t>
            </w:r>
          </w:p>
        </w:tc>
      </w:tr>
      <w:tr w:rsidR="002B44A1" w14:paraId="5732A011" w14:textId="77777777" w:rsidTr="0031313D">
        <w:trPr>
          <w:trHeight w:val="113"/>
        </w:trPr>
        <w:tc>
          <w:tcPr>
            <w:tcW w:w="9067" w:type="dxa"/>
          </w:tcPr>
          <w:p w14:paraId="1D12D45E" w14:textId="77777777" w:rsidR="002B44A1" w:rsidRDefault="002B44A1" w:rsidP="00F32BF4">
            <w:pPr>
              <w:pStyle w:val="TableCopy"/>
            </w:pPr>
            <w:r>
              <w:t>COGNITIVE FORGE</w:t>
            </w:r>
          </w:p>
        </w:tc>
        <w:tc>
          <w:tcPr>
            <w:tcW w:w="1138" w:type="dxa"/>
          </w:tcPr>
          <w:p w14:paraId="7669E2E7" w14:textId="77777777" w:rsidR="002B44A1" w:rsidRDefault="002B44A1" w:rsidP="00F32BF4">
            <w:pPr>
              <w:pStyle w:val="TableCopy"/>
            </w:pPr>
            <w:r>
              <w:t xml:space="preserve">750 </w:t>
            </w:r>
          </w:p>
        </w:tc>
      </w:tr>
      <w:tr w:rsidR="002B44A1" w14:paraId="196C4EE7" w14:textId="77777777" w:rsidTr="0031313D">
        <w:trPr>
          <w:trHeight w:val="113"/>
        </w:trPr>
        <w:tc>
          <w:tcPr>
            <w:tcW w:w="9067" w:type="dxa"/>
          </w:tcPr>
          <w:p w14:paraId="4C339899" w14:textId="77777777" w:rsidR="002B44A1" w:rsidRDefault="002B44A1" w:rsidP="00F32BF4">
            <w:pPr>
              <w:pStyle w:val="TableCopy"/>
            </w:pPr>
            <w:r>
              <w:t>CULTURAL INFUSION</w:t>
            </w:r>
          </w:p>
        </w:tc>
        <w:tc>
          <w:tcPr>
            <w:tcW w:w="1138" w:type="dxa"/>
          </w:tcPr>
          <w:p w14:paraId="7271F90D" w14:textId="77777777" w:rsidR="002B44A1" w:rsidRDefault="002B44A1" w:rsidP="00F32BF4">
            <w:pPr>
              <w:pStyle w:val="TableCopy"/>
            </w:pPr>
            <w:r>
              <w:t xml:space="preserve">750 </w:t>
            </w:r>
          </w:p>
        </w:tc>
      </w:tr>
      <w:tr w:rsidR="002B44A1" w14:paraId="6B893165" w14:textId="77777777" w:rsidTr="0031313D">
        <w:trPr>
          <w:trHeight w:val="113"/>
        </w:trPr>
        <w:tc>
          <w:tcPr>
            <w:tcW w:w="9067" w:type="dxa"/>
          </w:tcPr>
          <w:p w14:paraId="6B1BAC09" w14:textId="77777777" w:rsidR="002B44A1" w:rsidRDefault="002B44A1" w:rsidP="00F32BF4">
            <w:pPr>
              <w:pStyle w:val="TableCopy"/>
            </w:pPr>
            <w:r>
              <w:t>DARK SHADOW STUDIO</w:t>
            </w:r>
          </w:p>
        </w:tc>
        <w:tc>
          <w:tcPr>
            <w:tcW w:w="1138" w:type="dxa"/>
          </w:tcPr>
          <w:p w14:paraId="1FA3D759" w14:textId="77777777" w:rsidR="002B44A1" w:rsidRDefault="002B44A1" w:rsidP="00F32BF4">
            <w:pPr>
              <w:pStyle w:val="TableCopy"/>
            </w:pPr>
            <w:r>
              <w:t xml:space="preserve">750 </w:t>
            </w:r>
          </w:p>
        </w:tc>
      </w:tr>
      <w:tr w:rsidR="002B44A1" w14:paraId="49540D73" w14:textId="77777777" w:rsidTr="0031313D">
        <w:trPr>
          <w:trHeight w:val="113"/>
        </w:trPr>
        <w:tc>
          <w:tcPr>
            <w:tcW w:w="9067" w:type="dxa"/>
          </w:tcPr>
          <w:p w14:paraId="0938D526" w14:textId="77777777" w:rsidR="002B44A1" w:rsidRDefault="002B44A1" w:rsidP="00F32BF4">
            <w:pPr>
              <w:pStyle w:val="TableCopy"/>
            </w:pPr>
            <w:r>
              <w:t>DEVORDIE STUDIOS</w:t>
            </w:r>
          </w:p>
        </w:tc>
        <w:tc>
          <w:tcPr>
            <w:tcW w:w="1138" w:type="dxa"/>
          </w:tcPr>
          <w:p w14:paraId="6455C42E" w14:textId="77777777" w:rsidR="002B44A1" w:rsidRDefault="002B44A1" w:rsidP="00F32BF4">
            <w:pPr>
              <w:pStyle w:val="TableCopy"/>
            </w:pPr>
            <w:r>
              <w:t xml:space="preserve">750 </w:t>
            </w:r>
          </w:p>
        </w:tc>
      </w:tr>
      <w:tr w:rsidR="002B44A1" w14:paraId="008A9927" w14:textId="77777777" w:rsidTr="0031313D">
        <w:trPr>
          <w:trHeight w:val="113"/>
        </w:trPr>
        <w:tc>
          <w:tcPr>
            <w:tcW w:w="9067" w:type="dxa"/>
          </w:tcPr>
          <w:p w14:paraId="3894CE78" w14:textId="77777777" w:rsidR="002B44A1" w:rsidRDefault="002B44A1" w:rsidP="00F32BF4">
            <w:pPr>
              <w:pStyle w:val="TableCopy"/>
            </w:pPr>
            <w:r>
              <w:t>DIME STUDIOS PTY LTD</w:t>
            </w:r>
          </w:p>
        </w:tc>
        <w:tc>
          <w:tcPr>
            <w:tcW w:w="1138" w:type="dxa"/>
          </w:tcPr>
          <w:p w14:paraId="3FC19554" w14:textId="77777777" w:rsidR="002B44A1" w:rsidRDefault="002B44A1" w:rsidP="00F32BF4">
            <w:pPr>
              <w:pStyle w:val="TableCopy"/>
            </w:pPr>
            <w:r>
              <w:t xml:space="preserve">750 </w:t>
            </w:r>
          </w:p>
        </w:tc>
      </w:tr>
      <w:tr w:rsidR="002B44A1" w14:paraId="0372CAEF" w14:textId="77777777" w:rsidTr="0031313D">
        <w:trPr>
          <w:trHeight w:val="113"/>
        </w:trPr>
        <w:tc>
          <w:tcPr>
            <w:tcW w:w="9067" w:type="dxa"/>
          </w:tcPr>
          <w:p w14:paraId="60221447" w14:textId="77777777" w:rsidR="002B44A1" w:rsidRDefault="002B44A1" w:rsidP="00F32BF4">
            <w:pPr>
              <w:pStyle w:val="TableCopy"/>
            </w:pPr>
            <w:r>
              <w:t>GEEIZ PTY LTD</w:t>
            </w:r>
          </w:p>
        </w:tc>
        <w:tc>
          <w:tcPr>
            <w:tcW w:w="1138" w:type="dxa"/>
          </w:tcPr>
          <w:p w14:paraId="1670E0F5" w14:textId="77777777" w:rsidR="002B44A1" w:rsidRDefault="002B44A1" w:rsidP="00F32BF4">
            <w:pPr>
              <w:pStyle w:val="TableCopy"/>
            </w:pPr>
            <w:r>
              <w:t xml:space="preserve">750 </w:t>
            </w:r>
          </w:p>
        </w:tc>
      </w:tr>
      <w:tr w:rsidR="002B44A1" w14:paraId="50C62938" w14:textId="77777777" w:rsidTr="0031313D">
        <w:trPr>
          <w:trHeight w:val="113"/>
        </w:trPr>
        <w:tc>
          <w:tcPr>
            <w:tcW w:w="9067" w:type="dxa"/>
          </w:tcPr>
          <w:p w14:paraId="65DFE194" w14:textId="77777777" w:rsidR="002B44A1" w:rsidRDefault="002B44A1" w:rsidP="00F32BF4">
            <w:pPr>
              <w:pStyle w:val="TableCopy"/>
            </w:pPr>
            <w:r>
              <w:t>GOATI ENTERTAINMENT</w:t>
            </w:r>
          </w:p>
        </w:tc>
        <w:tc>
          <w:tcPr>
            <w:tcW w:w="1138" w:type="dxa"/>
          </w:tcPr>
          <w:p w14:paraId="58DDD1CA" w14:textId="77777777" w:rsidR="002B44A1" w:rsidRDefault="002B44A1" w:rsidP="00F32BF4">
            <w:pPr>
              <w:pStyle w:val="TableCopy"/>
            </w:pPr>
            <w:r>
              <w:t xml:space="preserve">750 </w:t>
            </w:r>
          </w:p>
        </w:tc>
      </w:tr>
      <w:tr w:rsidR="002B44A1" w14:paraId="5EF03F2F" w14:textId="77777777" w:rsidTr="0031313D">
        <w:trPr>
          <w:trHeight w:val="113"/>
        </w:trPr>
        <w:tc>
          <w:tcPr>
            <w:tcW w:w="9067" w:type="dxa"/>
          </w:tcPr>
          <w:p w14:paraId="5D282654" w14:textId="77777777" w:rsidR="002B44A1" w:rsidRDefault="002B44A1" w:rsidP="00F32BF4">
            <w:pPr>
              <w:pStyle w:val="TableCopy"/>
            </w:pPr>
            <w:r>
              <w:t>GROWL INTERACTIVE PTY LTD</w:t>
            </w:r>
          </w:p>
        </w:tc>
        <w:tc>
          <w:tcPr>
            <w:tcW w:w="1138" w:type="dxa"/>
          </w:tcPr>
          <w:p w14:paraId="68534E50" w14:textId="77777777" w:rsidR="002B44A1" w:rsidRDefault="002B44A1" w:rsidP="00F32BF4">
            <w:pPr>
              <w:pStyle w:val="TableCopy"/>
            </w:pPr>
            <w:r>
              <w:t xml:space="preserve">750 </w:t>
            </w:r>
          </w:p>
        </w:tc>
      </w:tr>
      <w:tr w:rsidR="002B44A1" w14:paraId="4F140596" w14:textId="77777777" w:rsidTr="0031313D">
        <w:trPr>
          <w:trHeight w:val="113"/>
        </w:trPr>
        <w:tc>
          <w:tcPr>
            <w:tcW w:w="9067" w:type="dxa"/>
          </w:tcPr>
          <w:p w14:paraId="41B4CC09" w14:textId="77777777" w:rsidR="002B44A1" w:rsidRDefault="002B44A1" w:rsidP="00F32BF4">
            <w:pPr>
              <w:pStyle w:val="TableCopy"/>
            </w:pPr>
            <w:r>
              <w:t>HARMONIOUS GAMES PTY LTD</w:t>
            </w:r>
          </w:p>
        </w:tc>
        <w:tc>
          <w:tcPr>
            <w:tcW w:w="1138" w:type="dxa"/>
          </w:tcPr>
          <w:p w14:paraId="50044691" w14:textId="77777777" w:rsidR="002B44A1" w:rsidRDefault="002B44A1" w:rsidP="00F32BF4">
            <w:pPr>
              <w:pStyle w:val="TableCopy"/>
            </w:pPr>
            <w:r>
              <w:t xml:space="preserve">750 </w:t>
            </w:r>
          </w:p>
        </w:tc>
      </w:tr>
      <w:tr w:rsidR="002B44A1" w14:paraId="4D8D407E" w14:textId="77777777" w:rsidTr="0031313D">
        <w:trPr>
          <w:trHeight w:val="113"/>
        </w:trPr>
        <w:tc>
          <w:tcPr>
            <w:tcW w:w="9067" w:type="dxa"/>
          </w:tcPr>
          <w:p w14:paraId="4E272E52" w14:textId="77777777" w:rsidR="002B44A1" w:rsidRDefault="002B44A1" w:rsidP="00F32BF4">
            <w:pPr>
              <w:pStyle w:val="TableCopy"/>
            </w:pPr>
            <w:r>
              <w:t>INN BETWEEN WORLDS PTY LTD</w:t>
            </w:r>
          </w:p>
        </w:tc>
        <w:tc>
          <w:tcPr>
            <w:tcW w:w="1138" w:type="dxa"/>
          </w:tcPr>
          <w:p w14:paraId="5028F008" w14:textId="77777777" w:rsidR="002B44A1" w:rsidRDefault="002B44A1" w:rsidP="00F32BF4">
            <w:pPr>
              <w:pStyle w:val="TableCopy"/>
            </w:pPr>
            <w:r>
              <w:t xml:space="preserve">750 </w:t>
            </w:r>
          </w:p>
        </w:tc>
      </w:tr>
      <w:tr w:rsidR="002B44A1" w14:paraId="5BB94D78" w14:textId="77777777" w:rsidTr="0031313D">
        <w:trPr>
          <w:trHeight w:val="113"/>
        </w:trPr>
        <w:tc>
          <w:tcPr>
            <w:tcW w:w="9067" w:type="dxa"/>
          </w:tcPr>
          <w:p w14:paraId="3EEFF698" w14:textId="77777777" w:rsidR="002B44A1" w:rsidRDefault="002B44A1" w:rsidP="00F32BF4">
            <w:pPr>
              <w:pStyle w:val="TableCopy"/>
            </w:pPr>
            <w:r>
              <w:t>NOT DEAD DESIGN</w:t>
            </w:r>
          </w:p>
        </w:tc>
        <w:tc>
          <w:tcPr>
            <w:tcW w:w="1138" w:type="dxa"/>
          </w:tcPr>
          <w:p w14:paraId="16D3F060" w14:textId="77777777" w:rsidR="002B44A1" w:rsidRDefault="002B44A1" w:rsidP="00F32BF4">
            <w:pPr>
              <w:pStyle w:val="TableCopy"/>
            </w:pPr>
            <w:r>
              <w:t xml:space="preserve">750 </w:t>
            </w:r>
          </w:p>
        </w:tc>
      </w:tr>
      <w:tr w:rsidR="002B44A1" w14:paraId="4D41AE9F" w14:textId="77777777" w:rsidTr="0031313D">
        <w:trPr>
          <w:trHeight w:val="113"/>
        </w:trPr>
        <w:tc>
          <w:tcPr>
            <w:tcW w:w="9067" w:type="dxa"/>
          </w:tcPr>
          <w:p w14:paraId="6EDDD014" w14:textId="77777777" w:rsidR="002B44A1" w:rsidRDefault="002B44A1" w:rsidP="00F32BF4">
            <w:pPr>
              <w:pStyle w:val="TableCopy"/>
            </w:pPr>
            <w:r>
              <w:t>ONERAT GAMES</w:t>
            </w:r>
          </w:p>
        </w:tc>
        <w:tc>
          <w:tcPr>
            <w:tcW w:w="1138" w:type="dxa"/>
          </w:tcPr>
          <w:p w14:paraId="4E848726" w14:textId="77777777" w:rsidR="002B44A1" w:rsidRDefault="002B44A1" w:rsidP="00F32BF4">
            <w:pPr>
              <w:pStyle w:val="TableCopy"/>
            </w:pPr>
            <w:r>
              <w:t xml:space="preserve">750 </w:t>
            </w:r>
          </w:p>
        </w:tc>
      </w:tr>
      <w:tr w:rsidR="002B44A1" w14:paraId="1B8955C9" w14:textId="77777777" w:rsidTr="0031313D">
        <w:trPr>
          <w:trHeight w:val="113"/>
        </w:trPr>
        <w:tc>
          <w:tcPr>
            <w:tcW w:w="9067" w:type="dxa"/>
          </w:tcPr>
          <w:p w14:paraId="6BD4E03A" w14:textId="77777777" w:rsidR="002B44A1" w:rsidRDefault="002B44A1" w:rsidP="00F32BF4">
            <w:pPr>
              <w:pStyle w:val="TableCopy"/>
            </w:pPr>
            <w:r>
              <w:t>PANDA ARCADE PTY LTD</w:t>
            </w:r>
          </w:p>
        </w:tc>
        <w:tc>
          <w:tcPr>
            <w:tcW w:w="1138" w:type="dxa"/>
          </w:tcPr>
          <w:p w14:paraId="60AB026F" w14:textId="77777777" w:rsidR="002B44A1" w:rsidRDefault="002B44A1" w:rsidP="00F32BF4">
            <w:pPr>
              <w:pStyle w:val="TableCopy"/>
            </w:pPr>
            <w:r>
              <w:t xml:space="preserve">750 </w:t>
            </w:r>
          </w:p>
        </w:tc>
      </w:tr>
      <w:tr w:rsidR="002B44A1" w14:paraId="1E965011" w14:textId="77777777" w:rsidTr="0031313D">
        <w:trPr>
          <w:trHeight w:val="113"/>
        </w:trPr>
        <w:tc>
          <w:tcPr>
            <w:tcW w:w="9067" w:type="dxa"/>
          </w:tcPr>
          <w:p w14:paraId="7EACC45A" w14:textId="77777777" w:rsidR="002B44A1" w:rsidRDefault="002B44A1" w:rsidP="00F32BF4">
            <w:pPr>
              <w:pStyle w:val="TableCopy"/>
            </w:pPr>
            <w:r>
              <w:t>PAPER HOUSE PTY LTD</w:t>
            </w:r>
          </w:p>
        </w:tc>
        <w:tc>
          <w:tcPr>
            <w:tcW w:w="1138" w:type="dxa"/>
          </w:tcPr>
          <w:p w14:paraId="44F5A3B6" w14:textId="77777777" w:rsidR="002B44A1" w:rsidRDefault="002B44A1" w:rsidP="00F32BF4">
            <w:pPr>
              <w:pStyle w:val="TableCopy"/>
            </w:pPr>
            <w:r>
              <w:t xml:space="preserve">1,500 </w:t>
            </w:r>
          </w:p>
        </w:tc>
      </w:tr>
      <w:tr w:rsidR="002B44A1" w14:paraId="5B8E83BB" w14:textId="77777777" w:rsidTr="0031313D">
        <w:trPr>
          <w:trHeight w:val="113"/>
        </w:trPr>
        <w:tc>
          <w:tcPr>
            <w:tcW w:w="9067" w:type="dxa"/>
          </w:tcPr>
          <w:p w14:paraId="078A5294" w14:textId="77777777" w:rsidR="002B44A1" w:rsidRDefault="002B44A1" w:rsidP="00F32BF4">
            <w:pPr>
              <w:pStyle w:val="TableCopy"/>
            </w:pPr>
            <w:r>
              <w:t>PIXEL ENGINEERS</w:t>
            </w:r>
          </w:p>
        </w:tc>
        <w:tc>
          <w:tcPr>
            <w:tcW w:w="1138" w:type="dxa"/>
          </w:tcPr>
          <w:p w14:paraId="608EA64B" w14:textId="77777777" w:rsidR="002B44A1" w:rsidRDefault="002B44A1" w:rsidP="00F32BF4">
            <w:pPr>
              <w:pStyle w:val="TableCopy"/>
            </w:pPr>
            <w:r>
              <w:t xml:space="preserve">750 </w:t>
            </w:r>
          </w:p>
        </w:tc>
      </w:tr>
      <w:tr w:rsidR="002B44A1" w14:paraId="7CFC87F5" w14:textId="77777777" w:rsidTr="0031313D">
        <w:trPr>
          <w:trHeight w:val="113"/>
        </w:trPr>
        <w:tc>
          <w:tcPr>
            <w:tcW w:w="9067" w:type="dxa"/>
          </w:tcPr>
          <w:p w14:paraId="056079C6" w14:textId="77777777" w:rsidR="002B44A1" w:rsidRDefault="002B44A1" w:rsidP="00F32BF4">
            <w:pPr>
              <w:pStyle w:val="TableCopy"/>
            </w:pPr>
            <w:r>
              <w:t>POWERHOOF PTY LTD</w:t>
            </w:r>
          </w:p>
        </w:tc>
        <w:tc>
          <w:tcPr>
            <w:tcW w:w="1138" w:type="dxa"/>
          </w:tcPr>
          <w:p w14:paraId="612C566D" w14:textId="77777777" w:rsidR="002B44A1" w:rsidRDefault="002B44A1" w:rsidP="00F32BF4">
            <w:pPr>
              <w:pStyle w:val="TableCopy"/>
            </w:pPr>
            <w:r>
              <w:t xml:space="preserve">750 </w:t>
            </w:r>
          </w:p>
        </w:tc>
      </w:tr>
      <w:tr w:rsidR="002B44A1" w14:paraId="7F71C6A3" w14:textId="77777777" w:rsidTr="0031313D">
        <w:trPr>
          <w:trHeight w:val="113"/>
        </w:trPr>
        <w:tc>
          <w:tcPr>
            <w:tcW w:w="9067" w:type="dxa"/>
          </w:tcPr>
          <w:p w14:paraId="7EF8C593" w14:textId="77777777" w:rsidR="002B44A1" w:rsidRDefault="002B44A1" w:rsidP="00F32BF4">
            <w:pPr>
              <w:pStyle w:val="TableCopy"/>
            </w:pPr>
            <w:r>
              <w:t>ROBOT CIRCUS PTY LTD</w:t>
            </w:r>
          </w:p>
        </w:tc>
        <w:tc>
          <w:tcPr>
            <w:tcW w:w="1138" w:type="dxa"/>
          </w:tcPr>
          <w:p w14:paraId="28C0971C" w14:textId="77777777" w:rsidR="002B44A1" w:rsidRDefault="002B44A1" w:rsidP="00F32BF4">
            <w:pPr>
              <w:pStyle w:val="TableCopy"/>
            </w:pPr>
            <w:r>
              <w:t xml:space="preserve">750 </w:t>
            </w:r>
          </w:p>
        </w:tc>
      </w:tr>
      <w:tr w:rsidR="002B44A1" w14:paraId="4A987ECE" w14:textId="77777777" w:rsidTr="0031313D">
        <w:trPr>
          <w:trHeight w:val="113"/>
        </w:trPr>
        <w:tc>
          <w:tcPr>
            <w:tcW w:w="9067" w:type="dxa"/>
          </w:tcPr>
          <w:p w14:paraId="4ADE67A1" w14:textId="77777777" w:rsidR="002B44A1" w:rsidRDefault="002B44A1" w:rsidP="00F32BF4">
            <w:pPr>
              <w:pStyle w:val="TableCopy"/>
            </w:pPr>
            <w:r>
              <w:t>SAMURAI PUNK PTY LTD</w:t>
            </w:r>
          </w:p>
        </w:tc>
        <w:tc>
          <w:tcPr>
            <w:tcW w:w="1138" w:type="dxa"/>
          </w:tcPr>
          <w:p w14:paraId="513A749D" w14:textId="77777777" w:rsidR="002B44A1" w:rsidRDefault="002B44A1" w:rsidP="00F32BF4">
            <w:pPr>
              <w:pStyle w:val="TableCopy"/>
            </w:pPr>
            <w:r>
              <w:t xml:space="preserve">1,500 </w:t>
            </w:r>
          </w:p>
        </w:tc>
      </w:tr>
      <w:tr w:rsidR="002B44A1" w14:paraId="6C71738C" w14:textId="77777777" w:rsidTr="0031313D">
        <w:trPr>
          <w:trHeight w:val="113"/>
        </w:trPr>
        <w:tc>
          <w:tcPr>
            <w:tcW w:w="9067" w:type="dxa"/>
          </w:tcPr>
          <w:p w14:paraId="57458185" w14:textId="77777777" w:rsidR="002B44A1" w:rsidRDefault="002B44A1" w:rsidP="00F32BF4">
            <w:pPr>
              <w:pStyle w:val="TableCopy"/>
            </w:pPr>
            <w:r>
              <w:t>SPREE ENTERTAINMENT PTY LTD</w:t>
            </w:r>
          </w:p>
        </w:tc>
        <w:tc>
          <w:tcPr>
            <w:tcW w:w="1138" w:type="dxa"/>
          </w:tcPr>
          <w:p w14:paraId="2086BF9B" w14:textId="77777777" w:rsidR="002B44A1" w:rsidRDefault="002B44A1" w:rsidP="00F32BF4">
            <w:pPr>
              <w:pStyle w:val="TableCopy"/>
            </w:pPr>
            <w:r>
              <w:t xml:space="preserve">750 </w:t>
            </w:r>
          </w:p>
        </w:tc>
      </w:tr>
      <w:tr w:rsidR="002B44A1" w14:paraId="7782F559" w14:textId="77777777" w:rsidTr="0031313D">
        <w:trPr>
          <w:trHeight w:val="113"/>
        </w:trPr>
        <w:tc>
          <w:tcPr>
            <w:tcW w:w="9067" w:type="dxa"/>
          </w:tcPr>
          <w:p w14:paraId="576AC4AF" w14:textId="77777777" w:rsidR="002B44A1" w:rsidRDefault="002B44A1" w:rsidP="00F32BF4">
            <w:pPr>
              <w:pStyle w:val="TableCopy"/>
            </w:pPr>
            <w:r>
              <w:t>SUN-STUDIOS</w:t>
            </w:r>
          </w:p>
        </w:tc>
        <w:tc>
          <w:tcPr>
            <w:tcW w:w="1138" w:type="dxa"/>
          </w:tcPr>
          <w:p w14:paraId="36084D1C" w14:textId="77777777" w:rsidR="002B44A1" w:rsidRDefault="002B44A1" w:rsidP="00F32BF4">
            <w:pPr>
              <w:pStyle w:val="TableCopy"/>
            </w:pPr>
            <w:r>
              <w:t xml:space="preserve">750 </w:t>
            </w:r>
          </w:p>
        </w:tc>
      </w:tr>
      <w:tr w:rsidR="002B44A1" w14:paraId="1BD5123B" w14:textId="77777777" w:rsidTr="0031313D">
        <w:trPr>
          <w:trHeight w:val="113"/>
        </w:trPr>
        <w:tc>
          <w:tcPr>
            <w:tcW w:w="9067" w:type="dxa"/>
          </w:tcPr>
          <w:p w14:paraId="760B50CA" w14:textId="77777777" w:rsidR="002B44A1" w:rsidRDefault="002B44A1" w:rsidP="00F32BF4">
            <w:pPr>
              <w:pStyle w:val="TableCopy"/>
            </w:pPr>
            <w:r>
              <w:t>TEAM FANCLUB</w:t>
            </w:r>
          </w:p>
        </w:tc>
        <w:tc>
          <w:tcPr>
            <w:tcW w:w="1138" w:type="dxa"/>
          </w:tcPr>
          <w:p w14:paraId="2B274028" w14:textId="77777777" w:rsidR="002B44A1" w:rsidRDefault="002B44A1" w:rsidP="00F32BF4">
            <w:pPr>
              <w:pStyle w:val="TableCopy"/>
            </w:pPr>
            <w:r>
              <w:t xml:space="preserve">750 </w:t>
            </w:r>
          </w:p>
        </w:tc>
      </w:tr>
      <w:tr w:rsidR="002B44A1" w14:paraId="583C3CD4" w14:textId="77777777" w:rsidTr="0031313D">
        <w:trPr>
          <w:trHeight w:val="113"/>
        </w:trPr>
        <w:tc>
          <w:tcPr>
            <w:tcW w:w="9067" w:type="dxa"/>
          </w:tcPr>
          <w:p w14:paraId="582910CA" w14:textId="77777777" w:rsidR="002B44A1" w:rsidRDefault="002B44A1" w:rsidP="00F32BF4">
            <w:pPr>
              <w:pStyle w:val="TableCopy"/>
            </w:pPr>
            <w:r>
              <w:t>THE VOXEL AGENTS</w:t>
            </w:r>
          </w:p>
        </w:tc>
        <w:tc>
          <w:tcPr>
            <w:tcW w:w="1138" w:type="dxa"/>
          </w:tcPr>
          <w:p w14:paraId="3A75E76E" w14:textId="77777777" w:rsidR="002B44A1" w:rsidRDefault="002B44A1" w:rsidP="00F32BF4">
            <w:pPr>
              <w:pStyle w:val="TableCopy"/>
            </w:pPr>
            <w:r>
              <w:t xml:space="preserve">1,500 </w:t>
            </w:r>
          </w:p>
        </w:tc>
      </w:tr>
      <w:tr w:rsidR="002B44A1" w14:paraId="78250CDB" w14:textId="77777777" w:rsidTr="0031313D">
        <w:trPr>
          <w:trHeight w:val="113"/>
        </w:trPr>
        <w:tc>
          <w:tcPr>
            <w:tcW w:w="9067" w:type="dxa"/>
          </w:tcPr>
          <w:p w14:paraId="19F67100" w14:textId="77777777" w:rsidR="002B44A1" w:rsidRDefault="002B44A1" w:rsidP="00F32BF4">
            <w:pPr>
              <w:pStyle w:val="TableCopy"/>
            </w:pPr>
            <w:r>
              <w:t>TOYBOX GAMES STUDIOS</w:t>
            </w:r>
          </w:p>
        </w:tc>
        <w:tc>
          <w:tcPr>
            <w:tcW w:w="1138" w:type="dxa"/>
          </w:tcPr>
          <w:p w14:paraId="1E59DAA1" w14:textId="77777777" w:rsidR="002B44A1" w:rsidRDefault="002B44A1" w:rsidP="00F32BF4">
            <w:pPr>
              <w:pStyle w:val="TableCopy"/>
            </w:pPr>
            <w:r>
              <w:t xml:space="preserve">750 </w:t>
            </w:r>
          </w:p>
        </w:tc>
      </w:tr>
      <w:tr w:rsidR="002B44A1" w14:paraId="4996E3D2" w14:textId="77777777" w:rsidTr="0031313D">
        <w:trPr>
          <w:trHeight w:val="113"/>
        </w:trPr>
        <w:tc>
          <w:tcPr>
            <w:tcW w:w="9067" w:type="dxa"/>
          </w:tcPr>
          <w:p w14:paraId="406B1A81" w14:textId="77777777" w:rsidR="002B44A1" w:rsidRDefault="002B44A1" w:rsidP="00F32BF4">
            <w:pPr>
              <w:pStyle w:val="TableCopy"/>
            </w:pPr>
            <w:r>
              <w:t>TWICE DIFFERENT</w:t>
            </w:r>
          </w:p>
        </w:tc>
        <w:tc>
          <w:tcPr>
            <w:tcW w:w="1138" w:type="dxa"/>
          </w:tcPr>
          <w:p w14:paraId="67E4A4E5" w14:textId="77777777" w:rsidR="002B44A1" w:rsidRDefault="002B44A1" w:rsidP="00F32BF4">
            <w:pPr>
              <w:pStyle w:val="TableCopy"/>
            </w:pPr>
            <w:r>
              <w:t xml:space="preserve">750 </w:t>
            </w:r>
          </w:p>
        </w:tc>
      </w:tr>
      <w:tr w:rsidR="002B44A1" w14:paraId="32530A51" w14:textId="77777777" w:rsidTr="0031313D">
        <w:trPr>
          <w:trHeight w:val="113"/>
        </w:trPr>
        <w:tc>
          <w:tcPr>
            <w:tcW w:w="9067" w:type="dxa"/>
          </w:tcPr>
          <w:p w14:paraId="3CAEC814" w14:textId="77777777" w:rsidR="002B44A1" w:rsidRDefault="002B44A1" w:rsidP="00F32BF4">
            <w:pPr>
              <w:pStyle w:val="TableCopy"/>
            </w:pPr>
            <w:r>
              <w:t>ULTIMERSE</w:t>
            </w:r>
          </w:p>
        </w:tc>
        <w:tc>
          <w:tcPr>
            <w:tcW w:w="1138" w:type="dxa"/>
          </w:tcPr>
          <w:p w14:paraId="183E8A79" w14:textId="77777777" w:rsidR="002B44A1" w:rsidRDefault="002B44A1" w:rsidP="00F32BF4">
            <w:pPr>
              <w:pStyle w:val="TableCopy"/>
            </w:pPr>
            <w:r>
              <w:t xml:space="preserve">1,500 </w:t>
            </w:r>
          </w:p>
        </w:tc>
      </w:tr>
      <w:tr w:rsidR="002B44A1" w14:paraId="06B6BBDE" w14:textId="77777777" w:rsidTr="0031313D">
        <w:trPr>
          <w:trHeight w:val="113"/>
        </w:trPr>
        <w:tc>
          <w:tcPr>
            <w:tcW w:w="9067" w:type="dxa"/>
          </w:tcPr>
          <w:p w14:paraId="36BF8E68" w14:textId="77777777" w:rsidR="002B44A1" w:rsidRDefault="002B44A1" w:rsidP="00F32BF4">
            <w:pPr>
              <w:pStyle w:val="TableCopy"/>
            </w:pPr>
            <w:r>
              <w:t>VOLNAISKRA</w:t>
            </w:r>
          </w:p>
        </w:tc>
        <w:tc>
          <w:tcPr>
            <w:tcW w:w="1138" w:type="dxa"/>
          </w:tcPr>
          <w:p w14:paraId="6DC70279" w14:textId="77777777" w:rsidR="002B44A1" w:rsidRDefault="002B44A1" w:rsidP="00F32BF4">
            <w:pPr>
              <w:pStyle w:val="TableCopy"/>
            </w:pPr>
            <w:r>
              <w:t xml:space="preserve">750 </w:t>
            </w:r>
          </w:p>
        </w:tc>
      </w:tr>
      <w:tr w:rsidR="002B44A1" w14:paraId="280F8903" w14:textId="77777777" w:rsidTr="0031313D">
        <w:trPr>
          <w:trHeight w:val="113"/>
        </w:trPr>
        <w:tc>
          <w:tcPr>
            <w:tcW w:w="9067" w:type="dxa"/>
          </w:tcPr>
          <w:p w14:paraId="2B51FA4F" w14:textId="77777777" w:rsidR="002B44A1" w:rsidRDefault="002B44A1" w:rsidP="00F32BF4">
            <w:pPr>
              <w:pStyle w:val="TableCopy"/>
            </w:pPr>
            <w:r>
              <w:t>WRECKED ANGLE STUDIOS</w:t>
            </w:r>
          </w:p>
        </w:tc>
        <w:tc>
          <w:tcPr>
            <w:tcW w:w="1138" w:type="dxa"/>
          </w:tcPr>
          <w:p w14:paraId="02FC6732" w14:textId="77777777" w:rsidR="002B44A1" w:rsidRDefault="002B44A1" w:rsidP="00F32BF4">
            <w:pPr>
              <w:pStyle w:val="TableCopy"/>
            </w:pPr>
            <w:r>
              <w:t xml:space="preserve">750 </w:t>
            </w:r>
          </w:p>
        </w:tc>
      </w:tr>
      <w:tr w:rsidR="002B44A1" w14:paraId="3F5FCE20" w14:textId="77777777" w:rsidTr="0031313D">
        <w:trPr>
          <w:trHeight w:val="113"/>
        </w:trPr>
        <w:tc>
          <w:tcPr>
            <w:tcW w:w="9067" w:type="dxa"/>
          </w:tcPr>
          <w:p w14:paraId="7707F322" w14:textId="77777777" w:rsidR="002B44A1" w:rsidRDefault="002B44A1" w:rsidP="00F32BF4">
            <w:pPr>
              <w:pStyle w:val="TableCopy"/>
            </w:pPr>
            <w:r>
              <w:t>ZAMFIR DUMITRU</w:t>
            </w:r>
          </w:p>
        </w:tc>
        <w:tc>
          <w:tcPr>
            <w:tcW w:w="1138" w:type="dxa"/>
          </w:tcPr>
          <w:p w14:paraId="0707554B" w14:textId="77777777" w:rsidR="002B44A1" w:rsidRDefault="002B44A1" w:rsidP="00F32BF4">
            <w:pPr>
              <w:pStyle w:val="TableCopy"/>
            </w:pPr>
            <w:r>
              <w:t xml:space="preserve">750 </w:t>
            </w:r>
          </w:p>
        </w:tc>
      </w:tr>
      <w:tr w:rsidR="002B44A1" w14:paraId="5810D27B" w14:textId="77777777" w:rsidTr="0031313D">
        <w:trPr>
          <w:trHeight w:val="113"/>
        </w:trPr>
        <w:tc>
          <w:tcPr>
            <w:tcW w:w="9067" w:type="dxa"/>
          </w:tcPr>
          <w:p w14:paraId="59737E16" w14:textId="77777777" w:rsidR="002B44A1" w:rsidRPr="00F32BF4" w:rsidRDefault="002B44A1" w:rsidP="00F32BF4">
            <w:pPr>
              <w:pStyle w:val="TableHeading"/>
            </w:pPr>
            <w:r w:rsidRPr="00F32BF4">
              <w:t>Total</w:t>
            </w:r>
          </w:p>
        </w:tc>
        <w:tc>
          <w:tcPr>
            <w:tcW w:w="1138" w:type="dxa"/>
          </w:tcPr>
          <w:p w14:paraId="3EB8F160" w14:textId="77777777" w:rsidR="002B44A1" w:rsidRDefault="002B44A1" w:rsidP="00F32BF4">
            <w:pPr>
              <w:pStyle w:val="TableHeading"/>
            </w:pPr>
            <w:r>
              <w:t xml:space="preserve">27,000 </w:t>
            </w:r>
          </w:p>
        </w:tc>
      </w:tr>
      <w:tr w:rsidR="002B44A1" w14:paraId="03CDCBE7" w14:textId="77777777" w:rsidTr="0031313D">
        <w:trPr>
          <w:trHeight w:val="113"/>
        </w:trPr>
        <w:tc>
          <w:tcPr>
            <w:tcW w:w="9067" w:type="dxa"/>
          </w:tcPr>
          <w:p w14:paraId="18679406" w14:textId="77777777" w:rsidR="002B44A1" w:rsidRDefault="002B44A1" w:rsidP="00F32BF4">
            <w:pPr>
              <w:pStyle w:val="TableHeading"/>
            </w:pPr>
            <w:r>
              <w:t>PLAN FOR STRONGER INDUSTRIES</w:t>
            </w:r>
          </w:p>
        </w:tc>
        <w:tc>
          <w:tcPr>
            <w:tcW w:w="1138" w:type="dxa"/>
          </w:tcPr>
          <w:p w14:paraId="58A66DC4" w14:textId="77777777" w:rsidR="002B44A1" w:rsidRDefault="002B44A1" w:rsidP="002B44A1">
            <w:pPr>
              <w:pStyle w:val="NoParagraphStyle"/>
              <w:spacing w:line="240" w:lineRule="auto"/>
              <w:textAlignment w:val="auto"/>
              <w:rPr>
                <w:rFonts w:cstheme="minorBidi"/>
                <w:color w:val="auto"/>
                <w:lang w:val="en-US"/>
              </w:rPr>
            </w:pPr>
          </w:p>
        </w:tc>
      </w:tr>
      <w:tr w:rsidR="002B44A1" w14:paraId="49EA3D30" w14:textId="77777777" w:rsidTr="0031313D">
        <w:trPr>
          <w:trHeight w:val="113"/>
        </w:trPr>
        <w:tc>
          <w:tcPr>
            <w:tcW w:w="9067" w:type="dxa"/>
          </w:tcPr>
          <w:p w14:paraId="09140C47" w14:textId="26959C54" w:rsidR="002B44A1" w:rsidRDefault="002B44A1" w:rsidP="00F32BF4">
            <w:pPr>
              <w:pStyle w:val="TableCopy"/>
            </w:pPr>
            <w:r>
              <w:t>INDUSTRY CAPABILITY NETWORK</w:t>
            </w:r>
            <w:r w:rsidR="003B51EA">
              <w:t xml:space="preserve"> </w:t>
            </w:r>
            <w:r>
              <w:t>(VICTORIA) LIMITED</w:t>
            </w:r>
          </w:p>
        </w:tc>
        <w:tc>
          <w:tcPr>
            <w:tcW w:w="1138" w:type="dxa"/>
          </w:tcPr>
          <w:p w14:paraId="6127AB79" w14:textId="77777777" w:rsidR="002B44A1" w:rsidRDefault="002B44A1" w:rsidP="00F32BF4">
            <w:pPr>
              <w:pStyle w:val="TableCopy"/>
            </w:pPr>
            <w:r>
              <w:t xml:space="preserve">2,700,000 </w:t>
            </w:r>
          </w:p>
        </w:tc>
      </w:tr>
      <w:tr w:rsidR="002B44A1" w14:paraId="3CA6EEA8" w14:textId="77777777" w:rsidTr="0031313D">
        <w:trPr>
          <w:trHeight w:val="113"/>
        </w:trPr>
        <w:tc>
          <w:tcPr>
            <w:tcW w:w="9067" w:type="dxa"/>
          </w:tcPr>
          <w:p w14:paraId="3A3A3A6C" w14:textId="77777777" w:rsidR="002B44A1" w:rsidRPr="00F32BF4" w:rsidRDefault="002B44A1" w:rsidP="00F32BF4">
            <w:pPr>
              <w:pStyle w:val="TableHeading"/>
            </w:pPr>
            <w:r w:rsidRPr="00F32BF4">
              <w:lastRenderedPageBreak/>
              <w:t>Total</w:t>
            </w:r>
          </w:p>
        </w:tc>
        <w:tc>
          <w:tcPr>
            <w:tcW w:w="1138" w:type="dxa"/>
          </w:tcPr>
          <w:p w14:paraId="66E00EDC" w14:textId="77777777" w:rsidR="002B44A1" w:rsidRDefault="002B44A1" w:rsidP="00F32BF4">
            <w:pPr>
              <w:pStyle w:val="TableHeading"/>
            </w:pPr>
            <w:r>
              <w:t xml:space="preserve">2,700,000 </w:t>
            </w:r>
          </w:p>
        </w:tc>
      </w:tr>
      <w:tr w:rsidR="002B44A1" w14:paraId="43A5ED23" w14:textId="77777777" w:rsidTr="0031313D">
        <w:trPr>
          <w:trHeight w:val="113"/>
        </w:trPr>
        <w:tc>
          <w:tcPr>
            <w:tcW w:w="9067" w:type="dxa"/>
          </w:tcPr>
          <w:p w14:paraId="6B1E699D" w14:textId="77777777" w:rsidR="002B44A1" w:rsidRDefault="002B44A1" w:rsidP="00F32BF4">
            <w:pPr>
              <w:pStyle w:val="TableHeading"/>
            </w:pPr>
            <w:r>
              <w:t>PREMIER’S JOBS AND INVESTMENT FUND</w:t>
            </w:r>
          </w:p>
        </w:tc>
        <w:tc>
          <w:tcPr>
            <w:tcW w:w="1138" w:type="dxa"/>
          </w:tcPr>
          <w:p w14:paraId="08C689ED" w14:textId="77777777" w:rsidR="002B44A1" w:rsidRDefault="002B44A1" w:rsidP="002B44A1">
            <w:pPr>
              <w:pStyle w:val="NoParagraphStyle"/>
              <w:spacing w:line="240" w:lineRule="auto"/>
              <w:textAlignment w:val="auto"/>
              <w:rPr>
                <w:rFonts w:cstheme="minorBidi"/>
                <w:color w:val="auto"/>
                <w:lang w:val="en-US"/>
              </w:rPr>
            </w:pPr>
          </w:p>
        </w:tc>
      </w:tr>
      <w:tr w:rsidR="002B44A1" w14:paraId="3F7E78B4" w14:textId="77777777" w:rsidTr="0031313D">
        <w:trPr>
          <w:trHeight w:val="113"/>
        </w:trPr>
        <w:tc>
          <w:tcPr>
            <w:tcW w:w="9067" w:type="dxa"/>
          </w:tcPr>
          <w:p w14:paraId="4F873FB7" w14:textId="77777777" w:rsidR="002B44A1" w:rsidRDefault="002B44A1" w:rsidP="00F32BF4">
            <w:pPr>
              <w:pStyle w:val="TableCopy"/>
            </w:pPr>
            <w:r>
              <w:t>VICTORIAN PORTS CORPORATION (MELBOURNE)</w:t>
            </w:r>
          </w:p>
        </w:tc>
        <w:tc>
          <w:tcPr>
            <w:tcW w:w="1138" w:type="dxa"/>
          </w:tcPr>
          <w:p w14:paraId="12A42DD1" w14:textId="77777777" w:rsidR="002B44A1" w:rsidRDefault="002B44A1" w:rsidP="00F32BF4">
            <w:pPr>
              <w:pStyle w:val="TableCopy"/>
            </w:pPr>
            <w:r>
              <w:t xml:space="preserve">1,212,764 </w:t>
            </w:r>
          </w:p>
        </w:tc>
      </w:tr>
      <w:tr w:rsidR="002B44A1" w14:paraId="75EC82C8" w14:textId="77777777" w:rsidTr="0031313D">
        <w:trPr>
          <w:trHeight w:val="113"/>
        </w:trPr>
        <w:tc>
          <w:tcPr>
            <w:tcW w:w="9067" w:type="dxa"/>
          </w:tcPr>
          <w:p w14:paraId="71E959B2" w14:textId="77777777" w:rsidR="002B44A1" w:rsidRPr="00F32BF4" w:rsidRDefault="002B44A1" w:rsidP="00F32BF4">
            <w:pPr>
              <w:pStyle w:val="TableHeading"/>
            </w:pPr>
            <w:r w:rsidRPr="00F32BF4">
              <w:t>Total</w:t>
            </w:r>
          </w:p>
        </w:tc>
        <w:tc>
          <w:tcPr>
            <w:tcW w:w="1138" w:type="dxa"/>
          </w:tcPr>
          <w:p w14:paraId="2022E65F" w14:textId="77777777" w:rsidR="002B44A1" w:rsidRDefault="002B44A1" w:rsidP="00F32BF4">
            <w:pPr>
              <w:pStyle w:val="TableHeading"/>
            </w:pPr>
            <w:r>
              <w:t xml:space="preserve">1,212,764 </w:t>
            </w:r>
          </w:p>
        </w:tc>
      </w:tr>
      <w:tr w:rsidR="002B44A1" w14:paraId="07E4BAAD" w14:textId="77777777" w:rsidTr="0031313D">
        <w:trPr>
          <w:gridAfter w:val="1"/>
          <w:wAfter w:w="1138" w:type="dxa"/>
          <w:trHeight w:val="113"/>
        </w:trPr>
        <w:tc>
          <w:tcPr>
            <w:tcW w:w="9067" w:type="dxa"/>
          </w:tcPr>
          <w:p w14:paraId="0D621C4F" w14:textId="77777777" w:rsidR="002B44A1" w:rsidRDefault="002B44A1" w:rsidP="00F32BF4">
            <w:pPr>
              <w:pStyle w:val="TableHeading"/>
            </w:pPr>
            <w:r>
              <w:t>PROVISION OF FODDER FOR THE 2018 BARWON SOUTH WEST BUSHFIRES</w:t>
            </w:r>
          </w:p>
        </w:tc>
      </w:tr>
      <w:tr w:rsidR="002B44A1" w14:paraId="34F1BEB9" w14:textId="77777777" w:rsidTr="0031313D">
        <w:trPr>
          <w:trHeight w:val="113"/>
        </w:trPr>
        <w:tc>
          <w:tcPr>
            <w:tcW w:w="9067" w:type="dxa"/>
          </w:tcPr>
          <w:p w14:paraId="6CDA2642" w14:textId="77777777" w:rsidR="002B44A1" w:rsidRDefault="002B44A1" w:rsidP="00F32BF4">
            <w:pPr>
              <w:pStyle w:val="TableCopy"/>
            </w:pPr>
            <w:r>
              <w:t>VICTORIAN FARMERS FEDERATION</w:t>
            </w:r>
          </w:p>
        </w:tc>
        <w:tc>
          <w:tcPr>
            <w:tcW w:w="1138" w:type="dxa"/>
          </w:tcPr>
          <w:p w14:paraId="07FAA0A6" w14:textId="77777777" w:rsidR="002B44A1" w:rsidRDefault="002B44A1" w:rsidP="00F32BF4">
            <w:pPr>
              <w:pStyle w:val="TableCopy"/>
            </w:pPr>
            <w:r>
              <w:t xml:space="preserve">200,000 </w:t>
            </w:r>
          </w:p>
        </w:tc>
      </w:tr>
      <w:tr w:rsidR="002B44A1" w14:paraId="22B7BC1D" w14:textId="77777777" w:rsidTr="0031313D">
        <w:trPr>
          <w:trHeight w:val="113"/>
        </w:trPr>
        <w:tc>
          <w:tcPr>
            <w:tcW w:w="9067" w:type="dxa"/>
          </w:tcPr>
          <w:p w14:paraId="392E7E72" w14:textId="77777777" w:rsidR="002B44A1" w:rsidRPr="00F32BF4" w:rsidRDefault="002B44A1" w:rsidP="00F32BF4">
            <w:pPr>
              <w:pStyle w:val="TableHeading"/>
            </w:pPr>
            <w:r w:rsidRPr="00F32BF4">
              <w:t>Total</w:t>
            </w:r>
          </w:p>
        </w:tc>
        <w:tc>
          <w:tcPr>
            <w:tcW w:w="1138" w:type="dxa"/>
          </w:tcPr>
          <w:p w14:paraId="47B5C0F1" w14:textId="77777777" w:rsidR="002B44A1" w:rsidRDefault="002B44A1" w:rsidP="00F32BF4">
            <w:pPr>
              <w:pStyle w:val="TableHeading"/>
            </w:pPr>
            <w:r>
              <w:t xml:space="preserve">200,000 </w:t>
            </w:r>
          </w:p>
        </w:tc>
      </w:tr>
      <w:tr w:rsidR="002B44A1" w14:paraId="323DAD54" w14:textId="77777777" w:rsidTr="0031313D">
        <w:trPr>
          <w:trHeight w:val="113"/>
        </w:trPr>
        <w:tc>
          <w:tcPr>
            <w:tcW w:w="9067" w:type="dxa"/>
          </w:tcPr>
          <w:p w14:paraId="7DB860D9" w14:textId="77777777" w:rsidR="002B44A1" w:rsidRDefault="002B44A1" w:rsidP="00F32BF4">
            <w:pPr>
              <w:pStyle w:val="TableHeading"/>
            </w:pPr>
            <w:r>
              <w:t>PUTTING ANIMAL WELFARE FIRST</w:t>
            </w:r>
          </w:p>
        </w:tc>
        <w:tc>
          <w:tcPr>
            <w:tcW w:w="1138" w:type="dxa"/>
          </w:tcPr>
          <w:p w14:paraId="25686D81" w14:textId="77777777" w:rsidR="002B44A1" w:rsidRDefault="002B44A1" w:rsidP="002B44A1">
            <w:pPr>
              <w:pStyle w:val="NoParagraphStyle"/>
              <w:spacing w:line="240" w:lineRule="auto"/>
              <w:textAlignment w:val="auto"/>
              <w:rPr>
                <w:rFonts w:cstheme="minorBidi"/>
                <w:color w:val="auto"/>
                <w:lang w:val="en-US"/>
              </w:rPr>
            </w:pPr>
          </w:p>
        </w:tc>
      </w:tr>
      <w:tr w:rsidR="002B44A1" w14:paraId="15D47ABF" w14:textId="77777777" w:rsidTr="0031313D">
        <w:trPr>
          <w:trHeight w:val="113"/>
        </w:trPr>
        <w:tc>
          <w:tcPr>
            <w:tcW w:w="9067" w:type="dxa"/>
          </w:tcPr>
          <w:p w14:paraId="032F4397" w14:textId="77777777" w:rsidR="002B44A1" w:rsidRDefault="002B44A1" w:rsidP="00F32BF4">
            <w:pPr>
              <w:pStyle w:val="TableCopy"/>
            </w:pPr>
            <w:r>
              <w:t>THE ROYAL SOCIETY FOR THE PREVENTION OF CRUELTY TO ANIMALS (VICTORIA)</w:t>
            </w:r>
          </w:p>
        </w:tc>
        <w:tc>
          <w:tcPr>
            <w:tcW w:w="1138" w:type="dxa"/>
          </w:tcPr>
          <w:p w14:paraId="4740A3B0" w14:textId="77777777" w:rsidR="002B44A1" w:rsidRDefault="002B44A1" w:rsidP="00F32BF4">
            <w:pPr>
              <w:pStyle w:val="TableCopy"/>
            </w:pPr>
            <w:r>
              <w:t xml:space="preserve">2,000,000 </w:t>
            </w:r>
          </w:p>
        </w:tc>
      </w:tr>
      <w:tr w:rsidR="002B44A1" w14:paraId="788A8EE3" w14:textId="77777777" w:rsidTr="0031313D">
        <w:trPr>
          <w:trHeight w:val="113"/>
        </w:trPr>
        <w:tc>
          <w:tcPr>
            <w:tcW w:w="9067" w:type="dxa"/>
          </w:tcPr>
          <w:p w14:paraId="1375B9C5" w14:textId="77777777" w:rsidR="002B44A1" w:rsidRPr="00F32BF4" w:rsidRDefault="002B44A1" w:rsidP="00F32BF4">
            <w:pPr>
              <w:pStyle w:val="TableHeading"/>
            </w:pPr>
            <w:r w:rsidRPr="00F32BF4">
              <w:t>Total</w:t>
            </w:r>
          </w:p>
        </w:tc>
        <w:tc>
          <w:tcPr>
            <w:tcW w:w="1138" w:type="dxa"/>
          </w:tcPr>
          <w:p w14:paraId="26647FE1" w14:textId="77777777" w:rsidR="002B44A1" w:rsidRDefault="002B44A1" w:rsidP="00F32BF4">
            <w:pPr>
              <w:pStyle w:val="TableHeading"/>
            </w:pPr>
            <w:r>
              <w:t xml:space="preserve">2,000,000 </w:t>
            </w:r>
          </w:p>
        </w:tc>
      </w:tr>
      <w:tr w:rsidR="002B44A1" w14:paraId="5903AC72" w14:textId="77777777" w:rsidTr="0031313D">
        <w:trPr>
          <w:trHeight w:val="113"/>
        </w:trPr>
        <w:tc>
          <w:tcPr>
            <w:tcW w:w="9067" w:type="dxa"/>
          </w:tcPr>
          <w:p w14:paraId="7698847C" w14:textId="77777777" w:rsidR="002B44A1" w:rsidRDefault="002B44A1" w:rsidP="00F32BF4">
            <w:pPr>
              <w:pStyle w:val="TableHeading"/>
            </w:pPr>
            <w:r>
              <w:t>PUTTING LOCALS FIRST PROGRAM</w:t>
            </w:r>
          </w:p>
        </w:tc>
        <w:tc>
          <w:tcPr>
            <w:tcW w:w="1138" w:type="dxa"/>
          </w:tcPr>
          <w:p w14:paraId="541F8A26" w14:textId="77777777" w:rsidR="002B44A1" w:rsidRDefault="002B44A1" w:rsidP="002B44A1">
            <w:pPr>
              <w:pStyle w:val="NoParagraphStyle"/>
              <w:spacing w:line="240" w:lineRule="auto"/>
              <w:textAlignment w:val="auto"/>
              <w:rPr>
                <w:rFonts w:cstheme="minorBidi"/>
                <w:color w:val="auto"/>
                <w:lang w:val="en-US"/>
              </w:rPr>
            </w:pPr>
          </w:p>
        </w:tc>
      </w:tr>
      <w:tr w:rsidR="002B44A1" w14:paraId="192284A8" w14:textId="77777777" w:rsidTr="0031313D">
        <w:trPr>
          <w:trHeight w:val="113"/>
        </w:trPr>
        <w:tc>
          <w:tcPr>
            <w:tcW w:w="9067" w:type="dxa"/>
          </w:tcPr>
          <w:p w14:paraId="7CFB66AE" w14:textId="77777777" w:rsidR="002B44A1" w:rsidRDefault="002B44A1" w:rsidP="00F32BF4">
            <w:pPr>
              <w:pStyle w:val="TableCopy"/>
            </w:pPr>
            <w:r>
              <w:t>BALLARAT CITY COUNCIL</w:t>
            </w:r>
          </w:p>
        </w:tc>
        <w:tc>
          <w:tcPr>
            <w:tcW w:w="1138" w:type="dxa"/>
          </w:tcPr>
          <w:p w14:paraId="539F162C" w14:textId="77777777" w:rsidR="002B44A1" w:rsidRDefault="002B44A1" w:rsidP="00F32BF4">
            <w:pPr>
              <w:pStyle w:val="TableCopy"/>
            </w:pPr>
            <w:r>
              <w:t xml:space="preserve">26,000 </w:t>
            </w:r>
          </w:p>
        </w:tc>
      </w:tr>
      <w:tr w:rsidR="002B44A1" w14:paraId="5EFE5B17" w14:textId="77777777" w:rsidTr="0031313D">
        <w:trPr>
          <w:trHeight w:val="113"/>
        </w:trPr>
        <w:tc>
          <w:tcPr>
            <w:tcW w:w="9067" w:type="dxa"/>
          </w:tcPr>
          <w:p w14:paraId="5C47DF5F" w14:textId="77777777" w:rsidR="002B44A1" w:rsidRDefault="002B44A1" w:rsidP="00F32BF4">
            <w:pPr>
              <w:pStyle w:val="TableCopy"/>
            </w:pPr>
            <w:r>
              <w:t>BASS COAST SHIRE COUNCIL</w:t>
            </w:r>
          </w:p>
        </w:tc>
        <w:tc>
          <w:tcPr>
            <w:tcW w:w="1138" w:type="dxa"/>
          </w:tcPr>
          <w:p w14:paraId="4C511E25" w14:textId="77777777" w:rsidR="002B44A1" w:rsidRDefault="002B44A1" w:rsidP="00F32BF4">
            <w:pPr>
              <w:pStyle w:val="TableCopy"/>
            </w:pPr>
            <w:r>
              <w:t xml:space="preserve">7,591 </w:t>
            </w:r>
          </w:p>
        </w:tc>
      </w:tr>
      <w:tr w:rsidR="002B44A1" w14:paraId="00330ECB" w14:textId="77777777" w:rsidTr="0031313D">
        <w:trPr>
          <w:trHeight w:val="113"/>
        </w:trPr>
        <w:tc>
          <w:tcPr>
            <w:tcW w:w="9067" w:type="dxa"/>
          </w:tcPr>
          <w:p w14:paraId="5EF95F8A" w14:textId="77777777" w:rsidR="002B44A1" w:rsidRDefault="002B44A1" w:rsidP="00F32BF4">
            <w:pPr>
              <w:pStyle w:val="TableCopy"/>
            </w:pPr>
            <w:r>
              <w:t xml:space="preserve">BAW </w:t>
            </w:r>
            <w:proofErr w:type="spellStart"/>
            <w:r>
              <w:t>BAW</w:t>
            </w:r>
            <w:proofErr w:type="spellEnd"/>
            <w:r>
              <w:t xml:space="preserve"> SHIRE COUNCIL</w:t>
            </w:r>
          </w:p>
        </w:tc>
        <w:tc>
          <w:tcPr>
            <w:tcW w:w="1138" w:type="dxa"/>
          </w:tcPr>
          <w:p w14:paraId="1FD31756" w14:textId="77777777" w:rsidR="002B44A1" w:rsidRDefault="002B44A1" w:rsidP="00F32BF4">
            <w:pPr>
              <w:pStyle w:val="TableCopy"/>
            </w:pPr>
            <w:r>
              <w:t xml:space="preserve">1,000 </w:t>
            </w:r>
          </w:p>
        </w:tc>
      </w:tr>
      <w:tr w:rsidR="002B44A1" w14:paraId="7E555140" w14:textId="77777777" w:rsidTr="0031313D">
        <w:trPr>
          <w:trHeight w:val="113"/>
        </w:trPr>
        <w:tc>
          <w:tcPr>
            <w:tcW w:w="9067" w:type="dxa"/>
          </w:tcPr>
          <w:p w14:paraId="41CB3F56" w14:textId="77777777" w:rsidR="002B44A1" w:rsidRDefault="002B44A1" w:rsidP="00F32BF4">
            <w:pPr>
              <w:pStyle w:val="TableCopy"/>
            </w:pPr>
            <w:r>
              <w:t>BENALLA RURAL CITY COUNCIL</w:t>
            </w:r>
          </w:p>
        </w:tc>
        <w:tc>
          <w:tcPr>
            <w:tcW w:w="1138" w:type="dxa"/>
          </w:tcPr>
          <w:p w14:paraId="2D49ABEC" w14:textId="77777777" w:rsidR="002B44A1" w:rsidRDefault="002B44A1" w:rsidP="00F32BF4">
            <w:pPr>
              <w:pStyle w:val="TableCopy"/>
            </w:pPr>
            <w:r>
              <w:t xml:space="preserve">30,000 </w:t>
            </w:r>
          </w:p>
        </w:tc>
      </w:tr>
      <w:tr w:rsidR="002B44A1" w14:paraId="4E7C65F2" w14:textId="77777777" w:rsidTr="0031313D">
        <w:trPr>
          <w:trHeight w:val="113"/>
        </w:trPr>
        <w:tc>
          <w:tcPr>
            <w:tcW w:w="9067" w:type="dxa"/>
          </w:tcPr>
          <w:p w14:paraId="2A1B0042" w14:textId="77777777" w:rsidR="002B44A1" w:rsidRDefault="002B44A1" w:rsidP="00F32BF4">
            <w:pPr>
              <w:pStyle w:val="TableCopy"/>
            </w:pPr>
            <w:r>
              <w:t>BOISDALE AND DISTRICT PROGRESS ASSOCIATION</w:t>
            </w:r>
          </w:p>
        </w:tc>
        <w:tc>
          <w:tcPr>
            <w:tcW w:w="1138" w:type="dxa"/>
          </w:tcPr>
          <w:p w14:paraId="68E5AF21" w14:textId="77777777" w:rsidR="002B44A1" w:rsidRDefault="002B44A1" w:rsidP="00F32BF4">
            <w:pPr>
              <w:pStyle w:val="TableCopy"/>
            </w:pPr>
            <w:r>
              <w:t xml:space="preserve">4,232 </w:t>
            </w:r>
          </w:p>
        </w:tc>
      </w:tr>
      <w:tr w:rsidR="002B44A1" w14:paraId="5ABE7901" w14:textId="77777777" w:rsidTr="0031313D">
        <w:trPr>
          <w:trHeight w:val="113"/>
        </w:trPr>
        <w:tc>
          <w:tcPr>
            <w:tcW w:w="9067" w:type="dxa"/>
          </w:tcPr>
          <w:p w14:paraId="155FD068" w14:textId="77777777" w:rsidR="002B44A1" w:rsidRDefault="002B44A1" w:rsidP="00F32BF4">
            <w:pPr>
              <w:pStyle w:val="TableCopy"/>
            </w:pPr>
            <w:r>
              <w:t>CAMPASPE SHIRE COUNCIL</w:t>
            </w:r>
          </w:p>
        </w:tc>
        <w:tc>
          <w:tcPr>
            <w:tcW w:w="1138" w:type="dxa"/>
          </w:tcPr>
          <w:p w14:paraId="17CAD0F1" w14:textId="77777777" w:rsidR="002B44A1" w:rsidRDefault="002B44A1" w:rsidP="00F32BF4">
            <w:pPr>
              <w:pStyle w:val="TableCopy"/>
            </w:pPr>
            <w:r>
              <w:t xml:space="preserve">34,000 </w:t>
            </w:r>
          </w:p>
        </w:tc>
      </w:tr>
      <w:tr w:rsidR="002B44A1" w14:paraId="43DBD99F" w14:textId="77777777" w:rsidTr="0031313D">
        <w:trPr>
          <w:trHeight w:val="113"/>
        </w:trPr>
        <w:tc>
          <w:tcPr>
            <w:tcW w:w="9067" w:type="dxa"/>
          </w:tcPr>
          <w:p w14:paraId="5834F1D4" w14:textId="77777777" w:rsidR="002B44A1" w:rsidRDefault="002B44A1" w:rsidP="00F32BF4">
            <w:pPr>
              <w:pStyle w:val="TableCopy"/>
            </w:pPr>
            <w:r>
              <w:t>COLAC OTWAY SHIRE</w:t>
            </w:r>
          </w:p>
        </w:tc>
        <w:tc>
          <w:tcPr>
            <w:tcW w:w="1138" w:type="dxa"/>
          </w:tcPr>
          <w:p w14:paraId="022E4363" w14:textId="77777777" w:rsidR="002B44A1" w:rsidRDefault="002B44A1" w:rsidP="00F32BF4">
            <w:pPr>
              <w:pStyle w:val="TableCopy"/>
            </w:pPr>
            <w:r>
              <w:t xml:space="preserve">315,000 </w:t>
            </w:r>
          </w:p>
        </w:tc>
      </w:tr>
      <w:tr w:rsidR="002B44A1" w14:paraId="1145DBA8" w14:textId="77777777" w:rsidTr="0031313D">
        <w:trPr>
          <w:trHeight w:val="113"/>
        </w:trPr>
        <w:tc>
          <w:tcPr>
            <w:tcW w:w="9067" w:type="dxa"/>
          </w:tcPr>
          <w:p w14:paraId="64388C7E" w14:textId="77777777" w:rsidR="002B44A1" w:rsidRDefault="002B44A1" w:rsidP="00F32BF4">
            <w:pPr>
              <w:pStyle w:val="TableCopy"/>
            </w:pPr>
            <w:r>
              <w:t>EAST GIPPSLAND SHIRE COUNCIL</w:t>
            </w:r>
          </w:p>
        </w:tc>
        <w:tc>
          <w:tcPr>
            <w:tcW w:w="1138" w:type="dxa"/>
          </w:tcPr>
          <w:p w14:paraId="6872A58C" w14:textId="77777777" w:rsidR="002B44A1" w:rsidRDefault="002B44A1" w:rsidP="00F32BF4">
            <w:pPr>
              <w:pStyle w:val="TableCopy"/>
            </w:pPr>
            <w:r>
              <w:t xml:space="preserve">5,000 </w:t>
            </w:r>
          </w:p>
        </w:tc>
      </w:tr>
      <w:tr w:rsidR="002B44A1" w14:paraId="4BDEBB82" w14:textId="77777777" w:rsidTr="0031313D">
        <w:trPr>
          <w:trHeight w:val="113"/>
        </w:trPr>
        <w:tc>
          <w:tcPr>
            <w:tcW w:w="9067" w:type="dxa"/>
          </w:tcPr>
          <w:p w14:paraId="40086FCF" w14:textId="77777777" w:rsidR="002B44A1" w:rsidRDefault="002B44A1" w:rsidP="00F32BF4">
            <w:pPr>
              <w:pStyle w:val="TableCopy"/>
            </w:pPr>
            <w:r>
              <w:t>GOLDFIELDS LOCAL LEARNING AND EMPLOYMENT NETWORK</w:t>
            </w:r>
          </w:p>
        </w:tc>
        <w:tc>
          <w:tcPr>
            <w:tcW w:w="1138" w:type="dxa"/>
          </w:tcPr>
          <w:p w14:paraId="1EB61F62" w14:textId="77777777" w:rsidR="002B44A1" w:rsidRDefault="002B44A1" w:rsidP="00F32BF4">
            <w:pPr>
              <w:pStyle w:val="TableCopy"/>
            </w:pPr>
            <w:r>
              <w:t xml:space="preserve">42,500 </w:t>
            </w:r>
          </w:p>
        </w:tc>
      </w:tr>
      <w:tr w:rsidR="002B44A1" w14:paraId="4503B3FB" w14:textId="77777777" w:rsidTr="0031313D">
        <w:trPr>
          <w:trHeight w:val="113"/>
        </w:trPr>
        <w:tc>
          <w:tcPr>
            <w:tcW w:w="9067" w:type="dxa"/>
          </w:tcPr>
          <w:p w14:paraId="3ACC39F3" w14:textId="77777777" w:rsidR="002B44A1" w:rsidRDefault="002B44A1" w:rsidP="00F32BF4">
            <w:pPr>
              <w:pStyle w:val="TableCopy"/>
            </w:pPr>
            <w:r>
              <w:t>GREATER BENDIGO CITY COUNCIL</w:t>
            </w:r>
          </w:p>
        </w:tc>
        <w:tc>
          <w:tcPr>
            <w:tcW w:w="1138" w:type="dxa"/>
          </w:tcPr>
          <w:p w14:paraId="47D8034E" w14:textId="77777777" w:rsidR="002B44A1" w:rsidRDefault="002B44A1" w:rsidP="00F32BF4">
            <w:pPr>
              <w:pStyle w:val="TableCopy"/>
            </w:pPr>
            <w:r>
              <w:t xml:space="preserve">370,000 </w:t>
            </w:r>
          </w:p>
        </w:tc>
      </w:tr>
      <w:tr w:rsidR="002B44A1" w14:paraId="35142C60" w14:textId="77777777" w:rsidTr="0031313D">
        <w:trPr>
          <w:trHeight w:val="113"/>
        </w:trPr>
        <w:tc>
          <w:tcPr>
            <w:tcW w:w="9067" w:type="dxa"/>
          </w:tcPr>
          <w:p w14:paraId="3A1C8C8F" w14:textId="77777777" w:rsidR="002B44A1" w:rsidRDefault="002B44A1" w:rsidP="00F32BF4">
            <w:pPr>
              <w:pStyle w:val="TableCopy"/>
            </w:pPr>
            <w:r>
              <w:t>HEPBURN SHIRE COUNCIL</w:t>
            </w:r>
          </w:p>
        </w:tc>
        <w:tc>
          <w:tcPr>
            <w:tcW w:w="1138" w:type="dxa"/>
          </w:tcPr>
          <w:p w14:paraId="744924C2" w14:textId="77777777" w:rsidR="002B44A1" w:rsidRDefault="002B44A1" w:rsidP="00F32BF4">
            <w:pPr>
              <w:pStyle w:val="TableCopy"/>
            </w:pPr>
            <w:r>
              <w:t xml:space="preserve">35,000 </w:t>
            </w:r>
          </w:p>
        </w:tc>
      </w:tr>
      <w:tr w:rsidR="002B44A1" w14:paraId="1022264D" w14:textId="77777777" w:rsidTr="0031313D">
        <w:trPr>
          <w:trHeight w:val="113"/>
        </w:trPr>
        <w:tc>
          <w:tcPr>
            <w:tcW w:w="9067" w:type="dxa"/>
          </w:tcPr>
          <w:p w14:paraId="61F72921" w14:textId="77777777" w:rsidR="002B44A1" w:rsidRDefault="002B44A1" w:rsidP="00F32BF4">
            <w:pPr>
              <w:pStyle w:val="TableCopy"/>
            </w:pPr>
            <w:r>
              <w:t>HORSHAM RURAL CITY COUNCIL</w:t>
            </w:r>
          </w:p>
        </w:tc>
        <w:tc>
          <w:tcPr>
            <w:tcW w:w="1138" w:type="dxa"/>
          </w:tcPr>
          <w:p w14:paraId="61F1B10D" w14:textId="77777777" w:rsidR="002B44A1" w:rsidRDefault="002B44A1" w:rsidP="00F32BF4">
            <w:pPr>
              <w:pStyle w:val="TableCopy"/>
            </w:pPr>
            <w:r>
              <w:t xml:space="preserve">50,000 </w:t>
            </w:r>
          </w:p>
        </w:tc>
      </w:tr>
      <w:tr w:rsidR="002B44A1" w14:paraId="4D2D7DE2" w14:textId="77777777" w:rsidTr="0031313D">
        <w:trPr>
          <w:trHeight w:val="113"/>
        </w:trPr>
        <w:tc>
          <w:tcPr>
            <w:tcW w:w="9067" w:type="dxa"/>
          </w:tcPr>
          <w:p w14:paraId="09242501" w14:textId="77777777" w:rsidR="002B44A1" w:rsidRDefault="002B44A1" w:rsidP="00F32BF4">
            <w:pPr>
              <w:pStyle w:val="TableCopy"/>
            </w:pPr>
            <w:r>
              <w:t xml:space="preserve">KINGLAKE RANGES BUSINESS NETWORK INC </w:t>
            </w:r>
          </w:p>
        </w:tc>
        <w:tc>
          <w:tcPr>
            <w:tcW w:w="1138" w:type="dxa"/>
          </w:tcPr>
          <w:p w14:paraId="4AAC4059" w14:textId="77777777" w:rsidR="002B44A1" w:rsidRDefault="002B44A1" w:rsidP="00F32BF4">
            <w:pPr>
              <w:pStyle w:val="TableCopy"/>
            </w:pPr>
            <w:r>
              <w:t xml:space="preserve">1,000 </w:t>
            </w:r>
          </w:p>
        </w:tc>
      </w:tr>
      <w:tr w:rsidR="002B44A1" w14:paraId="37842191" w14:textId="77777777" w:rsidTr="0031313D">
        <w:trPr>
          <w:trHeight w:val="113"/>
        </w:trPr>
        <w:tc>
          <w:tcPr>
            <w:tcW w:w="9067" w:type="dxa"/>
          </w:tcPr>
          <w:p w14:paraId="654321FD" w14:textId="77777777" w:rsidR="002B44A1" w:rsidRDefault="002B44A1" w:rsidP="00F32BF4">
            <w:pPr>
              <w:pStyle w:val="TableCopy"/>
            </w:pPr>
            <w:r>
              <w:t>KOALLAH FARM PTY LTD</w:t>
            </w:r>
          </w:p>
        </w:tc>
        <w:tc>
          <w:tcPr>
            <w:tcW w:w="1138" w:type="dxa"/>
          </w:tcPr>
          <w:p w14:paraId="5B7BCD69" w14:textId="77777777" w:rsidR="002B44A1" w:rsidRDefault="002B44A1" w:rsidP="00F32BF4">
            <w:pPr>
              <w:pStyle w:val="TableCopy"/>
            </w:pPr>
            <w:r>
              <w:t xml:space="preserve">20,000 </w:t>
            </w:r>
          </w:p>
        </w:tc>
      </w:tr>
      <w:tr w:rsidR="002B44A1" w14:paraId="731818CE" w14:textId="77777777" w:rsidTr="0031313D">
        <w:trPr>
          <w:trHeight w:val="113"/>
        </w:trPr>
        <w:tc>
          <w:tcPr>
            <w:tcW w:w="9067" w:type="dxa"/>
          </w:tcPr>
          <w:p w14:paraId="63088B25" w14:textId="77777777" w:rsidR="002B44A1" w:rsidRDefault="002B44A1" w:rsidP="00F32BF4">
            <w:pPr>
              <w:pStyle w:val="TableCopy"/>
            </w:pPr>
            <w:r>
              <w:t>LODDON SHIRE COUNCIL</w:t>
            </w:r>
          </w:p>
        </w:tc>
        <w:tc>
          <w:tcPr>
            <w:tcW w:w="1138" w:type="dxa"/>
          </w:tcPr>
          <w:p w14:paraId="59CEF19E" w14:textId="77777777" w:rsidR="002B44A1" w:rsidRDefault="002B44A1" w:rsidP="00F32BF4">
            <w:pPr>
              <w:pStyle w:val="TableCopy"/>
            </w:pPr>
            <w:r>
              <w:t xml:space="preserve">112,000 </w:t>
            </w:r>
          </w:p>
        </w:tc>
      </w:tr>
      <w:tr w:rsidR="002B44A1" w14:paraId="38EE451B" w14:textId="77777777" w:rsidTr="0031313D">
        <w:trPr>
          <w:trHeight w:val="113"/>
        </w:trPr>
        <w:tc>
          <w:tcPr>
            <w:tcW w:w="9067" w:type="dxa"/>
          </w:tcPr>
          <w:p w14:paraId="7E7C91F1" w14:textId="77777777" w:rsidR="002B44A1" w:rsidRDefault="002B44A1" w:rsidP="00F32BF4">
            <w:pPr>
              <w:pStyle w:val="TableCopy"/>
            </w:pPr>
            <w:r>
              <w:t>LONGWARRY &amp; DISTRICT LIONS CLUB INC</w:t>
            </w:r>
          </w:p>
        </w:tc>
        <w:tc>
          <w:tcPr>
            <w:tcW w:w="1138" w:type="dxa"/>
          </w:tcPr>
          <w:p w14:paraId="0BF7B52D" w14:textId="77777777" w:rsidR="002B44A1" w:rsidRDefault="002B44A1" w:rsidP="00F32BF4">
            <w:pPr>
              <w:pStyle w:val="TableCopy"/>
            </w:pPr>
            <w:r>
              <w:t xml:space="preserve">5,000 </w:t>
            </w:r>
          </w:p>
        </w:tc>
      </w:tr>
      <w:tr w:rsidR="002B44A1" w14:paraId="772E8331" w14:textId="77777777" w:rsidTr="0031313D">
        <w:trPr>
          <w:trHeight w:val="113"/>
        </w:trPr>
        <w:tc>
          <w:tcPr>
            <w:tcW w:w="9067" w:type="dxa"/>
          </w:tcPr>
          <w:p w14:paraId="27DDFAC5" w14:textId="77777777" w:rsidR="002B44A1" w:rsidRDefault="002B44A1" w:rsidP="00F32BF4">
            <w:pPr>
              <w:pStyle w:val="TableCopy"/>
            </w:pPr>
            <w:r>
              <w:t>MACEDON RANGES SHIRE COUNCIL</w:t>
            </w:r>
          </w:p>
        </w:tc>
        <w:tc>
          <w:tcPr>
            <w:tcW w:w="1138" w:type="dxa"/>
          </w:tcPr>
          <w:p w14:paraId="09EA28DE" w14:textId="77777777" w:rsidR="002B44A1" w:rsidRDefault="002B44A1" w:rsidP="00F32BF4">
            <w:pPr>
              <w:pStyle w:val="TableCopy"/>
            </w:pPr>
            <w:r>
              <w:t xml:space="preserve">30,000 </w:t>
            </w:r>
          </w:p>
        </w:tc>
      </w:tr>
      <w:tr w:rsidR="002B44A1" w14:paraId="1FCA7469" w14:textId="77777777" w:rsidTr="0031313D">
        <w:trPr>
          <w:trHeight w:val="113"/>
        </w:trPr>
        <w:tc>
          <w:tcPr>
            <w:tcW w:w="9067" w:type="dxa"/>
          </w:tcPr>
          <w:p w14:paraId="4E6BF7FE" w14:textId="77777777" w:rsidR="002B44A1" w:rsidRDefault="002B44A1" w:rsidP="00F32BF4">
            <w:pPr>
              <w:pStyle w:val="TableCopy"/>
            </w:pPr>
            <w:r>
              <w:t>MILDURA RURAL CITY COUNCIL</w:t>
            </w:r>
          </w:p>
        </w:tc>
        <w:tc>
          <w:tcPr>
            <w:tcW w:w="1138" w:type="dxa"/>
          </w:tcPr>
          <w:p w14:paraId="1F15BB98" w14:textId="77777777" w:rsidR="002B44A1" w:rsidRDefault="002B44A1" w:rsidP="00F32BF4">
            <w:pPr>
              <w:pStyle w:val="TableCopy"/>
            </w:pPr>
            <w:r>
              <w:t xml:space="preserve">255,240 </w:t>
            </w:r>
          </w:p>
        </w:tc>
      </w:tr>
      <w:tr w:rsidR="002B44A1" w14:paraId="650B2912" w14:textId="77777777" w:rsidTr="0031313D">
        <w:trPr>
          <w:trHeight w:val="113"/>
        </w:trPr>
        <w:tc>
          <w:tcPr>
            <w:tcW w:w="9067" w:type="dxa"/>
          </w:tcPr>
          <w:p w14:paraId="34E0B0D8" w14:textId="77777777" w:rsidR="002B44A1" w:rsidRDefault="002B44A1" w:rsidP="00F32BF4">
            <w:pPr>
              <w:pStyle w:val="TableCopy"/>
            </w:pPr>
            <w:r>
              <w:t>MITCHELL SHIRE COUNCIL</w:t>
            </w:r>
          </w:p>
        </w:tc>
        <w:tc>
          <w:tcPr>
            <w:tcW w:w="1138" w:type="dxa"/>
          </w:tcPr>
          <w:p w14:paraId="2AED1A00" w14:textId="77777777" w:rsidR="002B44A1" w:rsidRDefault="002B44A1" w:rsidP="00F32BF4">
            <w:pPr>
              <w:pStyle w:val="TableCopy"/>
            </w:pPr>
            <w:r>
              <w:t xml:space="preserve">15,000 </w:t>
            </w:r>
          </w:p>
        </w:tc>
      </w:tr>
      <w:tr w:rsidR="002B44A1" w14:paraId="3E8950CB" w14:textId="77777777" w:rsidTr="0031313D">
        <w:trPr>
          <w:trHeight w:val="113"/>
        </w:trPr>
        <w:tc>
          <w:tcPr>
            <w:tcW w:w="9067" w:type="dxa"/>
          </w:tcPr>
          <w:p w14:paraId="783384C8" w14:textId="77777777" w:rsidR="002B44A1" w:rsidRDefault="002B44A1" w:rsidP="00F32BF4">
            <w:pPr>
              <w:pStyle w:val="TableCopy"/>
            </w:pPr>
            <w:r>
              <w:t>MOUNT ELEPHANT COMMUNITY MANAGEMENT</w:t>
            </w:r>
          </w:p>
        </w:tc>
        <w:tc>
          <w:tcPr>
            <w:tcW w:w="1138" w:type="dxa"/>
          </w:tcPr>
          <w:p w14:paraId="6B79E66A" w14:textId="77777777" w:rsidR="002B44A1" w:rsidRDefault="002B44A1" w:rsidP="00F32BF4">
            <w:pPr>
              <w:pStyle w:val="TableCopy"/>
            </w:pPr>
            <w:r>
              <w:t xml:space="preserve">7,207 </w:t>
            </w:r>
          </w:p>
        </w:tc>
      </w:tr>
      <w:tr w:rsidR="002B44A1" w14:paraId="4E3592AB" w14:textId="77777777" w:rsidTr="0031313D">
        <w:trPr>
          <w:trHeight w:val="113"/>
        </w:trPr>
        <w:tc>
          <w:tcPr>
            <w:tcW w:w="9067" w:type="dxa"/>
          </w:tcPr>
          <w:p w14:paraId="34ED3EF5" w14:textId="77777777" w:rsidR="002B44A1" w:rsidRDefault="002B44A1" w:rsidP="00F32BF4">
            <w:pPr>
              <w:pStyle w:val="TableCopy"/>
            </w:pPr>
            <w:r>
              <w:t>THE MOUNTAIN CATTLEMENS ASSOCIATION OF VICTORIA INC</w:t>
            </w:r>
          </w:p>
        </w:tc>
        <w:tc>
          <w:tcPr>
            <w:tcW w:w="1138" w:type="dxa"/>
          </w:tcPr>
          <w:p w14:paraId="0C951439" w14:textId="77777777" w:rsidR="002B44A1" w:rsidRDefault="002B44A1" w:rsidP="00F32BF4">
            <w:pPr>
              <w:pStyle w:val="TableCopy"/>
            </w:pPr>
            <w:r>
              <w:t xml:space="preserve">16,400 </w:t>
            </w:r>
          </w:p>
        </w:tc>
      </w:tr>
      <w:tr w:rsidR="002B44A1" w14:paraId="013F6B35" w14:textId="77777777" w:rsidTr="0031313D">
        <w:trPr>
          <w:trHeight w:val="113"/>
        </w:trPr>
        <w:tc>
          <w:tcPr>
            <w:tcW w:w="9067" w:type="dxa"/>
          </w:tcPr>
          <w:p w14:paraId="78487A4B" w14:textId="77777777" w:rsidR="002B44A1" w:rsidRDefault="002B44A1" w:rsidP="00F32BF4">
            <w:pPr>
              <w:pStyle w:val="TableCopy"/>
            </w:pPr>
            <w:r>
              <w:t>TINAMBA PUBLIC HALL INC</w:t>
            </w:r>
          </w:p>
        </w:tc>
        <w:tc>
          <w:tcPr>
            <w:tcW w:w="1138" w:type="dxa"/>
          </w:tcPr>
          <w:p w14:paraId="0F8876BA" w14:textId="77777777" w:rsidR="002B44A1" w:rsidRDefault="002B44A1" w:rsidP="00F32BF4">
            <w:pPr>
              <w:pStyle w:val="TableCopy"/>
            </w:pPr>
            <w:r>
              <w:t xml:space="preserve">10,000 </w:t>
            </w:r>
          </w:p>
        </w:tc>
      </w:tr>
      <w:tr w:rsidR="002B44A1" w14:paraId="285F6CA2" w14:textId="77777777" w:rsidTr="0031313D">
        <w:trPr>
          <w:trHeight w:val="113"/>
        </w:trPr>
        <w:tc>
          <w:tcPr>
            <w:tcW w:w="9067" w:type="dxa"/>
          </w:tcPr>
          <w:p w14:paraId="7900751E" w14:textId="77777777" w:rsidR="002B44A1" w:rsidRDefault="002B44A1" w:rsidP="00F32BF4">
            <w:pPr>
              <w:pStyle w:val="TableCopy"/>
            </w:pPr>
            <w:r>
              <w:t>WARRNAMBOOL CITY COUNCIL</w:t>
            </w:r>
          </w:p>
        </w:tc>
        <w:tc>
          <w:tcPr>
            <w:tcW w:w="1138" w:type="dxa"/>
          </w:tcPr>
          <w:p w14:paraId="2199E7D4" w14:textId="77777777" w:rsidR="002B44A1" w:rsidRDefault="002B44A1" w:rsidP="00F32BF4">
            <w:pPr>
              <w:pStyle w:val="TableCopy"/>
            </w:pPr>
            <w:r>
              <w:t xml:space="preserve">25,000 </w:t>
            </w:r>
          </w:p>
        </w:tc>
      </w:tr>
      <w:tr w:rsidR="002B44A1" w14:paraId="20FCD5E0" w14:textId="77777777" w:rsidTr="0031313D">
        <w:trPr>
          <w:trHeight w:val="113"/>
        </w:trPr>
        <w:tc>
          <w:tcPr>
            <w:tcW w:w="9067" w:type="dxa"/>
          </w:tcPr>
          <w:p w14:paraId="6FD75AAA" w14:textId="77777777" w:rsidR="002B44A1" w:rsidRPr="00F32BF4" w:rsidRDefault="002B44A1" w:rsidP="00F32BF4">
            <w:pPr>
              <w:pStyle w:val="TableHeading"/>
            </w:pPr>
            <w:r w:rsidRPr="00F32BF4">
              <w:t>Total</w:t>
            </w:r>
          </w:p>
        </w:tc>
        <w:tc>
          <w:tcPr>
            <w:tcW w:w="1138" w:type="dxa"/>
          </w:tcPr>
          <w:p w14:paraId="33BE2777" w14:textId="77777777" w:rsidR="002B44A1" w:rsidRDefault="002B44A1" w:rsidP="00F32BF4">
            <w:pPr>
              <w:pStyle w:val="TableHeading"/>
            </w:pPr>
            <w:r>
              <w:t xml:space="preserve">1,417,170 </w:t>
            </w:r>
          </w:p>
        </w:tc>
      </w:tr>
      <w:tr w:rsidR="002B44A1" w14:paraId="61A00298" w14:textId="77777777" w:rsidTr="0031313D">
        <w:trPr>
          <w:trHeight w:val="113"/>
        </w:trPr>
        <w:tc>
          <w:tcPr>
            <w:tcW w:w="9067" w:type="dxa"/>
          </w:tcPr>
          <w:p w14:paraId="1EA5BD75" w14:textId="77777777" w:rsidR="002B44A1" w:rsidRDefault="002B44A1" w:rsidP="00F32BF4">
            <w:pPr>
              <w:pStyle w:val="TableHeading"/>
            </w:pPr>
            <w:r>
              <w:t>R&amp;I COST SHARING CONTRIBUTION</w:t>
            </w:r>
          </w:p>
        </w:tc>
        <w:tc>
          <w:tcPr>
            <w:tcW w:w="1138" w:type="dxa"/>
          </w:tcPr>
          <w:p w14:paraId="5761E521" w14:textId="77777777" w:rsidR="002B44A1" w:rsidRDefault="002B44A1" w:rsidP="002B44A1">
            <w:pPr>
              <w:pStyle w:val="NoParagraphStyle"/>
              <w:spacing w:line="240" w:lineRule="auto"/>
              <w:textAlignment w:val="auto"/>
              <w:rPr>
                <w:rFonts w:cstheme="minorBidi"/>
                <w:color w:val="auto"/>
                <w:lang w:val="en-US"/>
              </w:rPr>
            </w:pPr>
          </w:p>
        </w:tc>
      </w:tr>
      <w:tr w:rsidR="002B44A1" w14:paraId="0C82EB5B" w14:textId="77777777" w:rsidTr="0031313D">
        <w:trPr>
          <w:trHeight w:val="113"/>
        </w:trPr>
        <w:tc>
          <w:tcPr>
            <w:tcW w:w="9067" w:type="dxa"/>
          </w:tcPr>
          <w:p w14:paraId="529078BB" w14:textId="5D56A3D5" w:rsidR="002B44A1" w:rsidRDefault="002B44A1" w:rsidP="00F32BF4">
            <w:pPr>
              <w:pStyle w:val="TableCopy"/>
            </w:pPr>
            <w:r>
              <w:lastRenderedPageBreak/>
              <w:t>DEPARTMENT OF INDUSTRY</w:t>
            </w:r>
            <w:r w:rsidR="003B51EA">
              <w:t xml:space="preserve"> </w:t>
            </w:r>
            <w:r>
              <w:t>(NSW GOVERNMENT)</w:t>
            </w:r>
          </w:p>
        </w:tc>
        <w:tc>
          <w:tcPr>
            <w:tcW w:w="1138" w:type="dxa"/>
          </w:tcPr>
          <w:p w14:paraId="0B746CE9" w14:textId="77777777" w:rsidR="002B44A1" w:rsidRDefault="002B44A1" w:rsidP="00F32BF4">
            <w:pPr>
              <w:pStyle w:val="TableCopy"/>
            </w:pPr>
            <w:r>
              <w:t xml:space="preserve">12,500 </w:t>
            </w:r>
          </w:p>
        </w:tc>
      </w:tr>
      <w:tr w:rsidR="002B44A1" w14:paraId="0140C4D9" w14:textId="77777777" w:rsidTr="0031313D">
        <w:trPr>
          <w:trHeight w:val="113"/>
        </w:trPr>
        <w:tc>
          <w:tcPr>
            <w:tcW w:w="9067" w:type="dxa"/>
          </w:tcPr>
          <w:p w14:paraId="158BCB31" w14:textId="77777777" w:rsidR="002B44A1" w:rsidRPr="00F32BF4" w:rsidRDefault="002B44A1" w:rsidP="00F32BF4">
            <w:pPr>
              <w:pStyle w:val="TableHeading"/>
            </w:pPr>
            <w:r w:rsidRPr="00F32BF4">
              <w:t>Total</w:t>
            </w:r>
          </w:p>
        </w:tc>
        <w:tc>
          <w:tcPr>
            <w:tcW w:w="1138" w:type="dxa"/>
          </w:tcPr>
          <w:p w14:paraId="2EFED511" w14:textId="77777777" w:rsidR="002B44A1" w:rsidRDefault="002B44A1" w:rsidP="00F32BF4">
            <w:pPr>
              <w:pStyle w:val="TableHeading"/>
            </w:pPr>
            <w:r>
              <w:t xml:space="preserve">12,500 </w:t>
            </w:r>
          </w:p>
        </w:tc>
      </w:tr>
      <w:tr w:rsidR="002B44A1" w14:paraId="5093344D" w14:textId="77777777" w:rsidTr="0031313D">
        <w:trPr>
          <w:trHeight w:val="113"/>
        </w:trPr>
        <w:tc>
          <w:tcPr>
            <w:tcW w:w="9067" w:type="dxa"/>
          </w:tcPr>
          <w:p w14:paraId="2CCC59E0" w14:textId="77777777" w:rsidR="002B44A1" w:rsidRDefault="002B44A1" w:rsidP="00F32BF4">
            <w:pPr>
              <w:pStyle w:val="TableHeading"/>
            </w:pPr>
            <w:r>
              <w:t>RAIL CORRIDOR PROJECTS</w:t>
            </w:r>
          </w:p>
        </w:tc>
        <w:tc>
          <w:tcPr>
            <w:tcW w:w="1138" w:type="dxa"/>
          </w:tcPr>
          <w:p w14:paraId="36A0C430" w14:textId="77777777" w:rsidR="002B44A1" w:rsidRDefault="002B44A1" w:rsidP="002B44A1">
            <w:pPr>
              <w:pStyle w:val="NoParagraphStyle"/>
              <w:spacing w:line="240" w:lineRule="auto"/>
              <w:textAlignment w:val="auto"/>
              <w:rPr>
                <w:rFonts w:cstheme="minorBidi"/>
                <w:color w:val="auto"/>
                <w:lang w:val="en-US"/>
              </w:rPr>
            </w:pPr>
          </w:p>
        </w:tc>
      </w:tr>
      <w:tr w:rsidR="002B44A1" w14:paraId="01F93F3B" w14:textId="77777777" w:rsidTr="0031313D">
        <w:trPr>
          <w:trHeight w:val="113"/>
        </w:trPr>
        <w:tc>
          <w:tcPr>
            <w:tcW w:w="9067" w:type="dxa"/>
          </w:tcPr>
          <w:p w14:paraId="3A4A3B73" w14:textId="7F355C82" w:rsidR="002B44A1" w:rsidRDefault="002B44A1" w:rsidP="00F32BF4">
            <w:pPr>
              <w:pStyle w:val="TableCopy"/>
            </w:pPr>
            <w:r>
              <w:t>VICTORIAN RAIL TRACK TRADING</w:t>
            </w:r>
            <w:r w:rsidR="003B51EA">
              <w:t xml:space="preserve"> </w:t>
            </w:r>
            <w:r>
              <w:t>AS VICTRACK</w:t>
            </w:r>
          </w:p>
        </w:tc>
        <w:tc>
          <w:tcPr>
            <w:tcW w:w="1138" w:type="dxa"/>
          </w:tcPr>
          <w:p w14:paraId="4CD77D93" w14:textId="77777777" w:rsidR="002B44A1" w:rsidRDefault="002B44A1" w:rsidP="00F32BF4">
            <w:pPr>
              <w:pStyle w:val="TableCopy"/>
            </w:pPr>
            <w:r>
              <w:t xml:space="preserve">200,000 </w:t>
            </w:r>
          </w:p>
        </w:tc>
      </w:tr>
      <w:tr w:rsidR="002B44A1" w14:paraId="56542802" w14:textId="77777777" w:rsidTr="0031313D">
        <w:trPr>
          <w:trHeight w:val="113"/>
        </w:trPr>
        <w:tc>
          <w:tcPr>
            <w:tcW w:w="9067" w:type="dxa"/>
          </w:tcPr>
          <w:p w14:paraId="51FB7135" w14:textId="77777777" w:rsidR="002B44A1" w:rsidRPr="00F32BF4" w:rsidRDefault="002B44A1" w:rsidP="00F32BF4">
            <w:pPr>
              <w:pStyle w:val="TableHeading"/>
            </w:pPr>
            <w:r w:rsidRPr="00F32BF4">
              <w:t>Total</w:t>
            </w:r>
          </w:p>
        </w:tc>
        <w:tc>
          <w:tcPr>
            <w:tcW w:w="1138" w:type="dxa"/>
          </w:tcPr>
          <w:p w14:paraId="3632CFA1" w14:textId="77777777" w:rsidR="002B44A1" w:rsidRDefault="002B44A1" w:rsidP="00F32BF4">
            <w:pPr>
              <w:pStyle w:val="TableHeading"/>
            </w:pPr>
            <w:r>
              <w:t xml:space="preserve">200,000 </w:t>
            </w:r>
          </w:p>
        </w:tc>
      </w:tr>
      <w:tr w:rsidR="002B44A1" w14:paraId="2B4D7FFF" w14:textId="77777777" w:rsidTr="0031313D">
        <w:trPr>
          <w:trHeight w:val="113"/>
        </w:trPr>
        <w:tc>
          <w:tcPr>
            <w:tcW w:w="9067" w:type="dxa"/>
          </w:tcPr>
          <w:p w14:paraId="758FAA5E" w14:textId="77777777" w:rsidR="002B44A1" w:rsidRDefault="002B44A1" w:rsidP="00F32BF4">
            <w:pPr>
              <w:pStyle w:val="TableHeading"/>
            </w:pPr>
            <w:r>
              <w:t>REGIONAL CENTRE FOR CULTURE</w:t>
            </w:r>
          </w:p>
        </w:tc>
        <w:tc>
          <w:tcPr>
            <w:tcW w:w="1138" w:type="dxa"/>
          </w:tcPr>
          <w:p w14:paraId="2387C998" w14:textId="77777777" w:rsidR="002B44A1" w:rsidRDefault="002B44A1" w:rsidP="002B44A1">
            <w:pPr>
              <w:pStyle w:val="NoParagraphStyle"/>
              <w:spacing w:line="240" w:lineRule="auto"/>
              <w:textAlignment w:val="auto"/>
              <w:rPr>
                <w:rFonts w:cstheme="minorBidi"/>
                <w:color w:val="auto"/>
                <w:lang w:val="en-US"/>
              </w:rPr>
            </w:pPr>
          </w:p>
        </w:tc>
      </w:tr>
      <w:tr w:rsidR="002B44A1" w14:paraId="5F5B0AE3" w14:textId="77777777" w:rsidTr="0031313D">
        <w:trPr>
          <w:trHeight w:val="113"/>
        </w:trPr>
        <w:tc>
          <w:tcPr>
            <w:tcW w:w="9067" w:type="dxa"/>
          </w:tcPr>
          <w:p w14:paraId="573420D1" w14:textId="77777777" w:rsidR="002B44A1" w:rsidRDefault="002B44A1" w:rsidP="00F32BF4">
            <w:pPr>
              <w:pStyle w:val="TableCopy"/>
            </w:pPr>
            <w:r>
              <w:t>AMIE SEXTON</w:t>
            </w:r>
          </w:p>
        </w:tc>
        <w:tc>
          <w:tcPr>
            <w:tcW w:w="1138" w:type="dxa"/>
          </w:tcPr>
          <w:p w14:paraId="05DBE133" w14:textId="77777777" w:rsidR="002B44A1" w:rsidRDefault="002B44A1" w:rsidP="00F32BF4">
            <w:pPr>
              <w:pStyle w:val="TableCopy"/>
            </w:pPr>
            <w:r>
              <w:t xml:space="preserve">3,589 </w:t>
            </w:r>
          </w:p>
        </w:tc>
      </w:tr>
      <w:tr w:rsidR="002B44A1" w14:paraId="79F2213E" w14:textId="77777777" w:rsidTr="0031313D">
        <w:trPr>
          <w:trHeight w:val="113"/>
        </w:trPr>
        <w:tc>
          <w:tcPr>
            <w:tcW w:w="9067" w:type="dxa"/>
          </w:tcPr>
          <w:p w14:paraId="42BD8A7F" w14:textId="77777777" w:rsidR="002B44A1" w:rsidRDefault="002B44A1" w:rsidP="00F32BF4">
            <w:pPr>
              <w:pStyle w:val="TableCopy"/>
            </w:pPr>
            <w:r>
              <w:t>ANDREW BLEBY AND ASSOCIATES PTY LTD ON BEHALF OF REBECCA RUSSELL</w:t>
            </w:r>
          </w:p>
        </w:tc>
        <w:tc>
          <w:tcPr>
            <w:tcW w:w="1138" w:type="dxa"/>
          </w:tcPr>
          <w:p w14:paraId="7C76F06B" w14:textId="77777777" w:rsidR="002B44A1" w:rsidRDefault="002B44A1" w:rsidP="00F32BF4">
            <w:pPr>
              <w:pStyle w:val="TableCopy"/>
            </w:pPr>
            <w:r>
              <w:t xml:space="preserve">180,000 </w:t>
            </w:r>
          </w:p>
        </w:tc>
      </w:tr>
      <w:tr w:rsidR="002B44A1" w14:paraId="38A5DA41" w14:textId="77777777" w:rsidTr="0031313D">
        <w:trPr>
          <w:trHeight w:val="113"/>
        </w:trPr>
        <w:tc>
          <w:tcPr>
            <w:tcW w:w="9067" w:type="dxa"/>
          </w:tcPr>
          <w:p w14:paraId="58F248C6" w14:textId="77777777" w:rsidR="002B44A1" w:rsidRDefault="002B44A1" w:rsidP="00F32BF4">
            <w:pPr>
              <w:pStyle w:val="TableCopy"/>
            </w:pPr>
            <w:r>
              <w:t>ANGLICAN PARISH OF SPRINGMOUNT</w:t>
            </w:r>
          </w:p>
        </w:tc>
        <w:tc>
          <w:tcPr>
            <w:tcW w:w="1138" w:type="dxa"/>
          </w:tcPr>
          <w:p w14:paraId="61DEBA81" w14:textId="77777777" w:rsidR="002B44A1" w:rsidRDefault="002B44A1" w:rsidP="00F32BF4">
            <w:pPr>
              <w:pStyle w:val="TableCopy"/>
            </w:pPr>
            <w:r>
              <w:t xml:space="preserve">5,000 </w:t>
            </w:r>
          </w:p>
        </w:tc>
      </w:tr>
      <w:tr w:rsidR="002B44A1" w14:paraId="18F97443" w14:textId="77777777" w:rsidTr="0031313D">
        <w:trPr>
          <w:trHeight w:val="113"/>
        </w:trPr>
        <w:tc>
          <w:tcPr>
            <w:tcW w:w="9067" w:type="dxa"/>
          </w:tcPr>
          <w:p w14:paraId="4DB2BEF6" w14:textId="77777777" w:rsidR="002B44A1" w:rsidRDefault="002B44A1" w:rsidP="00F32BF4">
            <w:pPr>
              <w:pStyle w:val="TableCopy"/>
            </w:pPr>
            <w:r>
              <w:t>ANN FERGUSON</w:t>
            </w:r>
          </w:p>
        </w:tc>
        <w:tc>
          <w:tcPr>
            <w:tcW w:w="1138" w:type="dxa"/>
          </w:tcPr>
          <w:p w14:paraId="5D54CAEB" w14:textId="77777777" w:rsidR="002B44A1" w:rsidRDefault="002B44A1" w:rsidP="00F32BF4">
            <w:pPr>
              <w:pStyle w:val="TableCopy"/>
            </w:pPr>
            <w:r>
              <w:t xml:space="preserve">14,650 </w:t>
            </w:r>
          </w:p>
        </w:tc>
      </w:tr>
      <w:tr w:rsidR="002B44A1" w14:paraId="60BD0E7E" w14:textId="77777777" w:rsidTr="0031313D">
        <w:trPr>
          <w:trHeight w:val="113"/>
        </w:trPr>
        <w:tc>
          <w:tcPr>
            <w:tcW w:w="9067" w:type="dxa"/>
          </w:tcPr>
          <w:p w14:paraId="34EDEE7B" w14:textId="77777777" w:rsidR="002B44A1" w:rsidRDefault="002B44A1" w:rsidP="00F32BF4">
            <w:pPr>
              <w:pStyle w:val="TableCopy"/>
            </w:pPr>
            <w:r>
              <w:t>ARAPILES COMMUNITY THEATRE</w:t>
            </w:r>
          </w:p>
        </w:tc>
        <w:tc>
          <w:tcPr>
            <w:tcW w:w="1138" w:type="dxa"/>
          </w:tcPr>
          <w:p w14:paraId="26E2AABE" w14:textId="77777777" w:rsidR="002B44A1" w:rsidRDefault="002B44A1" w:rsidP="00F32BF4">
            <w:pPr>
              <w:pStyle w:val="TableCopy"/>
            </w:pPr>
            <w:r>
              <w:t xml:space="preserve">260,000 </w:t>
            </w:r>
          </w:p>
        </w:tc>
      </w:tr>
      <w:tr w:rsidR="002B44A1" w14:paraId="67FBAAAE" w14:textId="77777777" w:rsidTr="0031313D">
        <w:trPr>
          <w:trHeight w:val="113"/>
        </w:trPr>
        <w:tc>
          <w:tcPr>
            <w:tcW w:w="9067" w:type="dxa"/>
          </w:tcPr>
          <w:p w14:paraId="4FE1DEF3" w14:textId="77777777" w:rsidR="002B44A1" w:rsidRDefault="002B44A1" w:rsidP="00F32BF4">
            <w:pPr>
              <w:pStyle w:val="TableCopy"/>
            </w:pPr>
            <w:r>
              <w:t>ARNOLD STREET GALLERY</w:t>
            </w:r>
          </w:p>
        </w:tc>
        <w:tc>
          <w:tcPr>
            <w:tcW w:w="1138" w:type="dxa"/>
          </w:tcPr>
          <w:p w14:paraId="2732EEB0" w14:textId="77777777" w:rsidR="002B44A1" w:rsidRDefault="002B44A1" w:rsidP="00F32BF4">
            <w:pPr>
              <w:pStyle w:val="TableCopy"/>
            </w:pPr>
            <w:r>
              <w:t xml:space="preserve">11,450 </w:t>
            </w:r>
          </w:p>
        </w:tc>
      </w:tr>
      <w:tr w:rsidR="002B44A1" w14:paraId="542AD4B3" w14:textId="77777777" w:rsidTr="0031313D">
        <w:trPr>
          <w:trHeight w:val="113"/>
        </w:trPr>
        <w:tc>
          <w:tcPr>
            <w:tcW w:w="9067" w:type="dxa"/>
          </w:tcPr>
          <w:p w14:paraId="3CCFBFC2" w14:textId="310BC393" w:rsidR="002B44A1" w:rsidRDefault="002B44A1" w:rsidP="00F32BF4">
            <w:pPr>
              <w:pStyle w:val="TableCopy"/>
            </w:pPr>
            <w:r>
              <w:t>AUSPICIOUS ARTS PROJECTS ON BEHALF</w:t>
            </w:r>
            <w:r w:rsidR="003B51EA">
              <w:t xml:space="preserve"> </w:t>
            </w:r>
            <w:r>
              <w:t>OF CHRISTY FLAWS</w:t>
            </w:r>
          </w:p>
        </w:tc>
        <w:tc>
          <w:tcPr>
            <w:tcW w:w="1138" w:type="dxa"/>
          </w:tcPr>
          <w:p w14:paraId="08FC5A8F" w14:textId="77777777" w:rsidR="002B44A1" w:rsidRDefault="002B44A1" w:rsidP="00F32BF4">
            <w:pPr>
              <w:pStyle w:val="TableCopy"/>
            </w:pPr>
            <w:r>
              <w:t xml:space="preserve">20,000 </w:t>
            </w:r>
          </w:p>
        </w:tc>
      </w:tr>
      <w:tr w:rsidR="002B44A1" w14:paraId="0718D82E" w14:textId="77777777" w:rsidTr="0031313D">
        <w:trPr>
          <w:trHeight w:val="113"/>
        </w:trPr>
        <w:tc>
          <w:tcPr>
            <w:tcW w:w="9067" w:type="dxa"/>
          </w:tcPr>
          <w:p w14:paraId="0A2EAC13" w14:textId="4DB7C99B" w:rsidR="002B44A1" w:rsidRDefault="002B44A1" w:rsidP="00F32BF4">
            <w:pPr>
              <w:pStyle w:val="TableCopy"/>
            </w:pPr>
            <w:r>
              <w:t>AUSPICIOUS ARTS PROJECTS ON BEHALF</w:t>
            </w:r>
            <w:r w:rsidR="003B51EA">
              <w:t xml:space="preserve"> </w:t>
            </w:r>
            <w:r>
              <w:t>OF DAN MITCHELL</w:t>
            </w:r>
          </w:p>
        </w:tc>
        <w:tc>
          <w:tcPr>
            <w:tcW w:w="1138" w:type="dxa"/>
          </w:tcPr>
          <w:p w14:paraId="3B8C0E99" w14:textId="77777777" w:rsidR="002B44A1" w:rsidRDefault="002B44A1" w:rsidP="00F32BF4">
            <w:pPr>
              <w:pStyle w:val="TableCopy"/>
            </w:pPr>
            <w:r>
              <w:t xml:space="preserve">30,000 </w:t>
            </w:r>
          </w:p>
        </w:tc>
      </w:tr>
      <w:tr w:rsidR="002B44A1" w14:paraId="0FCC0085" w14:textId="77777777" w:rsidTr="0031313D">
        <w:trPr>
          <w:trHeight w:val="113"/>
        </w:trPr>
        <w:tc>
          <w:tcPr>
            <w:tcW w:w="9067" w:type="dxa"/>
          </w:tcPr>
          <w:p w14:paraId="5F2A12F5" w14:textId="7FDFE111" w:rsidR="002B44A1" w:rsidRDefault="002B44A1" w:rsidP="00F32BF4">
            <w:pPr>
              <w:pStyle w:val="TableCopy"/>
            </w:pPr>
            <w:r>
              <w:t>AUSPICIOUS ARTS PROJECTS ON BEHALF</w:t>
            </w:r>
            <w:r w:rsidR="003B51EA">
              <w:t xml:space="preserve"> </w:t>
            </w:r>
            <w:r>
              <w:t>OF ELIZA-JANE GILCHRIST</w:t>
            </w:r>
          </w:p>
        </w:tc>
        <w:tc>
          <w:tcPr>
            <w:tcW w:w="1138" w:type="dxa"/>
          </w:tcPr>
          <w:p w14:paraId="6C262E52" w14:textId="77777777" w:rsidR="002B44A1" w:rsidRDefault="002B44A1" w:rsidP="00F32BF4">
            <w:pPr>
              <w:pStyle w:val="TableCopy"/>
            </w:pPr>
            <w:r>
              <w:t xml:space="preserve">28,830 </w:t>
            </w:r>
          </w:p>
        </w:tc>
      </w:tr>
      <w:tr w:rsidR="002B44A1" w14:paraId="5F24B0C3" w14:textId="77777777" w:rsidTr="0031313D">
        <w:trPr>
          <w:trHeight w:val="113"/>
        </w:trPr>
        <w:tc>
          <w:tcPr>
            <w:tcW w:w="9067" w:type="dxa"/>
          </w:tcPr>
          <w:p w14:paraId="203CA431" w14:textId="4AD01E31" w:rsidR="002B44A1" w:rsidRDefault="002B44A1" w:rsidP="00F32BF4">
            <w:pPr>
              <w:pStyle w:val="TableCopy"/>
            </w:pPr>
            <w:r>
              <w:t>AUSPICIOUS ARTS PROJECTS ON BEHALF</w:t>
            </w:r>
            <w:r w:rsidR="003B51EA">
              <w:t xml:space="preserve"> </w:t>
            </w:r>
            <w:r>
              <w:t>OF JO PORTER</w:t>
            </w:r>
          </w:p>
        </w:tc>
        <w:tc>
          <w:tcPr>
            <w:tcW w:w="1138" w:type="dxa"/>
          </w:tcPr>
          <w:p w14:paraId="5173B647" w14:textId="77777777" w:rsidR="002B44A1" w:rsidRDefault="002B44A1" w:rsidP="00F32BF4">
            <w:pPr>
              <w:pStyle w:val="TableCopy"/>
            </w:pPr>
            <w:r>
              <w:t>1,988,000</w:t>
            </w:r>
          </w:p>
        </w:tc>
      </w:tr>
      <w:tr w:rsidR="002B44A1" w14:paraId="4C112EF2" w14:textId="77777777" w:rsidTr="0031313D">
        <w:trPr>
          <w:trHeight w:val="113"/>
        </w:trPr>
        <w:tc>
          <w:tcPr>
            <w:tcW w:w="9067" w:type="dxa"/>
          </w:tcPr>
          <w:p w14:paraId="1D9E030E" w14:textId="77777777" w:rsidR="002B44A1" w:rsidRDefault="002B44A1" w:rsidP="00F32BF4">
            <w:pPr>
              <w:pStyle w:val="TableCopy"/>
            </w:pPr>
            <w:r>
              <w:t>BENDIGO SYMPHONY ORCHESTRA</w:t>
            </w:r>
          </w:p>
        </w:tc>
        <w:tc>
          <w:tcPr>
            <w:tcW w:w="1138" w:type="dxa"/>
          </w:tcPr>
          <w:p w14:paraId="51E7FE3C" w14:textId="77777777" w:rsidR="002B44A1" w:rsidRDefault="002B44A1" w:rsidP="00F32BF4">
            <w:pPr>
              <w:pStyle w:val="TableCopy"/>
            </w:pPr>
            <w:r>
              <w:t xml:space="preserve">11,600 </w:t>
            </w:r>
          </w:p>
        </w:tc>
      </w:tr>
      <w:tr w:rsidR="002B44A1" w14:paraId="3CDF86A0" w14:textId="77777777" w:rsidTr="0031313D">
        <w:trPr>
          <w:trHeight w:val="113"/>
        </w:trPr>
        <w:tc>
          <w:tcPr>
            <w:tcW w:w="9067" w:type="dxa"/>
          </w:tcPr>
          <w:p w14:paraId="4A42CA03" w14:textId="77777777" w:rsidR="002B44A1" w:rsidRDefault="002B44A1" w:rsidP="00F32BF4">
            <w:pPr>
              <w:pStyle w:val="TableCopy"/>
            </w:pPr>
            <w:r>
              <w:t>BIKE BENDIGO INC</w:t>
            </w:r>
          </w:p>
        </w:tc>
        <w:tc>
          <w:tcPr>
            <w:tcW w:w="1138" w:type="dxa"/>
          </w:tcPr>
          <w:p w14:paraId="7F4CB598" w14:textId="77777777" w:rsidR="002B44A1" w:rsidRDefault="002B44A1" w:rsidP="00F32BF4">
            <w:pPr>
              <w:pStyle w:val="TableCopy"/>
            </w:pPr>
            <w:r>
              <w:t xml:space="preserve">7,750 </w:t>
            </w:r>
          </w:p>
        </w:tc>
      </w:tr>
      <w:tr w:rsidR="002B44A1" w14:paraId="49422ABC" w14:textId="77777777" w:rsidTr="0031313D">
        <w:trPr>
          <w:trHeight w:val="113"/>
        </w:trPr>
        <w:tc>
          <w:tcPr>
            <w:tcW w:w="9067" w:type="dxa"/>
          </w:tcPr>
          <w:p w14:paraId="663C6C15" w14:textId="77777777" w:rsidR="002B44A1" w:rsidRDefault="002B44A1" w:rsidP="00F32BF4">
            <w:pPr>
              <w:pStyle w:val="TableCopy"/>
            </w:pPr>
            <w:r>
              <w:t>CASTLEMAINE CLAY CO-OPERATIVE</w:t>
            </w:r>
          </w:p>
        </w:tc>
        <w:tc>
          <w:tcPr>
            <w:tcW w:w="1138" w:type="dxa"/>
          </w:tcPr>
          <w:p w14:paraId="370B582B" w14:textId="77777777" w:rsidR="002B44A1" w:rsidRDefault="002B44A1" w:rsidP="00F32BF4">
            <w:pPr>
              <w:pStyle w:val="TableCopy"/>
            </w:pPr>
            <w:r>
              <w:t xml:space="preserve">3,500 </w:t>
            </w:r>
          </w:p>
        </w:tc>
      </w:tr>
      <w:tr w:rsidR="002B44A1" w14:paraId="6B0F59FD" w14:textId="77777777" w:rsidTr="0031313D">
        <w:trPr>
          <w:trHeight w:val="113"/>
        </w:trPr>
        <w:tc>
          <w:tcPr>
            <w:tcW w:w="9067" w:type="dxa"/>
          </w:tcPr>
          <w:p w14:paraId="0A6E4238" w14:textId="77777777" w:rsidR="002B44A1" w:rsidRDefault="002B44A1" w:rsidP="00F32BF4">
            <w:pPr>
              <w:pStyle w:val="TableCopy"/>
            </w:pPr>
            <w:r>
              <w:t>DUNOLLY HISTORIC PRECINCT</w:t>
            </w:r>
          </w:p>
        </w:tc>
        <w:tc>
          <w:tcPr>
            <w:tcW w:w="1138" w:type="dxa"/>
          </w:tcPr>
          <w:p w14:paraId="42EF229B" w14:textId="77777777" w:rsidR="002B44A1" w:rsidRDefault="002B44A1" w:rsidP="00F32BF4">
            <w:pPr>
              <w:pStyle w:val="TableCopy"/>
            </w:pPr>
            <w:r>
              <w:t xml:space="preserve">3,000 </w:t>
            </w:r>
          </w:p>
        </w:tc>
      </w:tr>
      <w:tr w:rsidR="002B44A1" w14:paraId="15ACABAC" w14:textId="77777777" w:rsidTr="0031313D">
        <w:trPr>
          <w:trHeight w:val="113"/>
        </w:trPr>
        <w:tc>
          <w:tcPr>
            <w:tcW w:w="9067" w:type="dxa"/>
          </w:tcPr>
          <w:p w14:paraId="46FC3C44" w14:textId="77777777" w:rsidR="002B44A1" w:rsidRDefault="002B44A1" w:rsidP="00F32BF4">
            <w:pPr>
              <w:pStyle w:val="TableCopy"/>
            </w:pPr>
            <w:r>
              <w:t>DUNOLLY THEATRE COMPANY INC</w:t>
            </w:r>
          </w:p>
        </w:tc>
        <w:tc>
          <w:tcPr>
            <w:tcW w:w="1138" w:type="dxa"/>
          </w:tcPr>
          <w:p w14:paraId="55A0D232" w14:textId="77777777" w:rsidR="002B44A1" w:rsidRDefault="002B44A1" w:rsidP="00F32BF4">
            <w:pPr>
              <w:pStyle w:val="TableCopy"/>
            </w:pPr>
            <w:r>
              <w:t xml:space="preserve">2,000 </w:t>
            </w:r>
          </w:p>
        </w:tc>
      </w:tr>
      <w:tr w:rsidR="002B44A1" w14:paraId="5D6497C6" w14:textId="77777777" w:rsidTr="0031313D">
        <w:trPr>
          <w:trHeight w:val="113"/>
        </w:trPr>
        <w:tc>
          <w:tcPr>
            <w:tcW w:w="9067" w:type="dxa"/>
          </w:tcPr>
          <w:p w14:paraId="1C42A15B" w14:textId="387F4708" w:rsidR="002B44A1" w:rsidRDefault="002B44A1" w:rsidP="00F32BF4">
            <w:pPr>
              <w:pStyle w:val="TableCopy"/>
            </w:pPr>
            <w:r>
              <w:t>GOLDEN CITY SUPPORT SERVICES INC</w:t>
            </w:r>
            <w:r w:rsidR="003B51EA">
              <w:t xml:space="preserve"> </w:t>
            </w:r>
            <w:r>
              <w:t>ON BEHALF OF JOHN WILLIS</w:t>
            </w:r>
          </w:p>
        </w:tc>
        <w:tc>
          <w:tcPr>
            <w:tcW w:w="1138" w:type="dxa"/>
          </w:tcPr>
          <w:p w14:paraId="4334D88E" w14:textId="77777777" w:rsidR="002B44A1" w:rsidRDefault="002B44A1" w:rsidP="00F32BF4">
            <w:pPr>
              <w:pStyle w:val="TableCopy"/>
            </w:pPr>
            <w:r>
              <w:t xml:space="preserve">30,000 </w:t>
            </w:r>
          </w:p>
        </w:tc>
      </w:tr>
      <w:tr w:rsidR="002B44A1" w14:paraId="09497E59" w14:textId="77777777" w:rsidTr="0031313D">
        <w:trPr>
          <w:trHeight w:val="113"/>
        </w:trPr>
        <w:tc>
          <w:tcPr>
            <w:tcW w:w="9067" w:type="dxa"/>
          </w:tcPr>
          <w:p w14:paraId="771F7F1D" w14:textId="77777777" w:rsidR="002B44A1" w:rsidRDefault="002B44A1" w:rsidP="00F32BF4">
            <w:pPr>
              <w:pStyle w:val="TableCopy"/>
            </w:pPr>
            <w:r>
              <w:t>GREATER BENDIGO CITY COUNCIL</w:t>
            </w:r>
          </w:p>
        </w:tc>
        <w:tc>
          <w:tcPr>
            <w:tcW w:w="1138" w:type="dxa"/>
          </w:tcPr>
          <w:p w14:paraId="0E5C62DD" w14:textId="77777777" w:rsidR="002B44A1" w:rsidRDefault="002B44A1" w:rsidP="00F32BF4">
            <w:pPr>
              <w:pStyle w:val="TableCopy"/>
            </w:pPr>
            <w:r>
              <w:t xml:space="preserve">9,000 </w:t>
            </w:r>
          </w:p>
        </w:tc>
      </w:tr>
      <w:tr w:rsidR="002B44A1" w14:paraId="087360B3" w14:textId="77777777" w:rsidTr="0031313D">
        <w:trPr>
          <w:trHeight w:val="113"/>
        </w:trPr>
        <w:tc>
          <w:tcPr>
            <w:tcW w:w="9067" w:type="dxa"/>
          </w:tcPr>
          <w:p w14:paraId="6380C970" w14:textId="77777777" w:rsidR="002B44A1" w:rsidRDefault="002B44A1" w:rsidP="00F32BF4">
            <w:pPr>
              <w:pStyle w:val="TableCopy"/>
            </w:pPr>
            <w:r>
              <w:t>JANICE MULLER</w:t>
            </w:r>
          </w:p>
        </w:tc>
        <w:tc>
          <w:tcPr>
            <w:tcW w:w="1138" w:type="dxa"/>
          </w:tcPr>
          <w:p w14:paraId="5EBCB4DD" w14:textId="77777777" w:rsidR="002B44A1" w:rsidRDefault="002B44A1" w:rsidP="00F32BF4">
            <w:pPr>
              <w:pStyle w:val="TableCopy"/>
            </w:pPr>
            <w:r>
              <w:t xml:space="preserve">28,002 </w:t>
            </w:r>
          </w:p>
        </w:tc>
      </w:tr>
      <w:tr w:rsidR="002B44A1" w14:paraId="57F62498" w14:textId="77777777" w:rsidTr="0031313D">
        <w:trPr>
          <w:trHeight w:val="113"/>
        </w:trPr>
        <w:tc>
          <w:tcPr>
            <w:tcW w:w="9067" w:type="dxa"/>
          </w:tcPr>
          <w:p w14:paraId="4D516168" w14:textId="51A1E958" w:rsidR="002B44A1" w:rsidRDefault="002B44A1" w:rsidP="00F32BF4">
            <w:pPr>
              <w:pStyle w:val="TableCopy"/>
            </w:pPr>
            <w:r>
              <w:t>JODI NEWCOMBE TRADING AS</w:t>
            </w:r>
            <w:r w:rsidR="003B51EA">
              <w:t xml:space="preserve"> </w:t>
            </w:r>
            <w:r>
              <w:t>CARBON ARTS</w:t>
            </w:r>
          </w:p>
        </w:tc>
        <w:tc>
          <w:tcPr>
            <w:tcW w:w="1138" w:type="dxa"/>
          </w:tcPr>
          <w:p w14:paraId="4612BD54" w14:textId="77777777" w:rsidR="002B44A1" w:rsidRDefault="002B44A1" w:rsidP="00F32BF4">
            <w:pPr>
              <w:pStyle w:val="TableCopy"/>
            </w:pPr>
            <w:r>
              <w:t xml:space="preserve">6,950 </w:t>
            </w:r>
          </w:p>
        </w:tc>
      </w:tr>
      <w:tr w:rsidR="002B44A1" w14:paraId="6A82D0CA" w14:textId="77777777" w:rsidTr="0031313D">
        <w:trPr>
          <w:trHeight w:val="113"/>
        </w:trPr>
        <w:tc>
          <w:tcPr>
            <w:tcW w:w="9067" w:type="dxa"/>
          </w:tcPr>
          <w:p w14:paraId="18E6B656" w14:textId="77777777" w:rsidR="002B44A1" w:rsidRDefault="002B44A1" w:rsidP="00F32BF4">
            <w:pPr>
              <w:pStyle w:val="TableCopy"/>
            </w:pPr>
            <w:r>
              <w:t>KATE MCINNES</w:t>
            </w:r>
          </w:p>
        </w:tc>
        <w:tc>
          <w:tcPr>
            <w:tcW w:w="1138" w:type="dxa"/>
          </w:tcPr>
          <w:p w14:paraId="65EDAFEC" w14:textId="77777777" w:rsidR="002B44A1" w:rsidRDefault="002B44A1" w:rsidP="00F32BF4">
            <w:pPr>
              <w:pStyle w:val="TableCopy"/>
            </w:pPr>
            <w:r>
              <w:t xml:space="preserve">15,435 </w:t>
            </w:r>
          </w:p>
        </w:tc>
      </w:tr>
      <w:tr w:rsidR="002B44A1" w14:paraId="05E5094E" w14:textId="77777777" w:rsidTr="0031313D">
        <w:trPr>
          <w:trHeight w:val="113"/>
        </w:trPr>
        <w:tc>
          <w:tcPr>
            <w:tcW w:w="9067" w:type="dxa"/>
          </w:tcPr>
          <w:p w14:paraId="3790D057" w14:textId="77777777" w:rsidR="002B44A1" w:rsidRDefault="002B44A1" w:rsidP="00F32BF4">
            <w:pPr>
              <w:pStyle w:val="TableCopy"/>
            </w:pPr>
            <w:r>
              <w:t>KATRINA DOUGLAS</w:t>
            </w:r>
          </w:p>
        </w:tc>
        <w:tc>
          <w:tcPr>
            <w:tcW w:w="1138" w:type="dxa"/>
          </w:tcPr>
          <w:p w14:paraId="49957637" w14:textId="77777777" w:rsidR="002B44A1" w:rsidRDefault="002B44A1" w:rsidP="00F32BF4">
            <w:pPr>
              <w:pStyle w:val="TableCopy"/>
            </w:pPr>
            <w:r>
              <w:t xml:space="preserve">13,600 </w:t>
            </w:r>
          </w:p>
        </w:tc>
      </w:tr>
      <w:tr w:rsidR="002B44A1" w14:paraId="21498D6C" w14:textId="77777777" w:rsidTr="0031313D">
        <w:trPr>
          <w:trHeight w:val="113"/>
        </w:trPr>
        <w:tc>
          <w:tcPr>
            <w:tcW w:w="9067" w:type="dxa"/>
          </w:tcPr>
          <w:p w14:paraId="3EA2A956" w14:textId="77777777" w:rsidR="002B44A1" w:rsidRDefault="002B44A1" w:rsidP="00F32BF4">
            <w:pPr>
              <w:pStyle w:val="TableCopy"/>
            </w:pPr>
            <w:r>
              <w:t>KIRSTEN MCKAY</w:t>
            </w:r>
          </w:p>
        </w:tc>
        <w:tc>
          <w:tcPr>
            <w:tcW w:w="1138" w:type="dxa"/>
          </w:tcPr>
          <w:p w14:paraId="01472455" w14:textId="77777777" w:rsidR="002B44A1" w:rsidRDefault="002B44A1" w:rsidP="00F32BF4">
            <w:pPr>
              <w:pStyle w:val="TableCopy"/>
            </w:pPr>
            <w:r>
              <w:t xml:space="preserve">8,607 </w:t>
            </w:r>
          </w:p>
        </w:tc>
      </w:tr>
      <w:tr w:rsidR="002B44A1" w14:paraId="57D00E0F" w14:textId="77777777" w:rsidTr="0031313D">
        <w:trPr>
          <w:trHeight w:val="113"/>
        </w:trPr>
        <w:tc>
          <w:tcPr>
            <w:tcW w:w="9067" w:type="dxa"/>
          </w:tcPr>
          <w:p w14:paraId="1DC33916" w14:textId="77777777" w:rsidR="002B44A1" w:rsidRDefault="002B44A1" w:rsidP="00F32BF4">
            <w:pPr>
              <w:pStyle w:val="TableCopy"/>
            </w:pPr>
            <w:r>
              <w:t>LISA DONOFRIO</w:t>
            </w:r>
          </w:p>
        </w:tc>
        <w:tc>
          <w:tcPr>
            <w:tcW w:w="1138" w:type="dxa"/>
          </w:tcPr>
          <w:p w14:paraId="6571BF98" w14:textId="77777777" w:rsidR="002B44A1" w:rsidRDefault="002B44A1" w:rsidP="00F32BF4">
            <w:pPr>
              <w:pStyle w:val="TableCopy"/>
            </w:pPr>
            <w:r>
              <w:t xml:space="preserve">13,408 </w:t>
            </w:r>
          </w:p>
        </w:tc>
      </w:tr>
      <w:tr w:rsidR="002B44A1" w14:paraId="4C350FE8" w14:textId="77777777" w:rsidTr="0031313D">
        <w:trPr>
          <w:trHeight w:val="113"/>
        </w:trPr>
        <w:tc>
          <w:tcPr>
            <w:tcW w:w="9067" w:type="dxa"/>
          </w:tcPr>
          <w:p w14:paraId="63B843E4" w14:textId="77777777" w:rsidR="002B44A1" w:rsidRDefault="002B44A1" w:rsidP="00F32BF4">
            <w:pPr>
              <w:pStyle w:val="TableCopy"/>
            </w:pPr>
            <w:r>
              <w:t>LOT 19 ARTSPACE</w:t>
            </w:r>
          </w:p>
        </w:tc>
        <w:tc>
          <w:tcPr>
            <w:tcW w:w="1138" w:type="dxa"/>
          </w:tcPr>
          <w:p w14:paraId="2F1177FE" w14:textId="77777777" w:rsidR="002B44A1" w:rsidRDefault="002B44A1" w:rsidP="00F32BF4">
            <w:pPr>
              <w:pStyle w:val="TableCopy"/>
            </w:pPr>
            <w:r>
              <w:t xml:space="preserve">21,350 </w:t>
            </w:r>
          </w:p>
        </w:tc>
      </w:tr>
      <w:tr w:rsidR="002B44A1" w14:paraId="25BFF3C9" w14:textId="77777777" w:rsidTr="0031313D">
        <w:trPr>
          <w:trHeight w:val="113"/>
        </w:trPr>
        <w:tc>
          <w:tcPr>
            <w:tcW w:w="9067" w:type="dxa"/>
          </w:tcPr>
          <w:p w14:paraId="2AB01FCF" w14:textId="77777777" w:rsidR="002B44A1" w:rsidRDefault="002B44A1" w:rsidP="00F32BF4">
            <w:pPr>
              <w:pStyle w:val="TableCopy"/>
            </w:pPr>
            <w:r>
              <w:t>MALDON NEIGHBOURHOOD CENTRE</w:t>
            </w:r>
          </w:p>
        </w:tc>
        <w:tc>
          <w:tcPr>
            <w:tcW w:w="1138" w:type="dxa"/>
          </w:tcPr>
          <w:p w14:paraId="41C10A96" w14:textId="77777777" w:rsidR="002B44A1" w:rsidRDefault="002B44A1" w:rsidP="00F32BF4">
            <w:pPr>
              <w:pStyle w:val="TableCopy"/>
            </w:pPr>
            <w:r>
              <w:t xml:space="preserve">14,100 </w:t>
            </w:r>
          </w:p>
        </w:tc>
      </w:tr>
      <w:tr w:rsidR="002B44A1" w14:paraId="1F4BCC5E" w14:textId="77777777" w:rsidTr="0031313D">
        <w:trPr>
          <w:trHeight w:val="113"/>
        </w:trPr>
        <w:tc>
          <w:tcPr>
            <w:tcW w:w="9067" w:type="dxa"/>
          </w:tcPr>
          <w:p w14:paraId="4FF830F2" w14:textId="47923E97" w:rsidR="002B44A1" w:rsidRDefault="002B44A1" w:rsidP="00F32BF4">
            <w:pPr>
              <w:pStyle w:val="TableCopy"/>
            </w:pPr>
            <w:r>
              <w:t>MARYBOROUGH MIDLANDS</w:t>
            </w:r>
            <w:r w:rsidR="003B51EA">
              <w:t xml:space="preserve"> </w:t>
            </w:r>
            <w:r>
              <w:t>HISTORICAL SOCIETY</w:t>
            </w:r>
          </w:p>
        </w:tc>
        <w:tc>
          <w:tcPr>
            <w:tcW w:w="1138" w:type="dxa"/>
          </w:tcPr>
          <w:p w14:paraId="7F7AA653" w14:textId="77777777" w:rsidR="002B44A1" w:rsidRDefault="002B44A1" w:rsidP="00F32BF4">
            <w:pPr>
              <w:pStyle w:val="TableCopy"/>
            </w:pPr>
            <w:r>
              <w:t xml:space="preserve">9,606 </w:t>
            </w:r>
          </w:p>
        </w:tc>
      </w:tr>
      <w:tr w:rsidR="002B44A1" w14:paraId="0DAB7514" w14:textId="77777777" w:rsidTr="0031313D">
        <w:trPr>
          <w:trHeight w:val="113"/>
        </w:trPr>
        <w:tc>
          <w:tcPr>
            <w:tcW w:w="9067" w:type="dxa"/>
          </w:tcPr>
          <w:p w14:paraId="39EC02B2" w14:textId="77777777" w:rsidR="002B44A1" w:rsidRDefault="002B44A1" w:rsidP="00F32BF4">
            <w:pPr>
              <w:pStyle w:val="TableCopy"/>
            </w:pPr>
            <w:r>
              <w:t>MINISTRY OF FUN</w:t>
            </w:r>
          </w:p>
        </w:tc>
        <w:tc>
          <w:tcPr>
            <w:tcW w:w="1138" w:type="dxa"/>
          </w:tcPr>
          <w:p w14:paraId="2E304A9F" w14:textId="77777777" w:rsidR="002B44A1" w:rsidRDefault="002B44A1" w:rsidP="00F32BF4">
            <w:pPr>
              <w:pStyle w:val="TableCopy"/>
            </w:pPr>
            <w:r>
              <w:t xml:space="preserve">29,310 </w:t>
            </w:r>
          </w:p>
        </w:tc>
      </w:tr>
      <w:tr w:rsidR="002B44A1" w14:paraId="271E71D5" w14:textId="77777777" w:rsidTr="0031313D">
        <w:trPr>
          <w:trHeight w:val="113"/>
        </w:trPr>
        <w:tc>
          <w:tcPr>
            <w:tcW w:w="9067" w:type="dxa"/>
          </w:tcPr>
          <w:p w14:paraId="05B74667" w14:textId="77777777" w:rsidR="002B44A1" w:rsidRDefault="002B44A1" w:rsidP="00F32BF4">
            <w:pPr>
              <w:pStyle w:val="TableCopy"/>
            </w:pPr>
            <w:r>
              <w:t>NATASHA ANDERSON</w:t>
            </w:r>
          </w:p>
        </w:tc>
        <w:tc>
          <w:tcPr>
            <w:tcW w:w="1138" w:type="dxa"/>
          </w:tcPr>
          <w:p w14:paraId="6314917E" w14:textId="77777777" w:rsidR="002B44A1" w:rsidRDefault="002B44A1" w:rsidP="00F32BF4">
            <w:pPr>
              <w:pStyle w:val="TableCopy"/>
            </w:pPr>
            <w:r>
              <w:t xml:space="preserve">9,000 </w:t>
            </w:r>
          </w:p>
        </w:tc>
      </w:tr>
      <w:tr w:rsidR="002B44A1" w14:paraId="0691779C" w14:textId="77777777" w:rsidTr="0031313D">
        <w:trPr>
          <w:trHeight w:val="113"/>
        </w:trPr>
        <w:tc>
          <w:tcPr>
            <w:tcW w:w="9067" w:type="dxa"/>
          </w:tcPr>
          <w:p w14:paraId="5601B0CD" w14:textId="77777777" w:rsidR="002B44A1" w:rsidRDefault="002B44A1" w:rsidP="00F32BF4">
            <w:pPr>
              <w:pStyle w:val="TableCopy"/>
            </w:pPr>
            <w:r>
              <w:t>PUNCTUM</w:t>
            </w:r>
          </w:p>
        </w:tc>
        <w:tc>
          <w:tcPr>
            <w:tcW w:w="1138" w:type="dxa"/>
          </w:tcPr>
          <w:p w14:paraId="19E879B3" w14:textId="77777777" w:rsidR="002B44A1" w:rsidRDefault="002B44A1" w:rsidP="00F32BF4">
            <w:pPr>
              <w:pStyle w:val="TableCopy"/>
            </w:pPr>
            <w:r>
              <w:t xml:space="preserve">30,000 </w:t>
            </w:r>
          </w:p>
        </w:tc>
      </w:tr>
      <w:tr w:rsidR="002B44A1" w14:paraId="4B542293" w14:textId="77777777" w:rsidTr="0031313D">
        <w:trPr>
          <w:trHeight w:val="113"/>
        </w:trPr>
        <w:tc>
          <w:tcPr>
            <w:tcW w:w="9067" w:type="dxa"/>
          </w:tcPr>
          <w:p w14:paraId="15A65C43" w14:textId="77777777" w:rsidR="002B44A1" w:rsidRDefault="002B44A1" w:rsidP="00F32BF4">
            <w:pPr>
              <w:pStyle w:val="TableCopy"/>
            </w:pPr>
            <w:r>
              <w:t>RACHAEL WENONA GUY</w:t>
            </w:r>
          </w:p>
        </w:tc>
        <w:tc>
          <w:tcPr>
            <w:tcW w:w="1138" w:type="dxa"/>
          </w:tcPr>
          <w:p w14:paraId="2A2E3FD9" w14:textId="77777777" w:rsidR="002B44A1" w:rsidRDefault="002B44A1" w:rsidP="00F32BF4">
            <w:pPr>
              <w:pStyle w:val="TableCopy"/>
            </w:pPr>
            <w:r>
              <w:t xml:space="preserve">18,000 </w:t>
            </w:r>
          </w:p>
        </w:tc>
      </w:tr>
      <w:tr w:rsidR="002B44A1" w14:paraId="7A2EDFF5" w14:textId="77777777" w:rsidTr="0031313D">
        <w:trPr>
          <w:trHeight w:val="113"/>
        </w:trPr>
        <w:tc>
          <w:tcPr>
            <w:tcW w:w="9067" w:type="dxa"/>
          </w:tcPr>
          <w:p w14:paraId="75BF4AD3" w14:textId="77777777" w:rsidR="002B44A1" w:rsidRDefault="002B44A1" w:rsidP="00F32BF4">
            <w:pPr>
              <w:pStyle w:val="TableCopy"/>
            </w:pPr>
            <w:r>
              <w:lastRenderedPageBreak/>
              <w:t>ROBERT BRASSINGTON</w:t>
            </w:r>
          </w:p>
        </w:tc>
        <w:tc>
          <w:tcPr>
            <w:tcW w:w="1138" w:type="dxa"/>
          </w:tcPr>
          <w:p w14:paraId="46A6704C" w14:textId="77777777" w:rsidR="002B44A1" w:rsidRDefault="002B44A1" w:rsidP="00F32BF4">
            <w:pPr>
              <w:pStyle w:val="TableCopy"/>
            </w:pPr>
            <w:r>
              <w:t xml:space="preserve">15,000 </w:t>
            </w:r>
          </w:p>
        </w:tc>
      </w:tr>
      <w:tr w:rsidR="002B44A1" w14:paraId="2AC0122B" w14:textId="77777777" w:rsidTr="0031313D">
        <w:trPr>
          <w:trHeight w:val="113"/>
        </w:trPr>
        <w:tc>
          <w:tcPr>
            <w:tcW w:w="9067" w:type="dxa"/>
          </w:tcPr>
          <w:p w14:paraId="7352BDBA" w14:textId="77777777" w:rsidR="002B44A1" w:rsidRDefault="002B44A1" w:rsidP="00F32BF4">
            <w:pPr>
              <w:pStyle w:val="TableCopy"/>
            </w:pPr>
            <w:r>
              <w:t>STAR COMMUNITY CINEMA ASSOCIATION</w:t>
            </w:r>
          </w:p>
        </w:tc>
        <w:tc>
          <w:tcPr>
            <w:tcW w:w="1138" w:type="dxa"/>
          </w:tcPr>
          <w:p w14:paraId="48456EFF" w14:textId="77777777" w:rsidR="002B44A1" w:rsidRDefault="002B44A1" w:rsidP="00F32BF4">
            <w:pPr>
              <w:pStyle w:val="TableCopy"/>
            </w:pPr>
            <w:r>
              <w:t xml:space="preserve">20,600 </w:t>
            </w:r>
          </w:p>
        </w:tc>
      </w:tr>
      <w:tr w:rsidR="002B44A1" w14:paraId="420B8B9D" w14:textId="77777777" w:rsidTr="0031313D">
        <w:trPr>
          <w:trHeight w:val="113"/>
        </w:trPr>
        <w:tc>
          <w:tcPr>
            <w:tcW w:w="9067" w:type="dxa"/>
          </w:tcPr>
          <w:p w14:paraId="2585B3D2" w14:textId="77777777" w:rsidR="002B44A1" w:rsidRDefault="002B44A1" w:rsidP="00F32BF4">
            <w:pPr>
              <w:pStyle w:val="TableCopy"/>
            </w:pPr>
            <w:r>
              <w:t>TARA GILBEE</w:t>
            </w:r>
          </w:p>
        </w:tc>
        <w:tc>
          <w:tcPr>
            <w:tcW w:w="1138" w:type="dxa"/>
          </w:tcPr>
          <w:p w14:paraId="15503B9C" w14:textId="77777777" w:rsidR="002B44A1" w:rsidRDefault="002B44A1" w:rsidP="00F32BF4">
            <w:pPr>
              <w:pStyle w:val="TableCopy"/>
            </w:pPr>
            <w:r>
              <w:t xml:space="preserve">4,275 </w:t>
            </w:r>
          </w:p>
        </w:tc>
      </w:tr>
      <w:tr w:rsidR="002B44A1" w14:paraId="73DDE241" w14:textId="77777777" w:rsidTr="0031313D">
        <w:trPr>
          <w:trHeight w:val="113"/>
        </w:trPr>
        <w:tc>
          <w:tcPr>
            <w:tcW w:w="9067" w:type="dxa"/>
          </w:tcPr>
          <w:p w14:paraId="4FF7EBDD" w14:textId="77777777" w:rsidR="002B44A1" w:rsidRDefault="002B44A1" w:rsidP="00F32BF4">
            <w:pPr>
              <w:pStyle w:val="TableCopy"/>
            </w:pPr>
            <w:r>
              <w:t>THE VILLAGE FESTIVAL OF NEW PERFORMANCE</w:t>
            </w:r>
          </w:p>
        </w:tc>
        <w:tc>
          <w:tcPr>
            <w:tcW w:w="1138" w:type="dxa"/>
          </w:tcPr>
          <w:p w14:paraId="7520515A" w14:textId="77777777" w:rsidR="002B44A1" w:rsidRDefault="002B44A1" w:rsidP="00F32BF4">
            <w:pPr>
              <w:pStyle w:val="TableCopy"/>
            </w:pPr>
            <w:r>
              <w:t xml:space="preserve">23,000 </w:t>
            </w:r>
          </w:p>
        </w:tc>
      </w:tr>
      <w:tr w:rsidR="002B44A1" w14:paraId="26B1D22C" w14:textId="77777777" w:rsidTr="0031313D">
        <w:trPr>
          <w:trHeight w:val="113"/>
        </w:trPr>
        <w:tc>
          <w:tcPr>
            <w:tcW w:w="9067" w:type="dxa"/>
          </w:tcPr>
          <w:p w14:paraId="223DBB7F" w14:textId="77777777" w:rsidR="002B44A1" w:rsidRDefault="002B44A1" w:rsidP="00F32BF4">
            <w:pPr>
              <w:pStyle w:val="TableCopy"/>
            </w:pPr>
            <w:r>
              <w:t>TRENTHAM NEIGHBOURHOOD CENTRE</w:t>
            </w:r>
          </w:p>
        </w:tc>
        <w:tc>
          <w:tcPr>
            <w:tcW w:w="1138" w:type="dxa"/>
          </w:tcPr>
          <w:p w14:paraId="354EAF8F" w14:textId="77777777" w:rsidR="002B44A1" w:rsidRDefault="002B44A1" w:rsidP="00F32BF4">
            <w:pPr>
              <w:pStyle w:val="TableCopy"/>
            </w:pPr>
            <w:r>
              <w:t xml:space="preserve">10,796 </w:t>
            </w:r>
          </w:p>
        </w:tc>
      </w:tr>
      <w:tr w:rsidR="002B44A1" w14:paraId="5BCA4A3A" w14:textId="77777777" w:rsidTr="0031313D">
        <w:trPr>
          <w:trHeight w:val="113"/>
        </w:trPr>
        <w:tc>
          <w:tcPr>
            <w:tcW w:w="9067" w:type="dxa"/>
          </w:tcPr>
          <w:p w14:paraId="0ED8B7EE" w14:textId="77777777" w:rsidR="002B44A1" w:rsidRDefault="002B44A1" w:rsidP="00F32BF4">
            <w:pPr>
              <w:pStyle w:val="TableCopy"/>
            </w:pPr>
            <w:r>
              <w:t>WORDS IN WINTER</w:t>
            </w:r>
          </w:p>
        </w:tc>
        <w:tc>
          <w:tcPr>
            <w:tcW w:w="1138" w:type="dxa"/>
          </w:tcPr>
          <w:p w14:paraId="2B14E60D" w14:textId="77777777" w:rsidR="002B44A1" w:rsidRDefault="002B44A1" w:rsidP="00F32BF4">
            <w:pPr>
              <w:pStyle w:val="TableCopy"/>
            </w:pPr>
            <w:r>
              <w:t xml:space="preserve">29,999 </w:t>
            </w:r>
          </w:p>
        </w:tc>
      </w:tr>
      <w:tr w:rsidR="002B44A1" w14:paraId="4D953449" w14:textId="77777777" w:rsidTr="0031313D">
        <w:trPr>
          <w:trHeight w:val="113"/>
        </w:trPr>
        <w:tc>
          <w:tcPr>
            <w:tcW w:w="9067" w:type="dxa"/>
          </w:tcPr>
          <w:p w14:paraId="7A8E742D" w14:textId="77777777" w:rsidR="002B44A1" w:rsidRDefault="002B44A1" w:rsidP="00F32BF4">
            <w:pPr>
              <w:pStyle w:val="TableCopy"/>
            </w:pPr>
            <w:r>
              <w:t>XTREMEINC YOUTH PROJECTS</w:t>
            </w:r>
          </w:p>
        </w:tc>
        <w:tc>
          <w:tcPr>
            <w:tcW w:w="1138" w:type="dxa"/>
          </w:tcPr>
          <w:p w14:paraId="460BCBC6" w14:textId="77777777" w:rsidR="002B44A1" w:rsidRDefault="002B44A1" w:rsidP="00F32BF4">
            <w:pPr>
              <w:pStyle w:val="TableCopy"/>
            </w:pPr>
            <w:r>
              <w:t xml:space="preserve">15,820 </w:t>
            </w:r>
          </w:p>
        </w:tc>
      </w:tr>
      <w:tr w:rsidR="002B44A1" w14:paraId="0C9B8EEB" w14:textId="77777777" w:rsidTr="0031313D">
        <w:trPr>
          <w:trHeight w:val="113"/>
        </w:trPr>
        <w:tc>
          <w:tcPr>
            <w:tcW w:w="9067" w:type="dxa"/>
          </w:tcPr>
          <w:p w14:paraId="7003A7B0" w14:textId="77777777" w:rsidR="002B44A1" w:rsidRPr="00F32BF4" w:rsidRDefault="002B44A1" w:rsidP="00F32BF4">
            <w:pPr>
              <w:pStyle w:val="TableHeading"/>
            </w:pPr>
            <w:r w:rsidRPr="00F32BF4">
              <w:t>Total</w:t>
            </w:r>
          </w:p>
        </w:tc>
        <w:tc>
          <w:tcPr>
            <w:tcW w:w="1138" w:type="dxa"/>
          </w:tcPr>
          <w:p w14:paraId="5744FC9A" w14:textId="77777777" w:rsidR="002B44A1" w:rsidRDefault="002B44A1" w:rsidP="00F32BF4">
            <w:pPr>
              <w:pStyle w:val="TableHeading"/>
            </w:pPr>
            <w:r>
              <w:t>2,945,227</w:t>
            </w:r>
          </w:p>
        </w:tc>
      </w:tr>
      <w:tr w:rsidR="002B44A1" w14:paraId="7B16FDB4" w14:textId="77777777" w:rsidTr="0031313D">
        <w:trPr>
          <w:trHeight w:val="113"/>
        </w:trPr>
        <w:tc>
          <w:tcPr>
            <w:tcW w:w="9067" w:type="dxa"/>
          </w:tcPr>
          <w:p w14:paraId="46C68139" w14:textId="77777777" w:rsidR="002B44A1" w:rsidRDefault="002B44A1" w:rsidP="00F32BF4">
            <w:pPr>
              <w:pStyle w:val="TableHeading"/>
            </w:pPr>
            <w:r>
              <w:t>REGIONAL CONNECTIVITY PROGRAM</w:t>
            </w:r>
          </w:p>
        </w:tc>
        <w:tc>
          <w:tcPr>
            <w:tcW w:w="1138" w:type="dxa"/>
          </w:tcPr>
          <w:p w14:paraId="485835DB" w14:textId="77777777" w:rsidR="002B44A1" w:rsidRDefault="002B44A1" w:rsidP="002B44A1">
            <w:pPr>
              <w:pStyle w:val="NoParagraphStyle"/>
              <w:spacing w:line="240" w:lineRule="auto"/>
              <w:textAlignment w:val="auto"/>
              <w:rPr>
                <w:rFonts w:cstheme="minorBidi"/>
                <w:color w:val="auto"/>
                <w:lang w:val="en-US"/>
              </w:rPr>
            </w:pPr>
          </w:p>
        </w:tc>
      </w:tr>
      <w:tr w:rsidR="002B44A1" w14:paraId="4040C84D" w14:textId="77777777" w:rsidTr="0031313D">
        <w:trPr>
          <w:trHeight w:val="113"/>
        </w:trPr>
        <w:tc>
          <w:tcPr>
            <w:tcW w:w="9067" w:type="dxa"/>
          </w:tcPr>
          <w:p w14:paraId="3C0FD8DA" w14:textId="77777777" w:rsidR="002B44A1" w:rsidRDefault="002B44A1" w:rsidP="00F32BF4">
            <w:pPr>
              <w:pStyle w:val="TableCopy"/>
            </w:pPr>
            <w:r>
              <w:t>OPTUS MOBILE PTY LIMITED</w:t>
            </w:r>
          </w:p>
        </w:tc>
        <w:tc>
          <w:tcPr>
            <w:tcW w:w="1138" w:type="dxa"/>
          </w:tcPr>
          <w:p w14:paraId="46FF03C7" w14:textId="77777777" w:rsidR="002B44A1" w:rsidRDefault="002B44A1" w:rsidP="00F32BF4">
            <w:pPr>
              <w:pStyle w:val="TableCopy"/>
            </w:pPr>
            <w:r>
              <w:t xml:space="preserve">352,642 </w:t>
            </w:r>
          </w:p>
        </w:tc>
      </w:tr>
      <w:tr w:rsidR="002B44A1" w14:paraId="007B3942" w14:textId="77777777" w:rsidTr="0031313D">
        <w:trPr>
          <w:trHeight w:val="113"/>
        </w:trPr>
        <w:tc>
          <w:tcPr>
            <w:tcW w:w="9067" w:type="dxa"/>
          </w:tcPr>
          <w:p w14:paraId="1051181A" w14:textId="77777777" w:rsidR="002B44A1" w:rsidRDefault="002B44A1" w:rsidP="00F32BF4">
            <w:pPr>
              <w:pStyle w:val="TableCopy"/>
            </w:pPr>
            <w:r>
              <w:t>TELSTRA CORPORATION LIMITED</w:t>
            </w:r>
          </w:p>
        </w:tc>
        <w:tc>
          <w:tcPr>
            <w:tcW w:w="1138" w:type="dxa"/>
          </w:tcPr>
          <w:p w14:paraId="12166707" w14:textId="77777777" w:rsidR="002B44A1" w:rsidRDefault="002B44A1" w:rsidP="00F32BF4">
            <w:pPr>
              <w:pStyle w:val="TableCopy"/>
            </w:pPr>
            <w:r>
              <w:t xml:space="preserve">14,839,968 </w:t>
            </w:r>
          </w:p>
        </w:tc>
      </w:tr>
      <w:tr w:rsidR="002B44A1" w14:paraId="35F38CBA" w14:textId="77777777" w:rsidTr="0031313D">
        <w:trPr>
          <w:trHeight w:val="113"/>
        </w:trPr>
        <w:tc>
          <w:tcPr>
            <w:tcW w:w="9067" w:type="dxa"/>
          </w:tcPr>
          <w:p w14:paraId="125057EB" w14:textId="250D71DE" w:rsidR="002B44A1" w:rsidRDefault="002B44A1" w:rsidP="00F32BF4">
            <w:pPr>
              <w:pStyle w:val="TableCopy"/>
            </w:pPr>
            <w:r>
              <w:t>VICTORIAN RAIL TRACK</w:t>
            </w:r>
            <w:r w:rsidR="003B51EA">
              <w:t xml:space="preserve"> </w:t>
            </w:r>
            <w:r>
              <w:t>TRADING AS VICTRACK</w:t>
            </w:r>
          </w:p>
        </w:tc>
        <w:tc>
          <w:tcPr>
            <w:tcW w:w="1138" w:type="dxa"/>
          </w:tcPr>
          <w:p w14:paraId="2F499C07" w14:textId="77777777" w:rsidR="002B44A1" w:rsidRDefault="002B44A1" w:rsidP="00F32BF4">
            <w:pPr>
              <w:pStyle w:val="TableCopy"/>
            </w:pPr>
            <w:r>
              <w:t xml:space="preserve">13,188,000 </w:t>
            </w:r>
          </w:p>
        </w:tc>
      </w:tr>
      <w:tr w:rsidR="002B44A1" w14:paraId="34117024" w14:textId="77777777" w:rsidTr="0031313D">
        <w:trPr>
          <w:trHeight w:val="113"/>
        </w:trPr>
        <w:tc>
          <w:tcPr>
            <w:tcW w:w="9067" w:type="dxa"/>
          </w:tcPr>
          <w:p w14:paraId="5B6A8509" w14:textId="77777777" w:rsidR="002B44A1" w:rsidRPr="00F32BF4" w:rsidRDefault="002B44A1" w:rsidP="00F32BF4">
            <w:pPr>
              <w:pStyle w:val="TableHeading"/>
            </w:pPr>
            <w:r w:rsidRPr="00F32BF4">
              <w:t>Total</w:t>
            </w:r>
          </w:p>
        </w:tc>
        <w:tc>
          <w:tcPr>
            <w:tcW w:w="1138" w:type="dxa"/>
          </w:tcPr>
          <w:p w14:paraId="207E9B1D" w14:textId="77777777" w:rsidR="002B44A1" w:rsidRDefault="002B44A1" w:rsidP="00F32BF4">
            <w:pPr>
              <w:pStyle w:val="TableHeading"/>
            </w:pPr>
            <w:r>
              <w:t xml:space="preserve">28,380,610 </w:t>
            </w:r>
          </w:p>
        </w:tc>
      </w:tr>
      <w:tr w:rsidR="002B44A1" w14:paraId="7773DE65" w14:textId="77777777" w:rsidTr="0031313D">
        <w:trPr>
          <w:gridAfter w:val="1"/>
          <w:wAfter w:w="1138" w:type="dxa"/>
          <w:trHeight w:val="113"/>
        </w:trPr>
        <w:tc>
          <w:tcPr>
            <w:tcW w:w="9067" w:type="dxa"/>
          </w:tcPr>
          <w:p w14:paraId="1C07EF4B" w14:textId="77777777" w:rsidR="002B44A1" w:rsidRDefault="002B44A1" w:rsidP="00F32BF4">
            <w:pPr>
              <w:pStyle w:val="TableHeading"/>
            </w:pPr>
            <w:r>
              <w:t>REGIONAL DEVELOPMENT AUSTRALIA - REGIONAL</w:t>
            </w:r>
          </w:p>
        </w:tc>
      </w:tr>
      <w:tr w:rsidR="002B44A1" w14:paraId="2FF8DE24" w14:textId="77777777" w:rsidTr="0031313D">
        <w:trPr>
          <w:trHeight w:val="113"/>
        </w:trPr>
        <w:tc>
          <w:tcPr>
            <w:tcW w:w="9067" w:type="dxa"/>
          </w:tcPr>
          <w:p w14:paraId="3327B3D7" w14:textId="21C30076" w:rsidR="002B44A1" w:rsidRDefault="002B44A1" w:rsidP="00F32BF4">
            <w:pPr>
              <w:pStyle w:val="TableCopy"/>
            </w:pPr>
            <w:r>
              <w:t>BENDIGO COMMUNITY HEALTH</w:t>
            </w:r>
            <w:r w:rsidR="003B51EA">
              <w:t xml:space="preserve"> </w:t>
            </w:r>
            <w:r>
              <w:t>SERVICES LTD</w:t>
            </w:r>
          </w:p>
        </w:tc>
        <w:tc>
          <w:tcPr>
            <w:tcW w:w="1138" w:type="dxa"/>
          </w:tcPr>
          <w:p w14:paraId="152B0F5B" w14:textId="77777777" w:rsidR="002B44A1" w:rsidRDefault="002B44A1" w:rsidP="00F32BF4">
            <w:pPr>
              <w:pStyle w:val="TableCopy"/>
            </w:pPr>
            <w:r>
              <w:t xml:space="preserve">15,000 </w:t>
            </w:r>
          </w:p>
        </w:tc>
      </w:tr>
      <w:tr w:rsidR="002B44A1" w14:paraId="36615B0A" w14:textId="77777777" w:rsidTr="0031313D">
        <w:trPr>
          <w:trHeight w:val="113"/>
        </w:trPr>
        <w:tc>
          <w:tcPr>
            <w:tcW w:w="9067" w:type="dxa"/>
          </w:tcPr>
          <w:p w14:paraId="796EDAE0" w14:textId="77777777" w:rsidR="002B44A1" w:rsidRDefault="002B44A1" w:rsidP="00F32BF4">
            <w:pPr>
              <w:pStyle w:val="TableCopy"/>
            </w:pPr>
            <w:r>
              <w:t>CAMPASPE SHIRE COUNCIL</w:t>
            </w:r>
          </w:p>
        </w:tc>
        <w:tc>
          <w:tcPr>
            <w:tcW w:w="1138" w:type="dxa"/>
          </w:tcPr>
          <w:p w14:paraId="2CCFAE60" w14:textId="77777777" w:rsidR="002B44A1" w:rsidRDefault="002B44A1" w:rsidP="00F32BF4">
            <w:pPr>
              <w:pStyle w:val="TableCopy"/>
            </w:pPr>
            <w:r>
              <w:t xml:space="preserve">16,000 </w:t>
            </w:r>
          </w:p>
        </w:tc>
      </w:tr>
      <w:tr w:rsidR="002B44A1" w14:paraId="1655711A" w14:textId="77777777" w:rsidTr="0031313D">
        <w:trPr>
          <w:trHeight w:val="113"/>
        </w:trPr>
        <w:tc>
          <w:tcPr>
            <w:tcW w:w="9067" w:type="dxa"/>
          </w:tcPr>
          <w:p w14:paraId="4FEE5105" w14:textId="77777777" w:rsidR="002B44A1" w:rsidRDefault="002B44A1" w:rsidP="00F32BF4">
            <w:pPr>
              <w:pStyle w:val="TableCopy"/>
            </w:pPr>
            <w:r>
              <w:t>CITY OF GREATER GEELONG</w:t>
            </w:r>
          </w:p>
        </w:tc>
        <w:tc>
          <w:tcPr>
            <w:tcW w:w="1138" w:type="dxa"/>
          </w:tcPr>
          <w:p w14:paraId="04A7041D" w14:textId="77777777" w:rsidR="002B44A1" w:rsidRDefault="002B44A1" w:rsidP="00F32BF4">
            <w:pPr>
              <w:pStyle w:val="TableCopy"/>
            </w:pPr>
            <w:r>
              <w:t xml:space="preserve">25,000 </w:t>
            </w:r>
          </w:p>
        </w:tc>
      </w:tr>
      <w:tr w:rsidR="002B44A1" w14:paraId="2801BB4F" w14:textId="77777777" w:rsidTr="0031313D">
        <w:trPr>
          <w:trHeight w:val="113"/>
        </w:trPr>
        <w:tc>
          <w:tcPr>
            <w:tcW w:w="9067" w:type="dxa"/>
          </w:tcPr>
          <w:p w14:paraId="66E0BE7F" w14:textId="77777777" w:rsidR="002B44A1" w:rsidRDefault="002B44A1" w:rsidP="00F32BF4">
            <w:pPr>
              <w:pStyle w:val="TableCopy"/>
            </w:pPr>
            <w:r>
              <w:t>COMMITTEE FOR GREATER SHEPPARTON</w:t>
            </w:r>
          </w:p>
        </w:tc>
        <w:tc>
          <w:tcPr>
            <w:tcW w:w="1138" w:type="dxa"/>
          </w:tcPr>
          <w:p w14:paraId="56F8F5FC" w14:textId="77777777" w:rsidR="002B44A1" w:rsidRDefault="002B44A1" w:rsidP="00F32BF4">
            <w:pPr>
              <w:pStyle w:val="TableCopy"/>
            </w:pPr>
            <w:r>
              <w:t xml:space="preserve">19,000 </w:t>
            </w:r>
          </w:p>
        </w:tc>
      </w:tr>
      <w:tr w:rsidR="002B44A1" w14:paraId="0A9C99CE" w14:textId="77777777" w:rsidTr="0031313D">
        <w:trPr>
          <w:trHeight w:val="113"/>
        </w:trPr>
        <w:tc>
          <w:tcPr>
            <w:tcW w:w="9067" w:type="dxa"/>
          </w:tcPr>
          <w:p w14:paraId="657B9BB7" w14:textId="77777777" w:rsidR="002B44A1" w:rsidRDefault="002B44A1" w:rsidP="00F32BF4">
            <w:pPr>
              <w:pStyle w:val="TableCopy"/>
            </w:pPr>
            <w:r>
              <w:t>COMMITTEE FOR PORTLAND INC</w:t>
            </w:r>
          </w:p>
        </w:tc>
        <w:tc>
          <w:tcPr>
            <w:tcW w:w="1138" w:type="dxa"/>
          </w:tcPr>
          <w:p w14:paraId="5211A966" w14:textId="77777777" w:rsidR="002B44A1" w:rsidRDefault="002B44A1" w:rsidP="00F32BF4">
            <w:pPr>
              <w:pStyle w:val="TableCopy"/>
            </w:pPr>
            <w:r>
              <w:t xml:space="preserve">5,000 </w:t>
            </w:r>
          </w:p>
        </w:tc>
      </w:tr>
      <w:tr w:rsidR="002B44A1" w14:paraId="2764AB89" w14:textId="77777777" w:rsidTr="0031313D">
        <w:trPr>
          <w:trHeight w:val="113"/>
        </w:trPr>
        <w:tc>
          <w:tcPr>
            <w:tcW w:w="9067" w:type="dxa"/>
          </w:tcPr>
          <w:p w14:paraId="34C52EF5" w14:textId="77777777" w:rsidR="002B44A1" w:rsidRDefault="002B44A1" w:rsidP="00F32BF4">
            <w:pPr>
              <w:pStyle w:val="TableCopy"/>
            </w:pPr>
            <w:r>
              <w:t>GHD PTY LTD</w:t>
            </w:r>
          </w:p>
        </w:tc>
        <w:tc>
          <w:tcPr>
            <w:tcW w:w="1138" w:type="dxa"/>
          </w:tcPr>
          <w:p w14:paraId="0BA72C8C" w14:textId="77777777" w:rsidR="002B44A1" w:rsidRDefault="002B44A1" w:rsidP="00F32BF4">
            <w:pPr>
              <w:pStyle w:val="TableCopy"/>
            </w:pPr>
            <w:r>
              <w:t xml:space="preserve">4,500 </w:t>
            </w:r>
          </w:p>
        </w:tc>
      </w:tr>
      <w:tr w:rsidR="002B44A1" w14:paraId="61DEC286" w14:textId="77777777" w:rsidTr="0031313D">
        <w:trPr>
          <w:trHeight w:val="113"/>
        </w:trPr>
        <w:tc>
          <w:tcPr>
            <w:tcW w:w="9067" w:type="dxa"/>
          </w:tcPr>
          <w:p w14:paraId="5C1574D8" w14:textId="77777777" w:rsidR="002B44A1" w:rsidRDefault="002B44A1" w:rsidP="00F32BF4">
            <w:pPr>
              <w:pStyle w:val="TableCopy"/>
            </w:pPr>
            <w:r>
              <w:t>GIPPSDAIRY BOARD INC</w:t>
            </w:r>
          </w:p>
        </w:tc>
        <w:tc>
          <w:tcPr>
            <w:tcW w:w="1138" w:type="dxa"/>
          </w:tcPr>
          <w:p w14:paraId="3E3066A6" w14:textId="77777777" w:rsidR="002B44A1" w:rsidRDefault="002B44A1" w:rsidP="00F32BF4">
            <w:pPr>
              <w:pStyle w:val="TableCopy"/>
            </w:pPr>
            <w:r>
              <w:t xml:space="preserve">5,000 </w:t>
            </w:r>
          </w:p>
        </w:tc>
      </w:tr>
      <w:tr w:rsidR="002B44A1" w14:paraId="07078D1E" w14:textId="77777777" w:rsidTr="0031313D">
        <w:trPr>
          <w:trHeight w:val="113"/>
        </w:trPr>
        <w:tc>
          <w:tcPr>
            <w:tcW w:w="9067" w:type="dxa"/>
          </w:tcPr>
          <w:p w14:paraId="39D96ED0" w14:textId="77777777" w:rsidR="002B44A1" w:rsidRDefault="002B44A1" w:rsidP="00F32BF4">
            <w:pPr>
              <w:pStyle w:val="TableCopy"/>
            </w:pPr>
            <w:r>
              <w:t>INDIGO SHIRE COUNCIL</w:t>
            </w:r>
          </w:p>
        </w:tc>
        <w:tc>
          <w:tcPr>
            <w:tcW w:w="1138" w:type="dxa"/>
          </w:tcPr>
          <w:p w14:paraId="657CFD1F" w14:textId="77777777" w:rsidR="002B44A1" w:rsidRDefault="002B44A1" w:rsidP="00F32BF4">
            <w:pPr>
              <w:pStyle w:val="TableCopy"/>
            </w:pPr>
            <w:r>
              <w:t xml:space="preserve">5,000 </w:t>
            </w:r>
          </w:p>
        </w:tc>
      </w:tr>
      <w:tr w:rsidR="002B44A1" w14:paraId="25575847" w14:textId="77777777" w:rsidTr="0031313D">
        <w:trPr>
          <w:trHeight w:val="113"/>
        </w:trPr>
        <w:tc>
          <w:tcPr>
            <w:tcW w:w="9067" w:type="dxa"/>
          </w:tcPr>
          <w:p w14:paraId="47BD7F3B" w14:textId="77777777" w:rsidR="002B44A1" w:rsidRDefault="002B44A1" w:rsidP="00F32BF4">
            <w:pPr>
              <w:pStyle w:val="TableCopy"/>
            </w:pPr>
            <w:r>
              <w:t>MACEDON RANGES SHIRE COUNCIL</w:t>
            </w:r>
          </w:p>
        </w:tc>
        <w:tc>
          <w:tcPr>
            <w:tcW w:w="1138" w:type="dxa"/>
          </w:tcPr>
          <w:p w14:paraId="4BC6D146" w14:textId="77777777" w:rsidR="002B44A1" w:rsidRDefault="002B44A1" w:rsidP="00F32BF4">
            <w:pPr>
              <w:pStyle w:val="TableCopy"/>
            </w:pPr>
            <w:r>
              <w:t xml:space="preserve">1,000 </w:t>
            </w:r>
          </w:p>
        </w:tc>
      </w:tr>
      <w:tr w:rsidR="002B44A1" w14:paraId="2FAE1F16" w14:textId="77777777" w:rsidTr="0031313D">
        <w:trPr>
          <w:trHeight w:val="113"/>
        </w:trPr>
        <w:tc>
          <w:tcPr>
            <w:tcW w:w="9067" w:type="dxa"/>
          </w:tcPr>
          <w:p w14:paraId="22E25A36" w14:textId="77777777" w:rsidR="002B44A1" w:rsidRDefault="002B44A1" w:rsidP="00F32BF4">
            <w:pPr>
              <w:pStyle w:val="TableCopy"/>
            </w:pPr>
            <w:r>
              <w:t>NORTH EAST VICTORIA TOURISM BOARD INC</w:t>
            </w:r>
          </w:p>
        </w:tc>
        <w:tc>
          <w:tcPr>
            <w:tcW w:w="1138" w:type="dxa"/>
          </w:tcPr>
          <w:p w14:paraId="60AB88DB" w14:textId="77777777" w:rsidR="002B44A1" w:rsidRDefault="002B44A1" w:rsidP="00F32BF4">
            <w:pPr>
              <w:pStyle w:val="TableCopy"/>
            </w:pPr>
            <w:r>
              <w:t xml:space="preserve">55,750 </w:t>
            </w:r>
          </w:p>
        </w:tc>
      </w:tr>
      <w:tr w:rsidR="002B44A1" w14:paraId="0B4E2C3A" w14:textId="77777777" w:rsidTr="0031313D">
        <w:trPr>
          <w:trHeight w:val="113"/>
        </w:trPr>
        <w:tc>
          <w:tcPr>
            <w:tcW w:w="9067" w:type="dxa"/>
          </w:tcPr>
          <w:p w14:paraId="45EB6D8D" w14:textId="77777777" w:rsidR="002B44A1" w:rsidRDefault="002B44A1" w:rsidP="00F32BF4">
            <w:pPr>
              <w:pStyle w:val="TableCopy"/>
            </w:pPr>
            <w:r>
              <w:t>SWAN HILL RURAL CITY COUNCIL</w:t>
            </w:r>
          </w:p>
        </w:tc>
        <w:tc>
          <w:tcPr>
            <w:tcW w:w="1138" w:type="dxa"/>
          </w:tcPr>
          <w:p w14:paraId="73D69CE6" w14:textId="77777777" w:rsidR="002B44A1" w:rsidRDefault="002B44A1" w:rsidP="00F32BF4">
            <w:pPr>
              <w:pStyle w:val="TableCopy"/>
            </w:pPr>
            <w:r>
              <w:t xml:space="preserve">6,250 </w:t>
            </w:r>
          </w:p>
        </w:tc>
      </w:tr>
      <w:tr w:rsidR="002B44A1" w14:paraId="2038E54E" w14:textId="77777777" w:rsidTr="0031313D">
        <w:trPr>
          <w:trHeight w:val="113"/>
        </w:trPr>
        <w:tc>
          <w:tcPr>
            <w:tcW w:w="9067" w:type="dxa"/>
          </w:tcPr>
          <w:p w14:paraId="51036C89" w14:textId="77777777" w:rsidR="002B44A1" w:rsidRPr="00F32BF4" w:rsidRDefault="002B44A1" w:rsidP="00F32BF4">
            <w:pPr>
              <w:pStyle w:val="TableHeading"/>
            </w:pPr>
            <w:r w:rsidRPr="00F32BF4">
              <w:t>Total</w:t>
            </w:r>
          </w:p>
        </w:tc>
        <w:tc>
          <w:tcPr>
            <w:tcW w:w="1138" w:type="dxa"/>
          </w:tcPr>
          <w:p w14:paraId="0B6797D8" w14:textId="77777777" w:rsidR="002B44A1" w:rsidRDefault="002B44A1" w:rsidP="00F32BF4">
            <w:pPr>
              <w:pStyle w:val="TableHeading"/>
            </w:pPr>
            <w:r>
              <w:t xml:space="preserve">157,500 </w:t>
            </w:r>
          </w:p>
        </w:tc>
      </w:tr>
      <w:tr w:rsidR="002B44A1" w14:paraId="3BF51009" w14:textId="77777777" w:rsidTr="0031313D">
        <w:trPr>
          <w:gridAfter w:val="1"/>
          <w:wAfter w:w="1138" w:type="dxa"/>
          <w:trHeight w:val="113"/>
        </w:trPr>
        <w:tc>
          <w:tcPr>
            <w:tcW w:w="9067" w:type="dxa"/>
          </w:tcPr>
          <w:p w14:paraId="41C19EC7" w14:textId="77777777" w:rsidR="002B44A1" w:rsidRDefault="002B44A1" w:rsidP="00F32BF4">
            <w:pPr>
              <w:pStyle w:val="TableHeading"/>
            </w:pPr>
            <w:r>
              <w:t>REGIONAL DEVELOPMENT AUSTRALIA - METROPOLITAN</w:t>
            </w:r>
          </w:p>
        </w:tc>
      </w:tr>
      <w:tr w:rsidR="002B44A1" w14:paraId="25CE6097" w14:textId="77777777" w:rsidTr="0031313D">
        <w:trPr>
          <w:trHeight w:val="113"/>
        </w:trPr>
        <w:tc>
          <w:tcPr>
            <w:tcW w:w="9067" w:type="dxa"/>
          </w:tcPr>
          <w:p w14:paraId="4374F7A5" w14:textId="77777777" w:rsidR="002B44A1" w:rsidRDefault="002B44A1" w:rsidP="00F32BF4">
            <w:pPr>
              <w:pStyle w:val="TableCopy"/>
            </w:pPr>
            <w:r>
              <w:t>DERRIMUT PRIMARY SCHOOL</w:t>
            </w:r>
          </w:p>
        </w:tc>
        <w:tc>
          <w:tcPr>
            <w:tcW w:w="1138" w:type="dxa"/>
          </w:tcPr>
          <w:p w14:paraId="794D4EA1" w14:textId="77777777" w:rsidR="002B44A1" w:rsidRDefault="002B44A1" w:rsidP="00F32BF4">
            <w:pPr>
              <w:pStyle w:val="TableCopy"/>
            </w:pPr>
            <w:r>
              <w:t xml:space="preserve">38,200 </w:t>
            </w:r>
          </w:p>
        </w:tc>
      </w:tr>
      <w:tr w:rsidR="002B44A1" w14:paraId="32E26964" w14:textId="77777777" w:rsidTr="0031313D">
        <w:trPr>
          <w:trHeight w:val="113"/>
        </w:trPr>
        <w:tc>
          <w:tcPr>
            <w:tcW w:w="9067" w:type="dxa"/>
          </w:tcPr>
          <w:p w14:paraId="795C3C1F" w14:textId="77777777" w:rsidR="002B44A1" w:rsidRDefault="002B44A1" w:rsidP="00F32BF4">
            <w:pPr>
              <w:pStyle w:val="TableCopy"/>
            </w:pPr>
            <w:r>
              <w:t>LEADWEST LTD</w:t>
            </w:r>
          </w:p>
        </w:tc>
        <w:tc>
          <w:tcPr>
            <w:tcW w:w="1138" w:type="dxa"/>
          </w:tcPr>
          <w:p w14:paraId="627B6519" w14:textId="77777777" w:rsidR="002B44A1" w:rsidRDefault="002B44A1" w:rsidP="00F32BF4">
            <w:pPr>
              <w:pStyle w:val="TableCopy"/>
            </w:pPr>
            <w:r>
              <w:t xml:space="preserve">12,500 </w:t>
            </w:r>
          </w:p>
        </w:tc>
      </w:tr>
      <w:tr w:rsidR="002B44A1" w14:paraId="0510A260" w14:textId="77777777" w:rsidTr="0031313D">
        <w:trPr>
          <w:trHeight w:val="113"/>
        </w:trPr>
        <w:tc>
          <w:tcPr>
            <w:tcW w:w="9067" w:type="dxa"/>
          </w:tcPr>
          <w:p w14:paraId="32F1FE17" w14:textId="77777777" w:rsidR="002B44A1" w:rsidRDefault="002B44A1" w:rsidP="00F32BF4">
            <w:pPr>
              <w:pStyle w:val="TableCopy"/>
            </w:pPr>
            <w:r>
              <w:t>MELBOURNE’S NORTHERN ECONOMIC WEDGE INC</w:t>
            </w:r>
          </w:p>
        </w:tc>
        <w:tc>
          <w:tcPr>
            <w:tcW w:w="1138" w:type="dxa"/>
          </w:tcPr>
          <w:p w14:paraId="08AD8D41" w14:textId="77777777" w:rsidR="002B44A1" w:rsidRDefault="002B44A1" w:rsidP="00F32BF4">
            <w:pPr>
              <w:pStyle w:val="TableCopy"/>
            </w:pPr>
            <w:r>
              <w:t xml:space="preserve">135,000 </w:t>
            </w:r>
          </w:p>
        </w:tc>
      </w:tr>
      <w:tr w:rsidR="002B44A1" w14:paraId="65A3412A" w14:textId="77777777" w:rsidTr="0031313D">
        <w:trPr>
          <w:trHeight w:val="113"/>
        </w:trPr>
        <w:tc>
          <w:tcPr>
            <w:tcW w:w="9067" w:type="dxa"/>
          </w:tcPr>
          <w:p w14:paraId="6A31F358" w14:textId="77777777" w:rsidR="002B44A1" w:rsidRDefault="002B44A1" w:rsidP="00F32BF4">
            <w:pPr>
              <w:pStyle w:val="TableCopy"/>
            </w:pPr>
            <w:r>
              <w:t>PVCH LTD</w:t>
            </w:r>
          </w:p>
        </w:tc>
        <w:tc>
          <w:tcPr>
            <w:tcW w:w="1138" w:type="dxa"/>
          </w:tcPr>
          <w:p w14:paraId="19517932" w14:textId="77777777" w:rsidR="002B44A1" w:rsidRDefault="002B44A1" w:rsidP="00F32BF4">
            <w:pPr>
              <w:pStyle w:val="TableCopy"/>
            </w:pPr>
            <w:r>
              <w:t xml:space="preserve">25,000 </w:t>
            </w:r>
          </w:p>
        </w:tc>
      </w:tr>
      <w:tr w:rsidR="002B44A1" w14:paraId="61400495" w14:textId="77777777" w:rsidTr="0031313D">
        <w:trPr>
          <w:trHeight w:val="113"/>
        </w:trPr>
        <w:tc>
          <w:tcPr>
            <w:tcW w:w="9067" w:type="dxa"/>
          </w:tcPr>
          <w:p w14:paraId="4307C578" w14:textId="77777777" w:rsidR="002B44A1" w:rsidRPr="00F32BF4" w:rsidRDefault="002B44A1" w:rsidP="00F32BF4">
            <w:pPr>
              <w:pStyle w:val="TableHeading"/>
            </w:pPr>
            <w:r w:rsidRPr="00F32BF4">
              <w:t>Total</w:t>
            </w:r>
          </w:p>
        </w:tc>
        <w:tc>
          <w:tcPr>
            <w:tcW w:w="1138" w:type="dxa"/>
          </w:tcPr>
          <w:p w14:paraId="1C2F64F0" w14:textId="77777777" w:rsidR="002B44A1" w:rsidRDefault="002B44A1" w:rsidP="00F32BF4">
            <w:pPr>
              <w:pStyle w:val="TableHeading"/>
            </w:pPr>
            <w:r>
              <w:t xml:space="preserve">210,700 </w:t>
            </w:r>
          </w:p>
        </w:tc>
      </w:tr>
      <w:tr w:rsidR="002B44A1" w14:paraId="1E0CC4F1" w14:textId="77777777" w:rsidTr="0031313D">
        <w:trPr>
          <w:trHeight w:val="113"/>
        </w:trPr>
        <w:tc>
          <w:tcPr>
            <w:tcW w:w="9067" w:type="dxa"/>
          </w:tcPr>
          <w:p w14:paraId="6FFCA736" w14:textId="77777777" w:rsidR="002B44A1" w:rsidRDefault="002B44A1" w:rsidP="00F32BF4">
            <w:pPr>
              <w:pStyle w:val="TableHeading"/>
            </w:pPr>
            <w:r>
              <w:t>REGIONAL DEVELOPMENT VICTORIA SPECIAL PURPOSE PROJECTS</w:t>
            </w:r>
          </w:p>
        </w:tc>
        <w:tc>
          <w:tcPr>
            <w:tcW w:w="1138" w:type="dxa"/>
          </w:tcPr>
          <w:p w14:paraId="4AA7AFB6" w14:textId="77777777" w:rsidR="002B44A1" w:rsidRDefault="002B44A1" w:rsidP="002B44A1">
            <w:pPr>
              <w:pStyle w:val="NoParagraphStyle"/>
              <w:spacing w:line="240" w:lineRule="auto"/>
              <w:textAlignment w:val="auto"/>
              <w:rPr>
                <w:rFonts w:cstheme="minorBidi"/>
                <w:color w:val="auto"/>
                <w:lang w:val="en-US"/>
              </w:rPr>
            </w:pPr>
          </w:p>
        </w:tc>
      </w:tr>
      <w:tr w:rsidR="002B44A1" w14:paraId="6BB6531F" w14:textId="77777777" w:rsidTr="0031313D">
        <w:trPr>
          <w:trHeight w:val="113"/>
        </w:trPr>
        <w:tc>
          <w:tcPr>
            <w:tcW w:w="9067" w:type="dxa"/>
          </w:tcPr>
          <w:p w14:paraId="6AEC13A3" w14:textId="77777777" w:rsidR="002B44A1" w:rsidRDefault="002B44A1" w:rsidP="00F32BF4">
            <w:pPr>
              <w:pStyle w:val="TableCopy"/>
            </w:pPr>
            <w:r>
              <w:t>GLENELG SHIRE COUNCIL</w:t>
            </w:r>
          </w:p>
        </w:tc>
        <w:tc>
          <w:tcPr>
            <w:tcW w:w="1138" w:type="dxa"/>
          </w:tcPr>
          <w:p w14:paraId="7DBA35FE" w14:textId="77777777" w:rsidR="002B44A1" w:rsidRDefault="002B44A1" w:rsidP="00F32BF4">
            <w:pPr>
              <w:pStyle w:val="TableCopy"/>
            </w:pPr>
            <w:r>
              <w:t xml:space="preserve">1,507,100 </w:t>
            </w:r>
          </w:p>
        </w:tc>
      </w:tr>
      <w:tr w:rsidR="002B44A1" w14:paraId="76CA5134" w14:textId="77777777" w:rsidTr="0031313D">
        <w:trPr>
          <w:trHeight w:val="113"/>
        </w:trPr>
        <w:tc>
          <w:tcPr>
            <w:tcW w:w="9067" w:type="dxa"/>
          </w:tcPr>
          <w:p w14:paraId="4C9FC439" w14:textId="73A1DAEB" w:rsidR="002B44A1" w:rsidRDefault="002B44A1" w:rsidP="00F32BF4">
            <w:pPr>
              <w:pStyle w:val="TableCopy"/>
            </w:pPr>
            <w:r>
              <w:t>MARYSVILLE TRIANGLE BUSINESS</w:t>
            </w:r>
            <w:r w:rsidR="003B51EA">
              <w:t xml:space="preserve"> </w:t>
            </w:r>
            <w:r>
              <w:t>AND TOURISM INC</w:t>
            </w:r>
          </w:p>
        </w:tc>
        <w:tc>
          <w:tcPr>
            <w:tcW w:w="1138" w:type="dxa"/>
          </w:tcPr>
          <w:p w14:paraId="28379134" w14:textId="77777777" w:rsidR="002B44A1" w:rsidRDefault="002B44A1" w:rsidP="00F32BF4">
            <w:pPr>
              <w:pStyle w:val="TableCopy"/>
            </w:pPr>
            <w:r>
              <w:t xml:space="preserve">40,000 </w:t>
            </w:r>
          </w:p>
        </w:tc>
      </w:tr>
      <w:tr w:rsidR="002B44A1" w14:paraId="42089AB4" w14:textId="77777777" w:rsidTr="0031313D">
        <w:trPr>
          <w:trHeight w:val="113"/>
        </w:trPr>
        <w:tc>
          <w:tcPr>
            <w:tcW w:w="9067" w:type="dxa"/>
          </w:tcPr>
          <w:p w14:paraId="4A9A2583" w14:textId="77777777" w:rsidR="002B44A1" w:rsidRDefault="002B44A1" w:rsidP="00F32BF4">
            <w:pPr>
              <w:pStyle w:val="TableCopy"/>
            </w:pPr>
            <w:r>
              <w:t>MURRINDINDI SHIRE COUNCIL</w:t>
            </w:r>
          </w:p>
        </w:tc>
        <w:tc>
          <w:tcPr>
            <w:tcW w:w="1138" w:type="dxa"/>
          </w:tcPr>
          <w:p w14:paraId="169DE28B" w14:textId="77777777" w:rsidR="002B44A1" w:rsidRDefault="002B44A1" w:rsidP="00F32BF4">
            <w:pPr>
              <w:pStyle w:val="TableCopy"/>
            </w:pPr>
            <w:r>
              <w:t xml:space="preserve">67,500 </w:t>
            </w:r>
          </w:p>
        </w:tc>
      </w:tr>
      <w:tr w:rsidR="002B44A1" w14:paraId="4B3389CB" w14:textId="77777777" w:rsidTr="0031313D">
        <w:trPr>
          <w:trHeight w:val="113"/>
        </w:trPr>
        <w:tc>
          <w:tcPr>
            <w:tcW w:w="9067" w:type="dxa"/>
          </w:tcPr>
          <w:p w14:paraId="5F23CBAC" w14:textId="77777777" w:rsidR="002B44A1" w:rsidRDefault="002B44A1" w:rsidP="00F32BF4">
            <w:pPr>
              <w:pStyle w:val="TableCopy"/>
            </w:pPr>
            <w:r>
              <w:lastRenderedPageBreak/>
              <w:t>ROYAL GEELONG YACHT CLUB</w:t>
            </w:r>
          </w:p>
        </w:tc>
        <w:tc>
          <w:tcPr>
            <w:tcW w:w="1138" w:type="dxa"/>
          </w:tcPr>
          <w:p w14:paraId="7B496EFB" w14:textId="77777777" w:rsidR="002B44A1" w:rsidRDefault="002B44A1" w:rsidP="00F32BF4">
            <w:pPr>
              <w:pStyle w:val="TableCopy"/>
            </w:pPr>
            <w:r>
              <w:t xml:space="preserve">250,000 </w:t>
            </w:r>
          </w:p>
        </w:tc>
      </w:tr>
      <w:tr w:rsidR="002B44A1" w14:paraId="000BC479" w14:textId="77777777" w:rsidTr="0031313D">
        <w:trPr>
          <w:trHeight w:val="113"/>
        </w:trPr>
        <w:tc>
          <w:tcPr>
            <w:tcW w:w="9067" w:type="dxa"/>
          </w:tcPr>
          <w:p w14:paraId="133A1F45" w14:textId="77777777" w:rsidR="002B44A1" w:rsidRDefault="002B44A1" w:rsidP="00F32BF4">
            <w:pPr>
              <w:pStyle w:val="TableCopy"/>
            </w:pPr>
            <w:r>
              <w:t>RUNWAY GEELONG LIMITED</w:t>
            </w:r>
          </w:p>
        </w:tc>
        <w:tc>
          <w:tcPr>
            <w:tcW w:w="1138" w:type="dxa"/>
          </w:tcPr>
          <w:p w14:paraId="37CE4A79" w14:textId="77777777" w:rsidR="002B44A1" w:rsidRDefault="002B44A1" w:rsidP="00F32BF4">
            <w:pPr>
              <w:pStyle w:val="TableCopy"/>
            </w:pPr>
            <w:r>
              <w:t xml:space="preserve">1,000,000 </w:t>
            </w:r>
          </w:p>
        </w:tc>
      </w:tr>
      <w:tr w:rsidR="002B44A1" w14:paraId="201219B0" w14:textId="77777777" w:rsidTr="0031313D">
        <w:trPr>
          <w:trHeight w:val="113"/>
        </w:trPr>
        <w:tc>
          <w:tcPr>
            <w:tcW w:w="9067" w:type="dxa"/>
          </w:tcPr>
          <w:p w14:paraId="5E7D187E" w14:textId="77777777" w:rsidR="002B44A1" w:rsidRDefault="002B44A1" w:rsidP="00F32BF4">
            <w:pPr>
              <w:pStyle w:val="TableCopy"/>
            </w:pPr>
            <w:r>
              <w:t>SOUTHERN GRAMPIANS SHIRE COUNCIL</w:t>
            </w:r>
          </w:p>
        </w:tc>
        <w:tc>
          <w:tcPr>
            <w:tcW w:w="1138" w:type="dxa"/>
          </w:tcPr>
          <w:p w14:paraId="00217F02" w14:textId="77777777" w:rsidR="002B44A1" w:rsidRDefault="002B44A1" w:rsidP="00F32BF4">
            <w:pPr>
              <w:pStyle w:val="TableCopy"/>
            </w:pPr>
            <w:r>
              <w:t xml:space="preserve">1,584,000 </w:t>
            </w:r>
          </w:p>
        </w:tc>
      </w:tr>
      <w:tr w:rsidR="002B44A1" w14:paraId="7530A92E" w14:textId="77777777" w:rsidTr="0031313D">
        <w:trPr>
          <w:trHeight w:val="113"/>
        </w:trPr>
        <w:tc>
          <w:tcPr>
            <w:tcW w:w="9067" w:type="dxa"/>
          </w:tcPr>
          <w:p w14:paraId="717043FC" w14:textId="77777777" w:rsidR="002B44A1" w:rsidRPr="00F32BF4" w:rsidRDefault="002B44A1" w:rsidP="00F32BF4">
            <w:pPr>
              <w:pStyle w:val="TableHeading"/>
            </w:pPr>
            <w:r w:rsidRPr="00F32BF4">
              <w:t>Total</w:t>
            </w:r>
          </w:p>
        </w:tc>
        <w:tc>
          <w:tcPr>
            <w:tcW w:w="1138" w:type="dxa"/>
          </w:tcPr>
          <w:p w14:paraId="7AED1AF9" w14:textId="77777777" w:rsidR="002B44A1" w:rsidRDefault="002B44A1" w:rsidP="00F32BF4">
            <w:pPr>
              <w:pStyle w:val="TableHeading"/>
            </w:pPr>
            <w:r>
              <w:t xml:space="preserve">4,448,600 </w:t>
            </w:r>
          </w:p>
        </w:tc>
      </w:tr>
      <w:tr w:rsidR="002B44A1" w14:paraId="226ED5B9" w14:textId="77777777" w:rsidTr="0031313D">
        <w:trPr>
          <w:trHeight w:val="113"/>
        </w:trPr>
        <w:tc>
          <w:tcPr>
            <w:tcW w:w="9067" w:type="dxa"/>
          </w:tcPr>
          <w:p w14:paraId="66D74B1C" w14:textId="77777777" w:rsidR="002B44A1" w:rsidRDefault="002B44A1" w:rsidP="00F32BF4">
            <w:pPr>
              <w:pStyle w:val="TableHeading"/>
            </w:pPr>
            <w:r>
              <w:t>REGIONAL INFRASTRUCTURE FUND</w:t>
            </w:r>
          </w:p>
        </w:tc>
        <w:tc>
          <w:tcPr>
            <w:tcW w:w="1138" w:type="dxa"/>
          </w:tcPr>
          <w:p w14:paraId="6C6965AF" w14:textId="77777777" w:rsidR="002B44A1" w:rsidRDefault="002B44A1" w:rsidP="002B44A1">
            <w:pPr>
              <w:pStyle w:val="NoParagraphStyle"/>
              <w:spacing w:line="240" w:lineRule="auto"/>
              <w:textAlignment w:val="auto"/>
              <w:rPr>
                <w:rFonts w:cstheme="minorBidi"/>
                <w:color w:val="auto"/>
                <w:lang w:val="en-US"/>
              </w:rPr>
            </w:pPr>
          </w:p>
        </w:tc>
      </w:tr>
      <w:tr w:rsidR="002B44A1" w14:paraId="3D91144B" w14:textId="77777777" w:rsidTr="0031313D">
        <w:trPr>
          <w:trHeight w:val="113"/>
        </w:trPr>
        <w:tc>
          <w:tcPr>
            <w:tcW w:w="9067" w:type="dxa"/>
          </w:tcPr>
          <w:p w14:paraId="1109EA75" w14:textId="77777777" w:rsidR="002B44A1" w:rsidRDefault="002B44A1" w:rsidP="00F32BF4">
            <w:pPr>
              <w:pStyle w:val="TableCopy"/>
            </w:pPr>
            <w:r>
              <w:t>BALLARAT CITY COUNCIL</w:t>
            </w:r>
          </w:p>
        </w:tc>
        <w:tc>
          <w:tcPr>
            <w:tcW w:w="1138" w:type="dxa"/>
          </w:tcPr>
          <w:p w14:paraId="44745296" w14:textId="77777777" w:rsidR="002B44A1" w:rsidRDefault="002B44A1" w:rsidP="00F32BF4">
            <w:pPr>
              <w:pStyle w:val="TableCopy"/>
            </w:pPr>
            <w:r>
              <w:t xml:space="preserve">12,976,000 </w:t>
            </w:r>
          </w:p>
        </w:tc>
      </w:tr>
      <w:tr w:rsidR="002B44A1" w14:paraId="2BD24018" w14:textId="77777777" w:rsidTr="0031313D">
        <w:trPr>
          <w:trHeight w:val="113"/>
        </w:trPr>
        <w:tc>
          <w:tcPr>
            <w:tcW w:w="9067" w:type="dxa"/>
          </w:tcPr>
          <w:p w14:paraId="01C445E2" w14:textId="77777777" w:rsidR="002B44A1" w:rsidRDefault="002B44A1" w:rsidP="00F32BF4">
            <w:pPr>
              <w:pStyle w:val="TableCopy"/>
            </w:pPr>
            <w:r>
              <w:t>BASS COAST SHIRE COUNCIL</w:t>
            </w:r>
          </w:p>
        </w:tc>
        <w:tc>
          <w:tcPr>
            <w:tcW w:w="1138" w:type="dxa"/>
          </w:tcPr>
          <w:p w14:paraId="61B9B143" w14:textId="77777777" w:rsidR="002B44A1" w:rsidRDefault="002B44A1" w:rsidP="00F32BF4">
            <w:pPr>
              <w:pStyle w:val="TableCopy"/>
            </w:pPr>
            <w:r>
              <w:t xml:space="preserve">550,000 </w:t>
            </w:r>
          </w:p>
        </w:tc>
      </w:tr>
      <w:tr w:rsidR="002B44A1" w14:paraId="67617648" w14:textId="77777777" w:rsidTr="0031313D">
        <w:trPr>
          <w:trHeight w:val="113"/>
        </w:trPr>
        <w:tc>
          <w:tcPr>
            <w:tcW w:w="9067" w:type="dxa"/>
          </w:tcPr>
          <w:p w14:paraId="3BF1A0A7" w14:textId="77777777" w:rsidR="002B44A1" w:rsidRDefault="002B44A1" w:rsidP="00F32BF4">
            <w:pPr>
              <w:pStyle w:val="TableCopy"/>
            </w:pPr>
            <w:r>
              <w:t xml:space="preserve">BAW </w:t>
            </w:r>
            <w:proofErr w:type="spellStart"/>
            <w:r>
              <w:t>BAW</w:t>
            </w:r>
            <w:proofErr w:type="spellEnd"/>
            <w:r>
              <w:t xml:space="preserve"> SHIRE COUNCIL</w:t>
            </w:r>
          </w:p>
        </w:tc>
        <w:tc>
          <w:tcPr>
            <w:tcW w:w="1138" w:type="dxa"/>
          </w:tcPr>
          <w:p w14:paraId="3FACE888" w14:textId="77777777" w:rsidR="002B44A1" w:rsidRDefault="002B44A1" w:rsidP="00F32BF4">
            <w:pPr>
              <w:pStyle w:val="TableCopy"/>
            </w:pPr>
            <w:r>
              <w:t xml:space="preserve">1,500,000 </w:t>
            </w:r>
          </w:p>
        </w:tc>
      </w:tr>
      <w:tr w:rsidR="002B44A1" w14:paraId="6FF8D0C0" w14:textId="77777777" w:rsidTr="0031313D">
        <w:trPr>
          <w:trHeight w:val="113"/>
        </w:trPr>
        <w:tc>
          <w:tcPr>
            <w:tcW w:w="9067" w:type="dxa"/>
          </w:tcPr>
          <w:p w14:paraId="21038FEF" w14:textId="77777777" w:rsidR="002B44A1" w:rsidRDefault="002B44A1" w:rsidP="00F32BF4">
            <w:pPr>
              <w:pStyle w:val="TableCopy"/>
            </w:pPr>
            <w:r>
              <w:t>CITY OF GREATER GEELONG</w:t>
            </w:r>
          </w:p>
        </w:tc>
        <w:tc>
          <w:tcPr>
            <w:tcW w:w="1138" w:type="dxa"/>
          </w:tcPr>
          <w:p w14:paraId="20B58D42" w14:textId="77777777" w:rsidR="002B44A1" w:rsidRDefault="002B44A1" w:rsidP="00F32BF4">
            <w:pPr>
              <w:pStyle w:val="TableCopy"/>
            </w:pPr>
            <w:r>
              <w:t xml:space="preserve">1,500,000 </w:t>
            </w:r>
          </w:p>
        </w:tc>
      </w:tr>
      <w:tr w:rsidR="002B44A1" w14:paraId="35B6EE6B" w14:textId="77777777" w:rsidTr="0031313D">
        <w:trPr>
          <w:trHeight w:val="113"/>
        </w:trPr>
        <w:tc>
          <w:tcPr>
            <w:tcW w:w="9067" w:type="dxa"/>
          </w:tcPr>
          <w:p w14:paraId="376D434C" w14:textId="77777777" w:rsidR="002B44A1" w:rsidRDefault="002B44A1" w:rsidP="00F32BF4">
            <w:pPr>
              <w:pStyle w:val="TableCopy"/>
            </w:pPr>
            <w:r>
              <w:t>DEPARTMENT OF ENVIRONMENT LAND WATER AND PLANNING</w:t>
            </w:r>
          </w:p>
        </w:tc>
        <w:tc>
          <w:tcPr>
            <w:tcW w:w="1138" w:type="dxa"/>
          </w:tcPr>
          <w:p w14:paraId="75BB83A9" w14:textId="77777777" w:rsidR="002B44A1" w:rsidRDefault="002B44A1" w:rsidP="00F32BF4">
            <w:pPr>
              <w:pStyle w:val="TableCopy"/>
            </w:pPr>
            <w:r>
              <w:t xml:space="preserve">1,990,000 </w:t>
            </w:r>
          </w:p>
        </w:tc>
      </w:tr>
      <w:tr w:rsidR="002B44A1" w14:paraId="56E326B6" w14:textId="77777777" w:rsidTr="0031313D">
        <w:trPr>
          <w:trHeight w:val="113"/>
        </w:trPr>
        <w:tc>
          <w:tcPr>
            <w:tcW w:w="9067" w:type="dxa"/>
          </w:tcPr>
          <w:p w14:paraId="45E55ACF" w14:textId="77777777" w:rsidR="002B44A1" w:rsidRDefault="002B44A1" w:rsidP="00F32BF4">
            <w:pPr>
              <w:pStyle w:val="TableCopy"/>
            </w:pPr>
            <w:r>
              <w:t>GREATER SHEPPARTON CITY COUNCIL</w:t>
            </w:r>
          </w:p>
        </w:tc>
        <w:tc>
          <w:tcPr>
            <w:tcW w:w="1138" w:type="dxa"/>
          </w:tcPr>
          <w:p w14:paraId="0AD98C2C" w14:textId="77777777" w:rsidR="002B44A1" w:rsidRDefault="002B44A1" w:rsidP="00F32BF4">
            <w:pPr>
              <w:pStyle w:val="TableCopy"/>
            </w:pPr>
            <w:r>
              <w:t xml:space="preserve">1,000,000 </w:t>
            </w:r>
          </w:p>
        </w:tc>
      </w:tr>
      <w:tr w:rsidR="002B44A1" w14:paraId="6CB80EE0" w14:textId="77777777" w:rsidTr="0031313D">
        <w:trPr>
          <w:trHeight w:val="113"/>
        </w:trPr>
        <w:tc>
          <w:tcPr>
            <w:tcW w:w="9067" w:type="dxa"/>
          </w:tcPr>
          <w:p w14:paraId="6350ECD5" w14:textId="77777777" w:rsidR="002B44A1" w:rsidRDefault="002B44A1" w:rsidP="00F32BF4">
            <w:pPr>
              <w:pStyle w:val="TableCopy"/>
            </w:pPr>
            <w:r>
              <w:t>HORSHAM RURAL CITY COUNCIL</w:t>
            </w:r>
          </w:p>
        </w:tc>
        <w:tc>
          <w:tcPr>
            <w:tcW w:w="1138" w:type="dxa"/>
          </w:tcPr>
          <w:p w14:paraId="329A839E" w14:textId="77777777" w:rsidR="002B44A1" w:rsidRDefault="002B44A1" w:rsidP="00F32BF4">
            <w:pPr>
              <w:pStyle w:val="TableCopy"/>
            </w:pPr>
            <w:r>
              <w:t xml:space="preserve">756,000 </w:t>
            </w:r>
          </w:p>
        </w:tc>
      </w:tr>
      <w:tr w:rsidR="002B44A1" w14:paraId="7193212B" w14:textId="77777777" w:rsidTr="0031313D">
        <w:trPr>
          <w:trHeight w:val="113"/>
        </w:trPr>
        <w:tc>
          <w:tcPr>
            <w:tcW w:w="9067" w:type="dxa"/>
          </w:tcPr>
          <w:p w14:paraId="6C1F9657" w14:textId="77777777" w:rsidR="002B44A1" w:rsidRDefault="002B44A1" w:rsidP="00F32BF4">
            <w:pPr>
              <w:pStyle w:val="TableCopy"/>
            </w:pPr>
            <w:r>
              <w:t>MILDURA RURAL CITY COUNCIL</w:t>
            </w:r>
          </w:p>
        </w:tc>
        <w:tc>
          <w:tcPr>
            <w:tcW w:w="1138" w:type="dxa"/>
          </w:tcPr>
          <w:p w14:paraId="12D78843" w14:textId="77777777" w:rsidR="002B44A1" w:rsidRDefault="002B44A1" w:rsidP="00F32BF4">
            <w:pPr>
              <w:pStyle w:val="TableCopy"/>
            </w:pPr>
            <w:r>
              <w:t xml:space="preserve">1,261,820 </w:t>
            </w:r>
          </w:p>
        </w:tc>
      </w:tr>
      <w:tr w:rsidR="002B44A1" w14:paraId="2E5FD41D" w14:textId="77777777" w:rsidTr="0031313D">
        <w:trPr>
          <w:trHeight w:val="113"/>
        </w:trPr>
        <w:tc>
          <w:tcPr>
            <w:tcW w:w="9067" w:type="dxa"/>
          </w:tcPr>
          <w:p w14:paraId="346C5C9E" w14:textId="77777777" w:rsidR="002B44A1" w:rsidRDefault="002B44A1" w:rsidP="00F32BF4">
            <w:pPr>
              <w:pStyle w:val="TableCopy"/>
            </w:pPr>
            <w:r>
              <w:t>MITCHELL SHIRE COUNCIL</w:t>
            </w:r>
          </w:p>
        </w:tc>
        <w:tc>
          <w:tcPr>
            <w:tcW w:w="1138" w:type="dxa"/>
          </w:tcPr>
          <w:p w14:paraId="3C29E5C0" w14:textId="77777777" w:rsidR="002B44A1" w:rsidRDefault="002B44A1" w:rsidP="00F32BF4">
            <w:pPr>
              <w:pStyle w:val="TableCopy"/>
            </w:pPr>
            <w:r>
              <w:t xml:space="preserve">750,000 </w:t>
            </w:r>
          </w:p>
        </w:tc>
      </w:tr>
      <w:tr w:rsidR="002B44A1" w14:paraId="347A0015" w14:textId="77777777" w:rsidTr="0031313D">
        <w:trPr>
          <w:trHeight w:val="113"/>
        </w:trPr>
        <w:tc>
          <w:tcPr>
            <w:tcW w:w="9067" w:type="dxa"/>
          </w:tcPr>
          <w:p w14:paraId="2D591C73" w14:textId="77777777" w:rsidR="002B44A1" w:rsidRDefault="002B44A1" w:rsidP="00F32BF4">
            <w:pPr>
              <w:pStyle w:val="TableCopy"/>
            </w:pPr>
            <w:r>
              <w:t>PARKS VICTORIA</w:t>
            </w:r>
          </w:p>
        </w:tc>
        <w:tc>
          <w:tcPr>
            <w:tcW w:w="1138" w:type="dxa"/>
          </w:tcPr>
          <w:p w14:paraId="4EA53F4B" w14:textId="77777777" w:rsidR="002B44A1" w:rsidRDefault="002B44A1" w:rsidP="00F32BF4">
            <w:pPr>
              <w:pStyle w:val="TableCopy"/>
            </w:pPr>
            <w:r>
              <w:t xml:space="preserve">7,000,000 </w:t>
            </w:r>
          </w:p>
        </w:tc>
      </w:tr>
      <w:tr w:rsidR="002B44A1" w14:paraId="57EB5E40" w14:textId="77777777" w:rsidTr="0031313D">
        <w:trPr>
          <w:trHeight w:val="113"/>
        </w:trPr>
        <w:tc>
          <w:tcPr>
            <w:tcW w:w="9067" w:type="dxa"/>
          </w:tcPr>
          <w:p w14:paraId="4761E551" w14:textId="77777777" w:rsidR="002B44A1" w:rsidRDefault="002B44A1" w:rsidP="00F32BF4">
            <w:pPr>
              <w:pStyle w:val="TableCopy"/>
            </w:pPr>
            <w:r>
              <w:t>ROYAL GEELONG YACHT CLUB</w:t>
            </w:r>
          </w:p>
        </w:tc>
        <w:tc>
          <w:tcPr>
            <w:tcW w:w="1138" w:type="dxa"/>
          </w:tcPr>
          <w:p w14:paraId="11A73D67" w14:textId="77777777" w:rsidR="002B44A1" w:rsidRDefault="002B44A1" w:rsidP="00F32BF4">
            <w:pPr>
              <w:pStyle w:val="TableCopy"/>
            </w:pPr>
            <w:r>
              <w:t xml:space="preserve">250,000 </w:t>
            </w:r>
          </w:p>
        </w:tc>
      </w:tr>
      <w:tr w:rsidR="002B44A1" w14:paraId="52D860E6" w14:textId="77777777" w:rsidTr="0031313D">
        <w:trPr>
          <w:trHeight w:val="113"/>
        </w:trPr>
        <w:tc>
          <w:tcPr>
            <w:tcW w:w="9067" w:type="dxa"/>
          </w:tcPr>
          <w:p w14:paraId="7B8BA22D" w14:textId="10C02AC6" w:rsidR="002B44A1" w:rsidRDefault="002B44A1" w:rsidP="00F32BF4">
            <w:pPr>
              <w:pStyle w:val="TableCopy"/>
            </w:pPr>
            <w:r>
              <w:t>THE SOVEREIGN HILL</w:t>
            </w:r>
            <w:r w:rsidR="003B51EA">
              <w:t xml:space="preserve"> </w:t>
            </w:r>
            <w:r>
              <w:t>MUSEUMS ASSOCIATION</w:t>
            </w:r>
          </w:p>
        </w:tc>
        <w:tc>
          <w:tcPr>
            <w:tcW w:w="1138" w:type="dxa"/>
          </w:tcPr>
          <w:p w14:paraId="36D98BE3" w14:textId="77777777" w:rsidR="002B44A1" w:rsidRDefault="002B44A1" w:rsidP="00F32BF4">
            <w:pPr>
              <w:pStyle w:val="TableCopy"/>
            </w:pPr>
            <w:r>
              <w:t xml:space="preserve">4,300,000 </w:t>
            </w:r>
          </w:p>
        </w:tc>
      </w:tr>
      <w:tr w:rsidR="002B44A1" w14:paraId="2AE507DC" w14:textId="77777777" w:rsidTr="0031313D">
        <w:trPr>
          <w:trHeight w:val="113"/>
        </w:trPr>
        <w:tc>
          <w:tcPr>
            <w:tcW w:w="9067" w:type="dxa"/>
          </w:tcPr>
          <w:p w14:paraId="520A44CD" w14:textId="1E2D9396" w:rsidR="002B44A1" w:rsidRDefault="002B44A1" w:rsidP="00F32BF4">
            <w:pPr>
              <w:pStyle w:val="TableCopy"/>
            </w:pPr>
            <w:r>
              <w:t>VICTORIAN RAIL TRACK</w:t>
            </w:r>
            <w:r w:rsidR="003B51EA">
              <w:t xml:space="preserve"> </w:t>
            </w:r>
            <w:r>
              <w:t>TRADING AS VICTRACK</w:t>
            </w:r>
          </w:p>
        </w:tc>
        <w:tc>
          <w:tcPr>
            <w:tcW w:w="1138" w:type="dxa"/>
          </w:tcPr>
          <w:p w14:paraId="6EFE3FDE" w14:textId="77777777" w:rsidR="002B44A1" w:rsidRDefault="002B44A1" w:rsidP="00F32BF4">
            <w:pPr>
              <w:pStyle w:val="TableCopy"/>
            </w:pPr>
            <w:r>
              <w:t xml:space="preserve">4,500,000 </w:t>
            </w:r>
          </w:p>
        </w:tc>
      </w:tr>
      <w:tr w:rsidR="002B44A1" w14:paraId="442D8C47" w14:textId="77777777" w:rsidTr="0031313D">
        <w:trPr>
          <w:trHeight w:val="113"/>
        </w:trPr>
        <w:tc>
          <w:tcPr>
            <w:tcW w:w="9067" w:type="dxa"/>
          </w:tcPr>
          <w:p w14:paraId="2F6B3F17" w14:textId="77777777" w:rsidR="002B44A1" w:rsidRDefault="002B44A1" w:rsidP="00F32BF4">
            <w:pPr>
              <w:pStyle w:val="TableCopy"/>
            </w:pPr>
            <w:r>
              <w:t>WARRNAMBOOL CITY COUNCIL</w:t>
            </w:r>
          </w:p>
        </w:tc>
        <w:tc>
          <w:tcPr>
            <w:tcW w:w="1138" w:type="dxa"/>
          </w:tcPr>
          <w:p w14:paraId="406029BA" w14:textId="77777777" w:rsidR="002B44A1" w:rsidRDefault="002B44A1" w:rsidP="00F32BF4">
            <w:pPr>
              <w:pStyle w:val="TableCopy"/>
            </w:pPr>
            <w:r>
              <w:t xml:space="preserve">2,500,000 </w:t>
            </w:r>
          </w:p>
        </w:tc>
      </w:tr>
      <w:tr w:rsidR="002B44A1" w14:paraId="2D3A8A95" w14:textId="77777777" w:rsidTr="0031313D">
        <w:trPr>
          <w:trHeight w:val="113"/>
        </w:trPr>
        <w:tc>
          <w:tcPr>
            <w:tcW w:w="9067" w:type="dxa"/>
          </w:tcPr>
          <w:p w14:paraId="226B531E" w14:textId="77777777" w:rsidR="002B44A1" w:rsidRPr="00F32BF4" w:rsidRDefault="002B44A1" w:rsidP="00F32BF4">
            <w:pPr>
              <w:pStyle w:val="TableHeading"/>
            </w:pPr>
            <w:r w:rsidRPr="00F32BF4">
              <w:t>Total</w:t>
            </w:r>
          </w:p>
        </w:tc>
        <w:tc>
          <w:tcPr>
            <w:tcW w:w="1138" w:type="dxa"/>
          </w:tcPr>
          <w:p w14:paraId="0A6058C7" w14:textId="77777777" w:rsidR="002B44A1" w:rsidRDefault="002B44A1" w:rsidP="00F32BF4">
            <w:pPr>
              <w:pStyle w:val="TableHeading"/>
            </w:pPr>
            <w:r>
              <w:t xml:space="preserve">40,833,820 </w:t>
            </w:r>
          </w:p>
        </w:tc>
      </w:tr>
      <w:tr w:rsidR="002B44A1" w14:paraId="03EC2B20" w14:textId="77777777" w:rsidTr="0031313D">
        <w:trPr>
          <w:trHeight w:val="113"/>
        </w:trPr>
        <w:tc>
          <w:tcPr>
            <w:tcW w:w="9067" w:type="dxa"/>
          </w:tcPr>
          <w:p w14:paraId="39E34A20" w14:textId="77777777" w:rsidR="002B44A1" w:rsidRDefault="002B44A1" w:rsidP="00F32BF4">
            <w:pPr>
              <w:pStyle w:val="TableHeading"/>
            </w:pPr>
            <w:r>
              <w:t>REGIONAL JOBS FUND</w:t>
            </w:r>
          </w:p>
        </w:tc>
        <w:tc>
          <w:tcPr>
            <w:tcW w:w="1138" w:type="dxa"/>
          </w:tcPr>
          <w:p w14:paraId="5F9F78DA" w14:textId="77777777" w:rsidR="002B44A1" w:rsidRDefault="002B44A1" w:rsidP="002B44A1">
            <w:pPr>
              <w:pStyle w:val="NoParagraphStyle"/>
              <w:spacing w:line="240" w:lineRule="auto"/>
              <w:textAlignment w:val="auto"/>
              <w:rPr>
                <w:rFonts w:cstheme="minorBidi"/>
                <w:color w:val="auto"/>
                <w:lang w:val="en-US"/>
              </w:rPr>
            </w:pPr>
          </w:p>
        </w:tc>
      </w:tr>
      <w:tr w:rsidR="002B44A1" w14:paraId="26EEBAE6" w14:textId="77777777" w:rsidTr="0031313D">
        <w:trPr>
          <w:trHeight w:val="113"/>
        </w:trPr>
        <w:tc>
          <w:tcPr>
            <w:tcW w:w="9067" w:type="dxa"/>
          </w:tcPr>
          <w:p w14:paraId="163F1BA2" w14:textId="77777777" w:rsidR="002B44A1" w:rsidRDefault="002B44A1" w:rsidP="00F32BF4">
            <w:pPr>
              <w:pStyle w:val="TableCopy"/>
            </w:pPr>
            <w:r>
              <w:t>A LOUDER &amp; N R PANTER</w:t>
            </w:r>
          </w:p>
        </w:tc>
        <w:tc>
          <w:tcPr>
            <w:tcW w:w="1138" w:type="dxa"/>
          </w:tcPr>
          <w:p w14:paraId="0E13C163" w14:textId="77777777" w:rsidR="002B44A1" w:rsidRDefault="002B44A1" w:rsidP="00F32BF4">
            <w:pPr>
              <w:pStyle w:val="TableCopy"/>
            </w:pPr>
            <w:r>
              <w:t xml:space="preserve">8,000 </w:t>
            </w:r>
          </w:p>
        </w:tc>
      </w:tr>
      <w:tr w:rsidR="002B44A1" w14:paraId="0A634B2A" w14:textId="77777777" w:rsidTr="0031313D">
        <w:trPr>
          <w:trHeight w:val="113"/>
        </w:trPr>
        <w:tc>
          <w:tcPr>
            <w:tcW w:w="9067" w:type="dxa"/>
          </w:tcPr>
          <w:p w14:paraId="2F84CB6B" w14:textId="77777777" w:rsidR="002B44A1" w:rsidRDefault="002B44A1" w:rsidP="00F32BF4">
            <w:pPr>
              <w:pStyle w:val="TableCopy"/>
            </w:pPr>
            <w:r>
              <w:t>A T RICHARDSON WINES PTY LTD</w:t>
            </w:r>
          </w:p>
        </w:tc>
        <w:tc>
          <w:tcPr>
            <w:tcW w:w="1138" w:type="dxa"/>
          </w:tcPr>
          <w:p w14:paraId="147C94C0" w14:textId="77777777" w:rsidR="002B44A1" w:rsidRDefault="002B44A1" w:rsidP="00F32BF4">
            <w:pPr>
              <w:pStyle w:val="TableCopy"/>
            </w:pPr>
            <w:r>
              <w:t xml:space="preserve">4,000 </w:t>
            </w:r>
          </w:p>
        </w:tc>
      </w:tr>
      <w:tr w:rsidR="002B44A1" w14:paraId="26330373" w14:textId="77777777" w:rsidTr="0031313D">
        <w:trPr>
          <w:trHeight w:val="113"/>
        </w:trPr>
        <w:tc>
          <w:tcPr>
            <w:tcW w:w="9067" w:type="dxa"/>
          </w:tcPr>
          <w:p w14:paraId="1E4753B1" w14:textId="77777777" w:rsidR="002B44A1" w:rsidRDefault="002B44A1" w:rsidP="00F32BF4">
            <w:pPr>
              <w:pStyle w:val="TableCopy"/>
            </w:pPr>
            <w:r>
              <w:t>A W AND F M DAWKINS</w:t>
            </w:r>
          </w:p>
        </w:tc>
        <w:tc>
          <w:tcPr>
            <w:tcW w:w="1138" w:type="dxa"/>
          </w:tcPr>
          <w:p w14:paraId="31626114" w14:textId="77777777" w:rsidR="002B44A1" w:rsidRDefault="002B44A1" w:rsidP="00F32BF4">
            <w:pPr>
              <w:pStyle w:val="TableCopy"/>
            </w:pPr>
            <w:r>
              <w:t xml:space="preserve">16,000 </w:t>
            </w:r>
          </w:p>
        </w:tc>
      </w:tr>
      <w:tr w:rsidR="002B44A1" w14:paraId="4578BFA3" w14:textId="77777777" w:rsidTr="0031313D">
        <w:trPr>
          <w:trHeight w:val="113"/>
        </w:trPr>
        <w:tc>
          <w:tcPr>
            <w:tcW w:w="9067" w:type="dxa"/>
          </w:tcPr>
          <w:p w14:paraId="0E181BB0" w14:textId="77777777" w:rsidR="002B44A1" w:rsidRDefault="002B44A1" w:rsidP="00F32BF4">
            <w:pPr>
              <w:pStyle w:val="TableCopy"/>
            </w:pPr>
            <w:r>
              <w:t xml:space="preserve">ALPINE VALLEYS VIGNERONS INC </w:t>
            </w:r>
          </w:p>
        </w:tc>
        <w:tc>
          <w:tcPr>
            <w:tcW w:w="1138" w:type="dxa"/>
          </w:tcPr>
          <w:p w14:paraId="4DEAD84C" w14:textId="77777777" w:rsidR="002B44A1" w:rsidRDefault="002B44A1" w:rsidP="00F32BF4">
            <w:pPr>
              <w:pStyle w:val="TableCopy"/>
            </w:pPr>
            <w:r>
              <w:t xml:space="preserve">16,000 </w:t>
            </w:r>
          </w:p>
        </w:tc>
      </w:tr>
      <w:tr w:rsidR="002B44A1" w14:paraId="319E3A6C" w14:textId="77777777" w:rsidTr="0031313D">
        <w:trPr>
          <w:trHeight w:val="113"/>
        </w:trPr>
        <w:tc>
          <w:tcPr>
            <w:tcW w:w="9067" w:type="dxa"/>
          </w:tcPr>
          <w:p w14:paraId="445CBCDC" w14:textId="77777777" w:rsidR="002B44A1" w:rsidRDefault="002B44A1" w:rsidP="00F32BF4">
            <w:pPr>
              <w:pStyle w:val="TableCopy"/>
            </w:pPr>
            <w:r>
              <w:t>ANTON THERKILDSEN</w:t>
            </w:r>
          </w:p>
        </w:tc>
        <w:tc>
          <w:tcPr>
            <w:tcW w:w="1138" w:type="dxa"/>
          </w:tcPr>
          <w:p w14:paraId="34C62C4C" w14:textId="77777777" w:rsidR="002B44A1" w:rsidRDefault="002B44A1" w:rsidP="00F32BF4">
            <w:pPr>
              <w:pStyle w:val="TableCopy"/>
            </w:pPr>
            <w:r>
              <w:t xml:space="preserve">15,000 </w:t>
            </w:r>
          </w:p>
        </w:tc>
      </w:tr>
      <w:tr w:rsidR="002B44A1" w14:paraId="53CF457B" w14:textId="77777777" w:rsidTr="0031313D">
        <w:trPr>
          <w:trHeight w:val="113"/>
        </w:trPr>
        <w:tc>
          <w:tcPr>
            <w:tcW w:w="9067" w:type="dxa"/>
          </w:tcPr>
          <w:p w14:paraId="1E3420C5" w14:textId="77777777" w:rsidR="002B44A1" w:rsidRDefault="002B44A1" w:rsidP="00F32BF4">
            <w:pPr>
              <w:pStyle w:val="TableCopy"/>
            </w:pPr>
            <w:r>
              <w:t>AVBC HOLDINGS PTY LTD</w:t>
            </w:r>
          </w:p>
        </w:tc>
        <w:tc>
          <w:tcPr>
            <w:tcW w:w="1138" w:type="dxa"/>
          </w:tcPr>
          <w:p w14:paraId="50D9EFBF" w14:textId="77777777" w:rsidR="002B44A1" w:rsidRDefault="002B44A1" w:rsidP="00F32BF4">
            <w:pPr>
              <w:pStyle w:val="TableCopy"/>
            </w:pPr>
            <w:r>
              <w:t xml:space="preserve">16,000 </w:t>
            </w:r>
          </w:p>
        </w:tc>
      </w:tr>
      <w:tr w:rsidR="002B44A1" w14:paraId="4FC0D67C" w14:textId="77777777" w:rsidTr="0031313D">
        <w:trPr>
          <w:trHeight w:val="113"/>
        </w:trPr>
        <w:tc>
          <w:tcPr>
            <w:tcW w:w="9067" w:type="dxa"/>
          </w:tcPr>
          <w:p w14:paraId="51A96A61" w14:textId="77777777" w:rsidR="002B44A1" w:rsidRDefault="002B44A1" w:rsidP="00F32BF4">
            <w:pPr>
              <w:pStyle w:val="TableCopy"/>
            </w:pPr>
            <w:r>
              <w:t>B P JEAN &amp; J A JEAN</w:t>
            </w:r>
          </w:p>
        </w:tc>
        <w:tc>
          <w:tcPr>
            <w:tcW w:w="1138" w:type="dxa"/>
          </w:tcPr>
          <w:p w14:paraId="6B62FE40" w14:textId="77777777" w:rsidR="002B44A1" w:rsidRDefault="002B44A1" w:rsidP="00F32BF4">
            <w:pPr>
              <w:pStyle w:val="TableCopy"/>
            </w:pPr>
            <w:r>
              <w:t xml:space="preserve">16,750 </w:t>
            </w:r>
          </w:p>
        </w:tc>
      </w:tr>
      <w:tr w:rsidR="002B44A1" w14:paraId="3263DFCA" w14:textId="77777777" w:rsidTr="0031313D">
        <w:trPr>
          <w:trHeight w:val="113"/>
        </w:trPr>
        <w:tc>
          <w:tcPr>
            <w:tcW w:w="9067" w:type="dxa"/>
          </w:tcPr>
          <w:p w14:paraId="33F128FE" w14:textId="77777777" w:rsidR="002B44A1" w:rsidRDefault="002B44A1" w:rsidP="00F32BF4">
            <w:pPr>
              <w:pStyle w:val="TableCopy"/>
            </w:pPr>
            <w:r>
              <w:t>BALGOWNIE BENDIGO PTY LTD</w:t>
            </w:r>
          </w:p>
        </w:tc>
        <w:tc>
          <w:tcPr>
            <w:tcW w:w="1138" w:type="dxa"/>
          </w:tcPr>
          <w:p w14:paraId="45BE58DD" w14:textId="77777777" w:rsidR="002B44A1" w:rsidRDefault="002B44A1" w:rsidP="00F32BF4">
            <w:pPr>
              <w:pStyle w:val="TableCopy"/>
            </w:pPr>
            <w:r>
              <w:t xml:space="preserve">20,000 </w:t>
            </w:r>
          </w:p>
        </w:tc>
      </w:tr>
      <w:tr w:rsidR="002B44A1" w14:paraId="011DA007" w14:textId="77777777" w:rsidTr="0031313D">
        <w:trPr>
          <w:trHeight w:val="113"/>
        </w:trPr>
        <w:tc>
          <w:tcPr>
            <w:tcW w:w="9067" w:type="dxa"/>
          </w:tcPr>
          <w:p w14:paraId="3C8D297E" w14:textId="77777777" w:rsidR="002B44A1" w:rsidRDefault="002B44A1" w:rsidP="00F32BF4">
            <w:pPr>
              <w:pStyle w:val="TableCopy"/>
            </w:pPr>
            <w:r>
              <w:t xml:space="preserve">BEECHWORTH VIGNERONS ASSOCIATION INC </w:t>
            </w:r>
          </w:p>
        </w:tc>
        <w:tc>
          <w:tcPr>
            <w:tcW w:w="1138" w:type="dxa"/>
          </w:tcPr>
          <w:p w14:paraId="0E7D89D6" w14:textId="77777777" w:rsidR="002B44A1" w:rsidRDefault="002B44A1" w:rsidP="00F32BF4">
            <w:pPr>
              <w:pStyle w:val="TableCopy"/>
            </w:pPr>
            <w:r>
              <w:t xml:space="preserve">1,916 </w:t>
            </w:r>
          </w:p>
        </w:tc>
      </w:tr>
      <w:tr w:rsidR="002B44A1" w14:paraId="3BA3E52A" w14:textId="77777777" w:rsidTr="0031313D">
        <w:trPr>
          <w:trHeight w:val="113"/>
        </w:trPr>
        <w:tc>
          <w:tcPr>
            <w:tcW w:w="9067" w:type="dxa"/>
          </w:tcPr>
          <w:p w14:paraId="6890D261" w14:textId="77777777" w:rsidR="002B44A1" w:rsidRDefault="002B44A1" w:rsidP="00F32BF4">
            <w:pPr>
              <w:pStyle w:val="TableCopy"/>
            </w:pPr>
            <w:r>
              <w:t>BERTLEA ENTERPRISES PTY LTD</w:t>
            </w:r>
          </w:p>
        </w:tc>
        <w:tc>
          <w:tcPr>
            <w:tcW w:w="1138" w:type="dxa"/>
          </w:tcPr>
          <w:p w14:paraId="16E3C908" w14:textId="77777777" w:rsidR="002B44A1" w:rsidRDefault="002B44A1" w:rsidP="00F32BF4">
            <w:pPr>
              <w:pStyle w:val="TableCopy"/>
            </w:pPr>
            <w:r>
              <w:t xml:space="preserve">25,000 </w:t>
            </w:r>
          </w:p>
        </w:tc>
      </w:tr>
      <w:tr w:rsidR="002B44A1" w14:paraId="184D63B0" w14:textId="77777777" w:rsidTr="0031313D">
        <w:trPr>
          <w:trHeight w:val="113"/>
        </w:trPr>
        <w:tc>
          <w:tcPr>
            <w:tcW w:w="9067" w:type="dxa"/>
          </w:tcPr>
          <w:p w14:paraId="199B4B03" w14:textId="77777777" w:rsidR="002B44A1" w:rsidRDefault="002B44A1" w:rsidP="00F32BF4">
            <w:pPr>
              <w:pStyle w:val="TableCopy"/>
            </w:pPr>
            <w:r>
              <w:t xml:space="preserve">BLUE PYRENEES ESTATE PTY LTD </w:t>
            </w:r>
          </w:p>
        </w:tc>
        <w:tc>
          <w:tcPr>
            <w:tcW w:w="1138" w:type="dxa"/>
          </w:tcPr>
          <w:p w14:paraId="759961E4" w14:textId="77777777" w:rsidR="002B44A1" w:rsidRDefault="002B44A1" w:rsidP="00F32BF4">
            <w:pPr>
              <w:pStyle w:val="TableCopy"/>
            </w:pPr>
            <w:r>
              <w:t xml:space="preserve">8,000 </w:t>
            </w:r>
          </w:p>
        </w:tc>
      </w:tr>
      <w:tr w:rsidR="002B44A1" w14:paraId="168AC1E4" w14:textId="77777777" w:rsidTr="0031313D">
        <w:trPr>
          <w:trHeight w:val="113"/>
        </w:trPr>
        <w:tc>
          <w:tcPr>
            <w:tcW w:w="9067" w:type="dxa"/>
          </w:tcPr>
          <w:p w14:paraId="6BF61427" w14:textId="77777777" w:rsidR="002B44A1" w:rsidRDefault="002B44A1" w:rsidP="00F32BF4">
            <w:pPr>
              <w:pStyle w:val="TableCopy"/>
            </w:pPr>
            <w:r>
              <w:t>BULLER WINES PTY LTD</w:t>
            </w:r>
          </w:p>
        </w:tc>
        <w:tc>
          <w:tcPr>
            <w:tcW w:w="1138" w:type="dxa"/>
          </w:tcPr>
          <w:p w14:paraId="5A70055E" w14:textId="77777777" w:rsidR="002B44A1" w:rsidRDefault="002B44A1" w:rsidP="00F32BF4">
            <w:pPr>
              <w:pStyle w:val="TableCopy"/>
            </w:pPr>
            <w:r>
              <w:t xml:space="preserve">8,000 </w:t>
            </w:r>
          </w:p>
        </w:tc>
      </w:tr>
      <w:tr w:rsidR="002B44A1" w14:paraId="41C36AFA" w14:textId="77777777" w:rsidTr="0031313D">
        <w:trPr>
          <w:trHeight w:val="113"/>
        </w:trPr>
        <w:tc>
          <w:tcPr>
            <w:tcW w:w="9067" w:type="dxa"/>
          </w:tcPr>
          <w:p w14:paraId="643CFA07" w14:textId="77777777" w:rsidR="002B44A1" w:rsidRDefault="002B44A1" w:rsidP="00F32BF4">
            <w:pPr>
              <w:pStyle w:val="TableCopy"/>
            </w:pPr>
            <w:r>
              <w:t>CAMPBELLS WINES PTY LTD</w:t>
            </w:r>
          </w:p>
        </w:tc>
        <w:tc>
          <w:tcPr>
            <w:tcW w:w="1138" w:type="dxa"/>
          </w:tcPr>
          <w:p w14:paraId="1250D336" w14:textId="77777777" w:rsidR="002B44A1" w:rsidRDefault="002B44A1" w:rsidP="00F32BF4">
            <w:pPr>
              <w:pStyle w:val="TableCopy"/>
            </w:pPr>
            <w:r>
              <w:t xml:space="preserve">5,000 </w:t>
            </w:r>
          </w:p>
        </w:tc>
      </w:tr>
      <w:tr w:rsidR="002B44A1" w14:paraId="409772CF" w14:textId="77777777" w:rsidTr="0031313D">
        <w:trPr>
          <w:trHeight w:val="113"/>
        </w:trPr>
        <w:tc>
          <w:tcPr>
            <w:tcW w:w="9067" w:type="dxa"/>
          </w:tcPr>
          <w:p w14:paraId="00EBC0AE" w14:textId="77777777" w:rsidR="002B44A1" w:rsidRDefault="002B44A1" w:rsidP="00F32BF4">
            <w:pPr>
              <w:pStyle w:val="TableCopy"/>
            </w:pPr>
            <w:r>
              <w:t>CHALMERS WINES AUSTRALIA PTY LTD</w:t>
            </w:r>
          </w:p>
        </w:tc>
        <w:tc>
          <w:tcPr>
            <w:tcW w:w="1138" w:type="dxa"/>
          </w:tcPr>
          <w:p w14:paraId="6F4B8E1A" w14:textId="77777777" w:rsidR="002B44A1" w:rsidRDefault="002B44A1" w:rsidP="00F32BF4">
            <w:pPr>
              <w:pStyle w:val="TableCopy"/>
            </w:pPr>
            <w:r>
              <w:t xml:space="preserve">15,000 </w:t>
            </w:r>
          </w:p>
        </w:tc>
      </w:tr>
      <w:tr w:rsidR="002B44A1" w14:paraId="63037AF8" w14:textId="77777777" w:rsidTr="0031313D">
        <w:trPr>
          <w:trHeight w:val="113"/>
        </w:trPr>
        <w:tc>
          <w:tcPr>
            <w:tcW w:w="9067" w:type="dxa"/>
          </w:tcPr>
          <w:p w14:paraId="0D1C3BDB" w14:textId="77777777" w:rsidR="002B44A1" w:rsidRDefault="002B44A1" w:rsidP="00F32BF4">
            <w:pPr>
              <w:pStyle w:val="TableCopy"/>
            </w:pPr>
            <w:r>
              <w:t xml:space="preserve">DAL ZOTTO WINES PTY LTD </w:t>
            </w:r>
          </w:p>
        </w:tc>
        <w:tc>
          <w:tcPr>
            <w:tcW w:w="1138" w:type="dxa"/>
          </w:tcPr>
          <w:p w14:paraId="0F30ED12" w14:textId="77777777" w:rsidR="002B44A1" w:rsidRDefault="002B44A1" w:rsidP="00F32BF4">
            <w:pPr>
              <w:pStyle w:val="TableCopy"/>
            </w:pPr>
            <w:r>
              <w:t xml:space="preserve">9,000 </w:t>
            </w:r>
          </w:p>
        </w:tc>
      </w:tr>
      <w:tr w:rsidR="002B44A1" w14:paraId="2EACEBBB" w14:textId="77777777" w:rsidTr="0031313D">
        <w:trPr>
          <w:trHeight w:val="113"/>
        </w:trPr>
        <w:tc>
          <w:tcPr>
            <w:tcW w:w="9067" w:type="dxa"/>
          </w:tcPr>
          <w:p w14:paraId="1791551D" w14:textId="77777777" w:rsidR="002B44A1" w:rsidRDefault="002B44A1" w:rsidP="00F32BF4">
            <w:pPr>
              <w:pStyle w:val="TableCopy"/>
            </w:pPr>
            <w:r>
              <w:lastRenderedPageBreak/>
              <w:t>DARLING ESTATE WINES PTY LTD</w:t>
            </w:r>
          </w:p>
        </w:tc>
        <w:tc>
          <w:tcPr>
            <w:tcW w:w="1138" w:type="dxa"/>
          </w:tcPr>
          <w:p w14:paraId="3D7AE4EB" w14:textId="77777777" w:rsidR="002B44A1" w:rsidRDefault="002B44A1" w:rsidP="00F32BF4">
            <w:pPr>
              <w:pStyle w:val="TableCopy"/>
            </w:pPr>
            <w:r>
              <w:t xml:space="preserve">2,000 </w:t>
            </w:r>
          </w:p>
        </w:tc>
      </w:tr>
      <w:tr w:rsidR="002B44A1" w14:paraId="6511274B" w14:textId="77777777" w:rsidTr="0031313D">
        <w:trPr>
          <w:trHeight w:val="113"/>
        </w:trPr>
        <w:tc>
          <w:tcPr>
            <w:tcW w:w="9067" w:type="dxa"/>
          </w:tcPr>
          <w:p w14:paraId="3ADC2F0A" w14:textId="77777777" w:rsidR="002B44A1" w:rsidRDefault="002B44A1" w:rsidP="00F32BF4">
            <w:pPr>
              <w:pStyle w:val="TableCopy"/>
            </w:pPr>
            <w:r>
              <w:t>DEAKIN UNIVERSITY</w:t>
            </w:r>
          </w:p>
        </w:tc>
        <w:tc>
          <w:tcPr>
            <w:tcW w:w="1138" w:type="dxa"/>
          </w:tcPr>
          <w:p w14:paraId="2C055EC3" w14:textId="77777777" w:rsidR="002B44A1" w:rsidRDefault="002B44A1" w:rsidP="00F32BF4">
            <w:pPr>
              <w:pStyle w:val="TableCopy"/>
            </w:pPr>
            <w:r>
              <w:t xml:space="preserve">1,000,000 </w:t>
            </w:r>
          </w:p>
        </w:tc>
      </w:tr>
      <w:tr w:rsidR="002B44A1" w14:paraId="260C97F5" w14:textId="77777777" w:rsidTr="0031313D">
        <w:trPr>
          <w:trHeight w:val="113"/>
        </w:trPr>
        <w:tc>
          <w:tcPr>
            <w:tcW w:w="9067" w:type="dxa"/>
          </w:tcPr>
          <w:p w14:paraId="5E1D5AE3" w14:textId="77777777" w:rsidR="002B44A1" w:rsidRDefault="002B44A1" w:rsidP="00F32BF4">
            <w:pPr>
              <w:pStyle w:val="TableCopy"/>
            </w:pPr>
            <w:r>
              <w:t>DOMAINE ASMARA PTY LTD</w:t>
            </w:r>
          </w:p>
        </w:tc>
        <w:tc>
          <w:tcPr>
            <w:tcW w:w="1138" w:type="dxa"/>
          </w:tcPr>
          <w:p w14:paraId="27348CDC" w14:textId="77777777" w:rsidR="002B44A1" w:rsidRDefault="002B44A1" w:rsidP="00F32BF4">
            <w:pPr>
              <w:pStyle w:val="TableCopy"/>
            </w:pPr>
            <w:r>
              <w:t xml:space="preserve">4,000 </w:t>
            </w:r>
          </w:p>
        </w:tc>
      </w:tr>
      <w:tr w:rsidR="002B44A1" w14:paraId="1826CD68" w14:textId="77777777" w:rsidTr="0031313D">
        <w:trPr>
          <w:trHeight w:val="113"/>
        </w:trPr>
        <w:tc>
          <w:tcPr>
            <w:tcW w:w="9067" w:type="dxa"/>
          </w:tcPr>
          <w:p w14:paraId="4C2E6925" w14:textId="77777777" w:rsidR="002B44A1" w:rsidRDefault="002B44A1" w:rsidP="00F32BF4">
            <w:pPr>
              <w:pStyle w:val="TableCopy"/>
            </w:pPr>
            <w:r>
              <w:t>ETERNITY RUTHERGLEN PTY LTD</w:t>
            </w:r>
          </w:p>
        </w:tc>
        <w:tc>
          <w:tcPr>
            <w:tcW w:w="1138" w:type="dxa"/>
          </w:tcPr>
          <w:p w14:paraId="2B8493CC" w14:textId="77777777" w:rsidR="002B44A1" w:rsidRDefault="002B44A1" w:rsidP="00F32BF4">
            <w:pPr>
              <w:pStyle w:val="TableCopy"/>
            </w:pPr>
            <w:r>
              <w:t xml:space="preserve">10,000 </w:t>
            </w:r>
          </w:p>
        </w:tc>
      </w:tr>
      <w:tr w:rsidR="002B44A1" w14:paraId="71F70357" w14:textId="77777777" w:rsidTr="0031313D">
        <w:trPr>
          <w:trHeight w:val="113"/>
        </w:trPr>
        <w:tc>
          <w:tcPr>
            <w:tcW w:w="9067" w:type="dxa"/>
          </w:tcPr>
          <w:p w14:paraId="23A2CF85" w14:textId="77777777" w:rsidR="002B44A1" w:rsidRDefault="002B44A1" w:rsidP="00F32BF4">
            <w:pPr>
              <w:pStyle w:val="TableCopy"/>
            </w:pPr>
            <w:r>
              <w:t>FOREST LODGE RACING PTY LTD</w:t>
            </w:r>
          </w:p>
        </w:tc>
        <w:tc>
          <w:tcPr>
            <w:tcW w:w="1138" w:type="dxa"/>
          </w:tcPr>
          <w:p w14:paraId="37FFF8C2" w14:textId="77777777" w:rsidR="002B44A1" w:rsidRDefault="002B44A1" w:rsidP="00F32BF4">
            <w:pPr>
              <w:pStyle w:val="TableCopy"/>
            </w:pPr>
            <w:r>
              <w:t xml:space="preserve">60,000 </w:t>
            </w:r>
          </w:p>
        </w:tc>
      </w:tr>
      <w:tr w:rsidR="002B44A1" w14:paraId="3B45666B" w14:textId="77777777" w:rsidTr="0031313D">
        <w:trPr>
          <w:trHeight w:val="113"/>
        </w:trPr>
        <w:tc>
          <w:tcPr>
            <w:tcW w:w="9067" w:type="dxa"/>
          </w:tcPr>
          <w:p w14:paraId="2C480AC8" w14:textId="77777777" w:rsidR="002B44A1" w:rsidRDefault="002B44A1" w:rsidP="00F32BF4">
            <w:pPr>
              <w:pStyle w:val="TableCopy"/>
            </w:pPr>
            <w:r>
              <w:t>FOWLES WINE PTY LTD</w:t>
            </w:r>
          </w:p>
        </w:tc>
        <w:tc>
          <w:tcPr>
            <w:tcW w:w="1138" w:type="dxa"/>
          </w:tcPr>
          <w:p w14:paraId="62D25CF7" w14:textId="77777777" w:rsidR="002B44A1" w:rsidRDefault="002B44A1" w:rsidP="00F32BF4">
            <w:pPr>
              <w:pStyle w:val="TableCopy"/>
            </w:pPr>
            <w:r>
              <w:t xml:space="preserve">16,000 </w:t>
            </w:r>
          </w:p>
        </w:tc>
      </w:tr>
      <w:tr w:rsidR="002B44A1" w14:paraId="111C59AB" w14:textId="77777777" w:rsidTr="0031313D">
        <w:trPr>
          <w:trHeight w:val="113"/>
        </w:trPr>
        <w:tc>
          <w:tcPr>
            <w:tcW w:w="9067" w:type="dxa"/>
          </w:tcPr>
          <w:p w14:paraId="7076E5EB" w14:textId="3729FAE9" w:rsidR="002B44A1" w:rsidRDefault="002B44A1" w:rsidP="00F32BF4">
            <w:pPr>
              <w:pStyle w:val="TableCopy"/>
            </w:pPr>
            <w:r>
              <w:t>FRESH PRODUCE GROUP</w:t>
            </w:r>
            <w:r w:rsidR="003B51EA">
              <w:t xml:space="preserve"> </w:t>
            </w:r>
            <w:r>
              <w:t>OF AUSTRALIA PTY LIMITED</w:t>
            </w:r>
          </w:p>
        </w:tc>
        <w:tc>
          <w:tcPr>
            <w:tcW w:w="1138" w:type="dxa"/>
          </w:tcPr>
          <w:p w14:paraId="1C5F5A6A" w14:textId="77777777" w:rsidR="002B44A1" w:rsidRDefault="002B44A1" w:rsidP="00F32BF4">
            <w:pPr>
              <w:pStyle w:val="TableCopy"/>
            </w:pPr>
            <w:r>
              <w:t xml:space="preserve">50,000 </w:t>
            </w:r>
          </w:p>
        </w:tc>
      </w:tr>
      <w:tr w:rsidR="002B44A1" w14:paraId="7305735F" w14:textId="77777777" w:rsidTr="0031313D">
        <w:trPr>
          <w:trHeight w:val="113"/>
        </w:trPr>
        <w:tc>
          <w:tcPr>
            <w:tcW w:w="9067" w:type="dxa"/>
          </w:tcPr>
          <w:p w14:paraId="07A8C1B4" w14:textId="77777777" w:rsidR="002B44A1" w:rsidRDefault="002B44A1" w:rsidP="00F32BF4">
            <w:pPr>
              <w:pStyle w:val="TableCopy"/>
            </w:pPr>
            <w:r>
              <w:t>G A &amp; D A CREMASCO</w:t>
            </w:r>
          </w:p>
        </w:tc>
        <w:tc>
          <w:tcPr>
            <w:tcW w:w="1138" w:type="dxa"/>
          </w:tcPr>
          <w:p w14:paraId="701BBBED" w14:textId="77777777" w:rsidR="002B44A1" w:rsidRDefault="002B44A1" w:rsidP="00F32BF4">
            <w:pPr>
              <w:pStyle w:val="TableCopy"/>
            </w:pPr>
            <w:r>
              <w:t xml:space="preserve">20,000 </w:t>
            </w:r>
          </w:p>
        </w:tc>
      </w:tr>
      <w:tr w:rsidR="002B44A1" w14:paraId="7F22D42D" w14:textId="77777777" w:rsidTr="0031313D">
        <w:trPr>
          <w:trHeight w:val="113"/>
        </w:trPr>
        <w:tc>
          <w:tcPr>
            <w:tcW w:w="9067" w:type="dxa"/>
          </w:tcPr>
          <w:p w14:paraId="33280284" w14:textId="77777777" w:rsidR="002B44A1" w:rsidRDefault="002B44A1" w:rsidP="00F32BF4">
            <w:pPr>
              <w:pStyle w:val="TableCopy"/>
            </w:pPr>
            <w:r>
              <w:t>G L BOWERS &amp; R L WOOD</w:t>
            </w:r>
          </w:p>
        </w:tc>
        <w:tc>
          <w:tcPr>
            <w:tcW w:w="1138" w:type="dxa"/>
          </w:tcPr>
          <w:p w14:paraId="20F5574C" w14:textId="77777777" w:rsidR="002B44A1" w:rsidRDefault="002B44A1" w:rsidP="00F32BF4">
            <w:pPr>
              <w:pStyle w:val="TableCopy"/>
            </w:pPr>
            <w:r>
              <w:t xml:space="preserve">16,000 </w:t>
            </w:r>
          </w:p>
        </w:tc>
      </w:tr>
      <w:tr w:rsidR="002B44A1" w14:paraId="19C3523D" w14:textId="77777777" w:rsidTr="0031313D">
        <w:trPr>
          <w:trHeight w:val="113"/>
        </w:trPr>
        <w:tc>
          <w:tcPr>
            <w:tcW w:w="9067" w:type="dxa"/>
          </w:tcPr>
          <w:p w14:paraId="7632ACD1" w14:textId="77777777" w:rsidR="002B44A1" w:rsidRDefault="002B44A1" w:rsidP="00F32BF4">
            <w:pPr>
              <w:pStyle w:val="TableCopy"/>
            </w:pPr>
            <w:r>
              <w:t>GARY TRIST</w:t>
            </w:r>
          </w:p>
        </w:tc>
        <w:tc>
          <w:tcPr>
            <w:tcW w:w="1138" w:type="dxa"/>
          </w:tcPr>
          <w:p w14:paraId="111CD27A" w14:textId="77777777" w:rsidR="002B44A1" w:rsidRDefault="002B44A1" w:rsidP="00F32BF4">
            <w:pPr>
              <w:pStyle w:val="TableCopy"/>
            </w:pPr>
            <w:r>
              <w:t xml:space="preserve">4,000 </w:t>
            </w:r>
          </w:p>
        </w:tc>
      </w:tr>
      <w:tr w:rsidR="002B44A1" w14:paraId="2024FA52" w14:textId="77777777" w:rsidTr="0031313D">
        <w:trPr>
          <w:trHeight w:val="113"/>
        </w:trPr>
        <w:tc>
          <w:tcPr>
            <w:tcW w:w="9067" w:type="dxa"/>
          </w:tcPr>
          <w:p w14:paraId="75369F4F" w14:textId="77777777" w:rsidR="002B44A1" w:rsidRDefault="002B44A1" w:rsidP="00F32BF4">
            <w:pPr>
              <w:pStyle w:val="TableCopy"/>
            </w:pPr>
            <w:r>
              <w:t>GEELONG WINEGROWERS ASSOCIATION INC</w:t>
            </w:r>
          </w:p>
        </w:tc>
        <w:tc>
          <w:tcPr>
            <w:tcW w:w="1138" w:type="dxa"/>
          </w:tcPr>
          <w:p w14:paraId="4B8A9FE5" w14:textId="77777777" w:rsidR="002B44A1" w:rsidRDefault="002B44A1" w:rsidP="00F32BF4">
            <w:pPr>
              <w:pStyle w:val="TableCopy"/>
            </w:pPr>
            <w:r>
              <w:t xml:space="preserve">20,000 </w:t>
            </w:r>
          </w:p>
        </w:tc>
      </w:tr>
      <w:tr w:rsidR="002B44A1" w14:paraId="7E578302" w14:textId="77777777" w:rsidTr="0031313D">
        <w:trPr>
          <w:trHeight w:val="113"/>
        </w:trPr>
        <w:tc>
          <w:tcPr>
            <w:tcW w:w="9067" w:type="dxa"/>
          </w:tcPr>
          <w:p w14:paraId="45A3E55E" w14:textId="77777777" w:rsidR="002B44A1" w:rsidRDefault="002B44A1" w:rsidP="00F32BF4">
            <w:pPr>
              <w:pStyle w:val="TableCopy"/>
            </w:pPr>
            <w:r>
              <w:t>GIVE WHERE YOU LIVE INC</w:t>
            </w:r>
          </w:p>
        </w:tc>
        <w:tc>
          <w:tcPr>
            <w:tcW w:w="1138" w:type="dxa"/>
          </w:tcPr>
          <w:p w14:paraId="3BA32F39" w14:textId="77777777" w:rsidR="002B44A1" w:rsidRDefault="002B44A1" w:rsidP="00F32BF4">
            <w:pPr>
              <w:pStyle w:val="TableCopy"/>
            </w:pPr>
            <w:r>
              <w:t xml:space="preserve">400,000 </w:t>
            </w:r>
          </w:p>
        </w:tc>
      </w:tr>
      <w:tr w:rsidR="002B44A1" w14:paraId="344AC04E" w14:textId="77777777" w:rsidTr="0031313D">
        <w:trPr>
          <w:trHeight w:val="113"/>
        </w:trPr>
        <w:tc>
          <w:tcPr>
            <w:tcW w:w="9067" w:type="dxa"/>
          </w:tcPr>
          <w:p w14:paraId="7E49D3BE" w14:textId="77777777" w:rsidR="002B44A1" w:rsidRDefault="002B44A1" w:rsidP="00F32BF4">
            <w:pPr>
              <w:pStyle w:val="TableCopy"/>
            </w:pPr>
            <w:r>
              <w:t>GOUGH, SARAH JANE</w:t>
            </w:r>
          </w:p>
        </w:tc>
        <w:tc>
          <w:tcPr>
            <w:tcW w:w="1138" w:type="dxa"/>
          </w:tcPr>
          <w:p w14:paraId="714D0F24" w14:textId="77777777" w:rsidR="002B44A1" w:rsidRDefault="002B44A1" w:rsidP="00F32BF4">
            <w:pPr>
              <w:pStyle w:val="TableCopy"/>
            </w:pPr>
            <w:r>
              <w:t xml:space="preserve">8,000 </w:t>
            </w:r>
          </w:p>
        </w:tc>
      </w:tr>
      <w:tr w:rsidR="002B44A1" w14:paraId="46D5DE03" w14:textId="77777777" w:rsidTr="0031313D">
        <w:trPr>
          <w:trHeight w:val="113"/>
        </w:trPr>
        <w:tc>
          <w:tcPr>
            <w:tcW w:w="9067" w:type="dxa"/>
          </w:tcPr>
          <w:p w14:paraId="32C03D4A" w14:textId="77777777" w:rsidR="002B44A1" w:rsidRDefault="002B44A1" w:rsidP="00F32BF4">
            <w:pPr>
              <w:pStyle w:val="TableCopy"/>
            </w:pPr>
            <w:r>
              <w:t xml:space="preserve">GRAMPIANS ESTATE WINE COMPANY PTY LTD </w:t>
            </w:r>
          </w:p>
        </w:tc>
        <w:tc>
          <w:tcPr>
            <w:tcW w:w="1138" w:type="dxa"/>
          </w:tcPr>
          <w:p w14:paraId="13FC0844" w14:textId="77777777" w:rsidR="002B44A1" w:rsidRDefault="002B44A1" w:rsidP="00F32BF4">
            <w:pPr>
              <w:pStyle w:val="TableCopy"/>
            </w:pPr>
            <w:r>
              <w:t xml:space="preserve">10,000 </w:t>
            </w:r>
          </w:p>
        </w:tc>
      </w:tr>
      <w:tr w:rsidR="002B44A1" w14:paraId="42BAB8C2" w14:textId="77777777" w:rsidTr="0031313D">
        <w:trPr>
          <w:trHeight w:val="113"/>
        </w:trPr>
        <w:tc>
          <w:tcPr>
            <w:tcW w:w="9067" w:type="dxa"/>
          </w:tcPr>
          <w:p w14:paraId="15B2F39B" w14:textId="77777777" w:rsidR="002B44A1" w:rsidRDefault="002B44A1" w:rsidP="00F32BF4">
            <w:pPr>
              <w:pStyle w:val="TableCopy"/>
            </w:pPr>
            <w:r>
              <w:t>GRAMPIANS TOURISM BOARD INC</w:t>
            </w:r>
          </w:p>
        </w:tc>
        <w:tc>
          <w:tcPr>
            <w:tcW w:w="1138" w:type="dxa"/>
          </w:tcPr>
          <w:p w14:paraId="0D3844F9" w14:textId="77777777" w:rsidR="002B44A1" w:rsidRDefault="002B44A1" w:rsidP="00F32BF4">
            <w:pPr>
              <w:pStyle w:val="TableCopy"/>
            </w:pPr>
            <w:r>
              <w:t xml:space="preserve">6,000 </w:t>
            </w:r>
          </w:p>
        </w:tc>
      </w:tr>
      <w:tr w:rsidR="002B44A1" w14:paraId="75C9FD7F" w14:textId="77777777" w:rsidTr="0031313D">
        <w:trPr>
          <w:trHeight w:val="113"/>
        </w:trPr>
        <w:tc>
          <w:tcPr>
            <w:tcW w:w="9067" w:type="dxa"/>
          </w:tcPr>
          <w:p w14:paraId="104EBC14" w14:textId="77777777" w:rsidR="002B44A1" w:rsidRDefault="002B44A1" w:rsidP="00F32BF4">
            <w:pPr>
              <w:pStyle w:val="TableCopy"/>
            </w:pPr>
            <w:r>
              <w:t>GRAMPIANS WINEMAKERS ASSOC INC</w:t>
            </w:r>
          </w:p>
        </w:tc>
        <w:tc>
          <w:tcPr>
            <w:tcW w:w="1138" w:type="dxa"/>
          </w:tcPr>
          <w:p w14:paraId="3791F753" w14:textId="77777777" w:rsidR="002B44A1" w:rsidRDefault="002B44A1" w:rsidP="00F32BF4">
            <w:pPr>
              <w:pStyle w:val="TableCopy"/>
            </w:pPr>
            <w:r>
              <w:t xml:space="preserve">2,250 </w:t>
            </w:r>
          </w:p>
        </w:tc>
      </w:tr>
      <w:tr w:rsidR="002B44A1" w14:paraId="32963007" w14:textId="77777777" w:rsidTr="0031313D">
        <w:trPr>
          <w:trHeight w:val="113"/>
        </w:trPr>
        <w:tc>
          <w:tcPr>
            <w:tcW w:w="9067" w:type="dxa"/>
          </w:tcPr>
          <w:p w14:paraId="610EE2E0" w14:textId="77777777" w:rsidR="002B44A1" w:rsidRDefault="002B44A1" w:rsidP="00F32BF4">
            <w:pPr>
              <w:pStyle w:val="TableCopy"/>
            </w:pPr>
            <w:r>
              <w:t xml:space="preserve">GRANITE HILLS WINES PTY LTD </w:t>
            </w:r>
          </w:p>
        </w:tc>
        <w:tc>
          <w:tcPr>
            <w:tcW w:w="1138" w:type="dxa"/>
          </w:tcPr>
          <w:p w14:paraId="1322A164" w14:textId="77777777" w:rsidR="002B44A1" w:rsidRDefault="002B44A1" w:rsidP="00F32BF4">
            <w:pPr>
              <w:pStyle w:val="TableCopy"/>
            </w:pPr>
            <w:r>
              <w:t xml:space="preserve">6,220 </w:t>
            </w:r>
          </w:p>
        </w:tc>
      </w:tr>
      <w:tr w:rsidR="002B44A1" w14:paraId="49B88458" w14:textId="77777777" w:rsidTr="0031313D">
        <w:trPr>
          <w:trHeight w:val="113"/>
        </w:trPr>
        <w:tc>
          <w:tcPr>
            <w:tcW w:w="9067" w:type="dxa"/>
          </w:tcPr>
          <w:p w14:paraId="46BD46F2" w14:textId="77777777" w:rsidR="002B44A1" w:rsidRDefault="002B44A1" w:rsidP="00F32BF4">
            <w:pPr>
              <w:pStyle w:val="TableCopy"/>
            </w:pPr>
            <w:r>
              <w:t>GREAT SOUTHERN TOURING ROUTE INC</w:t>
            </w:r>
          </w:p>
        </w:tc>
        <w:tc>
          <w:tcPr>
            <w:tcW w:w="1138" w:type="dxa"/>
          </w:tcPr>
          <w:p w14:paraId="665799EA" w14:textId="77777777" w:rsidR="002B44A1" w:rsidRDefault="002B44A1" w:rsidP="00F32BF4">
            <w:pPr>
              <w:pStyle w:val="TableCopy"/>
            </w:pPr>
            <w:r>
              <w:t xml:space="preserve">5,869 </w:t>
            </w:r>
          </w:p>
        </w:tc>
      </w:tr>
      <w:tr w:rsidR="002B44A1" w14:paraId="3C670F01" w14:textId="77777777" w:rsidTr="0031313D">
        <w:trPr>
          <w:trHeight w:val="113"/>
        </w:trPr>
        <w:tc>
          <w:tcPr>
            <w:tcW w:w="9067" w:type="dxa"/>
          </w:tcPr>
          <w:p w14:paraId="46B9F1BF" w14:textId="77777777" w:rsidR="002B44A1" w:rsidRDefault="002B44A1" w:rsidP="00F32BF4">
            <w:pPr>
              <w:pStyle w:val="TableCopy"/>
            </w:pPr>
            <w:r>
              <w:t>H M STEVENSON &amp; K J STEVENSON</w:t>
            </w:r>
          </w:p>
        </w:tc>
        <w:tc>
          <w:tcPr>
            <w:tcW w:w="1138" w:type="dxa"/>
          </w:tcPr>
          <w:p w14:paraId="667BF4B1" w14:textId="77777777" w:rsidR="002B44A1" w:rsidRDefault="002B44A1" w:rsidP="00F32BF4">
            <w:pPr>
              <w:pStyle w:val="TableCopy"/>
            </w:pPr>
            <w:r>
              <w:t xml:space="preserve">7,000 </w:t>
            </w:r>
          </w:p>
        </w:tc>
      </w:tr>
      <w:tr w:rsidR="002B44A1" w14:paraId="7751DDB4" w14:textId="77777777" w:rsidTr="0031313D">
        <w:trPr>
          <w:trHeight w:val="113"/>
        </w:trPr>
        <w:tc>
          <w:tcPr>
            <w:tcW w:w="9067" w:type="dxa"/>
          </w:tcPr>
          <w:p w14:paraId="58B777FF" w14:textId="77777777" w:rsidR="002B44A1" w:rsidRDefault="002B44A1" w:rsidP="00F32BF4">
            <w:pPr>
              <w:pStyle w:val="TableCopy"/>
            </w:pPr>
            <w:r>
              <w:t>HEATHCOTE CELLAR DOOR ALLIANCE</w:t>
            </w:r>
          </w:p>
        </w:tc>
        <w:tc>
          <w:tcPr>
            <w:tcW w:w="1138" w:type="dxa"/>
          </w:tcPr>
          <w:p w14:paraId="11835B4A" w14:textId="77777777" w:rsidR="002B44A1" w:rsidRDefault="002B44A1" w:rsidP="00F32BF4">
            <w:pPr>
              <w:pStyle w:val="TableCopy"/>
            </w:pPr>
            <w:r>
              <w:t xml:space="preserve">1,000 </w:t>
            </w:r>
          </w:p>
        </w:tc>
      </w:tr>
      <w:tr w:rsidR="002B44A1" w14:paraId="52B48628" w14:textId="77777777" w:rsidTr="0031313D">
        <w:trPr>
          <w:trHeight w:val="113"/>
        </w:trPr>
        <w:tc>
          <w:tcPr>
            <w:tcW w:w="9067" w:type="dxa"/>
          </w:tcPr>
          <w:p w14:paraId="1AB32898" w14:textId="627E2E3B" w:rsidR="002B44A1" w:rsidRDefault="002B44A1" w:rsidP="00F32BF4">
            <w:pPr>
              <w:pStyle w:val="TableCopy"/>
            </w:pPr>
            <w:r>
              <w:t>HEATHCOTE WINEGROWERS</w:t>
            </w:r>
            <w:r w:rsidR="003B51EA">
              <w:t xml:space="preserve"> </w:t>
            </w:r>
            <w:r>
              <w:t>ASSOCIATION INC</w:t>
            </w:r>
          </w:p>
        </w:tc>
        <w:tc>
          <w:tcPr>
            <w:tcW w:w="1138" w:type="dxa"/>
          </w:tcPr>
          <w:p w14:paraId="66291FC4" w14:textId="77777777" w:rsidR="002B44A1" w:rsidRDefault="002B44A1" w:rsidP="00F32BF4">
            <w:pPr>
              <w:pStyle w:val="TableCopy"/>
            </w:pPr>
            <w:r>
              <w:t xml:space="preserve">5,000 </w:t>
            </w:r>
          </w:p>
        </w:tc>
      </w:tr>
      <w:tr w:rsidR="002B44A1" w14:paraId="72EB8B30" w14:textId="77777777" w:rsidTr="0031313D">
        <w:trPr>
          <w:trHeight w:val="113"/>
        </w:trPr>
        <w:tc>
          <w:tcPr>
            <w:tcW w:w="9067" w:type="dxa"/>
          </w:tcPr>
          <w:p w14:paraId="728B9235" w14:textId="77777777" w:rsidR="002B44A1" w:rsidRDefault="002B44A1" w:rsidP="00F32BF4">
            <w:pPr>
              <w:pStyle w:val="TableCopy"/>
            </w:pPr>
            <w:r>
              <w:t>HG VINTNERS PTY LTD</w:t>
            </w:r>
          </w:p>
        </w:tc>
        <w:tc>
          <w:tcPr>
            <w:tcW w:w="1138" w:type="dxa"/>
          </w:tcPr>
          <w:p w14:paraId="6F74E7BF" w14:textId="77777777" w:rsidR="002B44A1" w:rsidRDefault="002B44A1" w:rsidP="00F32BF4">
            <w:pPr>
              <w:pStyle w:val="TableCopy"/>
            </w:pPr>
            <w:r>
              <w:t xml:space="preserve">20,000 </w:t>
            </w:r>
          </w:p>
        </w:tc>
      </w:tr>
      <w:tr w:rsidR="002B44A1" w14:paraId="702DB3EE" w14:textId="77777777" w:rsidTr="0031313D">
        <w:trPr>
          <w:trHeight w:val="113"/>
        </w:trPr>
        <w:tc>
          <w:tcPr>
            <w:tcW w:w="9067" w:type="dxa"/>
          </w:tcPr>
          <w:p w14:paraId="51479391" w14:textId="77777777" w:rsidR="002B44A1" w:rsidRDefault="002B44A1" w:rsidP="00F32BF4">
            <w:pPr>
              <w:pStyle w:val="TableCopy"/>
            </w:pPr>
            <w:r>
              <w:t>INDIGO WINE COMPANY LIMITED</w:t>
            </w:r>
          </w:p>
        </w:tc>
        <w:tc>
          <w:tcPr>
            <w:tcW w:w="1138" w:type="dxa"/>
          </w:tcPr>
          <w:p w14:paraId="41F50781" w14:textId="77777777" w:rsidR="002B44A1" w:rsidRDefault="002B44A1" w:rsidP="00F32BF4">
            <w:pPr>
              <w:pStyle w:val="TableCopy"/>
            </w:pPr>
            <w:r>
              <w:t xml:space="preserve">18,000 </w:t>
            </w:r>
          </w:p>
        </w:tc>
      </w:tr>
      <w:tr w:rsidR="002B44A1" w14:paraId="41913C60" w14:textId="77777777" w:rsidTr="0031313D">
        <w:trPr>
          <w:trHeight w:val="113"/>
        </w:trPr>
        <w:tc>
          <w:tcPr>
            <w:tcW w:w="9067" w:type="dxa"/>
          </w:tcPr>
          <w:p w14:paraId="245CAA06" w14:textId="77777777" w:rsidR="002B44A1" w:rsidRDefault="002B44A1" w:rsidP="00F32BF4">
            <w:pPr>
              <w:pStyle w:val="TableCopy"/>
            </w:pPr>
            <w:r>
              <w:t xml:space="preserve">J V ORCHARDS PTY LTD </w:t>
            </w:r>
          </w:p>
        </w:tc>
        <w:tc>
          <w:tcPr>
            <w:tcW w:w="1138" w:type="dxa"/>
          </w:tcPr>
          <w:p w14:paraId="11F365B3" w14:textId="77777777" w:rsidR="002B44A1" w:rsidRDefault="002B44A1" w:rsidP="00F32BF4">
            <w:pPr>
              <w:pStyle w:val="TableCopy"/>
            </w:pPr>
            <w:r>
              <w:t xml:space="preserve">25,000 </w:t>
            </w:r>
          </w:p>
        </w:tc>
      </w:tr>
      <w:tr w:rsidR="002B44A1" w14:paraId="33137673" w14:textId="77777777" w:rsidTr="0031313D">
        <w:trPr>
          <w:trHeight w:val="113"/>
        </w:trPr>
        <w:tc>
          <w:tcPr>
            <w:tcW w:w="9067" w:type="dxa"/>
          </w:tcPr>
          <w:p w14:paraId="7BC5F920" w14:textId="77777777" w:rsidR="002B44A1" w:rsidRDefault="002B44A1" w:rsidP="00F32BF4">
            <w:pPr>
              <w:pStyle w:val="TableCopy"/>
            </w:pPr>
            <w:r>
              <w:t>JOHN TREGAMBE &amp; CHANMALI WIMALARATNA</w:t>
            </w:r>
          </w:p>
        </w:tc>
        <w:tc>
          <w:tcPr>
            <w:tcW w:w="1138" w:type="dxa"/>
          </w:tcPr>
          <w:p w14:paraId="74F3410D" w14:textId="77777777" w:rsidR="002B44A1" w:rsidRDefault="002B44A1" w:rsidP="00F32BF4">
            <w:pPr>
              <w:pStyle w:val="TableCopy"/>
            </w:pPr>
            <w:r>
              <w:t xml:space="preserve">20,000 </w:t>
            </w:r>
          </w:p>
        </w:tc>
      </w:tr>
      <w:tr w:rsidR="002B44A1" w14:paraId="6743182D" w14:textId="77777777" w:rsidTr="0031313D">
        <w:trPr>
          <w:trHeight w:val="113"/>
        </w:trPr>
        <w:tc>
          <w:tcPr>
            <w:tcW w:w="9067" w:type="dxa"/>
          </w:tcPr>
          <w:p w14:paraId="0CB3F4D2" w14:textId="7BFB7AEE" w:rsidR="002B44A1" w:rsidRDefault="002B44A1" w:rsidP="00F32BF4">
            <w:pPr>
              <w:pStyle w:val="TableCopy"/>
            </w:pPr>
            <w:r>
              <w:t>LATROBE COMMUNITY HEALTH</w:t>
            </w:r>
            <w:r w:rsidR="003B51EA">
              <w:t xml:space="preserve"> </w:t>
            </w:r>
            <w:r>
              <w:t>SERVICE LIMITED</w:t>
            </w:r>
          </w:p>
        </w:tc>
        <w:tc>
          <w:tcPr>
            <w:tcW w:w="1138" w:type="dxa"/>
          </w:tcPr>
          <w:p w14:paraId="6EC3C400" w14:textId="77777777" w:rsidR="002B44A1" w:rsidRDefault="002B44A1" w:rsidP="00F32BF4">
            <w:pPr>
              <w:pStyle w:val="TableCopy"/>
            </w:pPr>
            <w:r>
              <w:t xml:space="preserve">720,000 </w:t>
            </w:r>
          </w:p>
        </w:tc>
      </w:tr>
      <w:tr w:rsidR="002B44A1" w14:paraId="6EEB1EAB" w14:textId="77777777" w:rsidTr="0031313D">
        <w:trPr>
          <w:trHeight w:val="113"/>
        </w:trPr>
        <w:tc>
          <w:tcPr>
            <w:tcW w:w="9067" w:type="dxa"/>
          </w:tcPr>
          <w:p w14:paraId="14037102" w14:textId="77777777" w:rsidR="002B44A1" w:rsidRDefault="002B44A1" w:rsidP="00F32BF4">
            <w:pPr>
              <w:pStyle w:val="TableCopy"/>
            </w:pPr>
            <w:r>
              <w:t xml:space="preserve">LETHBRIDGE WINES PTY LTD </w:t>
            </w:r>
          </w:p>
        </w:tc>
        <w:tc>
          <w:tcPr>
            <w:tcW w:w="1138" w:type="dxa"/>
          </w:tcPr>
          <w:p w14:paraId="63131A76" w14:textId="77777777" w:rsidR="002B44A1" w:rsidRDefault="002B44A1" w:rsidP="00F32BF4">
            <w:pPr>
              <w:pStyle w:val="TableCopy"/>
            </w:pPr>
            <w:r>
              <w:t xml:space="preserve">24,073 </w:t>
            </w:r>
          </w:p>
        </w:tc>
      </w:tr>
      <w:tr w:rsidR="002B44A1" w14:paraId="62ECAA34" w14:textId="77777777" w:rsidTr="0031313D">
        <w:trPr>
          <w:trHeight w:val="113"/>
        </w:trPr>
        <w:tc>
          <w:tcPr>
            <w:tcW w:w="9067" w:type="dxa"/>
          </w:tcPr>
          <w:p w14:paraId="4D048559" w14:textId="77777777" w:rsidR="002B44A1" w:rsidRDefault="002B44A1" w:rsidP="00F32BF4">
            <w:pPr>
              <w:pStyle w:val="TableCopy"/>
            </w:pPr>
            <w:r>
              <w:t xml:space="preserve">LJ PTY LTD </w:t>
            </w:r>
          </w:p>
        </w:tc>
        <w:tc>
          <w:tcPr>
            <w:tcW w:w="1138" w:type="dxa"/>
          </w:tcPr>
          <w:p w14:paraId="417C91A8" w14:textId="77777777" w:rsidR="002B44A1" w:rsidRDefault="002B44A1" w:rsidP="00F32BF4">
            <w:pPr>
              <w:pStyle w:val="TableCopy"/>
            </w:pPr>
            <w:r>
              <w:t xml:space="preserve">5,000 </w:t>
            </w:r>
          </w:p>
        </w:tc>
      </w:tr>
      <w:tr w:rsidR="002B44A1" w14:paraId="3CAB8CCD" w14:textId="77777777" w:rsidTr="0031313D">
        <w:trPr>
          <w:trHeight w:val="113"/>
        </w:trPr>
        <w:tc>
          <w:tcPr>
            <w:tcW w:w="9067" w:type="dxa"/>
          </w:tcPr>
          <w:p w14:paraId="2C4A745E" w14:textId="77777777" w:rsidR="002B44A1" w:rsidRDefault="002B44A1" w:rsidP="00F32BF4">
            <w:pPr>
              <w:pStyle w:val="TableCopy"/>
            </w:pPr>
            <w:r>
              <w:t>M &amp; B CHAMBERS</w:t>
            </w:r>
          </w:p>
        </w:tc>
        <w:tc>
          <w:tcPr>
            <w:tcW w:w="1138" w:type="dxa"/>
          </w:tcPr>
          <w:p w14:paraId="3F5F0E12" w14:textId="77777777" w:rsidR="002B44A1" w:rsidRDefault="002B44A1" w:rsidP="00F32BF4">
            <w:pPr>
              <w:pStyle w:val="TableCopy"/>
            </w:pPr>
            <w:r>
              <w:t xml:space="preserve">16,000 </w:t>
            </w:r>
          </w:p>
        </w:tc>
      </w:tr>
      <w:tr w:rsidR="002B44A1" w14:paraId="487BF519" w14:textId="77777777" w:rsidTr="0031313D">
        <w:trPr>
          <w:trHeight w:val="113"/>
        </w:trPr>
        <w:tc>
          <w:tcPr>
            <w:tcW w:w="9067" w:type="dxa"/>
          </w:tcPr>
          <w:p w14:paraId="1C455A29" w14:textId="3D2770FC" w:rsidR="002B44A1" w:rsidRDefault="002B44A1" w:rsidP="00F32BF4">
            <w:pPr>
              <w:pStyle w:val="TableCopy"/>
            </w:pPr>
            <w:r>
              <w:t>M G FREUDENSTEIN &amp; B LEWIS</w:t>
            </w:r>
            <w:r w:rsidR="003B51EA">
              <w:t xml:space="preserve"> </w:t>
            </w:r>
            <w:r>
              <w:t>&amp; R J MCNAMARA</w:t>
            </w:r>
          </w:p>
        </w:tc>
        <w:tc>
          <w:tcPr>
            <w:tcW w:w="1138" w:type="dxa"/>
          </w:tcPr>
          <w:p w14:paraId="2BA08786" w14:textId="77777777" w:rsidR="002B44A1" w:rsidRDefault="002B44A1" w:rsidP="00F32BF4">
            <w:pPr>
              <w:pStyle w:val="TableCopy"/>
            </w:pPr>
            <w:r>
              <w:t xml:space="preserve">5,000 </w:t>
            </w:r>
          </w:p>
        </w:tc>
      </w:tr>
      <w:tr w:rsidR="002B44A1" w14:paraId="3D91873C" w14:textId="77777777" w:rsidTr="0031313D">
        <w:trPr>
          <w:trHeight w:val="113"/>
        </w:trPr>
        <w:tc>
          <w:tcPr>
            <w:tcW w:w="9067" w:type="dxa"/>
          </w:tcPr>
          <w:p w14:paraId="56769C9E" w14:textId="77777777" w:rsidR="002B44A1" w:rsidRDefault="002B44A1" w:rsidP="00F32BF4">
            <w:pPr>
              <w:pStyle w:val="TableCopy"/>
            </w:pPr>
            <w:r>
              <w:t>MITCHELL HARRIS PTY LTD</w:t>
            </w:r>
          </w:p>
        </w:tc>
        <w:tc>
          <w:tcPr>
            <w:tcW w:w="1138" w:type="dxa"/>
          </w:tcPr>
          <w:p w14:paraId="1F633FC1" w14:textId="77777777" w:rsidR="002B44A1" w:rsidRDefault="002B44A1" w:rsidP="00F32BF4">
            <w:pPr>
              <w:pStyle w:val="TableCopy"/>
            </w:pPr>
            <w:r>
              <w:t xml:space="preserve">2,236 </w:t>
            </w:r>
          </w:p>
        </w:tc>
      </w:tr>
      <w:tr w:rsidR="002B44A1" w14:paraId="3AFB2D1F" w14:textId="77777777" w:rsidTr="0031313D">
        <w:trPr>
          <w:trHeight w:val="113"/>
        </w:trPr>
        <w:tc>
          <w:tcPr>
            <w:tcW w:w="9067" w:type="dxa"/>
          </w:tcPr>
          <w:p w14:paraId="12FDE483" w14:textId="77777777" w:rsidR="002B44A1" w:rsidRDefault="002B44A1" w:rsidP="00F32BF4">
            <w:pPr>
              <w:pStyle w:val="TableCopy"/>
            </w:pPr>
            <w:r>
              <w:t>MOUNT LANGI GHIRAN PTY LTD</w:t>
            </w:r>
          </w:p>
        </w:tc>
        <w:tc>
          <w:tcPr>
            <w:tcW w:w="1138" w:type="dxa"/>
          </w:tcPr>
          <w:p w14:paraId="313435A8" w14:textId="77777777" w:rsidR="002B44A1" w:rsidRDefault="002B44A1" w:rsidP="00F32BF4">
            <w:pPr>
              <w:pStyle w:val="TableCopy"/>
            </w:pPr>
            <w:r>
              <w:t xml:space="preserve">1,975 </w:t>
            </w:r>
          </w:p>
        </w:tc>
      </w:tr>
      <w:tr w:rsidR="002B44A1" w14:paraId="649D0291" w14:textId="77777777" w:rsidTr="0031313D">
        <w:trPr>
          <w:trHeight w:val="113"/>
        </w:trPr>
        <w:tc>
          <w:tcPr>
            <w:tcW w:w="9067" w:type="dxa"/>
          </w:tcPr>
          <w:p w14:paraId="50FED5DA" w14:textId="77777777" w:rsidR="002B44A1" w:rsidRDefault="002B44A1" w:rsidP="00F32BF4">
            <w:pPr>
              <w:pStyle w:val="TableCopy"/>
            </w:pPr>
            <w:r>
              <w:t>NORTH EAST VICTORIA TOURISM BOARD INC</w:t>
            </w:r>
          </w:p>
        </w:tc>
        <w:tc>
          <w:tcPr>
            <w:tcW w:w="1138" w:type="dxa"/>
          </w:tcPr>
          <w:p w14:paraId="5B5EF2FF" w14:textId="77777777" w:rsidR="002B44A1" w:rsidRDefault="002B44A1" w:rsidP="00F32BF4">
            <w:pPr>
              <w:pStyle w:val="TableCopy"/>
            </w:pPr>
            <w:r>
              <w:t xml:space="preserve">12,500 </w:t>
            </w:r>
          </w:p>
        </w:tc>
      </w:tr>
      <w:tr w:rsidR="002B44A1" w14:paraId="7FAD45F4" w14:textId="77777777" w:rsidTr="0031313D">
        <w:trPr>
          <w:trHeight w:val="113"/>
        </w:trPr>
        <w:tc>
          <w:tcPr>
            <w:tcW w:w="9067" w:type="dxa"/>
          </w:tcPr>
          <w:p w14:paraId="76785E06" w14:textId="77777777" w:rsidR="002B44A1" w:rsidRDefault="002B44A1" w:rsidP="00F32BF4">
            <w:pPr>
              <w:pStyle w:val="TableCopy"/>
            </w:pPr>
            <w:r>
              <w:t>P A COMISEL &amp; D A HOLLOW</w:t>
            </w:r>
          </w:p>
        </w:tc>
        <w:tc>
          <w:tcPr>
            <w:tcW w:w="1138" w:type="dxa"/>
          </w:tcPr>
          <w:p w14:paraId="02BBF4DC" w14:textId="77777777" w:rsidR="002B44A1" w:rsidRDefault="002B44A1" w:rsidP="00F32BF4">
            <w:pPr>
              <w:pStyle w:val="TableCopy"/>
            </w:pPr>
            <w:r>
              <w:t xml:space="preserve">3,500 </w:t>
            </w:r>
          </w:p>
        </w:tc>
      </w:tr>
      <w:tr w:rsidR="002B44A1" w14:paraId="578F5736" w14:textId="77777777" w:rsidTr="0031313D">
        <w:trPr>
          <w:trHeight w:val="113"/>
        </w:trPr>
        <w:tc>
          <w:tcPr>
            <w:tcW w:w="9067" w:type="dxa"/>
          </w:tcPr>
          <w:p w14:paraId="35619E06" w14:textId="77777777" w:rsidR="002B44A1" w:rsidRDefault="002B44A1" w:rsidP="00F32BF4">
            <w:pPr>
              <w:pStyle w:val="TableCopy"/>
            </w:pPr>
            <w:r>
              <w:t>P L DAHLENBURG &amp; L F SCHULZ</w:t>
            </w:r>
          </w:p>
        </w:tc>
        <w:tc>
          <w:tcPr>
            <w:tcW w:w="1138" w:type="dxa"/>
          </w:tcPr>
          <w:p w14:paraId="7CF82AD0" w14:textId="77777777" w:rsidR="002B44A1" w:rsidRDefault="002B44A1" w:rsidP="00F32BF4">
            <w:pPr>
              <w:pStyle w:val="TableCopy"/>
            </w:pPr>
            <w:r>
              <w:t xml:space="preserve">15,000 </w:t>
            </w:r>
          </w:p>
        </w:tc>
      </w:tr>
      <w:tr w:rsidR="002B44A1" w14:paraId="3E1A072D" w14:textId="77777777" w:rsidTr="0031313D">
        <w:trPr>
          <w:trHeight w:val="113"/>
        </w:trPr>
        <w:tc>
          <w:tcPr>
            <w:tcW w:w="9067" w:type="dxa"/>
          </w:tcPr>
          <w:p w14:paraId="311190F4" w14:textId="77777777" w:rsidR="002B44A1" w:rsidRDefault="002B44A1" w:rsidP="00F32BF4">
            <w:pPr>
              <w:pStyle w:val="TableCopy"/>
            </w:pPr>
            <w:r>
              <w:t>PASQUALE AND ROSA BUTERA</w:t>
            </w:r>
          </w:p>
        </w:tc>
        <w:tc>
          <w:tcPr>
            <w:tcW w:w="1138" w:type="dxa"/>
          </w:tcPr>
          <w:p w14:paraId="09F2AE6B" w14:textId="77777777" w:rsidR="002B44A1" w:rsidRDefault="002B44A1" w:rsidP="00F32BF4">
            <w:pPr>
              <w:pStyle w:val="TableCopy"/>
            </w:pPr>
            <w:r>
              <w:t xml:space="preserve">16,000 </w:t>
            </w:r>
          </w:p>
        </w:tc>
      </w:tr>
      <w:tr w:rsidR="002B44A1" w14:paraId="523E97B5" w14:textId="77777777" w:rsidTr="0031313D">
        <w:trPr>
          <w:trHeight w:val="113"/>
        </w:trPr>
        <w:tc>
          <w:tcPr>
            <w:tcW w:w="9067" w:type="dxa"/>
          </w:tcPr>
          <w:p w14:paraId="07922E0E" w14:textId="77777777" w:rsidR="002B44A1" w:rsidRDefault="002B44A1" w:rsidP="00F32BF4">
            <w:pPr>
              <w:pStyle w:val="TableCopy"/>
            </w:pPr>
            <w:r>
              <w:lastRenderedPageBreak/>
              <w:t>PASSING CLOUDS PTY LTD</w:t>
            </w:r>
          </w:p>
        </w:tc>
        <w:tc>
          <w:tcPr>
            <w:tcW w:w="1138" w:type="dxa"/>
          </w:tcPr>
          <w:p w14:paraId="0DFD875C" w14:textId="77777777" w:rsidR="002B44A1" w:rsidRDefault="002B44A1" w:rsidP="00F32BF4">
            <w:pPr>
              <w:pStyle w:val="TableCopy"/>
            </w:pPr>
            <w:r>
              <w:t xml:space="preserve">20,000 </w:t>
            </w:r>
          </w:p>
        </w:tc>
      </w:tr>
      <w:tr w:rsidR="002B44A1" w14:paraId="4E09ADE0" w14:textId="77777777" w:rsidTr="0031313D">
        <w:trPr>
          <w:trHeight w:val="113"/>
        </w:trPr>
        <w:tc>
          <w:tcPr>
            <w:tcW w:w="9067" w:type="dxa"/>
          </w:tcPr>
          <w:p w14:paraId="464ED8F0" w14:textId="77777777" w:rsidR="002B44A1" w:rsidRDefault="002B44A1" w:rsidP="00F32BF4">
            <w:pPr>
              <w:pStyle w:val="TableCopy"/>
            </w:pPr>
            <w:r>
              <w:t>PD RUSSELL &amp; JS BOUCHER</w:t>
            </w:r>
          </w:p>
        </w:tc>
        <w:tc>
          <w:tcPr>
            <w:tcW w:w="1138" w:type="dxa"/>
          </w:tcPr>
          <w:p w14:paraId="59E55563" w14:textId="77777777" w:rsidR="002B44A1" w:rsidRDefault="002B44A1" w:rsidP="00F32BF4">
            <w:pPr>
              <w:pStyle w:val="TableCopy"/>
            </w:pPr>
            <w:r>
              <w:t xml:space="preserve">2,500 </w:t>
            </w:r>
          </w:p>
        </w:tc>
      </w:tr>
      <w:tr w:rsidR="002B44A1" w14:paraId="56F18E4C" w14:textId="77777777" w:rsidTr="0031313D">
        <w:trPr>
          <w:trHeight w:val="113"/>
        </w:trPr>
        <w:tc>
          <w:tcPr>
            <w:tcW w:w="9067" w:type="dxa"/>
          </w:tcPr>
          <w:p w14:paraId="64604E54" w14:textId="77777777" w:rsidR="002B44A1" w:rsidRDefault="002B44A1" w:rsidP="00F32BF4">
            <w:pPr>
              <w:pStyle w:val="TableCopy"/>
            </w:pPr>
            <w:r>
              <w:t>PIZZINI WINES PTY LTD</w:t>
            </w:r>
          </w:p>
        </w:tc>
        <w:tc>
          <w:tcPr>
            <w:tcW w:w="1138" w:type="dxa"/>
          </w:tcPr>
          <w:p w14:paraId="5DA9D231" w14:textId="77777777" w:rsidR="002B44A1" w:rsidRDefault="002B44A1" w:rsidP="00F32BF4">
            <w:pPr>
              <w:pStyle w:val="TableCopy"/>
            </w:pPr>
            <w:r>
              <w:t xml:space="preserve">16,000 </w:t>
            </w:r>
          </w:p>
        </w:tc>
      </w:tr>
      <w:tr w:rsidR="002B44A1" w14:paraId="7EE2C84A" w14:textId="77777777" w:rsidTr="0031313D">
        <w:trPr>
          <w:trHeight w:val="113"/>
        </w:trPr>
        <w:tc>
          <w:tcPr>
            <w:tcW w:w="9067" w:type="dxa"/>
          </w:tcPr>
          <w:p w14:paraId="0BECD40D" w14:textId="77777777" w:rsidR="002B44A1" w:rsidRDefault="002B44A1" w:rsidP="00F32BF4">
            <w:pPr>
              <w:pStyle w:val="TableCopy"/>
            </w:pPr>
            <w:r>
              <w:t>PYRENEES GRAPE GROWERS AND WINEMAKERS ASSOCIATION INC</w:t>
            </w:r>
          </w:p>
        </w:tc>
        <w:tc>
          <w:tcPr>
            <w:tcW w:w="1138" w:type="dxa"/>
          </w:tcPr>
          <w:p w14:paraId="178FB36B" w14:textId="77777777" w:rsidR="002B44A1" w:rsidRDefault="002B44A1" w:rsidP="00F32BF4">
            <w:pPr>
              <w:pStyle w:val="TableCopy"/>
            </w:pPr>
            <w:r>
              <w:t xml:space="preserve">14,500 </w:t>
            </w:r>
          </w:p>
        </w:tc>
      </w:tr>
      <w:tr w:rsidR="002B44A1" w14:paraId="014041BA" w14:textId="77777777" w:rsidTr="0031313D">
        <w:trPr>
          <w:trHeight w:val="113"/>
        </w:trPr>
        <w:tc>
          <w:tcPr>
            <w:tcW w:w="9067" w:type="dxa"/>
          </w:tcPr>
          <w:p w14:paraId="5D2AB678" w14:textId="77777777" w:rsidR="002B44A1" w:rsidRDefault="002B44A1" w:rsidP="00F32BF4">
            <w:pPr>
              <w:pStyle w:val="TableCopy"/>
            </w:pPr>
            <w:r>
              <w:t>R E JOHN FAMILY TRUST</w:t>
            </w:r>
          </w:p>
        </w:tc>
        <w:tc>
          <w:tcPr>
            <w:tcW w:w="1138" w:type="dxa"/>
          </w:tcPr>
          <w:p w14:paraId="4AA6EF89" w14:textId="77777777" w:rsidR="002B44A1" w:rsidRDefault="002B44A1" w:rsidP="00F32BF4">
            <w:pPr>
              <w:pStyle w:val="TableCopy"/>
            </w:pPr>
            <w:r>
              <w:t xml:space="preserve">7,600 </w:t>
            </w:r>
          </w:p>
        </w:tc>
      </w:tr>
      <w:tr w:rsidR="002B44A1" w14:paraId="734701A1" w14:textId="77777777" w:rsidTr="0031313D">
        <w:trPr>
          <w:trHeight w:val="113"/>
        </w:trPr>
        <w:tc>
          <w:tcPr>
            <w:tcW w:w="9067" w:type="dxa"/>
          </w:tcPr>
          <w:p w14:paraId="19261FB7" w14:textId="77777777" w:rsidR="002B44A1" w:rsidRDefault="002B44A1" w:rsidP="00F32BF4">
            <w:pPr>
              <w:pStyle w:val="TableCopy"/>
            </w:pPr>
            <w:r>
              <w:t>SAM MIRANDA OF KING VALLEY PTY LTD</w:t>
            </w:r>
          </w:p>
        </w:tc>
        <w:tc>
          <w:tcPr>
            <w:tcW w:w="1138" w:type="dxa"/>
          </w:tcPr>
          <w:p w14:paraId="669B6A39" w14:textId="77777777" w:rsidR="002B44A1" w:rsidRDefault="002B44A1" w:rsidP="00F32BF4">
            <w:pPr>
              <w:pStyle w:val="TableCopy"/>
            </w:pPr>
            <w:r>
              <w:t xml:space="preserve">16,000 </w:t>
            </w:r>
          </w:p>
        </w:tc>
      </w:tr>
      <w:tr w:rsidR="002B44A1" w14:paraId="2F7D5253" w14:textId="77777777" w:rsidTr="0031313D">
        <w:trPr>
          <w:trHeight w:val="113"/>
        </w:trPr>
        <w:tc>
          <w:tcPr>
            <w:tcW w:w="9067" w:type="dxa"/>
          </w:tcPr>
          <w:p w14:paraId="06167BD2" w14:textId="77777777" w:rsidR="002B44A1" w:rsidRDefault="002B44A1" w:rsidP="00F32BF4">
            <w:pPr>
              <w:pStyle w:val="TableCopy"/>
            </w:pPr>
            <w:r>
              <w:t>SCION ENTERPRISE PTY LTD</w:t>
            </w:r>
          </w:p>
        </w:tc>
        <w:tc>
          <w:tcPr>
            <w:tcW w:w="1138" w:type="dxa"/>
          </w:tcPr>
          <w:p w14:paraId="2798E45C" w14:textId="77777777" w:rsidR="002B44A1" w:rsidRDefault="002B44A1" w:rsidP="00F32BF4">
            <w:pPr>
              <w:pStyle w:val="TableCopy"/>
            </w:pPr>
            <w:r>
              <w:t xml:space="preserve">4,000 </w:t>
            </w:r>
          </w:p>
        </w:tc>
      </w:tr>
      <w:tr w:rsidR="002B44A1" w14:paraId="5F0F73F1" w14:textId="77777777" w:rsidTr="0031313D">
        <w:trPr>
          <w:trHeight w:val="113"/>
        </w:trPr>
        <w:tc>
          <w:tcPr>
            <w:tcW w:w="9067" w:type="dxa"/>
          </w:tcPr>
          <w:p w14:paraId="75CBF6C4" w14:textId="77777777" w:rsidR="002B44A1" w:rsidRDefault="002B44A1" w:rsidP="00F32BF4">
            <w:pPr>
              <w:pStyle w:val="TableCopy"/>
            </w:pPr>
            <w:r>
              <w:t>SCOTT ALAN WILLIAMS</w:t>
            </w:r>
          </w:p>
        </w:tc>
        <w:tc>
          <w:tcPr>
            <w:tcW w:w="1138" w:type="dxa"/>
          </w:tcPr>
          <w:p w14:paraId="2CC6BB62" w14:textId="77777777" w:rsidR="002B44A1" w:rsidRDefault="002B44A1" w:rsidP="00F32BF4">
            <w:pPr>
              <w:pStyle w:val="TableCopy"/>
            </w:pPr>
            <w:r>
              <w:t xml:space="preserve">20,000 </w:t>
            </w:r>
          </w:p>
        </w:tc>
      </w:tr>
      <w:tr w:rsidR="002B44A1" w14:paraId="12D311B8" w14:textId="77777777" w:rsidTr="0031313D">
        <w:trPr>
          <w:trHeight w:val="113"/>
        </w:trPr>
        <w:tc>
          <w:tcPr>
            <w:tcW w:w="9067" w:type="dxa"/>
          </w:tcPr>
          <w:p w14:paraId="6EDFE07B" w14:textId="77777777" w:rsidR="002B44A1" w:rsidRDefault="002B44A1" w:rsidP="00F32BF4">
            <w:pPr>
              <w:pStyle w:val="TableCopy"/>
            </w:pPr>
            <w:r>
              <w:t>SERENGALE VINEYARD</w:t>
            </w:r>
          </w:p>
        </w:tc>
        <w:tc>
          <w:tcPr>
            <w:tcW w:w="1138" w:type="dxa"/>
          </w:tcPr>
          <w:p w14:paraId="1DB3B929" w14:textId="77777777" w:rsidR="002B44A1" w:rsidRDefault="002B44A1" w:rsidP="00F32BF4">
            <w:pPr>
              <w:pStyle w:val="TableCopy"/>
            </w:pPr>
            <w:r>
              <w:t xml:space="preserve">13,500 </w:t>
            </w:r>
          </w:p>
        </w:tc>
      </w:tr>
      <w:tr w:rsidR="002B44A1" w14:paraId="4F55E237" w14:textId="77777777" w:rsidTr="0031313D">
        <w:trPr>
          <w:trHeight w:val="113"/>
        </w:trPr>
        <w:tc>
          <w:tcPr>
            <w:tcW w:w="9067" w:type="dxa"/>
          </w:tcPr>
          <w:p w14:paraId="465B7FAF" w14:textId="77777777" w:rsidR="002B44A1" w:rsidRDefault="002B44A1" w:rsidP="00F32BF4">
            <w:pPr>
              <w:pStyle w:val="TableCopy"/>
            </w:pPr>
            <w:r>
              <w:t>SHANE &amp; MICHELLE MEAD</w:t>
            </w:r>
          </w:p>
        </w:tc>
        <w:tc>
          <w:tcPr>
            <w:tcW w:w="1138" w:type="dxa"/>
          </w:tcPr>
          <w:p w14:paraId="3F3E2D1F" w14:textId="77777777" w:rsidR="002B44A1" w:rsidRDefault="002B44A1" w:rsidP="00F32BF4">
            <w:pPr>
              <w:pStyle w:val="TableCopy"/>
            </w:pPr>
            <w:r>
              <w:t xml:space="preserve">5,000 </w:t>
            </w:r>
          </w:p>
        </w:tc>
      </w:tr>
      <w:tr w:rsidR="002B44A1" w14:paraId="065B0F7C" w14:textId="77777777" w:rsidTr="0031313D">
        <w:trPr>
          <w:trHeight w:val="113"/>
        </w:trPr>
        <w:tc>
          <w:tcPr>
            <w:tcW w:w="9067" w:type="dxa"/>
          </w:tcPr>
          <w:p w14:paraId="2CD43DA9" w14:textId="77777777" w:rsidR="002B44A1" w:rsidRDefault="002B44A1" w:rsidP="00F32BF4">
            <w:pPr>
              <w:pStyle w:val="TableCopy"/>
            </w:pPr>
            <w:r>
              <w:t>SMK AGRICULTURE &amp; MACHINERY PTY LTD</w:t>
            </w:r>
          </w:p>
        </w:tc>
        <w:tc>
          <w:tcPr>
            <w:tcW w:w="1138" w:type="dxa"/>
          </w:tcPr>
          <w:p w14:paraId="654E4287" w14:textId="77777777" w:rsidR="002B44A1" w:rsidRDefault="002B44A1" w:rsidP="00F32BF4">
            <w:pPr>
              <w:pStyle w:val="TableCopy"/>
            </w:pPr>
            <w:r>
              <w:t xml:space="preserve">8,000 </w:t>
            </w:r>
          </w:p>
        </w:tc>
      </w:tr>
      <w:tr w:rsidR="002B44A1" w14:paraId="103D97B7" w14:textId="77777777" w:rsidTr="0031313D">
        <w:trPr>
          <w:trHeight w:val="113"/>
        </w:trPr>
        <w:tc>
          <w:tcPr>
            <w:tcW w:w="9067" w:type="dxa"/>
          </w:tcPr>
          <w:p w14:paraId="6E6DC4BC" w14:textId="77777777" w:rsidR="002B44A1" w:rsidRDefault="002B44A1" w:rsidP="00F32BF4">
            <w:pPr>
              <w:pStyle w:val="TableCopy"/>
            </w:pPr>
            <w:r>
              <w:t>SUMMERFIELD WINES PTY LTD</w:t>
            </w:r>
          </w:p>
        </w:tc>
        <w:tc>
          <w:tcPr>
            <w:tcW w:w="1138" w:type="dxa"/>
          </w:tcPr>
          <w:p w14:paraId="04216573" w14:textId="77777777" w:rsidR="002B44A1" w:rsidRDefault="002B44A1" w:rsidP="00F32BF4">
            <w:pPr>
              <w:pStyle w:val="TableCopy"/>
            </w:pPr>
            <w:r>
              <w:t xml:space="preserve">16,000 </w:t>
            </w:r>
          </w:p>
        </w:tc>
      </w:tr>
      <w:tr w:rsidR="002B44A1" w14:paraId="762B6DC0" w14:textId="77777777" w:rsidTr="0031313D">
        <w:trPr>
          <w:trHeight w:val="113"/>
        </w:trPr>
        <w:tc>
          <w:tcPr>
            <w:tcW w:w="9067" w:type="dxa"/>
          </w:tcPr>
          <w:p w14:paraId="25F1FE08" w14:textId="77777777" w:rsidR="002B44A1" w:rsidRDefault="002B44A1" w:rsidP="00F32BF4">
            <w:pPr>
              <w:pStyle w:val="TableCopy"/>
            </w:pPr>
            <w:r>
              <w:t>THE COFIELD WINERY FAMILY TRUST</w:t>
            </w:r>
          </w:p>
        </w:tc>
        <w:tc>
          <w:tcPr>
            <w:tcW w:w="1138" w:type="dxa"/>
          </w:tcPr>
          <w:p w14:paraId="4FAB355F" w14:textId="77777777" w:rsidR="002B44A1" w:rsidRDefault="002B44A1" w:rsidP="00F32BF4">
            <w:pPr>
              <w:pStyle w:val="TableCopy"/>
            </w:pPr>
            <w:r>
              <w:t xml:space="preserve">10,000 </w:t>
            </w:r>
          </w:p>
        </w:tc>
      </w:tr>
      <w:tr w:rsidR="002B44A1" w14:paraId="1296CCEF" w14:textId="77777777" w:rsidTr="0031313D">
        <w:trPr>
          <w:trHeight w:val="113"/>
        </w:trPr>
        <w:tc>
          <w:tcPr>
            <w:tcW w:w="9067" w:type="dxa"/>
          </w:tcPr>
          <w:p w14:paraId="7B1E62B2" w14:textId="77777777" w:rsidR="002B44A1" w:rsidRDefault="002B44A1" w:rsidP="00F32BF4">
            <w:pPr>
              <w:pStyle w:val="TableCopy"/>
            </w:pPr>
            <w:r>
              <w:t>THE MINISTRY OF CHOCOLATE PTY LTD</w:t>
            </w:r>
          </w:p>
        </w:tc>
        <w:tc>
          <w:tcPr>
            <w:tcW w:w="1138" w:type="dxa"/>
          </w:tcPr>
          <w:p w14:paraId="57BD41EC" w14:textId="77777777" w:rsidR="002B44A1" w:rsidRDefault="002B44A1" w:rsidP="00F32BF4">
            <w:pPr>
              <w:pStyle w:val="TableCopy"/>
            </w:pPr>
            <w:r>
              <w:t xml:space="preserve">12,500 </w:t>
            </w:r>
          </w:p>
        </w:tc>
      </w:tr>
      <w:tr w:rsidR="002B44A1" w14:paraId="51F345CA" w14:textId="77777777" w:rsidTr="0031313D">
        <w:trPr>
          <w:trHeight w:val="113"/>
        </w:trPr>
        <w:tc>
          <w:tcPr>
            <w:tcW w:w="9067" w:type="dxa"/>
          </w:tcPr>
          <w:p w14:paraId="3E40AA44" w14:textId="77777777" w:rsidR="002B44A1" w:rsidRDefault="002B44A1" w:rsidP="00F32BF4">
            <w:pPr>
              <w:pStyle w:val="TableCopy"/>
            </w:pPr>
            <w:r>
              <w:t>VICTORIAN ALPS WINE COMPANY PTY LTD</w:t>
            </w:r>
          </w:p>
        </w:tc>
        <w:tc>
          <w:tcPr>
            <w:tcW w:w="1138" w:type="dxa"/>
          </w:tcPr>
          <w:p w14:paraId="51D0CA72" w14:textId="77777777" w:rsidR="002B44A1" w:rsidRDefault="002B44A1" w:rsidP="00F32BF4">
            <w:pPr>
              <w:pStyle w:val="TableCopy"/>
            </w:pPr>
            <w:r>
              <w:t xml:space="preserve">9,886 </w:t>
            </w:r>
          </w:p>
        </w:tc>
      </w:tr>
      <w:tr w:rsidR="002B44A1" w14:paraId="135FAAD9" w14:textId="77777777" w:rsidTr="0031313D">
        <w:trPr>
          <w:trHeight w:val="113"/>
        </w:trPr>
        <w:tc>
          <w:tcPr>
            <w:tcW w:w="9067" w:type="dxa"/>
          </w:tcPr>
          <w:p w14:paraId="7CC93012" w14:textId="77777777" w:rsidR="002B44A1" w:rsidRDefault="002B44A1" w:rsidP="00F32BF4">
            <w:pPr>
              <w:pStyle w:val="TableCopy"/>
            </w:pPr>
            <w:r>
              <w:t>VICTORIAN WINE INDUSTRY ASSOCIATION INC</w:t>
            </w:r>
          </w:p>
        </w:tc>
        <w:tc>
          <w:tcPr>
            <w:tcW w:w="1138" w:type="dxa"/>
          </w:tcPr>
          <w:p w14:paraId="4D460CA3" w14:textId="77777777" w:rsidR="002B44A1" w:rsidRDefault="002B44A1" w:rsidP="00F32BF4">
            <w:pPr>
              <w:pStyle w:val="TableCopy"/>
            </w:pPr>
            <w:r>
              <w:t xml:space="preserve">5,000 </w:t>
            </w:r>
          </w:p>
        </w:tc>
      </w:tr>
      <w:tr w:rsidR="002B44A1" w14:paraId="51F8EFF6" w14:textId="77777777" w:rsidTr="0031313D">
        <w:trPr>
          <w:trHeight w:val="113"/>
        </w:trPr>
        <w:tc>
          <w:tcPr>
            <w:tcW w:w="9067" w:type="dxa"/>
          </w:tcPr>
          <w:p w14:paraId="582A144F" w14:textId="77777777" w:rsidR="002B44A1" w:rsidRDefault="002B44A1" w:rsidP="00F32BF4">
            <w:pPr>
              <w:pStyle w:val="TableCopy"/>
            </w:pPr>
            <w:r>
              <w:t>VICTORIAN WINES SHOW INC</w:t>
            </w:r>
          </w:p>
        </w:tc>
        <w:tc>
          <w:tcPr>
            <w:tcW w:w="1138" w:type="dxa"/>
          </w:tcPr>
          <w:p w14:paraId="6159ED7E" w14:textId="77777777" w:rsidR="002B44A1" w:rsidRDefault="002B44A1" w:rsidP="00F32BF4">
            <w:pPr>
              <w:pStyle w:val="TableCopy"/>
            </w:pPr>
            <w:r>
              <w:t xml:space="preserve">15,000 </w:t>
            </w:r>
          </w:p>
        </w:tc>
      </w:tr>
      <w:tr w:rsidR="002B44A1" w14:paraId="235964AE" w14:textId="77777777" w:rsidTr="0031313D">
        <w:trPr>
          <w:trHeight w:val="113"/>
        </w:trPr>
        <w:tc>
          <w:tcPr>
            <w:tcW w:w="9067" w:type="dxa"/>
          </w:tcPr>
          <w:p w14:paraId="561A8D81" w14:textId="77777777" w:rsidR="002B44A1" w:rsidRDefault="002B44A1" w:rsidP="00F32BF4">
            <w:pPr>
              <w:pStyle w:val="TableCopy"/>
            </w:pPr>
            <w:r>
              <w:t>WANGARATTA TURF CLUB INC</w:t>
            </w:r>
          </w:p>
        </w:tc>
        <w:tc>
          <w:tcPr>
            <w:tcW w:w="1138" w:type="dxa"/>
          </w:tcPr>
          <w:p w14:paraId="53B35F3C" w14:textId="77777777" w:rsidR="002B44A1" w:rsidRDefault="002B44A1" w:rsidP="00F32BF4">
            <w:pPr>
              <w:pStyle w:val="TableCopy"/>
            </w:pPr>
            <w:r>
              <w:t xml:space="preserve">300,000 </w:t>
            </w:r>
          </w:p>
        </w:tc>
      </w:tr>
      <w:tr w:rsidR="002B44A1" w14:paraId="680653F4" w14:textId="77777777" w:rsidTr="0031313D">
        <w:trPr>
          <w:trHeight w:val="113"/>
        </w:trPr>
        <w:tc>
          <w:tcPr>
            <w:tcW w:w="9067" w:type="dxa"/>
          </w:tcPr>
          <w:p w14:paraId="37781F8F" w14:textId="77777777" w:rsidR="002B44A1" w:rsidRDefault="002B44A1" w:rsidP="00F32BF4">
            <w:pPr>
              <w:pStyle w:val="TableCopy"/>
            </w:pPr>
            <w:r>
              <w:t>WARRABILLA WINES PTY LTD</w:t>
            </w:r>
          </w:p>
        </w:tc>
        <w:tc>
          <w:tcPr>
            <w:tcW w:w="1138" w:type="dxa"/>
          </w:tcPr>
          <w:p w14:paraId="165F7B35" w14:textId="77777777" w:rsidR="002B44A1" w:rsidRDefault="002B44A1" w:rsidP="00F32BF4">
            <w:pPr>
              <w:pStyle w:val="TableCopy"/>
            </w:pPr>
            <w:r>
              <w:t xml:space="preserve">4,000 </w:t>
            </w:r>
          </w:p>
        </w:tc>
      </w:tr>
      <w:tr w:rsidR="002B44A1" w14:paraId="20BCE6DD" w14:textId="77777777" w:rsidTr="0031313D">
        <w:trPr>
          <w:trHeight w:val="113"/>
        </w:trPr>
        <w:tc>
          <w:tcPr>
            <w:tcW w:w="9067" w:type="dxa"/>
          </w:tcPr>
          <w:p w14:paraId="55CF9E37" w14:textId="77777777" w:rsidR="002B44A1" w:rsidRDefault="002B44A1" w:rsidP="00F32BF4">
            <w:pPr>
              <w:pStyle w:val="TableCopy"/>
            </w:pPr>
            <w:r>
              <w:t>WILIMEE</w:t>
            </w:r>
          </w:p>
        </w:tc>
        <w:tc>
          <w:tcPr>
            <w:tcW w:w="1138" w:type="dxa"/>
          </w:tcPr>
          <w:p w14:paraId="18F5975F" w14:textId="77777777" w:rsidR="002B44A1" w:rsidRDefault="002B44A1" w:rsidP="00F32BF4">
            <w:pPr>
              <w:pStyle w:val="TableCopy"/>
            </w:pPr>
            <w:r>
              <w:t xml:space="preserve">6,400 </w:t>
            </w:r>
          </w:p>
        </w:tc>
      </w:tr>
      <w:tr w:rsidR="002B44A1" w14:paraId="6DDE65F8" w14:textId="77777777" w:rsidTr="0031313D">
        <w:trPr>
          <w:trHeight w:val="113"/>
        </w:trPr>
        <w:tc>
          <w:tcPr>
            <w:tcW w:w="9067" w:type="dxa"/>
          </w:tcPr>
          <w:p w14:paraId="09F16D7A" w14:textId="77777777" w:rsidR="002B44A1" w:rsidRDefault="002B44A1" w:rsidP="00F32BF4">
            <w:pPr>
              <w:pStyle w:val="TableCopy"/>
            </w:pPr>
            <w:r>
              <w:t xml:space="preserve">WINE IN A GLASS PTY LTD </w:t>
            </w:r>
          </w:p>
        </w:tc>
        <w:tc>
          <w:tcPr>
            <w:tcW w:w="1138" w:type="dxa"/>
          </w:tcPr>
          <w:p w14:paraId="0E0195D9" w14:textId="77777777" w:rsidR="002B44A1" w:rsidRDefault="002B44A1" w:rsidP="00F32BF4">
            <w:pPr>
              <w:pStyle w:val="TableCopy"/>
            </w:pPr>
            <w:r>
              <w:t xml:space="preserve">4,000 </w:t>
            </w:r>
          </w:p>
        </w:tc>
      </w:tr>
      <w:tr w:rsidR="002B44A1" w14:paraId="2ECB8448" w14:textId="77777777" w:rsidTr="0031313D">
        <w:trPr>
          <w:trHeight w:val="113"/>
        </w:trPr>
        <w:tc>
          <w:tcPr>
            <w:tcW w:w="9067" w:type="dxa"/>
          </w:tcPr>
          <w:p w14:paraId="07FAC785" w14:textId="77777777" w:rsidR="002B44A1" w:rsidRDefault="002B44A1" w:rsidP="00F32BF4">
            <w:pPr>
              <w:pStyle w:val="TableCopy"/>
            </w:pPr>
            <w:r>
              <w:t>WINES OF GIPPSLAND INC</w:t>
            </w:r>
          </w:p>
        </w:tc>
        <w:tc>
          <w:tcPr>
            <w:tcW w:w="1138" w:type="dxa"/>
          </w:tcPr>
          <w:p w14:paraId="3AC4E680" w14:textId="77777777" w:rsidR="002B44A1" w:rsidRDefault="002B44A1" w:rsidP="00F32BF4">
            <w:pPr>
              <w:pStyle w:val="TableCopy"/>
            </w:pPr>
            <w:r>
              <w:t xml:space="preserve">12,500 </w:t>
            </w:r>
          </w:p>
        </w:tc>
      </w:tr>
      <w:tr w:rsidR="002B44A1" w14:paraId="3078A26F" w14:textId="77777777" w:rsidTr="0031313D">
        <w:trPr>
          <w:trHeight w:val="113"/>
        </w:trPr>
        <w:tc>
          <w:tcPr>
            <w:tcW w:w="9067" w:type="dxa"/>
          </w:tcPr>
          <w:p w14:paraId="509E9872" w14:textId="77777777" w:rsidR="002B44A1" w:rsidRDefault="002B44A1" w:rsidP="00F32BF4">
            <w:pPr>
              <w:pStyle w:val="TableCopy"/>
            </w:pPr>
            <w:r>
              <w:t>YERINGBERG PTY LTD</w:t>
            </w:r>
          </w:p>
        </w:tc>
        <w:tc>
          <w:tcPr>
            <w:tcW w:w="1138" w:type="dxa"/>
          </w:tcPr>
          <w:p w14:paraId="6F4B2288" w14:textId="77777777" w:rsidR="002B44A1" w:rsidRDefault="002B44A1" w:rsidP="00F32BF4">
            <w:pPr>
              <w:pStyle w:val="TableCopy"/>
            </w:pPr>
            <w:r>
              <w:t xml:space="preserve">4,000 </w:t>
            </w:r>
          </w:p>
        </w:tc>
      </w:tr>
      <w:tr w:rsidR="002B44A1" w14:paraId="26CBEB69" w14:textId="77777777" w:rsidTr="0031313D">
        <w:trPr>
          <w:trHeight w:val="113"/>
        </w:trPr>
        <w:tc>
          <w:tcPr>
            <w:tcW w:w="9067" w:type="dxa"/>
          </w:tcPr>
          <w:p w14:paraId="1EFC4CE0" w14:textId="77777777" w:rsidR="002B44A1" w:rsidRPr="00F32BF4" w:rsidRDefault="002B44A1" w:rsidP="00F32BF4">
            <w:pPr>
              <w:pStyle w:val="TableHeading"/>
            </w:pPr>
            <w:r w:rsidRPr="00F32BF4">
              <w:t>Total</w:t>
            </w:r>
          </w:p>
        </w:tc>
        <w:tc>
          <w:tcPr>
            <w:tcW w:w="1138" w:type="dxa"/>
          </w:tcPr>
          <w:p w14:paraId="501DEAF7" w14:textId="77777777" w:rsidR="002B44A1" w:rsidRDefault="002B44A1" w:rsidP="00F32BF4">
            <w:pPr>
              <w:pStyle w:val="TableHeading"/>
            </w:pPr>
            <w:r>
              <w:t xml:space="preserve">3,267,675 </w:t>
            </w:r>
          </w:p>
        </w:tc>
      </w:tr>
      <w:tr w:rsidR="002B44A1" w14:paraId="05422991" w14:textId="77777777" w:rsidTr="0031313D">
        <w:trPr>
          <w:trHeight w:val="113"/>
        </w:trPr>
        <w:tc>
          <w:tcPr>
            <w:tcW w:w="9067" w:type="dxa"/>
          </w:tcPr>
          <w:p w14:paraId="7812E146" w14:textId="77777777" w:rsidR="002B44A1" w:rsidRDefault="002B44A1" w:rsidP="00F32BF4">
            <w:pPr>
              <w:pStyle w:val="TableHeading"/>
            </w:pPr>
            <w:r>
              <w:t>REGIONAL PARTNERSHIPS</w:t>
            </w:r>
          </w:p>
        </w:tc>
        <w:tc>
          <w:tcPr>
            <w:tcW w:w="1138" w:type="dxa"/>
          </w:tcPr>
          <w:p w14:paraId="07593B3C" w14:textId="77777777" w:rsidR="002B44A1" w:rsidRDefault="002B44A1" w:rsidP="002B44A1">
            <w:pPr>
              <w:pStyle w:val="NoParagraphStyle"/>
              <w:spacing w:line="240" w:lineRule="auto"/>
              <w:textAlignment w:val="auto"/>
              <w:rPr>
                <w:rFonts w:cstheme="minorBidi"/>
                <w:color w:val="auto"/>
                <w:lang w:val="en-US"/>
              </w:rPr>
            </w:pPr>
          </w:p>
        </w:tc>
      </w:tr>
      <w:tr w:rsidR="002B44A1" w14:paraId="1457661D" w14:textId="77777777" w:rsidTr="0031313D">
        <w:trPr>
          <w:trHeight w:val="113"/>
        </w:trPr>
        <w:tc>
          <w:tcPr>
            <w:tcW w:w="9067" w:type="dxa"/>
          </w:tcPr>
          <w:p w14:paraId="56415F10" w14:textId="77777777" w:rsidR="002B44A1" w:rsidRDefault="002B44A1" w:rsidP="00F32BF4">
            <w:pPr>
              <w:pStyle w:val="TableCopy"/>
            </w:pPr>
            <w:r>
              <w:t>BALLARAT COMMUNITY HEALTH</w:t>
            </w:r>
          </w:p>
        </w:tc>
        <w:tc>
          <w:tcPr>
            <w:tcW w:w="1138" w:type="dxa"/>
          </w:tcPr>
          <w:p w14:paraId="24E8DC47" w14:textId="77777777" w:rsidR="002B44A1" w:rsidRDefault="002B44A1" w:rsidP="00F32BF4">
            <w:pPr>
              <w:pStyle w:val="TableCopy"/>
            </w:pPr>
            <w:r>
              <w:t xml:space="preserve">112,500 </w:t>
            </w:r>
          </w:p>
        </w:tc>
      </w:tr>
      <w:tr w:rsidR="002B44A1" w14:paraId="13EC2263" w14:textId="77777777" w:rsidTr="0031313D">
        <w:trPr>
          <w:trHeight w:val="113"/>
        </w:trPr>
        <w:tc>
          <w:tcPr>
            <w:tcW w:w="9067" w:type="dxa"/>
          </w:tcPr>
          <w:p w14:paraId="77F52399" w14:textId="77777777" w:rsidR="002B44A1" w:rsidRDefault="002B44A1" w:rsidP="00F32BF4">
            <w:pPr>
              <w:pStyle w:val="TableCopy"/>
            </w:pPr>
            <w:r>
              <w:t>BEYOND THE BELL GREAT SOUTH COAST LTD</w:t>
            </w:r>
          </w:p>
        </w:tc>
        <w:tc>
          <w:tcPr>
            <w:tcW w:w="1138" w:type="dxa"/>
          </w:tcPr>
          <w:p w14:paraId="1263A636" w14:textId="77777777" w:rsidR="002B44A1" w:rsidRDefault="002B44A1" w:rsidP="00F32BF4">
            <w:pPr>
              <w:pStyle w:val="TableCopy"/>
            </w:pPr>
            <w:r>
              <w:t xml:space="preserve">300,000 </w:t>
            </w:r>
          </w:p>
        </w:tc>
      </w:tr>
      <w:tr w:rsidR="002B44A1" w14:paraId="15235237" w14:textId="77777777" w:rsidTr="0031313D">
        <w:trPr>
          <w:trHeight w:val="113"/>
        </w:trPr>
        <w:tc>
          <w:tcPr>
            <w:tcW w:w="9067" w:type="dxa"/>
          </w:tcPr>
          <w:p w14:paraId="64EFEF5A" w14:textId="77777777" w:rsidR="002B44A1" w:rsidRDefault="002B44A1" w:rsidP="00F32BF4">
            <w:pPr>
              <w:pStyle w:val="TableCopy"/>
            </w:pPr>
            <w:r>
              <w:t>DEPARTMENT OF ENVIRONMENT, LAND WATER AND PLANNING</w:t>
            </w:r>
          </w:p>
        </w:tc>
        <w:tc>
          <w:tcPr>
            <w:tcW w:w="1138" w:type="dxa"/>
          </w:tcPr>
          <w:p w14:paraId="63BE4328" w14:textId="77777777" w:rsidR="002B44A1" w:rsidRDefault="002B44A1" w:rsidP="00F32BF4">
            <w:pPr>
              <w:pStyle w:val="TableCopy"/>
            </w:pPr>
            <w:r>
              <w:t xml:space="preserve">625,000 </w:t>
            </w:r>
          </w:p>
        </w:tc>
      </w:tr>
      <w:tr w:rsidR="002B44A1" w14:paraId="39CA0EBE" w14:textId="77777777" w:rsidTr="0031313D">
        <w:trPr>
          <w:trHeight w:val="113"/>
        </w:trPr>
        <w:tc>
          <w:tcPr>
            <w:tcW w:w="9067" w:type="dxa"/>
          </w:tcPr>
          <w:p w14:paraId="0715C50D" w14:textId="77777777" w:rsidR="002B44A1" w:rsidRDefault="002B44A1" w:rsidP="00F32BF4">
            <w:pPr>
              <w:pStyle w:val="TableCopy"/>
            </w:pPr>
            <w:r>
              <w:t>DESTINATION GIPPSLAND</w:t>
            </w:r>
          </w:p>
        </w:tc>
        <w:tc>
          <w:tcPr>
            <w:tcW w:w="1138" w:type="dxa"/>
          </w:tcPr>
          <w:p w14:paraId="6935389F" w14:textId="77777777" w:rsidR="002B44A1" w:rsidRDefault="002B44A1" w:rsidP="00F32BF4">
            <w:pPr>
              <w:pStyle w:val="TableCopy"/>
            </w:pPr>
            <w:r>
              <w:t xml:space="preserve">360,000 </w:t>
            </w:r>
          </w:p>
        </w:tc>
      </w:tr>
      <w:tr w:rsidR="002B44A1" w14:paraId="33CBE059" w14:textId="77777777" w:rsidTr="0031313D">
        <w:trPr>
          <w:trHeight w:val="113"/>
        </w:trPr>
        <w:tc>
          <w:tcPr>
            <w:tcW w:w="9067" w:type="dxa"/>
          </w:tcPr>
          <w:p w14:paraId="17A466D8" w14:textId="77777777" w:rsidR="002B44A1" w:rsidRDefault="002B44A1" w:rsidP="00F32BF4">
            <w:pPr>
              <w:pStyle w:val="TableCopy"/>
            </w:pPr>
            <w:r>
              <w:t>WIMMERA DEVELOPMENT ASSOCIATION INC</w:t>
            </w:r>
          </w:p>
        </w:tc>
        <w:tc>
          <w:tcPr>
            <w:tcW w:w="1138" w:type="dxa"/>
          </w:tcPr>
          <w:p w14:paraId="190A1B74" w14:textId="77777777" w:rsidR="002B44A1" w:rsidRDefault="002B44A1" w:rsidP="00F32BF4">
            <w:pPr>
              <w:pStyle w:val="TableCopy"/>
            </w:pPr>
            <w:r>
              <w:t xml:space="preserve">375,000 </w:t>
            </w:r>
          </w:p>
        </w:tc>
      </w:tr>
      <w:tr w:rsidR="002B44A1" w14:paraId="3E004721" w14:textId="77777777" w:rsidTr="0031313D">
        <w:trPr>
          <w:trHeight w:val="113"/>
        </w:trPr>
        <w:tc>
          <w:tcPr>
            <w:tcW w:w="9067" w:type="dxa"/>
          </w:tcPr>
          <w:p w14:paraId="2F6A7A71" w14:textId="77777777" w:rsidR="002B44A1" w:rsidRPr="00F32BF4" w:rsidRDefault="002B44A1" w:rsidP="00F32BF4">
            <w:pPr>
              <w:pStyle w:val="TableHeading"/>
            </w:pPr>
            <w:r w:rsidRPr="00F32BF4">
              <w:t>Total</w:t>
            </w:r>
          </w:p>
        </w:tc>
        <w:tc>
          <w:tcPr>
            <w:tcW w:w="1138" w:type="dxa"/>
          </w:tcPr>
          <w:p w14:paraId="22E81F2A" w14:textId="77777777" w:rsidR="002B44A1" w:rsidRDefault="002B44A1" w:rsidP="00F32BF4">
            <w:pPr>
              <w:pStyle w:val="TableHeading"/>
            </w:pPr>
            <w:r>
              <w:t xml:space="preserve">1,772,500 </w:t>
            </w:r>
          </w:p>
        </w:tc>
      </w:tr>
      <w:tr w:rsidR="002B44A1" w14:paraId="2AF3F2DF" w14:textId="77777777" w:rsidTr="0031313D">
        <w:trPr>
          <w:trHeight w:val="113"/>
        </w:trPr>
        <w:tc>
          <w:tcPr>
            <w:tcW w:w="9067" w:type="dxa"/>
          </w:tcPr>
          <w:p w14:paraId="2BB591A9" w14:textId="77777777" w:rsidR="002B44A1" w:rsidRDefault="002B44A1" w:rsidP="00F32BF4">
            <w:pPr>
              <w:pStyle w:val="TableHeading"/>
            </w:pPr>
            <w:r>
              <w:t>REGIONAL SKILLS FUND</w:t>
            </w:r>
          </w:p>
        </w:tc>
        <w:tc>
          <w:tcPr>
            <w:tcW w:w="1138" w:type="dxa"/>
          </w:tcPr>
          <w:p w14:paraId="6FA1BD9C" w14:textId="77777777" w:rsidR="002B44A1" w:rsidRDefault="002B44A1" w:rsidP="002B44A1">
            <w:pPr>
              <w:pStyle w:val="NoParagraphStyle"/>
              <w:spacing w:line="240" w:lineRule="auto"/>
              <w:textAlignment w:val="auto"/>
              <w:rPr>
                <w:rFonts w:cstheme="minorBidi"/>
                <w:color w:val="auto"/>
                <w:lang w:val="en-US"/>
              </w:rPr>
            </w:pPr>
          </w:p>
        </w:tc>
      </w:tr>
      <w:tr w:rsidR="002B44A1" w14:paraId="03C43EE1" w14:textId="77777777" w:rsidTr="0031313D">
        <w:trPr>
          <w:trHeight w:val="113"/>
        </w:trPr>
        <w:tc>
          <w:tcPr>
            <w:tcW w:w="9067" w:type="dxa"/>
          </w:tcPr>
          <w:p w14:paraId="6BB92FBF" w14:textId="77777777" w:rsidR="002B44A1" w:rsidRDefault="002B44A1" w:rsidP="00F32BF4">
            <w:pPr>
              <w:pStyle w:val="TableCopy"/>
            </w:pPr>
            <w:r>
              <w:t>AUSTRALIAN FEDERATION OF DISABILITY ORGANISATIONS (AFDO) LTD</w:t>
            </w:r>
          </w:p>
        </w:tc>
        <w:tc>
          <w:tcPr>
            <w:tcW w:w="1138" w:type="dxa"/>
          </w:tcPr>
          <w:p w14:paraId="3A69B151" w14:textId="77777777" w:rsidR="002B44A1" w:rsidRDefault="002B44A1" w:rsidP="00F32BF4">
            <w:pPr>
              <w:pStyle w:val="TableCopy"/>
            </w:pPr>
            <w:r>
              <w:t xml:space="preserve">500,000 </w:t>
            </w:r>
          </w:p>
        </w:tc>
      </w:tr>
      <w:tr w:rsidR="002B44A1" w14:paraId="33C4301C" w14:textId="77777777" w:rsidTr="0031313D">
        <w:trPr>
          <w:trHeight w:val="113"/>
        </w:trPr>
        <w:tc>
          <w:tcPr>
            <w:tcW w:w="9067" w:type="dxa"/>
          </w:tcPr>
          <w:p w14:paraId="1AACF809" w14:textId="77777777" w:rsidR="002B44A1" w:rsidRDefault="002B44A1" w:rsidP="00F32BF4">
            <w:pPr>
              <w:pStyle w:val="TableCopy"/>
            </w:pPr>
            <w:r>
              <w:t xml:space="preserve">BAROSSA LOWER NORTH FUTURES INC </w:t>
            </w:r>
          </w:p>
        </w:tc>
        <w:tc>
          <w:tcPr>
            <w:tcW w:w="1138" w:type="dxa"/>
          </w:tcPr>
          <w:p w14:paraId="78B430E1" w14:textId="77777777" w:rsidR="002B44A1" w:rsidRDefault="002B44A1" w:rsidP="00F32BF4">
            <w:pPr>
              <w:pStyle w:val="TableCopy"/>
            </w:pPr>
            <w:r>
              <w:t xml:space="preserve">100,000 </w:t>
            </w:r>
          </w:p>
        </w:tc>
      </w:tr>
      <w:tr w:rsidR="002B44A1" w14:paraId="37577169" w14:textId="77777777" w:rsidTr="0031313D">
        <w:trPr>
          <w:trHeight w:val="113"/>
        </w:trPr>
        <w:tc>
          <w:tcPr>
            <w:tcW w:w="9067" w:type="dxa"/>
          </w:tcPr>
          <w:p w14:paraId="08766C21" w14:textId="30BBA8EA" w:rsidR="002B44A1" w:rsidRDefault="002B44A1" w:rsidP="00F32BF4">
            <w:pPr>
              <w:pStyle w:val="TableCopy"/>
            </w:pPr>
            <w:r>
              <w:t xml:space="preserve">BAW </w:t>
            </w:r>
            <w:proofErr w:type="spellStart"/>
            <w:r>
              <w:t>BAW</w:t>
            </w:r>
            <w:proofErr w:type="spellEnd"/>
            <w:r>
              <w:t xml:space="preserve"> LATROBE LOCAL LEARNING</w:t>
            </w:r>
            <w:r w:rsidR="003B51EA">
              <w:t xml:space="preserve"> </w:t>
            </w:r>
            <w:r>
              <w:t xml:space="preserve">AND EMPLOYMENT NETWORK INC </w:t>
            </w:r>
          </w:p>
        </w:tc>
        <w:tc>
          <w:tcPr>
            <w:tcW w:w="1138" w:type="dxa"/>
          </w:tcPr>
          <w:p w14:paraId="421EEC2E" w14:textId="77777777" w:rsidR="002B44A1" w:rsidRDefault="002B44A1" w:rsidP="00F32BF4">
            <w:pPr>
              <w:pStyle w:val="TableCopy"/>
            </w:pPr>
            <w:r>
              <w:t xml:space="preserve">47,250 </w:t>
            </w:r>
          </w:p>
        </w:tc>
      </w:tr>
      <w:tr w:rsidR="002B44A1" w14:paraId="4E798F9E" w14:textId="77777777" w:rsidTr="0031313D">
        <w:trPr>
          <w:trHeight w:val="113"/>
        </w:trPr>
        <w:tc>
          <w:tcPr>
            <w:tcW w:w="9067" w:type="dxa"/>
          </w:tcPr>
          <w:p w14:paraId="30A694AC" w14:textId="77777777" w:rsidR="002B44A1" w:rsidRDefault="002B44A1" w:rsidP="00F32BF4">
            <w:pPr>
              <w:pStyle w:val="TableCopy"/>
            </w:pPr>
            <w:r>
              <w:t>BERRY STREET VICTORIA INC</w:t>
            </w:r>
          </w:p>
        </w:tc>
        <w:tc>
          <w:tcPr>
            <w:tcW w:w="1138" w:type="dxa"/>
          </w:tcPr>
          <w:p w14:paraId="01A267ED" w14:textId="77777777" w:rsidR="002B44A1" w:rsidRDefault="002B44A1" w:rsidP="00F32BF4">
            <w:pPr>
              <w:pStyle w:val="TableCopy"/>
            </w:pPr>
            <w:r>
              <w:t xml:space="preserve">285,000 </w:t>
            </w:r>
          </w:p>
        </w:tc>
      </w:tr>
      <w:tr w:rsidR="002B44A1" w14:paraId="0805C963" w14:textId="77777777" w:rsidTr="0031313D">
        <w:trPr>
          <w:trHeight w:val="113"/>
        </w:trPr>
        <w:tc>
          <w:tcPr>
            <w:tcW w:w="9067" w:type="dxa"/>
          </w:tcPr>
          <w:p w14:paraId="288773CC" w14:textId="77777777" w:rsidR="002B44A1" w:rsidRDefault="002B44A1" w:rsidP="00F32BF4">
            <w:pPr>
              <w:pStyle w:val="TableCopy"/>
            </w:pPr>
            <w:r>
              <w:lastRenderedPageBreak/>
              <w:t>CAMIER PTY LTD</w:t>
            </w:r>
          </w:p>
        </w:tc>
        <w:tc>
          <w:tcPr>
            <w:tcW w:w="1138" w:type="dxa"/>
          </w:tcPr>
          <w:p w14:paraId="6F721E6A" w14:textId="77777777" w:rsidR="002B44A1" w:rsidRDefault="002B44A1" w:rsidP="00F32BF4">
            <w:pPr>
              <w:pStyle w:val="TableCopy"/>
            </w:pPr>
            <w:r>
              <w:t xml:space="preserve">6,900 </w:t>
            </w:r>
          </w:p>
        </w:tc>
      </w:tr>
      <w:tr w:rsidR="002B44A1" w14:paraId="16C928FC" w14:textId="77777777" w:rsidTr="0031313D">
        <w:trPr>
          <w:trHeight w:val="113"/>
        </w:trPr>
        <w:tc>
          <w:tcPr>
            <w:tcW w:w="9067" w:type="dxa"/>
          </w:tcPr>
          <w:p w14:paraId="610B9EA0" w14:textId="77777777" w:rsidR="002B44A1" w:rsidRDefault="002B44A1" w:rsidP="00F32BF4">
            <w:pPr>
              <w:pStyle w:val="TableCopy"/>
            </w:pPr>
            <w:r>
              <w:t>GORDON INSTITUTE OF TAFE</w:t>
            </w:r>
          </w:p>
        </w:tc>
        <w:tc>
          <w:tcPr>
            <w:tcW w:w="1138" w:type="dxa"/>
          </w:tcPr>
          <w:p w14:paraId="15D13ACB" w14:textId="77777777" w:rsidR="002B44A1" w:rsidRDefault="002B44A1" w:rsidP="00F32BF4">
            <w:pPr>
              <w:pStyle w:val="TableCopy"/>
            </w:pPr>
            <w:r>
              <w:t xml:space="preserve">370,400 </w:t>
            </w:r>
          </w:p>
        </w:tc>
      </w:tr>
      <w:tr w:rsidR="002B44A1" w14:paraId="49C04369" w14:textId="77777777" w:rsidTr="0031313D">
        <w:trPr>
          <w:trHeight w:val="113"/>
        </w:trPr>
        <w:tc>
          <w:tcPr>
            <w:tcW w:w="9067" w:type="dxa"/>
          </w:tcPr>
          <w:p w14:paraId="3E35F79B" w14:textId="77777777" w:rsidR="002B44A1" w:rsidRDefault="002B44A1" w:rsidP="00F32BF4">
            <w:pPr>
              <w:pStyle w:val="TableCopy"/>
            </w:pPr>
            <w:r>
              <w:t>LEADERSHIP GREAT SOUTH COAST INC</w:t>
            </w:r>
          </w:p>
        </w:tc>
        <w:tc>
          <w:tcPr>
            <w:tcW w:w="1138" w:type="dxa"/>
          </w:tcPr>
          <w:p w14:paraId="3768C7A8" w14:textId="77777777" w:rsidR="002B44A1" w:rsidRDefault="002B44A1" w:rsidP="00F32BF4">
            <w:pPr>
              <w:pStyle w:val="TableCopy"/>
            </w:pPr>
            <w:r>
              <w:t xml:space="preserve">75,000 </w:t>
            </w:r>
          </w:p>
        </w:tc>
      </w:tr>
      <w:tr w:rsidR="002B44A1" w14:paraId="792995D2" w14:textId="77777777" w:rsidTr="0031313D">
        <w:trPr>
          <w:trHeight w:val="113"/>
        </w:trPr>
        <w:tc>
          <w:tcPr>
            <w:tcW w:w="9067" w:type="dxa"/>
          </w:tcPr>
          <w:p w14:paraId="6FE6E2A4" w14:textId="3DE7098F" w:rsidR="002B44A1" w:rsidRDefault="002B44A1" w:rsidP="00F32BF4">
            <w:pPr>
              <w:pStyle w:val="TableCopy"/>
            </w:pPr>
            <w:r>
              <w:t>MURRAY MALLEE LOCAL LEARNING</w:t>
            </w:r>
            <w:r w:rsidR="003B51EA">
              <w:t xml:space="preserve"> </w:t>
            </w:r>
            <w:r>
              <w:t xml:space="preserve">AND EMPLOYMENT NETWORK INC </w:t>
            </w:r>
          </w:p>
        </w:tc>
        <w:tc>
          <w:tcPr>
            <w:tcW w:w="1138" w:type="dxa"/>
          </w:tcPr>
          <w:p w14:paraId="0791A312" w14:textId="77777777" w:rsidR="002B44A1" w:rsidRDefault="002B44A1" w:rsidP="00F32BF4">
            <w:pPr>
              <w:pStyle w:val="TableCopy"/>
            </w:pPr>
            <w:r>
              <w:t xml:space="preserve">90,000 </w:t>
            </w:r>
          </w:p>
        </w:tc>
      </w:tr>
      <w:tr w:rsidR="002B44A1" w14:paraId="145C18F5" w14:textId="77777777" w:rsidTr="0031313D">
        <w:trPr>
          <w:trHeight w:val="113"/>
        </w:trPr>
        <w:tc>
          <w:tcPr>
            <w:tcW w:w="9067" w:type="dxa"/>
          </w:tcPr>
          <w:p w14:paraId="4B65808A" w14:textId="6D5F93A4" w:rsidR="002B44A1" w:rsidRDefault="002B44A1" w:rsidP="00F32BF4">
            <w:pPr>
              <w:pStyle w:val="TableCopy"/>
            </w:pPr>
            <w:r>
              <w:t>NORTH EAST LOCAL LEARNING</w:t>
            </w:r>
            <w:r w:rsidR="003B51EA">
              <w:t xml:space="preserve"> </w:t>
            </w:r>
            <w:r>
              <w:t>AND EMPLOYMENT NETWORK</w:t>
            </w:r>
          </w:p>
        </w:tc>
        <w:tc>
          <w:tcPr>
            <w:tcW w:w="1138" w:type="dxa"/>
          </w:tcPr>
          <w:p w14:paraId="100113AA" w14:textId="77777777" w:rsidR="002B44A1" w:rsidRDefault="002B44A1" w:rsidP="00F32BF4">
            <w:pPr>
              <w:pStyle w:val="TableCopy"/>
            </w:pPr>
            <w:r>
              <w:t xml:space="preserve">750,000 </w:t>
            </w:r>
          </w:p>
        </w:tc>
      </w:tr>
      <w:tr w:rsidR="002B44A1" w14:paraId="79043D8B" w14:textId="77777777" w:rsidTr="0031313D">
        <w:trPr>
          <w:trHeight w:val="113"/>
        </w:trPr>
        <w:tc>
          <w:tcPr>
            <w:tcW w:w="9067" w:type="dxa"/>
          </w:tcPr>
          <w:p w14:paraId="2C362B53" w14:textId="77777777" w:rsidR="002B44A1" w:rsidRDefault="002B44A1" w:rsidP="00F32BF4">
            <w:pPr>
              <w:pStyle w:val="TableCopy"/>
            </w:pPr>
            <w:r>
              <w:t>WARRNAMBOOL CITY COUNCIL</w:t>
            </w:r>
          </w:p>
        </w:tc>
        <w:tc>
          <w:tcPr>
            <w:tcW w:w="1138" w:type="dxa"/>
          </w:tcPr>
          <w:p w14:paraId="3528CB19" w14:textId="77777777" w:rsidR="002B44A1" w:rsidRDefault="002B44A1" w:rsidP="00F32BF4">
            <w:pPr>
              <w:pStyle w:val="TableCopy"/>
            </w:pPr>
            <w:r>
              <w:t xml:space="preserve">120,000 </w:t>
            </w:r>
          </w:p>
        </w:tc>
      </w:tr>
      <w:tr w:rsidR="002B44A1" w14:paraId="168ECB94" w14:textId="77777777" w:rsidTr="0031313D">
        <w:trPr>
          <w:trHeight w:val="113"/>
        </w:trPr>
        <w:tc>
          <w:tcPr>
            <w:tcW w:w="9067" w:type="dxa"/>
          </w:tcPr>
          <w:p w14:paraId="32B9F7EE" w14:textId="77777777" w:rsidR="002B44A1" w:rsidRDefault="002B44A1" w:rsidP="00F32BF4">
            <w:pPr>
              <w:pStyle w:val="TableCopy"/>
            </w:pPr>
            <w:r>
              <w:t>WODONGA INSTITUTE OF TAFE</w:t>
            </w:r>
          </w:p>
        </w:tc>
        <w:tc>
          <w:tcPr>
            <w:tcW w:w="1138" w:type="dxa"/>
          </w:tcPr>
          <w:p w14:paraId="236937CF" w14:textId="77777777" w:rsidR="002B44A1" w:rsidRDefault="002B44A1" w:rsidP="00F32BF4">
            <w:pPr>
              <w:pStyle w:val="TableCopy"/>
            </w:pPr>
            <w:r>
              <w:t xml:space="preserve">40,000 </w:t>
            </w:r>
          </w:p>
        </w:tc>
      </w:tr>
      <w:tr w:rsidR="002B44A1" w14:paraId="1304D6AA" w14:textId="77777777" w:rsidTr="0031313D">
        <w:trPr>
          <w:trHeight w:val="113"/>
        </w:trPr>
        <w:tc>
          <w:tcPr>
            <w:tcW w:w="9067" w:type="dxa"/>
          </w:tcPr>
          <w:p w14:paraId="7F24BC43" w14:textId="77777777" w:rsidR="002B44A1" w:rsidRPr="00F32BF4" w:rsidRDefault="002B44A1" w:rsidP="00F32BF4">
            <w:pPr>
              <w:pStyle w:val="TableHeading"/>
            </w:pPr>
            <w:r w:rsidRPr="00F32BF4">
              <w:t>Total</w:t>
            </w:r>
          </w:p>
        </w:tc>
        <w:tc>
          <w:tcPr>
            <w:tcW w:w="1138" w:type="dxa"/>
          </w:tcPr>
          <w:p w14:paraId="3F574BD4" w14:textId="77777777" w:rsidR="002B44A1" w:rsidRDefault="002B44A1" w:rsidP="00F32BF4">
            <w:pPr>
              <w:pStyle w:val="TableHeading"/>
            </w:pPr>
            <w:r>
              <w:t xml:space="preserve">2,384,550 </w:t>
            </w:r>
          </w:p>
        </w:tc>
      </w:tr>
      <w:tr w:rsidR="002B44A1" w14:paraId="4F6EB752" w14:textId="77777777" w:rsidTr="0031313D">
        <w:trPr>
          <w:gridAfter w:val="1"/>
          <w:wAfter w:w="1138" w:type="dxa"/>
          <w:trHeight w:val="113"/>
        </w:trPr>
        <w:tc>
          <w:tcPr>
            <w:tcW w:w="9067" w:type="dxa"/>
          </w:tcPr>
          <w:p w14:paraId="3BABF8A5" w14:textId="77777777" w:rsidR="002B44A1" w:rsidRDefault="002B44A1" w:rsidP="00F32BF4">
            <w:pPr>
              <w:pStyle w:val="TableHeading"/>
            </w:pPr>
            <w:r>
              <w:t>REGIONAL TOURISM INFRASTRUCTURE FUND</w:t>
            </w:r>
          </w:p>
        </w:tc>
      </w:tr>
      <w:tr w:rsidR="002B44A1" w14:paraId="4B4B15BB" w14:textId="77777777" w:rsidTr="0031313D">
        <w:trPr>
          <w:trHeight w:val="113"/>
        </w:trPr>
        <w:tc>
          <w:tcPr>
            <w:tcW w:w="9067" w:type="dxa"/>
          </w:tcPr>
          <w:p w14:paraId="657B9569" w14:textId="77777777" w:rsidR="002B44A1" w:rsidRDefault="002B44A1" w:rsidP="00F32BF4">
            <w:pPr>
              <w:pStyle w:val="TableCopy"/>
            </w:pPr>
            <w:r>
              <w:t>ALPINE SHIRE</w:t>
            </w:r>
          </w:p>
        </w:tc>
        <w:tc>
          <w:tcPr>
            <w:tcW w:w="1138" w:type="dxa"/>
          </w:tcPr>
          <w:p w14:paraId="511FC811" w14:textId="77777777" w:rsidR="002B44A1" w:rsidRDefault="002B44A1" w:rsidP="00F32BF4">
            <w:pPr>
              <w:pStyle w:val="TableCopy"/>
            </w:pPr>
            <w:r>
              <w:t xml:space="preserve">40,000 </w:t>
            </w:r>
          </w:p>
        </w:tc>
      </w:tr>
      <w:tr w:rsidR="002B44A1" w14:paraId="0297E691" w14:textId="77777777" w:rsidTr="0031313D">
        <w:trPr>
          <w:trHeight w:val="113"/>
        </w:trPr>
        <w:tc>
          <w:tcPr>
            <w:tcW w:w="9067" w:type="dxa"/>
          </w:tcPr>
          <w:p w14:paraId="1A8D93CF" w14:textId="77777777" w:rsidR="002B44A1" w:rsidRDefault="002B44A1" w:rsidP="00F32BF4">
            <w:pPr>
              <w:pStyle w:val="TableCopy"/>
            </w:pPr>
            <w:r>
              <w:t>BALLARAT WILDLIFE &amp; REPTILE TRUST</w:t>
            </w:r>
          </w:p>
        </w:tc>
        <w:tc>
          <w:tcPr>
            <w:tcW w:w="1138" w:type="dxa"/>
          </w:tcPr>
          <w:p w14:paraId="446C1CC1" w14:textId="77777777" w:rsidR="002B44A1" w:rsidRDefault="002B44A1" w:rsidP="00F32BF4">
            <w:pPr>
              <w:pStyle w:val="TableCopy"/>
            </w:pPr>
            <w:r>
              <w:t xml:space="preserve">162,000 </w:t>
            </w:r>
          </w:p>
        </w:tc>
      </w:tr>
      <w:tr w:rsidR="002B44A1" w14:paraId="7EF80D8B" w14:textId="77777777" w:rsidTr="0031313D">
        <w:trPr>
          <w:trHeight w:val="113"/>
        </w:trPr>
        <w:tc>
          <w:tcPr>
            <w:tcW w:w="9067" w:type="dxa"/>
          </w:tcPr>
          <w:p w14:paraId="187502F9" w14:textId="77777777" w:rsidR="002B44A1" w:rsidRDefault="002B44A1" w:rsidP="00F32BF4">
            <w:pPr>
              <w:pStyle w:val="TableCopy"/>
            </w:pPr>
            <w:r>
              <w:t>BOROUGH OF QUEENSCLIFFE</w:t>
            </w:r>
          </w:p>
        </w:tc>
        <w:tc>
          <w:tcPr>
            <w:tcW w:w="1138" w:type="dxa"/>
          </w:tcPr>
          <w:p w14:paraId="5BFFCA12" w14:textId="77777777" w:rsidR="002B44A1" w:rsidRDefault="002B44A1" w:rsidP="00F32BF4">
            <w:pPr>
              <w:pStyle w:val="TableCopy"/>
            </w:pPr>
            <w:r>
              <w:t xml:space="preserve">100,000 </w:t>
            </w:r>
          </w:p>
        </w:tc>
      </w:tr>
      <w:tr w:rsidR="002B44A1" w14:paraId="653BBF96" w14:textId="77777777" w:rsidTr="0031313D">
        <w:trPr>
          <w:trHeight w:val="113"/>
        </w:trPr>
        <w:tc>
          <w:tcPr>
            <w:tcW w:w="9067" w:type="dxa"/>
          </w:tcPr>
          <w:p w14:paraId="0D2C9B1D" w14:textId="77777777" w:rsidR="002B44A1" w:rsidRDefault="002B44A1" w:rsidP="00F32BF4">
            <w:pPr>
              <w:pStyle w:val="TableCopy"/>
            </w:pPr>
            <w:r>
              <w:t>BULOKE SHIRE COUNCIL</w:t>
            </w:r>
          </w:p>
        </w:tc>
        <w:tc>
          <w:tcPr>
            <w:tcW w:w="1138" w:type="dxa"/>
          </w:tcPr>
          <w:p w14:paraId="034766B4" w14:textId="77777777" w:rsidR="002B44A1" w:rsidRDefault="002B44A1" w:rsidP="00F32BF4">
            <w:pPr>
              <w:pStyle w:val="TableCopy"/>
            </w:pPr>
            <w:r>
              <w:t xml:space="preserve">200,000 </w:t>
            </w:r>
          </w:p>
        </w:tc>
      </w:tr>
      <w:tr w:rsidR="002B44A1" w14:paraId="3A898702" w14:textId="77777777" w:rsidTr="0031313D">
        <w:trPr>
          <w:trHeight w:val="113"/>
        </w:trPr>
        <w:tc>
          <w:tcPr>
            <w:tcW w:w="9067" w:type="dxa"/>
          </w:tcPr>
          <w:p w14:paraId="4031C02D" w14:textId="77777777" w:rsidR="002B44A1" w:rsidRDefault="002B44A1" w:rsidP="00F32BF4">
            <w:pPr>
              <w:pStyle w:val="TableCopy"/>
            </w:pPr>
            <w:r>
              <w:t>CASTLEMAINE ART MUSEUM LIMITED</w:t>
            </w:r>
          </w:p>
        </w:tc>
        <w:tc>
          <w:tcPr>
            <w:tcW w:w="1138" w:type="dxa"/>
          </w:tcPr>
          <w:p w14:paraId="4FA6514B" w14:textId="77777777" w:rsidR="002B44A1" w:rsidRDefault="002B44A1" w:rsidP="00F32BF4">
            <w:pPr>
              <w:pStyle w:val="TableCopy"/>
            </w:pPr>
            <w:r>
              <w:t xml:space="preserve">40,000 </w:t>
            </w:r>
          </w:p>
        </w:tc>
      </w:tr>
      <w:tr w:rsidR="002B44A1" w14:paraId="50D037F0" w14:textId="77777777" w:rsidTr="0031313D">
        <w:trPr>
          <w:trHeight w:val="113"/>
        </w:trPr>
        <w:tc>
          <w:tcPr>
            <w:tcW w:w="9067" w:type="dxa"/>
          </w:tcPr>
          <w:p w14:paraId="490D2C9F" w14:textId="288AD886" w:rsidR="002B44A1" w:rsidRDefault="002B44A1" w:rsidP="00F32BF4">
            <w:pPr>
              <w:pStyle w:val="TableCopy"/>
            </w:pPr>
            <w:r>
              <w:t>CRESWICK WOOLLEN MILLS</w:t>
            </w:r>
            <w:r w:rsidR="003B51EA">
              <w:t xml:space="preserve"> </w:t>
            </w:r>
            <w:r>
              <w:t>PROPRIETARY LIMITED</w:t>
            </w:r>
          </w:p>
        </w:tc>
        <w:tc>
          <w:tcPr>
            <w:tcW w:w="1138" w:type="dxa"/>
          </w:tcPr>
          <w:p w14:paraId="1975A1E3" w14:textId="77777777" w:rsidR="002B44A1" w:rsidRDefault="002B44A1" w:rsidP="00F32BF4">
            <w:pPr>
              <w:pStyle w:val="TableCopy"/>
            </w:pPr>
            <w:r>
              <w:t xml:space="preserve">200,000 </w:t>
            </w:r>
          </w:p>
        </w:tc>
      </w:tr>
      <w:tr w:rsidR="002B44A1" w14:paraId="062A146C" w14:textId="77777777" w:rsidTr="0031313D">
        <w:trPr>
          <w:trHeight w:val="113"/>
        </w:trPr>
        <w:tc>
          <w:tcPr>
            <w:tcW w:w="9067" w:type="dxa"/>
          </w:tcPr>
          <w:p w14:paraId="5EFECE0C" w14:textId="77777777" w:rsidR="002B44A1" w:rsidRDefault="002B44A1" w:rsidP="00F32BF4">
            <w:pPr>
              <w:pStyle w:val="TableCopy"/>
            </w:pPr>
            <w:r>
              <w:t>DARYL PELCHEN ARCHITECTS PTY LTD</w:t>
            </w:r>
          </w:p>
        </w:tc>
        <w:tc>
          <w:tcPr>
            <w:tcW w:w="1138" w:type="dxa"/>
          </w:tcPr>
          <w:p w14:paraId="703396B8" w14:textId="77777777" w:rsidR="002B44A1" w:rsidRDefault="002B44A1" w:rsidP="00F32BF4">
            <w:pPr>
              <w:pStyle w:val="TableCopy"/>
            </w:pPr>
            <w:r>
              <w:t xml:space="preserve">80,000 </w:t>
            </w:r>
          </w:p>
        </w:tc>
      </w:tr>
      <w:tr w:rsidR="002B44A1" w14:paraId="039F09F7" w14:textId="77777777" w:rsidTr="0031313D">
        <w:trPr>
          <w:trHeight w:val="113"/>
        </w:trPr>
        <w:tc>
          <w:tcPr>
            <w:tcW w:w="9067" w:type="dxa"/>
          </w:tcPr>
          <w:p w14:paraId="175E2537" w14:textId="77777777" w:rsidR="002B44A1" w:rsidRDefault="002B44A1" w:rsidP="00F32BF4">
            <w:pPr>
              <w:pStyle w:val="TableCopy"/>
            </w:pPr>
            <w:r>
              <w:t>HEPBURN SHIRE COUNCIL</w:t>
            </w:r>
          </w:p>
        </w:tc>
        <w:tc>
          <w:tcPr>
            <w:tcW w:w="1138" w:type="dxa"/>
          </w:tcPr>
          <w:p w14:paraId="11C66861" w14:textId="77777777" w:rsidR="002B44A1" w:rsidRDefault="002B44A1" w:rsidP="00F32BF4">
            <w:pPr>
              <w:pStyle w:val="TableCopy"/>
            </w:pPr>
            <w:r>
              <w:t xml:space="preserve">400,000 </w:t>
            </w:r>
          </w:p>
        </w:tc>
      </w:tr>
      <w:tr w:rsidR="002B44A1" w14:paraId="01AA395F" w14:textId="77777777" w:rsidTr="0031313D">
        <w:trPr>
          <w:trHeight w:val="113"/>
        </w:trPr>
        <w:tc>
          <w:tcPr>
            <w:tcW w:w="9067" w:type="dxa"/>
          </w:tcPr>
          <w:p w14:paraId="074DE91A" w14:textId="77777777" w:rsidR="002B44A1" w:rsidRDefault="002B44A1" w:rsidP="00F32BF4">
            <w:pPr>
              <w:pStyle w:val="TableCopy"/>
            </w:pPr>
            <w:r>
              <w:t>HOLGATE GROUP PTY LTD</w:t>
            </w:r>
          </w:p>
        </w:tc>
        <w:tc>
          <w:tcPr>
            <w:tcW w:w="1138" w:type="dxa"/>
          </w:tcPr>
          <w:p w14:paraId="52F44FE7" w14:textId="77777777" w:rsidR="002B44A1" w:rsidRDefault="002B44A1" w:rsidP="00F32BF4">
            <w:pPr>
              <w:pStyle w:val="TableCopy"/>
            </w:pPr>
            <w:r>
              <w:t xml:space="preserve">890,000 </w:t>
            </w:r>
          </w:p>
        </w:tc>
      </w:tr>
      <w:tr w:rsidR="002B44A1" w14:paraId="28EEC478" w14:textId="77777777" w:rsidTr="0031313D">
        <w:trPr>
          <w:trHeight w:val="113"/>
        </w:trPr>
        <w:tc>
          <w:tcPr>
            <w:tcW w:w="9067" w:type="dxa"/>
          </w:tcPr>
          <w:p w14:paraId="7A67ACED" w14:textId="77777777" w:rsidR="002B44A1" w:rsidRDefault="002B44A1" w:rsidP="00F32BF4">
            <w:pPr>
              <w:pStyle w:val="TableCopy"/>
            </w:pPr>
            <w:r>
              <w:t>NORTH EAST VICTORIA TOURISM BOARD INC</w:t>
            </w:r>
          </w:p>
        </w:tc>
        <w:tc>
          <w:tcPr>
            <w:tcW w:w="1138" w:type="dxa"/>
          </w:tcPr>
          <w:p w14:paraId="766201DF" w14:textId="77777777" w:rsidR="002B44A1" w:rsidRDefault="002B44A1" w:rsidP="00F32BF4">
            <w:pPr>
              <w:pStyle w:val="TableCopy"/>
            </w:pPr>
            <w:r>
              <w:t xml:space="preserve">120,000 </w:t>
            </w:r>
          </w:p>
        </w:tc>
      </w:tr>
      <w:tr w:rsidR="002B44A1" w14:paraId="11F5DC6E" w14:textId="77777777" w:rsidTr="0031313D">
        <w:trPr>
          <w:trHeight w:val="113"/>
        </w:trPr>
        <w:tc>
          <w:tcPr>
            <w:tcW w:w="9067" w:type="dxa"/>
          </w:tcPr>
          <w:p w14:paraId="6AF3FE31" w14:textId="77777777" w:rsidR="002B44A1" w:rsidRDefault="002B44A1" w:rsidP="00F32BF4">
            <w:pPr>
              <w:pStyle w:val="TableCopy"/>
            </w:pPr>
            <w:r>
              <w:t>PARKS VICTORIA</w:t>
            </w:r>
          </w:p>
        </w:tc>
        <w:tc>
          <w:tcPr>
            <w:tcW w:w="1138" w:type="dxa"/>
          </w:tcPr>
          <w:p w14:paraId="2D6B8C65" w14:textId="77777777" w:rsidR="002B44A1" w:rsidRDefault="002B44A1" w:rsidP="00F32BF4">
            <w:pPr>
              <w:pStyle w:val="TableCopy"/>
            </w:pPr>
            <w:r>
              <w:t xml:space="preserve">108,629 </w:t>
            </w:r>
          </w:p>
        </w:tc>
      </w:tr>
      <w:tr w:rsidR="002B44A1" w14:paraId="44BD00CD" w14:textId="77777777" w:rsidTr="0031313D">
        <w:trPr>
          <w:trHeight w:val="113"/>
        </w:trPr>
        <w:tc>
          <w:tcPr>
            <w:tcW w:w="9067" w:type="dxa"/>
          </w:tcPr>
          <w:p w14:paraId="2016245B" w14:textId="77777777" w:rsidR="002B44A1" w:rsidRDefault="002B44A1" w:rsidP="00F32BF4">
            <w:pPr>
              <w:pStyle w:val="TableCopy"/>
            </w:pPr>
            <w:r>
              <w:t>ROCDON DEVELOPMENT PTY LTD</w:t>
            </w:r>
          </w:p>
        </w:tc>
        <w:tc>
          <w:tcPr>
            <w:tcW w:w="1138" w:type="dxa"/>
          </w:tcPr>
          <w:p w14:paraId="0C7D79F9" w14:textId="77777777" w:rsidR="002B44A1" w:rsidRDefault="002B44A1" w:rsidP="00F32BF4">
            <w:pPr>
              <w:pStyle w:val="TableCopy"/>
            </w:pPr>
            <w:r>
              <w:t xml:space="preserve">330,000 </w:t>
            </w:r>
          </w:p>
        </w:tc>
      </w:tr>
      <w:tr w:rsidR="002B44A1" w14:paraId="0BA2B590" w14:textId="77777777" w:rsidTr="0031313D">
        <w:trPr>
          <w:trHeight w:val="113"/>
        </w:trPr>
        <w:tc>
          <w:tcPr>
            <w:tcW w:w="9067" w:type="dxa"/>
          </w:tcPr>
          <w:p w14:paraId="21D48CEB" w14:textId="77777777" w:rsidR="002B44A1" w:rsidRDefault="002B44A1" w:rsidP="00F32BF4">
            <w:pPr>
              <w:pStyle w:val="TableCopy"/>
            </w:pPr>
            <w:r>
              <w:t>SHIRE OF STRATHBOGIE</w:t>
            </w:r>
          </w:p>
        </w:tc>
        <w:tc>
          <w:tcPr>
            <w:tcW w:w="1138" w:type="dxa"/>
          </w:tcPr>
          <w:p w14:paraId="722EE20B" w14:textId="77777777" w:rsidR="002B44A1" w:rsidRDefault="002B44A1" w:rsidP="00F32BF4">
            <w:pPr>
              <w:pStyle w:val="TableCopy"/>
            </w:pPr>
            <w:r>
              <w:t xml:space="preserve">15,000 </w:t>
            </w:r>
          </w:p>
        </w:tc>
      </w:tr>
      <w:tr w:rsidR="002B44A1" w14:paraId="1E7DC1B2" w14:textId="77777777" w:rsidTr="0031313D">
        <w:trPr>
          <w:trHeight w:val="113"/>
        </w:trPr>
        <w:tc>
          <w:tcPr>
            <w:tcW w:w="9067" w:type="dxa"/>
          </w:tcPr>
          <w:p w14:paraId="7C1C08A3" w14:textId="77777777" w:rsidR="002B44A1" w:rsidRDefault="002B44A1" w:rsidP="00F32BF4">
            <w:pPr>
              <w:pStyle w:val="TableCopy"/>
            </w:pPr>
            <w:r>
              <w:t>WALHALLA GOLDFIELDS RAILWAY INC</w:t>
            </w:r>
          </w:p>
        </w:tc>
        <w:tc>
          <w:tcPr>
            <w:tcW w:w="1138" w:type="dxa"/>
          </w:tcPr>
          <w:p w14:paraId="5A843F50" w14:textId="77777777" w:rsidR="002B44A1" w:rsidRDefault="002B44A1" w:rsidP="00F32BF4">
            <w:pPr>
              <w:pStyle w:val="TableCopy"/>
            </w:pPr>
            <w:r>
              <w:t xml:space="preserve">175,000 </w:t>
            </w:r>
          </w:p>
        </w:tc>
      </w:tr>
      <w:tr w:rsidR="002B44A1" w14:paraId="0C43EA34" w14:textId="77777777" w:rsidTr="0031313D">
        <w:trPr>
          <w:trHeight w:val="113"/>
        </w:trPr>
        <w:tc>
          <w:tcPr>
            <w:tcW w:w="9067" w:type="dxa"/>
          </w:tcPr>
          <w:p w14:paraId="597C9724" w14:textId="5799317B" w:rsidR="002B44A1" w:rsidRDefault="002B44A1" w:rsidP="00F32BF4">
            <w:pPr>
              <w:pStyle w:val="TableCopy"/>
            </w:pPr>
            <w:r>
              <w:t>WINTON WETLANDS COMMITTEE</w:t>
            </w:r>
            <w:r w:rsidR="003B51EA">
              <w:t xml:space="preserve"> </w:t>
            </w:r>
            <w:r>
              <w:t>OF MANAGEMENT INC</w:t>
            </w:r>
          </w:p>
        </w:tc>
        <w:tc>
          <w:tcPr>
            <w:tcW w:w="1138" w:type="dxa"/>
          </w:tcPr>
          <w:p w14:paraId="1BBF12E0" w14:textId="77777777" w:rsidR="002B44A1" w:rsidRDefault="002B44A1" w:rsidP="00F32BF4">
            <w:pPr>
              <w:pStyle w:val="TableCopy"/>
            </w:pPr>
            <w:r>
              <w:t xml:space="preserve">540,000 </w:t>
            </w:r>
          </w:p>
        </w:tc>
      </w:tr>
      <w:tr w:rsidR="002B44A1" w14:paraId="7696EFDD" w14:textId="77777777" w:rsidTr="0031313D">
        <w:trPr>
          <w:trHeight w:val="113"/>
        </w:trPr>
        <w:tc>
          <w:tcPr>
            <w:tcW w:w="9067" w:type="dxa"/>
          </w:tcPr>
          <w:p w14:paraId="247C83AA" w14:textId="77777777" w:rsidR="002B44A1" w:rsidRPr="00F32BF4" w:rsidRDefault="002B44A1" w:rsidP="00F32BF4">
            <w:pPr>
              <w:pStyle w:val="TableHeading"/>
            </w:pPr>
            <w:r w:rsidRPr="00F32BF4">
              <w:t>Total</w:t>
            </w:r>
          </w:p>
        </w:tc>
        <w:tc>
          <w:tcPr>
            <w:tcW w:w="1138" w:type="dxa"/>
          </w:tcPr>
          <w:p w14:paraId="57D3E221" w14:textId="77777777" w:rsidR="002B44A1" w:rsidRDefault="002B44A1" w:rsidP="00F32BF4">
            <w:pPr>
              <w:pStyle w:val="TableHeading"/>
            </w:pPr>
            <w:r>
              <w:t xml:space="preserve">3,400,629 </w:t>
            </w:r>
          </w:p>
        </w:tc>
      </w:tr>
      <w:tr w:rsidR="002B44A1" w14:paraId="225B53EA" w14:textId="77777777" w:rsidTr="0031313D">
        <w:trPr>
          <w:trHeight w:val="113"/>
        </w:trPr>
        <w:tc>
          <w:tcPr>
            <w:tcW w:w="9067" w:type="dxa"/>
          </w:tcPr>
          <w:p w14:paraId="177CF65C" w14:textId="77777777" w:rsidR="002B44A1" w:rsidRDefault="002B44A1" w:rsidP="00F32BF4">
            <w:pPr>
              <w:pStyle w:val="TableHeading"/>
            </w:pPr>
            <w:r>
              <w:t>RURAL DEVELOPMENT</w:t>
            </w:r>
          </w:p>
        </w:tc>
        <w:tc>
          <w:tcPr>
            <w:tcW w:w="1138" w:type="dxa"/>
          </w:tcPr>
          <w:p w14:paraId="3003F1AD" w14:textId="77777777" w:rsidR="002B44A1" w:rsidRDefault="002B44A1" w:rsidP="002B44A1">
            <w:pPr>
              <w:pStyle w:val="NoParagraphStyle"/>
              <w:spacing w:line="240" w:lineRule="auto"/>
              <w:textAlignment w:val="auto"/>
              <w:rPr>
                <w:rFonts w:cstheme="minorBidi"/>
                <w:color w:val="auto"/>
                <w:lang w:val="en-US"/>
              </w:rPr>
            </w:pPr>
          </w:p>
        </w:tc>
      </w:tr>
      <w:tr w:rsidR="002B44A1" w14:paraId="1F4C4EA6" w14:textId="77777777" w:rsidTr="0031313D">
        <w:trPr>
          <w:trHeight w:val="113"/>
        </w:trPr>
        <w:tc>
          <w:tcPr>
            <w:tcW w:w="9067" w:type="dxa"/>
          </w:tcPr>
          <w:p w14:paraId="24AEF839" w14:textId="77777777" w:rsidR="002B44A1" w:rsidRDefault="002B44A1" w:rsidP="00F32BF4">
            <w:pPr>
              <w:pStyle w:val="TableCopy"/>
            </w:pPr>
            <w:r>
              <w:t>ALPINE SHIRE</w:t>
            </w:r>
          </w:p>
        </w:tc>
        <w:tc>
          <w:tcPr>
            <w:tcW w:w="1138" w:type="dxa"/>
          </w:tcPr>
          <w:p w14:paraId="67756FBB" w14:textId="77777777" w:rsidR="002B44A1" w:rsidRDefault="002B44A1" w:rsidP="00F32BF4">
            <w:pPr>
              <w:pStyle w:val="TableCopy"/>
            </w:pPr>
            <w:r>
              <w:t xml:space="preserve">400,000 </w:t>
            </w:r>
          </w:p>
        </w:tc>
      </w:tr>
      <w:tr w:rsidR="002B44A1" w14:paraId="666B74E5" w14:textId="77777777" w:rsidTr="0031313D">
        <w:trPr>
          <w:trHeight w:val="113"/>
        </w:trPr>
        <w:tc>
          <w:tcPr>
            <w:tcW w:w="9067" w:type="dxa"/>
          </w:tcPr>
          <w:p w14:paraId="4D71F77E" w14:textId="77777777" w:rsidR="002B44A1" w:rsidRDefault="002B44A1" w:rsidP="00F32BF4">
            <w:pPr>
              <w:pStyle w:val="TableCopy"/>
            </w:pPr>
            <w:r>
              <w:t>ARARAT RURAL CITY COUNCIL</w:t>
            </w:r>
          </w:p>
        </w:tc>
        <w:tc>
          <w:tcPr>
            <w:tcW w:w="1138" w:type="dxa"/>
          </w:tcPr>
          <w:p w14:paraId="283077AA" w14:textId="77777777" w:rsidR="002B44A1" w:rsidRDefault="002B44A1" w:rsidP="00F32BF4">
            <w:pPr>
              <w:pStyle w:val="TableCopy"/>
            </w:pPr>
            <w:r>
              <w:t xml:space="preserve">51,671 </w:t>
            </w:r>
          </w:p>
        </w:tc>
      </w:tr>
      <w:tr w:rsidR="002B44A1" w14:paraId="268A170B" w14:textId="77777777" w:rsidTr="0031313D">
        <w:trPr>
          <w:trHeight w:val="113"/>
        </w:trPr>
        <w:tc>
          <w:tcPr>
            <w:tcW w:w="9067" w:type="dxa"/>
          </w:tcPr>
          <w:p w14:paraId="4370619D" w14:textId="77777777" w:rsidR="002B44A1" w:rsidRDefault="002B44A1" w:rsidP="00F32BF4">
            <w:pPr>
              <w:pStyle w:val="TableCopy"/>
            </w:pPr>
            <w:r>
              <w:t>BENALLA RURAL CITY COUNCIL</w:t>
            </w:r>
          </w:p>
        </w:tc>
        <w:tc>
          <w:tcPr>
            <w:tcW w:w="1138" w:type="dxa"/>
          </w:tcPr>
          <w:p w14:paraId="495D9781" w14:textId="77777777" w:rsidR="002B44A1" w:rsidRDefault="002B44A1" w:rsidP="00F32BF4">
            <w:pPr>
              <w:pStyle w:val="TableCopy"/>
            </w:pPr>
            <w:r>
              <w:t xml:space="preserve">100,000 </w:t>
            </w:r>
          </w:p>
        </w:tc>
      </w:tr>
      <w:tr w:rsidR="002B44A1" w14:paraId="28DFD036" w14:textId="77777777" w:rsidTr="0031313D">
        <w:trPr>
          <w:trHeight w:val="113"/>
        </w:trPr>
        <w:tc>
          <w:tcPr>
            <w:tcW w:w="9067" w:type="dxa"/>
          </w:tcPr>
          <w:p w14:paraId="1AA2B90C" w14:textId="77777777" w:rsidR="002B44A1" w:rsidRDefault="002B44A1" w:rsidP="00F32BF4">
            <w:pPr>
              <w:pStyle w:val="TableCopy"/>
            </w:pPr>
            <w:r>
              <w:t>BOROUGH OF QUEENSCLIFFE</w:t>
            </w:r>
          </w:p>
        </w:tc>
        <w:tc>
          <w:tcPr>
            <w:tcW w:w="1138" w:type="dxa"/>
          </w:tcPr>
          <w:p w14:paraId="6FA1AFBD" w14:textId="77777777" w:rsidR="002B44A1" w:rsidRDefault="002B44A1" w:rsidP="00F32BF4">
            <w:pPr>
              <w:pStyle w:val="TableCopy"/>
            </w:pPr>
            <w:r>
              <w:t xml:space="preserve">110,000 </w:t>
            </w:r>
          </w:p>
        </w:tc>
      </w:tr>
      <w:tr w:rsidR="002B44A1" w14:paraId="02AEAA1A" w14:textId="77777777" w:rsidTr="0031313D">
        <w:trPr>
          <w:trHeight w:val="113"/>
        </w:trPr>
        <w:tc>
          <w:tcPr>
            <w:tcW w:w="9067" w:type="dxa"/>
          </w:tcPr>
          <w:p w14:paraId="2D43667C" w14:textId="77777777" w:rsidR="002B44A1" w:rsidRDefault="002B44A1" w:rsidP="00F32BF4">
            <w:pPr>
              <w:pStyle w:val="TableCopy"/>
            </w:pPr>
            <w:r>
              <w:t>CAMPASPE SHIRE COUNCIL</w:t>
            </w:r>
          </w:p>
        </w:tc>
        <w:tc>
          <w:tcPr>
            <w:tcW w:w="1138" w:type="dxa"/>
          </w:tcPr>
          <w:p w14:paraId="0DBF65BD" w14:textId="77777777" w:rsidR="002B44A1" w:rsidRDefault="002B44A1" w:rsidP="00F32BF4">
            <w:pPr>
              <w:pStyle w:val="TableCopy"/>
            </w:pPr>
            <w:r>
              <w:t xml:space="preserve">120,800 </w:t>
            </w:r>
          </w:p>
        </w:tc>
      </w:tr>
      <w:tr w:rsidR="002B44A1" w14:paraId="3AA4BB00" w14:textId="77777777" w:rsidTr="0031313D">
        <w:trPr>
          <w:trHeight w:val="113"/>
        </w:trPr>
        <w:tc>
          <w:tcPr>
            <w:tcW w:w="9067" w:type="dxa"/>
          </w:tcPr>
          <w:p w14:paraId="01C061E5" w14:textId="77777777" w:rsidR="002B44A1" w:rsidRDefault="002B44A1" w:rsidP="00F32BF4">
            <w:pPr>
              <w:pStyle w:val="TableCopy"/>
            </w:pPr>
            <w:r>
              <w:t>CASTLEMAINE &amp; MALDON RAILWAY PRESERVATION SOCIETY</w:t>
            </w:r>
          </w:p>
        </w:tc>
        <w:tc>
          <w:tcPr>
            <w:tcW w:w="1138" w:type="dxa"/>
          </w:tcPr>
          <w:p w14:paraId="4C783561" w14:textId="77777777" w:rsidR="002B44A1" w:rsidRDefault="002B44A1" w:rsidP="00F32BF4">
            <w:pPr>
              <w:pStyle w:val="TableCopy"/>
            </w:pPr>
            <w:r>
              <w:t xml:space="preserve">35,000 </w:t>
            </w:r>
          </w:p>
        </w:tc>
      </w:tr>
      <w:tr w:rsidR="002B44A1" w14:paraId="3C65F52C" w14:textId="77777777" w:rsidTr="0031313D">
        <w:trPr>
          <w:trHeight w:val="113"/>
        </w:trPr>
        <w:tc>
          <w:tcPr>
            <w:tcW w:w="9067" w:type="dxa"/>
          </w:tcPr>
          <w:p w14:paraId="5CA6CF5B" w14:textId="77777777" w:rsidR="002B44A1" w:rsidRDefault="002B44A1" w:rsidP="00F32BF4">
            <w:pPr>
              <w:pStyle w:val="TableCopy"/>
            </w:pPr>
            <w:r>
              <w:t>CASTLEMAINE STATE FESTIVAL LTD</w:t>
            </w:r>
          </w:p>
        </w:tc>
        <w:tc>
          <w:tcPr>
            <w:tcW w:w="1138" w:type="dxa"/>
          </w:tcPr>
          <w:p w14:paraId="066DC688" w14:textId="77777777" w:rsidR="002B44A1" w:rsidRDefault="002B44A1" w:rsidP="00F32BF4">
            <w:pPr>
              <w:pStyle w:val="TableCopy"/>
            </w:pPr>
            <w:r>
              <w:t xml:space="preserve">4,200 </w:t>
            </w:r>
          </w:p>
        </w:tc>
      </w:tr>
      <w:tr w:rsidR="002B44A1" w14:paraId="532484E8" w14:textId="77777777" w:rsidTr="0031313D">
        <w:trPr>
          <w:trHeight w:val="113"/>
        </w:trPr>
        <w:tc>
          <w:tcPr>
            <w:tcW w:w="9067" w:type="dxa"/>
          </w:tcPr>
          <w:p w14:paraId="2E7B6171" w14:textId="77777777" w:rsidR="002B44A1" w:rsidRDefault="002B44A1" w:rsidP="00F32BF4">
            <w:pPr>
              <w:pStyle w:val="TableCopy"/>
            </w:pPr>
            <w:r>
              <w:t>CENTRAL GOLDFIELDS SHIRE COUNCIL</w:t>
            </w:r>
          </w:p>
        </w:tc>
        <w:tc>
          <w:tcPr>
            <w:tcW w:w="1138" w:type="dxa"/>
          </w:tcPr>
          <w:p w14:paraId="4E55F854" w14:textId="77777777" w:rsidR="002B44A1" w:rsidRDefault="002B44A1" w:rsidP="00F32BF4">
            <w:pPr>
              <w:pStyle w:val="TableCopy"/>
            </w:pPr>
            <w:r>
              <w:t xml:space="preserve">73,334 </w:t>
            </w:r>
          </w:p>
        </w:tc>
      </w:tr>
      <w:tr w:rsidR="002B44A1" w14:paraId="0FB5940E" w14:textId="77777777" w:rsidTr="0031313D">
        <w:trPr>
          <w:trHeight w:val="113"/>
        </w:trPr>
        <w:tc>
          <w:tcPr>
            <w:tcW w:w="9067" w:type="dxa"/>
          </w:tcPr>
          <w:p w14:paraId="3B0BA2AE" w14:textId="77777777" w:rsidR="002B44A1" w:rsidRDefault="002B44A1" w:rsidP="00F32BF4">
            <w:pPr>
              <w:pStyle w:val="TableCopy"/>
            </w:pPr>
            <w:r>
              <w:t>CORANGAMITE SHIRE COUNCIL</w:t>
            </w:r>
          </w:p>
        </w:tc>
        <w:tc>
          <w:tcPr>
            <w:tcW w:w="1138" w:type="dxa"/>
          </w:tcPr>
          <w:p w14:paraId="486CC45A" w14:textId="77777777" w:rsidR="002B44A1" w:rsidRDefault="002B44A1" w:rsidP="00F32BF4">
            <w:pPr>
              <w:pStyle w:val="TableCopy"/>
            </w:pPr>
            <w:r>
              <w:t xml:space="preserve">40,000 </w:t>
            </w:r>
          </w:p>
        </w:tc>
      </w:tr>
      <w:tr w:rsidR="002B44A1" w14:paraId="36BAC207" w14:textId="77777777" w:rsidTr="0031313D">
        <w:trPr>
          <w:trHeight w:val="113"/>
        </w:trPr>
        <w:tc>
          <w:tcPr>
            <w:tcW w:w="9067" w:type="dxa"/>
          </w:tcPr>
          <w:p w14:paraId="43FD8B04" w14:textId="77777777" w:rsidR="002B44A1" w:rsidRDefault="002B44A1" w:rsidP="00F32BF4">
            <w:pPr>
              <w:pStyle w:val="TableCopy"/>
            </w:pPr>
            <w:r>
              <w:t>GANNAWARRA SHIRE COUNCIL</w:t>
            </w:r>
          </w:p>
        </w:tc>
        <w:tc>
          <w:tcPr>
            <w:tcW w:w="1138" w:type="dxa"/>
          </w:tcPr>
          <w:p w14:paraId="70CAFF8D" w14:textId="77777777" w:rsidR="002B44A1" w:rsidRDefault="002B44A1" w:rsidP="00F32BF4">
            <w:pPr>
              <w:pStyle w:val="TableCopy"/>
            </w:pPr>
            <w:r>
              <w:t xml:space="preserve">100,000 </w:t>
            </w:r>
          </w:p>
        </w:tc>
      </w:tr>
      <w:tr w:rsidR="002B44A1" w14:paraId="57DB9D21" w14:textId="77777777" w:rsidTr="0031313D">
        <w:trPr>
          <w:trHeight w:val="113"/>
        </w:trPr>
        <w:tc>
          <w:tcPr>
            <w:tcW w:w="9067" w:type="dxa"/>
          </w:tcPr>
          <w:p w14:paraId="35B25F7C" w14:textId="77777777" w:rsidR="002B44A1" w:rsidRDefault="002B44A1" w:rsidP="00F32BF4">
            <w:pPr>
              <w:pStyle w:val="TableCopy"/>
            </w:pPr>
            <w:r>
              <w:lastRenderedPageBreak/>
              <w:t>GOLDEN PLAINS SHIRE COUNCIL</w:t>
            </w:r>
          </w:p>
        </w:tc>
        <w:tc>
          <w:tcPr>
            <w:tcW w:w="1138" w:type="dxa"/>
          </w:tcPr>
          <w:p w14:paraId="1705E2D4" w14:textId="77777777" w:rsidR="002B44A1" w:rsidRDefault="002B44A1" w:rsidP="00F32BF4">
            <w:pPr>
              <w:pStyle w:val="TableCopy"/>
            </w:pPr>
            <w:r>
              <w:t xml:space="preserve">350,000 </w:t>
            </w:r>
          </w:p>
        </w:tc>
      </w:tr>
      <w:tr w:rsidR="002B44A1" w14:paraId="121804DB" w14:textId="77777777" w:rsidTr="0031313D">
        <w:trPr>
          <w:trHeight w:val="113"/>
        </w:trPr>
        <w:tc>
          <w:tcPr>
            <w:tcW w:w="9067" w:type="dxa"/>
          </w:tcPr>
          <w:p w14:paraId="1F27EB15" w14:textId="77777777" w:rsidR="002B44A1" w:rsidRDefault="002B44A1" w:rsidP="00F32BF4">
            <w:pPr>
              <w:pStyle w:val="TableCopy"/>
            </w:pPr>
            <w:r>
              <w:t>HEPBURN SHIRE COUNCIL</w:t>
            </w:r>
          </w:p>
        </w:tc>
        <w:tc>
          <w:tcPr>
            <w:tcW w:w="1138" w:type="dxa"/>
          </w:tcPr>
          <w:p w14:paraId="59725447" w14:textId="77777777" w:rsidR="002B44A1" w:rsidRDefault="002B44A1" w:rsidP="00F32BF4">
            <w:pPr>
              <w:pStyle w:val="TableCopy"/>
            </w:pPr>
            <w:r>
              <w:t xml:space="preserve">210,000 </w:t>
            </w:r>
          </w:p>
        </w:tc>
      </w:tr>
      <w:tr w:rsidR="002B44A1" w14:paraId="70434C7B" w14:textId="77777777" w:rsidTr="0031313D">
        <w:trPr>
          <w:trHeight w:val="113"/>
        </w:trPr>
        <w:tc>
          <w:tcPr>
            <w:tcW w:w="9067" w:type="dxa"/>
          </w:tcPr>
          <w:p w14:paraId="3E7F0FF6" w14:textId="77777777" w:rsidR="002B44A1" w:rsidRDefault="002B44A1" w:rsidP="00F32BF4">
            <w:pPr>
              <w:pStyle w:val="TableCopy"/>
            </w:pPr>
            <w:r>
              <w:t>INDIGO SHIRE COUNCIL</w:t>
            </w:r>
          </w:p>
        </w:tc>
        <w:tc>
          <w:tcPr>
            <w:tcW w:w="1138" w:type="dxa"/>
          </w:tcPr>
          <w:p w14:paraId="2B94385F" w14:textId="77777777" w:rsidR="002B44A1" w:rsidRDefault="002B44A1" w:rsidP="00F32BF4">
            <w:pPr>
              <w:pStyle w:val="TableCopy"/>
            </w:pPr>
            <w:r>
              <w:t xml:space="preserve">80,000 </w:t>
            </w:r>
          </w:p>
        </w:tc>
      </w:tr>
      <w:tr w:rsidR="002B44A1" w14:paraId="0F2AD774" w14:textId="77777777" w:rsidTr="0031313D">
        <w:trPr>
          <w:trHeight w:val="113"/>
        </w:trPr>
        <w:tc>
          <w:tcPr>
            <w:tcW w:w="9067" w:type="dxa"/>
          </w:tcPr>
          <w:p w14:paraId="60D9FED2" w14:textId="77777777" w:rsidR="002B44A1" w:rsidRDefault="002B44A1" w:rsidP="00F32BF4">
            <w:pPr>
              <w:pStyle w:val="TableCopy"/>
            </w:pPr>
            <w:r>
              <w:t>LODDON SHIRE COUNCIL</w:t>
            </w:r>
          </w:p>
        </w:tc>
        <w:tc>
          <w:tcPr>
            <w:tcW w:w="1138" w:type="dxa"/>
          </w:tcPr>
          <w:p w14:paraId="2611AD1C" w14:textId="77777777" w:rsidR="002B44A1" w:rsidRDefault="002B44A1" w:rsidP="00F32BF4">
            <w:pPr>
              <w:pStyle w:val="TableCopy"/>
            </w:pPr>
            <w:r>
              <w:t xml:space="preserve">90,000 </w:t>
            </w:r>
          </w:p>
        </w:tc>
      </w:tr>
      <w:tr w:rsidR="002B44A1" w14:paraId="357257F5" w14:textId="77777777" w:rsidTr="0031313D">
        <w:trPr>
          <w:trHeight w:val="113"/>
        </w:trPr>
        <w:tc>
          <w:tcPr>
            <w:tcW w:w="9067" w:type="dxa"/>
          </w:tcPr>
          <w:p w14:paraId="79982D2B" w14:textId="77777777" w:rsidR="002B44A1" w:rsidRDefault="002B44A1" w:rsidP="00F32BF4">
            <w:pPr>
              <w:pStyle w:val="TableCopy"/>
            </w:pPr>
            <w:r>
              <w:t>MACEDON RANGES SHIRE COUNCIL</w:t>
            </w:r>
          </w:p>
        </w:tc>
        <w:tc>
          <w:tcPr>
            <w:tcW w:w="1138" w:type="dxa"/>
          </w:tcPr>
          <w:p w14:paraId="5E09B505" w14:textId="77777777" w:rsidR="002B44A1" w:rsidRDefault="002B44A1" w:rsidP="00F32BF4">
            <w:pPr>
              <w:pStyle w:val="TableCopy"/>
            </w:pPr>
            <w:r>
              <w:t xml:space="preserve">660,000 </w:t>
            </w:r>
          </w:p>
        </w:tc>
      </w:tr>
      <w:tr w:rsidR="002B44A1" w14:paraId="59F8F9A8" w14:textId="77777777" w:rsidTr="0031313D">
        <w:trPr>
          <w:trHeight w:val="113"/>
        </w:trPr>
        <w:tc>
          <w:tcPr>
            <w:tcW w:w="9067" w:type="dxa"/>
          </w:tcPr>
          <w:p w14:paraId="7EA5355B" w14:textId="77777777" w:rsidR="002B44A1" w:rsidRDefault="002B44A1" w:rsidP="00F32BF4">
            <w:pPr>
              <w:pStyle w:val="TableCopy"/>
            </w:pPr>
            <w:r>
              <w:t>MOORABOOL SHIRE COUNCIL</w:t>
            </w:r>
          </w:p>
        </w:tc>
        <w:tc>
          <w:tcPr>
            <w:tcW w:w="1138" w:type="dxa"/>
          </w:tcPr>
          <w:p w14:paraId="22FCDEB8" w14:textId="77777777" w:rsidR="002B44A1" w:rsidRDefault="002B44A1" w:rsidP="00F32BF4">
            <w:pPr>
              <w:pStyle w:val="TableCopy"/>
            </w:pPr>
            <w:r>
              <w:t xml:space="preserve">30,000 </w:t>
            </w:r>
          </w:p>
        </w:tc>
      </w:tr>
      <w:tr w:rsidR="002B44A1" w14:paraId="7B4FAD4A" w14:textId="77777777" w:rsidTr="0031313D">
        <w:trPr>
          <w:trHeight w:val="113"/>
        </w:trPr>
        <w:tc>
          <w:tcPr>
            <w:tcW w:w="9067" w:type="dxa"/>
          </w:tcPr>
          <w:p w14:paraId="3F8E8071" w14:textId="77777777" w:rsidR="002B44A1" w:rsidRDefault="002B44A1" w:rsidP="00F32BF4">
            <w:pPr>
              <w:pStyle w:val="TableCopy"/>
            </w:pPr>
            <w:r>
              <w:t>MOUNT BULLER AND MOUNT STIRLING RESORT MANAGEMENT BOARD</w:t>
            </w:r>
          </w:p>
        </w:tc>
        <w:tc>
          <w:tcPr>
            <w:tcW w:w="1138" w:type="dxa"/>
          </w:tcPr>
          <w:p w14:paraId="58E243CB" w14:textId="77777777" w:rsidR="002B44A1" w:rsidRDefault="002B44A1" w:rsidP="00F32BF4">
            <w:pPr>
              <w:pStyle w:val="TableCopy"/>
            </w:pPr>
            <w:r>
              <w:t xml:space="preserve">40,000 </w:t>
            </w:r>
          </w:p>
        </w:tc>
      </w:tr>
      <w:tr w:rsidR="002B44A1" w14:paraId="682F379E" w14:textId="77777777" w:rsidTr="0031313D">
        <w:trPr>
          <w:trHeight w:val="113"/>
        </w:trPr>
        <w:tc>
          <w:tcPr>
            <w:tcW w:w="9067" w:type="dxa"/>
          </w:tcPr>
          <w:p w14:paraId="3AB7FB53" w14:textId="77777777" w:rsidR="002B44A1" w:rsidRDefault="002B44A1" w:rsidP="00F32BF4">
            <w:pPr>
              <w:pStyle w:val="TableCopy"/>
            </w:pPr>
            <w:r>
              <w:t>NORTHERN GRAMPIANS SHIRE COUNCIL</w:t>
            </w:r>
          </w:p>
        </w:tc>
        <w:tc>
          <w:tcPr>
            <w:tcW w:w="1138" w:type="dxa"/>
          </w:tcPr>
          <w:p w14:paraId="3F317A57" w14:textId="77777777" w:rsidR="002B44A1" w:rsidRDefault="002B44A1" w:rsidP="00F32BF4">
            <w:pPr>
              <w:pStyle w:val="TableCopy"/>
            </w:pPr>
            <w:r>
              <w:t xml:space="preserve">77,500 </w:t>
            </w:r>
          </w:p>
        </w:tc>
      </w:tr>
      <w:tr w:rsidR="002B44A1" w14:paraId="05756CDC" w14:textId="77777777" w:rsidTr="0031313D">
        <w:trPr>
          <w:trHeight w:val="113"/>
        </w:trPr>
        <w:tc>
          <w:tcPr>
            <w:tcW w:w="9067" w:type="dxa"/>
          </w:tcPr>
          <w:p w14:paraId="76758455" w14:textId="77777777" w:rsidR="002B44A1" w:rsidRDefault="002B44A1" w:rsidP="00F32BF4">
            <w:pPr>
              <w:pStyle w:val="TableCopy"/>
            </w:pPr>
            <w:r>
              <w:t>PYRENEES SHIRE COUNCIL</w:t>
            </w:r>
          </w:p>
        </w:tc>
        <w:tc>
          <w:tcPr>
            <w:tcW w:w="1138" w:type="dxa"/>
          </w:tcPr>
          <w:p w14:paraId="1562AC37" w14:textId="77777777" w:rsidR="002B44A1" w:rsidRDefault="002B44A1" w:rsidP="00F32BF4">
            <w:pPr>
              <w:pStyle w:val="TableCopy"/>
            </w:pPr>
            <w:r>
              <w:t xml:space="preserve">182,000 </w:t>
            </w:r>
          </w:p>
        </w:tc>
      </w:tr>
      <w:tr w:rsidR="002B44A1" w14:paraId="48084543" w14:textId="77777777" w:rsidTr="0031313D">
        <w:trPr>
          <w:trHeight w:val="113"/>
        </w:trPr>
        <w:tc>
          <w:tcPr>
            <w:tcW w:w="9067" w:type="dxa"/>
          </w:tcPr>
          <w:p w14:paraId="04DDF437" w14:textId="77777777" w:rsidR="002B44A1" w:rsidRDefault="002B44A1" w:rsidP="00F32BF4">
            <w:pPr>
              <w:pStyle w:val="TableCopy"/>
            </w:pPr>
            <w:r>
              <w:t>SHIRE OF STRATHBOGIE</w:t>
            </w:r>
          </w:p>
        </w:tc>
        <w:tc>
          <w:tcPr>
            <w:tcW w:w="1138" w:type="dxa"/>
          </w:tcPr>
          <w:p w14:paraId="51EE8F9C" w14:textId="77777777" w:rsidR="002B44A1" w:rsidRDefault="002B44A1" w:rsidP="00F32BF4">
            <w:pPr>
              <w:pStyle w:val="TableCopy"/>
            </w:pPr>
            <w:r>
              <w:t xml:space="preserve">150,000 </w:t>
            </w:r>
          </w:p>
        </w:tc>
      </w:tr>
      <w:tr w:rsidR="002B44A1" w14:paraId="5E5CC770" w14:textId="77777777" w:rsidTr="0031313D">
        <w:trPr>
          <w:trHeight w:val="113"/>
        </w:trPr>
        <w:tc>
          <w:tcPr>
            <w:tcW w:w="9067" w:type="dxa"/>
          </w:tcPr>
          <w:p w14:paraId="00560345" w14:textId="77777777" w:rsidR="002B44A1" w:rsidRDefault="002B44A1" w:rsidP="00F32BF4">
            <w:pPr>
              <w:pStyle w:val="TableCopy"/>
            </w:pPr>
            <w:r>
              <w:t>SHIRE OF TOWONG</w:t>
            </w:r>
          </w:p>
        </w:tc>
        <w:tc>
          <w:tcPr>
            <w:tcW w:w="1138" w:type="dxa"/>
          </w:tcPr>
          <w:p w14:paraId="7EC81F11" w14:textId="77777777" w:rsidR="002B44A1" w:rsidRDefault="002B44A1" w:rsidP="00F32BF4">
            <w:pPr>
              <w:pStyle w:val="TableCopy"/>
            </w:pPr>
            <w:r>
              <w:t xml:space="preserve">130,000 </w:t>
            </w:r>
          </w:p>
        </w:tc>
      </w:tr>
      <w:tr w:rsidR="002B44A1" w14:paraId="6E70AFE6" w14:textId="77777777" w:rsidTr="0031313D">
        <w:trPr>
          <w:trHeight w:val="113"/>
        </w:trPr>
        <w:tc>
          <w:tcPr>
            <w:tcW w:w="9067" w:type="dxa"/>
          </w:tcPr>
          <w:p w14:paraId="285BEA15" w14:textId="77777777" w:rsidR="002B44A1" w:rsidRDefault="002B44A1" w:rsidP="00F32BF4">
            <w:pPr>
              <w:pStyle w:val="TableCopy"/>
            </w:pPr>
            <w:r>
              <w:t>SOUTH GIPPSLAND SHIRE COUNCIL</w:t>
            </w:r>
          </w:p>
        </w:tc>
        <w:tc>
          <w:tcPr>
            <w:tcW w:w="1138" w:type="dxa"/>
          </w:tcPr>
          <w:p w14:paraId="692FEBA9" w14:textId="77777777" w:rsidR="002B44A1" w:rsidRDefault="002B44A1" w:rsidP="00F32BF4">
            <w:pPr>
              <w:pStyle w:val="TableCopy"/>
            </w:pPr>
            <w:r>
              <w:t xml:space="preserve">200,000 </w:t>
            </w:r>
          </w:p>
        </w:tc>
      </w:tr>
      <w:tr w:rsidR="002B44A1" w14:paraId="734DB91A" w14:textId="77777777" w:rsidTr="0031313D">
        <w:trPr>
          <w:trHeight w:val="113"/>
        </w:trPr>
        <w:tc>
          <w:tcPr>
            <w:tcW w:w="9067" w:type="dxa"/>
          </w:tcPr>
          <w:p w14:paraId="7418EDE8" w14:textId="77777777" w:rsidR="002B44A1" w:rsidRDefault="002B44A1" w:rsidP="00F32BF4">
            <w:pPr>
              <w:pStyle w:val="TableCopy"/>
            </w:pPr>
            <w:r>
              <w:t>SURF COAST SHIRE</w:t>
            </w:r>
          </w:p>
        </w:tc>
        <w:tc>
          <w:tcPr>
            <w:tcW w:w="1138" w:type="dxa"/>
          </w:tcPr>
          <w:p w14:paraId="7B6BD816" w14:textId="77777777" w:rsidR="002B44A1" w:rsidRDefault="002B44A1" w:rsidP="00F32BF4">
            <w:pPr>
              <w:pStyle w:val="TableCopy"/>
            </w:pPr>
            <w:r>
              <w:t xml:space="preserve">10,000 </w:t>
            </w:r>
          </w:p>
        </w:tc>
      </w:tr>
      <w:tr w:rsidR="002B44A1" w14:paraId="6B5A0C54" w14:textId="77777777" w:rsidTr="0031313D">
        <w:trPr>
          <w:trHeight w:val="113"/>
        </w:trPr>
        <w:tc>
          <w:tcPr>
            <w:tcW w:w="9067" w:type="dxa"/>
          </w:tcPr>
          <w:p w14:paraId="07C3170E" w14:textId="77777777" w:rsidR="002B44A1" w:rsidRDefault="002B44A1" w:rsidP="00F32BF4">
            <w:pPr>
              <w:pStyle w:val="TableCopy"/>
            </w:pPr>
            <w:r>
              <w:t>SWAN HILL RURAL CITY COUNCIL</w:t>
            </w:r>
          </w:p>
        </w:tc>
        <w:tc>
          <w:tcPr>
            <w:tcW w:w="1138" w:type="dxa"/>
          </w:tcPr>
          <w:p w14:paraId="62582A42" w14:textId="77777777" w:rsidR="002B44A1" w:rsidRDefault="002B44A1" w:rsidP="00F32BF4">
            <w:pPr>
              <w:pStyle w:val="TableCopy"/>
            </w:pPr>
            <w:r>
              <w:t xml:space="preserve">281,400 </w:t>
            </w:r>
          </w:p>
        </w:tc>
      </w:tr>
      <w:tr w:rsidR="002B44A1" w14:paraId="0AD8B47E" w14:textId="77777777" w:rsidTr="0031313D">
        <w:trPr>
          <w:trHeight w:val="113"/>
        </w:trPr>
        <w:tc>
          <w:tcPr>
            <w:tcW w:w="9067" w:type="dxa"/>
          </w:tcPr>
          <w:p w14:paraId="7897D0FF" w14:textId="77777777" w:rsidR="002B44A1" w:rsidRDefault="002B44A1" w:rsidP="00F32BF4">
            <w:pPr>
              <w:pStyle w:val="TableCopy"/>
            </w:pPr>
            <w:r>
              <w:t>WELLINGTON SHIRE COUNCIL</w:t>
            </w:r>
          </w:p>
        </w:tc>
        <w:tc>
          <w:tcPr>
            <w:tcW w:w="1138" w:type="dxa"/>
          </w:tcPr>
          <w:p w14:paraId="7339C8C9" w14:textId="77777777" w:rsidR="002B44A1" w:rsidRDefault="002B44A1" w:rsidP="00F32BF4">
            <w:pPr>
              <w:pStyle w:val="TableCopy"/>
            </w:pPr>
            <w:r>
              <w:t xml:space="preserve">145,000 </w:t>
            </w:r>
          </w:p>
        </w:tc>
      </w:tr>
      <w:tr w:rsidR="002B44A1" w14:paraId="7DC8BEE9" w14:textId="77777777" w:rsidTr="0031313D">
        <w:trPr>
          <w:trHeight w:val="113"/>
        </w:trPr>
        <w:tc>
          <w:tcPr>
            <w:tcW w:w="9067" w:type="dxa"/>
          </w:tcPr>
          <w:p w14:paraId="369107C9" w14:textId="77777777" w:rsidR="002B44A1" w:rsidRDefault="002B44A1" w:rsidP="00F32BF4">
            <w:pPr>
              <w:pStyle w:val="TableCopy"/>
            </w:pPr>
            <w:r>
              <w:t>WEST WIMMERA SHIRE COUNCIL</w:t>
            </w:r>
          </w:p>
        </w:tc>
        <w:tc>
          <w:tcPr>
            <w:tcW w:w="1138" w:type="dxa"/>
          </w:tcPr>
          <w:p w14:paraId="74E484D4" w14:textId="77777777" w:rsidR="002B44A1" w:rsidRDefault="002B44A1" w:rsidP="00F32BF4">
            <w:pPr>
              <w:pStyle w:val="TableCopy"/>
            </w:pPr>
            <w:r>
              <w:t xml:space="preserve">195,000 </w:t>
            </w:r>
          </w:p>
        </w:tc>
      </w:tr>
      <w:tr w:rsidR="002B44A1" w14:paraId="4DE5B2DD" w14:textId="77777777" w:rsidTr="0031313D">
        <w:trPr>
          <w:trHeight w:val="113"/>
        </w:trPr>
        <w:tc>
          <w:tcPr>
            <w:tcW w:w="9067" w:type="dxa"/>
          </w:tcPr>
          <w:p w14:paraId="1950E144" w14:textId="09018E99" w:rsidR="002B44A1" w:rsidRDefault="002B44A1" w:rsidP="00F32BF4">
            <w:pPr>
              <w:pStyle w:val="TableCopy"/>
            </w:pPr>
            <w:r>
              <w:t>WORN GUNDIDJ ABORIGINAL</w:t>
            </w:r>
            <w:r w:rsidR="003B51EA">
              <w:t xml:space="preserve"> </w:t>
            </w:r>
            <w:r>
              <w:t>CO-OPERATIVE LTD</w:t>
            </w:r>
          </w:p>
        </w:tc>
        <w:tc>
          <w:tcPr>
            <w:tcW w:w="1138" w:type="dxa"/>
          </w:tcPr>
          <w:p w14:paraId="4EDEA17A" w14:textId="77777777" w:rsidR="002B44A1" w:rsidRDefault="002B44A1" w:rsidP="00F32BF4">
            <w:pPr>
              <w:pStyle w:val="TableCopy"/>
            </w:pPr>
            <w:r>
              <w:t xml:space="preserve">70,000 </w:t>
            </w:r>
          </w:p>
        </w:tc>
      </w:tr>
      <w:tr w:rsidR="002B44A1" w14:paraId="3E32C4BB" w14:textId="77777777" w:rsidTr="0031313D">
        <w:trPr>
          <w:trHeight w:val="113"/>
        </w:trPr>
        <w:tc>
          <w:tcPr>
            <w:tcW w:w="9067" w:type="dxa"/>
          </w:tcPr>
          <w:p w14:paraId="000BB78F" w14:textId="77777777" w:rsidR="002B44A1" w:rsidRDefault="002B44A1" w:rsidP="00F32BF4">
            <w:pPr>
              <w:pStyle w:val="TableCopy"/>
            </w:pPr>
            <w:r>
              <w:t>YARRIAMBIACK SHIRE COUNCIL</w:t>
            </w:r>
          </w:p>
        </w:tc>
        <w:tc>
          <w:tcPr>
            <w:tcW w:w="1138" w:type="dxa"/>
          </w:tcPr>
          <w:p w14:paraId="5C8D924F" w14:textId="77777777" w:rsidR="002B44A1" w:rsidRDefault="002B44A1" w:rsidP="00F32BF4">
            <w:pPr>
              <w:pStyle w:val="TableCopy"/>
            </w:pPr>
            <w:r>
              <w:t xml:space="preserve">10,000 </w:t>
            </w:r>
          </w:p>
        </w:tc>
      </w:tr>
      <w:tr w:rsidR="002B44A1" w14:paraId="0D3E93FA" w14:textId="77777777" w:rsidTr="0031313D">
        <w:trPr>
          <w:trHeight w:val="113"/>
        </w:trPr>
        <w:tc>
          <w:tcPr>
            <w:tcW w:w="9067" w:type="dxa"/>
          </w:tcPr>
          <w:p w14:paraId="3CB20DDB" w14:textId="77777777" w:rsidR="002B44A1" w:rsidRPr="00F32BF4" w:rsidRDefault="002B44A1" w:rsidP="00F32BF4">
            <w:pPr>
              <w:pStyle w:val="TableHeading"/>
            </w:pPr>
            <w:r w:rsidRPr="00F32BF4">
              <w:t>Total</w:t>
            </w:r>
          </w:p>
        </w:tc>
        <w:tc>
          <w:tcPr>
            <w:tcW w:w="1138" w:type="dxa"/>
          </w:tcPr>
          <w:p w14:paraId="15CA4ED2" w14:textId="77777777" w:rsidR="002B44A1" w:rsidRDefault="002B44A1" w:rsidP="00F32BF4">
            <w:pPr>
              <w:pStyle w:val="TableHeading"/>
            </w:pPr>
            <w:r>
              <w:t xml:space="preserve">3,945,905 </w:t>
            </w:r>
          </w:p>
        </w:tc>
      </w:tr>
      <w:tr w:rsidR="002B44A1" w14:paraId="33C305B4" w14:textId="77777777" w:rsidTr="0031313D">
        <w:trPr>
          <w:trHeight w:val="113"/>
        </w:trPr>
        <w:tc>
          <w:tcPr>
            <w:tcW w:w="9067" w:type="dxa"/>
          </w:tcPr>
          <w:p w14:paraId="34BF8E73" w14:textId="77777777" w:rsidR="002B44A1" w:rsidRDefault="002B44A1" w:rsidP="00F32BF4">
            <w:pPr>
              <w:pStyle w:val="TableHeading"/>
            </w:pPr>
            <w:r>
              <w:t>SEARCH AND RESCUE</w:t>
            </w:r>
          </w:p>
        </w:tc>
        <w:tc>
          <w:tcPr>
            <w:tcW w:w="1138" w:type="dxa"/>
          </w:tcPr>
          <w:p w14:paraId="33C8A732" w14:textId="77777777" w:rsidR="002B44A1" w:rsidRDefault="002B44A1" w:rsidP="002B44A1">
            <w:pPr>
              <w:pStyle w:val="NoParagraphStyle"/>
              <w:spacing w:line="240" w:lineRule="auto"/>
              <w:textAlignment w:val="auto"/>
              <w:rPr>
                <w:rFonts w:cstheme="minorBidi"/>
                <w:color w:val="auto"/>
                <w:lang w:val="en-US"/>
              </w:rPr>
            </w:pPr>
          </w:p>
        </w:tc>
      </w:tr>
      <w:tr w:rsidR="002B44A1" w14:paraId="2FE359EC" w14:textId="77777777" w:rsidTr="0031313D">
        <w:trPr>
          <w:trHeight w:val="113"/>
        </w:trPr>
        <w:tc>
          <w:tcPr>
            <w:tcW w:w="9067" w:type="dxa"/>
          </w:tcPr>
          <w:p w14:paraId="5BBE8A61" w14:textId="77777777" w:rsidR="002B44A1" w:rsidRDefault="002B44A1" w:rsidP="00F32BF4">
            <w:pPr>
              <w:pStyle w:val="TableCopy"/>
            </w:pPr>
            <w:r>
              <w:t>AUSTRALIAN VOLUNTEER COAST GUARD ASSOCIATION INC (FLOTILLAS VICTORIA)</w:t>
            </w:r>
          </w:p>
        </w:tc>
        <w:tc>
          <w:tcPr>
            <w:tcW w:w="1138" w:type="dxa"/>
          </w:tcPr>
          <w:p w14:paraId="37CF89B9" w14:textId="77777777" w:rsidR="002B44A1" w:rsidRDefault="002B44A1" w:rsidP="00F32BF4">
            <w:pPr>
              <w:pStyle w:val="TableCopy"/>
            </w:pPr>
            <w:r>
              <w:t xml:space="preserve">378,133 </w:t>
            </w:r>
          </w:p>
        </w:tc>
      </w:tr>
      <w:tr w:rsidR="002B44A1" w14:paraId="56BF28E7" w14:textId="77777777" w:rsidTr="0031313D">
        <w:trPr>
          <w:trHeight w:val="113"/>
        </w:trPr>
        <w:tc>
          <w:tcPr>
            <w:tcW w:w="9067" w:type="dxa"/>
          </w:tcPr>
          <w:p w14:paraId="3FFD72CC" w14:textId="6AFACBDC" w:rsidR="002B44A1" w:rsidRDefault="002B44A1" w:rsidP="00F32BF4">
            <w:pPr>
              <w:pStyle w:val="TableCopy"/>
            </w:pPr>
            <w:r>
              <w:t>COAST WATCH RADIO AND MARINE</w:t>
            </w:r>
            <w:r w:rsidR="003B51EA">
              <w:t xml:space="preserve"> </w:t>
            </w:r>
            <w:r>
              <w:t>RESCUE SQUAD</w:t>
            </w:r>
          </w:p>
        </w:tc>
        <w:tc>
          <w:tcPr>
            <w:tcW w:w="1138" w:type="dxa"/>
          </w:tcPr>
          <w:p w14:paraId="7929E18F" w14:textId="77777777" w:rsidR="002B44A1" w:rsidRDefault="002B44A1" w:rsidP="00F32BF4">
            <w:pPr>
              <w:pStyle w:val="TableCopy"/>
            </w:pPr>
            <w:r>
              <w:t xml:space="preserve">10,679 </w:t>
            </w:r>
          </w:p>
        </w:tc>
      </w:tr>
      <w:tr w:rsidR="002B44A1" w14:paraId="52198F2B" w14:textId="77777777" w:rsidTr="0031313D">
        <w:trPr>
          <w:trHeight w:val="113"/>
        </w:trPr>
        <w:tc>
          <w:tcPr>
            <w:tcW w:w="9067" w:type="dxa"/>
          </w:tcPr>
          <w:p w14:paraId="7E910CCB" w14:textId="77777777" w:rsidR="002B44A1" w:rsidRDefault="002B44A1" w:rsidP="00F32BF4">
            <w:pPr>
              <w:pStyle w:val="TableCopy"/>
            </w:pPr>
            <w:r>
              <w:t>PORT FAIRY MARINE RESCUE SERVICE INC</w:t>
            </w:r>
          </w:p>
        </w:tc>
        <w:tc>
          <w:tcPr>
            <w:tcW w:w="1138" w:type="dxa"/>
          </w:tcPr>
          <w:p w14:paraId="1DA4B0A6" w14:textId="77777777" w:rsidR="002B44A1" w:rsidRDefault="002B44A1" w:rsidP="00F32BF4">
            <w:pPr>
              <w:pStyle w:val="TableCopy"/>
            </w:pPr>
            <w:r>
              <w:t xml:space="preserve">1,378 </w:t>
            </w:r>
          </w:p>
        </w:tc>
      </w:tr>
      <w:tr w:rsidR="002B44A1" w14:paraId="52C8AD53" w14:textId="77777777" w:rsidTr="0031313D">
        <w:trPr>
          <w:trHeight w:val="113"/>
        </w:trPr>
        <w:tc>
          <w:tcPr>
            <w:tcW w:w="9067" w:type="dxa"/>
          </w:tcPr>
          <w:p w14:paraId="39964DAC" w14:textId="77777777" w:rsidR="002B44A1" w:rsidRDefault="002B44A1" w:rsidP="00F32BF4">
            <w:pPr>
              <w:pStyle w:val="TableCopy"/>
            </w:pPr>
            <w:r>
              <w:t>TORQUAY MARINE RESCUE SERVICE INC</w:t>
            </w:r>
          </w:p>
        </w:tc>
        <w:tc>
          <w:tcPr>
            <w:tcW w:w="1138" w:type="dxa"/>
          </w:tcPr>
          <w:p w14:paraId="562E8C49" w14:textId="77777777" w:rsidR="002B44A1" w:rsidRDefault="002B44A1" w:rsidP="00F32BF4">
            <w:pPr>
              <w:pStyle w:val="TableCopy"/>
            </w:pPr>
            <w:r>
              <w:t xml:space="preserve">4,075 </w:t>
            </w:r>
          </w:p>
        </w:tc>
      </w:tr>
      <w:tr w:rsidR="002B44A1" w14:paraId="569D7E67" w14:textId="77777777" w:rsidTr="0031313D">
        <w:trPr>
          <w:trHeight w:val="113"/>
        </w:trPr>
        <w:tc>
          <w:tcPr>
            <w:tcW w:w="9067" w:type="dxa"/>
          </w:tcPr>
          <w:p w14:paraId="77AE3D10" w14:textId="680FA75F" w:rsidR="002B44A1" w:rsidRDefault="002B44A1" w:rsidP="00F32BF4">
            <w:pPr>
              <w:pStyle w:val="TableCopy"/>
            </w:pPr>
            <w:r>
              <w:t>V M R MORNINGTON VOLUNTEER</w:t>
            </w:r>
            <w:r w:rsidR="003B51EA">
              <w:t xml:space="preserve"> </w:t>
            </w:r>
            <w:r>
              <w:t>MARINE RESCUE INC</w:t>
            </w:r>
          </w:p>
        </w:tc>
        <w:tc>
          <w:tcPr>
            <w:tcW w:w="1138" w:type="dxa"/>
          </w:tcPr>
          <w:p w14:paraId="72698EF0" w14:textId="77777777" w:rsidR="002B44A1" w:rsidRDefault="002B44A1" w:rsidP="00F32BF4">
            <w:pPr>
              <w:pStyle w:val="TableCopy"/>
            </w:pPr>
            <w:r>
              <w:t xml:space="preserve">1,811 </w:t>
            </w:r>
          </w:p>
        </w:tc>
      </w:tr>
      <w:tr w:rsidR="002B44A1" w14:paraId="31CAE00B" w14:textId="77777777" w:rsidTr="0031313D">
        <w:trPr>
          <w:trHeight w:val="113"/>
        </w:trPr>
        <w:tc>
          <w:tcPr>
            <w:tcW w:w="9067" w:type="dxa"/>
          </w:tcPr>
          <w:p w14:paraId="730720F0" w14:textId="77777777" w:rsidR="002B44A1" w:rsidRDefault="002B44A1" w:rsidP="00F32BF4">
            <w:pPr>
              <w:pStyle w:val="TableCopy"/>
            </w:pPr>
            <w:r>
              <w:t>VICTORIA STATE EMERGENCY SERVICE</w:t>
            </w:r>
          </w:p>
        </w:tc>
        <w:tc>
          <w:tcPr>
            <w:tcW w:w="1138" w:type="dxa"/>
          </w:tcPr>
          <w:p w14:paraId="73878A20" w14:textId="77777777" w:rsidR="002B44A1" w:rsidRDefault="002B44A1" w:rsidP="00F32BF4">
            <w:pPr>
              <w:pStyle w:val="TableCopy"/>
            </w:pPr>
            <w:r>
              <w:t xml:space="preserve">5,887 </w:t>
            </w:r>
          </w:p>
        </w:tc>
      </w:tr>
      <w:tr w:rsidR="002B44A1" w14:paraId="5E1A4552" w14:textId="77777777" w:rsidTr="0031313D">
        <w:trPr>
          <w:trHeight w:val="113"/>
        </w:trPr>
        <w:tc>
          <w:tcPr>
            <w:tcW w:w="9067" w:type="dxa"/>
          </w:tcPr>
          <w:p w14:paraId="4F01C78F" w14:textId="77777777" w:rsidR="002B44A1" w:rsidRPr="00F32BF4" w:rsidRDefault="002B44A1" w:rsidP="00F32BF4">
            <w:pPr>
              <w:pStyle w:val="TableHeading"/>
            </w:pPr>
            <w:r w:rsidRPr="00F32BF4">
              <w:t>Total</w:t>
            </w:r>
          </w:p>
        </w:tc>
        <w:tc>
          <w:tcPr>
            <w:tcW w:w="1138" w:type="dxa"/>
          </w:tcPr>
          <w:p w14:paraId="12519052" w14:textId="77777777" w:rsidR="002B44A1" w:rsidRDefault="002B44A1" w:rsidP="00F32BF4">
            <w:pPr>
              <w:pStyle w:val="TableHeading"/>
            </w:pPr>
            <w:r>
              <w:t xml:space="preserve">401,963 </w:t>
            </w:r>
          </w:p>
        </w:tc>
      </w:tr>
      <w:tr w:rsidR="002B44A1" w14:paraId="3A80A870" w14:textId="77777777" w:rsidTr="0031313D">
        <w:trPr>
          <w:trHeight w:val="113"/>
        </w:trPr>
        <w:tc>
          <w:tcPr>
            <w:tcW w:w="9067" w:type="dxa"/>
          </w:tcPr>
          <w:p w14:paraId="30E24916" w14:textId="77777777" w:rsidR="002B44A1" w:rsidRDefault="002B44A1" w:rsidP="00F32BF4">
            <w:pPr>
              <w:pStyle w:val="TableHeading"/>
            </w:pPr>
            <w:r>
              <w:t>SHEEP ELECTRONIC IDENTIFICATION</w:t>
            </w:r>
          </w:p>
        </w:tc>
        <w:tc>
          <w:tcPr>
            <w:tcW w:w="1138" w:type="dxa"/>
          </w:tcPr>
          <w:p w14:paraId="741A92DA" w14:textId="77777777" w:rsidR="002B44A1" w:rsidRDefault="002B44A1" w:rsidP="002B44A1">
            <w:pPr>
              <w:pStyle w:val="NoParagraphStyle"/>
              <w:spacing w:line="240" w:lineRule="auto"/>
              <w:textAlignment w:val="auto"/>
              <w:rPr>
                <w:rFonts w:cstheme="minorBidi"/>
                <w:color w:val="auto"/>
                <w:lang w:val="en-US"/>
              </w:rPr>
            </w:pPr>
          </w:p>
        </w:tc>
      </w:tr>
      <w:tr w:rsidR="002B44A1" w14:paraId="75751771" w14:textId="77777777" w:rsidTr="0031313D">
        <w:trPr>
          <w:trHeight w:val="113"/>
        </w:trPr>
        <w:tc>
          <w:tcPr>
            <w:tcW w:w="9067" w:type="dxa"/>
          </w:tcPr>
          <w:p w14:paraId="74CA923F" w14:textId="77777777" w:rsidR="002B44A1" w:rsidRDefault="002B44A1" w:rsidP="00F32BF4">
            <w:pPr>
              <w:pStyle w:val="TableCopy"/>
            </w:pPr>
            <w:r>
              <w:t xml:space="preserve">A G DEAN &amp; K F DEAN </w:t>
            </w:r>
          </w:p>
        </w:tc>
        <w:tc>
          <w:tcPr>
            <w:tcW w:w="1138" w:type="dxa"/>
          </w:tcPr>
          <w:p w14:paraId="1A59789E" w14:textId="77777777" w:rsidR="002B44A1" w:rsidRDefault="002B44A1" w:rsidP="00F32BF4">
            <w:pPr>
              <w:pStyle w:val="TableCopy"/>
            </w:pPr>
            <w:r>
              <w:t xml:space="preserve">2,836 </w:t>
            </w:r>
          </w:p>
        </w:tc>
      </w:tr>
      <w:tr w:rsidR="002B44A1" w14:paraId="662AAA71" w14:textId="77777777" w:rsidTr="0031313D">
        <w:trPr>
          <w:trHeight w:val="113"/>
        </w:trPr>
        <w:tc>
          <w:tcPr>
            <w:tcW w:w="9067" w:type="dxa"/>
          </w:tcPr>
          <w:p w14:paraId="28114649" w14:textId="77777777" w:rsidR="002B44A1" w:rsidRDefault="002B44A1" w:rsidP="00F32BF4">
            <w:pPr>
              <w:pStyle w:val="TableCopy"/>
            </w:pPr>
            <w:r>
              <w:t xml:space="preserve">A H BEAR AND SONS </w:t>
            </w:r>
          </w:p>
        </w:tc>
        <w:tc>
          <w:tcPr>
            <w:tcW w:w="1138" w:type="dxa"/>
          </w:tcPr>
          <w:p w14:paraId="39C2184A" w14:textId="77777777" w:rsidR="002B44A1" w:rsidRDefault="002B44A1" w:rsidP="00F32BF4">
            <w:pPr>
              <w:pStyle w:val="TableCopy"/>
            </w:pPr>
            <w:r>
              <w:t xml:space="preserve">1,278 </w:t>
            </w:r>
          </w:p>
        </w:tc>
      </w:tr>
      <w:tr w:rsidR="002B44A1" w14:paraId="312943E1" w14:textId="77777777" w:rsidTr="0031313D">
        <w:trPr>
          <w:trHeight w:val="113"/>
        </w:trPr>
        <w:tc>
          <w:tcPr>
            <w:tcW w:w="9067" w:type="dxa"/>
          </w:tcPr>
          <w:p w14:paraId="0DD9AFE8" w14:textId="77777777" w:rsidR="002B44A1" w:rsidRDefault="002B44A1" w:rsidP="00F32BF4">
            <w:pPr>
              <w:pStyle w:val="TableCopy"/>
            </w:pPr>
            <w:r>
              <w:t xml:space="preserve">A J ARBUCKLE &amp; T M ARBUCKLE </w:t>
            </w:r>
          </w:p>
        </w:tc>
        <w:tc>
          <w:tcPr>
            <w:tcW w:w="1138" w:type="dxa"/>
          </w:tcPr>
          <w:p w14:paraId="733E1E9C" w14:textId="77777777" w:rsidR="002B44A1" w:rsidRDefault="002B44A1" w:rsidP="00F32BF4">
            <w:pPr>
              <w:pStyle w:val="TableCopy"/>
            </w:pPr>
            <w:r>
              <w:t xml:space="preserve">954 </w:t>
            </w:r>
          </w:p>
        </w:tc>
      </w:tr>
      <w:tr w:rsidR="002B44A1" w14:paraId="60547FC1" w14:textId="77777777" w:rsidTr="0031313D">
        <w:trPr>
          <w:trHeight w:val="113"/>
        </w:trPr>
        <w:tc>
          <w:tcPr>
            <w:tcW w:w="9067" w:type="dxa"/>
          </w:tcPr>
          <w:p w14:paraId="171DD64C" w14:textId="77777777" w:rsidR="002B44A1" w:rsidRDefault="002B44A1" w:rsidP="00F32BF4">
            <w:pPr>
              <w:pStyle w:val="TableCopy"/>
            </w:pPr>
            <w:r>
              <w:t xml:space="preserve">A J CAITHNESS &amp; N CAITHNESS </w:t>
            </w:r>
          </w:p>
        </w:tc>
        <w:tc>
          <w:tcPr>
            <w:tcW w:w="1138" w:type="dxa"/>
          </w:tcPr>
          <w:p w14:paraId="6EB2E6FE" w14:textId="77777777" w:rsidR="002B44A1" w:rsidRDefault="002B44A1" w:rsidP="00F32BF4">
            <w:pPr>
              <w:pStyle w:val="TableCopy"/>
            </w:pPr>
            <w:r>
              <w:t xml:space="preserve">2,839 </w:t>
            </w:r>
          </w:p>
        </w:tc>
      </w:tr>
      <w:tr w:rsidR="002B44A1" w14:paraId="503F9ABD" w14:textId="77777777" w:rsidTr="0031313D">
        <w:trPr>
          <w:trHeight w:val="113"/>
        </w:trPr>
        <w:tc>
          <w:tcPr>
            <w:tcW w:w="9067" w:type="dxa"/>
          </w:tcPr>
          <w:p w14:paraId="24B5F518" w14:textId="77777777" w:rsidR="002B44A1" w:rsidRDefault="002B44A1" w:rsidP="00F32BF4">
            <w:pPr>
              <w:pStyle w:val="TableCopy"/>
            </w:pPr>
            <w:r>
              <w:t xml:space="preserve">A L &amp; K M PICKTHALL </w:t>
            </w:r>
          </w:p>
        </w:tc>
        <w:tc>
          <w:tcPr>
            <w:tcW w:w="1138" w:type="dxa"/>
          </w:tcPr>
          <w:p w14:paraId="7388555C" w14:textId="77777777" w:rsidR="002B44A1" w:rsidRDefault="002B44A1" w:rsidP="00F32BF4">
            <w:pPr>
              <w:pStyle w:val="TableCopy"/>
            </w:pPr>
            <w:r>
              <w:t xml:space="preserve">895 </w:t>
            </w:r>
          </w:p>
        </w:tc>
      </w:tr>
      <w:tr w:rsidR="002B44A1" w14:paraId="79AC8FA0" w14:textId="77777777" w:rsidTr="0031313D">
        <w:trPr>
          <w:trHeight w:val="113"/>
        </w:trPr>
        <w:tc>
          <w:tcPr>
            <w:tcW w:w="9067" w:type="dxa"/>
          </w:tcPr>
          <w:p w14:paraId="3320294A" w14:textId="77777777" w:rsidR="002B44A1" w:rsidRDefault="002B44A1" w:rsidP="00F32BF4">
            <w:pPr>
              <w:pStyle w:val="TableCopy"/>
            </w:pPr>
            <w:r>
              <w:t xml:space="preserve">A P SAFSTROM &amp; S J SAFSTROM </w:t>
            </w:r>
          </w:p>
        </w:tc>
        <w:tc>
          <w:tcPr>
            <w:tcW w:w="1138" w:type="dxa"/>
          </w:tcPr>
          <w:p w14:paraId="73DCD38C" w14:textId="77777777" w:rsidR="002B44A1" w:rsidRDefault="002B44A1" w:rsidP="00F32BF4">
            <w:pPr>
              <w:pStyle w:val="TableCopy"/>
            </w:pPr>
            <w:r>
              <w:t xml:space="preserve">2,582 </w:t>
            </w:r>
          </w:p>
        </w:tc>
      </w:tr>
      <w:tr w:rsidR="002B44A1" w14:paraId="2B4D1DDF" w14:textId="77777777" w:rsidTr="0031313D">
        <w:trPr>
          <w:trHeight w:val="113"/>
        </w:trPr>
        <w:tc>
          <w:tcPr>
            <w:tcW w:w="9067" w:type="dxa"/>
          </w:tcPr>
          <w:p w14:paraId="6C0EF15F" w14:textId="77777777" w:rsidR="002B44A1" w:rsidRDefault="002B44A1" w:rsidP="00F32BF4">
            <w:pPr>
              <w:pStyle w:val="TableCopy"/>
            </w:pPr>
            <w:r>
              <w:t xml:space="preserve">A R KOMEN &amp; V A KOMEN </w:t>
            </w:r>
          </w:p>
        </w:tc>
        <w:tc>
          <w:tcPr>
            <w:tcW w:w="1138" w:type="dxa"/>
          </w:tcPr>
          <w:p w14:paraId="144EBA48" w14:textId="77777777" w:rsidR="002B44A1" w:rsidRDefault="002B44A1" w:rsidP="00F32BF4">
            <w:pPr>
              <w:pStyle w:val="TableCopy"/>
            </w:pPr>
            <w:r>
              <w:t xml:space="preserve">2,773 </w:t>
            </w:r>
          </w:p>
        </w:tc>
      </w:tr>
      <w:tr w:rsidR="002B44A1" w14:paraId="500EA04A" w14:textId="77777777" w:rsidTr="0031313D">
        <w:trPr>
          <w:trHeight w:val="113"/>
        </w:trPr>
        <w:tc>
          <w:tcPr>
            <w:tcW w:w="9067" w:type="dxa"/>
          </w:tcPr>
          <w:p w14:paraId="487FB2F4" w14:textId="77777777" w:rsidR="002B44A1" w:rsidRDefault="002B44A1" w:rsidP="00F32BF4">
            <w:pPr>
              <w:pStyle w:val="TableCopy"/>
            </w:pPr>
            <w:r>
              <w:t xml:space="preserve">A W AND K E BOTHE </w:t>
            </w:r>
          </w:p>
        </w:tc>
        <w:tc>
          <w:tcPr>
            <w:tcW w:w="1138" w:type="dxa"/>
          </w:tcPr>
          <w:p w14:paraId="6601044B" w14:textId="77777777" w:rsidR="002B44A1" w:rsidRDefault="002B44A1" w:rsidP="00F32BF4">
            <w:pPr>
              <w:pStyle w:val="TableCopy"/>
            </w:pPr>
            <w:r>
              <w:t xml:space="preserve">859 </w:t>
            </w:r>
          </w:p>
        </w:tc>
      </w:tr>
      <w:tr w:rsidR="002B44A1" w14:paraId="139DCC6A" w14:textId="77777777" w:rsidTr="0031313D">
        <w:trPr>
          <w:trHeight w:val="113"/>
        </w:trPr>
        <w:tc>
          <w:tcPr>
            <w:tcW w:w="9067" w:type="dxa"/>
          </w:tcPr>
          <w:p w14:paraId="5C281810" w14:textId="77777777" w:rsidR="002B44A1" w:rsidRDefault="002B44A1" w:rsidP="00F32BF4">
            <w:pPr>
              <w:pStyle w:val="TableCopy"/>
            </w:pPr>
            <w:r>
              <w:lastRenderedPageBreak/>
              <w:t xml:space="preserve">AAM INVESTMENT GROUP PTY LTD </w:t>
            </w:r>
          </w:p>
        </w:tc>
        <w:tc>
          <w:tcPr>
            <w:tcW w:w="1138" w:type="dxa"/>
          </w:tcPr>
          <w:p w14:paraId="09300E35" w14:textId="77777777" w:rsidR="002B44A1" w:rsidRDefault="002B44A1" w:rsidP="00F32BF4">
            <w:pPr>
              <w:pStyle w:val="TableCopy"/>
            </w:pPr>
            <w:r>
              <w:t xml:space="preserve">349,219 </w:t>
            </w:r>
          </w:p>
        </w:tc>
      </w:tr>
      <w:tr w:rsidR="002B44A1" w14:paraId="289EE91B" w14:textId="77777777" w:rsidTr="0031313D">
        <w:trPr>
          <w:trHeight w:val="113"/>
        </w:trPr>
        <w:tc>
          <w:tcPr>
            <w:tcW w:w="9067" w:type="dxa"/>
          </w:tcPr>
          <w:p w14:paraId="27B7CB16" w14:textId="77777777" w:rsidR="002B44A1" w:rsidRDefault="002B44A1" w:rsidP="00F32BF4">
            <w:pPr>
              <w:pStyle w:val="TableCopy"/>
            </w:pPr>
            <w:r>
              <w:t xml:space="preserve">AARON BROWN </w:t>
            </w:r>
          </w:p>
        </w:tc>
        <w:tc>
          <w:tcPr>
            <w:tcW w:w="1138" w:type="dxa"/>
          </w:tcPr>
          <w:p w14:paraId="50F6D6E5" w14:textId="77777777" w:rsidR="002B44A1" w:rsidRDefault="002B44A1" w:rsidP="00F32BF4">
            <w:pPr>
              <w:pStyle w:val="TableCopy"/>
            </w:pPr>
            <w:r>
              <w:t xml:space="preserve">2,025 </w:t>
            </w:r>
          </w:p>
        </w:tc>
      </w:tr>
      <w:tr w:rsidR="002B44A1" w14:paraId="3C3A591C" w14:textId="77777777" w:rsidTr="0031313D">
        <w:trPr>
          <w:trHeight w:val="113"/>
        </w:trPr>
        <w:tc>
          <w:tcPr>
            <w:tcW w:w="9067" w:type="dxa"/>
          </w:tcPr>
          <w:p w14:paraId="73618972" w14:textId="77777777" w:rsidR="002B44A1" w:rsidRDefault="002B44A1" w:rsidP="00F32BF4">
            <w:pPr>
              <w:pStyle w:val="TableCopy"/>
            </w:pPr>
            <w:r>
              <w:t xml:space="preserve">AARON JOHN MALSEED </w:t>
            </w:r>
          </w:p>
        </w:tc>
        <w:tc>
          <w:tcPr>
            <w:tcW w:w="1138" w:type="dxa"/>
          </w:tcPr>
          <w:p w14:paraId="7FE2D60B" w14:textId="77777777" w:rsidR="002B44A1" w:rsidRDefault="002B44A1" w:rsidP="00F32BF4">
            <w:pPr>
              <w:pStyle w:val="TableCopy"/>
            </w:pPr>
            <w:r>
              <w:t xml:space="preserve">818 </w:t>
            </w:r>
          </w:p>
        </w:tc>
      </w:tr>
      <w:tr w:rsidR="002B44A1" w14:paraId="21CA147B" w14:textId="77777777" w:rsidTr="0031313D">
        <w:trPr>
          <w:trHeight w:val="113"/>
        </w:trPr>
        <w:tc>
          <w:tcPr>
            <w:tcW w:w="9067" w:type="dxa"/>
          </w:tcPr>
          <w:p w14:paraId="25795D6B" w14:textId="77777777" w:rsidR="002B44A1" w:rsidRDefault="002B44A1" w:rsidP="00F32BF4">
            <w:pPr>
              <w:pStyle w:val="TableCopy"/>
            </w:pPr>
            <w:r>
              <w:t xml:space="preserve">ADVANCE LIVESTOCK SERVICES </w:t>
            </w:r>
          </w:p>
        </w:tc>
        <w:tc>
          <w:tcPr>
            <w:tcW w:w="1138" w:type="dxa"/>
          </w:tcPr>
          <w:p w14:paraId="3C0187F8" w14:textId="77777777" w:rsidR="002B44A1" w:rsidRDefault="002B44A1" w:rsidP="00F32BF4">
            <w:pPr>
              <w:pStyle w:val="TableCopy"/>
            </w:pPr>
            <w:r>
              <w:t xml:space="preserve">1,875 </w:t>
            </w:r>
          </w:p>
        </w:tc>
      </w:tr>
      <w:tr w:rsidR="002B44A1" w14:paraId="51D66D46" w14:textId="77777777" w:rsidTr="0031313D">
        <w:trPr>
          <w:trHeight w:val="113"/>
        </w:trPr>
        <w:tc>
          <w:tcPr>
            <w:tcW w:w="9067" w:type="dxa"/>
          </w:tcPr>
          <w:p w14:paraId="60806EED" w14:textId="77777777" w:rsidR="002B44A1" w:rsidRDefault="002B44A1" w:rsidP="00F32BF4">
            <w:pPr>
              <w:pStyle w:val="TableCopy"/>
            </w:pPr>
            <w:r>
              <w:t xml:space="preserve">AG BUROW &amp; AW BUROW &amp; RJ SCHWARZ </w:t>
            </w:r>
          </w:p>
        </w:tc>
        <w:tc>
          <w:tcPr>
            <w:tcW w:w="1138" w:type="dxa"/>
          </w:tcPr>
          <w:p w14:paraId="3A2C5570" w14:textId="77777777" w:rsidR="002B44A1" w:rsidRDefault="002B44A1" w:rsidP="00F32BF4">
            <w:pPr>
              <w:pStyle w:val="TableCopy"/>
            </w:pPr>
            <w:r>
              <w:t xml:space="preserve">2,659 </w:t>
            </w:r>
          </w:p>
        </w:tc>
      </w:tr>
      <w:tr w:rsidR="002B44A1" w14:paraId="6EDB3903" w14:textId="77777777" w:rsidTr="0031313D">
        <w:trPr>
          <w:trHeight w:val="113"/>
        </w:trPr>
        <w:tc>
          <w:tcPr>
            <w:tcW w:w="9067" w:type="dxa"/>
          </w:tcPr>
          <w:p w14:paraId="2A2AEA20" w14:textId="77777777" w:rsidR="002B44A1" w:rsidRDefault="002B44A1" w:rsidP="00F32BF4">
            <w:pPr>
              <w:pStyle w:val="TableCopy"/>
            </w:pPr>
            <w:r>
              <w:t xml:space="preserve">AGLIVE PTY LTD </w:t>
            </w:r>
          </w:p>
        </w:tc>
        <w:tc>
          <w:tcPr>
            <w:tcW w:w="1138" w:type="dxa"/>
          </w:tcPr>
          <w:p w14:paraId="4B64A358" w14:textId="77777777" w:rsidR="002B44A1" w:rsidRDefault="002B44A1" w:rsidP="00F32BF4">
            <w:pPr>
              <w:pStyle w:val="TableCopy"/>
            </w:pPr>
            <w:r>
              <w:t xml:space="preserve">13,600 </w:t>
            </w:r>
          </w:p>
        </w:tc>
      </w:tr>
      <w:tr w:rsidR="002B44A1" w14:paraId="12B96260" w14:textId="77777777" w:rsidTr="0031313D">
        <w:trPr>
          <w:trHeight w:val="113"/>
        </w:trPr>
        <w:tc>
          <w:tcPr>
            <w:tcW w:w="9067" w:type="dxa"/>
          </w:tcPr>
          <w:p w14:paraId="6B272452" w14:textId="77777777" w:rsidR="002B44A1" w:rsidRDefault="002B44A1" w:rsidP="00F32BF4">
            <w:pPr>
              <w:pStyle w:val="TableCopy"/>
            </w:pPr>
            <w:r>
              <w:t xml:space="preserve">AH &amp; DG DONOVAN </w:t>
            </w:r>
          </w:p>
        </w:tc>
        <w:tc>
          <w:tcPr>
            <w:tcW w:w="1138" w:type="dxa"/>
          </w:tcPr>
          <w:p w14:paraId="57A93DEC" w14:textId="77777777" w:rsidR="002B44A1" w:rsidRDefault="002B44A1" w:rsidP="00F32BF4">
            <w:pPr>
              <w:pStyle w:val="TableCopy"/>
            </w:pPr>
            <w:r>
              <w:t xml:space="preserve">2,875 </w:t>
            </w:r>
          </w:p>
        </w:tc>
      </w:tr>
      <w:tr w:rsidR="002B44A1" w14:paraId="538F7B69" w14:textId="77777777" w:rsidTr="0031313D">
        <w:trPr>
          <w:trHeight w:val="113"/>
        </w:trPr>
        <w:tc>
          <w:tcPr>
            <w:tcW w:w="9067" w:type="dxa"/>
          </w:tcPr>
          <w:p w14:paraId="6CFFB5F8" w14:textId="77777777" w:rsidR="002B44A1" w:rsidRDefault="002B44A1" w:rsidP="00F32BF4">
            <w:pPr>
              <w:pStyle w:val="TableCopy"/>
            </w:pPr>
            <w:r>
              <w:t xml:space="preserve">AHLENMOOR PTY LTD </w:t>
            </w:r>
          </w:p>
        </w:tc>
        <w:tc>
          <w:tcPr>
            <w:tcW w:w="1138" w:type="dxa"/>
          </w:tcPr>
          <w:p w14:paraId="28F4D4AB" w14:textId="77777777" w:rsidR="002B44A1" w:rsidRDefault="002B44A1" w:rsidP="00F32BF4">
            <w:pPr>
              <w:pStyle w:val="TableCopy"/>
            </w:pPr>
            <w:r>
              <w:t xml:space="preserve">1,223 </w:t>
            </w:r>
          </w:p>
        </w:tc>
      </w:tr>
      <w:tr w:rsidR="002B44A1" w14:paraId="7C023A82" w14:textId="77777777" w:rsidTr="0031313D">
        <w:trPr>
          <w:trHeight w:val="113"/>
        </w:trPr>
        <w:tc>
          <w:tcPr>
            <w:tcW w:w="9067" w:type="dxa"/>
          </w:tcPr>
          <w:p w14:paraId="427E5C70" w14:textId="77777777" w:rsidR="002B44A1" w:rsidRDefault="002B44A1" w:rsidP="00F32BF4">
            <w:pPr>
              <w:pStyle w:val="TableCopy"/>
            </w:pPr>
            <w:r>
              <w:t xml:space="preserve">ALAN JOSEPH HARRIS </w:t>
            </w:r>
          </w:p>
        </w:tc>
        <w:tc>
          <w:tcPr>
            <w:tcW w:w="1138" w:type="dxa"/>
          </w:tcPr>
          <w:p w14:paraId="04AD00BE" w14:textId="77777777" w:rsidR="002B44A1" w:rsidRDefault="002B44A1" w:rsidP="00F32BF4">
            <w:pPr>
              <w:pStyle w:val="TableCopy"/>
            </w:pPr>
            <w:r>
              <w:t xml:space="preserve">907 </w:t>
            </w:r>
          </w:p>
        </w:tc>
      </w:tr>
      <w:tr w:rsidR="002B44A1" w14:paraId="0B3D8FF7" w14:textId="77777777" w:rsidTr="0031313D">
        <w:trPr>
          <w:trHeight w:val="113"/>
        </w:trPr>
        <w:tc>
          <w:tcPr>
            <w:tcW w:w="9067" w:type="dxa"/>
          </w:tcPr>
          <w:p w14:paraId="7C8B83FC" w14:textId="77777777" w:rsidR="002B44A1" w:rsidRDefault="002B44A1" w:rsidP="00F32BF4">
            <w:pPr>
              <w:pStyle w:val="TableCopy"/>
            </w:pPr>
            <w:r>
              <w:t xml:space="preserve">ALEIS PTY LTD </w:t>
            </w:r>
          </w:p>
        </w:tc>
        <w:tc>
          <w:tcPr>
            <w:tcW w:w="1138" w:type="dxa"/>
          </w:tcPr>
          <w:p w14:paraId="0F535702" w14:textId="77777777" w:rsidR="002B44A1" w:rsidRDefault="002B44A1" w:rsidP="00F32BF4">
            <w:pPr>
              <w:pStyle w:val="TableCopy"/>
            </w:pPr>
            <w:r>
              <w:t xml:space="preserve">198,812 </w:t>
            </w:r>
          </w:p>
        </w:tc>
      </w:tr>
      <w:tr w:rsidR="002B44A1" w14:paraId="1CC6E534" w14:textId="77777777" w:rsidTr="0031313D">
        <w:trPr>
          <w:trHeight w:val="113"/>
        </w:trPr>
        <w:tc>
          <w:tcPr>
            <w:tcW w:w="9067" w:type="dxa"/>
          </w:tcPr>
          <w:p w14:paraId="53C8BEF6" w14:textId="77777777" w:rsidR="002B44A1" w:rsidRDefault="002B44A1" w:rsidP="00F32BF4">
            <w:pPr>
              <w:pStyle w:val="TableCopy"/>
            </w:pPr>
            <w:r>
              <w:t xml:space="preserve">ALFORD FARM </w:t>
            </w:r>
          </w:p>
        </w:tc>
        <w:tc>
          <w:tcPr>
            <w:tcW w:w="1138" w:type="dxa"/>
          </w:tcPr>
          <w:p w14:paraId="5752C11A" w14:textId="77777777" w:rsidR="002B44A1" w:rsidRDefault="002B44A1" w:rsidP="00F32BF4">
            <w:pPr>
              <w:pStyle w:val="TableCopy"/>
            </w:pPr>
            <w:r>
              <w:t xml:space="preserve">621 </w:t>
            </w:r>
          </w:p>
        </w:tc>
      </w:tr>
      <w:tr w:rsidR="002B44A1" w14:paraId="46CCD928" w14:textId="77777777" w:rsidTr="0031313D">
        <w:trPr>
          <w:trHeight w:val="113"/>
        </w:trPr>
        <w:tc>
          <w:tcPr>
            <w:tcW w:w="9067" w:type="dxa"/>
          </w:tcPr>
          <w:p w14:paraId="1553BECE" w14:textId="77777777" w:rsidR="002B44A1" w:rsidRDefault="002B44A1" w:rsidP="00F32BF4">
            <w:pPr>
              <w:pStyle w:val="TableCopy"/>
            </w:pPr>
            <w:r>
              <w:t xml:space="preserve">ALISON MARLENE HOWGATE </w:t>
            </w:r>
          </w:p>
        </w:tc>
        <w:tc>
          <w:tcPr>
            <w:tcW w:w="1138" w:type="dxa"/>
          </w:tcPr>
          <w:p w14:paraId="48CBA02E" w14:textId="77777777" w:rsidR="002B44A1" w:rsidRDefault="002B44A1" w:rsidP="00F32BF4">
            <w:pPr>
              <w:pStyle w:val="TableCopy"/>
            </w:pPr>
            <w:r>
              <w:t xml:space="preserve">1,932 </w:t>
            </w:r>
          </w:p>
        </w:tc>
      </w:tr>
      <w:tr w:rsidR="002B44A1" w14:paraId="62CC2DC1" w14:textId="77777777" w:rsidTr="0031313D">
        <w:trPr>
          <w:trHeight w:val="113"/>
        </w:trPr>
        <w:tc>
          <w:tcPr>
            <w:tcW w:w="9067" w:type="dxa"/>
          </w:tcPr>
          <w:p w14:paraId="3BB3A235" w14:textId="77777777" w:rsidR="002B44A1" w:rsidRDefault="002B44A1" w:rsidP="00F32BF4">
            <w:pPr>
              <w:pStyle w:val="TableCopy"/>
            </w:pPr>
            <w:r>
              <w:t xml:space="preserve">AMANDA MAY JOANNA WILKIN </w:t>
            </w:r>
          </w:p>
        </w:tc>
        <w:tc>
          <w:tcPr>
            <w:tcW w:w="1138" w:type="dxa"/>
          </w:tcPr>
          <w:p w14:paraId="75629A73" w14:textId="77777777" w:rsidR="002B44A1" w:rsidRDefault="002B44A1" w:rsidP="00F32BF4">
            <w:pPr>
              <w:pStyle w:val="TableCopy"/>
            </w:pPr>
            <w:r>
              <w:t xml:space="preserve">3,000 </w:t>
            </w:r>
          </w:p>
        </w:tc>
      </w:tr>
      <w:tr w:rsidR="002B44A1" w14:paraId="681248E4" w14:textId="77777777" w:rsidTr="0031313D">
        <w:trPr>
          <w:trHeight w:val="113"/>
        </w:trPr>
        <w:tc>
          <w:tcPr>
            <w:tcW w:w="9067" w:type="dxa"/>
          </w:tcPr>
          <w:p w14:paraId="4E04283E" w14:textId="77777777" w:rsidR="002B44A1" w:rsidRDefault="002B44A1" w:rsidP="00F32BF4">
            <w:pPr>
              <w:pStyle w:val="TableCopy"/>
            </w:pPr>
            <w:r>
              <w:t xml:space="preserve">AMBUSCADE DEVELOPMENT CORPORATION PTY LIMITED </w:t>
            </w:r>
          </w:p>
        </w:tc>
        <w:tc>
          <w:tcPr>
            <w:tcW w:w="1138" w:type="dxa"/>
          </w:tcPr>
          <w:p w14:paraId="1088B847" w14:textId="77777777" w:rsidR="002B44A1" w:rsidRDefault="002B44A1" w:rsidP="00F32BF4">
            <w:pPr>
              <w:pStyle w:val="TableCopy"/>
            </w:pPr>
            <w:r>
              <w:t xml:space="preserve">2,223 </w:t>
            </w:r>
          </w:p>
        </w:tc>
      </w:tr>
      <w:tr w:rsidR="002B44A1" w14:paraId="2D48354C" w14:textId="77777777" w:rsidTr="0031313D">
        <w:trPr>
          <w:trHeight w:val="113"/>
        </w:trPr>
        <w:tc>
          <w:tcPr>
            <w:tcW w:w="9067" w:type="dxa"/>
          </w:tcPr>
          <w:p w14:paraId="20834F83" w14:textId="77777777" w:rsidR="002B44A1" w:rsidRDefault="002B44A1" w:rsidP="00F32BF4">
            <w:pPr>
              <w:pStyle w:val="TableCopy"/>
            </w:pPr>
            <w:r>
              <w:t xml:space="preserve">AML AGRICULTURE PTY LTD </w:t>
            </w:r>
          </w:p>
        </w:tc>
        <w:tc>
          <w:tcPr>
            <w:tcW w:w="1138" w:type="dxa"/>
          </w:tcPr>
          <w:p w14:paraId="688E11A7" w14:textId="77777777" w:rsidR="002B44A1" w:rsidRDefault="002B44A1" w:rsidP="00F32BF4">
            <w:pPr>
              <w:pStyle w:val="TableCopy"/>
            </w:pPr>
            <w:r>
              <w:t xml:space="preserve">3,000 </w:t>
            </w:r>
          </w:p>
        </w:tc>
      </w:tr>
      <w:tr w:rsidR="002B44A1" w14:paraId="14936AD0" w14:textId="77777777" w:rsidTr="0031313D">
        <w:trPr>
          <w:trHeight w:val="113"/>
        </w:trPr>
        <w:tc>
          <w:tcPr>
            <w:tcW w:w="9067" w:type="dxa"/>
          </w:tcPr>
          <w:p w14:paraId="4631613A" w14:textId="586AE198" w:rsidR="002B44A1" w:rsidRDefault="002B44A1" w:rsidP="00F32BF4">
            <w:pPr>
              <w:pStyle w:val="TableCopy"/>
            </w:pPr>
            <w:r>
              <w:t>ANDREW EDGAR AS TRUSTEE</w:t>
            </w:r>
            <w:r w:rsidR="003B51EA">
              <w:t xml:space="preserve"> </w:t>
            </w:r>
            <w:r>
              <w:t xml:space="preserve">FOR THE KNOCKFIN TRUST </w:t>
            </w:r>
          </w:p>
        </w:tc>
        <w:tc>
          <w:tcPr>
            <w:tcW w:w="1138" w:type="dxa"/>
          </w:tcPr>
          <w:p w14:paraId="6F6BC5E2" w14:textId="77777777" w:rsidR="002B44A1" w:rsidRDefault="002B44A1" w:rsidP="00F32BF4">
            <w:pPr>
              <w:pStyle w:val="TableCopy"/>
            </w:pPr>
            <w:r>
              <w:t xml:space="preserve">2,682 </w:t>
            </w:r>
          </w:p>
        </w:tc>
      </w:tr>
      <w:tr w:rsidR="002B44A1" w14:paraId="79B0F5FF" w14:textId="77777777" w:rsidTr="0031313D">
        <w:trPr>
          <w:trHeight w:val="113"/>
        </w:trPr>
        <w:tc>
          <w:tcPr>
            <w:tcW w:w="9067" w:type="dxa"/>
          </w:tcPr>
          <w:p w14:paraId="76755CD7" w14:textId="759A83D9" w:rsidR="002B44A1" w:rsidRDefault="002B44A1" w:rsidP="00F32BF4">
            <w:pPr>
              <w:pStyle w:val="TableCopy"/>
            </w:pPr>
            <w:r>
              <w:t>ANDREW LANG FAMILY SETTLEMENT</w:t>
            </w:r>
            <w:r w:rsidR="003B51EA">
              <w:t xml:space="preserve"> </w:t>
            </w:r>
            <w:r>
              <w:t xml:space="preserve">&amp; CHRISTOPHER LANG FAMILY SETTLEMENT &amp; P H &amp; H M LANG ESTATES - A S LANG FAMILY SETTLED TRUST FUND </w:t>
            </w:r>
          </w:p>
        </w:tc>
        <w:tc>
          <w:tcPr>
            <w:tcW w:w="1138" w:type="dxa"/>
          </w:tcPr>
          <w:p w14:paraId="0F77958D" w14:textId="77777777" w:rsidR="002B44A1" w:rsidRDefault="002B44A1" w:rsidP="00F32BF4">
            <w:pPr>
              <w:pStyle w:val="TableCopy"/>
            </w:pPr>
            <w:r>
              <w:t xml:space="preserve">3,000 </w:t>
            </w:r>
          </w:p>
        </w:tc>
      </w:tr>
      <w:tr w:rsidR="002B44A1" w14:paraId="6A55E0A5" w14:textId="77777777" w:rsidTr="0031313D">
        <w:trPr>
          <w:trHeight w:val="113"/>
        </w:trPr>
        <w:tc>
          <w:tcPr>
            <w:tcW w:w="9067" w:type="dxa"/>
          </w:tcPr>
          <w:p w14:paraId="14DA252F" w14:textId="77777777" w:rsidR="002B44A1" w:rsidRDefault="002B44A1" w:rsidP="00F32BF4">
            <w:pPr>
              <w:pStyle w:val="TableCopy"/>
            </w:pPr>
            <w:r>
              <w:t xml:space="preserve">ANDREW STUART CAIN </w:t>
            </w:r>
          </w:p>
        </w:tc>
        <w:tc>
          <w:tcPr>
            <w:tcW w:w="1138" w:type="dxa"/>
          </w:tcPr>
          <w:p w14:paraId="0FD14522" w14:textId="77777777" w:rsidR="002B44A1" w:rsidRDefault="002B44A1" w:rsidP="00F32BF4">
            <w:pPr>
              <w:pStyle w:val="TableCopy"/>
            </w:pPr>
            <w:r>
              <w:t xml:space="preserve">2,125 </w:t>
            </w:r>
          </w:p>
        </w:tc>
      </w:tr>
      <w:tr w:rsidR="002B44A1" w14:paraId="19502616" w14:textId="77777777" w:rsidTr="0031313D">
        <w:trPr>
          <w:trHeight w:val="113"/>
        </w:trPr>
        <w:tc>
          <w:tcPr>
            <w:tcW w:w="9067" w:type="dxa"/>
          </w:tcPr>
          <w:p w14:paraId="7B981C17" w14:textId="77777777" w:rsidR="002B44A1" w:rsidRDefault="002B44A1" w:rsidP="00F32BF4">
            <w:pPr>
              <w:pStyle w:val="TableCopy"/>
            </w:pPr>
            <w:r>
              <w:t xml:space="preserve">ANNSTOOT DORPER </w:t>
            </w:r>
          </w:p>
        </w:tc>
        <w:tc>
          <w:tcPr>
            <w:tcW w:w="1138" w:type="dxa"/>
          </w:tcPr>
          <w:p w14:paraId="157A8BC1" w14:textId="77777777" w:rsidR="002B44A1" w:rsidRDefault="002B44A1" w:rsidP="00F32BF4">
            <w:pPr>
              <w:pStyle w:val="TableCopy"/>
            </w:pPr>
            <w:r>
              <w:t xml:space="preserve">3,300 </w:t>
            </w:r>
          </w:p>
        </w:tc>
      </w:tr>
      <w:tr w:rsidR="002B44A1" w14:paraId="00E820D5" w14:textId="77777777" w:rsidTr="0031313D">
        <w:trPr>
          <w:trHeight w:val="113"/>
        </w:trPr>
        <w:tc>
          <w:tcPr>
            <w:tcW w:w="9067" w:type="dxa"/>
          </w:tcPr>
          <w:p w14:paraId="32D1CB99" w14:textId="77777777" w:rsidR="002B44A1" w:rsidRDefault="002B44A1" w:rsidP="00F32BF4">
            <w:pPr>
              <w:pStyle w:val="TableCopy"/>
            </w:pPr>
            <w:r>
              <w:t xml:space="preserve">AUSTRALIAN LIVESTOCK SALEYARDS ASSOCIATION INC </w:t>
            </w:r>
          </w:p>
        </w:tc>
        <w:tc>
          <w:tcPr>
            <w:tcW w:w="1138" w:type="dxa"/>
          </w:tcPr>
          <w:p w14:paraId="357C6980" w14:textId="77777777" w:rsidR="002B44A1" w:rsidRDefault="002B44A1" w:rsidP="00F32BF4">
            <w:pPr>
              <w:pStyle w:val="TableCopy"/>
            </w:pPr>
            <w:r>
              <w:t xml:space="preserve">53,554 </w:t>
            </w:r>
          </w:p>
        </w:tc>
      </w:tr>
      <w:tr w:rsidR="002B44A1" w14:paraId="0A0ECFE8" w14:textId="77777777" w:rsidTr="0031313D">
        <w:trPr>
          <w:trHeight w:val="113"/>
        </w:trPr>
        <w:tc>
          <w:tcPr>
            <w:tcW w:w="9067" w:type="dxa"/>
          </w:tcPr>
          <w:p w14:paraId="644029DF" w14:textId="77777777" w:rsidR="002B44A1" w:rsidRDefault="002B44A1" w:rsidP="00F32BF4">
            <w:pPr>
              <w:pStyle w:val="TableCopy"/>
            </w:pPr>
            <w:r>
              <w:t xml:space="preserve">AUSTRALIAN SHEEP BREEDERS ASSOCIATION INC </w:t>
            </w:r>
          </w:p>
        </w:tc>
        <w:tc>
          <w:tcPr>
            <w:tcW w:w="1138" w:type="dxa"/>
          </w:tcPr>
          <w:p w14:paraId="0C934D72" w14:textId="77777777" w:rsidR="002B44A1" w:rsidRDefault="002B44A1" w:rsidP="00F32BF4">
            <w:pPr>
              <w:pStyle w:val="TableCopy"/>
            </w:pPr>
            <w:r>
              <w:t xml:space="preserve">4,500 </w:t>
            </w:r>
          </w:p>
        </w:tc>
      </w:tr>
      <w:tr w:rsidR="002B44A1" w14:paraId="779BBAF8" w14:textId="77777777" w:rsidTr="0031313D">
        <w:trPr>
          <w:trHeight w:val="113"/>
        </w:trPr>
        <w:tc>
          <w:tcPr>
            <w:tcW w:w="9067" w:type="dxa"/>
          </w:tcPr>
          <w:p w14:paraId="754AA150" w14:textId="77777777" w:rsidR="002B44A1" w:rsidRDefault="002B44A1" w:rsidP="00F32BF4">
            <w:pPr>
              <w:pStyle w:val="TableCopy"/>
            </w:pPr>
            <w:r>
              <w:t xml:space="preserve">AVAGO PASTORAL CO PTY LTD </w:t>
            </w:r>
          </w:p>
        </w:tc>
        <w:tc>
          <w:tcPr>
            <w:tcW w:w="1138" w:type="dxa"/>
          </w:tcPr>
          <w:p w14:paraId="4B1B7671" w14:textId="77777777" w:rsidR="002B44A1" w:rsidRDefault="002B44A1" w:rsidP="00F32BF4">
            <w:pPr>
              <w:pStyle w:val="TableCopy"/>
            </w:pPr>
            <w:r>
              <w:t xml:space="preserve">954 </w:t>
            </w:r>
          </w:p>
        </w:tc>
      </w:tr>
      <w:tr w:rsidR="002B44A1" w14:paraId="786F5422" w14:textId="77777777" w:rsidTr="0031313D">
        <w:trPr>
          <w:trHeight w:val="113"/>
        </w:trPr>
        <w:tc>
          <w:tcPr>
            <w:tcW w:w="9067" w:type="dxa"/>
          </w:tcPr>
          <w:p w14:paraId="2C60A7D8" w14:textId="77777777" w:rsidR="002B44A1" w:rsidRDefault="002B44A1" w:rsidP="00F32BF4">
            <w:pPr>
              <w:pStyle w:val="TableCopy"/>
            </w:pPr>
            <w:r>
              <w:t xml:space="preserve">AVOROON PTY LTD </w:t>
            </w:r>
          </w:p>
        </w:tc>
        <w:tc>
          <w:tcPr>
            <w:tcW w:w="1138" w:type="dxa"/>
          </w:tcPr>
          <w:p w14:paraId="1313C4BD" w14:textId="77777777" w:rsidR="002B44A1" w:rsidRDefault="002B44A1" w:rsidP="00F32BF4">
            <w:pPr>
              <w:pStyle w:val="TableCopy"/>
            </w:pPr>
            <w:r>
              <w:t xml:space="preserve">800 </w:t>
            </w:r>
          </w:p>
        </w:tc>
      </w:tr>
      <w:tr w:rsidR="002B44A1" w14:paraId="1D114C84" w14:textId="77777777" w:rsidTr="0031313D">
        <w:trPr>
          <w:trHeight w:val="113"/>
        </w:trPr>
        <w:tc>
          <w:tcPr>
            <w:tcW w:w="9067" w:type="dxa"/>
          </w:tcPr>
          <w:p w14:paraId="61FB9582" w14:textId="77777777" w:rsidR="002B44A1" w:rsidRDefault="002B44A1" w:rsidP="00F32BF4">
            <w:pPr>
              <w:pStyle w:val="TableCopy"/>
            </w:pPr>
            <w:r>
              <w:t xml:space="preserve">B E &amp; W L COXON PTY LTD </w:t>
            </w:r>
          </w:p>
        </w:tc>
        <w:tc>
          <w:tcPr>
            <w:tcW w:w="1138" w:type="dxa"/>
          </w:tcPr>
          <w:p w14:paraId="0BA3917E" w14:textId="77777777" w:rsidR="002B44A1" w:rsidRDefault="002B44A1" w:rsidP="00F32BF4">
            <w:pPr>
              <w:pStyle w:val="TableCopy"/>
            </w:pPr>
            <w:r>
              <w:t xml:space="preserve">2,475 </w:t>
            </w:r>
          </w:p>
        </w:tc>
      </w:tr>
      <w:tr w:rsidR="002B44A1" w14:paraId="41DC72A1" w14:textId="77777777" w:rsidTr="0031313D">
        <w:trPr>
          <w:trHeight w:val="113"/>
        </w:trPr>
        <w:tc>
          <w:tcPr>
            <w:tcW w:w="9067" w:type="dxa"/>
          </w:tcPr>
          <w:p w14:paraId="3BB13134" w14:textId="77777777" w:rsidR="002B44A1" w:rsidRDefault="002B44A1" w:rsidP="00F32BF4">
            <w:pPr>
              <w:pStyle w:val="TableCopy"/>
            </w:pPr>
            <w:r>
              <w:t xml:space="preserve">B F &amp; I MORTLOCK NOMINEES PTY LTD </w:t>
            </w:r>
          </w:p>
        </w:tc>
        <w:tc>
          <w:tcPr>
            <w:tcW w:w="1138" w:type="dxa"/>
          </w:tcPr>
          <w:p w14:paraId="17B97C26" w14:textId="77777777" w:rsidR="002B44A1" w:rsidRDefault="002B44A1" w:rsidP="00F32BF4">
            <w:pPr>
              <w:pStyle w:val="TableCopy"/>
            </w:pPr>
            <w:r>
              <w:t xml:space="preserve">895 </w:t>
            </w:r>
          </w:p>
        </w:tc>
      </w:tr>
      <w:tr w:rsidR="002B44A1" w14:paraId="51B155A8" w14:textId="77777777" w:rsidTr="0031313D">
        <w:trPr>
          <w:trHeight w:val="113"/>
        </w:trPr>
        <w:tc>
          <w:tcPr>
            <w:tcW w:w="9067" w:type="dxa"/>
          </w:tcPr>
          <w:p w14:paraId="41266680" w14:textId="77777777" w:rsidR="002B44A1" w:rsidRDefault="002B44A1" w:rsidP="00F32BF4">
            <w:pPr>
              <w:pStyle w:val="TableCopy"/>
            </w:pPr>
            <w:r>
              <w:t xml:space="preserve">B J &amp; J M MILLS </w:t>
            </w:r>
          </w:p>
        </w:tc>
        <w:tc>
          <w:tcPr>
            <w:tcW w:w="1138" w:type="dxa"/>
          </w:tcPr>
          <w:p w14:paraId="7937186F" w14:textId="77777777" w:rsidR="002B44A1" w:rsidRDefault="002B44A1" w:rsidP="00F32BF4">
            <w:pPr>
              <w:pStyle w:val="TableCopy"/>
            </w:pPr>
            <w:r>
              <w:t xml:space="preserve">2,908 </w:t>
            </w:r>
          </w:p>
        </w:tc>
      </w:tr>
      <w:tr w:rsidR="002B44A1" w14:paraId="74CEEED6" w14:textId="77777777" w:rsidTr="0031313D">
        <w:trPr>
          <w:trHeight w:val="113"/>
        </w:trPr>
        <w:tc>
          <w:tcPr>
            <w:tcW w:w="9067" w:type="dxa"/>
          </w:tcPr>
          <w:p w14:paraId="1B2FE746" w14:textId="62437841" w:rsidR="002B44A1" w:rsidRDefault="002B44A1" w:rsidP="00F32BF4">
            <w:pPr>
              <w:pStyle w:val="TableCopy"/>
            </w:pPr>
            <w:r>
              <w:t>B J KINGHORN &amp; D M KINGHORN</w:t>
            </w:r>
            <w:r w:rsidR="003B51EA">
              <w:t xml:space="preserve"> </w:t>
            </w:r>
            <w:r>
              <w:t xml:space="preserve">&amp; W B KINGHORN </w:t>
            </w:r>
          </w:p>
        </w:tc>
        <w:tc>
          <w:tcPr>
            <w:tcW w:w="1138" w:type="dxa"/>
          </w:tcPr>
          <w:p w14:paraId="17C828B9" w14:textId="77777777" w:rsidR="002B44A1" w:rsidRDefault="002B44A1" w:rsidP="00F32BF4">
            <w:pPr>
              <w:pStyle w:val="TableCopy"/>
            </w:pPr>
            <w:r>
              <w:t xml:space="preserve">3,000 </w:t>
            </w:r>
          </w:p>
        </w:tc>
      </w:tr>
      <w:tr w:rsidR="002B44A1" w14:paraId="2C5D4B34" w14:textId="77777777" w:rsidTr="0031313D">
        <w:trPr>
          <w:trHeight w:val="113"/>
        </w:trPr>
        <w:tc>
          <w:tcPr>
            <w:tcW w:w="9067" w:type="dxa"/>
          </w:tcPr>
          <w:p w14:paraId="41AD7955" w14:textId="77777777" w:rsidR="002B44A1" w:rsidRDefault="002B44A1" w:rsidP="00F32BF4">
            <w:pPr>
              <w:pStyle w:val="TableCopy"/>
            </w:pPr>
            <w:r>
              <w:t xml:space="preserve">B J PETERSEN &amp; K L PETERSEN </w:t>
            </w:r>
          </w:p>
        </w:tc>
        <w:tc>
          <w:tcPr>
            <w:tcW w:w="1138" w:type="dxa"/>
          </w:tcPr>
          <w:p w14:paraId="371499CE" w14:textId="77777777" w:rsidR="002B44A1" w:rsidRDefault="002B44A1" w:rsidP="00F32BF4">
            <w:pPr>
              <w:pStyle w:val="TableCopy"/>
            </w:pPr>
            <w:r>
              <w:t xml:space="preserve">857 </w:t>
            </w:r>
          </w:p>
        </w:tc>
      </w:tr>
      <w:tr w:rsidR="002B44A1" w14:paraId="4D6F914A" w14:textId="77777777" w:rsidTr="0031313D">
        <w:trPr>
          <w:trHeight w:val="113"/>
        </w:trPr>
        <w:tc>
          <w:tcPr>
            <w:tcW w:w="9067" w:type="dxa"/>
          </w:tcPr>
          <w:p w14:paraId="121ADBCA" w14:textId="77777777" w:rsidR="002B44A1" w:rsidRDefault="002B44A1" w:rsidP="00F32BF4">
            <w:pPr>
              <w:pStyle w:val="TableCopy"/>
            </w:pPr>
            <w:r>
              <w:t xml:space="preserve">B R HALES &amp; T A HALES </w:t>
            </w:r>
          </w:p>
        </w:tc>
        <w:tc>
          <w:tcPr>
            <w:tcW w:w="1138" w:type="dxa"/>
          </w:tcPr>
          <w:p w14:paraId="2B6E9C51" w14:textId="77777777" w:rsidR="002B44A1" w:rsidRDefault="002B44A1" w:rsidP="00F32BF4">
            <w:pPr>
              <w:pStyle w:val="TableCopy"/>
            </w:pPr>
            <w:r>
              <w:t xml:space="preserve">621 </w:t>
            </w:r>
          </w:p>
        </w:tc>
      </w:tr>
      <w:tr w:rsidR="002B44A1" w14:paraId="2940690B" w14:textId="77777777" w:rsidTr="0031313D">
        <w:trPr>
          <w:trHeight w:val="113"/>
        </w:trPr>
        <w:tc>
          <w:tcPr>
            <w:tcW w:w="9067" w:type="dxa"/>
          </w:tcPr>
          <w:p w14:paraId="4C2590C2" w14:textId="77777777" w:rsidR="002B44A1" w:rsidRDefault="002B44A1" w:rsidP="00F32BF4">
            <w:pPr>
              <w:pStyle w:val="TableCopy"/>
            </w:pPr>
            <w:r>
              <w:t xml:space="preserve">BALLARK FARMING PTY LTD </w:t>
            </w:r>
          </w:p>
        </w:tc>
        <w:tc>
          <w:tcPr>
            <w:tcW w:w="1138" w:type="dxa"/>
          </w:tcPr>
          <w:p w14:paraId="582F4A40" w14:textId="77777777" w:rsidR="002B44A1" w:rsidRDefault="002B44A1" w:rsidP="00F32BF4">
            <w:pPr>
              <w:pStyle w:val="TableCopy"/>
            </w:pPr>
            <w:r>
              <w:t xml:space="preserve">2,843 </w:t>
            </w:r>
          </w:p>
        </w:tc>
      </w:tr>
      <w:tr w:rsidR="002B44A1" w14:paraId="3BA59E76" w14:textId="77777777" w:rsidTr="0031313D">
        <w:trPr>
          <w:trHeight w:val="113"/>
        </w:trPr>
        <w:tc>
          <w:tcPr>
            <w:tcW w:w="9067" w:type="dxa"/>
          </w:tcPr>
          <w:p w14:paraId="270AA523" w14:textId="77777777" w:rsidR="002B44A1" w:rsidRDefault="002B44A1" w:rsidP="00F32BF4">
            <w:pPr>
              <w:pStyle w:val="TableCopy"/>
            </w:pPr>
            <w:r>
              <w:t xml:space="preserve">BARBER PASTORAL PTY LTD </w:t>
            </w:r>
          </w:p>
        </w:tc>
        <w:tc>
          <w:tcPr>
            <w:tcW w:w="1138" w:type="dxa"/>
          </w:tcPr>
          <w:p w14:paraId="5E6DF6E5" w14:textId="77777777" w:rsidR="002B44A1" w:rsidRDefault="002B44A1" w:rsidP="00F32BF4">
            <w:pPr>
              <w:pStyle w:val="TableCopy"/>
            </w:pPr>
            <w:r>
              <w:t xml:space="preserve">3,000 </w:t>
            </w:r>
          </w:p>
        </w:tc>
      </w:tr>
      <w:tr w:rsidR="002B44A1" w14:paraId="5450C2BF" w14:textId="77777777" w:rsidTr="0031313D">
        <w:trPr>
          <w:trHeight w:val="113"/>
        </w:trPr>
        <w:tc>
          <w:tcPr>
            <w:tcW w:w="9067" w:type="dxa"/>
          </w:tcPr>
          <w:p w14:paraId="5BBCE497" w14:textId="77777777" w:rsidR="002B44A1" w:rsidRDefault="002B44A1" w:rsidP="00F32BF4">
            <w:pPr>
              <w:pStyle w:val="TableCopy"/>
            </w:pPr>
            <w:r>
              <w:t xml:space="preserve">BARCLEE AGRICULTURAL PTY LTD </w:t>
            </w:r>
          </w:p>
        </w:tc>
        <w:tc>
          <w:tcPr>
            <w:tcW w:w="1138" w:type="dxa"/>
          </w:tcPr>
          <w:p w14:paraId="789A58E2" w14:textId="77777777" w:rsidR="002B44A1" w:rsidRDefault="002B44A1" w:rsidP="00F32BF4">
            <w:pPr>
              <w:pStyle w:val="TableCopy"/>
            </w:pPr>
            <w:r>
              <w:t xml:space="preserve">2,993 </w:t>
            </w:r>
          </w:p>
        </w:tc>
      </w:tr>
      <w:tr w:rsidR="002B44A1" w14:paraId="6D3769FB" w14:textId="77777777" w:rsidTr="0031313D">
        <w:trPr>
          <w:trHeight w:val="113"/>
        </w:trPr>
        <w:tc>
          <w:tcPr>
            <w:tcW w:w="9067" w:type="dxa"/>
          </w:tcPr>
          <w:p w14:paraId="394C01EA" w14:textId="77777777" w:rsidR="002B44A1" w:rsidRDefault="002B44A1" w:rsidP="00F32BF4">
            <w:pPr>
              <w:pStyle w:val="TableCopy"/>
            </w:pPr>
            <w:r>
              <w:t xml:space="preserve">BARWIDGEE PASTORAL PTY LTD </w:t>
            </w:r>
          </w:p>
        </w:tc>
        <w:tc>
          <w:tcPr>
            <w:tcW w:w="1138" w:type="dxa"/>
          </w:tcPr>
          <w:p w14:paraId="33F23065" w14:textId="77777777" w:rsidR="002B44A1" w:rsidRDefault="002B44A1" w:rsidP="00F32BF4">
            <w:pPr>
              <w:pStyle w:val="TableCopy"/>
            </w:pPr>
            <w:r>
              <w:t xml:space="preserve">3,000 </w:t>
            </w:r>
          </w:p>
        </w:tc>
      </w:tr>
      <w:tr w:rsidR="002B44A1" w14:paraId="2901F35E" w14:textId="77777777" w:rsidTr="0031313D">
        <w:trPr>
          <w:trHeight w:val="113"/>
        </w:trPr>
        <w:tc>
          <w:tcPr>
            <w:tcW w:w="9067" w:type="dxa"/>
          </w:tcPr>
          <w:p w14:paraId="01E9B37B" w14:textId="77777777" w:rsidR="002B44A1" w:rsidRDefault="002B44A1" w:rsidP="00F32BF4">
            <w:pPr>
              <w:pStyle w:val="TableCopy"/>
            </w:pPr>
            <w:r>
              <w:t xml:space="preserve">BATANDA PASTORAL COMPANY </w:t>
            </w:r>
          </w:p>
        </w:tc>
        <w:tc>
          <w:tcPr>
            <w:tcW w:w="1138" w:type="dxa"/>
          </w:tcPr>
          <w:p w14:paraId="7D971B5E" w14:textId="77777777" w:rsidR="002B44A1" w:rsidRDefault="002B44A1" w:rsidP="00F32BF4">
            <w:pPr>
              <w:pStyle w:val="TableCopy"/>
            </w:pPr>
            <w:r>
              <w:t xml:space="preserve">909 </w:t>
            </w:r>
          </w:p>
        </w:tc>
      </w:tr>
      <w:tr w:rsidR="002B44A1" w14:paraId="75090299" w14:textId="77777777" w:rsidTr="0031313D">
        <w:trPr>
          <w:trHeight w:val="113"/>
        </w:trPr>
        <w:tc>
          <w:tcPr>
            <w:tcW w:w="9067" w:type="dxa"/>
          </w:tcPr>
          <w:p w14:paraId="4AE21E43" w14:textId="77777777" w:rsidR="002B44A1" w:rsidRDefault="002B44A1" w:rsidP="00F32BF4">
            <w:pPr>
              <w:pStyle w:val="TableCopy"/>
            </w:pPr>
            <w:r>
              <w:t xml:space="preserve">BEN NEVIS FARMS </w:t>
            </w:r>
          </w:p>
        </w:tc>
        <w:tc>
          <w:tcPr>
            <w:tcW w:w="1138" w:type="dxa"/>
          </w:tcPr>
          <w:p w14:paraId="5FAFC442" w14:textId="77777777" w:rsidR="002B44A1" w:rsidRDefault="002B44A1" w:rsidP="00F32BF4">
            <w:pPr>
              <w:pStyle w:val="TableCopy"/>
            </w:pPr>
            <w:r>
              <w:t xml:space="preserve">3,000 </w:t>
            </w:r>
          </w:p>
        </w:tc>
      </w:tr>
      <w:tr w:rsidR="002B44A1" w14:paraId="1A5429EC" w14:textId="77777777" w:rsidTr="0031313D">
        <w:trPr>
          <w:trHeight w:val="113"/>
        </w:trPr>
        <w:tc>
          <w:tcPr>
            <w:tcW w:w="9067" w:type="dxa"/>
          </w:tcPr>
          <w:p w14:paraId="75B593A0" w14:textId="77777777" w:rsidR="002B44A1" w:rsidRDefault="002B44A1" w:rsidP="00F32BF4">
            <w:pPr>
              <w:pStyle w:val="TableCopy"/>
            </w:pPr>
            <w:r>
              <w:t xml:space="preserve">BENALLA RURAL CITY COUNCIL </w:t>
            </w:r>
          </w:p>
        </w:tc>
        <w:tc>
          <w:tcPr>
            <w:tcW w:w="1138" w:type="dxa"/>
          </w:tcPr>
          <w:p w14:paraId="51ED5EA1" w14:textId="77777777" w:rsidR="002B44A1" w:rsidRDefault="002B44A1" w:rsidP="00F32BF4">
            <w:pPr>
              <w:pStyle w:val="TableCopy"/>
            </w:pPr>
            <w:r>
              <w:t xml:space="preserve">8,198 </w:t>
            </w:r>
          </w:p>
        </w:tc>
      </w:tr>
      <w:tr w:rsidR="002B44A1" w14:paraId="4E779732" w14:textId="77777777" w:rsidTr="0031313D">
        <w:trPr>
          <w:trHeight w:val="113"/>
        </w:trPr>
        <w:tc>
          <w:tcPr>
            <w:tcW w:w="9067" w:type="dxa"/>
          </w:tcPr>
          <w:p w14:paraId="29D8F7A3" w14:textId="77777777" w:rsidR="002B44A1" w:rsidRDefault="002B44A1" w:rsidP="00F32BF4">
            <w:pPr>
              <w:pStyle w:val="TableCopy"/>
            </w:pPr>
            <w:r>
              <w:lastRenderedPageBreak/>
              <w:t xml:space="preserve">BENTILL PTY LTD </w:t>
            </w:r>
          </w:p>
        </w:tc>
        <w:tc>
          <w:tcPr>
            <w:tcW w:w="1138" w:type="dxa"/>
          </w:tcPr>
          <w:p w14:paraId="03A0E4D6" w14:textId="77777777" w:rsidR="002B44A1" w:rsidRDefault="002B44A1" w:rsidP="00F32BF4">
            <w:pPr>
              <w:pStyle w:val="TableCopy"/>
            </w:pPr>
            <w:r>
              <w:t xml:space="preserve">3,000 </w:t>
            </w:r>
          </w:p>
        </w:tc>
      </w:tr>
      <w:tr w:rsidR="002B44A1" w14:paraId="5E528438" w14:textId="77777777" w:rsidTr="0031313D">
        <w:trPr>
          <w:trHeight w:val="113"/>
        </w:trPr>
        <w:tc>
          <w:tcPr>
            <w:tcW w:w="9067" w:type="dxa"/>
          </w:tcPr>
          <w:p w14:paraId="5CF02E82" w14:textId="77777777" w:rsidR="002B44A1" w:rsidRDefault="002B44A1" w:rsidP="00F32BF4">
            <w:pPr>
              <w:pStyle w:val="TableCopy"/>
            </w:pPr>
            <w:r>
              <w:t xml:space="preserve">BG AND RS O’HALLORAN </w:t>
            </w:r>
          </w:p>
        </w:tc>
        <w:tc>
          <w:tcPr>
            <w:tcW w:w="1138" w:type="dxa"/>
          </w:tcPr>
          <w:p w14:paraId="053506CC" w14:textId="77777777" w:rsidR="002B44A1" w:rsidRDefault="002B44A1" w:rsidP="00F32BF4">
            <w:pPr>
              <w:pStyle w:val="TableCopy"/>
            </w:pPr>
            <w:r>
              <w:t xml:space="preserve">1,059 </w:t>
            </w:r>
          </w:p>
        </w:tc>
      </w:tr>
      <w:tr w:rsidR="002B44A1" w14:paraId="40E63A8B" w14:textId="77777777" w:rsidTr="0031313D">
        <w:trPr>
          <w:trHeight w:val="113"/>
        </w:trPr>
        <w:tc>
          <w:tcPr>
            <w:tcW w:w="9067" w:type="dxa"/>
          </w:tcPr>
          <w:p w14:paraId="1EA73675" w14:textId="77777777" w:rsidR="002B44A1" w:rsidRDefault="002B44A1" w:rsidP="00F32BF4">
            <w:pPr>
              <w:pStyle w:val="TableCopy"/>
            </w:pPr>
            <w:r>
              <w:t xml:space="preserve">BICKLEIGH HILLBURN PTY LTD </w:t>
            </w:r>
          </w:p>
        </w:tc>
        <w:tc>
          <w:tcPr>
            <w:tcW w:w="1138" w:type="dxa"/>
          </w:tcPr>
          <w:p w14:paraId="0FE0DF61" w14:textId="77777777" w:rsidR="002B44A1" w:rsidRDefault="002B44A1" w:rsidP="00F32BF4">
            <w:pPr>
              <w:pStyle w:val="TableCopy"/>
            </w:pPr>
            <w:r>
              <w:t xml:space="preserve">3,000 </w:t>
            </w:r>
          </w:p>
        </w:tc>
      </w:tr>
      <w:tr w:rsidR="002B44A1" w14:paraId="30B6D42F" w14:textId="77777777" w:rsidTr="0031313D">
        <w:trPr>
          <w:trHeight w:val="113"/>
        </w:trPr>
        <w:tc>
          <w:tcPr>
            <w:tcW w:w="9067" w:type="dxa"/>
          </w:tcPr>
          <w:p w14:paraId="5B60CA13" w14:textId="77777777" w:rsidR="002B44A1" w:rsidRDefault="002B44A1" w:rsidP="00F32BF4">
            <w:pPr>
              <w:pStyle w:val="TableCopy"/>
            </w:pPr>
            <w:r>
              <w:t xml:space="preserve">BILL WYNDHAM &amp; COMPANY PTY LTD </w:t>
            </w:r>
          </w:p>
        </w:tc>
        <w:tc>
          <w:tcPr>
            <w:tcW w:w="1138" w:type="dxa"/>
          </w:tcPr>
          <w:p w14:paraId="2B35241A" w14:textId="77777777" w:rsidR="002B44A1" w:rsidRDefault="002B44A1" w:rsidP="00F32BF4">
            <w:pPr>
              <w:pStyle w:val="TableCopy"/>
            </w:pPr>
            <w:r>
              <w:t xml:space="preserve">2,718 </w:t>
            </w:r>
          </w:p>
        </w:tc>
      </w:tr>
      <w:tr w:rsidR="002B44A1" w14:paraId="578F2688" w14:textId="77777777" w:rsidTr="0031313D">
        <w:trPr>
          <w:trHeight w:val="113"/>
        </w:trPr>
        <w:tc>
          <w:tcPr>
            <w:tcW w:w="9067" w:type="dxa"/>
          </w:tcPr>
          <w:p w14:paraId="70F6E7A3" w14:textId="77777777" w:rsidR="002B44A1" w:rsidRDefault="002B44A1" w:rsidP="00F32BF4">
            <w:pPr>
              <w:pStyle w:val="TableCopy"/>
            </w:pPr>
            <w:r>
              <w:t xml:space="preserve">BILPAH PTY LTD </w:t>
            </w:r>
          </w:p>
        </w:tc>
        <w:tc>
          <w:tcPr>
            <w:tcW w:w="1138" w:type="dxa"/>
          </w:tcPr>
          <w:p w14:paraId="4B214CE1" w14:textId="77777777" w:rsidR="002B44A1" w:rsidRDefault="002B44A1" w:rsidP="00F32BF4">
            <w:pPr>
              <w:pStyle w:val="TableCopy"/>
            </w:pPr>
            <w:r>
              <w:t xml:space="preserve">890 </w:t>
            </w:r>
          </w:p>
        </w:tc>
      </w:tr>
      <w:tr w:rsidR="002B44A1" w14:paraId="328B4C6F" w14:textId="77777777" w:rsidTr="0031313D">
        <w:trPr>
          <w:trHeight w:val="113"/>
        </w:trPr>
        <w:tc>
          <w:tcPr>
            <w:tcW w:w="9067" w:type="dxa"/>
          </w:tcPr>
          <w:p w14:paraId="29C62499" w14:textId="77777777" w:rsidR="002B44A1" w:rsidRDefault="002B44A1" w:rsidP="00F32BF4">
            <w:pPr>
              <w:pStyle w:val="TableCopy"/>
            </w:pPr>
            <w:r>
              <w:t xml:space="preserve">BJ &amp; KL RABONE </w:t>
            </w:r>
          </w:p>
        </w:tc>
        <w:tc>
          <w:tcPr>
            <w:tcW w:w="1138" w:type="dxa"/>
          </w:tcPr>
          <w:p w14:paraId="3176B85B" w14:textId="77777777" w:rsidR="002B44A1" w:rsidRDefault="002B44A1" w:rsidP="00F32BF4">
            <w:pPr>
              <w:pStyle w:val="TableCopy"/>
            </w:pPr>
            <w:r>
              <w:t xml:space="preserve">3,000 </w:t>
            </w:r>
          </w:p>
        </w:tc>
      </w:tr>
      <w:tr w:rsidR="002B44A1" w14:paraId="7A1C2D2D" w14:textId="77777777" w:rsidTr="0031313D">
        <w:trPr>
          <w:trHeight w:val="113"/>
        </w:trPr>
        <w:tc>
          <w:tcPr>
            <w:tcW w:w="9067" w:type="dxa"/>
          </w:tcPr>
          <w:p w14:paraId="24FFFBD8" w14:textId="77777777" w:rsidR="002B44A1" w:rsidRDefault="002B44A1" w:rsidP="00F32BF4">
            <w:pPr>
              <w:pStyle w:val="TableCopy"/>
            </w:pPr>
            <w:r>
              <w:t xml:space="preserve">BL &amp; DR HORTON </w:t>
            </w:r>
          </w:p>
        </w:tc>
        <w:tc>
          <w:tcPr>
            <w:tcW w:w="1138" w:type="dxa"/>
          </w:tcPr>
          <w:p w14:paraId="0B6D45D2" w14:textId="77777777" w:rsidR="002B44A1" w:rsidRDefault="002B44A1" w:rsidP="00F32BF4">
            <w:pPr>
              <w:pStyle w:val="TableCopy"/>
            </w:pPr>
            <w:r>
              <w:t xml:space="preserve">1,177 </w:t>
            </w:r>
          </w:p>
        </w:tc>
      </w:tr>
      <w:tr w:rsidR="002B44A1" w14:paraId="5FC420FE" w14:textId="77777777" w:rsidTr="0031313D">
        <w:trPr>
          <w:trHeight w:val="113"/>
        </w:trPr>
        <w:tc>
          <w:tcPr>
            <w:tcW w:w="9067" w:type="dxa"/>
          </w:tcPr>
          <w:p w14:paraId="25FE17C7" w14:textId="77777777" w:rsidR="002B44A1" w:rsidRDefault="002B44A1" w:rsidP="00F32BF4">
            <w:pPr>
              <w:pStyle w:val="TableCopy"/>
            </w:pPr>
            <w:r>
              <w:t xml:space="preserve">BLUE ROCK ROMSEY </w:t>
            </w:r>
          </w:p>
        </w:tc>
        <w:tc>
          <w:tcPr>
            <w:tcW w:w="1138" w:type="dxa"/>
          </w:tcPr>
          <w:p w14:paraId="1FE2EDA9" w14:textId="77777777" w:rsidR="002B44A1" w:rsidRDefault="002B44A1" w:rsidP="00F32BF4">
            <w:pPr>
              <w:pStyle w:val="TableCopy"/>
            </w:pPr>
            <w:r>
              <w:t xml:space="preserve">2,036 </w:t>
            </w:r>
          </w:p>
        </w:tc>
      </w:tr>
      <w:tr w:rsidR="002B44A1" w14:paraId="582DC600" w14:textId="77777777" w:rsidTr="0031313D">
        <w:trPr>
          <w:trHeight w:val="113"/>
        </w:trPr>
        <w:tc>
          <w:tcPr>
            <w:tcW w:w="9067" w:type="dxa"/>
          </w:tcPr>
          <w:p w14:paraId="02329DBF" w14:textId="77777777" w:rsidR="002B44A1" w:rsidRDefault="002B44A1" w:rsidP="00F32BF4">
            <w:pPr>
              <w:pStyle w:val="TableCopy"/>
            </w:pPr>
            <w:r>
              <w:t xml:space="preserve">BONNIE VIEW AG PTY LTD </w:t>
            </w:r>
          </w:p>
        </w:tc>
        <w:tc>
          <w:tcPr>
            <w:tcW w:w="1138" w:type="dxa"/>
          </w:tcPr>
          <w:p w14:paraId="6ADA6A52" w14:textId="77777777" w:rsidR="002B44A1" w:rsidRDefault="002B44A1" w:rsidP="00F32BF4">
            <w:pPr>
              <w:pStyle w:val="TableCopy"/>
            </w:pPr>
            <w:r>
              <w:t xml:space="preserve">2,823 </w:t>
            </w:r>
          </w:p>
        </w:tc>
      </w:tr>
      <w:tr w:rsidR="002B44A1" w14:paraId="176293C7" w14:textId="77777777" w:rsidTr="0031313D">
        <w:trPr>
          <w:trHeight w:val="113"/>
        </w:trPr>
        <w:tc>
          <w:tcPr>
            <w:tcW w:w="9067" w:type="dxa"/>
          </w:tcPr>
          <w:p w14:paraId="6F11C24B" w14:textId="77777777" w:rsidR="002B44A1" w:rsidRDefault="002B44A1" w:rsidP="00F32BF4">
            <w:pPr>
              <w:pStyle w:val="TableCopy"/>
            </w:pPr>
            <w:r>
              <w:t xml:space="preserve">BOONERAH PTY LTD </w:t>
            </w:r>
          </w:p>
        </w:tc>
        <w:tc>
          <w:tcPr>
            <w:tcW w:w="1138" w:type="dxa"/>
          </w:tcPr>
          <w:p w14:paraId="17579E5A" w14:textId="77777777" w:rsidR="002B44A1" w:rsidRDefault="002B44A1" w:rsidP="00F32BF4">
            <w:pPr>
              <w:pStyle w:val="TableCopy"/>
            </w:pPr>
            <w:r>
              <w:t xml:space="preserve">2,281 </w:t>
            </w:r>
          </w:p>
        </w:tc>
      </w:tr>
      <w:tr w:rsidR="002B44A1" w14:paraId="3D2683F9" w14:textId="77777777" w:rsidTr="0031313D">
        <w:trPr>
          <w:trHeight w:val="113"/>
        </w:trPr>
        <w:tc>
          <w:tcPr>
            <w:tcW w:w="9067" w:type="dxa"/>
          </w:tcPr>
          <w:p w14:paraId="3BCBEBCC" w14:textId="77777777" w:rsidR="002B44A1" w:rsidRDefault="002B44A1" w:rsidP="00F32BF4">
            <w:pPr>
              <w:pStyle w:val="TableCopy"/>
            </w:pPr>
            <w:r>
              <w:t xml:space="preserve">BRETTON ESTATE PTY LTD </w:t>
            </w:r>
          </w:p>
        </w:tc>
        <w:tc>
          <w:tcPr>
            <w:tcW w:w="1138" w:type="dxa"/>
          </w:tcPr>
          <w:p w14:paraId="1921B4EC" w14:textId="77777777" w:rsidR="002B44A1" w:rsidRDefault="002B44A1" w:rsidP="00F32BF4">
            <w:pPr>
              <w:pStyle w:val="TableCopy"/>
            </w:pPr>
            <w:r>
              <w:t xml:space="preserve">3,000 </w:t>
            </w:r>
          </w:p>
        </w:tc>
      </w:tr>
      <w:tr w:rsidR="002B44A1" w14:paraId="40BB6D9A" w14:textId="77777777" w:rsidTr="0031313D">
        <w:trPr>
          <w:trHeight w:val="113"/>
        </w:trPr>
        <w:tc>
          <w:tcPr>
            <w:tcW w:w="9067" w:type="dxa"/>
          </w:tcPr>
          <w:p w14:paraId="09A1B0D1" w14:textId="77777777" w:rsidR="002B44A1" w:rsidRDefault="002B44A1" w:rsidP="00F32BF4">
            <w:pPr>
              <w:pStyle w:val="TableCopy"/>
            </w:pPr>
            <w:r>
              <w:t xml:space="preserve">BRIAN LEWIS HAMER </w:t>
            </w:r>
          </w:p>
        </w:tc>
        <w:tc>
          <w:tcPr>
            <w:tcW w:w="1138" w:type="dxa"/>
          </w:tcPr>
          <w:p w14:paraId="1B08EEBC" w14:textId="77777777" w:rsidR="002B44A1" w:rsidRDefault="002B44A1" w:rsidP="00F32BF4">
            <w:pPr>
              <w:pStyle w:val="TableCopy"/>
            </w:pPr>
            <w:r>
              <w:t xml:space="preserve">1,972 </w:t>
            </w:r>
          </w:p>
        </w:tc>
      </w:tr>
      <w:tr w:rsidR="002B44A1" w14:paraId="07D63907" w14:textId="77777777" w:rsidTr="0031313D">
        <w:trPr>
          <w:trHeight w:val="113"/>
        </w:trPr>
        <w:tc>
          <w:tcPr>
            <w:tcW w:w="9067" w:type="dxa"/>
          </w:tcPr>
          <w:p w14:paraId="71687579" w14:textId="77777777" w:rsidR="002B44A1" w:rsidRDefault="002B44A1" w:rsidP="00F32BF4">
            <w:pPr>
              <w:pStyle w:val="TableCopy"/>
            </w:pPr>
            <w:r>
              <w:t xml:space="preserve">BRUCE A &amp; SALLY A MCCAHON </w:t>
            </w:r>
          </w:p>
        </w:tc>
        <w:tc>
          <w:tcPr>
            <w:tcW w:w="1138" w:type="dxa"/>
          </w:tcPr>
          <w:p w14:paraId="4F6F9C91" w14:textId="77777777" w:rsidR="002B44A1" w:rsidRDefault="002B44A1" w:rsidP="00F32BF4">
            <w:pPr>
              <w:pStyle w:val="TableCopy"/>
            </w:pPr>
            <w:r>
              <w:t xml:space="preserve">811 </w:t>
            </w:r>
          </w:p>
        </w:tc>
      </w:tr>
      <w:tr w:rsidR="002B44A1" w14:paraId="72C049E6" w14:textId="77777777" w:rsidTr="0031313D">
        <w:trPr>
          <w:trHeight w:val="113"/>
        </w:trPr>
        <w:tc>
          <w:tcPr>
            <w:tcW w:w="9067" w:type="dxa"/>
          </w:tcPr>
          <w:p w14:paraId="4056668F" w14:textId="77777777" w:rsidR="002B44A1" w:rsidRDefault="002B44A1" w:rsidP="00F32BF4">
            <w:pPr>
              <w:pStyle w:val="TableCopy"/>
            </w:pPr>
            <w:r>
              <w:t xml:space="preserve">BRUNTON FARMING PTY LTD </w:t>
            </w:r>
          </w:p>
        </w:tc>
        <w:tc>
          <w:tcPr>
            <w:tcW w:w="1138" w:type="dxa"/>
          </w:tcPr>
          <w:p w14:paraId="4DA94B73" w14:textId="77777777" w:rsidR="002B44A1" w:rsidRDefault="002B44A1" w:rsidP="00F32BF4">
            <w:pPr>
              <w:pStyle w:val="TableCopy"/>
            </w:pPr>
            <w:r>
              <w:t xml:space="preserve">678 </w:t>
            </w:r>
          </w:p>
        </w:tc>
      </w:tr>
      <w:tr w:rsidR="002B44A1" w14:paraId="24A66590" w14:textId="77777777" w:rsidTr="0031313D">
        <w:trPr>
          <w:trHeight w:val="113"/>
        </w:trPr>
        <w:tc>
          <w:tcPr>
            <w:tcW w:w="9067" w:type="dxa"/>
          </w:tcPr>
          <w:p w14:paraId="55DFF590" w14:textId="77777777" w:rsidR="002B44A1" w:rsidRDefault="002B44A1" w:rsidP="00F32BF4">
            <w:pPr>
              <w:pStyle w:val="TableCopy"/>
            </w:pPr>
            <w:r>
              <w:t xml:space="preserve">BT AND CL ROUGHEAD </w:t>
            </w:r>
          </w:p>
        </w:tc>
        <w:tc>
          <w:tcPr>
            <w:tcW w:w="1138" w:type="dxa"/>
          </w:tcPr>
          <w:p w14:paraId="0BDC7CA4" w14:textId="77777777" w:rsidR="002B44A1" w:rsidRDefault="002B44A1" w:rsidP="00F32BF4">
            <w:pPr>
              <w:pStyle w:val="TableCopy"/>
            </w:pPr>
            <w:r>
              <w:t xml:space="preserve">3,000 </w:t>
            </w:r>
          </w:p>
        </w:tc>
      </w:tr>
      <w:tr w:rsidR="002B44A1" w14:paraId="497B2CF5" w14:textId="77777777" w:rsidTr="0031313D">
        <w:trPr>
          <w:trHeight w:val="113"/>
        </w:trPr>
        <w:tc>
          <w:tcPr>
            <w:tcW w:w="9067" w:type="dxa"/>
          </w:tcPr>
          <w:p w14:paraId="1E9311D1" w14:textId="77777777" w:rsidR="002B44A1" w:rsidRDefault="002B44A1" w:rsidP="00F32BF4">
            <w:pPr>
              <w:pStyle w:val="TableCopy"/>
            </w:pPr>
            <w:r>
              <w:t xml:space="preserve">BT COATES &amp; SONS </w:t>
            </w:r>
          </w:p>
        </w:tc>
        <w:tc>
          <w:tcPr>
            <w:tcW w:w="1138" w:type="dxa"/>
          </w:tcPr>
          <w:p w14:paraId="0B1F43DD" w14:textId="77777777" w:rsidR="002B44A1" w:rsidRDefault="002B44A1" w:rsidP="00F32BF4">
            <w:pPr>
              <w:pStyle w:val="TableCopy"/>
            </w:pPr>
            <w:r>
              <w:t xml:space="preserve">1,050 </w:t>
            </w:r>
          </w:p>
        </w:tc>
      </w:tr>
      <w:tr w:rsidR="002B44A1" w14:paraId="72D7EAC3" w14:textId="77777777" w:rsidTr="0031313D">
        <w:trPr>
          <w:trHeight w:val="113"/>
        </w:trPr>
        <w:tc>
          <w:tcPr>
            <w:tcW w:w="9067" w:type="dxa"/>
          </w:tcPr>
          <w:p w14:paraId="15788B46" w14:textId="77777777" w:rsidR="002B44A1" w:rsidRDefault="002B44A1" w:rsidP="00F32BF4">
            <w:pPr>
              <w:pStyle w:val="TableCopy"/>
            </w:pPr>
            <w:r>
              <w:t xml:space="preserve">BULOKE SHIRE COUNCIL </w:t>
            </w:r>
          </w:p>
        </w:tc>
        <w:tc>
          <w:tcPr>
            <w:tcW w:w="1138" w:type="dxa"/>
          </w:tcPr>
          <w:p w14:paraId="4C83AEDB" w14:textId="77777777" w:rsidR="002B44A1" w:rsidRDefault="002B44A1" w:rsidP="00F32BF4">
            <w:pPr>
              <w:pStyle w:val="TableCopy"/>
            </w:pPr>
            <w:r>
              <w:t xml:space="preserve">16,000 </w:t>
            </w:r>
          </w:p>
        </w:tc>
      </w:tr>
      <w:tr w:rsidR="002B44A1" w14:paraId="67D45BCF" w14:textId="77777777" w:rsidTr="0031313D">
        <w:trPr>
          <w:trHeight w:val="113"/>
        </w:trPr>
        <w:tc>
          <w:tcPr>
            <w:tcW w:w="9067" w:type="dxa"/>
          </w:tcPr>
          <w:p w14:paraId="6056278F" w14:textId="77777777" w:rsidR="002B44A1" w:rsidRDefault="002B44A1" w:rsidP="00F32BF4">
            <w:pPr>
              <w:pStyle w:val="TableCopy"/>
            </w:pPr>
            <w:r>
              <w:t xml:space="preserve">BURGESS RURAL PTY LTD </w:t>
            </w:r>
          </w:p>
        </w:tc>
        <w:tc>
          <w:tcPr>
            <w:tcW w:w="1138" w:type="dxa"/>
          </w:tcPr>
          <w:p w14:paraId="6438885E" w14:textId="77777777" w:rsidR="002B44A1" w:rsidRDefault="002B44A1" w:rsidP="00F32BF4">
            <w:pPr>
              <w:pStyle w:val="TableCopy"/>
            </w:pPr>
            <w:r>
              <w:t xml:space="preserve">3,000 </w:t>
            </w:r>
          </w:p>
        </w:tc>
      </w:tr>
      <w:tr w:rsidR="002B44A1" w14:paraId="4BCB95E2" w14:textId="77777777" w:rsidTr="0031313D">
        <w:trPr>
          <w:trHeight w:val="113"/>
        </w:trPr>
        <w:tc>
          <w:tcPr>
            <w:tcW w:w="9067" w:type="dxa"/>
          </w:tcPr>
          <w:p w14:paraId="58D2EFFC" w14:textId="77777777" w:rsidR="002B44A1" w:rsidRDefault="002B44A1" w:rsidP="00F32BF4">
            <w:pPr>
              <w:pStyle w:val="TableCopy"/>
            </w:pPr>
            <w:r>
              <w:t xml:space="preserve">BURN BRAE TRADING PTY LTD </w:t>
            </w:r>
          </w:p>
        </w:tc>
        <w:tc>
          <w:tcPr>
            <w:tcW w:w="1138" w:type="dxa"/>
          </w:tcPr>
          <w:p w14:paraId="2F4D83F2" w14:textId="77777777" w:rsidR="002B44A1" w:rsidRDefault="002B44A1" w:rsidP="00F32BF4">
            <w:pPr>
              <w:pStyle w:val="TableCopy"/>
            </w:pPr>
            <w:r>
              <w:t xml:space="preserve">2,953 </w:t>
            </w:r>
          </w:p>
        </w:tc>
      </w:tr>
      <w:tr w:rsidR="002B44A1" w14:paraId="2EA077D5" w14:textId="77777777" w:rsidTr="0031313D">
        <w:trPr>
          <w:trHeight w:val="113"/>
        </w:trPr>
        <w:tc>
          <w:tcPr>
            <w:tcW w:w="9067" w:type="dxa"/>
          </w:tcPr>
          <w:p w14:paraId="5C41D711" w14:textId="77777777" w:rsidR="002B44A1" w:rsidRDefault="002B44A1" w:rsidP="00F32BF4">
            <w:pPr>
              <w:pStyle w:val="TableCopy"/>
            </w:pPr>
            <w:r>
              <w:t xml:space="preserve">C A MCKENZIE &amp; T M MCKENZIE </w:t>
            </w:r>
          </w:p>
        </w:tc>
        <w:tc>
          <w:tcPr>
            <w:tcW w:w="1138" w:type="dxa"/>
          </w:tcPr>
          <w:p w14:paraId="64E48A74" w14:textId="77777777" w:rsidR="002B44A1" w:rsidRDefault="002B44A1" w:rsidP="00F32BF4">
            <w:pPr>
              <w:pStyle w:val="TableCopy"/>
            </w:pPr>
            <w:r>
              <w:t xml:space="preserve">1,880 </w:t>
            </w:r>
          </w:p>
        </w:tc>
      </w:tr>
      <w:tr w:rsidR="002B44A1" w14:paraId="34743F75" w14:textId="77777777" w:rsidTr="0031313D">
        <w:trPr>
          <w:trHeight w:val="113"/>
        </w:trPr>
        <w:tc>
          <w:tcPr>
            <w:tcW w:w="9067" w:type="dxa"/>
          </w:tcPr>
          <w:p w14:paraId="5D21EB3D" w14:textId="77777777" w:rsidR="002B44A1" w:rsidRDefault="002B44A1" w:rsidP="00F32BF4">
            <w:pPr>
              <w:pStyle w:val="TableCopy"/>
            </w:pPr>
            <w:r>
              <w:t xml:space="preserve">C A MOLLOY &amp; D F MOLLOY </w:t>
            </w:r>
          </w:p>
        </w:tc>
        <w:tc>
          <w:tcPr>
            <w:tcW w:w="1138" w:type="dxa"/>
          </w:tcPr>
          <w:p w14:paraId="794A5A39" w14:textId="77777777" w:rsidR="002B44A1" w:rsidRDefault="002B44A1" w:rsidP="00F32BF4">
            <w:pPr>
              <w:pStyle w:val="TableCopy"/>
            </w:pPr>
            <w:r>
              <w:t xml:space="preserve">3,000 </w:t>
            </w:r>
          </w:p>
        </w:tc>
      </w:tr>
      <w:tr w:rsidR="002B44A1" w14:paraId="2A7C84F0" w14:textId="77777777" w:rsidTr="0031313D">
        <w:trPr>
          <w:trHeight w:val="113"/>
        </w:trPr>
        <w:tc>
          <w:tcPr>
            <w:tcW w:w="9067" w:type="dxa"/>
          </w:tcPr>
          <w:p w14:paraId="6AB343FE" w14:textId="77777777" w:rsidR="002B44A1" w:rsidRDefault="002B44A1" w:rsidP="00F32BF4">
            <w:pPr>
              <w:pStyle w:val="TableCopy"/>
            </w:pPr>
            <w:r>
              <w:t xml:space="preserve">C B MCDONALD &amp; D J MCDONALD </w:t>
            </w:r>
          </w:p>
        </w:tc>
        <w:tc>
          <w:tcPr>
            <w:tcW w:w="1138" w:type="dxa"/>
          </w:tcPr>
          <w:p w14:paraId="7A4454F7" w14:textId="77777777" w:rsidR="002B44A1" w:rsidRDefault="002B44A1" w:rsidP="00F32BF4">
            <w:pPr>
              <w:pStyle w:val="TableCopy"/>
            </w:pPr>
            <w:r>
              <w:t xml:space="preserve">907 </w:t>
            </w:r>
          </w:p>
        </w:tc>
      </w:tr>
      <w:tr w:rsidR="002B44A1" w14:paraId="1D257D0D" w14:textId="77777777" w:rsidTr="0031313D">
        <w:trPr>
          <w:trHeight w:val="113"/>
        </w:trPr>
        <w:tc>
          <w:tcPr>
            <w:tcW w:w="9067" w:type="dxa"/>
          </w:tcPr>
          <w:p w14:paraId="0604B2BF" w14:textId="77777777" w:rsidR="002B44A1" w:rsidRDefault="002B44A1" w:rsidP="00F32BF4">
            <w:pPr>
              <w:pStyle w:val="TableCopy"/>
            </w:pPr>
            <w:r>
              <w:t xml:space="preserve">C G HALL &amp; J K HALL &amp; K I HALL </w:t>
            </w:r>
          </w:p>
        </w:tc>
        <w:tc>
          <w:tcPr>
            <w:tcW w:w="1138" w:type="dxa"/>
          </w:tcPr>
          <w:p w14:paraId="7D4A0EC4" w14:textId="77777777" w:rsidR="002B44A1" w:rsidRDefault="002B44A1" w:rsidP="00F32BF4">
            <w:pPr>
              <w:pStyle w:val="TableCopy"/>
            </w:pPr>
            <w:r>
              <w:t xml:space="preserve">2,334 </w:t>
            </w:r>
          </w:p>
        </w:tc>
      </w:tr>
      <w:tr w:rsidR="002B44A1" w14:paraId="0F082535" w14:textId="77777777" w:rsidTr="0031313D">
        <w:trPr>
          <w:trHeight w:val="113"/>
        </w:trPr>
        <w:tc>
          <w:tcPr>
            <w:tcW w:w="9067" w:type="dxa"/>
          </w:tcPr>
          <w:p w14:paraId="423B1B56" w14:textId="77777777" w:rsidR="002B44A1" w:rsidRDefault="002B44A1" w:rsidP="00F32BF4">
            <w:pPr>
              <w:pStyle w:val="TableCopy"/>
            </w:pPr>
            <w:r>
              <w:t xml:space="preserve">C M QUINN &amp; P A QUINN </w:t>
            </w:r>
          </w:p>
        </w:tc>
        <w:tc>
          <w:tcPr>
            <w:tcW w:w="1138" w:type="dxa"/>
          </w:tcPr>
          <w:p w14:paraId="7094943F" w14:textId="77777777" w:rsidR="002B44A1" w:rsidRDefault="002B44A1" w:rsidP="00F32BF4">
            <w:pPr>
              <w:pStyle w:val="TableCopy"/>
            </w:pPr>
            <w:r>
              <w:t xml:space="preserve">3,000 </w:t>
            </w:r>
          </w:p>
        </w:tc>
      </w:tr>
      <w:tr w:rsidR="002B44A1" w14:paraId="13D93BF5" w14:textId="77777777" w:rsidTr="0031313D">
        <w:trPr>
          <w:trHeight w:val="113"/>
        </w:trPr>
        <w:tc>
          <w:tcPr>
            <w:tcW w:w="9067" w:type="dxa"/>
          </w:tcPr>
          <w:p w14:paraId="46882085" w14:textId="77777777" w:rsidR="002B44A1" w:rsidRDefault="002B44A1" w:rsidP="00F32BF4">
            <w:pPr>
              <w:pStyle w:val="TableCopy"/>
            </w:pPr>
            <w:r>
              <w:t xml:space="preserve">C M RAABE &amp; W M RAABE </w:t>
            </w:r>
          </w:p>
        </w:tc>
        <w:tc>
          <w:tcPr>
            <w:tcW w:w="1138" w:type="dxa"/>
          </w:tcPr>
          <w:p w14:paraId="6F5465FB" w14:textId="77777777" w:rsidR="002B44A1" w:rsidRDefault="002B44A1" w:rsidP="00F32BF4">
            <w:pPr>
              <w:pStyle w:val="TableCopy"/>
            </w:pPr>
            <w:r>
              <w:t xml:space="preserve">2,250 </w:t>
            </w:r>
          </w:p>
        </w:tc>
      </w:tr>
      <w:tr w:rsidR="002B44A1" w14:paraId="0133738C" w14:textId="77777777" w:rsidTr="0031313D">
        <w:trPr>
          <w:trHeight w:val="113"/>
        </w:trPr>
        <w:tc>
          <w:tcPr>
            <w:tcW w:w="9067" w:type="dxa"/>
          </w:tcPr>
          <w:p w14:paraId="0FDDDD87" w14:textId="77777777" w:rsidR="002B44A1" w:rsidRDefault="002B44A1" w:rsidP="00F32BF4">
            <w:pPr>
              <w:pStyle w:val="TableCopy"/>
            </w:pPr>
            <w:r>
              <w:t xml:space="preserve">C R BOYD &amp; D E BOYD </w:t>
            </w:r>
          </w:p>
        </w:tc>
        <w:tc>
          <w:tcPr>
            <w:tcW w:w="1138" w:type="dxa"/>
          </w:tcPr>
          <w:p w14:paraId="4D884E5F" w14:textId="77777777" w:rsidR="002B44A1" w:rsidRDefault="002B44A1" w:rsidP="00F32BF4">
            <w:pPr>
              <w:pStyle w:val="TableCopy"/>
            </w:pPr>
            <w:r>
              <w:t xml:space="preserve">897 </w:t>
            </w:r>
          </w:p>
        </w:tc>
      </w:tr>
      <w:tr w:rsidR="002B44A1" w14:paraId="4BA0C853" w14:textId="77777777" w:rsidTr="0031313D">
        <w:trPr>
          <w:trHeight w:val="113"/>
        </w:trPr>
        <w:tc>
          <w:tcPr>
            <w:tcW w:w="9067" w:type="dxa"/>
          </w:tcPr>
          <w:p w14:paraId="2DE47DF4" w14:textId="77777777" w:rsidR="002B44A1" w:rsidRDefault="002B44A1" w:rsidP="00F32BF4">
            <w:pPr>
              <w:pStyle w:val="TableCopy"/>
            </w:pPr>
            <w:r>
              <w:t xml:space="preserve">CAMERON MCDONALD </w:t>
            </w:r>
          </w:p>
        </w:tc>
        <w:tc>
          <w:tcPr>
            <w:tcW w:w="1138" w:type="dxa"/>
          </w:tcPr>
          <w:p w14:paraId="31C0C70B" w14:textId="77777777" w:rsidR="002B44A1" w:rsidRDefault="002B44A1" w:rsidP="00F32BF4">
            <w:pPr>
              <w:pStyle w:val="TableCopy"/>
            </w:pPr>
            <w:r>
              <w:t xml:space="preserve">2,309 </w:t>
            </w:r>
          </w:p>
        </w:tc>
      </w:tr>
      <w:tr w:rsidR="002B44A1" w14:paraId="76AF52EB" w14:textId="77777777" w:rsidTr="0031313D">
        <w:trPr>
          <w:trHeight w:val="113"/>
        </w:trPr>
        <w:tc>
          <w:tcPr>
            <w:tcW w:w="9067" w:type="dxa"/>
          </w:tcPr>
          <w:p w14:paraId="7231F9BE" w14:textId="77777777" w:rsidR="002B44A1" w:rsidRDefault="002B44A1" w:rsidP="00F32BF4">
            <w:pPr>
              <w:pStyle w:val="TableCopy"/>
            </w:pPr>
            <w:r>
              <w:t xml:space="preserve">CAMPBELL, CRAIG JEFFERY </w:t>
            </w:r>
          </w:p>
        </w:tc>
        <w:tc>
          <w:tcPr>
            <w:tcW w:w="1138" w:type="dxa"/>
          </w:tcPr>
          <w:p w14:paraId="0246F19A" w14:textId="77777777" w:rsidR="002B44A1" w:rsidRDefault="002B44A1" w:rsidP="00F32BF4">
            <w:pPr>
              <w:pStyle w:val="TableCopy"/>
            </w:pPr>
            <w:r>
              <w:t xml:space="preserve">1,733 </w:t>
            </w:r>
          </w:p>
        </w:tc>
      </w:tr>
      <w:tr w:rsidR="002B44A1" w14:paraId="081155D3" w14:textId="77777777" w:rsidTr="0031313D">
        <w:trPr>
          <w:trHeight w:val="113"/>
        </w:trPr>
        <w:tc>
          <w:tcPr>
            <w:tcW w:w="9067" w:type="dxa"/>
          </w:tcPr>
          <w:p w14:paraId="3F0D077F" w14:textId="77777777" w:rsidR="002B44A1" w:rsidRDefault="002B44A1" w:rsidP="00F32BF4">
            <w:pPr>
              <w:pStyle w:val="TableCopy"/>
            </w:pPr>
            <w:r>
              <w:t xml:space="preserve">CAMPERDOWN PASTORAL &amp; AGRICULTURAL SOCIETY INC </w:t>
            </w:r>
          </w:p>
        </w:tc>
        <w:tc>
          <w:tcPr>
            <w:tcW w:w="1138" w:type="dxa"/>
          </w:tcPr>
          <w:p w14:paraId="71E562EF" w14:textId="77777777" w:rsidR="002B44A1" w:rsidRDefault="002B44A1" w:rsidP="00F32BF4">
            <w:pPr>
              <w:pStyle w:val="TableCopy"/>
            </w:pPr>
            <w:r>
              <w:t xml:space="preserve">1,750 </w:t>
            </w:r>
          </w:p>
        </w:tc>
      </w:tr>
      <w:tr w:rsidR="002B44A1" w14:paraId="7F8A215A" w14:textId="77777777" w:rsidTr="0031313D">
        <w:trPr>
          <w:trHeight w:val="113"/>
        </w:trPr>
        <w:tc>
          <w:tcPr>
            <w:tcW w:w="9067" w:type="dxa"/>
          </w:tcPr>
          <w:p w14:paraId="1C1641D1" w14:textId="77777777" w:rsidR="002B44A1" w:rsidRDefault="002B44A1" w:rsidP="00F32BF4">
            <w:pPr>
              <w:pStyle w:val="TableCopy"/>
            </w:pPr>
            <w:r>
              <w:t xml:space="preserve">CASEY, THOMAS EDWARD </w:t>
            </w:r>
          </w:p>
        </w:tc>
        <w:tc>
          <w:tcPr>
            <w:tcW w:w="1138" w:type="dxa"/>
          </w:tcPr>
          <w:p w14:paraId="1CE7B151" w14:textId="77777777" w:rsidR="002B44A1" w:rsidRDefault="002B44A1" w:rsidP="00F32BF4">
            <w:pPr>
              <w:pStyle w:val="TableCopy"/>
            </w:pPr>
            <w:r>
              <w:t xml:space="preserve">3,000 </w:t>
            </w:r>
          </w:p>
        </w:tc>
      </w:tr>
      <w:tr w:rsidR="002B44A1" w14:paraId="3B2EC04B" w14:textId="77777777" w:rsidTr="0031313D">
        <w:trPr>
          <w:trHeight w:val="113"/>
        </w:trPr>
        <w:tc>
          <w:tcPr>
            <w:tcW w:w="9067" w:type="dxa"/>
          </w:tcPr>
          <w:p w14:paraId="712E6AFC" w14:textId="77777777" w:rsidR="002B44A1" w:rsidRDefault="002B44A1" w:rsidP="00F32BF4">
            <w:pPr>
              <w:pStyle w:val="TableCopy"/>
            </w:pPr>
            <w:r>
              <w:t xml:space="preserve">CASHMORE PARK </w:t>
            </w:r>
          </w:p>
        </w:tc>
        <w:tc>
          <w:tcPr>
            <w:tcW w:w="1138" w:type="dxa"/>
          </w:tcPr>
          <w:p w14:paraId="1CCB37F7" w14:textId="77777777" w:rsidR="002B44A1" w:rsidRDefault="002B44A1" w:rsidP="00F32BF4">
            <w:pPr>
              <w:pStyle w:val="TableCopy"/>
            </w:pPr>
            <w:r>
              <w:t xml:space="preserve">2,056 </w:t>
            </w:r>
          </w:p>
        </w:tc>
      </w:tr>
      <w:tr w:rsidR="002B44A1" w14:paraId="430A04C1" w14:textId="77777777" w:rsidTr="0031313D">
        <w:trPr>
          <w:trHeight w:val="113"/>
        </w:trPr>
        <w:tc>
          <w:tcPr>
            <w:tcW w:w="9067" w:type="dxa"/>
          </w:tcPr>
          <w:p w14:paraId="0B93D49E" w14:textId="77777777" w:rsidR="002B44A1" w:rsidRDefault="002B44A1" w:rsidP="00F32BF4">
            <w:pPr>
              <w:pStyle w:val="TableCopy"/>
            </w:pPr>
            <w:r>
              <w:t xml:space="preserve">CEDAR CREEK COMPANY PTY LTD </w:t>
            </w:r>
          </w:p>
        </w:tc>
        <w:tc>
          <w:tcPr>
            <w:tcW w:w="1138" w:type="dxa"/>
          </w:tcPr>
          <w:p w14:paraId="41505CEF" w14:textId="77777777" w:rsidR="002B44A1" w:rsidRDefault="002B44A1" w:rsidP="00F32BF4">
            <w:pPr>
              <w:pStyle w:val="TableCopy"/>
            </w:pPr>
            <w:r>
              <w:t xml:space="preserve">98,000 </w:t>
            </w:r>
          </w:p>
        </w:tc>
      </w:tr>
      <w:tr w:rsidR="002B44A1" w14:paraId="18F39C9D" w14:textId="77777777" w:rsidTr="0031313D">
        <w:trPr>
          <w:trHeight w:val="113"/>
        </w:trPr>
        <w:tc>
          <w:tcPr>
            <w:tcW w:w="9067" w:type="dxa"/>
          </w:tcPr>
          <w:p w14:paraId="72654856" w14:textId="77777777" w:rsidR="002B44A1" w:rsidRDefault="002B44A1" w:rsidP="00F32BF4">
            <w:pPr>
              <w:pStyle w:val="TableCopy"/>
            </w:pPr>
            <w:r>
              <w:t xml:space="preserve">CHARLES STEWART &amp; COMPANY PTY LTD </w:t>
            </w:r>
          </w:p>
        </w:tc>
        <w:tc>
          <w:tcPr>
            <w:tcW w:w="1138" w:type="dxa"/>
          </w:tcPr>
          <w:p w14:paraId="3294FE7C" w14:textId="77777777" w:rsidR="002B44A1" w:rsidRDefault="002B44A1" w:rsidP="00F32BF4">
            <w:pPr>
              <w:pStyle w:val="TableCopy"/>
            </w:pPr>
            <w:r>
              <w:t xml:space="preserve">3,000 </w:t>
            </w:r>
          </w:p>
        </w:tc>
      </w:tr>
      <w:tr w:rsidR="002B44A1" w14:paraId="46C49A56" w14:textId="77777777" w:rsidTr="0031313D">
        <w:trPr>
          <w:trHeight w:val="113"/>
        </w:trPr>
        <w:tc>
          <w:tcPr>
            <w:tcW w:w="9067" w:type="dxa"/>
          </w:tcPr>
          <w:p w14:paraId="54CBE40A" w14:textId="77777777" w:rsidR="002B44A1" w:rsidRDefault="002B44A1" w:rsidP="00F32BF4">
            <w:pPr>
              <w:pStyle w:val="TableCopy"/>
            </w:pPr>
            <w:r>
              <w:t xml:space="preserve">CHARLES STEWART NASH MCVILLY PTY LTD </w:t>
            </w:r>
          </w:p>
        </w:tc>
        <w:tc>
          <w:tcPr>
            <w:tcW w:w="1138" w:type="dxa"/>
          </w:tcPr>
          <w:p w14:paraId="2CF82588" w14:textId="77777777" w:rsidR="002B44A1" w:rsidRDefault="002B44A1" w:rsidP="00F32BF4">
            <w:pPr>
              <w:pStyle w:val="TableCopy"/>
            </w:pPr>
            <w:r>
              <w:t xml:space="preserve">1,600 </w:t>
            </w:r>
          </w:p>
        </w:tc>
      </w:tr>
      <w:tr w:rsidR="002B44A1" w14:paraId="3643F085" w14:textId="77777777" w:rsidTr="0031313D">
        <w:trPr>
          <w:trHeight w:val="113"/>
        </w:trPr>
        <w:tc>
          <w:tcPr>
            <w:tcW w:w="9067" w:type="dxa"/>
          </w:tcPr>
          <w:p w14:paraId="7F61BD77" w14:textId="77777777" w:rsidR="002B44A1" w:rsidRDefault="002B44A1" w:rsidP="00F32BF4">
            <w:pPr>
              <w:pStyle w:val="TableCopy"/>
            </w:pPr>
            <w:r>
              <w:t xml:space="preserve">CHATSWORTH HOUSE FARM PTY LTD </w:t>
            </w:r>
          </w:p>
        </w:tc>
        <w:tc>
          <w:tcPr>
            <w:tcW w:w="1138" w:type="dxa"/>
          </w:tcPr>
          <w:p w14:paraId="63AE7178" w14:textId="77777777" w:rsidR="002B44A1" w:rsidRDefault="002B44A1" w:rsidP="00F32BF4">
            <w:pPr>
              <w:pStyle w:val="TableCopy"/>
            </w:pPr>
            <w:r>
              <w:t xml:space="preserve">1,659 </w:t>
            </w:r>
          </w:p>
        </w:tc>
      </w:tr>
      <w:tr w:rsidR="002B44A1" w14:paraId="2FEF45E4" w14:textId="77777777" w:rsidTr="0031313D">
        <w:trPr>
          <w:trHeight w:val="113"/>
        </w:trPr>
        <w:tc>
          <w:tcPr>
            <w:tcW w:w="9067" w:type="dxa"/>
          </w:tcPr>
          <w:p w14:paraId="676EF5AE" w14:textId="77777777" w:rsidR="002B44A1" w:rsidRDefault="002B44A1" w:rsidP="00F32BF4">
            <w:pPr>
              <w:pStyle w:val="TableCopy"/>
            </w:pPr>
            <w:r>
              <w:t xml:space="preserve">CHRISTOPHER ALAN &amp; LEE ANNE HEWITT </w:t>
            </w:r>
          </w:p>
        </w:tc>
        <w:tc>
          <w:tcPr>
            <w:tcW w:w="1138" w:type="dxa"/>
          </w:tcPr>
          <w:p w14:paraId="26D40C79" w14:textId="77777777" w:rsidR="002B44A1" w:rsidRDefault="002B44A1" w:rsidP="00F32BF4">
            <w:pPr>
              <w:pStyle w:val="TableCopy"/>
            </w:pPr>
            <w:r>
              <w:t xml:space="preserve">1,477 </w:t>
            </w:r>
          </w:p>
        </w:tc>
      </w:tr>
      <w:tr w:rsidR="002B44A1" w14:paraId="1B567220" w14:textId="77777777" w:rsidTr="0031313D">
        <w:trPr>
          <w:trHeight w:val="113"/>
        </w:trPr>
        <w:tc>
          <w:tcPr>
            <w:tcW w:w="9067" w:type="dxa"/>
          </w:tcPr>
          <w:p w14:paraId="0958FDB2" w14:textId="77777777" w:rsidR="002B44A1" w:rsidRDefault="002B44A1" w:rsidP="00F32BF4">
            <w:pPr>
              <w:pStyle w:val="TableCopy"/>
            </w:pPr>
            <w:r>
              <w:lastRenderedPageBreak/>
              <w:t xml:space="preserve">CLARKE ERNEST &amp; FAYE </w:t>
            </w:r>
          </w:p>
        </w:tc>
        <w:tc>
          <w:tcPr>
            <w:tcW w:w="1138" w:type="dxa"/>
          </w:tcPr>
          <w:p w14:paraId="36093C2E" w14:textId="77777777" w:rsidR="002B44A1" w:rsidRDefault="002B44A1" w:rsidP="00F32BF4">
            <w:pPr>
              <w:pStyle w:val="TableCopy"/>
            </w:pPr>
            <w:r>
              <w:t xml:space="preserve">1,619 </w:t>
            </w:r>
          </w:p>
        </w:tc>
      </w:tr>
      <w:tr w:rsidR="002B44A1" w14:paraId="1624F641" w14:textId="77777777" w:rsidTr="0031313D">
        <w:trPr>
          <w:trHeight w:val="113"/>
        </w:trPr>
        <w:tc>
          <w:tcPr>
            <w:tcW w:w="9067" w:type="dxa"/>
          </w:tcPr>
          <w:p w14:paraId="5E64FF0E" w14:textId="77777777" w:rsidR="002B44A1" w:rsidRDefault="002B44A1" w:rsidP="00F32BF4">
            <w:pPr>
              <w:pStyle w:val="TableCopy"/>
            </w:pPr>
            <w:r>
              <w:t xml:space="preserve">CLIFTON ROBERTS TRUST </w:t>
            </w:r>
          </w:p>
        </w:tc>
        <w:tc>
          <w:tcPr>
            <w:tcW w:w="1138" w:type="dxa"/>
          </w:tcPr>
          <w:p w14:paraId="63999639" w14:textId="77777777" w:rsidR="002B44A1" w:rsidRDefault="002B44A1" w:rsidP="00F32BF4">
            <w:pPr>
              <w:pStyle w:val="TableCopy"/>
            </w:pPr>
            <w:r>
              <w:t xml:space="preserve">892 </w:t>
            </w:r>
          </w:p>
        </w:tc>
      </w:tr>
      <w:tr w:rsidR="002B44A1" w14:paraId="42AD6DAA" w14:textId="77777777" w:rsidTr="0031313D">
        <w:trPr>
          <w:trHeight w:val="113"/>
        </w:trPr>
        <w:tc>
          <w:tcPr>
            <w:tcW w:w="9067" w:type="dxa"/>
          </w:tcPr>
          <w:p w14:paraId="2307E485" w14:textId="77777777" w:rsidR="002B44A1" w:rsidRDefault="002B44A1" w:rsidP="00F32BF4">
            <w:pPr>
              <w:pStyle w:val="TableCopy"/>
            </w:pPr>
            <w:r>
              <w:t xml:space="preserve">CLUNES AND DISTRICT AGRICULTURAL SOCIETY INC </w:t>
            </w:r>
          </w:p>
        </w:tc>
        <w:tc>
          <w:tcPr>
            <w:tcW w:w="1138" w:type="dxa"/>
          </w:tcPr>
          <w:p w14:paraId="00D6920B" w14:textId="77777777" w:rsidR="002B44A1" w:rsidRDefault="002B44A1" w:rsidP="00F32BF4">
            <w:pPr>
              <w:pStyle w:val="TableCopy"/>
            </w:pPr>
            <w:r>
              <w:t xml:space="preserve">1,909 </w:t>
            </w:r>
          </w:p>
        </w:tc>
      </w:tr>
      <w:tr w:rsidR="002B44A1" w14:paraId="04441CC2" w14:textId="77777777" w:rsidTr="0031313D">
        <w:trPr>
          <w:trHeight w:val="113"/>
        </w:trPr>
        <w:tc>
          <w:tcPr>
            <w:tcW w:w="9067" w:type="dxa"/>
          </w:tcPr>
          <w:p w14:paraId="1254D90B" w14:textId="77777777" w:rsidR="002B44A1" w:rsidRDefault="002B44A1" w:rsidP="00F32BF4">
            <w:pPr>
              <w:pStyle w:val="TableCopy"/>
            </w:pPr>
            <w:r>
              <w:t xml:space="preserve">CLYONA FAMILY TRUST </w:t>
            </w:r>
          </w:p>
        </w:tc>
        <w:tc>
          <w:tcPr>
            <w:tcW w:w="1138" w:type="dxa"/>
          </w:tcPr>
          <w:p w14:paraId="5C174878" w14:textId="77777777" w:rsidR="002B44A1" w:rsidRDefault="002B44A1" w:rsidP="00F32BF4">
            <w:pPr>
              <w:pStyle w:val="TableCopy"/>
            </w:pPr>
            <w:r>
              <w:t xml:space="preserve">893 </w:t>
            </w:r>
          </w:p>
        </w:tc>
      </w:tr>
      <w:tr w:rsidR="002B44A1" w14:paraId="0297DB87" w14:textId="77777777" w:rsidTr="0031313D">
        <w:trPr>
          <w:trHeight w:val="113"/>
        </w:trPr>
        <w:tc>
          <w:tcPr>
            <w:tcW w:w="9067" w:type="dxa"/>
          </w:tcPr>
          <w:p w14:paraId="440FE6F0" w14:textId="77777777" w:rsidR="002B44A1" w:rsidRDefault="002B44A1" w:rsidP="00F32BF4">
            <w:pPr>
              <w:pStyle w:val="TableCopy"/>
            </w:pPr>
            <w:r>
              <w:t xml:space="preserve">COLIN G &amp; LEANNE F SCHLITZ </w:t>
            </w:r>
          </w:p>
        </w:tc>
        <w:tc>
          <w:tcPr>
            <w:tcW w:w="1138" w:type="dxa"/>
          </w:tcPr>
          <w:p w14:paraId="311B6253" w14:textId="77777777" w:rsidR="002B44A1" w:rsidRDefault="002B44A1" w:rsidP="00F32BF4">
            <w:pPr>
              <w:pStyle w:val="TableCopy"/>
            </w:pPr>
            <w:r>
              <w:t xml:space="preserve">930 </w:t>
            </w:r>
          </w:p>
        </w:tc>
      </w:tr>
      <w:tr w:rsidR="002B44A1" w14:paraId="6AEDCFA6" w14:textId="77777777" w:rsidTr="0031313D">
        <w:trPr>
          <w:trHeight w:val="113"/>
        </w:trPr>
        <w:tc>
          <w:tcPr>
            <w:tcW w:w="9067" w:type="dxa"/>
          </w:tcPr>
          <w:p w14:paraId="16CD8790" w14:textId="77777777" w:rsidR="002B44A1" w:rsidRDefault="002B44A1" w:rsidP="00F32BF4">
            <w:pPr>
              <w:pStyle w:val="TableCopy"/>
            </w:pPr>
            <w:r>
              <w:t xml:space="preserve">COLLINS MICHAEL G R AND SUSAN E </w:t>
            </w:r>
          </w:p>
        </w:tc>
        <w:tc>
          <w:tcPr>
            <w:tcW w:w="1138" w:type="dxa"/>
          </w:tcPr>
          <w:p w14:paraId="65D657A9" w14:textId="77777777" w:rsidR="002B44A1" w:rsidRDefault="002B44A1" w:rsidP="00F32BF4">
            <w:pPr>
              <w:pStyle w:val="TableCopy"/>
            </w:pPr>
            <w:r>
              <w:t xml:space="preserve">840 </w:t>
            </w:r>
          </w:p>
        </w:tc>
      </w:tr>
      <w:tr w:rsidR="002B44A1" w14:paraId="513AE8B7" w14:textId="77777777" w:rsidTr="0031313D">
        <w:trPr>
          <w:trHeight w:val="113"/>
        </w:trPr>
        <w:tc>
          <w:tcPr>
            <w:tcW w:w="9067" w:type="dxa"/>
          </w:tcPr>
          <w:p w14:paraId="40440AAA" w14:textId="77777777" w:rsidR="002B44A1" w:rsidRDefault="002B44A1" w:rsidP="00F32BF4">
            <w:pPr>
              <w:pStyle w:val="TableCopy"/>
            </w:pPr>
            <w:r>
              <w:t xml:space="preserve">COUNTRYWIDE PET FOODS PTY LTD </w:t>
            </w:r>
          </w:p>
        </w:tc>
        <w:tc>
          <w:tcPr>
            <w:tcW w:w="1138" w:type="dxa"/>
          </w:tcPr>
          <w:p w14:paraId="0D5A033D" w14:textId="77777777" w:rsidR="002B44A1" w:rsidRDefault="002B44A1" w:rsidP="00F32BF4">
            <w:pPr>
              <w:pStyle w:val="TableCopy"/>
            </w:pPr>
            <w:r>
              <w:t xml:space="preserve">10,000 </w:t>
            </w:r>
          </w:p>
        </w:tc>
      </w:tr>
      <w:tr w:rsidR="002B44A1" w14:paraId="468F7CC4" w14:textId="77777777" w:rsidTr="0031313D">
        <w:trPr>
          <w:trHeight w:val="113"/>
        </w:trPr>
        <w:tc>
          <w:tcPr>
            <w:tcW w:w="9067" w:type="dxa"/>
          </w:tcPr>
          <w:p w14:paraId="5BFE9F1A" w14:textId="77777777" w:rsidR="002B44A1" w:rsidRDefault="002B44A1" w:rsidP="00F32BF4">
            <w:pPr>
              <w:pStyle w:val="TableCopy"/>
            </w:pPr>
            <w:r>
              <w:t xml:space="preserve">CROFTON PARK DEVELOPMENTS PTY LTD </w:t>
            </w:r>
          </w:p>
        </w:tc>
        <w:tc>
          <w:tcPr>
            <w:tcW w:w="1138" w:type="dxa"/>
          </w:tcPr>
          <w:p w14:paraId="522A947E" w14:textId="77777777" w:rsidR="002B44A1" w:rsidRDefault="002B44A1" w:rsidP="00F32BF4">
            <w:pPr>
              <w:pStyle w:val="TableCopy"/>
            </w:pPr>
            <w:r>
              <w:t xml:space="preserve">3,000 </w:t>
            </w:r>
          </w:p>
        </w:tc>
      </w:tr>
      <w:tr w:rsidR="002B44A1" w14:paraId="5FC079F6" w14:textId="77777777" w:rsidTr="0031313D">
        <w:trPr>
          <w:trHeight w:val="113"/>
        </w:trPr>
        <w:tc>
          <w:tcPr>
            <w:tcW w:w="9067" w:type="dxa"/>
          </w:tcPr>
          <w:p w14:paraId="09B240A0" w14:textId="77777777" w:rsidR="002B44A1" w:rsidRDefault="002B44A1" w:rsidP="00F32BF4">
            <w:pPr>
              <w:pStyle w:val="TableCopy"/>
            </w:pPr>
            <w:r>
              <w:t xml:space="preserve">CROXTON EAST PTY LTD </w:t>
            </w:r>
          </w:p>
        </w:tc>
        <w:tc>
          <w:tcPr>
            <w:tcW w:w="1138" w:type="dxa"/>
          </w:tcPr>
          <w:p w14:paraId="1665F04D" w14:textId="77777777" w:rsidR="002B44A1" w:rsidRDefault="002B44A1" w:rsidP="00F32BF4">
            <w:pPr>
              <w:pStyle w:val="TableCopy"/>
            </w:pPr>
            <w:r>
              <w:t xml:space="preserve">3,000 </w:t>
            </w:r>
          </w:p>
        </w:tc>
      </w:tr>
      <w:tr w:rsidR="002B44A1" w14:paraId="4B0288B5" w14:textId="77777777" w:rsidTr="0031313D">
        <w:trPr>
          <w:trHeight w:val="113"/>
        </w:trPr>
        <w:tc>
          <w:tcPr>
            <w:tcW w:w="9067" w:type="dxa"/>
          </w:tcPr>
          <w:p w14:paraId="7613B0D9" w14:textId="77777777" w:rsidR="002B44A1" w:rsidRDefault="002B44A1" w:rsidP="00F32BF4">
            <w:pPr>
              <w:pStyle w:val="TableCopy"/>
            </w:pPr>
            <w:r>
              <w:t xml:space="preserve">D &amp; J RENTSCH </w:t>
            </w:r>
          </w:p>
        </w:tc>
        <w:tc>
          <w:tcPr>
            <w:tcW w:w="1138" w:type="dxa"/>
          </w:tcPr>
          <w:p w14:paraId="6C7476E8" w14:textId="77777777" w:rsidR="002B44A1" w:rsidRDefault="002B44A1" w:rsidP="00F32BF4">
            <w:pPr>
              <w:pStyle w:val="TableCopy"/>
            </w:pPr>
            <w:r>
              <w:t xml:space="preserve">3,000 </w:t>
            </w:r>
          </w:p>
        </w:tc>
      </w:tr>
      <w:tr w:rsidR="002B44A1" w14:paraId="1819EC2A" w14:textId="77777777" w:rsidTr="0031313D">
        <w:trPr>
          <w:trHeight w:val="113"/>
        </w:trPr>
        <w:tc>
          <w:tcPr>
            <w:tcW w:w="9067" w:type="dxa"/>
          </w:tcPr>
          <w:p w14:paraId="3B436D48" w14:textId="77777777" w:rsidR="002B44A1" w:rsidRDefault="002B44A1" w:rsidP="00F32BF4">
            <w:pPr>
              <w:pStyle w:val="TableCopy"/>
            </w:pPr>
            <w:r>
              <w:t xml:space="preserve">D &amp; L PASTORAL </w:t>
            </w:r>
          </w:p>
        </w:tc>
        <w:tc>
          <w:tcPr>
            <w:tcW w:w="1138" w:type="dxa"/>
          </w:tcPr>
          <w:p w14:paraId="24C441B8" w14:textId="77777777" w:rsidR="002B44A1" w:rsidRDefault="002B44A1" w:rsidP="00F32BF4">
            <w:pPr>
              <w:pStyle w:val="TableCopy"/>
            </w:pPr>
            <w:r>
              <w:t xml:space="preserve">889 </w:t>
            </w:r>
          </w:p>
        </w:tc>
      </w:tr>
      <w:tr w:rsidR="002B44A1" w14:paraId="4209B421" w14:textId="77777777" w:rsidTr="0031313D">
        <w:trPr>
          <w:trHeight w:val="113"/>
        </w:trPr>
        <w:tc>
          <w:tcPr>
            <w:tcW w:w="9067" w:type="dxa"/>
          </w:tcPr>
          <w:p w14:paraId="3585C334" w14:textId="77777777" w:rsidR="002B44A1" w:rsidRDefault="002B44A1" w:rsidP="00F32BF4">
            <w:pPr>
              <w:pStyle w:val="TableCopy"/>
            </w:pPr>
            <w:r>
              <w:t xml:space="preserve">D &amp; L SPENCE PTY LTD </w:t>
            </w:r>
          </w:p>
        </w:tc>
        <w:tc>
          <w:tcPr>
            <w:tcW w:w="1138" w:type="dxa"/>
          </w:tcPr>
          <w:p w14:paraId="679E615A" w14:textId="77777777" w:rsidR="002B44A1" w:rsidRDefault="002B44A1" w:rsidP="00F32BF4">
            <w:pPr>
              <w:pStyle w:val="TableCopy"/>
            </w:pPr>
            <w:r>
              <w:t xml:space="preserve">3,000 </w:t>
            </w:r>
          </w:p>
        </w:tc>
      </w:tr>
      <w:tr w:rsidR="002B44A1" w14:paraId="3C376D7B" w14:textId="77777777" w:rsidTr="0031313D">
        <w:trPr>
          <w:trHeight w:val="113"/>
        </w:trPr>
        <w:tc>
          <w:tcPr>
            <w:tcW w:w="9067" w:type="dxa"/>
          </w:tcPr>
          <w:p w14:paraId="09502830" w14:textId="77777777" w:rsidR="002B44A1" w:rsidRDefault="002B44A1" w:rsidP="00F32BF4">
            <w:pPr>
              <w:pStyle w:val="TableCopy"/>
            </w:pPr>
            <w:r>
              <w:t xml:space="preserve">D A TESKERA &amp; K M TESKERA </w:t>
            </w:r>
          </w:p>
        </w:tc>
        <w:tc>
          <w:tcPr>
            <w:tcW w:w="1138" w:type="dxa"/>
          </w:tcPr>
          <w:p w14:paraId="632276E0" w14:textId="77777777" w:rsidR="002B44A1" w:rsidRDefault="002B44A1" w:rsidP="00F32BF4">
            <w:pPr>
              <w:pStyle w:val="TableCopy"/>
            </w:pPr>
            <w:r>
              <w:t xml:space="preserve">600 </w:t>
            </w:r>
          </w:p>
        </w:tc>
      </w:tr>
      <w:tr w:rsidR="002B44A1" w14:paraId="5D1143D0" w14:textId="77777777" w:rsidTr="0031313D">
        <w:trPr>
          <w:trHeight w:val="113"/>
        </w:trPr>
        <w:tc>
          <w:tcPr>
            <w:tcW w:w="9067" w:type="dxa"/>
          </w:tcPr>
          <w:p w14:paraId="356FD60F" w14:textId="77777777" w:rsidR="002B44A1" w:rsidRDefault="002B44A1" w:rsidP="00F32BF4">
            <w:pPr>
              <w:pStyle w:val="TableCopy"/>
            </w:pPr>
            <w:r>
              <w:t xml:space="preserve">D H CAMERON &amp; L J CAMERON </w:t>
            </w:r>
          </w:p>
        </w:tc>
        <w:tc>
          <w:tcPr>
            <w:tcW w:w="1138" w:type="dxa"/>
          </w:tcPr>
          <w:p w14:paraId="1E73D724" w14:textId="77777777" w:rsidR="002B44A1" w:rsidRDefault="002B44A1" w:rsidP="00F32BF4">
            <w:pPr>
              <w:pStyle w:val="TableCopy"/>
            </w:pPr>
            <w:r>
              <w:t xml:space="preserve">3,609 </w:t>
            </w:r>
          </w:p>
        </w:tc>
      </w:tr>
      <w:tr w:rsidR="002B44A1" w14:paraId="09842987" w14:textId="77777777" w:rsidTr="0031313D">
        <w:trPr>
          <w:trHeight w:val="113"/>
        </w:trPr>
        <w:tc>
          <w:tcPr>
            <w:tcW w:w="9067" w:type="dxa"/>
          </w:tcPr>
          <w:p w14:paraId="7A636431" w14:textId="77777777" w:rsidR="002B44A1" w:rsidRDefault="002B44A1" w:rsidP="00F32BF4">
            <w:pPr>
              <w:pStyle w:val="TableCopy"/>
            </w:pPr>
            <w:r>
              <w:t xml:space="preserve">D J CULLEN &amp; R J CULLEN </w:t>
            </w:r>
          </w:p>
        </w:tc>
        <w:tc>
          <w:tcPr>
            <w:tcW w:w="1138" w:type="dxa"/>
          </w:tcPr>
          <w:p w14:paraId="52079FA4" w14:textId="77777777" w:rsidR="002B44A1" w:rsidRDefault="002B44A1" w:rsidP="00F32BF4">
            <w:pPr>
              <w:pStyle w:val="TableCopy"/>
            </w:pPr>
            <w:r>
              <w:t xml:space="preserve">3,000 </w:t>
            </w:r>
          </w:p>
        </w:tc>
      </w:tr>
      <w:tr w:rsidR="002B44A1" w14:paraId="0859F30A" w14:textId="77777777" w:rsidTr="0031313D">
        <w:trPr>
          <w:trHeight w:val="113"/>
        </w:trPr>
        <w:tc>
          <w:tcPr>
            <w:tcW w:w="9067" w:type="dxa"/>
          </w:tcPr>
          <w:p w14:paraId="2E39D671" w14:textId="77777777" w:rsidR="002B44A1" w:rsidRDefault="002B44A1" w:rsidP="00F32BF4">
            <w:pPr>
              <w:pStyle w:val="TableCopy"/>
            </w:pPr>
            <w:r>
              <w:t xml:space="preserve">D J ROWNEY &amp; N C ROWNEY </w:t>
            </w:r>
          </w:p>
        </w:tc>
        <w:tc>
          <w:tcPr>
            <w:tcW w:w="1138" w:type="dxa"/>
          </w:tcPr>
          <w:p w14:paraId="7BE481F1" w14:textId="77777777" w:rsidR="002B44A1" w:rsidRDefault="002B44A1" w:rsidP="00F32BF4">
            <w:pPr>
              <w:pStyle w:val="TableCopy"/>
            </w:pPr>
            <w:r>
              <w:t xml:space="preserve">1,852 </w:t>
            </w:r>
          </w:p>
        </w:tc>
      </w:tr>
      <w:tr w:rsidR="002B44A1" w14:paraId="3134A4A3" w14:textId="77777777" w:rsidTr="0031313D">
        <w:trPr>
          <w:trHeight w:val="113"/>
        </w:trPr>
        <w:tc>
          <w:tcPr>
            <w:tcW w:w="9067" w:type="dxa"/>
          </w:tcPr>
          <w:p w14:paraId="7DCD7D1A" w14:textId="77777777" w:rsidR="002B44A1" w:rsidRDefault="002B44A1" w:rsidP="00F32BF4">
            <w:pPr>
              <w:pStyle w:val="TableCopy"/>
            </w:pPr>
            <w:r>
              <w:t xml:space="preserve">D J THOMAS &amp; J A THOMAS </w:t>
            </w:r>
          </w:p>
        </w:tc>
        <w:tc>
          <w:tcPr>
            <w:tcW w:w="1138" w:type="dxa"/>
          </w:tcPr>
          <w:p w14:paraId="4F4550AC" w14:textId="77777777" w:rsidR="002B44A1" w:rsidRDefault="002B44A1" w:rsidP="00F32BF4">
            <w:pPr>
              <w:pStyle w:val="TableCopy"/>
            </w:pPr>
            <w:r>
              <w:t xml:space="preserve">2,650 </w:t>
            </w:r>
          </w:p>
        </w:tc>
      </w:tr>
      <w:tr w:rsidR="002B44A1" w14:paraId="2BDDA597" w14:textId="77777777" w:rsidTr="0031313D">
        <w:trPr>
          <w:trHeight w:val="113"/>
        </w:trPr>
        <w:tc>
          <w:tcPr>
            <w:tcW w:w="9067" w:type="dxa"/>
          </w:tcPr>
          <w:p w14:paraId="4B9CC600" w14:textId="77777777" w:rsidR="002B44A1" w:rsidRDefault="002B44A1" w:rsidP="00F32BF4">
            <w:pPr>
              <w:pStyle w:val="TableCopy"/>
            </w:pPr>
            <w:r>
              <w:t xml:space="preserve">D M SPRATLING &amp; I R SPRATLING </w:t>
            </w:r>
          </w:p>
        </w:tc>
        <w:tc>
          <w:tcPr>
            <w:tcW w:w="1138" w:type="dxa"/>
          </w:tcPr>
          <w:p w14:paraId="5864BE19" w14:textId="77777777" w:rsidR="002B44A1" w:rsidRDefault="002B44A1" w:rsidP="00F32BF4">
            <w:pPr>
              <w:pStyle w:val="TableCopy"/>
            </w:pPr>
            <w:r>
              <w:t xml:space="preserve">3,000 </w:t>
            </w:r>
          </w:p>
        </w:tc>
      </w:tr>
      <w:tr w:rsidR="002B44A1" w14:paraId="07B59869" w14:textId="77777777" w:rsidTr="0031313D">
        <w:trPr>
          <w:trHeight w:val="113"/>
        </w:trPr>
        <w:tc>
          <w:tcPr>
            <w:tcW w:w="9067" w:type="dxa"/>
          </w:tcPr>
          <w:p w14:paraId="712669E5" w14:textId="77777777" w:rsidR="002B44A1" w:rsidRDefault="002B44A1" w:rsidP="00F32BF4">
            <w:pPr>
              <w:pStyle w:val="TableCopy"/>
            </w:pPr>
            <w:r>
              <w:t xml:space="preserve">D MACDONALD &amp; J MACDONALD </w:t>
            </w:r>
          </w:p>
        </w:tc>
        <w:tc>
          <w:tcPr>
            <w:tcW w:w="1138" w:type="dxa"/>
          </w:tcPr>
          <w:p w14:paraId="69B96070" w14:textId="77777777" w:rsidR="002B44A1" w:rsidRDefault="002B44A1" w:rsidP="00F32BF4">
            <w:pPr>
              <w:pStyle w:val="TableCopy"/>
            </w:pPr>
            <w:r>
              <w:t xml:space="preserve">2,933 </w:t>
            </w:r>
          </w:p>
        </w:tc>
      </w:tr>
      <w:tr w:rsidR="002B44A1" w14:paraId="7702BB71" w14:textId="77777777" w:rsidTr="0031313D">
        <w:trPr>
          <w:trHeight w:val="113"/>
        </w:trPr>
        <w:tc>
          <w:tcPr>
            <w:tcW w:w="9067" w:type="dxa"/>
          </w:tcPr>
          <w:p w14:paraId="5CA4A0F3" w14:textId="77777777" w:rsidR="002B44A1" w:rsidRDefault="002B44A1" w:rsidP="00F32BF4">
            <w:pPr>
              <w:pStyle w:val="TableCopy"/>
            </w:pPr>
            <w:r>
              <w:t xml:space="preserve">D R ERHARDT &amp; K J ERHARDT &amp; K J ERHARDT &amp; M F ERHARDT </w:t>
            </w:r>
          </w:p>
        </w:tc>
        <w:tc>
          <w:tcPr>
            <w:tcW w:w="1138" w:type="dxa"/>
          </w:tcPr>
          <w:p w14:paraId="32BF7BF2" w14:textId="77777777" w:rsidR="002B44A1" w:rsidRDefault="002B44A1" w:rsidP="00F32BF4">
            <w:pPr>
              <w:pStyle w:val="TableCopy"/>
            </w:pPr>
            <w:r>
              <w:t xml:space="preserve">3,000 </w:t>
            </w:r>
          </w:p>
        </w:tc>
      </w:tr>
      <w:tr w:rsidR="002B44A1" w14:paraId="2E6B8467" w14:textId="77777777" w:rsidTr="0031313D">
        <w:trPr>
          <w:trHeight w:val="113"/>
        </w:trPr>
        <w:tc>
          <w:tcPr>
            <w:tcW w:w="9067" w:type="dxa"/>
          </w:tcPr>
          <w:p w14:paraId="3EDDD7A9" w14:textId="77777777" w:rsidR="002B44A1" w:rsidRDefault="002B44A1" w:rsidP="00F32BF4">
            <w:pPr>
              <w:pStyle w:val="TableCopy"/>
            </w:pPr>
            <w:r>
              <w:t xml:space="preserve">D S BROOK &amp; H J BROOK </w:t>
            </w:r>
          </w:p>
        </w:tc>
        <w:tc>
          <w:tcPr>
            <w:tcW w:w="1138" w:type="dxa"/>
          </w:tcPr>
          <w:p w14:paraId="5FA740BD" w14:textId="77777777" w:rsidR="002B44A1" w:rsidRDefault="002B44A1" w:rsidP="00F32BF4">
            <w:pPr>
              <w:pStyle w:val="TableCopy"/>
            </w:pPr>
            <w:r>
              <w:t xml:space="preserve">848 </w:t>
            </w:r>
          </w:p>
        </w:tc>
      </w:tr>
      <w:tr w:rsidR="002B44A1" w14:paraId="34A24AC9" w14:textId="77777777" w:rsidTr="0031313D">
        <w:trPr>
          <w:trHeight w:val="113"/>
        </w:trPr>
        <w:tc>
          <w:tcPr>
            <w:tcW w:w="9067" w:type="dxa"/>
          </w:tcPr>
          <w:p w14:paraId="6DC332EA" w14:textId="77777777" w:rsidR="002B44A1" w:rsidRDefault="002B44A1" w:rsidP="00F32BF4">
            <w:pPr>
              <w:pStyle w:val="TableCopy"/>
            </w:pPr>
            <w:r>
              <w:t xml:space="preserve">D S ERWIN &amp; S L ERWIN </w:t>
            </w:r>
          </w:p>
        </w:tc>
        <w:tc>
          <w:tcPr>
            <w:tcW w:w="1138" w:type="dxa"/>
          </w:tcPr>
          <w:p w14:paraId="7485307E" w14:textId="77777777" w:rsidR="002B44A1" w:rsidRDefault="002B44A1" w:rsidP="00F32BF4">
            <w:pPr>
              <w:pStyle w:val="TableCopy"/>
            </w:pPr>
            <w:r>
              <w:t xml:space="preserve">3,000 </w:t>
            </w:r>
          </w:p>
        </w:tc>
      </w:tr>
      <w:tr w:rsidR="002B44A1" w14:paraId="281A7BE9" w14:textId="77777777" w:rsidTr="0031313D">
        <w:trPr>
          <w:trHeight w:val="113"/>
        </w:trPr>
        <w:tc>
          <w:tcPr>
            <w:tcW w:w="9067" w:type="dxa"/>
          </w:tcPr>
          <w:p w14:paraId="511BC1FB" w14:textId="4D22D1BB" w:rsidR="002B44A1" w:rsidRDefault="002B44A1" w:rsidP="00F32BF4">
            <w:pPr>
              <w:pStyle w:val="TableCopy"/>
            </w:pPr>
            <w:r>
              <w:t>DANDENONG AGRICULTURAL</w:t>
            </w:r>
            <w:r w:rsidR="003B51EA">
              <w:t xml:space="preserve"> </w:t>
            </w:r>
            <w:r>
              <w:t xml:space="preserve">&amp; PASTORAL SOCIETY INC </w:t>
            </w:r>
          </w:p>
        </w:tc>
        <w:tc>
          <w:tcPr>
            <w:tcW w:w="1138" w:type="dxa"/>
          </w:tcPr>
          <w:p w14:paraId="30EDA688" w14:textId="77777777" w:rsidR="002B44A1" w:rsidRDefault="002B44A1" w:rsidP="00F32BF4">
            <w:pPr>
              <w:pStyle w:val="TableCopy"/>
            </w:pPr>
            <w:r>
              <w:t xml:space="preserve">1,536 </w:t>
            </w:r>
          </w:p>
        </w:tc>
      </w:tr>
      <w:tr w:rsidR="002B44A1" w14:paraId="21C85DBE" w14:textId="77777777" w:rsidTr="0031313D">
        <w:trPr>
          <w:trHeight w:val="113"/>
        </w:trPr>
        <w:tc>
          <w:tcPr>
            <w:tcW w:w="9067" w:type="dxa"/>
          </w:tcPr>
          <w:p w14:paraId="1B105E95" w14:textId="77777777" w:rsidR="002B44A1" w:rsidRDefault="002B44A1" w:rsidP="00F32BF4">
            <w:pPr>
              <w:pStyle w:val="TableCopy"/>
            </w:pPr>
            <w:r>
              <w:t xml:space="preserve">DARGEELING ESTATE </w:t>
            </w:r>
          </w:p>
        </w:tc>
        <w:tc>
          <w:tcPr>
            <w:tcW w:w="1138" w:type="dxa"/>
          </w:tcPr>
          <w:p w14:paraId="5E0931CD" w14:textId="77777777" w:rsidR="002B44A1" w:rsidRDefault="002B44A1" w:rsidP="00F32BF4">
            <w:pPr>
              <w:pStyle w:val="TableCopy"/>
            </w:pPr>
            <w:r>
              <w:t xml:space="preserve">941 </w:t>
            </w:r>
          </w:p>
        </w:tc>
      </w:tr>
      <w:tr w:rsidR="002B44A1" w14:paraId="133B03E8" w14:textId="77777777" w:rsidTr="0031313D">
        <w:trPr>
          <w:trHeight w:val="113"/>
        </w:trPr>
        <w:tc>
          <w:tcPr>
            <w:tcW w:w="9067" w:type="dxa"/>
          </w:tcPr>
          <w:p w14:paraId="1EC0F474" w14:textId="77777777" w:rsidR="002B44A1" w:rsidRDefault="002B44A1" w:rsidP="00F32BF4">
            <w:pPr>
              <w:pStyle w:val="TableCopy"/>
            </w:pPr>
            <w:r>
              <w:t xml:space="preserve">DAVID LOUIS HANSEN </w:t>
            </w:r>
          </w:p>
        </w:tc>
        <w:tc>
          <w:tcPr>
            <w:tcW w:w="1138" w:type="dxa"/>
          </w:tcPr>
          <w:p w14:paraId="6B6EC2FB" w14:textId="77777777" w:rsidR="002B44A1" w:rsidRDefault="002B44A1" w:rsidP="00F32BF4">
            <w:pPr>
              <w:pStyle w:val="TableCopy"/>
            </w:pPr>
            <w:r>
              <w:t xml:space="preserve">1,125 </w:t>
            </w:r>
          </w:p>
        </w:tc>
      </w:tr>
      <w:tr w:rsidR="002B44A1" w14:paraId="5FF7FDB4" w14:textId="77777777" w:rsidTr="0031313D">
        <w:trPr>
          <w:trHeight w:val="113"/>
        </w:trPr>
        <w:tc>
          <w:tcPr>
            <w:tcW w:w="9067" w:type="dxa"/>
          </w:tcPr>
          <w:p w14:paraId="5A11A456" w14:textId="77777777" w:rsidR="002B44A1" w:rsidRDefault="002B44A1" w:rsidP="00F32BF4">
            <w:pPr>
              <w:pStyle w:val="TableCopy"/>
            </w:pPr>
            <w:r>
              <w:t xml:space="preserve">DAVID ROSS COATES </w:t>
            </w:r>
          </w:p>
        </w:tc>
        <w:tc>
          <w:tcPr>
            <w:tcW w:w="1138" w:type="dxa"/>
          </w:tcPr>
          <w:p w14:paraId="71DA54E6" w14:textId="77777777" w:rsidR="002B44A1" w:rsidRDefault="002B44A1" w:rsidP="00F32BF4">
            <w:pPr>
              <w:pStyle w:val="TableCopy"/>
            </w:pPr>
            <w:r>
              <w:t xml:space="preserve">3,000 </w:t>
            </w:r>
          </w:p>
        </w:tc>
      </w:tr>
      <w:tr w:rsidR="002B44A1" w14:paraId="4FA1458D" w14:textId="77777777" w:rsidTr="0031313D">
        <w:trPr>
          <w:trHeight w:val="113"/>
        </w:trPr>
        <w:tc>
          <w:tcPr>
            <w:tcW w:w="9067" w:type="dxa"/>
          </w:tcPr>
          <w:p w14:paraId="47CCCFDC" w14:textId="77777777" w:rsidR="002B44A1" w:rsidRDefault="002B44A1" w:rsidP="00F32BF4">
            <w:pPr>
              <w:pStyle w:val="TableCopy"/>
            </w:pPr>
            <w:r>
              <w:t xml:space="preserve">DEAN A &amp; CHARMANE BENNETT </w:t>
            </w:r>
          </w:p>
        </w:tc>
        <w:tc>
          <w:tcPr>
            <w:tcW w:w="1138" w:type="dxa"/>
          </w:tcPr>
          <w:p w14:paraId="174F133A" w14:textId="77777777" w:rsidR="002B44A1" w:rsidRDefault="002B44A1" w:rsidP="00F32BF4">
            <w:pPr>
              <w:pStyle w:val="TableCopy"/>
            </w:pPr>
            <w:r>
              <w:t xml:space="preserve">2,405 </w:t>
            </w:r>
          </w:p>
        </w:tc>
      </w:tr>
      <w:tr w:rsidR="002B44A1" w14:paraId="33E40530" w14:textId="77777777" w:rsidTr="0031313D">
        <w:trPr>
          <w:trHeight w:val="113"/>
        </w:trPr>
        <w:tc>
          <w:tcPr>
            <w:tcW w:w="9067" w:type="dxa"/>
          </w:tcPr>
          <w:p w14:paraId="78F615E0" w14:textId="77777777" w:rsidR="002B44A1" w:rsidRDefault="002B44A1" w:rsidP="00F32BF4">
            <w:pPr>
              <w:pStyle w:val="TableCopy"/>
            </w:pPr>
            <w:r>
              <w:t xml:space="preserve">DG &amp; EC &amp; RE &amp; RL MCGAUCHIE </w:t>
            </w:r>
          </w:p>
        </w:tc>
        <w:tc>
          <w:tcPr>
            <w:tcW w:w="1138" w:type="dxa"/>
          </w:tcPr>
          <w:p w14:paraId="13B2228C" w14:textId="77777777" w:rsidR="002B44A1" w:rsidRDefault="002B44A1" w:rsidP="00F32BF4">
            <w:pPr>
              <w:pStyle w:val="TableCopy"/>
            </w:pPr>
            <w:r>
              <w:t xml:space="preserve">3,000 </w:t>
            </w:r>
          </w:p>
        </w:tc>
      </w:tr>
      <w:tr w:rsidR="002B44A1" w14:paraId="5C816CC3" w14:textId="77777777" w:rsidTr="0031313D">
        <w:trPr>
          <w:trHeight w:val="113"/>
        </w:trPr>
        <w:tc>
          <w:tcPr>
            <w:tcW w:w="9067" w:type="dxa"/>
          </w:tcPr>
          <w:p w14:paraId="4DA7E258" w14:textId="77777777" w:rsidR="002B44A1" w:rsidRDefault="002B44A1" w:rsidP="00F32BF4">
            <w:pPr>
              <w:pStyle w:val="TableCopy"/>
            </w:pPr>
            <w:r>
              <w:t xml:space="preserve">DKK PTY LTD </w:t>
            </w:r>
          </w:p>
        </w:tc>
        <w:tc>
          <w:tcPr>
            <w:tcW w:w="1138" w:type="dxa"/>
          </w:tcPr>
          <w:p w14:paraId="3CA336FD" w14:textId="77777777" w:rsidR="002B44A1" w:rsidRDefault="002B44A1" w:rsidP="00F32BF4">
            <w:pPr>
              <w:pStyle w:val="TableCopy"/>
            </w:pPr>
            <w:r>
              <w:t xml:space="preserve">2,455 </w:t>
            </w:r>
          </w:p>
        </w:tc>
      </w:tr>
      <w:tr w:rsidR="002B44A1" w14:paraId="2F243228" w14:textId="77777777" w:rsidTr="0031313D">
        <w:trPr>
          <w:trHeight w:val="113"/>
        </w:trPr>
        <w:tc>
          <w:tcPr>
            <w:tcW w:w="9067" w:type="dxa"/>
          </w:tcPr>
          <w:p w14:paraId="6C366169" w14:textId="77777777" w:rsidR="002B44A1" w:rsidRDefault="002B44A1" w:rsidP="00F32BF4">
            <w:pPr>
              <w:pStyle w:val="TableCopy"/>
            </w:pPr>
            <w:r>
              <w:t xml:space="preserve">DOWNEY &amp; CO TRUST </w:t>
            </w:r>
          </w:p>
        </w:tc>
        <w:tc>
          <w:tcPr>
            <w:tcW w:w="1138" w:type="dxa"/>
          </w:tcPr>
          <w:p w14:paraId="7D43DA8C" w14:textId="77777777" w:rsidR="002B44A1" w:rsidRDefault="002B44A1" w:rsidP="00F32BF4">
            <w:pPr>
              <w:pStyle w:val="TableCopy"/>
            </w:pPr>
            <w:r>
              <w:t xml:space="preserve">3,000 </w:t>
            </w:r>
          </w:p>
        </w:tc>
      </w:tr>
      <w:tr w:rsidR="002B44A1" w14:paraId="37D25498" w14:textId="77777777" w:rsidTr="0031313D">
        <w:trPr>
          <w:trHeight w:val="113"/>
        </w:trPr>
        <w:tc>
          <w:tcPr>
            <w:tcW w:w="9067" w:type="dxa"/>
          </w:tcPr>
          <w:p w14:paraId="1AA507C5" w14:textId="77777777" w:rsidR="002B44A1" w:rsidRDefault="002B44A1" w:rsidP="00F32BF4">
            <w:pPr>
              <w:pStyle w:val="TableCopy"/>
            </w:pPr>
            <w:r>
              <w:t xml:space="preserve">DRISCOLL MCILLREE &amp; DICKINSON PTY LTD </w:t>
            </w:r>
          </w:p>
        </w:tc>
        <w:tc>
          <w:tcPr>
            <w:tcW w:w="1138" w:type="dxa"/>
          </w:tcPr>
          <w:p w14:paraId="4827BEDF" w14:textId="77777777" w:rsidR="002B44A1" w:rsidRDefault="002B44A1" w:rsidP="00F32BF4">
            <w:pPr>
              <w:pStyle w:val="TableCopy"/>
            </w:pPr>
            <w:r>
              <w:t xml:space="preserve">25,650 </w:t>
            </w:r>
          </w:p>
        </w:tc>
      </w:tr>
      <w:tr w:rsidR="002B44A1" w14:paraId="4E31BC38" w14:textId="77777777" w:rsidTr="0031313D">
        <w:trPr>
          <w:trHeight w:val="113"/>
        </w:trPr>
        <w:tc>
          <w:tcPr>
            <w:tcW w:w="9067" w:type="dxa"/>
          </w:tcPr>
          <w:p w14:paraId="1B040E0F" w14:textId="77777777" w:rsidR="002B44A1" w:rsidRDefault="002B44A1" w:rsidP="00F32BF4">
            <w:pPr>
              <w:pStyle w:val="TableCopy"/>
            </w:pPr>
            <w:r>
              <w:t xml:space="preserve">DRYSDALE JRA &amp; HJ </w:t>
            </w:r>
          </w:p>
        </w:tc>
        <w:tc>
          <w:tcPr>
            <w:tcW w:w="1138" w:type="dxa"/>
          </w:tcPr>
          <w:p w14:paraId="059C09D4" w14:textId="77777777" w:rsidR="002B44A1" w:rsidRDefault="002B44A1" w:rsidP="00F32BF4">
            <w:pPr>
              <w:pStyle w:val="TableCopy"/>
            </w:pPr>
            <w:r>
              <w:t xml:space="preserve">3,000 </w:t>
            </w:r>
          </w:p>
        </w:tc>
      </w:tr>
      <w:tr w:rsidR="002B44A1" w14:paraId="17F90B9E" w14:textId="77777777" w:rsidTr="0031313D">
        <w:trPr>
          <w:trHeight w:val="113"/>
        </w:trPr>
        <w:tc>
          <w:tcPr>
            <w:tcW w:w="9067" w:type="dxa"/>
          </w:tcPr>
          <w:p w14:paraId="650E7EA4" w14:textId="77777777" w:rsidR="002B44A1" w:rsidRDefault="002B44A1" w:rsidP="00F32BF4">
            <w:pPr>
              <w:pStyle w:val="TableCopy"/>
            </w:pPr>
            <w:r>
              <w:t xml:space="preserve">DUNDEE SWANWATER PTY LTD </w:t>
            </w:r>
          </w:p>
        </w:tc>
        <w:tc>
          <w:tcPr>
            <w:tcW w:w="1138" w:type="dxa"/>
          </w:tcPr>
          <w:p w14:paraId="781D52A9" w14:textId="77777777" w:rsidR="002B44A1" w:rsidRDefault="002B44A1" w:rsidP="00F32BF4">
            <w:pPr>
              <w:pStyle w:val="TableCopy"/>
            </w:pPr>
            <w:r>
              <w:t xml:space="preserve">927 </w:t>
            </w:r>
          </w:p>
        </w:tc>
      </w:tr>
      <w:tr w:rsidR="002B44A1" w14:paraId="550090D0" w14:textId="77777777" w:rsidTr="0031313D">
        <w:trPr>
          <w:trHeight w:val="113"/>
        </w:trPr>
        <w:tc>
          <w:tcPr>
            <w:tcW w:w="9067" w:type="dxa"/>
          </w:tcPr>
          <w:p w14:paraId="483F675E" w14:textId="77777777" w:rsidR="002B44A1" w:rsidRDefault="002B44A1" w:rsidP="00F32BF4">
            <w:pPr>
              <w:pStyle w:val="TableCopy"/>
            </w:pPr>
            <w:r>
              <w:t xml:space="preserve">E M LINKE &amp; M E LINKE </w:t>
            </w:r>
          </w:p>
        </w:tc>
        <w:tc>
          <w:tcPr>
            <w:tcW w:w="1138" w:type="dxa"/>
          </w:tcPr>
          <w:p w14:paraId="436D591D" w14:textId="77777777" w:rsidR="002B44A1" w:rsidRDefault="002B44A1" w:rsidP="00F32BF4">
            <w:pPr>
              <w:pStyle w:val="TableCopy"/>
            </w:pPr>
            <w:r>
              <w:t xml:space="preserve">803 </w:t>
            </w:r>
          </w:p>
        </w:tc>
      </w:tr>
      <w:tr w:rsidR="002B44A1" w14:paraId="1CA25A07" w14:textId="77777777" w:rsidTr="0031313D">
        <w:trPr>
          <w:trHeight w:val="113"/>
        </w:trPr>
        <w:tc>
          <w:tcPr>
            <w:tcW w:w="9067" w:type="dxa"/>
          </w:tcPr>
          <w:p w14:paraId="11C06F41" w14:textId="77777777" w:rsidR="002B44A1" w:rsidRDefault="002B44A1" w:rsidP="00F32BF4">
            <w:pPr>
              <w:pStyle w:val="TableCopy"/>
            </w:pPr>
            <w:r>
              <w:t xml:space="preserve">EAGLES REACH </w:t>
            </w:r>
          </w:p>
        </w:tc>
        <w:tc>
          <w:tcPr>
            <w:tcW w:w="1138" w:type="dxa"/>
          </w:tcPr>
          <w:p w14:paraId="1E78D57A" w14:textId="77777777" w:rsidR="002B44A1" w:rsidRDefault="002B44A1" w:rsidP="00F32BF4">
            <w:pPr>
              <w:pStyle w:val="TableCopy"/>
            </w:pPr>
            <w:r>
              <w:t xml:space="preserve">2,722 </w:t>
            </w:r>
          </w:p>
        </w:tc>
      </w:tr>
      <w:tr w:rsidR="002B44A1" w14:paraId="4FF4D415" w14:textId="77777777" w:rsidTr="0031313D">
        <w:trPr>
          <w:trHeight w:val="113"/>
        </w:trPr>
        <w:tc>
          <w:tcPr>
            <w:tcW w:w="9067" w:type="dxa"/>
          </w:tcPr>
          <w:p w14:paraId="1B647492" w14:textId="77777777" w:rsidR="002B44A1" w:rsidRDefault="002B44A1" w:rsidP="00F32BF4">
            <w:pPr>
              <w:pStyle w:val="TableCopy"/>
            </w:pPr>
            <w:r>
              <w:t xml:space="preserve">EAST GIPPSLAND SHIRE COUNCIL </w:t>
            </w:r>
          </w:p>
        </w:tc>
        <w:tc>
          <w:tcPr>
            <w:tcW w:w="1138" w:type="dxa"/>
          </w:tcPr>
          <w:p w14:paraId="77D8B717" w14:textId="77777777" w:rsidR="002B44A1" w:rsidRDefault="002B44A1" w:rsidP="00F32BF4">
            <w:pPr>
              <w:pStyle w:val="TableCopy"/>
            </w:pPr>
            <w:r>
              <w:t xml:space="preserve">19,000 </w:t>
            </w:r>
          </w:p>
        </w:tc>
      </w:tr>
      <w:tr w:rsidR="002B44A1" w14:paraId="4D567C7E" w14:textId="77777777" w:rsidTr="0031313D">
        <w:trPr>
          <w:trHeight w:val="113"/>
        </w:trPr>
        <w:tc>
          <w:tcPr>
            <w:tcW w:w="9067" w:type="dxa"/>
          </w:tcPr>
          <w:p w14:paraId="7E7904AA" w14:textId="77777777" w:rsidR="002B44A1" w:rsidRDefault="002B44A1" w:rsidP="00F32BF4">
            <w:pPr>
              <w:pStyle w:val="TableCopy"/>
            </w:pPr>
            <w:r>
              <w:lastRenderedPageBreak/>
              <w:t xml:space="preserve">ELDERS RURAL SERVICES AUSTRALIA LIMITED </w:t>
            </w:r>
          </w:p>
        </w:tc>
        <w:tc>
          <w:tcPr>
            <w:tcW w:w="1138" w:type="dxa"/>
          </w:tcPr>
          <w:p w14:paraId="03B4E233" w14:textId="77777777" w:rsidR="002B44A1" w:rsidRDefault="002B44A1" w:rsidP="00F32BF4">
            <w:pPr>
              <w:pStyle w:val="TableCopy"/>
            </w:pPr>
            <w:r>
              <w:t xml:space="preserve">41,827 </w:t>
            </w:r>
          </w:p>
        </w:tc>
      </w:tr>
      <w:tr w:rsidR="002B44A1" w14:paraId="327D1A02" w14:textId="77777777" w:rsidTr="0031313D">
        <w:trPr>
          <w:trHeight w:val="113"/>
        </w:trPr>
        <w:tc>
          <w:tcPr>
            <w:tcW w:w="9067" w:type="dxa"/>
          </w:tcPr>
          <w:p w14:paraId="09F2CFEF" w14:textId="77777777" w:rsidR="002B44A1" w:rsidRDefault="002B44A1" w:rsidP="00F32BF4">
            <w:pPr>
              <w:pStyle w:val="TableCopy"/>
            </w:pPr>
            <w:r>
              <w:t xml:space="preserve">ELIZABETH CREEK STATION </w:t>
            </w:r>
          </w:p>
        </w:tc>
        <w:tc>
          <w:tcPr>
            <w:tcW w:w="1138" w:type="dxa"/>
          </w:tcPr>
          <w:p w14:paraId="431FB55A" w14:textId="77777777" w:rsidR="002B44A1" w:rsidRDefault="002B44A1" w:rsidP="00F32BF4">
            <w:pPr>
              <w:pStyle w:val="TableCopy"/>
            </w:pPr>
            <w:r>
              <w:t xml:space="preserve">3,000 </w:t>
            </w:r>
          </w:p>
        </w:tc>
      </w:tr>
      <w:tr w:rsidR="002B44A1" w14:paraId="4BC30FF8" w14:textId="77777777" w:rsidTr="0031313D">
        <w:trPr>
          <w:trHeight w:val="113"/>
        </w:trPr>
        <w:tc>
          <w:tcPr>
            <w:tcW w:w="9067" w:type="dxa"/>
          </w:tcPr>
          <w:p w14:paraId="045B902D" w14:textId="77777777" w:rsidR="002B44A1" w:rsidRDefault="002B44A1" w:rsidP="00F32BF4">
            <w:pPr>
              <w:pStyle w:val="TableCopy"/>
            </w:pPr>
            <w:r>
              <w:t xml:space="preserve">ELMDON WINGEEL PTY LTD </w:t>
            </w:r>
          </w:p>
        </w:tc>
        <w:tc>
          <w:tcPr>
            <w:tcW w:w="1138" w:type="dxa"/>
          </w:tcPr>
          <w:p w14:paraId="47B6D2D5" w14:textId="77777777" w:rsidR="002B44A1" w:rsidRDefault="002B44A1" w:rsidP="00F32BF4">
            <w:pPr>
              <w:pStyle w:val="TableCopy"/>
            </w:pPr>
            <w:r>
              <w:t xml:space="preserve">1,063 </w:t>
            </w:r>
          </w:p>
        </w:tc>
      </w:tr>
      <w:tr w:rsidR="002B44A1" w14:paraId="010369BA" w14:textId="77777777" w:rsidTr="0031313D">
        <w:trPr>
          <w:trHeight w:val="113"/>
        </w:trPr>
        <w:tc>
          <w:tcPr>
            <w:tcW w:w="9067" w:type="dxa"/>
          </w:tcPr>
          <w:p w14:paraId="154867BA" w14:textId="4080D9EB" w:rsidR="002B44A1" w:rsidRDefault="002B44A1" w:rsidP="00F32BF4">
            <w:pPr>
              <w:pStyle w:val="TableCopy"/>
            </w:pPr>
            <w:r>
              <w:t>ELMORE AND DISTRICT MACHINERY</w:t>
            </w:r>
            <w:r w:rsidR="003B51EA">
              <w:t xml:space="preserve"> </w:t>
            </w:r>
            <w:r>
              <w:t xml:space="preserve">FIELD DAYS INC </w:t>
            </w:r>
          </w:p>
        </w:tc>
        <w:tc>
          <w:tcPr>
            <w:tcW w:w="1138" w:type="dxa"/>
          </w:tcPr>
          <w:p w14:paraId="15BFFAC1" w14:textId="77777777" w:rsidR="002B44A1" w:rsidRDefault="002B44A1" w:rsidP="00F32BF4">
            <w:pPr>
              <w:pStyle w:val="TableCopy"/>
            </w:pPr>
            <w:r>
              <w:t xml:space="preserve">2,418 </w:t>
            </w:r>
          </w:p>
        </w:tc>
      </w:tr>
      <w:tr w:rsidR="002B44A1" w14:paraId="652491CC" w14:textId="77777777" w:rsidTr="0031313D">
        <w:trPr>
          <w:trHeight w:val="113"/>
        </w:trPr>
        <w:tc>
          <w:tcPr>
            <w:tcW w:w="9067" w:type="dxa"/>
          </w:tcPr>
          <w:p w14:paraId="7AFBAD1A" w14:textId="77777777" w:rsidR="002B44A1" w:rsidRDefault="002B44A1" w:rsidP="00F32BF4">
            <w:pPr>
              <w:pStyle w:val="TableCopy"/>
            </w:pPr>
            <w:r>
              <w:t xml:space="preserve">ENGLEFIELD PASTORAL COMPANY PTY LTD </w:t>
            </w:r>
          </w:p>
        </w:tc>
        <w:tc>
          <w:tcPr>
            <w:tcW w:w="1138" w:type="dxa"/>
          </w:tcPr>
          <w:p w14:paraId="242CC8EA" w14:textId="77777777" w:rsidR="002B44A1" w:rsidRDefault="002B44A1" w:rsidP="00F32BF4">
            <w:pPr>
              <w:pStyle w:val="TableCopy"/>
            </w:pPr>
            <w:r>
              <w:t xml:space="preserve">1,400 </w:t>
            </w:r>
          </w:p>
        </w:tc>
      </w:tr>
      <w:tr w:rsidR="002B44A1" w14:paraId="694C3EFF" w14:textId="77777777" w:rsidTr="0031313D">
        <w:trPr>
          <w:trHeight w:val="113"/>
        </w:trPr>
        <w:tc>
          <w:tcPr>
            <w:tcW w:w="9067" w:type="dxa"/>
          </w:tcPr>
          <w:p w14:paraId="46FA2250" w14:textId="77777777" w:rsidR="002B44A1" w:rsidRDefault="002B44A1" w:rsidP="00F32BF4">
            <w:pPr>
              <w:pStyle w:val="TableCopy"/>
            </w:pPr>
            <w:r>
              <w:t xml:space="preserve">F P NEVINS &amp; CO PTY LTD </w:t>
            </w:r>
          </w:p>
        </w:tc>
        <w:tc>
          <w:tcPr>
            <w:tcW w:w="1138" w:type="dxa"/>
          </w:tcPr>
          <w:p w14:paraId="050343CA" w14:textId="77777777" w:rsidR="002B44A1" w:rsidRDefault="002B44A1" w:rsidP="00F32BF4">
            <w:pPr>
              <w:pStyle w:val="TableCopy"/>
            </w:pPr>
            <w:r>
              <w:t xml:space="preserve">1,850 </w:t>
            </w:r>
          </w:p>
        </w:tc>
      </w:tr>
      <w:tr w:rsidR="002B44A1" w14:paraId="3F502D46" w14:textId="77777777" w:rsidTr="0031313D">
        <w:trPr>
          <w:trHeight w:val="113"/>
        </w:trPr>
        <w:tc>
          <w:tcPr>
            <w:tcW w:w="9067" w:type="dxa"/>
          </w:tcPr>
          <w:p w14:paraId="2D19B9B2" w14:textId="77777777" w:rsidR="002B44A1" w:rsidRDefault="002B44A1" w:rsidP="00F32BF4">
            <w:pPr>
              <w:pStyle w:val="TableCopy"/>
            </w:pPr>
            <w:r>
              <w:t xml:space="preserve">FIG TREE LUCERNE PTY LTD </w:t>
            </w:r>
          </w:p>
        </w:tc>
        <w:tc>
          <w:tcPr>
            <w:tcW w:w="1138" w:type="dxa"/>
          </w:tcPr>
          <w:p w14:paraId="4EF59B35" w14:textId="77777777" w:rsidR="002B44A1" w:rsidRDefault="002B44A1" w:rsidP="00F32BF4">
            <w:pPr>
              <w:pStyle w:val="TableCopy"/>
            </w:pPr>
            <w:r>
              <w:t xml:space="preserve">2,584 </w:t>
            </w:r>
          </w:p>
        </w:tc>
      </w:tr>
      <w:tr w:rsidR="002B44A1" w14:paraId="1538B1FB" w14:textId="77777777" w:rsidTr="0031313D">
        <w:trPr>
          <w:trHeight w:val="113"/>
        </w:trPr>
        <w:tc>
          <w:tcPr>
            <w:tcW w:w="9067" w:type="dxa"/>
          </w:tcPr>
          <w:p w14:paraId="01E5BB4A" w14:textId="77777777" w:rsidR="002B44A1" w:rsidRDefault="002B44A1" w:rsidP="00F32BF4">
            <w:pPr>
              <w:pStyle w:val="TableCopy"/>
            </w:pPr>
            <w:r>
              <w:t xml:space="preserve">FIRGROVE PASTORAL </w:t>
            </w:r>
          </w:p>
        </w:tc>
        <w:tc>
          <w:tcPr>
            <w:tcW w:w="1138" w:type="dxa"/>
          </w:tcPr>
          <w:p w14:paraId="654EA5BA" w14:textId="77777777" w:rsidR="002B44A1" w:rsidRDefault="002B44A1" w:rsidP="00F32BF4">
            <w:pPr>
              <w:pStyle w:val="TableCopy"/>
            </w:pPr>
            <w:r>
              <w:t xml:space="preserve">1,178 </w:t>
            </w:r>
          </w:p>
        </w:tc>
      </w:tr>
      <w:tr w:rsidR="002B44A1" w14:paraId="71823890" w14:textId="77777777" w:rsidTr="0031313D">
        <w:trPr>
          <w:trHeight w:val="113"/>
        </w:trPr>
        <w:tc>
          <w:tcPr>
            <w:tcW w:w="9067" w:type="dxa"/>
          </w:tcPr>
          <w:p w14:paraId="3B10B9C2" w14:textId="77777777" w:rsidR="002B44A1" w:rsidRDefault="002B44A1" w:rsidP="00F32BF4">
            <w:pPr>
              <w:pStyle w:val="TableCopy"/>
            </w:pPr>
            <w:r>
              <w:t xml:space="preserve">G A &amp; L A GELLERT </w:t>
            </w:r>
          </w:p>
        </w:tc>
        <w:tc>
          <w:tcPr>
            <w:tcW w:w="1138" w:type="dxa"/>
          </w:tcPr>
          <w:p w14:paraId="0BB31D93" w14:textId="77777777" w:rsidR="002B44A1" w:rsidRDefault="002B44A1" w:rsidP="00F32BF4">
            <w:pPr>
              <w:pStyle w:val="TableCopy"/>
            </w:pPr>
            <w:r>
              <w:t xml:space="preserve">925 </w:t>
            </w:r>
          </w:p>
        </w:tc>
      </w:tr>
      <w:tr w:rsidR="002B44A1" w14:paraId="5F32E83F" w14:textId="77777777" w:rsidTr="0031313D">
        <w:trPr>
          <w:trHeight w:val="113"/>
        </w:trPr>
        <w:tc>
          <w:tcPr>
            <w:tcW w:w="9067" w:type="dxa"/>
          </w:tcPr>
          <w:p w14:paraId="2BC0D3F1" w14:textId="77777777" w:rsidR="002B44A1" w:rsidRDefault="002B44A1" w:rsidP="00F32BF4">
            <w:pPr>
              <w:pStyle w:val="TableCopy"/>
            </w:pPr>
            <w:r>
              <w:t xml:space="preserve">G B LEHMANN &amp; T S I LEHMANN </w:t>
            </w:r>
          </w:p>
        </w:tc>
        <w:tc>
          <w:tcPr>
            <w:tcW w:w="1138" w:type="dxa"/>
          </w:tcPr>
          <w:p w14:paraId="1F8F801F" w14:textId="77777777" w:rsidR="002B44A1" w:rsidRDefault="002B44A1" w:rsidP="00F32BF4">
            <w:pPr>
              <w:pStyle w:val="TableCopy"/>
            </w:pPr>
            <w:r>
              <w:t xml:space="preserve">189 </w:t>
            </w:r>
          </w:p>
        </w:tc>
      </w:tr>
      <w:tr w:rsidR="002B44A1" w14:paraId="15FAF944" w14:textId="77777777" w:rsidTr="0031313D">
        <w:trPr>
          <w:trHeight w:val="113"/>
        </w:trPr>
        <w:tc>
          <w:tcPr>
            <w:tcW w:w="9067" w:type="dxa"/>
          </w:tcPr>
          <w:p w14:paraId="3F04A190" w14:textId="77777777" w:rsidR="002B44A1" w:rsidRDefault="002B44A1" w:rsidP="00F32BF4">
            <w:pPr>
              <w:pStyle w:val="TableCopy"/>
            </w:pPr>
            <w:r>
              <w:t xml:space="preserve">G D &amp; A J LINKE </w:t>
            </w:r>
          </w:p>
        </w:tc>
        <w:tc>
          <w:tcPr>
            <w:tcW w:w="1138" w:type="dxa"/>
          </w:tcPr>
          <w:p w14:paraId="2FB6E1A3" w14:textId="77777777" w:rsidR="002B44A1" w:rsidRDefault="002B44A1" w:rsidP="00F32BF4">
            <w:pPr>
              <w:pStyle w:val="TableCopy"/>
            </w:pPr>
            <w:r>
              <w:t xml:space="preserve">3,000 </w:t>
            </w:r>
          </w:p>
        </w:tc>
      </w:tr>
      <w:tr w:rsidR="002B44A1" w14:paraId="03DC22AE" w14:textId="77777777" w:rsidTr="0031313D">
        <w:trPr>
          <w:trHeight w:val="113"/>
        </w:trPr>
        <w:tc>
          <w:tcPr>
            <w:tcW w:w="9067" w:type="dxa"/>
          </w:tcPr>
          <w:p w14:paraId="58397161" w14:textId="77777777" w:rsidR="002B44A1" w:rsidRDefault="002B44A1" w:rsidP="00F32BF4">
            <w:pPr>
              <w:pStyle w:val="TableCopy"/>
            </w:pPr>
            <w:r>
              <w:t xml:space="preserve">G F POLKINGHORNE &amp; H M POLKINGHORNE </w:t>
            </w:r>
          </w:p>
        </w:tc>
        <w:tc>
          <w:tcPr>
            <w:tcW w:w="1138" w:type="dxa"/>
          </w:tcPr>
          <w:p w14:paraId="2EBF819D" w14:textId="77777777" w:rsidR="002B44A1" w:rsidRDefault="002B44A1" w:rsidP="00F32BF4">
            <w:pPr>
              <w:pStyle w:val="TableCopy"/>
            </w:pPr>
            <w:r>
              <w:t xml:space="preserve">1,000 </w:t>
            </w:r>
          </w:p>
        </w:tc>
      </w:tr>
      <w:tr w:rsidR="002B44A1" w14:paraId="4C3BB75F" w14:textId="77777777" w:rsidTr="0031313D">
        <w:trPr>
          <w:trHeight w:val="113"/>
        </w:trPr>
        <w:tc>
          <w:tcPr>
            <w:tcW w:w="9067" w:type="dxa"/>
          </w:tcPr>
          <w:p w14:paraId="2F2B1AFE" w14:textId="77777777" w:rsidR="002B44A1" w:rsidRDefault="002B44A1" w:rsidP="00F32BF4">
            <w:pPr>
              <w:pStyle w:val="TableCopy"/>
            </w:pPr>
            <w:r>
              <w:t xml:space="preserve">G J ADDLEM &amp; K J ADDLEM </w:t>
            </w:r>
          </w:p>
        </w:tc>
        <w:tc>
          <w:tcPr>
            <w:tcW w:w="1138" w:type="dxa"/>
          </w:tcPr>
          <w:p w14:paraId="23B75B71" w14:textId="77777777" w:rsidR="002B44A1" w:rsidRDefault="002B44A1" w:rsidP="00F32BF4">
            <w:pPr>
              <w:pStyle w:val="TableCopy"/>
            </w:pPr>
            <w:r>
              <w:t xml:space="preserve">315 </w:t>
            </w:r>
          </w:p>
        </w:tc>
      </w:tr>
      <w:tr w:rsidR="002B44A1" w14:paraId="1D8E9B0E" w14:textId="77777777" w:rsidTr="0031313D">
        <w:trPr>
          <w:trHeight w:val="113"/>
        </w:trPr>
        <w:tc>
          <w:tcPr>
            <w:tcW w:w="9067" w:type="dxa"/>
          </w:tcPr>
          <w:p w14:paraId="29F68FA1" w14:textId="77777777" w:rsidR="002B44A1" w:rsidRDefault="002B44A1" w:rsidP="00F32BF4">
            <w:pPr>
              <w:pStyle w:val="TableCopy"/>
            </w:pPr>
            <w:r>
              <w:t xml:space="preserve">G L CROUCH &amp; K M CROUCH &amp; M R CROUCH &amp; R J CROUCH </w:t>
            </w:r>
          </w:p>
        </w:tc>
        <w:tc>
          <w:tcPr>
            <w:tcW w:w="1138" w:type="dxa"/>
          </w:tcPr>
          <w:p w14:paraId="72F0DE57" w14:textId="77777777" w:rsidR="002B44A1" w:rsidRDefault="002B44A1" w:rsidP="00F32BF4">
            <w:pPr>
              <w:pStyle w:val="TableCopy"/>
            </w:pPr>
            <w:r>
              <w:t xml:space="preserve">3,000 </w:t>
            </w:r>
          </w:p>
        </w:tc>
      </w:tr>
      <w:tr w:rsidR="002B44A1" w14:paraId="49E76E43" w14:textId="77777777" w:rsidTr="0031313D">
        <w:trPr>
          <w:trHeight w:val="113"/>
        </w:trPr>
        <w:tc>
          <w:tcPr>
            <w:tcW w:w="9067" w:type="dxa"/>
          </w:tcPr>
          <w:p w14:paraId="02DF2DD9" w14:textId="77777777" w:rsidR="002B44A1" w:rsidRDefault="002B44A1" w:rsidP="00F32BF4">
            <w:pPr>
              <w:pStyle w:val="TableCopy"/>
            </w:pPr>
            <w:r>
              <w:t xml:space="preserve">G L MADDERN &amp; S M MADDERN </w:t>
            </w:r>
          </w:p>
        </w:tc>
        <w:tc>
          <w:tcPr>
            <w:tcW w:w="1138" w:type="dxa"/>
          </w:tcPr>
          <w:p w14:paraId="46EE956E" w14:textId="77777777" w:rsidR="002B44A1" w:rsidRDefault="002B44A1" w:rsidP="00F32BF4">
            <w:pPr>
              <w:pStyle w:val="TableCopy"/>
            </w:pPr>
            <w:r>
              <w:t xml:space="preserve">1,000 </w:t>
            </w:r>
          </w:p>
        </w:tc>
      </w:tr>
      <w:tr w:rsidR="002B44A1" w14:paraId="69EEFAEC" w14:textId="77777777" w:rsidTr="0031313D">
        <w:trPr>
          <w:trHeight w:val="113"/>
        </w:trPr>
        <w:tc>
          <w:tcPr>
            <w:tcW w:w="9067" w:type="dxa"/>
          </w:tcPr>
          <w:p w14:paraId="4E7DCDE4" w14:textId="77777777" w:rsidR="002B44A1" w:rsidRDefault="002B44A1" w:rsidP="00F32BF4">
            <w:pPr>
              <w:pStyle w:val="TableCopy"/>
            </w:pPr>
            <w:r>
              <w:t xml:space="preserve">G L PRICHARD NOMINEES PTY LTD </w:t>
            </w:r>
          </w:p>
        </w:tc>
        <w:tc>
          <w:tcPr>
            <w:tcW w:w="1138" w:type="dxa"/>
          </w:tcPr>
          <w:p w14:paraId="4B507D98" w14:textId="77777777" w:rsidR="002B44A1" w:rsidRDefault="002B44A1" w:rsidP="00F32BF4">
            <w:pPr>
              <w:pStyle w:val="TableCopy"/>
            </w:pPr>
            <w:r>
              <w:t xml:space="preserve">2,818 </w:t>
            </w:r>
          </w:p>
        </w:tc>
      </w:tr>
      <w:tr w:rsidR="002B44A1" w14:paraId="0BD9DCF0" w14:textId="77777777" w:rsidTr="0031313D">
        <w:trPr>
          <w:trHeight w:val="113"/>
        </w:trPr>
        <w:tc>
          <w:tcPr>
            <w:tcW w:w="9067" w:type="dxa"/>
          </w:tcPr>
          <w:p w14:paraId="101D0D40" w14:textId="77777777" w:rsidR="002B44A1" w:rsidRDefault="002B44A1" w:rsidP="00F32BF4">
            <w:pPr>
              <w:pStyle w:val="TableCopy"/>
            </w:pPr>
            <w:r>
              <w:t xml:space="preserve">G R &amp; J L DAVIES </w:t>
            </w:r>
          </w:p>
        </w:tc>
        <w:tc>
          <w:tcPr>
            <w:tcW w:w="1138" w:type="dxa"/>
          </w:tcPr>
          <w:p w14:paraId="4591F7BD" w14:textId="77777777" w:rsidR="002B44A1" w:rsidRDefault="002B44A1" w:rsidP="00F32BF4">
            <w:pPr>
              <w:pStyle w:val="TableCopy"/>
            </w:pPr>
            <w:r>
              <w:t xml:space="preserve">2,922 </w:t>
            </w:r>
          </w:p>
        </w:tc>
      </w:tr>
      <w:tr w:rsidR="002B44A1" w14:paraId="4BC29482" w14:textId="77777777" w:rsidTr="0031313D">
        <w:trPr>
          <w:trHeight w:val="113"/>
        </w:trPr>
        <w:tc>
          <w:tcPr>
            <w:tcW w:w="9067" w:type="dxa"/>
          </w:tcPr>
          <w:p w14:paraId="3FFD9D68" w14:textId="77777777" w:rsidR="002B44A1" w:rsidRDefault="002B44A1" w:rsidP="00F32BF4">
            <w:pPr>
              <w:pStyle w:val="TableCopy"/>
            </w:pPr>
            <w:r>
              <w:t xml:space="preserve">G R WAKE &amp; M A WAKE </w:t>
            </w:r>
          </w:p>
        </w:tc>
        <w:tc>
          <w:tcPr>
            <w:tcW w:w="1138" w:type="dxa"/>
          </w:tcPr>
          <w:p w14:paraId="7F8C7DC9" w14:textId="77777777" w:rsidR="002B44A1" w:rsidRDefault="002B44A1" w:rsidP="00F32BF4">
            <w:pPr>
              <w:pStyle w:val="TableCopy"/>
            </w:pPr>
            <w:r>
              <w:t xml:space="preserve">682 </w:t>
            </w:r>
          </w:p>
        </w:tc>
      </w:tr>
      <w:tr w:rsidR="002B44A1" w14:paraId="498B37DC" w14:textId="77777777" w:rsidTr="0031313D">
        <w:trPr>
          <w:trHeight w:val="113"/>
        </w:trPr>
        <w:tc>
          <w:tcPr>
            <w:tcW w:w="9067" w:type="dxa"/>
          </w:tcPr>
          <w:p w14:paraId="02C82F40" w14:textId="77777777" w:rsidR="002B44A1" w:rsidRDefault="002B44A1" w:rsidP="00F32BF4">
            <w:pPr>
              <w:pStyle w:val="TableCopy"/>
            </w:pPr>
            <w:r>
              <w:t xml:space="preserve">G S DAVIS &amp; K S DAVIS &amp; M DAVIS </w:t>
            </w:r>
          </w:p>
        </w:tc>
        <w:tc>
          <w:tcPr>
            <w:tcW w:w="1138" w:type="dxa"/>
          </w:tcPr>
          <w:p w14:paraId="54C94C91" w14:textId="77777777" w:rsidR="002B44A1" w:rsidRDefault="002B44A1" w:rsidP="00F32BF4">
            <w:pPr>
              <w:pStyle w:val="TableCopy"/>
            </w:pPr>
            <w:r>
              <w:t xml:space="preserve">1,008 </w:t>
            </w:r>
          </w:p>
        </w:tc>
      </w:tr>
      <w:tr w:rsidR="002B44A1" w14:paraId="323FFEA2" w14:textId="77777777" w:rsidTr="0031313D">
        <w:trPr>
          <w:trHeight w:val="113"/>
        </w:trPr>
        <w:tc>
          <w:tcPr>
            <w:tcW w:w="9067" w:type="dxa"/>
          </w:tcPr>
          <w:p w14:paraId="7CEAD3F3" w14:textId="77777777" w:rsidR="002B44A1" w:rsidRDefault="002B44A1" w:rsidP="00F32BF4">
            <w:pPr>
              <w:pStyle w:val="TableCopy"/>
            </w:pPr>
            <w:r>
              <w:t xml:space="preserve">GA &amp; DA FARQUHARSON </w:t>
            </w:r>
          </w:p>
        </w:tc>
        <w:tc>
          <w:tcPr>
            <w:tcW w:w="1138" w:type="dxa"/>
          </w:tcPr>
          <w:p w14:paraId="57D21A18" w14:textId="77777777" w:rsidR="002B44A1" w:rsidRDefault="002B44A1" w:rsidP="00F32BF4">
            <w:pPr>
              <w:pStyle w:val="TableCopy"/>
            </w:pPr>
            <w:r>
              <w:t xml:space="preserve">875 </w:t>
            </w:r>
          </w:p>
        </w:tc>
      </w:tr>
      <w:tr w:rsidR="002B44A1" w14:paraId="4D9670F5" w14:textId="77777777" w:rsidTr="0031313D">
        <w:trPr>
          <w:trHeight w:val="113"/>
        </w:trPr>
        <w:tc>
          <w:tcPr>
            <w:tcW w:w="9067" w:type="dxa"/>
          </w:tcPr>
          <w:p w14:paraId="5C18669D" w14:textId="77777777" w:rsidR="002B44A1" w:rsidRDefault="002B44A1" w:rsidP="00F32BF4">
            <w:pPr>
              <w:pStyle w:val="TableCopy"/>
            </w:pPr>
            <w:r>
              <w:t xml:space="preserve">GARRY ROBERT NORTON </w:t>
            </w:r>
          </w:p>
        </w:tc>
        <w:tc>
          <w:tcPr>
            <w:tcW w:w="1138" w:type="dxa"/>
          </w:tcPr>
          <w:p w14:paraId="2F25861A" w14:textId="77777777" w:rsidR="002B44A1" w:rsidRDefault="002B44A1" w:rsidP="00F32BF4">
            <w:pPr>
              <w:pStyle w:val="TableCopy"/>
            </w:pPr>
            <w:r>
              <w:t xml:space="preserve">763 </w:t>
            </w:r>
          </w:p>
        </w:tc>
      </w:tr>
      <w:tr w:rsidR="002B44A1" w14:paraId="0044BFF7" w14:textId="77777777" w:rsidTr="0031313D">
        <w:trPr>
          <w:trHeight w:val="113"/>
        </w:trPr>
        <w:tc>
          <w:tcPr>
            <w:tcW w:w="9067" w:type="dxa"/>
          </w:tcPr>
          <w:p w14:paraId="1F7834DB" w14:textId="77777777" w:rsidR="002B44A1" w:rsidRDefault="002B44A1" w:rsidP="00F32BF4">
            <w:pPr>
              <w:pStyle w:val="TableCopy"/>
            </w:pPr>
            <w:r>
              <w:t xml:space="preserve">GERARD CORNELIS GABRIAL KOMEN </w:t>
            </w:r>
          </w:p>
        </w:tc>
        <w:tc>
          <w:tcPr>
            <w:tcW w:w="1138" w:type="dxa"/>
          </w:tcPr>
          <w:p w14:paraId="619084D5" w14:textId="77777777" w:rsidR="002B44A1" w:rsidRDefault="002B44A1" w:rsidP="00F32BF4">
            <w:pPr>
              <w:pStyle w:val="TableCopy"/>
            </w:pPr>
            <w:r>
              <w:t xml:space="preserve">2,727 </w:t>
            </w:r>
          </w:p>
        </w:tc>
      </w:tr>
      <w:tr w:rsidR="002B44A1" w14:paraId="7A34DA53" w14:textId="77777777" w:rsidTr="0031313D">
        <w:trPr>
          <w:trHeight w:val="113"/>
        </w:trPr>
        <w:tc>
          <w:tcPr>
            <w:tcW w:w="9067" w:type="dxa"/>
          </w:tcPr>
          <w:p w14:paraId="68851F60" w14:textId="77777777" w:rsidR="002B44A1" w:rsidRDefault="002B44A1" w:rsidP="00F32BF4">
            <w:pPr>
              <w:pStyle w:val="TableCopy"/>
            </w:pPr>
            <w:r>
              <w:t xml:space="preserve">GERARD W &amp; BELINDA J RYAN </w:t>
            </w:r>
          </w:p>
        </w:tc>
        <w:tc>
          <w:tcPr>
            <w:tcW w:w="1138" w:type="dxa"/>
          </w:tcPr>
          <w:p w14:paraId="56118C01" w14:textId="77777777" w:rsidR="002B44A1" w:rsidRDefault="002B44A1" w:rsidP="00F32BF4">
            <w:pPr>
              <w:pStyle w:val="TableCopy"/>
            </w:pPr>
            <w:r>
              <w:t xml:space="preserve">2,818 </w:t>
            </w:r>
          </w:p>
        </w:tc>
      </w:tr>
      <w:tr w:rsidR="002B44A1" w14:paraId="21A9336B" w14:textId="77777777" w:rsidTr="0031313D">
        <w:trPr>
          <w:trHeight w:val="113"/>
        </w:trPr>
        <w:tc>
          <w:tcPr>
            <w:tcW w:w="9067" w:type="dxa"/>
          </w:tcPr>
          <w:p w14:paraId="58A8ABCB" w14:textId="77777777" w:rsidR="002B44A1" w:rsidRDefault="002B44A1" w:rsidP="00F32BF4">
            <w:pPr>
              <w:pStyle w:val="TableCopy"/>
            </w:pPr>
            <w:r>
              <w:t xml:space="preserve">GIPPSLAMB </w:t>
            </w:r>
          </w:p>
        </w:tc>
        <w:tc>
          <w:tcPr>
            <w:tcW w:w="1138" w:type="dxa"/>
          </w:tcPr>
          <w:p w14:paraId="59D37E82" w14:textId="77777777" w:rsidR="002B44A1" w:rsidRDefault="002B44A1" w:rsidP="00F32BF4">
            <w:pPr>
              <w:pStyle w:val="TableCopy"/>
            </w:pPr>
            <w:r>
              <w:t xml:space="preserve">918 </w:t>
            </w:r>
          </w:p>
        </w:tc>
      </w:tr>
      <w:tr w:rsidR="002B44A1" w14:paraId="6684DCFB" w14:textId="77777777" w:rsidTr="0031313D">
        <w:trPr>
          <w:trHeight w:val="113"/>
        </w:trPr>
        <w:tc>
          <w:tcPr>
            <w:tcW w:w="9067" w:type="dxa"/>
          </w:tcPr>
          <w:p w14:paraId="732662D0" w14:textId="77777777" w:rsidR="002B44A1" w:rsidRDefault="002B44A1" w:rsidP="00F32BF4">
            <w:pPr>
              <w:pStyle w:val="TableCopy"/>
            </w:pPr>
            <w:r>
              <w:t xml:space="preserve">GIRVAN LEA PTY LTD </w:t>
            </w:r>
          </w:p>
        </w:tc>
        <w:tc>
          <w:tcPr>
            <w:tcW w:w="1138" w:type="dxa"/>
          </w:tcPr>
          <w:p w14:paraId="22A9C8B0" w14:textId="77777777" w:rsidR="002B44A1" w:rsidRDefault="002B44A1" w:rsidP="00F32BF4">
            <w:pPr>
              <w:pStyle w:val="TableCopy"/>
            </w:pPr>
            <w:r>
              <w:t xml:space="preserve">900 </w:t>
            </w:r>
          </w:p>
        </w:tc>
      </w:tr>
      <w:tr w:rsidR="002B44A1" w14:paraId="3F1A0F83" w14:textId="77777777" w:rsidTr="0031313D">
        <w:trPr>
          <w:trHeight w:val="113"/>
        </w:trPr>
        <w:tc>
          <w:tcPr>
            <w:tcW w:w="9067" w:type="dxa"/>
          </w:tcPr>
          <w:p w14:paraId="121E693F" w14:textId="77777777" w:rsidR="002B44A1" w:rsidRDefault="002B44A1" w:rsidP="00F32BF4">
            <w:pPr>
              <w:pStyle w:val="TableCopy"/>
            </w:pPr>
            <w:r>
              <w:t xml:space="preserve">GJ &amp; DA TURNBULL ‘BLACK GATE’ </w:t>
            </w:r>
          </w:p>
        </w:tc>
        <w:tc>
          <w:tcPr>
            <w:tcW w:w="1138" w:type="dxa"/>
          </w:tcPr>
          <w:p w14:paraId="33B8441E" w14:textId="77777777" w:rsidR="002B44A1" w:rsidRDefault="002B44A1" w:rsidP="00F32BF4">
            <w:pPr>
              <w:pStyle w:val="TableCopy"/>
            </w:pPr>
            <w:r>
              <w:t xml:space="preserve">1,341 </w:t>
            </w:r>
          </w:p>
        </w:tc>
      </w:tr>
      <w:tr w:rsidR="002B44A1" w14:paraId="4171BACB" w14:textId="77777777" w:rsidTr="0031313D">
        <w:trPr>
          <w:trHeight w:val="113"/>
        </w:trPr>
        <w:tc>
          <w:tcPr>
            <w:tcW w:w="9067" w:type="dxa"/>
          </w:tcPr>
          <w:p w14:paraId="65D1DB8C" w14:textId="77777777" w:rsidR="002B44A1" w:rsidRDefault="002B44A1" w:rsidP="00F32BF4">
            <w:pPr>
              <w:pStyle w:val="TableCopy"/>
            </w:pPr>
            <w:r>
              <w:t xml:space="preserve">GLENEDEN PARTNERSHIP </w:t>
            </w:r>
          </w:p>
        </w:tc>
        <w:tc>
          <w:tcPr>
            <w:tcW w:w="1138" w:type="dxa"/>
          </w:tcPr>
          <w:p w14:paraId="3EE06439" w14:textId="77777777" w:rsidR="002B44A1" w:rsidRDefault="002B44A1" w:rsidP="00F32BF4">
            <w:pPr>
              <w:pStyle w:val="TableCopy"/>
            </w:pPr>
            <w:r>
              <w:t xml:space="preserve">954 </w:t>
            </w:r>
          </w:p>
        </w:tc>
      </w:tr>
      <w:tr w:rsidR="002B44A1" w14:paraId="03E89C6C" w14:textId="77777777" w:rsidTr="0031313D">
        <w:trPr>
          <w:trHeight w:val="113"/>
        </w:trPr>
        <w:tc>
          <w:tcPr>
            <w:tcW w:w="9067" w:type="dxa"/>
          </w:tcPr>
          <w:p w14:paraId="4317E0A7" w14:textId="77777777" w:rsidR="002B44A1" w:rsidRDefault="002B44A1" w:rsidP="00F32BF4">
            <w:pPr>
              <w:pStyle w:val="TableCopy"/>
            </w:pPr>
            <w:r>
              <w:t xml:space="preserve">GLENELG SHIRE COUNCIL </w:t>
            </w:r>
          </w:p>
        </w:tc>
        <w:tc>
          <w:tcPr>
            <w:tcW w:w="1138" w:type="dxa"/>
          </w:tcPr>
          <w:p w14:paraId="06123785" w14:textId="77777777" w:rsidR="002B44A1" w:rsidRDefault="002B44A1" w:rsidP="00F32BF4">
            <w:pPr>
              <w:pStyle w:val="TableCopy"/>
            </w:pPr>
            <w:r>
              <w:t xml:space="preserve">10,500 </w:t>
            </w:r>
          </w:p>
        </w:tc>
      </w:tr>
      <w:tr w:rsidR="002B44A1" w14:paraId="530A528D" w14:textId="77777777" w:rsidTr="0031313D">
        <w:trPr>
          <w:trHeight w:val="113"/>
        </w:trPr>
        <w:tc>
          <w:tcPr>
            <w:tcW w:w="9067" w:type="dxa"/>
          </w:tcPr>
          <w:p w14:paraId="0DC58A11" w14:textId="77777777" w:rsidR="002B44A1" w:rsidRDefault="002B44A1" w:rsidP="00F32BF4">
            <w:pPr>
              <w:pStyle w:val="TableCopy"/>
            </w:pPr>
            <w:r>
              <w:t xml:space="preserve">GLENFIDDICH PTY LTD </w:t>
            </w:r>
          </w:p>
        </w:tc>
        <w:tc>
          <w:tcPr>
            <w:tcW w:w="1138" w:type="dxa"/>
          </w:tcPr>
          <w:p w14:paraId="6E4E75CE" w14:textId="77777777" w:rsidR="002B44A1" w:rsidRDefault="002B44A1" w:rsidP="00F32BF4">
            <w:pPr>
              <w:pStyle w:val="TableCopy"/>
            </w:pPr>
            <w:r>
              <w:t xml:space="preserve">2,238 </w:t>
            </w:r>
          </w:p>
        </w:tc>
      </w:tr>
      <w:tr w:rsidR="002B44A1" w14:paraId="4D44F130" w14:textId="77777777" w:rsidTr="0031313D">
        <w:trPr>
          <w:trHeight w:val="113"/>
        </w:trPr>
        <w:tc>
          <w:tcPr>
            <w:tcW w:w="9067" w:type="dxa"/>
          </w:tcPr>
          <w:p w14:paraId="4E0DC8A8" w14:textId="77777777" w:rsidR="002B44A1" w:rsidRDefault="002B44A1" w:rsidP="00F32BF4">
            <w:pPr>
              <w:pStyle w:val="TableCopy"/>
            </w:pPr>
            <w:r>
              <w:t xml:space="preserve">GLENORE POLL DORSET STUD </w:t>
            </w:r>
          </w:p>
        </w:tc>
        <w:tc>
          <w:tcPr>
            <w:tcW w:w="1138" w:type="dxa"/>
          </w:tcPr>
          <w:p w14:paraId="01D7C248" w14:textId="77777777" w:rsidR="002B44A1" w:rsidRDefault="002B44A1" w:rsidP="00F32BF4">
            <w:pPr>
              <w:pStyle w:val="TableCopy"/>
            </w:pPr>
            <w:r>
              <w:t xml:space="preserve">2,804 </w:t>
            </w:r>
          </w:p>
        </w:tc>
      </w:tr>
      <w:tr w:rsidR="002B44A1" w14:paraId="5452289F" w14:textId="77777777" w:rsidTr="0031313D">
        <w:trPr>
          <w:trHeight w:val="113"/>
        </w:trPr>
        <w:tc>
          <w:tcPr>
            <w:tcW w:w="9067" w:type="dxa"/>
          </w:tcPr>
          <w:p w14:paraId="68E59EA5" w14:textId="77777777" w:rsidR="002B44A1" w:rsidRDefault="002B44A1" w:rsidP="00F32BF4">
            <w:pPr>
              <w:pStyle w:val="TableCopy"/>
            </w:pPr>
            <w:r>
              <w:t xml:space="preserve">GOONWINNOW PTY LTD </w:t>
            </w:r>
          </w:p>
        </w:tc>
        <w:tc>
          <w:tcPr>
            <w:tcW w:w="1138" w:type="dxa"/>
          </w:tcPr>
          <w:p w14:paraId="4C04197A" w14:textId="77777777" w:rsidR="002B44A1" w:rsidRDefault="002B44A1" w:rsidP="00F32BF4">
            <w:pPr>
              <w:pStyle w:val="TableCopy"/>
            </w:pPr>
            <w:r>
              <w:t xml:space="preserve">932 </w:t>
            </w:r>
          </w:p>
        </w:tc>
      </w:tr>
      <w:tr w:rsidR="002B44A1" w14:paraId="19D69024" w14:textId="77777777" w:rsidTr="0031313D">
        <w:trPr>
          <w:trHeight w:val="113"/>
        </w:trPr>
        <w:tc>
          <w:tcPr>
            <w:tcW w:w="9067" w:type="dxa"/>
          </w:tcPr>
          <w:p w14:paraId="6EED4AA7" w14:textId="77777777" w:rsidR="002B44A1" w:rsidRDefault="002B44A1" w:rsidP="00F32BF4">
            <w:pPr>
              <w:pStyle w:val="TableCopy"/>
            </w:pPr>
            <w:r>
              <w:t xml:space="preserve">GOSLING FARMS PTY LTD </w:t>
            </w:r>
          </w:p>
        </w:tc>
        <w:tc>
          <w:tcPr>
            <w:tcW w:w="1138" w:type="dxa"/>
          </w:tcPr>
          <w:p w14:paraId="2055E247" w14:textId="77777777" w:rsidR="002B44A1" w:rsidRDefault="002B44A1" w:rsidP="00F32BF4">
            <w:pPr>
              <w:pStyle w:val="TableCopy"/>
            </w:pPr>
            <w:r>
              <w:t xml:space="preserve">523 </w:t>
            </w:r>
          </w:p>
        </w:tc>
      </w:tr>
      <w:tr w:rsidR="002B44A1" w14:paraId="468B6D7D" w14:textId="77777777" w:rsidTr="0031313D">
        <w:trPr>
          <w:trHeight w:val="113"/>
        </w:trPr>
        <w:tc>
          <w:tcPr>
            <w:tcW w:w="9067" w:type="dxa"/>
          </w:tcPr>
          <w:p w14:paraId="57648074" w14:textId="77777777" w:rsidR="002B44A1" w:rsidRDefault="002B44A1" w:rsidP="00F32BF4">
            <w:pPr>
              <w:pStyle w:val="TableCopy"/>
            </w:pPr>
            <w:r>
              <w:t xml:space="preserve">GRAEME ALEXANDER PHILLIPS </w:t>
            </w:r>
          </w:p>
        </w:tc>
        <w:tc>
          <w:tcPr>
            <w:tcW w:w="1138" w:type="dxa"/>
          </w:tcPr>
          <w:p w14:paraId="45A0D801" w14:textId="77777777" w:rsidR="002B44A1" w:rsidRDefault="002B44A1" w:rsidP="00F32BF4">
            <w:pPr>
              <w:pStyle w:val="TableCopy"/>
            </w:pPr>
            <w:r>
              <w:t xml:space="preserve">3,000 </w:t>
            </w:r>
          </w:p>
        </w:tc>
      </w:tr>
      <w:tr w:rsidR="002B44A1" w14:paraId="580A67C5" w14:textId="77777777" w:rsidTr="0031313D">
        <w:trPr>
          <w:trHeight w:val="113"/>
        </w:trPr>
        <w:tc>
          <w:tcPr>
            <w:tcW w:w="9067" w:type="dxa"/>
          </w:tcPr>
          <w:p w14:paraId="6DF4270E" w14:textId="77777777" w:rsidR="002B44A1" w:rsidRDefault="002B44A1" w:rsidP="00F32BF4">
            <w:pPr>
              <w:pStyle w:val="TableCopy"/>
            </w:pPr>
            <w:r>
              <w:t xml:space="preserve">GREATER BENDIGO CITY COUNCIL </w:t>
            </w:r>
          </w:p>
        </w:tc>
        <w:tc>
          <w:tcPr>
            <w:tcW w:w="1138" w:type="dxa"/>
          </w:tcPr>
          <w:p w14:paraId="4A8B2B56" w14:textId="77777777" w:rsidR="002B44A1" w:rsidRDefault="002B44A1" w:rsidP="00F32BF4">
            <w:pPr>
              <w:pStyle w:val="TableCopy"/>
            </w:pPr>
            <w:r>
              <w:t xml:space="preserve">602,624 </w:t>
            </w:r>
          </w:p>
        </w:tc>
      </w:tr>
      <w:tr w:rsidR="002B44A1" w14:paraId="0A214FA5" w14:textId="77777777" w:rsidTr="0031313D">
        <w:trPr>
          <w:trHeight w:val="113"/>
        </w:trPr>
        <w:tc>
          <w:tcPr>
            <w:tcW w:w="9067" w:type="dxa"/>
          </w:tcPr>
          <w:p w14:paraId="223BCF21" w14:textId="77777777" w:rsidR="002B44A1" w:rsidRDefault="002B44A1" w:rsidP="00F32BF4">
            <w:pPr>
              <w:pStyle w:val="TableCopy"/>
            </w:pPr>
            <w:r>
              <w:t xml:space="preserve">GREATER SHEPPARTON CITY COUNCIL </w:t>
            </w:r>
          </w:p>
        </w:tc>
        <w:tc>
          <w:tcPr>
            <w:tcW w:w="1138" w:type="dxa"/>
          </w:tcPr>
          <w:p w14:paraId="6B85E14E" w14:textId="77777777" w:rsidR="002B44A1" w:rsidRDefault="002B44A1" w:rsidP="00F32BF4">
            <w:pPr>
              <w:pStyle w:val="TableCopy"/>
            </w:pPr>
            <w:r>
              <w:t xml:space="preserve">5,500 </w:t>
            </w:r>
          </w:p>
        </w:tc>
      </w:tr>
      <w:tr w:rsidR="002B44A1" w14:paraId="43352E64" w14:textId="77777777" w:rsidTr="0031313D">
        <w:trPr>
          <w:trHeight w:val="113"/>
        </w:trPr>
        <w:tc>
          <w:tcPr>
            <w:tcW w:w="9067" w:type="dxa"/>
          </w:tcPr>
          <w:p w14:paraId="3AF92C68" w14:textId="77777777" w:rsidR="002B44A1" w:rsidRDefault="002B44A1" w:rsidP="00F32BF4">
            <w:pPr>
              <w:pStyle w:val="TableCopy"/>
            </w:pPr>
            <w:r>
              <w:t xml:space="preserve">GREENWOOD LIVESTOCK PTY LTD </w:t>
            </w:r>
          </w:p>
        </w:tc>
        <w:tc>
          <w:tcPr>
            <w:tcW w:w="1138" w:type="dxa"/>
          </w:tcPr>
          <w:p w14:paraId="042965DB" w14:textId="77777777" w:rsidR="002B44A1" w:rsidRDefault="002B44A1" w:rsidP="00F32BF4">
            <w:pPr>
              <w:pStyle w:val="TableCopy"/>
            </w:pPr>
            <w:r>
              <w:t xml:space="preserve">4,010 </w:t>
            </w:r>
          </w:p>
        </w:tc>
      </w:tr>
      <w:tr w:rsidR="002B44A1" w14:paraId="5D715D18" w14:textId="77777777" w:rsidTr="0031313D">
        <w:trPr>
          <w:trHeight w:val="113"/>
        </w:trPr>
        <w:tc>
          <w:tcPr>
            <w:tcW w:w="9067" w:type="dxa"/>
          </w:tcPr>
          <w:p w14:paraId="6A419621" w14:textId="77777777" w:rsidR="002B44A1" w:rsidRDefault="002B44A1" w:rsidP="00F32BF4">
            <w:pPr>
              <w:pStyle w:val="TableCopy"/>
            </w:pPr>
            <w:r>
              <w:lastRenderedPageBreak/>
              <w:t xml:space="preserve">GREGORY JOHN MAYBERY </w:t>
            </w:r>
          </w:p>
        </w:tc>
        <w:tc>
          <w:tcPr>
            <w:tcW w:w="1138" w:type="dxa"/>
          </w:tcPr>
          <w:p w14:paraId="71296E17" w14:textId="77777777" w:rsidR="002B44A1" w:rsidRDefault="002B44A1" w:rsidP="00F32BF4">
            <w:pPr>
              <w:pStyle w:val="TableCopy"/>
            </w:pPr>
            <w:r>
              <w:t xml:space="preserve">2,425 </w:t>
            </w:r>
          </w:p>
        </w:tc>
      </w:tr>
      <w:tr w:rsidR="002B44A1" w14:paraId="08E1E328" w14:textId="77777777" w:rsidTr="0031313D">
        <w:trPr>
          <w:trHeight w:val="113"/>
        </w:trPr>
        <w:tc>
          <w:tcPr>
            <w:tcW w:w="9067" w:type="dxa"/>
          </w:tcPr>
          <w:p w14:paraId="610D3B8E" w14:textId="77777777" w:rsidR="002B44A1" w:rsidRDefault="002B44A1" w:rsidP="00F32BF4">
            <w:pPr>
              <w:pStyle w:val="TableCopy"/>
            </w:pPr>
            <w:r>
              <w:t xml:space="preserve">GREGORY WILLIAM DEAN </w:t>
            </w:r>
          </w:p>
        </w:tc>
        <w:tc>
          <w:tcPr>
            <w:tcW w:w="1138" w:type="dxa"/>
          </w:tcPr>
          <w:p w14:paraId="53B2AE9F" w14:textId="77777777" w:rsidR="002B44A1" w:rsidRDefault="002B44A1" w:rsidP="00F32BF4">
            <w:pPr>
              <w:pStyle w:val="TableCopy"/>
            </w:pPr>
            <w:r>
              <w:t xml:space="preserve">2,198 </w:t>
            </w:r>
          </w:p>
        </w:tc>
      </w:tr>
      <w:tr w:rsidR="002B44A1" w14:paraId="388B1C64" w14:textId="77777777" w:rsidTr="0031313D">
        <w:trPr>
          <w:trHeight w:val="113"/>
        </w:trPr>
        <w:tc>
          <w:tcPr>
            <w:tcW w:w="9067" w:type="dxa"/>
          </w:tcPr>
          <w:p w14:paraId="5CD41D64" w14:textId="77777777" w:rsidR="002B44A1" w:rsidRDefault="002B44A1" w:rsidP="00F32BF4">
            <w:pPr>
              <w:pStyle w:val="TableCopy"/>
            </w:pPr>
            <w:r>
              <w:t xml:space="preserve">GUIM PTY LTD </w:t>
            </w:r>
          </w:p>
        </w:tc>
        <w:tc>
          <w:tcPr>
            <w:tcW w:w="1138" w:type="dxa"/>
          </w:tcPr>
          <w:p w14:paraId="50787771" w14:textId="77777777" w:rsidR="002B44A1" w:rsidRDefault="002B44A1" w:rsidP="00F32BF4">
            <w:pPr>
              <w:pStyle w:val="TableCopy"/>
            </w:pPr>
            <w:r>
              <w:t xml:space="preserve">3,000 </w:t>
            </w:r>
          </w:p>
        </w:tc>
      </w:tr>
      <w:tr w:rsidR="002B44A1" w14:paraId="2754E15C" w14:textId="77777777" w:rsidTr="0031313D">
        <w:trPr>
          <w:trHeight w:val="113"/>
        </w:trPr>
        <w:tc>
          <w:tcPr>
            <w:tcW w:w="9067" w:type="dxa"/>
          </w:tcPr>
          <w:p w14:paraId="4BCD0936" w14:textId="77777777" w:rsidR="002B44A1" w:rsidRDefault="002B44A1" w:rsidP="00F32BF4">
            <w:pPr>
              <w:pStyle w:val="TableCopy"/>
            </w:pPr>
            <w:r>
              <w:t xml:space="preserve">GULLINE FARMS PTY LTD </w:t>
            </w:r>
          </w:p>
        </w:tc>
        <w:tc>
          <w:tcPr>
            <w:tcW w:w="1138" w:type="dxa"/>
          </w:tcPr>
          <w:p w14:paraId="13E73124" w14:textId="77777777" w:rsidR="002B44A1" w:rsidRDefault="002B44A1" w:rsidP="00F32BF4">
            <w:pPr>
              <w:pStyle w:val="TableCopy"/>
            </w:pPr>
            <w:r>
              <w:t xml:space="preserve">950 </w:t>
            </w:r>
          </w:p>
        </w:tc>
      </w:tr>
      <w:tr w:rsidR="002B44A1" w14:paraId="11851C19" w14:textId="77777777" w:rsidTr="0031313D">
        <w:trPr>
          <w:trHeight w:val="113"/>
        </w:trPr>
        <w:tc>
          <w:tcPr>
            <w:tcW w:w="9067" w:type="dxa"/>
          </w:tcPr>
          <w:p w14:paraId="7E56517F" w14:textId="77777777" w:rsidR="002B44A1" w:rsidRDefault="002B44A1" w:rsidP="00F32BF4">
            <w:pPr>
              <w:pStyle w:val="TableCopy"/>
            </w:pPr>
            <w:r>
              <w:t xml:space="preserve">H F RICHARDSON LIVESTOCK PTY LTD </w:t>
            </w:r>
          </w:p>
        </w:tc>
        <w:tc>
          <w:tcPr>
            <w:tcW w:w="1138" w:type="dxa"/>
          </w:tcPr>
          <w:p w14:paraId="5081757D" w14:textId="77777777" w:rsidR="002B44A1" w:rsidRDefault="002B44A1" w:rsidP="00F32BF4">
            <w:pPr>
              <w:pStyle w:val="TableCopy"/>
            </w:pPr>
            <w:r>
              <w:t xml:space="preserve">1,909 </w:t>
            </w:r>
          </w:p>
        </w:tc>
      </w:tr>
      <w:tr w:rsidR="002B44A1" w14:paraId="7F291AAA" w14:textId="77777777" w:rsidTr="0031313D">
        <w:trPr>
          <w:trHeight w:val="113"/>
        </w:trPr>
        <w:tc>
          <w:tcPr>
            <w:tcW w:w="9067" w:type="dxa"/>
          </w:tcPr>
          <w:p w14:paraId="3A939CD6" w14:textId="77777777" w:rsidR="002B44A1" w:rsidRDefault="002B44A1" w:rsidP="00F32BF4">
            <w:pPr>
              <w:pStyle w:val="TableCopy"/>
            </w:pPr>
            <w:r>
              <w:t xml:space="preserve">HAMILTON LAND TRUST </w:t>
            </w:r>
          </w:p>
        </w:tc>
        <w:tc>
          <w:tcPr>
            <w:tcW w:w="1138" w:type="dxa"/>
          </w:tcPr>
          <w:p w14:paraId="4BF48898" w14:textId="77777777" w:rsidR="002B44A1" w:rsidRDefault="002B44A1" w:rsidP="00F32BF4">
            <w:pPr>
              <w:pStyle w:val="TableCopy"/>
            </w:pPr>
            <w:r>
              <w:t xml:space="preserve">3,000 </w:t>
            </w:r>
          </w:p>
        </w:tc>
      </w:tr>
      <w:tr w:rsidR="002B44A1" w14:paraId="137BA06B" w14:textId="77777777" w:rsidTr="0031313D">
        <w:trPr>
          <w:trHeight w:val="113"/>
        </w:trPr>
        <w:tc>
          <w:tcPr>
            <w:tcW w:w="9067" w:type="dxa"/>
          </w:tcPr>
          <w:p w14:paraId="66F0D7BA" w14:textId="77777777" w:rsidR="002B44A1" w:rsidRDefault="002B44A1" w:rsidP="00F32BF4">
            <w:pPr>
              <w:pStyle w:val="TableCopy"/>
            </w:pPr>
            <w:r>
              <w:t xml:space="preserve">HAMILTON PASTORAL &amp; AGRICULTURAL SOCIETY INC </w:t>
            </w:r>
          </w:p>
        </w:tc>
        <w:tc>
          <w:tcPr>
            <w:tcW w:w="1138" w:type="dxa"/>
          </w:tcPr>
          <w:p w14:paraId="4090F108" w14:textId="77777777" w:rsidR="002B44A1" w:rsidRDefault="002B44A1" w:rsidP="00F32BF4">
            <w:pPr>
              <w:pStyle w:val="TableCopy"/>
            </w:pPr>
            <w:r>
              <w:t xml:space="preserve">1,591 </w:t>
            </w:r>
          </w:p>
        </w:tc>
      </w:tr>
      <w:tr w:rsidR="002B44A1" w14:paraId="19A95661" w14:textId="77777777" w:rsidTr="0031313D">
        <w:trPr>
          <w:trHeight w:val="113"/>
        </w:trPr>
        <w:tc>
          <w:tcPr>
            <w:tcW w:w="9067" w:type="dxa"/>
          </w:tcPr>
          <w:p w14:paraId="08C5DA8D" w14:textId="77777777" w:rsidR="002B44A1" w:rsidRDefault="002B44A1" w:rsidP="00F32BF4">
            <w:pPr>
              <w:pStyle w:val="TableCopy"/>
            </w:pPr>
            <w:r>
              <w:t xml:space="preserve">HAMISH ELLIS </w:t>
            </w:r>
          </w:p>
        </w:tc>
        <w:tc>
          <w:tcPr>
            <w:tcW w:w="1138" w:type="dxa"/>
          </w:tcPr>
          <w:p w14:paraId="295E171C" w14:textId="77777777" w:rsidR="002B44A1" w:rsidRDefault="002B44A1" w:rsidP="00F32BF4">
            <w:pPr>
              <w:pStyle w:val="TableCopy"/>
            </w:pPr>
            <w:r>
              <w:t xml:space="preserve">2,500 </w:t>
            </w:r>
          </w:p>
        </w:tc>
      </w:tr>
      <w:tr w:rsidR="002B44A1" w14:paraId="5E4209A5" w14:textId="77777777" w:rsidTr="0031313D">
        <w:trPr>
          <w:trHeight w:val="113"/>
        </w:trPr>
        <w:tc>
          <w:tcPr>
            <w:tcW w:w="9067" w:type="dxa"/>
          </w:tcPr>
          <w:p w14:paraId="10638C7A" w14:textId="77777777" w:rsidR="002B44A1" w:rsidRDefault="002B44A1" w:rsidP="00F32BF4">
            <w:pPr>
              <w:pStyle w:val="TableCopy"/>
            </w:pPr>
            <w:r>
              <w:t xml:space="preserve">HARRY NICHOLAS MOYLE </w:t>
            </w:r>
          </w:p>
        </w:tc>
        <w:tc>
          <w:tcPr>
            <w:tcW w:w="1138" w:type="dxa"/>
          </w:tcPr>
          <w:p w14:paraId="5610D180" w14:textId="77777777" w:rsidR="002B44A1" w:rsidRDefault="002B44A1" w:rsidP="00F32BF4">
            <w:pPr>
              <w:pStyle w:val="TableCopy"/>
            </w:pPr>
            <w:r>
              <w:t xml:space="preserve">3,000 </w:t>
            </w:r>
          </w:p>
        </w:tc>
      </w:tr>
      <w:tr w:rsidR="002B44A1" w14:paraId="7DA0E53F" w14:textId="77777777" w:rsidTr="0031313D">
        <w:trPr>
          <w:trHeight w:val="113"/>
        </w:trPr>
        <w:tc>
          <w:tcPr>
            <w:tcW w:w="9067" w:type="dxa"/>
          </w:tcPr>
          <w:p w14:paraId="2678D93B" w14:textId="77777777" w:rsidR="002B44A1" w:rsidRDefault="002B44A1" w:rsidP="00F32BF4">
            <w:pPr>
              <w:pStyle w:val="TableCopy"/>
            </w:pPr>
            <w:r>
              <w:t xml:space="preserve">HAVELOCK AG SERVICES PTY LTD </w:t>
            </w:r>
          </w:p>
        </w:tc>
        <w:tc>
          <w:tcPr>
            <w:tcW w:w="1138" w:type="dxa"/>
          </w:tcPr>
          <w:p w14:paraId="0532818E" w14:textId="77777777" w:rsidR="002B44A1" w:rsidRDefault="002B44A1" w:rsidP="00F32BF4">
            <w:pPr>
              <w:pStyle w:val="TableCopy"/>
            </w:pPr>
            <w:r>
              <w:t xml:space="preserve">3,000 </w:t>
            </w:r>
          </w:p>
        </w:tc>
      </w:tr>
      <w:tr w:rsidR="002B44A1" w14:paraId="0CCAD758" w14:textId="77777777" w:rsidTr="0031313D">
        <w:trPr>
          <w:trHeight w:val="113"/>
        </w:trPr>
        <w:tc>
          <w:tcPr>
            <w:tcW w:w="9067" w:type="dxa"/>
          </w:tcPr>
          <w:p w14:paraId="208798BA" w14:textId="77777777" w:rsidR="002B44A1" w:rsidRDefault="002B44A1" w:rsidP="00F32BF4">
            <w:pPr>
              <w:pStyle w:val="TableCopy"/>
            </w:pPr>
            <w:r>
              <w:t xml:space="preserve">HEARTSVILLE PARTNERSHIP </w:t>
            </w:r>
          </w:p>
        </w:tc>
        <w:tc>
          <w:tcPr>
            <w:tcW w:w="1138" w:type="dxa"/>
          </w:tcPr>
          <w:p w14:paraId="0CFACE59" w14:textId="77777777" w:rsidR="002B44A1" w:rsidRDefault="002B44A1" w:rsidP="00F32BF4">
            <w:pPr>
              <w:pStyle w:val="TableCopy"/>
            </w:pPr>
            <w:r>
              <w:t xml:space="preserve">2,718 </w:t>
            </w:r>
          </w:p>
        </w:tc>
      </w:tr>
      <w:tr w:rsidR="002B44A1" w14:paraId="4BEAEBBB" w14:textId="77777777" w:rsidTr="0031313D">
        <w:trPr>
          <w:trHeight w:val="113"/>
        </w:trPr>
        <w:tc>
          <w:tcPr>
            <w:tcW w:w="9067" w:type="dxa"/>
          </w:tcPr>
          <w:p w14:paraId="5CB4087C" w14:textId="77777777" w:rsidR="002B44A1" w:rsidRDefault="002B44A1" w:rsidP="00F32BF4">
            <w:pPr>
              <w:pStyle w:val="TableCopy"/>
            </w:pPr>
            <w:r>
              <w:t xml:space="preserve">HEATHERLIE PASTORAL COMPANY PTY LTD </w:t>
            </w:r>
          </w:p>
        </w:tc>
        <w:tc>
          <w:tcPr>
            <w:tcW w:w="1138" w:type="dxa"/>
          </w:tcPr>
          <w:p w14:paraId="01B65BC3" w14:textId="77777777" w:rsidR="002B44A1" w:rsidRDefault="002B44A1" w:rsidP="00F32BF4">
            <w:pPr>
              <w:pStyle w:val="TableCopy"/>
            </w:pPr>
            <w:r>
              <w:t xml:space="preserve">2,386 </w:t>
            </w:r>
          </w:p>
        </w:tc>
      </w:tr>
      <w:tr w:rsidR="002B44A1" w14:paraId="2B4FBA4E" w14:textId="77777777" w:rsidTr="0031313D">
        <w:trPr>
          <w:trHeight w:val="113"/>
        </w:trPr>
        <w:tc>
          <w:tcPr>
            <w:tcW w:w="9067" w:type="dxa"/>
          </w:tcPr>
          <w:p w14:paraId="0E623F01" w14:textId="77777777" w:rsidR="002B44A1" w:rsidRDefault="002B44A1" w:rsidP="00F32BF4">
            <w:pPr>
              <w:pStyle w:val="TableCopy"/>
            </w:pPr>
            <w:r>
              <w:t xml:space="preserve">HILL AG FARMS PTY LTD </w:t>
            </w:r>
          </w:p>
        </w:tc>
        <w:tc>
          <w:tcPr>
            <w:tcW w:w="1138" w:type="dxa"/>
          </w:tcPr>
          <w:p w14:paraId="6A17BA37" w14:textId="77777777" w:rsidR="002B44A1" w:rsidRDefault="002B44A1" w:rsidP="00F32BF4">
            <w:pPr>
              <w:pStyle w:val="TableCopy"/>
            </w:pPr>
            <w:r>
              <w:t xml:space="preserve">2,541 </w:t>
            </w:r>
          </w:p>
        </w:tc>
      </w:tr>
      <w:tr w:rsidR="002B44A1" w14:paraId="11128950" w14:textId="77777777" w:rsidTr="0031313D">
        <w:trPr>
          <w:trHeight w:val="113"/>
        </w:trPr>
        <w:tc>
          <w:tcPr>
            <w:tcW w:w="9067" w:type="dxa"/>
          </w:tcPr>
          <w:p w14:paraId="2CAB1283" w14:textId="77777777" w:rsidR="002B44A1" w:rsidRDefault="002B44A1" w:rsidP="00F32BF4">
            <w:pPr>
              <w:pStyle w:val="TableCopy"/>
            </w:pPr>
            <w:r>
              <w:t xml:space="preserve">HINDMARSH SHIRE COUNCIL </w:t>
            </w:r>
          </w:p>
        </w:tc>
        <w:tc>
          <w:tcPr>
            <w:tcW w:w="1138" w:type="dxa"/>
          </w:tcPr>
          <w:p w14:paraId="39F1ECB4" w14:textId="77777777" w:rsidR="002B44A1" w:rsidRDefault="002B44A1" w:rsidP="00F32BF4">
            <w:pPr>
              <w:pStyle w:val="TableCopy"/>
            </w:pPr>
            <w:r>
              <w:t xml:space="preserve">18,749 </w:t>
            </w:r>
          </w:p>
        </w:tc>
      </w:tr>
      <w:tr w:rsidR="002B44A1" w14:paraId="78845FBB" w14:textId="77777777" w:rsidTr="0031313D">
        <w:trPr>
          <w:trHeight w:val="113"/>
        </w:trPr>
        <w:tc>
          <w:tcPr>
            <w:tcW w:w="9067" w:type="dxa"/>
          </w:tcPr>
          <w:p w14:paraId="0F2A8653" w14:textId="77777777" w:rsidR="002B44A1" w:rsidRDefault="002B44A1" w:rsidP="00F32BF4">
            <w:pPr>
              <w:pStyle w:val="TableCopy"/>
            </w:pPr>
            <w:r>
              <w:t xml:space="preserve">HODDER PASTORAL CO PTY LTD </w:t>
            </w:r>
          </w:p>
        </w:tc>
        <w:tc>
          <w:tcPr>
            <w:tcW w:w="1138" w:type="dxa"/>
          </w:tcPr>
          <w:p w14:paraId="6D6FE3D5" w14:textId="77777777" w:rsidR="002B44A1" w:rsidRDefault="002B44A1" w:rsidP="00F32BF4">
            <w:pPr>
              <w:pStyle w:val="TableCopy"/>
            </w:pPr>
            <w:r>
              <w:t xml:space="preserve">1,010 </w:t>
            </w:r>
          </w:p>
        </w:tc>
      </w:tr>
      <w:tr w:rsidR="002B44A1" w14:paraId="4B8BF291" w14:textId="77777777" w:rsidTr="0031313D">
        <w:trPr>
          <w:trHeight w:val="113"/>
        </w:trPr>
        <w:tc>
          <w:tcPr>
            <w:tcW w:w="9067" w:type="dxa"/>
          </w:tcPr>
          <w:p w14:paraId="095984CB" w14:textId="77777777" w:rsidR="002B44A1" w:rsidRDefault="002B44A1" w:rsidP="00F32BF4">
            <w:pPr>
              <w:pStyle w:val="TableCopy"/>
            </w:pPr>
            <w:r>
              <w:t xml:space="preserve">HORSHAM AGRICULTURAL SOCIETY INC </w:t>
            </w:r>
          </w:p>
        </w:tc>
        <w:tc>
          <w:tcPr>
            <w:tcW w:w="1138" w:type="dxa"/>
          </w:tcPr>
          <w:p w14:paraId="4A481CF6" w14:textId="77777777" w:rsidR="002B44A1" w:rsidRDefault="002B44A1" w:rsidP="00F32BF4">
            <w:pPr>
              <w:pStyle w:val="TableCopy"/>
            </w:pPr>
            <w:r>
              <w:t xml:space="preserve">1,086 </w:t>
            </w:r>
          </w:p>
        </w:tc>
      </w:tr>
      <w:tr w:rsidR="002B44A1" w14:paraId="7E354D33" w14:textId="77777777" w:rsidTr="0031313D">
        <w:trPr>
          <w:trHeight w:val="113"/>
        </w:trPr>
        <w:tc>
          <w:tcPr>
            <w:tcW w:w="9067" w:type="dxa"/>
          </w:tcPr>
          <w:p w14:paraId="52E57F6A" w14:textId="77777777" w:rsidR="002B44A1" w:rsidRDefault="002B44A1" w:rsidP="00F32BF4">
            <w:pPr>
              <w:pStyle w:val="TableCopy"/>
            </w:pPr>
            <w:r>
              <w:t xml:space="preserve">HORSHAM RURAL CITY COUNCIL </w:t>
            </w:r>
          </w:p>
        </w:tc>
        <w:tc>
          <w:tcPr>
            <w:tcW w:w="1138" w:type="dxa"/>
          </w:tcPr>
          <w:p w14:paraId="4955DE13" w14:textId="77777777" w:rsidR="002B44A1" w:rsidRDefault="002B44A1" w:rsidP="00F32BF4">
            <w:pPr>
              <w:pStyle w:val="TableCopy"/>
            </w:pPr>
            <w:r>
              <w:t xml:space="preserve">31,250 </w:t>
            </w:r>
          </w:p>
        </w:tc>
      </w:tr>
      <w:tr w:rsidR="002B44A1" w14:paraId="0B3E2817" w14:textId="77777777" w:rsidTr="0031313D">
        <w:trPr>
          <w:trHeight w:val="113"/>
        </w:trPr>
        <w:tc>
          <w:tcPr>
            <w:tcW w:w="9067" w:type="dxa"/>
          </w:tcPr>
          <w:p w14:paraId="5DDF969C" w14:textId="77777777" w:rsidR="002B44A1" w:rsidRDefault="002B44A1" w:rsidP="00F32BF4">
            <w:pPr>
              <w:pStyle w:val="TableCopy"/>
            </w:pPr>
            <w:r>
              <w:t xml:space="preserve">I C MIDDLETON &amp; L M MIDDLETON </w:t>
            </w:r>
          </w:p>
        </w:tc>
        <w:tc>
          <w:tcPr>
            <w:tcW w:w="1138" w:type="dxa"/>
          </w:tcPr>
          <w:p w14:paraId="65A1CCE4" w14:textId="77777777" w:rsidR="002B44A1" w:rsidRDefault="002B44A1" w:rsidP="00F32BF4">
            <w:pPr>
              <w:pStyle w:val="TableCopy"/>
            </w:pPr>
            <w:r>
              <w:t xml:space="preserve">2,977 </w:t>
            </w:r>
          </w:p>
        </w:tc>
      </w:tr>
      <w:tr w:rsidR="002B44A1" w14:paraId="4F5D7B03" w14:textId="77777777" w:rsidTr="0031313D">
        <w:trPr>
          <w:trHeight w:val="113"/>
        </w:trPr>
        <w:tc>
          <w:tcPr>
            <w:tcW w:w="9067" w:type="dxa"/>
          </w:tcPr>
          <w:p w14:paraId="6A94A4FD" w14:textId="77777777" w:rsidR="002B44A1" w:rsidRDefault="002B44A1" w:rsidP="00F32BF4">
            <w:pPr>
              <w:pStyle w:val="TableCopy"/>
            </w:pPr>
            <w:r>
              <w:t xml:space="preserve">I C READ </w:t>
            </w:r>
          </w:p>
        </w:tc>
        <w:tc>
          <w:tcPr>
            <w:tcW w:w="1138" w:type="dxa"/>
          </w:tcPr>
          <w:p w14:paraId="638A654F" w14:textId="77777777" w:rsidR="002B44A1" w:rsidRDefault="002B44A1" w:rsidP="00F32BF4">
            <w:pPr>
              <w:pStyle w:val="TableCopy"/>
            </w:pPr>
            <w:r>
              <w:t xml:space="preserve">2,525 </w:t>
            </w:r>
          </w:p>
        </w:tc>
      </w:tr>
      <w:tr w:rsidR="002B44A1" w14:paraId="154C783D" w14:textId="77777777" w:rsidTr="0031313D">
        <w:trPr>
          <w:trHeight w:val="113"/>
        </w:trPr>
        <w:tc>
          <w:tcPr>
            <w:tcW w:w="9067" w:type="dxa"/>
          </w:tcPr>
          <w:p w14:paraId="504510D5" w14:textId="77777777" w:rsidR="002B44A1" w:rsidRDefault="002B44A1" w:rsidP="00F32BF4">
            <w:pPr>
              <w:pStyle w:val="TableCopy"/>
            </w:pPr>
            <w:r>
              <w:t xml:space="preserve">I E BALL &amp; J D BALL </w:t>
            </w:r>
          </w:p>
        </w:tc>
        <w:tc>
          <w:tcPr>
            <w:tcW w:w="1138" w:type="dxa"/>
          </w:tcPr>
          <w:p w14:paraId="04A3A70E" w14:textId="77777777" w:rsidR="002B44A1" w:rsidRDefault="002B44A1" w:rsidP="00F32BF4">
            <w:pPr>
              <w:pStyle w:val="TableCopy"/>
            </w:pPr>
            <w:r>
              <w:t xml:space="preserve">2,118 </w:t>
            </w:r>
          </w:p>
        </w:tc>
      </w:tr>
      <w:tr w:rsidR="002B44A1" w14:paraId="6772E33C" w14:textId="77777777" w:rsidTr="0031313D">
        <w:trPr>
          <w:trHeight w:val="113"/>
        </w:trPr>
        <w:tc>
          <w:tcPr>
            <w:tcW w:w="9067" w:type="dxa"/>
          </w:tcPr>
          <w:p w14:paraId="31AD7FD2" w14:textId="77777777" w:rsidR="002B44A1" w:rsidRDefault="002B44A1" w:rsidP="00F32BF4">
            <w:pPr>
              <w:pStyle w:val="TableCopy"/>
            </w:pPr>
            <w:r>
              <w:t xml:space="preserve">IAN B &amp; JULIE L PLUMRIDGE </w:t>
            </w:r>
          </w:p>
        </w:tc>
        <w:tc>
          <w:tcPr>
            <w:tcW w:w="1138" w:type="dxa"/>
          </w:tcPr>
          <w:p w14:paraId="680D75F3" w14:textId="77777777" w:rsidR="002B44A1" w:rsidRDefault="002B44A1" w:rsidP="00F32BF4">
            <w:pPr>
              <w:pStyle w:val="TableCopy"/>
            </w:pPr>
            <w:r>
              <w:t xml:space="preserve">1,323 </w:t>
            </w:r>
          </w:p>
        </w:tc>
      </w:tr>
      <w:tr w:rsidR="002B44A1" w14:paraId="12FA76B4" w14:textId="77777777" w:rsidTr="0031313D">
        <w:trPr>
          <w:trHeight w:val="113"/>
        </w:trPr>
        <w:tc>
          <w:tcPr>
            <w:tcW w:w="9067" w:type="dxa"/>
          </w:tcPr>
          <w:p w14:paraId="3D846D95" w14:textId="77777777" w:rsidR="002B44A1" w:rsidRDefault="002B44A1" w:rsidP="00F32BF4">
            <w:pPr>
              <w:pStyle w:val="TableCopy"/>
            </w:pPr>
            <w:r>
              <w:t xml:space="preserve">IG &amp; RE MANSBRIDGE T/AS POMPAPIEL PASTORAL CO </w:t>
            </w:r>
          </w:p>
        </w:tc>
        <w:tc>
          <w:tcPr>
            <w:tcW w:w="1138" w:type="dxa"/>
          </w:tcPr>
          <w:p w14:paraId="1C6CBF7A" w14:textId="77777777" w:rsidR="002B44A1" w:rsidRDefault="002B44A1" w:rsidP="00F32BF4">
            <w:pPr>
              <w:pStyle w:val="TableCopy"/>
            </w:pPr>
            <w:r>
              <w:t xml:space="preserve">3,000 </w:t>
            </w:r>
          </w:p>
        </w:tc>
      </w:tr>
      <w:tr w:rsidR="002B44A1" w14:paraId="1D5C6645" w14:textId="77777777" w:rsidTr="0031313D">
        <w:trPr>
          <w:trHeight w:val="113"/>
        </w:trPr>
        <w:tc>
          <w:tcPr>
            <w:tcW w:w="9067" w:type="dxa"/>
          </w:tcPr>
          <w:p w14:paraId="2DA88087" w14:textId="77777777" w:rsidR="002B44A1" w:rsidRDefault="002B44A1" w:rsidP="00F32BF4">
            <w:pPr>
              <w:pStyle w:val="TableCopy"/>
            </w:pPr>
            <w:r>
              <w:t xml:space="preserve">INTEGRATED FARM MANAGEMENT </w:t>
            </w:r>
          </w:p>
        </w:tc>
        <w:tc>
          <w:tcPr>
            <w:tcW w:w="1138" w:type="dxa"/>
          </w:tcPr>
          <w:p w14:paraId="34578A2B" w14:textId="77777777" w:rsidR="002B44A1" w:rsidRDefault="002B44A1" w:rsidP="00F32BF4">
            <w:pPr>
              <w:pStyle w:val="TableCopy"/>
            </w:pPr>
            <w:r>
              <w:t xml:space="preserve">3,000 </w:t>
            </w:r>
          </w:p>
        </w:tc>
      </w:tr>
      <w:tr w:rsidR="002B44A1" w14:paraId="22237B84" w14:textId="77777777" w:rsidTr="0031313D">
        <w:trPr>
          <w:trHeight w:val="113"/>
        </w:trPr>
        <w:tc>
          <w:tcPr>
            <w:tcW w:w="9067" w:type="dxa"/>
          </w:tcPr>
          <w:p w14:paraId="7CCC25F3" w14:textId="77777777" w:rsidR="002B44A1" w:rsidRDefault="002B44A1" w:rsidP="00F32BF4">
            <w:pPr>
              <w:pStyle w:val="TableCopy"/>
            </w:pPr>
            <w:r>
              <w:t xml:space="preserve">INTEGRATED TECHNOLOGY PARTNERS (SERVICES) PTY LTD </w:t>
            </w:r>
          </w:p>
        </w:tc>
        <w:tc>
          <w:tcPr>
            <w:tcW w:w="1138" w:type="dxa"/>
          </w:tcPr>
          <w:p w14:paraId="3ED8E705" w14:textId="77777777" w:rsidR="002B44A1" w:rsidRDefault="002B44A1" w:rsidP="00F32BF4">
            <w:pPr>
              <w:pStyle w:val="TableCopy"/>
            </w:pPr>
            <w:r>
              <w:t xml:space="preserve">210,504 </w:t>
            </w:r>
          </w:p>
        </w:tc>
      </w:tr>
      <w:tr w:rsidR="002B44A1" w14:paraId="649BDA24" w14:textId="77777777" w:rsidTr="0031313D">
        <w:trPr>
          <w:trHeight w:val="113"/>
        </w:trPr>
        <w:tc>
          <w:tcPr>
            <w:tcW w:w="9067" w:type="dxa"/>
          </w:tcPr>
          <w:p w14:paraId="4646427B" w14:textId="77777777" w:rsidR="002B44A1" w:rsidRDefault="002B44A1" w:rsidP="00F32BF4">
            <w:pPr>
              <w:pStyle w:val="TableCopy"/>
            </w:pPr>
            <w:r>
              <w:t xml:space="preserve">IR &amp; ME LAWRENCE </w:t>
            </w:r>
          </w:p>
        </w:tc>
        <w:tc>
          <w:tcPr>
            <w:tcW w:w="1138" w:type="dxa"/>
          </w:tcPr>
          <w:p w14:paraId="1071461F" w14:textId="77777777" w:rsidR="002B44A1" w:rsidRDefault="002B44A1" w:rsidP="00F32BF4">
            <w:pPr>
              <w:pStyle w:val="TableCopy"/>
            </w:pPr>
            <w:r>
              <w:t xml:space="preserve">1,568 </w:t>
            </w:r>
          </w:p>
        </w:tc>
      </w:tr>
      <w:tr w:rsidR="002B44A1" w14:paraId="0077E9D0" w14:textId="77777777" w:rsidTr="0031313D">
        <w:trPr>
          <w:trHeight w:val="113"/>
        </w:trPr>
        <w:tc>
          <w:tcPr>
            <w:tcW w:w="9067" w:type="dxa"/>
          </w:tcPr>
          <w:p w14:paraId="4A0C90D6" w14:textId="77777777" w:rsidR="002B44A1" w:rsidRDefault="002B44A1" w:rsidP="00F32BF4">
            <w:pPr>
              <w:pStyle w:val="TableCopy"/>
            </w:pPr>
            <w:r>
              <w:t xml:space="preserve">J A AND P M COUTTS </w:t>
            </w:r>
          </w:p>
        </w:tc>
        <w:tc>
          <w:tcPr>
            <w:tcW w:w="1138" w:type="dxa"/>
          </w:tcPr>
          <w:p w14:paraId="5F1D41F3" w14:textId="77777777" w:rsidR="002B44A1" w:rsidRDefault="002B44A1" w:rsidP="00F32BF4">
            <w:pPr>
              <w:pStyle w:val="TableCopy"/>
            </w:pPr>
            <w:r>
              <w:t xml:space="preserve">3,000 </w:t>
            </w:r>
          </w:p>
        </w:tc>
      </w:tr>
      <w:tr w:rsidR="002B44A1" w14:paraId="72B27435" w14:textId="77777777" w:rsidTr="0031313D">
        <w:trPr>
          <w:trHeight w:val="113"/>
        </w:trPr>
        <w:tc>
          <w:tcPr>
            <w:tcW w:w="9067" w:type="dxa"/>
          </w:tcPr>
          <w:p w14:paraId="13517E92" w14:textId="77777777" w:rsidR="002B44A1" w:rsidRDefault="002B44A1" w:rsidP="00F32BF4">
            <w:pPr>
              <w:pStyle w:val="TableCopy"/>
            </w:pPr>
            <w:r>
              <w:t xml:space="preserve">J A CHALLIS &amp; J T CHALLIS </w:t>
            </w:r>
          </w:p>
        </w:tc>
        <w:tc>
          <w:tcPr>
            <w:tcW w:w="1138" w:type="dxa"/>
          </w:tcPr>
          <w:p w14:paraId="38716EBF" w14:textId="77777777" w:rsidR="002B44A1" w:rsidRDefault="002B44A1" w:rsidP="00F32BF4">
            <w:pPr>
              <w:pStyle w:val="TableCopy"/>
            </w:pPr>
            <w:r>
              <w:t xml:space="preserve">3,341 </w:t>
            </w:r>
          </w:p>
        </w:tc>
      </w:tr>
      <w:tr w:rsidR="002B44A1" w14:paraId="43921803" w14:textId="77777777" w:rsidTr="0031313D">
        <w:trPr>
          <w:trHeight w:val="113"/>
        </w:trPr>
        <w:tc>
          <w:tcPr>
            <w:tcW w:w="9067" w:type="dxa"/>
          </w:tcPr>
          <w:p w14:paraId="4320FD1B" w14:textId="77777777" w:rsidR="002B44A1" w:rsidRDefault="002B44A1" w:rsidP="00F32BF4">
            <w:pPr>
              <w:pStyle w:val="TableCopy"/>
            </w:pPr>
            <w:r>
              <w:t xml:space="preserve">J </w:t>
            </w:r>
            <w:proofErr w:type="gramStart"/>
            <w:r>
              <w:t>A</w:t>
            </w:r>
            <w:proofErr w:type="gramEnd"/>
            <w:r>
              <w:t xml:space="preserve"> ELLIS &amp; J S ELLIS &amp; L J ELLIS &amp; S N ELLIS </w:t>
            </w:r>
          </w:p>
        </w:tc>
        <w:tc>
          <w:tcPr>
            <w:tcW w:w="1138" w:type="dxa"/>
          </w:tcPr>
          <w:p w14:paraId="639AC55B" w14:textId="77777777" w:rsidR="002B44A1" w:rsidRDefault="002B44A1" w:rsidP="00F32BF4">
            <w:pPr>
              <w:pStyle w:val="TableCopy"/>
            </w:pPr>
            <w:r>
              <w:t xml:space="preserve">1,096 </w:t>
            </w:r>
          </w:p>
        </w:tc>
      </w:tr>
      <w:tr w:rsidR="002B44A1" w14:paraId="3CB37C77" w14:textId="77777777" w:rsidTr="0031313D">
        <w:trPr>
          <w:trHeight w:val="113"/>
        </w:trPr>
        <w:tc>
          <w:tcPr>
            <w:tcW w:w="9067" w:type="dxa"/>
          </w:tcPr>
          <w:p w14:paraId="56B010C4" w14:textId="77777777" w:rsidR="002B44A1" w:rsidRDefault="002B44A1" w:rsidP="00F32BF4">
            <w:pPr>
              <w:pStyle w:val="TableCopy"/>
            </w:pPr>
            <w:r>
              <w:t xml:space="preserve">J A PITCHER &amp; M J PITCHER </w:t>
            </w:r>
          </w:p>
        </w:tc>
        <w:tc>
          <w:tcPr>
            <w:tcW w:w="1138" w:type="dxa"/>
          </w:tcPr>
          <w:p w14:paraId="3B801BB3" w14:textId="77777777" w:rsidR="002B44A1" w:rsidRDefault="002B44A1" w:rsidP="00F32BF4">
            <w:pPr>
              <w:pStyle w:val="TableCopy"/>
            </w:pPr>
            <w:r>
              <w:t xml:space="preserve">848 </w:t>
            </w:r>
          </w:p>
        </w:tc>
      </w:tr>
      <w:tr w:rsidR="002B44A1" w14:paraId="58D0988F" w14:textId="77777777" w:rsidTr="0031313D">
        <w:trPr>
          <w:trHeight w:val="113"/>
        </w:trPr>
        <w:tc>
          <w:tcPr>
            <w:tcW w:w="9067" w:type="dxa"/>
          </w:tcPr>
          <w:p w14:paraId="4CBAC449" w14:textId="77777777" w:rsidR="002B44A1" w:rsidRDefault="002B44A1" w:rsidP="00F32BF4">
            <w:pPr>
              <w:pStyle w:val="TableCopy"/>
            </w:pPr>
            <w:r>
              <w:t xml:space="preserve">J AND L CORRY PTY LTD </w:t>
            </w:r>
          </w:p>
        </w:tc>
        <w:tc>
          <w:tcPr>
            <w:tcW w:w="1138" w:type="dxa"/>
          </w:tcPr>
          <w:p w14:paraId="3409034E" w14:textId="77777777" w:rsidR="002B44A1" w:rsidRDefault="002B44A1" w:rsidP="00F32BF4">
            <w:pPr>
              <w:pStyle w:val="TableCopy"/>
            </w:pPr>
            <w:r>
              <w:t xml:space="preserve">875 </w:t>
            </w:r>
          </w:p>
        </w:tc>
      </w:tr>
      <w:tr w:rsidR="002B44A1" w14:paraId="08FA822A" w14:textId="77777777" w:rsidTr="0031313D">
        <w:trPr>
          <w:trHeight w:val="113"/>
        </w:trPr>
        <w:tc>
          <w:tcPr>
            <w:tcW w:w="9067" w:type="dxa"/>
          </w:tcPr>
          <w:p w14:paraId="55797BE4" w14:textId="77777777" w:rsidR="002B44A1" w:rsidRDefault="002B44A1" w:rsidP="00F32BF4">
            <w:pPr>
              <w:pStyle w:val="TableCopy"/>
            </w:pPr>
            <w:r>
              <w:t xml:space="preserve">J B &amp; J B RUSSELL </w:t>
            </w:r>
          </w:p>
        </w:tc>
        <w:tc>
          <w:tcPr>
            <w:tcW w:w="1138" w:type="dxa"/>
          </w:tcPr>
          <w:p w14:paraId="3092C0C8" w14:textId="77777777" w:rsidR="002B44A1" w:rsidRDefault="002B44A1" w:rsidP="00F32BF4">
            <w:pPr>
              <w:pStyle w:val="TableCopy"/>
            </w:pPr>
            <w:r>
              <w:t xml:space="preserve">1,875 </w:t>
            </w:r>
          </w:p>
        </w:tc>
      </w:tr>
      <w:tr w:rsidR="002B44A1" w14:paraId="293603E1" w14:textId="77777777" w:rsidTr="0031313D">
        <w:trPr>
          <w:trHeight w:val="113"/>
        </w:trPr>
        <w:tc>
          <w:tcPr>
            <w:tcW w:w="9067" w:type="dxa"/>
          </w:tcPr>
          <w:p w14:paraId="0D604001" w14:textId="77777777" w:rsidR="002B44A1" w:rsidRDefault="002B44A1" w:rsidP="00F32BF4">
            <w:pPr>
              <w:pStyle w:val="TableCopy"/>
            </w:pPr>
            <w:r>
              <w:t xml:space="preserve">J C &amp; C G MARRIOTT </w:t>
            </w:r>
          </w:p>
        </w:tc>
        <w:tc>
          <w:tcPr>
            <w:tcW w:w="1138" w:type="dxa"/>
          </w:tcPr>
          <w:p w14:paraId="4084296D" w14:textId="77777777" w:rsidR="002B44A1" w:rsidRDefault="002B44A1" w:rsidP="00F32BF4">
            <w:pPr>
              <w:pStyle w:val="TableCopy"/>
            </w:pPr>
            <w:r>
              <w:t xml:space="preserve">3,000 </w:t>
            </w:r>
          </w:p>
        </w:tc>
      </w:tr>
      <w:tr w:rsidR="002B44A1" w14:paraId="23A1E4FA" w14:textId="77777777" w:rsidTr="0031313D">
        <w:trPr>
          <w:trHeight w:val="113"/>
        </w:trPr>
        <w:tc>
          <w:tcPr>
            <w:tcW w:w="9067" w:type="dxa"/>
          </w:tcPr>
          <w:p w14:paraId="183F9AF1" w14:textId="488AAD25" w:rsidR="002B44A1" w:rsidRDefault="002B44A1" w:rsidP="00F32BF4">
            <w:pPr>
              <w:pStyle w:val="TableCopy"/>
            </w:pPr>
            <w:r>
              <w:t>J E REICHENBACH &amp; L C REICHENBACH</w:t>
            </w:r>
            <w:r w:rsidR="003B51EA">
              <w:t xml:space="preserve"> </w:t>
            </w:r>
            <w:r>
              <w:t xml:space="preserve">&amp; L REICHENBACH </w:t>
            </w:r>
          </w:p>
        </w:tc>
        <w:tc>
          <w:tcPr>
            <w:tcW w:w="1138" w:type="dxa"/>
          </w:tcPr>
          <w:p w14:paraId="5B27DEF9" w14:textId="77777777" w:rsidR="002B44A1" w:rsidRDefault="002B44A1" w:rsidP="00F32BF4">
            <w:pPr>
              <w:pStyle w:val="TableCopy"/>
            </w:pPr>
            <w:r>
              <w:t xml:space="preserve">3,000 </w:t>
            </w:r>
          </w:p>
        </w:tc>
      </w:tr>
      <w:tr w:rsidR="002B44A1" w14:paraId="3FFC250C" w14:textId="77777777" w:rsidTr="0031313D">
        <w:trPr>
          <w:trHeight w:val="113"/>
        </w:trPr>
        <w:tc>
          <w:tcPr>
            <w:tcW w:w="9067" w:type="dxa"/>
          </w:tcPr>
          <w:p w14:paraId="14DA2197" w14:textId="1630F864" w:rsidR="002B44A1" w:rsidRDefault="002B44A1" w:rsidP="00F32BF4">
            <w:pPr>
              <w:pStyle w:val="TableCopy"/>
            </w:pPr>
            <w:r>
              <w:t>J F HENTY ANDERSON</w:t>
            </w:r>
            <w:r w:rsidR="003B51EA">
              <w:t xml:space="preserve"> </w:t>
            </w:r>
            <w:r>
              <w:t xml:space="preserve">&amp; T M HENTY-ANDERSON </w:t>
            </w:r>
          </w:p>
        </w:tc>
        <w:tc>
          <w:tcPr>
            <w:tcW w:w="1138" w:type="dxa"/>
          </w:tcPr>
          <w:p w14:paraId="0F475E5F" w14:textId="77777777" w:rsidR="002B44A1" w:rsidRDefault="002B44A1" w:rsidP="00F32BF4">
            <w:pPr>
              <w:pStyle w:val="TableCopy"/>
            </w:pPr>
            <w:r>
              <w:t xml:space="preserve">2,798 </w:t>
            </w:r>
          </w:p>
        </w:tc>
      </w:tr>
      <w:tr w:rsidR="002B44A1" w14:paraId="19B94A4D" w14:textId="77777777" w:rsidTr="0031313D">
        <w:trPr>
          <w:trHeight w:val="113"/>
        </w:trPr>
        <w:tc>
          <w:tcPr>
            <w:tcW w:w="9067" w:type="dxa"/>
          </w:tcPr>
          <w:p w14:paraId="47262296" w14:textId="77777777" w:rsidR="002B44A1" w:rsidRDefault="002B44A1" w:rsidP="00F32BF4">
            <w:pPr>
              <w:pStyle w:val="TableCopy"/>
            </w:pPr>
            <w:r>
              <w:t xml:space="preserve">J I JOHNSON &amp; R H JOHNSON </w:t>
            </w:r>
          </w:p>
        </w:tc>
        <w:tc>
          <w:tcPr>
            <w:tcW w:w="1138" w:type="dxa"/>
          </w:tcPr>
          <w:p w14:paraId="1D09BD8B" w14:textId="77777777" w:rsidR="002B44A1" w:rsidRDefault="002B44A1" w:rsidP="00F32BF4">
            <w:pPr>
              <w:pStyle w:val="TableCopy"/>
            </w:pPr>
            <w:r>
              <w:t xml:space="preserve">2,865 </w:t>
            </w:r>
          </w:p>
        </w:tc>
      </w:tr>
      <w:tr w:rsidR="002B44A1" w14:paraId="690A9D12" w14:textId="77777777" w:rsidTr="0031313D">
        <w:trPr>
          <w:trHeight w:val="113"/>
        </w:trPr>
        <w:tc>
          <w:tcPr>
            <w:tcW w:w="9067" w:type="dxa"/>
          </w:tcPr>
          <w:p w14:paraId="7464266A" w14:textId="77777777" w:rsidR="002B44A1" w:rsidRDefault="002B44A1" w:rsidP="00F32BF4">
            <w:pPr>
              <w:pStyle w:val="TableCopy"/>
            </w:pPr>
            <w:r>
              <w:t xml:space="preserve">J M ELLIS &amp; CO PTY LTD </w:t>
            </w:r>
          </w:p>
        </w:tc>
        <w:tc>
          <w:tcPr>
            <w:tcW w:w="1138" w:type="dxa"/>
          </w:tcPr>
          <w:p w14:paraId="4122A46C" w14:textId="77777777" w:rsidR="002B44A1" w:rsidRDefault="002B44A1" w:rsidP="00F32BF4">
            <w:pPr>
              <w:pStyle w:val="TableCopy"/>
            </w:pPr>
            <w:r>
              <w:t xml:space="preserve">3,950 </w:t>
            </w:r>
          </w:p>
        </w:tc>
      </w:tr>
      <w:tr w:rsidR="002B44A1" w14:paraId="08C224FA" w14:textId="77777777" w:rsidTr="0031313D">
        <w:trPr>
          <w:trHeight w:val="113"/>
        </w:trPr>
        <w:tc>
          <w:tcPr>
            <w:tcW w:w="9067" w:type="dxa"/>
          </w:tcPr>
          <w:p w14:paraId="5738B393" w14:textId="77777777" w:rsidR="002B44A1" w:rsidRDefault="002B44A1" w:rsidP="00F32BF4">
            <w:pPr>
              <w:pStyle w:val="TableCopy"/>
            </w:pPr>
            <w:r>
              <w:lastRenderedPageBreak/>
              <w:t xml:space="preserve">J M SLUGGETT &amp; R F SLUGGETT </w:t>
            </w:r>
          </w:p>
        </w:tc>
        <w:tc>
          <w:tcPr>
            <w:tcW w:w="1138" w:type="dxa"/>
          </w:tcPr>
          <w:p w14:paraId="354DE7CB" w14:textId="77777777" w:rsidR="002B44A1" w:rsidRDefault="002B44A1" w:rsidP="00F32BF4">
            <w:pPr>
              <w:pStyle w:val="TableCopy"/>
            </w:pPr>
            <w:r>
              <w:t xml:space="preserve">950 </w:t>
            </w:r>
          </w:p>
        </w:tc>
      </w:tr>
      <w:tr w:rsidR="002B44A1" w14:paraId="4C5ACF1A" w14:textId="77777777" w:rsidTr="0031313D">
        <w:trPr>
          <w:trHeight w:val="113"/>
        </w:trPr>
        <w:tc>
          <w:tcPr>
            <w:tcW w:w="9067" w:type="dxa"/>
          </w:tcPr>
          <w:p w14:paraId="1B113036" w14:textId="77777777" w:rsidR="002B44A1" w:rsidRDefault="002B44A1" w:rsidP="00F32BF4">
            <w:pPr>
              <w:pStyle w:val="TableCopy"/>
            </w:pPr>
            <w:r>
              <w:t xml:space="preserve">J T HEARD &amp; R E HEARD </w:t>
            </w:r>
          </w:p>
        </w:tc>
        <w:tc>
          <w:tcPr>
            <w:tcW w:w="1138" w:type="dxa"/>
          </w:tcPr>
          <w:p w14:paraId="7D735397" w14:textId="77777777" w:rsidR="002B44A1" w:rsidRDefault="002B44A1" w:rsidP="00F32BF4">
            <w:pPr>
              <w:pStyle w:val="TableCopy"/>
            </w:pPr>
            <w:r>
              <w:t xml:space="preserve">864 </w:t>
            </w:r>
          </w:p>
        </w:tc>
      </w:tr>
      <w:tr w:rsidR="002B44A1" w14:paraId="7CE7B8D7" w14:textId="77777777" w:rsidTr="0031313D">
        <w:trPr>
          <w:trHeight w:val="113"/>
        </w:trPr>
        <w:tc>
          <w:tcPr>
            <w:tcW w:w="9067" w:type="dxa"/>
          </w:tcPr>
          <w:p w14:paraId="52C7ED0A" w14:textId="77777777" w:rsidR="002B44A1" w:rsidRDefault="002B44A1" w:rsidP="00F32BF4">
            <w:pPr>
              <w:pStyle w:val="TableCopy"/>
            </w:pPr>
            <w:r>
              <w:t xml:space="preserve">JACK CONTROL PTY LTD </w:t>
            </w:r>
          </w:p>
        </w:tc>
        <w:tc>
          <w:tcPr>
            <w:tcW w:w="1138" w:type="dxa"/>
          </w:tcPr>
          <w:p w14:paraId="5ADD753E" w14:textId="77777777" w:rsidR="002B44A1" w:rsidRDefault="002B44A1" w:rsidP="00F32BF4">
            <w:pPr>
              <w:pStyle w:val="TableCopy"/>
            </w:pPr>
            <w:r>
              <w:t xml:space="preserve">966 </w:t>
            </w:r>
          </w:p>
        </w:tc>
      </w:tr>
      <w:tr w:rsidR="002B44A1" w14:paraId="411252E1" w14:textId="77777777" w:rsidTr="0031313D">
        <w:trPr>
          <w:trHeight w:val="113"/>
        </w:trPr>
        <w:tc>
          <w:tcPr>
            <w:tcW w:w="9067" w:type="dxa"/>
          </w:tcPr>
          <w:p w14:paraId="60AB10D5" w14:textId="77777777" w:rsidR="002B44A1" w:rsidRDefault="002B44A1" w:rsidP="00F32BF4">
            <w:pPr>
              <w:pStyle w:val="TableCopy"/>
            </w:pPr>
            <w:r>
              <w:t xml:space="preserve">JAMES GERARD CRAMERI </w:t>
            </w:r>
          </w:p>
        </w:tc>
        <w:tc>
          <w:tcPr>
            <w:tcW w:w="1138" w:type="dxa"/>
          </w:tcPr>
          <w:p w14:paraId="1DB1979E" w14:textId="77777777" w:rsidR="002B44A1" w:rsidRDefault="002B44A1" w:rsidP="00F32BF4">
            <w:pPr>
              <w:pStyle w:val="TableCopy"/>
            </w:pPr>
            <w:r>
              <w:t xml:space="preserve">3,000 </w:t>
            </w:r>
          </w:p>
        </w:tc>
      </w:tr>
      <w:tr w:rsidR="002B44A1" w14:paraId="2873953A" w14:textId="77777777" w:rsidTr="0031313D">
        <w:trPr>
          <w:trHeight w:val="113"/>
        </w:trPr>
        <w:tc>
          <w:tcPr>
            <w:tcW w:w="9067" w:type="dxa"/>
          </w:tcPr>
          <w:p w14:paraId="77024A57" w14:textId="77777777" w:rsidR="002B44A1" w:rsidRDefault="002B44A1" w:rsidP="00F32BF4">
            <w:pPr>
              <w:pStyle w:val="TableCopy"/>
            </w:pPr>
            <w:r>
              <w:t xml:space="preserve">JENNY A REPPER AS TRUSTEE FOR LONSDALE PASTORAL TRUST </w:t>
            </w:r>
          </w:p>
        </w:tc>
        <w:tc>
          <w:tcPr>
            <w:tcW w:w="1138" w:type="dxa"/>
          </w:tcPr>
          <w:p w14:paraId="2DEAEC2F" w14:textId="77777777" w:rsidR="002B44A1" w:rsidRDefault="002B44A1" w:rsidP="00F32BF4">
            <w:pPr>
              <w:pStyle w:val="TableCopy"/>
            </w:pPr>
            <w:r>
              <w:t xml:space="preserve">954 </w:t>
            </w:r>
          </w:p>
        </w:tc>
      </w:tr>
      <w:tr w:rsidR="002B44A1" w14:paraId="0C83509E" w14:textId="77777777" w:rsidTr="0031313D">
        <w:trPr>
          <w:trHeight w:val="113"/>
        </w:trPr>
        <w:tc>
          <w:tcPr>
            <w:tcW w:w="9067" w:type="dxa"/>
          </w:tcPr>
          <w:p w14:paraId="753096DA" w14:textId="77777777" w:rsidR="002B44A1" w:rsidRDefault="002B44A1" w:rsidP="00F32BF4">
            <w:pPr>
              <w:pStyle w:val="TableCopy"/>
            </w:pPr>
            <w:r>
              <w:t xml:space="preserve">JG &amp; GJ FRIDAY &amp; CO PTY LIMITED </w:t>
            </w:r>
          </w:p>
        </w:tc>
        <w:tc>
          <w:tcPr>
            <w:tcW w:w="1138" w:type="dxa"/>
          </w:tcPr>
          <w:p w14:paraId="64181FA8" w14:textId="77777777" w:rsidR="002B44A1" w:rsidRDefault="002B44A1" w:rsidP="00F32BF4">
            <w:pPr>
              <w:pStyle w:val="TableCopy"/>
            </w:pPr>
            <w:r>
              <w:t xml:space="preserve">3,000 </w:t>
            </w:r>
          </w:p>
        </w:tc>
      </w:tr>
      <w:tr w:rsidR="002B44A1" w14:paraId="26151735" w14:textId="77777777" w:rsidTr="0031313D">
        <w:trPr>
          <w:trHeight w:val="113"/>
        </w:trPr>
        <w:tc>
          <w:tcPr>
            <w:tcW w:w="9067" w:type="dxa"/>
          </w:tcPr>
          <w:p w14:paraId="24B8760C" w14:textId="77777777" w:rsidR="002B44A1" w:rsidRDefault="002B44A1" w:rsidP="00F32BF4">
            <w:pPr>
              <w:pStyle w:val="TableCopy"/>
            </w:pPr>
            <w:r>
              <w:t xml:space="preserve">JH &amp; KL GRIEMINK </w:t>
            </w:r>
          </w:p>
        </w:tc>
        <w:tc>
          <w:tcPr>
            <w:tcW w:w="1138" w:type="dxa"/>
          </w:tcPr>
          <w:p w14:paraId="53956A1F" w14:textId="77777777" w:rsidR="002B44A1" w:rsidRDefault="002B44A1" w:rsidP="00F32BF4">
            <w:pPr>
              <w:pStyle w:val="TableCopy"/>
            </w:pPr>
            <w:r>
              <w:t xml:space="preserve">1,220 </w:t>
            </w:r>
          </w:p>
        </w:tc>
      </w:tr>
      <w:tr w:rsidR="002B44A1" w14:paraId="6AD0FCEC" w14:textId="77777777" w:rsidTr="0031313D">
        <w:trPr>
          <w:trHeight w:val="113"/>
        </w:trPr>
        <w:tc>
          <w:tcPr>
            <w:tcW w:w="9067" w:type="dxa"/>
          </w:tcPr>
          <w:p w14:paraId="12280DF8" w14:textId="77777777" w:rsidR="002B44A1" w:rsidRDefault="002B44A1" w:rsidP="00F32BF4">
            <w:pPr>
              <w:pStyle w:val="TableCopy"/>
            </w:pPr>
            <w:r>
              <w:t xml:space="preserve">JINTOWN PTY LTD </w:t>
            </w:r>
          </w:p>
        </w:tc>
        <w:tc>
          <w:tcPr>
            <w:tcW w:w="1138" w:type="dxa"/>
          </w:tcPr>
          <w:p w14:paraId="25ACA209" w14:textId="77777777" w:rsidR="002B44A1" w:rsidRDefault="002B44A1" w:rsidP="00F32BF4">
            <w:pPr>
              <w:pStyle w:val="TableCopy"/>
            </w:pPr>
            <w:r>
              <w:t xml:space="preserve">2,288 </w:t>
            </w:r>
          </w:p>
        </w:tc>
      </w:tr>
      <w:tr w:rsidR="002B44A1" w14:paraId="1436712B" w14:textId="77777777" w:rsidTr="0031313D">
        <w:trPr>
          <w:trHeight w:val="113"/>
        </w:trPr>
        <w:tc>
          <w:tcPr>
            <w:tcW w:w="9067" w:type="dxa"/>
          </w:tcPr>
          <w:p w14:paraId="6E83D8C7" w14:textId="77777777" w:rsidR="002B44A1" w:rsidRDefault="002B44A1" w:rsidP="00F32BF4">
            <w:pPr>
              <w:pStyle w:val="TableCopy"/>
            </w:pPr>
            <w:r>
              <w:t xml:space="preserve">JOHN A &amp; ELIZABETH A CRAIG </w:t>
            </w:r>
          </w:p>
        </w:tc>
        <w:tc>
          <w:tcPr>
            <w:tcW w:w="1138" w:type="dxa"/>
          </w:tcPr>
          <w:p w14:paraId="53202BA0" w14:textId="77777777" w:rsidR="002B44A1" w:rsidRDefault="002B44A1" w:rsidP="00F32BF4">
            <w:pPr>
              <w:pStyle w:val="TableCopy"/>
            </w:pPr>
            <w:r>
              <w:t xml:space="preserve">2,627 </w:t>
            </w:r>
          </w:p>
        </w:tc>
      </w:tr>
      <w:tr w:rsidR="002B44A1" w14:paraId="4B7BED8F" w14:textId="77777777" w:rsidTr="0031313D">
        <w:trPr>
          <w:trHeight w:val="113"/>
        </w:trPr>
        <w:tc>
          <w:tcPr>
            <w:tcW w:w="9067" w:type="dxa"/>
          </w:tcPr>
          <w:p w14:paraId="07A04283" w14:textId="77777777" w:rsidR="002B44A1" w:rsidRDefault="002B44A1" w:rsidP="00F32BF4">
            <w:pPr>
              <w:pStyle w:val="TableCopy"/>
            </w:pPr>
            <w:r>
              <w:t xml:space="preserve">JOHN EDWARD MAYES </w:t>
            </w:r>
          </w:p>
        </w:tc>
        <w:tc>
          <w:tcPr>
            <w:tcW w:w="1138" w:type="dxa"/>
          </w:tcPr>
          <w:p w14:paraId="2A243E6F" w14:textId="77777777" w:rsidR="002B44A1" w:rsidRDefault="002B44A1" w:rsidP="00F32BF4">
            <w:pPr>
              <w:pStyle w:val="TableCopy"/>
            </w:pPr>
            <w:r>
              <w:t xml:space="preserve">2,524 </w:t>
            </w:r>
          </w:p>
        </w:tc>
      </w:tr>
      <w:tr w:rsidR="002B44A1" w14:paraId="66EDEECF" w14:textId="77777777" w:rsidTr="0031313D">
        <w:trPr>
          <w:trHeight w:val="113"/>
        </w:trPr>
        <w:tc>
          <w:tcPr>
            <w:tcW w:w="9067" w:type="dxa"/>
          </w:tcPr>
          <w:p w14:paraId="6C555A7E" w14:textId="77777777" w:rsidR="002B44A1" w:rsidRDefault="002B44A1" w:rsidP="00F32BF4">
            <w:pPr>
              <w:pStyle w:val="TableCopy"/>
            </w:pPr>
            <w:r>
              <w:t xml:space="preserve">JP &amp; RE TOOHEY </w:t>
            </w:r>
          </w:p>
        </w:tc>
        <w:tc>
          <w:tcPr>
            <w:tcW w:w="1138" w:type="dxa"/>
          </w:tcPr>
          <w:p w14:paraId="217D81EC" w14:textId="77777777" w:rsidR="002B44A1" w:rsidRDefault="002B44A1" w:rsidP="00F32BF4">
            <w:pPr>
              <w:pStyle w:val="TableCopy"/>
            </w:pPr>
            <w:r>
              <w:t xml:space="preserve">860 </w:t>
            </w:r>
          </w:p>
        </w:tc>
      </w:tr>
      <w:tr w:rsidR="002B44A1" w14:paraId="33D19447" w14:textId="77777777" w:rsidTr="0031313D">
        <w:trPr>
          <w:trHeight w:val="113"/>
        </w:trPr>
        <w:tc>
          <w:tcPr>
            <w:tcW w:w="9067" w:type="dxa"/>
          </w:tcPr>
          <w:p w14:paraId="50EF5E41" w14:textId="77777777" w:rsidR="002B44A1" w:rsidRDefault="002B44A1" w:rsidP="00F32BF4">
            <w:pPr>
              <w:pStyle w:val="TableCopy"/>
            </w:pPr>
            <w:r>
              <w:t xml:space="preserve">JR CARMICHAEL &amp; SONS (BUFFALO) </w:t>
            </w:r>
          </w:p>
        </w:tc>
        <w:tc>
          <w:tcPr>
            <w:tcW w:w="1138" w:type="dxa"/>
          </w:tcPr>
          <w:p w14:paraId="09FFC267" w14:textId="77777777" w:rsidR="002B44A1" w:rsidRDefault="002B44A1" w:rsidP="00F32BF4">
            <w:pPr>
              <w:pStyle w:val="TableCopy"/>
            </w:pPr>
            <w:r>
              <w:t xml:space="preserve">3,000 </w:t>
            </w:r>
          </w:p>
        </w:tc>
      </w:tr>
      <w:tr w:rsidR="002B44A1" w14:paraId="2D4F2CC2" w14:textId="77777777" w:rsidTr="0031313D">
        <w:trPr>
          <w:trHeight w:val="113"/>
        </w:trPr>
        <w:tc>
          <w:tcPr>
            <w:tcW w:w="9067" w:type="dxa"/>
          </w:tcPr>
          <w:p w14:paraId="0A323DBD" w14:textId="77777777" w:rsidR="002B44A1" w:rsidRDefault="002B44A1" w:rsidP="00F32BF4">
            <w:pPr>
              <w:pStyle w:val="TableCopy"/>
            </w:pPr>
            <w:r>
              <w:t xml:space="preserve">K D &amp; G FAGG PTY LTD </w:t>
            </w:r>
          </w:p>
        </w:tc>
        <w:tc>
          <w:tcPr>
            <w:tcW w:w="1138" w:type="dxa"/>
          </w:tcPr>
          <w:p w14:paraId="44773C40" w14:textId="77777777" w:rsidR="002B44A1" w:rsidRDefault="002B44A1" w:rsidP="00F32BF4">
            <w:pPr>
              <w:pStyle w:val="TableCopy"/>
            </w:pPr>
            <w:r>
              <w:t xml:space="preserve">2,902 </w:t>
            </w:r>
          </w:p>
        </w:tc>
      </w:tr>
      <w:tr w:rsidR="002B44A1" w14:paraId="3F6C18D9" w14:textId="77777777" w:rsidTr="0031313D">
        <w:trPr>
          <w:trHeight w:val="113"/>
        </w:trPr>
        <w:tc>
          <w:tcPr>
            <w:tcW w:w="9067" w:type="dxa"/>
          </w:tcPr>
          <w:p w14:paraId="5174C938" w14:textId="77777777" w:rsidR="002B44A1" w:rsidRDefault="002B44A1" w:rsidP="00F32BF4">
            <w:pPr>
              <w:pStyle w:val="TableCopy"/>
            </w:pPr>
            <w:r>
              <w:t xml:space="preserve">K E MADDEN &amp; V M MADDEN </w:t>
            </w:r>
          </w:p>
        </w:tc>
        <w:tc>
          <w:tcPr>
            <w:tcW w:w="1138" w:type="dxa"/>
          </w:tcPr>
          <w:p w14:paraId="085852C6" w14:textId="77777777" w:rsidR="002B44A1" w:rsidRDefault="002B44A1" w:rsidP="00F32BF4">
            <w:pPr>
              <w:pStyle w:val="TableCopy"/>
            </w:pPr>
            <w:r>
              <w:t xml:space="preserve">2,195 </w:t>
            </w:r>
          </w:p>
        </w:tc>
      </w:tr>
      <w:tr w:rsidR="002B44A1" w14:paraId="3B7A0DD2" w14:textId="77777777" w:rsidTr="0031313D">
        <w:trPr>
          <w:trHeight w:val="113"/>
        </w:trPr>
        <w:tc>
          <w:tcPr>
            <w:tcW w:w="9067" w:type="dxa"/>
          </w:tcPr>
          <w:p w14:paraId="31020909" w14:textId="77777777" w:rsidR="002B44A1" w:rsidRDefault="002B44A1" w:rsidP="00F32BF4">
            <w:pPr>
              <w:pStyle w:val="TableCopy"/>
            </w:pPr>
            <w:r>
              <w:t xml:space="preserve">K E PLUSH &amp; S J PLUSH </w:t>
            </w:r>
          </w:p>
        </w:tc>
        <w:tc>
          <w:tcPr>
            <w:tcW w:w="1138" w:type="dxa"/>
          </w:tcPr>
          <w:p w14:paraId="36216DB2" w14:textId="77777777" w:rsidR="002B44A1" w:rsidRDefault="002B44A1" w:rsidP="00F32BF4">
            <w:pPr>
              <w:pStyle w:val="TableCopy"/>
            </w:pPr>
            <w:r>
              <w:t xml:space="preserve">2,864 </w:t>
            </w:r>
          </w:p>
        </w:tc>
      </w:tr>
      <w:tr w:rsidR="002B44A1" w14:paraId="6125B144" w14:textId="77777777" w:rsidTr="0031313D">
        <w:trPr>
          <w:trHeight w:val="113"/>
        </w:trPr>
        <w:tc>
          <w:tcPr>
            <w:tcW w:w="9067" w:type="dxa"/>
          </w:tcPr>
          <w:p w14:paraId="5471080E" w14:textId="77777777" w:rsidR="002B44A1" w:rsidRDefault="002B44A1" w:rsidP="00F32BF4">
            <w:pPr>
              <w:pStyle w:val="TableCopy"/>
            </w:pPr>
            <w:r>
              <w:t xml:space="preserve">K M &amp; H M RIDEOUT </w:t>
            </w:r>
          </w:p>
        </w:tc>
        <w:tc>
          <w:tcPr>
            <w:tcW w:w="1138" w:type="dxa"/>
          </w:tcPr>
          <w:p w14:paraId="0F4EE7F7" w14:textId="77777777" w:rsidR="002B44A1" w:rsidRDefault="002B44A1" w:rsidP="00F32BF4">
            <w:pPr>
              <w:pStyle w:val="TableCopy"/>
            </w:pPr>
            <w:r>
              <w:t xml:space="preserve">2,249 </w:t>
            </w:r>
          </w:p>
        </w:tc>
      </w:tr>
      <w:tr w:rsidR="002B44A1" w14:paraId="673CC78A" w14:textId="77777777" w:rsidTr="0031313D">
        <w:trPr>
          <w:trHeight w:val="113"/>
        </w:trPr>
        <w:tc>
          <w:tcPr>
            <w:tcW w:w="9067" w:type="dxa"/>
          </w:tcPr>
          <w:p w14:paraId="7E0E62EE" w14:textId="77777777" w:rsidR="002B44A1" w:rsidRDefault="002B44A1" w:rsidP="00F32BF4">
            <w:pPr>
              <w:pStyle w:val="TableCopy"/>
            </w:pPr>
            <w:r>
              <w:t xml:space="preserve">K W STARK &amp; M STARK </w:t>
            </w:r>
          </w:p>
        </w:tc>
        <w:tc>
          <w:tcPr>
            <w:tcW w:w="1138" w:type="dxa"/>
          </w:tcPr>
          <w:p w14:paraId="08F62D84" w14:textId="77777777" w:rsidR="002B44A1" w:rsidRDefault="002B44A1" w:rsidP="00F32BF4">
            <w:pPr>
              <w:pStyle w:val="TableCopy"/>
            </w:pPr>
            <w:r>
              <w:t xml:space="preserve">2,852 </w:t>
            </w:r>
          </w:p>
        </w:tc>
      </w:tr>
      <w:tr w:rsidR="002B44A1" w14:paraId="67B76EDF" w14:textId="77777777" w:rsidTr="0031313D">
        <w:trPr>
          <w:trHeight w:val="113"/>
        </w:trPr>
        <w:tc>
          <w:tcPr>
            <w:tcW w:w="9067" w:type="dxa"/>
          </w:tcPr>
          <w:p w14:paraId="21BFE7E1" w14:textId="77777777" w:rsidR="002B44A1" w:rsidRDefault="002B44A1" w:rsidP="00F32BF4">
            <w:pPr>
              <w:pStyle w:val="TableCopy"/>
            </w:pPr>
            <w:r>
              <w:t xml:space="preserve">K WARNER &amp; S J WARNER </w:t>
            </w:r>
          </w:p>
        </w:tc>
        <w:tc>
          <w:tcPr>
            <w:tcW w:w="1138" w:type="dxa"/>
          </w:tcPr>
          <w:p w14:paraId="5A2F680C" w14:textId="77777777" w:rsidR="002B44A1" w:rsidRDefault="002B44A1" w:rsidP="00F32BF4">
            <w:pPr>
              <w:pStyle w:val="TableCopy"/>
            </w:pPr>
            <w:r>
              <w:t xml:space="preserve">1,249 </w:t>
            </w:r>
          </w:p>
        </w:tc>
      </w:tr>
      <w:tr w:rsidR="002B44A1" w14:paraId="00920C6D" w14:textId="77777777" w:rsidTr="0031313D">
        <w:trPr>
          <w:trHeight w:val="113"/>
        </w:trPr>
        <w:tc>
          <w:tcPr>
            <w:tcW w:w="9067" w:type="dxa"/>
          </w:tcPr>
          <w:p w14:paraId="03254B0A" w14:textId="77777777" w:rsidR="002B44A1" w:rsidRDefault="002B44A1" w:rsidP="00F32BF4">
            <w:pPr>
              <w:pStyle w:val="TableCopy"/>
            </w:pPr>
            <w:r>
              <w:t xml:space="preserve">K4 ENTERPRISES PTY LTD </w:t>
            </w:r>
          </w:p>
        </w:tc>
        <w:tc>
          <w:tcPr>
            <w:tcW w:w="1138" w:type="dxa"/>
          </w:tcPr>
          <w:p w14:paraId="48BC72EF" w14:textId="77777777" w:rsidR="002B44A1" w:rsidRDefault="002B44A1" w:rsidP="00F32BF4">
            <w:pPr>
              <w:pStyle w:val="TableCopy"/>
            </w:pPr>
            <w:r>
              <w:t xml:space="preserve">2,357 </w:t>
            </w:r>
          </w:p>
        </w:tc>
      </w:tr>
      <w:tr w:rsidR="002B44A1" w14:paraId="4CF10497" w14:textId="77777777" w:rsidTr="0031313D">
        <w:trPr>
          <w:trHeight w:val="113"/>
        </w:trPr>
        <w:tc>
          <w:tcPr>
            <w:tcW w:w="9067" w:type="dxa"/>
          </w:tcPr>
          <w:p w14:paraId="7DF374A8" w14:textId="77777777" w:rsidR="002B44A1" w:rsidRDefault="002B44A1" w:rsidP="00F32BF4">
            <w:pPr>
              <w:pStyle w:val="TableCopy"/>
            </w:pPr>
            <w:r>
              <w:t xml:space="preserve">KALLAROO PARTNERSHIP </w:t>
            </w:r>
          </w:p>
        </w:tc>
        <w:tc>
          <w:tcPr>
            <w:tcW w:w="1138" w:type="dxa"/>
          </w:tcPr>
          <w:p w14:paraId="7FCF40AC" w14:textId="77777777" w:rsidR="002B44A1" w:rsidRDefault="002B44A1" w:rsidP="00F32BF4">
            <w:pPr>
              <w:pStyle w:val="TableCopy"/>
            </w:pPr>
            <w:r>
              <w:t xml:space="preserve">1,452 </w:t>
            </w:r>
          </w:p>
        </w:tc>
      </w:tr>
      <w:tr w:rsidR="002B44A1" w14:paraId="7919813F" w14:textId="77777777" w:rsidTr="0031313D">
        <w:trPr>
          <w:trHeight w:val="113"/>
        </w:trPr>
        <w:tc>
          <w:tcPr>
            <w:tcW w:w="9067" w:type="dxa"/>
          </w:tcPr>
          <w:p w14:paraId="5549E34E" w14:textId="77777777" w:rsidR="002B44A1" w:rsidRDefault="002B44A1" w:rsidP="00F32BF4">
            <w:pPr>
              <w:pStyle w:val="TableCopy"/>
            </w:pPr>
            <w:r>
              <w:t xml:space="preserve">KARALTA PARK </w:t>
            </w:r>
          </w:p>
        </w:tc>
        <w:tc>
          <w:tcPr>
            <w:tcW w:w="1138" w:type="dxa"/>
          </w:tcPr>
          <w:p w14:paraId="0EA207FF" w14:textId="77777777" w:rsidR="002B44A1" w:rsidRDefault="002B44A1" w:rsidP="00F32BF4">
            <w:pPr>
              <w:pStyle w:val="TableCopy"/>
            </w:pPr>
            <w:r>
              <w:t xml:space="preserve">893 </w:t>
            </w:r>
          </w:p>
        </w:tc>
      </w:tr>
      <w:tr w:rsidR="002B44A1" w14:paraId="105CEE05" w14:textId="77777777" w:rsidTr="0031313D">
        <w:trPr>
          <w:trHeight w:val="113"/>
        </w:trPr>
        <w:tc>
          <w:tcPr>
            <w:tcW w:w="9067" w:type="dxa"/>
          </w:tcPr>
          <w:p w14:paraId="62805641" w14:textId="77777777" w:rsidR="002B44A1" w:rsidRDefault="002B44A1" w:rsidP="00F32BF4">
            <w:pPr>
              <w:pStyle w:val="TableCopy"/>
            </w:pPr>
            <w:r>
              <w:t xml:space="preserve">KD &amp; N ALLEN </w:t>
            </w:r>
          </w:p>
        </w:tc>
        <w:tc>
          <w:tcPr>
            <w:tcW w:w="1138" w:type="dxa"/>
          </w:tcPr>
          <w:p w14:paraId="7079EBEE" w14:textId="77777777" w:rsidR="002B44A1" w:rsidRDefault="002B44A1" w:rsidP="00F32BF4">
            <w:pPr>
              <w:pStyle w:val="TableCopy"/>
            </w:pPr>
            <w:r>
              <w:t xml:space="preserve">795 </w:t>
            </w:r>
          </w:p>
        </w:tc>
      </w:tr>
      <w:tr w:rsidR="002B44A1" w14:paraId="623674E1" w14:textId="77777777" w:rsidTr="0031313D">
        <w:trPr>
          <w:trHeight w:val="113"/>
        </w:trPr>
        <w:tc>
          <w:tcPr>
            <w:tcW w:w="9067" w:type="dxa"/>
          </w:tcPr>
          <w:p w14:paraId="5823E04D" w14:textId="77777777" w:rsidR="002B44A1" w:rsidRDefault="002B44A1" w:rsidP="00F32BF4">
            <w:pPr>
              <w:pStyle w:val="TableCopy"/>
            </w:pPr>
            <w:r>
              <w:t xml:space="preserve">KEATLEY LIVESTOCK PTY LTD </w:t>
            </w:r>
          </w:p>
        </w:tc>
        <w:tc>
          <w:tcPr>
            <w:tcW w:w="1138" w:type="dxa"/>
          </w:tcPr>
          <w:p w14:paraId="7360C36F" w14:textId="77777777" w:rsidR="002B44A1" w:rsidRDefault="002B44A1" w:rsidP="00F32BF4">
            <w:pPr>
              <w:pStyle w:val="TableCopy"/>
            </w:pPr>
            <w:r>
              <w:t xml:space="preserve">920 </w:t>
            </w:r>
          </w:p>
        </w:tc>
      </w:tr>
      <w:tr w:rsidR="002B44A1" w14:paraId="703F108E" w14:textId="77777777" w:rsidTr="0031313D">
        <w:trPr>
          <w:trHeight w:val="113"/>
        </w:trPr>
        <w:tc>
          <w:tcPr>
            <w:tcW w:w="9067" w:type="dxa"/>
          </w:tcPr>
          <w:p w14:paraId="5E2EC9CE" w14:textId="77777777" w:rsidR="002B44A1" w:rsidRDefault="002B44A1" w:rsidP="00F32BF4">
            <w:pPr>
              <w:pStyle w:val="TableCopy"/>
            </w:pPr>
            <w:r>
              <w:t xml:space="preserve">KEEYUGA PASTORAL CO </w:t>
            </w:r>
          </w:p>
        </w:tc>
        <w:tc>
          <w:tcPr>
            <w:tcW w:w="1138" w:type="dxa"/>
          </w:tcPr>
          <w:p w14:paraId="4400DD85" w14:textId="77777777" w:rsidR="002B44A1" w:rsidRDefault="002B44A1" w:rsidP="00F32BF4">
            <w:pPr>
              <w:pStyle w:val="TableCopy"/>
            </w:pPr>
            <w:r>
              <w:t xml:space="preserve">2,240 </w:t>
            </w:r>
          </w:p>
        </w:tc>
      </w:tr>
      <w:tr w:rsidR="002B44A1" w14:paraId="366B0F80" w14:textId="77777777" w:rsidTr="0031313D">
        <w:trPr>
          <w:trHeight w:val="113"/>
        </w:trPr>
        <w:tc>
          <w:tcPr>
            <w:tcW w:w="9067" w:type="dxa"/>
          </w:tcPr>
          <w:p w14:paraId="3E6AFE3D" w14:textId="77777777" w:rsidR="002B44A1" w:rsidRDefault="002B44A1" w:rsidP="00F32BF4">
            <w:pPr>
              <w:pStyle w:val="TableCopy"/>
            </w:pPr>
            <w:r>
              <w:t xml:space="preserve">KELSELDALE PTY LTD </w:t>
            </w:r>
          </w:p>
        </w:tc>
        <w:tc>
          <w:tcPr>
            <w:tcW w:w="1138" w:type="dxa"/>
          </w:tcPr>
          <w:p w14:paraId="29A83E4E" w14:textId="77777777" w:rsidR="002B44A1" w:rsidRDefault="002B44A1" w:rsidP="00F32BF4">
            <w:pPr>
              <w:pStyle w:val="TableCopy"/>
            </w:pPr>
            <w:r>
              <w:t xml:space="preserve">2,654 </w:t>
            </w:r>
          </w:p>
        </w:tc>
      </w:tr>
      <w:tr w:rsidR="002B44A1" w14:paraId="5E4FE2A7" w14:textId="77777777" w:rsidTr="0031313D">
        <w:trPr>
          <w:trHeight w:val="113"/>
        </w:trPr>
        <w:tc>
          <w:tcPr>
            <w:tcW w:w="9067" w:type="dxa"/>
          </w:tcPr>
          <w:p w14:paraId="443E812F" w14:textId="77777777" w:rsidR="002B44A1" w:rsidRDefault="002B44A1" w:rsidP="00F32BF4">
            <w:pPr>
              <w:pStyle w:val="TableCopy"/>
            </w:pPr>
            <w:r>
              <w:t xml:space="preserve">KF NB &amp; DJ BOSCHEN </w:t>
            </w:r>
          </w:p>
        </w:tc>
        <w:tc>
          <w:tcPr>
            <w:tcW w:w="1138" w:type="dxa"/>
          </w:tcPr>
          <w:p w14:paraId="2CEEC031" w14:textId="77777777" w:rsidR="002B44A1" w:rsidRDefault="002B44A1" w:rsidP="00F32BF4">
            <w:pPr>
              <w:pStyle w:val="TableCopy"/>
            </w:pPr>
            <w:r>
              <w:t xml:space="preserve">3,000 </w:t>
            </w:r>
          </w:p>
        </w:tc>
      </w:tr>
      <w:tr w:rsidR="002B44A1" w14:paraId="69126B3F" w14:textId="77777777" w:rsidTr="0031313D">
        <w:trPr>
          <w:trHeight w:val="113"/>
        </w:trPr>
        <w:tc>
          <w:tcPr>
            <w:tcW w:w="9067" w:type="dxa"/>
          </w:tcPr>
          <w:p w14:paraId="39B70C1E" w14:textId="77777777" w:rsidR="002B44A1" w:rsidRDefault="002B44A1" w:rsidP="00F32BF4">
            <w:pPr>
              <w:pStyle w:val="TableCopy"/>
            </w:pPr>
            <w:r>
              <w:t xml:space="preserve">KNEWLEAVE PARTNERSHIP </w:t>
            </w:r>
          </w:p>
        </w:tc>
        <w:tc>
          <w:tcPr>
            <w:tcW w:w="1138" w:type="dxa"/>
          </w:tcPr>
          <w:p w14:paraId="3E58A082" w14:textId="77777777" w:rsidR="002B44A1" w:rsidRDefault="002B44A1" w:rsidP="00F32BF4">
            <w:pPr>
              <w:pStyle w:val="TableCopy"/>
            </w:pPr>
            <w:r>
              <w:t xml:space="preserve">125 </w:t>
            </w:r>
          </w:p>
        </w:tc>
      </w:tr>
      <w:tr w:rsidR="002B44A1" w14:paraId="67F4C25F" w14:textId="77777777" w:rsidTr="0031313D">
        <w:trPr>
          <w:trHeight w:val="113"/>
        </w:trPr>
        <w:tc>
          <w:tcPr>
            <w:tcW w:w="9067" w:type="dxa"/>
          </w:tcPr>
          <w:p w14:paraId="02A94FCB" w14:textId="77777777" w:rsidR="002B44A1" w:rsidRDefault="002B44A1" w:rsidP="00F32BF4">
            <w:pPr>
              <w:pStyle w:val="TableCopy"/>
            </w:pPr>
            <w:r>
              <w:t xml:space="preserve">KOBYBOYN PARTNERSHIP </w:t>
            </w:r>
          </w:p>
        </w:tc>
        <w:tc>
          <w:tcPr>
            <w:tcW w:w="1138" w:type="dxa"/>
          </w:tcPr>
          <w:p w14:paraId="3466D48C" w14:textId="77777777" w:rsidR="002B44A1" w:rsidRDefault="002B44A1" w:rsidP="00F32BF4">
            <w:pPr>
              <w:pStyle w:val="TableCopy"/>
            </w:pPr>
            <w:r>
              <w:t xml:space="preserve">1,549 </w:t>
            </w:r>
          </w:p>
        </w:tc>
      </w:tr>
      <w:tr w:rsidR="002B44A1" w14:paraId="0E65EF1C" w14:textId="77777777" w:rsidTr="0031313D">
        <w:trPr>
          <w:trHeight w:val="113"/>
        </w:trPr>
        <w:tc>
          <w:tcPr>
            <w:tcW w:w="9067" w:type="dxa"/>
          </w:tcPr>
          <w:p w14:paraId="33D19A3E" w14:textId="77777777" w:rsidR="002B44A1" w:rsidRDefault="002B44A1" w:rsidP="00F32BF4">
            <w:pPr>
              <w:pStyle w:val="TableCopy"/>
            </w:pPr>
            <w:r>
              <w:t xml:space="preserve">KOORINGA FARMING </w:t>
            </w:r>
          </w:p>
        </w:tc>
        <w:tc>
          <w:tcPr>
            <w:tcW w:w="1138" w:type="dxa"/>
          </w:tcPr>
          <w:p w14:paraId="0B170D4D" w14:textId="77777777" w:rsidR="002B44A1" w:rsidRDefault="002B44A1" w:rsidP="00F32BF4">
            <w:pPr>
              <w:pStyle w:val="TableCopy"/>
            </w:pPr>
            <w:r>
              <w:t xml:space="preserve">2,906 </w:t>
            </w:r>
          </w:p>
        </w:tc>
      </w:tr>
      <w:tr w:rsidR="002B44A1" w14:paraId="0847300E" w14:textId="77777777" w:rsidTr="0031313D">
        <w:trPr>
          <w:trHeight w:val="113"/>
        </w:trPr>
        <w:tc>
          <w:tcPr>
            <w:tcW w:w="9067" w:type="dxa"/>
          </w:tcPr>
          <w:p w14:paraId="7792B81F" w14:textId="77777777" w:rsidR="002B44A1" w:rsidRDefault="002B44A1" w:rsidP="00F32BF4">
            <w:pPr>
              <w:pStyle w:val="TableCopy"/>
            </w:pPr>
            <w:r>
              <w:t xml:space="preserve">KOORINGAL PARTNERSHIP </w:t>
            </w:r>
          </w:p>
        </w:tc>
        <w:tc>
          <w:tcPr>
            <w:tcW w:w="1138" w:type="dxa"/>
          </w:tcPr>
          <w:p w14:paraId="52AE6AE2" w14:textId="77777777" w:rsidR="002B44A1" w:rsidRDefault="002B44A1" w:rsidP="00F32BF4">
            <w:pPr>
              <w:pStyle w:val="TableCopy"/>
            </w:pPr>
            <w:r>
              <w:t xml:space="preserve">897 </w:t>
            </w:r>
          </w:p>
        </w:tc>
      </w:tr>
      <w:tr w:rsidR="002B44A1" w14:paraId="7F1F4A8A" w14:textId="77777777" w:rsidTr="0031313D">
        <w:trPr>
          <w:trHeight w:val="113"/>
        </w:trPr>
        <w:tc>
          <w:tcPr>
            <w:tcW w:w="9067" w:type="dxa"/>
          </w:tcPr>
          <w:p w14:paraId="2E0B354C" w14:textId="77777777" w:rsidR="002B44A1" w:rsidRDefault="002B44A1" w:rsidP="00F32BF4">
            <w:pPr>
              <w:pStyle w:val="TableCopy"/>
            </w:pPr>
            <w:r>
              <w:t xml:space="preserve">KP &amp; EV SAIT PTY LTD </w:t>
            </w:r>
          </w:p>
        </w:tc>
        <w:tc>
          <w:tcPr>
            <w:tcW w:w="1138" w:type="dxa"/>
          </w:tcPr>
          <w:p w14:paraId="7F085E87" w14:textId="77777777" w:rsidR="002B44A1" w:rsidRDefault="002B44A1" w:rsidP="00F32BF4">
            <w:pPr>
              <w:pStyle w:val="TableCopy"/>
            </w:pPr>
            <w:r>
              <w:t xml:space="preserve">3,000 </w:t>
            </w:r>
          </w:p>
        </w:tc>
      </w:tr>
      <w:tr w:rsidR="002B44A1" w14:paraId="09604C57" w14:textId="77777777" w:rsidTr="0031313D">
        <w:trPr>
          <w:trHeight w:val="113"/>
        </w:trPr>
        <w:tc>
          <w:tcPr>
            <w:tcW w:w="9067" w:type="dxa"/>
          </w:tcPr>
          <w:p w14:paraId="6E7B86BE" w14:textId="77777777" w:rsidR="002B44A1" w:rsidRDefault="002B44A1" w:rsidP="00F32BF4">
            <w:pPr>
              <w:pStyle w:val="TableCopy"/>
            </w:pPr>
            <w:r>
              <w:t xml:space="preserve">KT JR &amp; RT PORTER PARTNERSHIP </w:t>
            </w:r>
          </w:p>
        </w:tc>
        <w:tc>
          <w:tcPr>
            <w:tcW w:w="1138" w:type="dxa"/>
          </w:tcPr>
          <w:p w14:paraId="13ED158C" w14:textId="77777777" w:rsidR="002B44A1" w:rsidRDefault="002B44A1" w:rsidP="00F32BF4">
            <w:pPr>
              <w:pStyle w:val="TableCopy"/>
            </w:pPr>
            <w:r>
              <w:t xml:space="preserve">2,000 </w:t>
            </w:r>
          </w:p>
        </w:tc>
      </w:tr>
      <w:tr w:rsidR="002B44A1" w14:paraId="2AFF702C" w14:textId="77777777" w:rsidTr="0031313D">
        <w:trPr>
          <w:trHeight w:val="113"/>
        </w:trPr>
        <w:tc>
          <w:tcPr>
            <w:tcW w:w="9067" w:type="dxa"/>
          </w:tcPr>
          <w:p w14:paraId="4E5D6D16" w14:textId="77777777" w:rsidR="002B44A1" w:rsidRDefault="002B44A1" w:rsidP="00F32BF4">
            <w:pPr>
              <w:pStyle w:val="TableCopy"/>
            </w:pPr>
            <w:r>
              <w:t xml:space="preserve">L J &amp; H K HIGGINS PTY LTD </w:t>
            </w:r>
          </w:p>
        </w:tc>
        <w:tc>
          <w:tcPr>
            <w:tcW w:w="1138" w:type="dxa"/>
          </w:tcPr>
          <w:p w14:paraId="712EC9C5" w14:textId="77777777" w:rsidR="002B44A1" w:rsidRDefault="002B44A1" w:rsidP="00F32BF4">
            <w:pPr>
              <w:pStyle w:val="TableCopy"/>
            </w:pPr>
            <w:r>
              <w:t xml:space="preserve">874 </w:t>
            </w:r>
          </w:p>
        </w:tc>
      </w:tr>
      <w:tr w:rsidR="002B44A1" w14:paraId="5B20A177" w14:textId="77777777" w:rsidTr="0031313D">
        <w:trPr>
          <w:trHeight w:val="113"/>
        </w:trPr>
        <w:tc>
          <w:tcPr>
            <w:tcW w:w="9067" w:type="dxa"/>
          </w:tcPr>
          <w:p w14:paraId="247F0727" w14:textId="77777777" w:rsidR="002B44A1" w:rsidRDefault="002B44A1" w:rsidP="00F32BF4">
            <w:pPr>
              <w:pStyle w:val="TableCopy"/>
            </w:pPr>
            <w:r>
              <w:t xml:space="preserve">L V PASTORAL PTY LTD </w:t>
            </w:r>
          </w:p>
        </w:tc>
        <w:tc>
          <w:tcPr>
            <w:tcW w:w="1138" w:type="dxa"/>
          </w:tcPr>
          <w:p w14:paraId="38421B5D" w14:textId="77777777" w:rsidR="002B44A1" w:rsidRDefault="002B44A1" w:rsidP="00F32BF4">
            <w:pPr>
              <w:pStyle w:val="TableCopy"/>
            </w:pPr>
            <w:r>
              <w:t xml:space="preserve">3,000 </w:t>
            </w:r>
          </w:p>
        </w:tc>
      </w:tr>
      <w:tr w:rsidR="002B44A1" w14:paraId="661A2EA6" w14:textId="77777777" w:rsidTr="0031313D">
        <w:trPr>
          <w:trHeight w:val="113"/>
        </w:trPr>
        <w:tc>
          <w:tcPr>
            <w:tcW w:w="9067" w:type="dxa"/>
          </w:tcPr>
          <w:p w14:paraId="0DDF348A" w14:textId="77777777" w:rsidR="002B44A1" w:rsidRDefault="002B44A1" w:rsidP="00F32BF4">
            <w:pPr>
              <w:pStyle w:val="TableCopy"/>
            </w:pPr>
            <w:r>
              <w:t xml:space="preserve">LACAMSHA PTY LTD </w:t>
            </w:r>
          </w:p>
        </w:tc>
        <w:tc>
          <w:tcPr>
            <w:tcW w:w="1138" w:type="dxa"/>
          </w:tcPr>
          <w:p w14:paraId="46EF5199" w14:textId="77777777" w:rsidR="002B44A1" w:rsidRDefault="002B44A1" w:rsidP="00F32BF4">
            <w:pPr>
              <w:pStyle w:val="TableCopy"/>
            </w:pPr>
            <w:r>
              <w:t xml:space="preserve">3,000 </w:t>
            </w:r>
          </w:p>
        </w:tc>
      </w:tr>
      <w:tr w:rsidR="002B44A1" w14:paraId="14B48219" w14:textId="77777777" w:rsidTr="0031313D">
        <w:trPr>
          <w:trHeight w:val="113"/>
        </w:trPr>
        <w:tc>
          <w:tcPr>
            <w:tcW w:w="9067" w:type="dxa"/>
          </w:tcPr>
          <w:p w14:paraId="157C8EDE" w14:textId="77777777" w:rsidR="002B44A1" w:rsidRDefault="002B44A1" w:rsidP="00F32BF4">
            <w:pPr>
              <w:pStyle w:val="TableCopy"/>
            </w:pPr>
            <w:r>
              <w:t xml:space="preserve">LAGOON RUN PTY LTD </w:t>
            </w:r>
          </w:p>
        </w:tc>
        <w:tc>
          <w:tcPr>
            <w:tcW w:w="1138" w:type="dxa"/>
          </w:tcPr>
          <w:p w14:paraId="66819816" w14:textId="77777777" w:rsidR="002B44A1" w:rsidRDefault="002B44A1" w:rsidP="00F32BF4">
            <w:pPr>
              <w:pStyle w:val="TableCopy"/>
            </w:pPr>
            <w:r>
              <w:t xml:space="preserve">3,000 </w:t>
            </w:r>
          </w:p>
        </w:tc>
      </w:tr>
      <w:tr w:rsidR="002B44A1" w14:paraId="35D81AFA" w14:textId="77777777" w:rsidTr="0031313D">
        <w:trPr>
          <w:trHeight w:val="113"/>
        </w:trPr>
        <w:tc>
          <w:tcPr>
            <w:tcW w:w="9067" w:type="dxa"/>
          </w:tcPr>
          <w:p w14:paraId="6BEFC774" w14:textId="2C9691CF" w:rsidR="002B44A1" w:rsidRDefault="002B44A1" w:rsidP="00F32BF4">
            <w:pPr>
              <w:pStyle w:val="TableCopy"/>
            </w:pPr>
            <w:r>
              <w:lastRenderedPageBreak/>
              <w:t>LAGUNA BAY (BANONGILL)</w:t>
            </w:r>
            <w:r w:rsidR="003B51EA">
              <w:t xml:space="preserve"> </w:t>
            </w:r>
            <w:r>
              <w:t xml:space="preserve">AGRICULTURAL PTY LTD </w:t>
            </w:r>
          </w:p>
        </w:tc>
        <w:tc>
          <w:tcPr>
            <w:tcW w:w="1138" w:type="dxa"/>
          </w:tcPr>
          <w:p w14:paraId="68C3AD31" w14:textId="77777777" w:rsidR="002B44A1" w:rsidRDefault="002B44A1" w:rsidP="00F32BF4">
            <w:pPr>
              <w:pStyle w:val="TableCopy"/>
            </w:pPr>
            <w:r>
              <w:t xml:space="preserve">817 </w:t>
            </w:r>
          </w:p>
        </w:tc>
      </w:tr>
      <w:tr w:rsidR="002B44A1" w14:paraId="6FDDDD01" w14:textId="77777777" w:rsidTr="0031313D">
        <w:trPr>
          <w:trHeight w:val="113"/>
        </w:trPr>
        <w:tc>
          <w:tcPr>
            <w:tcW w:w="9067" w:type="dxa"/>
          </w:tcPr>
          <w:p w14:paraId="3E8FAB0F" w14:textId="77777777" w:rsidR="002B44A1" w:rsidRDefault="002B44A1" w:rsidP="00F32BF4">
            <w:pPr>
              <w:pStyle w:val="TableCopy"/>
            </w:pPr>
            <w:r>
              <w:t xml:space="preserve">LANDMARK OPERATIONS LIMITED </w:t>
            </w:r>
          </w:p>
        </w:tc>
        <w:tc>
          <w:tcPr>
            <w:tcW w:w="1138" w:type="dxa"/>
          </w:tcPr>
          <w:p w14:paraId="28A227CE" w14:textId="77777777" w:rsidR="002B44A1" w:rsidRDefault="002B44A1" w:rsidP="00F32BF4">
            <w:pPr>
              <w:pStyle w:val="TableCopy"/>
            </w:pPr>
            <w:r>
              <w:t xml:space="preserve">39,250 </w:t>
            </w:r>
          </w:p>
        </w:tc>
      </w:tr>
      <w:tr w:rsidR="002B44A1" w14:paraId="7D73D3CD" w14:textId="77777777" w:rsidTr="0031313D">
        <w:trPr>
          <w:trHeight w:val="113"/>
        </w:trPr>
        <w:tc>
          <w:tcPr>
            <w:tcW w:w="9067" w:type="dxa"/>
          </w:tcPr>
          <w:p w14:paraId="2D746108" w14:textId="77777777" w:rsidR="002B44A1" w:rsidRDefault="002B44A1" w:rsidP="00F32BF4">
            <w:pPr>
              <w:pStyle w:val="TableCopy"/>
            </w:pPr>
            <w:r>
              <w:t xml:space="preserve">LARMOUR, WILLIAM ALEXANDER </w:t>
            </w:r>
          </w:p>
        </w:tc>
        <w:tc>
          <w:tcPr>
            <w:tcW w:w="1138" w:type="dxa"/>
          </w:tcPr>
          <w:p w14:paraId="64BB3883" w14:textId="77777777" w:rsidR="002B44A1" w:rsidRDefault="002B44A1" w:rsidP="00F32BF4">
            <w:pPr>
              <w:pStyle w:val="TableCopy"/>
            </w:pPr>
            <w:r>
              <w:t xml:space="preserve">3,000 </w:t>
            </w:r>
          </w:p>
        </w:tc>
      </w:tr>
      <w:tr w:rsidR="002B44A1" w14:paraId="42C8BDA2" w14:textId="77777777" w:rsidTr="0031313D">
        <w:trPr>
          <w:trHeight w:val="113"/>
        </w:trPr>
        <w:tc>
          <w:tcPr>
            <w:tcW w:w="9067" w:type="dxa"/>
          </w:tcPr>
          <w:p w14:paraId="5F9153FC" w14:textId="77777777" w:rsidR="002B44A1" w:rsidRDefault="002B44A1" w:rsidP="00F32BF4">
            <w:pPr>
              <w:pStyle w:val="TableCopy"/>
            </w:pPr>
            <w:r>
              <w:t xml:space="preserve">LC AND SE MARRIOTT </w:t>
            </w:r>
          </w:p>
        </w:tc>
        <w:tc>
          <w:tcPr>
            <w:tcW w:w="1138" w:type="dxa"/>
          </w:tcPr>
          <w:p w14:paraId="654FD5C4" w14:textId="77777777" w:rsidR="002B44A1" w:rsidRDefault="002B44A1" w:rsidP="00F32BF4">
            <w:pPr>
              <w:pStyle w:val="TableCopy"/>
            </w:pPr>
            <w:r>
              <w:t xml:space="preserve">1,220 </w:t>
            </w:r>
          </w:p>
        </w:tc>
      </w:tr>
      <w:tr w:rsidR="002B44A1" w14:paraId="761AA620" w14:textId="77777777" w:rsidTr="0031313D">
        <w:trPr>
          <w:trHeight w:val="113"/>
        </w:trPr>
        <w:tc>
          <w:tcPr>
            <w:tcW w:w="9067" w:type="dxa"/>
          </w:tcPr>
          <w:p w14:paraId="2A1FCC3D" w14:textId="77777777" w:rsidR="002B44A1" w:rsidRDefault="002B44A1" w:rsidP="00F32BF4">
            <w:pPr>
              <w:pStyle w:val="TableCopy"/>
            </w:pPr>
            <w:r>
              <w:t xml:space="preserve">LEROY MAC DESIGNS </w:t>
            </w:r>
          </w:p>
        </w:tc>
        <w:tc>
          <w:tcPr>
            <w:tcW w:w="1138" w:type="dxa"/>
          </w:tcPr>
          <w:p w14:paraId="20EB1894" w14:textId="77777777" w:rsidR="002B44A1" w:rsidRDefault="002B44A1" w:rsidP="00F32BF4">
            <w:pPr>
              <w:pStyle w:val="TableCopy"/>
            </w:pPr>
            <w:r>
              <w:t xml:space="preserve">1,730 </w:t>
            </w:r>
          </w:p>
        </w:tc>
      </w:tr>
      <w:tr w:rsidR="002B44A1" w14:paraId="59D04C80" w14:textId="77777777" w:rsidTr="0031313D">
        <w:trPr>
          <w:trHeight w:val="113"/>
        </w:trPr>
        <w:tc>
          <w:tcPr>
            <w:tcW w:w="9067" w:type="dxa"/>
          </w:tcPr>
          <w:p w14:paraId="77641AF3" w14:textId="77777777" w:rsidR="002B44A1" w:rsidRDefault="002B44A1" w:rsidP="00F32BF4">
            <w:pPr>
              <w:pStyle w:val="TableCopy"/>
            </w:pPr>
            <w:r>
              <w:t xml:space="preserve">LINWOOD GRANGE ENTERPRISES </w:t>
            </w:r>
          </w:p>
        </w:tc>
        <w:tc>
          <w:tcPr>
            <w:tcW w:w="1138" w:type="dxa"/>
          </w:tcPr>
          <w:p w14:paraId="566AC9E5" w14:textId="77777777" w:rsidR="002B44A1" w:rsidRDefault="002B44A1" w:rsidP="00F32BF4">
            <w:pPr>
              <w:pStyle w:val="TableCopy"/>
            </w:pPr>
            <w:r>
              <w:t xml:space="preserve">3,000 </w:t>
            </w:r>
          </w:p>
        </w:tc>
      </w:tr>
      <w:tr w:rsidR="002B44A1" w14:paraId="18A378CF" w14:textId="77777777" w:rsidTr="0031313D">
        <w:trPr>
          <w:trHeight w:val="113"/>
        </w:trPr>
        <w:tc>
          <w:tcPr>
            <w:tcW w:w="9067" w:type="dxa"/>
          </w:tcPr>
          <w:p w14:paraId="2713C370" w14:textId="77777777" w:rsidR="002B44A1" w:rsidRDefault="002B44A1" w:rsidP="00F32BF4">
            <w:pPr>
              <w:pStyle w:val="TableCopy"/>
            </w:pPr>
            <w:r>
              <w:t xml:space="preserve">LISA VIRGONA </w:t>
            </w:r>
          </w:p>
        </w:tc>
        <w:tc>
          <w:tcPr>
            <w:tcW w:w="1138" w:type="dxa"/>
          </w:tcPr>
          <w:p w14:paraId="3C3D599C" w14:textId="77777777" w:rsidR="002B44A1" w:rsidRDefault="002B44A1" w:rsidP="00F32BF4">
            <w:pPr>
              <w:pStyle w:val="TableCopy"/>
            </w:pPr>
            <w:r>
              <w:t xml:space="preserve">3,045 </w:t>
            </w:r>
          </w:p>
        </w:tc>
      </w:tr>
      <w:tr w:rsidR="002B44A1" w14:paraId="1F2373B9" w14:textId="77777777" w:rsidTr="0031313D">
        <w:trPr>
          <w:trHeight w:val="113"/>
        </w:trPr>
        <w:tc>
          <w:tcPr>
            <w:tcW w:w="9067" w:type="dxa"/>
          </w:tcPr>
          <w:p w14:paraId="525E6D72" w14:textId="77777777" w:rsidR="002B44A1" w:rsidRDefault="002B44A1" w:rsidP="00F32BF4">
            <w:pPr>
              <w:pStyle w:val="TableCopy"/>
            </w:pPr>
            <w:r>
              <w:t xml:space="preserve">LIVESTOCK EXCHANGE PTY LTD </w:t>
            </w:r>
          </w:p>
        </w:tc>
        <w:tc>
          <w:tcPr>
            <w:tcW w:w="1138" w:type="dxa"/>
          </w:tcPr>
          <w:p w14:paraId="0B999CDD" w14:textId="77777777" w:rsidR="002B44A1" w:rsidRDefault="002B44A1" w:rsidP="00F32BF4">
            <w:pPr>
              <w:pStyle w:val="TableCopy"/>
            </w:pPr>
            <w:r>
              <w:t xml:space="preserve">165,000 </w:t>
            </w:r>
          </w:p>
        </w:tc>
      </w:tr>
      <w:tr w:rsidR="002B44A1" w14:paraId="3DE60D3D" w14:textId="77777777" w:rsidTr="0031313D">
        <w:trPr>
          <w:trHeight w:val="113"/>
        </w:trPr>
        <w:tc>
          <w:tcPr>
            <w:tcW w:w="9067" w:type="dxa"/>
          </w:tcPr>
          <w:p w14:paraId="2E1B44D8" w14:textId="77777777" w:rsidR="002B44A1" w:rsidRDefault="002B44A1" w:rsidP="00F32BF4">
            <w:pPr>
              <w:pStyle w:val="TableCopy"/>
            </w:pPr>
            <w:r>
              <w:t xml:space="preserve">LOCHINVER FARM </w:t>
            </w:r>
          </w:p>
        </w:tc>
        <w:tc>
          <w:tcPr>
            <w:tcW w:w="1138" w:type="dxa"/>
          </w:tcPr>
          <w:p w14:paraId="672CD4A1" w14:textId="77777777" w:rsidR="002B44A1" w:rsidRDefault="002B44A1" w:rsidP="00F32BF4">
            <w:pPr>
              <w:pStyle w:val="TableCopy"/>
            </w:pPr>
            <w:r>
              <w:t xml:space="preserve">3,000 </w:t>
            </w:r>
          </w:p>
        </w:tc>
      </w:tr>
      <w:tr w:rsidR="002B44A1" w14:paraId="59EB2B97" w14:textId="77777777" w:rsidTr="0031313D">
        <w:trPr>
          <w:trHeight w:val="113"/>
        </w:trPr>
        <w:tc>
          <w:tcPr>
            <w:tcW w:w="9067" w:type="dxa"/>
          </w:tcPr>
          <w:p w14:paraId="3D96B474" w14:textId="77777777" w:rsidR="002B44A1" w:rsidRDefault="002B44A1" w:rsidP="00F32BF4">
            <w:pPr>
              <w:pStyle w:val="TableCopy"/>
            </w:pPr>
            <w:r>
              <w:t xml:space="preserve">LS AND JA MIRTSCHIN </w:t>
            </w:r>
          </w:p>
        </w:tc>
        <w:tc>
          <w:tcPr>
            <w:tcW w:w="1138" w:type="dxa"/>
          </w:tcPr>
          <w:p w14:paraId="59959111" w14:textId="77777777" w:rsidR="002B44A1" w:rsidRDefault="002B44A1" w:rsidP="00F32BF4">
            <w:pPr>
              <w:pStyle w:val="TableCopy"/>
            </w:pPr>
            <w:r>
              <w:t xml:space="preserve">2,213 </w:t>
            </w:r>
          </w:p>
        </w:tc>
      </w:tr>
      <w:tr w:rsidR="002B44A1" w14:paraId="54B27D2F" w14:textId="77777777" w:rsidTr="0031313D">
        <w:trPr>
          <w:trHeight w:val="113"/>
        </w:trPr>
        <w:tc>
          <w:tcPr>
            <w:tcW w:w="9067" w:type="dxa"/>
          </w:tcPr>
          <w:p w14:paraId="2DF427B5" w14:textId="77777777" w:rsidR="002B44A1" w:rsidRDefault="002B44A1" w:rsidP="00F32BF4">
            <w:pPr>
              <w:pStyle w:val="TableCopy"/>
            </w:pPr>
            <w:r>
              <w:t xml:space="preserve">LT &amp; MB FRAME PTY LTD </w:t>
            </w:r>
          </w:p>
        </w:tc>
        <w:tc>
          <w:tcPr>
            <w:tcW w:w="1138" w:type="dxa"/>
          </w:tcPr>
          <w:p w14:paraId="0AA41B28" w14:textId="77777777" w:rsidR="002B44A1" w:rsidRDefault="002B44A1" w:rsidP="00F32BF4">
            <w:pPr>
              <w:pStyle w:val="TableCopy"/>
            </w:pPr>
            <w:r>
              <w:t xml:space="preserve">309 </w:t>
            </w:r>
          </w:p>
        </w:tc>
      </w:tr>
      <w:tr w:rsidR="002B44A1" w14:paraId="36E5564D" w14:textId="77777777" w:rsidTr="0031313D">
        <w:trPr>
          <w:trHeight w:val="113"/>
        </w:trPr>
        <w:tc>
          <w:tcPr>
            <w:tcW w:w="9067" w:type="dxa"/>
          </w:tcPr>
          <w:p w14:paraId="5E7961FE" w14:textId="77777777" w:rsidR="002B44A1" w:rsidRDefault="002B44A1" w:rsidP="00F32BF4">
            <w:pPr>
              <w:pStyle w:val="TableCopy"/>
            </w:pPr>
            <w:r>
              <w:t xml:space="preserve">LYNDOCH PARK PTY LTD </w:t>
            </w:r>
          </w:p>
        </w:tc>
        <w:tc>
          <w:tcPr>
            <w:tcW w:w="1138" w:type="dxa"/>
          </w:tcPr>
          <w:p w14:paraId="71B13905" w14:textId="77777777" w:rsidR="002B44A1" w:rsidRDefault="002B44A1" w:rsidP="00F32BF4">
            <w:pPr>
              <w:pStyle w:val="TableCopy"/>
            </w:pPr>
            <w:r>
              <w:t xml:space="preserve">860 </w:t>
            </w:r>
          </w:p>
        </w:tc>
      </w:tr>
      <w:tr w:rsidR="002B44A1" w14:paraId="01416375" w14:textId="77777777" w:rsidTr="0031313D">
        <w:trPr>
          <w:trHeight w:val="113"/>
        </w:trPr>
        <w:tc>
          <w:tcPr>
            <w:tcW w:w="9067" w:type="dxa"/>
          </w:tcPr>
          <w:p w14:paraId="172C8797" w14:textId="77777777" w:rsidR="002B44A1" w:rsidRDefault="002B44A1" w:rsidP="00F32BF4">
            <w:pPr>
              <w:pStyle w:val="TableCopy"/>
            </w:pPr>
            <w:r>
              <w:t xml:space="preserve">M A &amp; R J LEEMING </w:t>
            </w:r>
          </w:p>
        </w:tc>
        <w:tc>
          <w:tcPr>
            <w:tcW w:w="1138" w:type="dxa"/>
          </w:tcPr>
          <w:p w14:paraId="225A6780" w14:textId="77777777" w:rsidR="002B44A1" w:rsidRDefault="002B44A1" w:rsidP="00F32BF4">
            <w:pPr>
              <w:pStyle w:val="TableCopy"/>
            </w:pPr>
            <w:r>
              <w:t xml:space="preserve">2,250 </w:t>
            </w:r>
          </w:p>
        </w:tc>
      </w:tr>
      <w:tr w:rsidR="002B44A1" w14:paraId="681314C6" w14:textId="77777777" w:rsidTr="0031313D">
        <w:trPr>
          <w:trHeight w:val="113"/>
        </w:trPr>
        <w:tc>
          <w:tcPr>
            <w:tcW w:w="9067" w:type="dxa"/>
          </w:tcPr>
          <w:p w14:paraId="44913DB2" w14:textId="77777777" w:rsidR="002B44A1" w:rsidRDefault="002B44A1" w:rsidP="00F32BF4">
            <w:pPr>
              <w:pStyle w:val="TableCopy"/>
            </w:pPr>
            <w:r>
              <w:t xml:space="preserve">M C SARGENT &amp; S J SARGENT </w:t>
            </w:r>
          </w:p>
        </w:tc>
        <w:tc>
          <w:tcPr>
            <w:tcW w:w="1138" w:type="dxa"/>
          </w:tcPr>
          <w:p w14:paraId="12F8A65E" w14:textId="77777777" w:rsidR="002B44A1" w:rsidRDefault="002B44A1" w:rsidP="00F32BF4">
            <w:pPr>
              <w:pStyle w:val="TableCopy"/>
            </w:pPr>
            <w:r>
              <w:t xml:space="preserve">363 </w:t>
            </w:r>
          </w:p>
        </w:tc>
      </w:tr>
      <w:tr w:rsidR="002B44A1" w14:paraId="448DCA05" w14:textId="77777777" w:rsidTr="0031313D">
        <w:trPr>
          <w:trHeight w:val="113"/>
        </w:trPr>
        <w:tc>
          <w:tcPr>
            <w:tcW w:w="9067" w:type="dxa"/>
          </w:tcPr>
          <w:p w14:paraId="3F10EBB6" w14:textId="77777777" w:rsidR="002B44A1" w:rsidRDefault="002B44A1" w:rsidP="00F32BF4">
            <w:pPr>
              <w:pStyle w:val="TableCopy"/>
            </w:pPr>
            <w:r>
              <w:t xml:space="preserve">M J BUNCLE &amp; P H BUNCLE </w:t>
            </w:r>
          </w:p>
        </w:tc>
        <w:tc>
          <w:tcPr>
            <w:tcW w:w="1138" w:type="dxa"/>
          </w:tcPr>
          <w:p w14:paraId="072F81A8" w14:textId="77777777" w:rsidR="002B44A1" w:rsidRDefault="002B44A1" w:rsidP="00F32BF4">
            <w:pPr>
              <w:pStyle w:val="TableCopy"/>
            </w:pPr>
            <w:r>
              <w:t xml:space="preserve">1,013 </w:t>
            </w:r>
          </w:p>
        </w:tc>
      </w:tr>
      <w:tr w:rsidR="002B44A1" w14:paraId="59EDD100" w14:textId="77777777" w:rsidTr="0031313D">
        <w:trPr>
          <w:trHeight w:val="113"/>
        </w:trPr>
        <w:tc>
          <w:tcPr>
            <w:tcW w:w="9067" w:type="dxa"/>
          </w:tcPr>
          <w:p w14:paraId="0E8C004E" w14:textId="77777777" w:rsidR="002B44A1" w:rsidRDefault="002B44A1" w:rsidP="00F32BF4">
            <w:pPr>
              <w:pStyle w:val="TableCopy"/>
            </w:pPr>
            <w:r>
              <w:t xml:space="preserve">M L BROWN &amp; R A BROWN </w:t>
            </w:r>
          </w:p>
        </w:tc>
        <w:tc>
          <w:tcPr>
            <w:tcW w:w="1138" w:type="dxa"/>
          </w:tcPr>
          <w:p w14:paraId="2BF465B0" w14:textId="77777777" w:rsidR="002B44A1" w:rsidRDefault="002B44A1" w:rsidP="00F32BF4">
            <w:pPr>
              <w:pStyle w:val="TableCopy"/>
            </w:pPr>
            <w:r>
              <w:t xml:space="preserve">2,717 </w:t>
            </w:r>
          </w:p>
        </w:tc>
      </w:tr>
      <w:tr w:rsidR="002B44A1" w14:paraId="5EB783BC" w14:textId="77777777" w:rsidTr="0031313D">
        <w:trPr>
          <w:trHeight w:val="113"/>
        </w:trPr>
        <w:tc>
          <w:tcPr>
            <w:tcW w:w="9067" w:type="dxa"/>
          </w:tcPr>
          <w:p w14:paraId="1377D275" w14:textId="77777777" w:rsidR="002B44A1" w:rsidRDefault="002B44A1" w:rsidP="00F32BF4">
            <w:pPr>
              <w:pStyle w:val="TableCopy"/>
            </w:pPr>
            <w:r>
              <w:t xml:space="preserve">M </w:t>
            </w:r>
            <w:proofErr w:type="spellStart"/>
            <w:r>
              <w:t>M</w:t>
            </w:r>
            <w:proofErr w:type="spellEnd"/>
            <w:r>
              <w:t xml:space="preserve"> HAWKINS BRIPPICK </w:t>
            </w:r>
          </w:p>
        </w:tc>
        <w:tc>
          <w:tcPr>
            <w:tcW w:w="1138" w:type="dxa"/>
          </w:tcPr>
          <w:p w14:paraId="76D183BB" w14:textId="77777777" w:rsidR="002B44A1" w:rsidRDefault="002B44A1" w:rsidP="00F32BF4">
            <w:pPr>
              <w:pStyle w:val="TableCopy"/>
            </w:pPr>
            <w:r>
              <w:t xml:space="preserve">3,000 </w:t>
            </w:r>
          </w:p>
        </w:tc>
      </w:tr>
      <w:tr w:rsidR="002B44A1" w14:paraId="6C51708B" w14:textId="77777777" w:rsidTr="0031313D">
        <w:trPr>
          <w:trHeight w:val="113"/>
        </w:trPr>
        <w:tc>
          <w:tcPr>
            <w:tcW w:w="9067" w:type="dxa"/>
          </w:tcPr>
          <w:p w14:paraId="4145A53A" w14:textId="77777777" w:rsidR="002B44A1" w:rsidRDefault="002B44A1" w:rsidP="00F32BF4">
            <w:pPr>
              <w:pStyle w:val="TableCopy"/>
            </w:pPr>
            <w:r>
              <w:t xml:space="preserve">M P J NOMINEES PTY LTD </w:t>
            </w:r>
          </w:p>
        </w:tc>
        <w:tc>
          <w:tcPr>
            <w:tcW w:w="1138" w:type="dxa"/>
          </w:tcPr>
          <w:p w14:paraId="27E08B6C" w14:textId="77777777" w:rsidR="002B44A1" w:rsidRDefault="002B44A1" w:rsidP="00F32BF4">
            <w:pPr>
              <w:pStyle w:val="TableCopy"/>
            </w:pPr>
            <w:r>
              <w:t xml:space="preserve">1,625 </w:t>
            </w:r>
          </w:p>
        </w:tc>
      </w:tr>
      <w:tr w:rsidR="002B44A1" w14:paraId="26225C4E" w14:textId="77777777" w:rsidTr="0031313D">
        <w:trPr>
          <w:trHeight w:val="113"/>
        </w:trPr>
        <w:tc>
          <w:tcPr>
            <w:tcW w:w="9067" w:type="dxa"/>
          </w:tcPr>
          <w:p w14:paraId="0B577B30" w14:textId="77777777" w:rsidR="002B44A1" w:rsidRDefault="002B44A1" w:rsidP="00F32BF4">
            <w:pPr>
              <w:pStyle w:val="TableCopy"/>
            </w:pPr>
            <w:r>
              <w:t xml:space="preserve">M W AND G CLEELAND </w:t>
            </w:r>
          </w:p>
        </w:tc>
        <w:tc>
          <w:tcPr>
            <w:tcW w:w="1138" w:type="dxa"/>
          </w:tcPr>
          <w:p w14:paraId="361D8920" w14:textId="77777777" w:rsidR="002B44A1" w:rsidRDefault="002B44A1" w:rsidP="00F32BF4">
            <w:pPr>
              <w:pStyle w:val="TableCopy"/>
            </w:pPr>
            <w:r>
              <w:t xml:space="preserve">1,864 </w:t>
            </w:r>
          </w:p>
        </w:tc>
      </w:tr>
      <w:tr w:rsidR="002B44A1" w14:paraId="5CC4119A" w14:textId="77777777" w:rsidTr="0031313D">
        <w:trPr>
          <w:trHeight w:val="113"/>
        </w:trPr>
        <w:tc>
          <w:tcPr>
            <w:tcW w:w="9067" w:type="dxa"/>
          </w:tcPr>
          <w:p w14:paraId="0F3BE159" w14:textId="77777777" w:rsidR="002B44A1" w:rsidRDefault="002B44A1" w:rsidP="00F32BF4">
            <w:pPr>
              <w:pStyle w:val="TableCopy"/>
            </w:pPr>
            <w:r>
              <w:t xml:space="preserve">MACEDON RANGES SHIRE COUNCIL </w:t>
            </w:r>
          </w:p>
        </w:tc>
        <w:tc>
          <w:tcPr>
            <w:tcW w:w="1138" w:type="dxa"/>
          </w:tcPr>
          <w:p w14:paraId="0740D1FA" w14:textId="77777777" w:rsidR="002B44A1" w:rsidRDefault="002B44A1" w:rsidP="00F32BF4">
            <w:pPr>
              <w:pStyle w:val="TableCopy"/>
            </w:pPr>
            <w:r>
              <w:t xml:space="preserve">13,261 </w:t>
            </w:r>
          </w:p>
        </w:tc>
      </w:tr>
      <w:tr w:rsidR="002B44A1" w14:paraId="213140AD" w14:textId="77777777" w:rsidTr="0031313D">
        <w:trPr>
          <w:trHeight w:val="113"/>
        </w:trPr>
        <w:tc>
          <w:tcPr>
            <w:tcW w:w="9067" w:type="dxa"/>
          </w:tcPr>
          <w:p w14:paraId="68E41A1C" w14:textId="77777777" w:rsidR="002B44A1" w:rsidRDefault="002B44A1" w:rsidP="00F32BF4">
            <w:pPr>
              <w:pStyle w:val="TableCopy"/>
            </w:pPr>
            <w:r>
              <w:t xml:space="preserve">MAJOR COURT PTY LTD </w:t>
            </w:r>
          </w:p>
        </w:tc>
        <w:tc>
          <w:tcPr>
            <w:tcW w:w="1138" w:type="dxa"/>
          </w:tcPr>
          <w:p w14:paraId="11CA83DC" w14:textId="77777777" w:rsidR="002B44A1" w:rsidRDefault="002B44A1" w:rsidP="00F32BF4">
            <w:pPr>
              <w:pStyle w:val="TableCopy"/>
            </w:pPr>
            <w:r>
              <w:t xml:space="preserve">857 </w:t>
            </w:r>
          </w:p>
        </w:tc>
      </w:tr>
      <w:tr w:rsidR="002B44A1" w14:paraId="2E3A0314" w14:textId="77777777" w:rsidTr="0031313D">
        <w:trPr>
          <w:trHeight w:val="113"/>
        </w:trPr>
        <w:tc>
          <w:tcPr>
            <w:tcW w:w="9067" w:type="dxa"/>
          </w:tcPr>
          <w:p w14:paraId="798AF7B3" w14:textId="77777777" w:rsidR="002B44A1" w:rsidRDefault="002B44A1" w:rsidP="00F32BF4">
            <w:pPr>
              <w:pStyle w:val="TableCopy"/>
            </w:pPr>
            <w:r>
              <w:t xml:space="preserve">MALCOLM BRANSON </w:t>
            </w:r>
          </w:p>
        </w:tc>
        <w:tc>
          <w:tcPr>
            <w:tcW w:w="1138" w:type="dxa"/>
          </w:tcPr>
          <w:p w14:paraId="634D7979" w14:textId="77777777" w:rsidR="002B44A1" w:rsidRDefault="002B44A1" w:rsidP="00F32BF4">
            <w:pPr>
              <w:pStyle w:val="TableCopy"/>
            </w:pPr>
            <w:r>
              <w:t xml:space="preserve">611 </w:t>
            </w:r>
          </w:p>
        </w:tc>
      </w:tr>
      <w:tr w:rsidR="002B44A1" w14:paraId="2E4EC110" w14:textId="77777777" w:rsidTr="0031313D">
        <w:trPr>
          <w:trHeight w:val="113"/>
        </w:trPr>
        <w:tc>
          <w:tcPr>
            <w:tcW w:w="9067" w:type="dxa"/>
          </w:tcPr>
          <w:p w14:paraId="0294F43B" w14:textId="77777777" w:rsidR="002B44A1" w:rsidRDefault="002B44A1" w:rsidP="00F32BF4">
            <w:pPr>
              <w:pStyle w:val="TableCopy"/>
            </w:pPr>
            <w:r>
              <w:t xml:space="preserve">MARTIN JOHN BORGER </w:t>
            </w:r>
          </w:p>
        </w:tc>
        <w:tc>
          <w:tcPr>
            <w:tcW w:w="1138" w:type="dxa"/>
          </w:tcPr>
          <w:p w14:paraId="276A265F" w14:textId="77777777" w:rsidR="002B44A1" w:rsidRDefault="002B44A1" w:rsidP="00F32BF4">
            <w:pPr>
              <w:pStyle w:val="TableCopy"/>
            </w:pPr>
            <w:r>
              <w:t xml:space="preserve">1,509 </w:t>
            </w:r>
          </w:p>
        </w:tc>
      </w:tr>
      <w:tr w:rsidR="002B44A1" w14:paraId="7B556E49" w14:textId="77777777" w:rsidTr="0031313D">
        <w:trPr>
          <w:trHeight w:val="113"/>
        </w:trPr>
        <w:tc>
          <w:tcPr>
            <w:tcW w:w="9067" w:type="dxa"/>
          </w:tcPr>
          <w:p w14:paraId="1E515649" w14:textId="77777777" w:rsidR="002B44A1" w:rsidRDefault="002B44A1" w:rsidP="00F32BF4">
            <w:pPr>
              <w:pStyle w:val="TableCopy"/>
            </w:pPr>
            <w:r>
              <w:t xml:space="preserve">MCCLELLAND AGRICULTURAL PTY LTD </w:t>
            </w:r>
          </w:p>
        </w:tc>
        <w:tc>
          <w:tcPr>
            <w:tcW w:w="1138" w:type="dxa"/>
          </w:tcPr>
          <w:p w14:paraId="3167EF55" w14:textId="77777777" w:rsidR="002B44A1" w:rsidRDefault="002B44A1" w:rsidP="00F32BF4">
            <w:pPr>
              <w:pStyle w:val="TableCopy"/>
            </w:pPr>
            <w:r>
              <w:t xml:space="preserve">2,655 </w:t>
            </w:r>
          </w:p>
        </w:tc>
      </w:tr>
      <w:tr w:rsidR="002B44A1" w14:paraId="054A0870" w14:textId="77777777" w:rsidTr="0031313D">
        <w:trPr>
          <w:trHeight w:val="113"/>
        </w:trPr>
        <w:tc>
          <w:tcPr>
            <w:tcW w:w="9067" w:type="dxa"/>
          </w:tcPr>
          <w:p w14:paraId="1774E1A1" w14:textId="77777777" w:rsidR="002B44A1" w:rsidRDefault="002B44A1" w:rsidP="00F32BF4">
            <w:pPr>
              <w:pStyle w:val="TableCopy"/>
            </w:pPr>
            <w:r>
              <w:t xml:space="preserve">MCDONALD FAMILY TRUST </w:t>
            </w:r>
          </w:p>
        </w:tc>
        <w:tc>
          <w:tcPr>
            <w:tcW w:w="1138" w:type="dxa"/>
          </w:tcPr>
          <w:p w14:paraId="7A00A1BF" w14:textId="77777777" w:rsidR="002B44A1" w:rsidRDefault="002B44A1" w:rsidP="00F32BF4">
            <w:pPr>
              <w:pStyle w:val="TableCopy"/>
            </w:pPr>
            <w:r>
              <w:t xml:space="preserve">863 </w:t>
            </w:r>
          </w:p>
        </w:tc>
      </w:tr>
      <w:tr w:rsidR="002B44A1" w14:paraId="60C74FC9" w14:textId="77777777" w:rsidTr="0031313D">
        <w:trPr>
          <w:trHeight w:val="113"/>
        </w:trPr>
        <w:tc>
          <w:tcPr>
            <w:tcW w:w="9067" w:type="dxa"/>
          </w:tcPr>
          <w:p w14:paraId="04326178" w14:textId="77777777" w:rsidR="002B44A1" w:rsidRDefault="002B44A1" w:rsidP="00F32BF4">
            <w:pPr>
              <w:pStyle w:val="TableCopy"/>
            </w:pPr>
            <w:r>
              <w:t xml:space="preserve">MCKENRY PASTORAL CO </w:t>
            </w:r>
          </w:p>
        </w:tc>
        <w:tc>
          <w:tcPr>
            <w:tcW w:w="1138" w:type="dxa"/>
          </w:tcPr>
          <w:p w14:paraId="1BD1F597" w14:textId="77777777" w:rsidR="002B44A1" w:rsidRDefault="002B44A1" w:rsidP="00F32BF4">
            <w:pPr>
              <w:pStyle w:val="TableCopy"/>
            </w:pPr>
            <w:r>
              <w:t xml:space="preserve">3,000 </w:t>
            </w:r>
          </w:p>
        </w:tc>
      </w:tr>
      <w:tr w:rsidR="002B44A1" w14:paraId="51BC1F41" w14:textId="77777777" w:rsidTr="0031313D">
        <w:trPr>
          <w:trHeight w:val="113"/>
        </w:trPr>
        <w:tc>
          <w:tcPr>
            <w:tcW w:w="9067" w:type="dxa"/>
          </w:tcPr>
          <w:p w14:paraId="594CB91F" w14:textId="77777777" w:rsidR="002B44A1" w:rsidRDefault="002B44A1" w:rsidP="00F32BF4">
            <w:pPr>
              <w:pStyle w:val="TableCopy"/>
            </w:pPr>
            <w:r>
              <w:t xml:space="preserve">MCMASTER, KENNETH STANLEY </w:t>
            </w:r>
          </w:p>
        </w:tc>
        <w:tc>
          <w:tcPr>
            <w:tcW w:w="1138" w:type="dxa"/>
          </w:tcPr>
          <w:p w14:paraId="6F66B1B3" w14:textId="77777777" w:rsidR="002B44A1" w:rsidRDefault="002B44A1" w:rsidP="00F32BF4">
            <w:pPr>
              <w:pStyle w:val="TableCopy"/>
            </w:pPr>
            <w:r>
              <w:t xml:space="preserve">2,141 </w:t>
            </w:r>
          </w:p>
        </w:tc>
      </w:tr>
      <w:tr w:rsidR="002B44A1" w14:paraId="6E55B5E5" w14:textId="77777777" w:rsidTr="0031313D">
        <w:trPr>
          <w:trHeight w:val="113"/>
        </w:trPr>
        <w:tc>
          <w:tcPr>
            <w:tcW w:w="9067" w:type="dxa"/>
          </w:tcPr>
          <w:p w14:paraId="3907EAF0" w14:textId="77777777" w:rsidR="002B44A1" w:rsidRDefault="002B44A1" w:rsidP="00F32BF4">
            <w:pPr>
              <w:pStyle w:val="TableCopy"/>
            </w:pPr>
            <w:r>
              <w:t xml:space="preserve">MCRAE OAKS PTY LTD </w:t>
            </w:r>
          </w:p>
        </w:tc>
        <w:tc>
          <w:tcPr>
            <w:tcW w:w="1138" w:type="dxa"/>
          </w:tcPr>
          <w:p w14:paraId="7FCCC95B" w14:textId="77777777" w:rsidR="002B44A1" w:rsidRDefault="002B44A1" w:rsidP="00F32BF4">
            <w:pPr>
              <w:pStyle w:val="TableCopy"/>
            </w:pPr>
            <w:r>
              <w:t xml:space="preserve">1,500 </w:t>
            </w:r>
          </w:p>
        </w:tc>
      </w:tr>
      <w:tr w:rsidR="002B44A1" w14:paraId="03112B94" w14:textId="77777777" w:rsidTr="0031313D">
        <w:trPr>
          <w:trHeight w:val="113"/>
        </w:trPr>
        <w:tc>
          <w:tcPr>
            <w:tcW w:w="9067" w:type="dxa"/>
          </w:tcPr>
          <w:p w14:paraId="69300C8C" w14:textId="77777777" w:rsidR="002B44A1" w:rsidRDefault="002B44A1" w:rsidP="00F32BF4">
            <w:pPr>
              <w:pStyle w:val="TableCopy"/>
            </w:pPr>
            <w:r>
              <w:t xml:space="preserve">MEREWEATHER ESTATE </w:t>
            </w:r>
          </w:p>
        </w:tc>
        <w:tc>
          <w:tcPr>
            <w:tcW w:w="1138" w:type="dxa"/>
          </w:tcPr>
          <w:p w14:paraId="735E4886" w14:textId="77777777" w:rsidR="002B44A1" w:rsidRDefault="002B44A1" w:rsidP="00F32BF4">
            <w:pPr>
              <w:pStyle w:val="TableCopy"/>
            </w:pPr>
            <w:r>
              <w:t xml:space="preserve">1,341 </w:t>
            </w:r>
          </w:p>
        </w:tc>
      </w:tr>
      <w:tr w:rsidR="002B44A1" w14:paraId="297DB42E" w14:textId="77777777" w:rsidTr="0031313D">
        <w:trPr>
          <w:trHeight w:val="113"/>
        </w:trPr>
        <w:tc>
          <w:tcPr>
            <w:tcW w:w="9067" w:type="dxa"/>
          </w:tcPr>
          <w:p w14:paraId="44C179A6" w14:textId="77777777" w:rsidR="002B44A1" w:rsidRDefault="002B44A1" w:rsidP="00F32BF4">
            <w:pPr>
              <w:pStyle w:val="TableCopy"/>
            </w:pPr>
            <w:r>
              <w:t xml:space="preserve">MERRIMAN S CREEK PTY LTD </w:t>
            </w:r>
          </w:p>
        </w:tc>
        <w:tc>
          <w:tcPr>
            <w:tcW w:w="1138" w:type="dxa"/>
          </w:tcPr>
          <w:p w14:paraId="4D64A794" w14:textId="77777777" w:rsidR="002B44A1" w:rsidRDefault="002B44A1" w:rsidP="00F32BF4">
            <w:pPr>
              <w:pStyle w:val="TableCopy"/>
            </w:pPr>
            <w:r>
              <w:t xml:space="preserve">906 </w:t>
            </w:r>
          </w:p>
        </w:tc>
      </w:tr>
      <w:tr w:rsidR="002B44A1" w14:paraId="182E64E3" w14:textId="77777777" w:rsidTr="0031313D">
        <w:trPr>
          <w:trHeight w:val="113"/>
        </w:trPr>
        <w:tc>
          <w:tcPr>
            <w:tcW w:w="9067" w:type="dxa"/>
          </w:tcPr>
          <w:p w14:paraId="56761343" w14:textId="77777777" w:rsidR="002B44A1" w:rsidRDefault="002B44A1" w:rsidP="00F32BF4">
            <w:pPr>
              <w:pStyle w:val="TableCopy"/>
            </w:pPr>
            <w:r>
              <w:t xml:space="preserve">MG DIXON &amp; KJ TUCKER </w:t>
            </w:r>
          </w:p>
        </w:tc>
        <w:tc>
          <w:tcPr>
            <w:tcW w:w="1138" w:type="dxa"/>
          </w:tcPr>
          <w:p w14:paraId="0ACDE748" w14:textId="77777777" w:rsidR="002B44A1" w:rsidRDefault="002B44A1" w:rsidP="00F32BF4">
            <w:pPr>
              <w:pStyle w:val="TableCopy"/>
            </w:pPr>
            <w:r>
              <w:t xml:space="preserve">852 </w:t>
            </w:r>
          </w:p>
        </w:tc>
      </w:tr>
      <w:tr w:rsidR="002B44A1" w14:paraId="41722CA0" w14:textId="77777777" w:rsidTr="0031313D">
        <w:trPr>
          <w:trHeight w:val="113"/>
        </w:trPr>
        <w:tc>
          <w:tcPr>
            <w:tcW w:w="9067" w:type="dxa"/>
          </w:tcPr>
          <w:p w14:paraId="46E126FD" w14:textId="77777777" w:rsidR="002B44A1" w:rsidRDefault="002B44A1" w:rsidP="00F32BF4">
            <w:pPr>
              <w:pStyle w:val="TableCopy"/>
            </w:pPr>
            <w:r>
              <w:t xml:space="preserve">MICALLEF, ALISTER DAVID </w:t>
            </w:r>
          </w:p>
        </w:tc>
        <w:tc>
          <w:tcPr>
            <w:tcW w:w="1138" w:type="dxa"/>
          </w:tcPr>
          <w:p w14:paraId="46A19F89" w14:textId="77777777" w:rsidR="002B44A1" w:rsidRDefault="002B44A1" w:rsidP="00F32BF4">
            <w:pPr>
              <w:pStyle w:val="TableCopy"/>
            </w:pPr>
            <w:r>
              <w:t xml:space="preserve">2,280 </w:t>
            </w:r>
          </w:p>
        </w:tc>
      </w:tr>
      <w:tr w:rsidR="002B44A1" w14:paraId="277B5858" w14:textId="77777777" w:rsidTr="0031313D">
        <w:trPr>
          <w:trHeight w:val="113"/>
        </w:trPr>
        <w:tc>
          <w:tcPr>
            <w:tcW w:w="9067" w:type="dxa"/>
          </w:tcPr>
          <w:p w14:paraId="5426D881" w14:textId="77777777" w:rsidR="002B44A1" w:rsidRDefault="002B44A1" w:rsidP="00F32BF4">
            <w:pPr>
              <w:pStyle w:val="TableCopy"/>
            </w:pPr>
            <w:r>
              <w:t xml:space="preserve">MILLBROOK FRESH </w:t>
            </w:r>
          </w:p>
        </w:tc>
        <w:tc>
          <w:tcPr>
            <w:tcW w:w="1138" w:type="dxa"/>
          </w:tcPr>
          <w:p w14:paraId="714CB9A8" w14:textId="77777777" w:rsidR="002B44A1" w:rsidRDefault="002B44A1" w:rsidP="00F32BF4">
            <w:pPr>
              <w:pStyle w:val="TableCopy"/>
            </w:pPr>
            <w:r>
              <w:t xml:space="preserve">949 </w:t>
            </w:r>
          </w:p>
        </w:tc>
      </w:tr>
      <w:tr w:rsidR="002B44A1" w14:paraId="02B615E7" w14:textId="77777777" w:rsidTr="0031313D">
        <w:trPr>
          <w:trHeight w:val="113"/>
        </w:trPr>
        <w:tc>
          <w:tcPr>
            <w:tcW w:w="9067" w:type="dxa"/>
          </w:tcPr>
          <w:p w14:paraId="41F8FA9D" w14:textId="77777777" w:rsidR="002B44A1" w:rsidRDefault="002B44A1" w:rsidP="00F32BF4">
            <w:pPr>
              <w:pStyle w:val="TableCopy"/>
            </w:pPr>
            <w:r>
              <w:t xml:space="preserve">MOOKATOOK PARTNERSHIP </w:t>
            </w:r>
          </w:p>
        </w:tc>
        <w:tc>
          <w:tcPr>
            <w:tcW w:w="1138" w:type="dxa"/>
          </w:tcPr>
          <w:p w14:paraId="07B3404A" w14:textId="77777777" w:rsidR="002B44A1" w:rsidRDefault="002B44A1" w:rsidP="00F32BF4">
            <w:pPr>
              <w:pStyle w:val="TableCopy"/>
            </w:pPr>
            <w:r>
              <w:t xml:space="preserve">2,600 </w:t>
            </w:r>
          </w:p>
        </w:tc>
      </w:tr>
      <w:tr w:rsidR="002B44A1" w14:paraId="718FA5A0" w14:textId="77777777" w:rsidTr="0031313D">
        <w:trPr>
          <w:trHeight w:val="113"/>
        </w:trPr>
        <w:tc>
          <w:tcPr>
            <w:tcW w:w="9067" w:type="dxa"/>
          </w:tcPr>
          <w:p w14:paraId="1E72E92E" w14:textId="77777777" w:rsidR="002B44A1" w:rsidRDefault="002B44A1" w:rsidP="00F32BF4">
            <w:pPr>
              <w:pStyle w:val="TableCopy"/>
            </w:pPr>
            <w:r>
              <w:t xml:space="preserve">MORDIALLOC FARMS </w:t>
            </w:r>
          </w:p>
        </w:tc>
        <w:tc>
          <w:tcPr>
            <w:tcW w:w="1138" w:type="dxa"/>
          </w:tcPr>
          <w:p w14:paraId="39684E46" w14:textId="77777777" w:rsidR="002B44A1" w:rsidRDefault="002B44A1" w:rsidP="00F32BF4">
            <w:pPr>
              <w:pStyle w:val="TableCopy"/>
            </w:pPr>
            <w:r>
              <w:t xml:space="preserve">886 </w:t>
            </w:r>
          </w:p>
        </w:tc>
      </w:tr>
      <w:tr w:rsidR="002B44A1" w14:paraId="08D09145" w14:textId="77777777" w:rsidTr="0031313D">
        <w:trPr>
          <w:trHeight w:val="113"/>
        </w:trPr>
        <w:tc>
          <w:tcPr>
            <w:tcW w:w="9067" w:type="dxa"/>
          </w:tcPr>
          <w:p w14:paraId="2ED1CEEE" w14:textId="77777777" w:rsidR="002B44A1" w:rsidRDefault="002B44A1" w:rsidP="00F32BF4">
            <w:pPr>
              <w:pStyle w:val="TableCopy"/>
            </w:pPr>
            <w:r>
              <w:t xml:space="preserve">MORGAN, HELEN GRACE </w:t>
            </w:r>
          </w:p>
        </w:tc>
        <w:tc>
          <w:tcPr>
            <w:tcW w:w="1138" w:type="dxa"/>
          </w:tcPr>
          <w:p w14:paraId="41FC5834" w14:textId="77777777" w:rsidR="002B44A1" w:rsidRDefault="002B44A1" w:rsidP="00F32BF4">
            <w:pPr>
              <w:pStyle w:val="TableCopy"/>
            </w:pPr>
            <w:r>
              <w:t xml:space="preserve">954 </w:t>
            </w:r>
          </w:p>
        </w:tc>
      </w:tr>
      <w:tr w:rsidR="002B44A1" w14:paraId="7637743A" w14:textId="77777777" w:rsidTr="0031313D">
        <w:trPr>
          <w:trHeight w:val="113"/>
        </w:trPr>
        <w:tc>
          <w:tcPr>
            <w:tcW w:w="9067" w:type="dxa"/>
          </w:tcPr>
          <w:p w14:paraId="4461B764" w14:textId="77777777" w:rsidR="002B44A1" w:rsidRDefault="002B44A1" w:rsidP="00F32BF4">
            <w:pPr>
              <w:pStyle w:val="TableCopy"/>
            </w:pPr>
            <w:r>
              <w:lastRenderedPageBreak/>
              <w:t xml:space="preserve">MOUSER VIEW STATION </w:t>
            </w:r>
          </w:p>
        </w:tc>
        <w:tc>
          <w:tcPr>
            <w:tcW w:w="1138" w:type="dxa"/>
          </w:tcPr>
          <w:p w14:paraId="73C5616C" w14:textId="77777777" w:rsidR="002B44A1" w:rsidRDefault="002B44A1" w:rsidP="00F32BF4">
            <w:pPr>
              <w:pStyle w:val="TableCopy"/>
            </w:pPr>
            <w:r>
              <w:t xml:space="preserve">1,409 </w:t>
            </w:r>
          </w:p>
        </w:tc>
      </w:tr>
      <w:tr w:rsidR="002B44A1" w14:paraId="5793B8A3" w14:textId="77777777" w:rsidTr="0031313D">
        <w:trPr>
          <w:trHeight w:val="113"/>
        </w:trPr>
        <w:tc>
          <w:tcPr>
            <w:tcW w:w="9067" w:type="dxa"/>
          </w:tcPr>
          <w:p w14:paraId="4872C8FC" w14:textId="77777777" w:rsidR="002B44A1" w:rsidRDefault="002B44A1" w:rsidP="00F32BF4">
            <w:pPr>
              <w:pStyle w:val="TableCopy"/>
            </w:pPr>
            <w:r>
              <w:t xml:space="preserve">MR &amp; CE STONE PTY LTD </w:t>
            </w:r>
          </w:p>
        </w:tc>
        <w:tc>
          <w:tcPr>
            <w:tcW w:w="1138" w:type="dxa"/>
          </w:tcPr>
          <w:p w14:paraId="76954562" w14:textId="77777777" w:rsidR="002B44A1" w:rsidRDefault="002B44A1" w:rsidP="00F32BF4">
            <w:pPr>
              <w:pStyle w:val="TableCopy"/>
            </w:pPr>
            <w:r>
              <w:t xml:space="preserve">1,609 </w:t>
            </w:r>
          </w:p>
        </w:tc>
      </w:tr>
      <w:tr w:rsidR="002B44A1" w14:paraId="01899D4F" w14:textId="77777777" w:rsidTr="0031313D">
        <w:trPr>
          <w:trHeight w:val="113"/>
        </w:trPr>
        <w:tc>
          <w:tcPr>
            <w:tcW w:w="9067" w:type="dxa"/>
          </w:tcPr>
          <w:p w14:paraId="591F1EC1" w14:textId="77777777" w:rsidR="002B44A1" w:rsidRDefault="002B44A1" w:rsidP="00F32BF4">
            <w:pPr>
              <w:pStyle w:val="TableCopy"/>
            </w:pPr>
            <w:r>
              <w:t xml:space="preserve">MR GEORGE C WADE - THE ELDER </w:t>
            </w:r>
          </w:p>
        </w:tc>
        <w:tc>
          <w:tcPr>
            <w:tcW w:w="1138" w:type="dxa"/>
          </w:tcPr>
          <w:p w14:paraId="19EBAE47" w14:textId="77777777" w:rsidR="002B44A1" w:rsidRDefault="002B44A1" w:rsidP="00F32BF4">
            <w:pPr>
              <w:pStyle w:val="TableCopy"/>
            </w:pPr>
            <w:r>
              <w:t xml:space="preserve">1,814 </w:t>
            </w:r>
          </w:p>
        </w:tc>
      </w:tr>
      <w:tr w:rsidR="002B44A1" w14:paraId="41E4FCD7" w14:textId="77777777" w:rsidTr="0031313D">
        <w:trPr>
          <w:trHeight w:val="113"/>
        </w:trPr>
        <w:tc>
          <w:tcPr>
            <w:tcW w:w="9067" w:type="dxa"/>
          </w:tcPr>
          <w:p w14:paraId="17648611" w14:textId="77777777" w:rsidR="002B44A1" w:rsidRDefault="002B44A1" w:rsidP="00F32BF4">
            <w:pPr>
              <w:pStyle w:val="TableCopy"/>
            </w:pPr>
            <w:r>
              <w:t xml:space="preserve">MUDGE PW &amp; RM </w:t>
            </w:r>
          </w:p>
        </w:tc>
        <w:tc>
          <w:tcPr>
            <w:tcW w:w="1138" w:type="dxa"/>
          </w:tcPr>
          <w:p w14:paraId="0677EDA8" w14:textId="77777777" w:rsidR="002B44A1" w:rsidRDefault="002B44A1" w:rsidP="00F32BF4">
            <w:pPr>
              <w:pStyle w:val="TableCopy"/>
            </w:pPr>
            <w:r>
              <w:t xml:space="preserve">1,922 </w:t>
            </w:r>
          </w:p>
        </w:tc>
      </w:tr>
      <w:tr w:rsidR="002B44A1" w14:paraId="137F0C1A" w14:textId="77777777" w:rsidTr="0031313D">
        <w:trPr>
          <w:trHeight w:val="113"/>
        </w:trPr>
        <w:tc>
          <w:tcPr>
            <w:tcW w:w="9067" w:type="dxa"/>
          </w:tcPr>
          <w:p w14:paraId="08C4AC26" w14:textId="77777777" w:rsidR="002B44A1" w:rsidRDefault="002B44A1" w:rsidP="00F32BF4">
            <w:pPr>
              <w:pStyle w:val="TableCopy"/>
            </w:pPr>
            <w:r>
              <w:t xml:space="preserve">N E SEWELL &amp; R G SEWELL </w:t>
            </w:r>
          </w:p>
        </w:tc>
        <w:tc>
          <w:tcPr>
            <w:tcW w:w="1138" w:type="dxa"/>
          </w:tcPr>
          <w:p w14:paraId="7C0CD61D" w14:textId="77777777" w:rsidR="002B44A1" w:rsidRDefault="002B44A1" w:rsidP="00F32BF4">
            <w:pPr>
              <w:pStyle w:val="TableCopy"/>
            </w:pPr>
            <w:r>
              <w:t xml:space="preserve">902 </w:t>
            </w:r>
          </w:p>
        </w:tc>
      </w:tr>
      <w:tr w:rsidR="002B44A1" w14:paraId="35254264" w14:textId="77777777" w:rsidTr="0031313D">
        <w:trPr>
          <w:trHeight w:val="113"/>
        </w:trPr>
        <w:tc>
          <w:tcPr>
            <w:tcW w:w="9067" w:type="dxa"/>
          </w:tcPr>
          <w:p w14:paraId="0BFFF4C6" w14:textId="77777777" w:rsidR="002B44A1" w:rsidRDefault="002B44A1" w:rsidP="00F32BF4">
            <w:pPr>
              <w:pStyle w:val="TableCopy"/>
            </w:pPr>
            <w:r>
              <w:t xml:space="preserve">N J LUBCKE &amp; S A LUBCKE </w:t>
            </w:r>
          </w:p>
        </w:tc>
        <w:tc>
          <w:tcPr>
            <w:tcW w:w="1138" w:type="dxa"/>
          </w:tcPr>
          <w:p w14:paraId="755E13A9" w14:textId="77777777" w:rsidR="002B44A1" w:rsidRDefault="002B44A1" w:rsidP="00F32BF4">
            <w:pPr>
              <w:pStyle w:val="TableCopy"/>
            </w:pPr>
            <w:r>
              <w:t xml:space="preserve">3,000 </w:t>
            </w:r>
          </w:p>
        </w:tc>
      </w:tr>
      <w:tr w:rsidR="002B44A1" w14:paraId="3310E7B8" w14:textId="77777777" w:rsidTr="0031313D">
        <w:trPr>
          <w:trHeight w:val="113"/>
        </w:trPr>
        <w:tc>
          <w:tcPr>
            <w:tcW w:w="9067" w:type="dxa"/>
          </w:tcPr>
          <w:p w14:paraId="7170C3E0" w14:textId="77777777" w:rsidR="002B44A1" w:rsidRDefault="002B44A1" w:rsidP="00F32BF4">
            <w:pPr>
              <w:pStyle w:val="TableCopy"/>
            </w:pPr>
            <w:r>
              <w:t xml:space="preserve">N J O SHANNASSY &amp; S T O SHANNASSY </w:t>
            </w:r>
          </w:p>
        </w:tc>
        <w:tc>
          <w:tcPr>
            <w:tcW w:w="1138" w:type="dxa"/>
          </w:tcPr>
          <w:p w14:paraId="0E176881" w14:textId="77777777" w:rsidR="002B44A1" w:rsidRDefault="002B44A1" w:rsidP="00F32BF4">
            <w:pPr>
              <w:pStyle w:val="TableCopy"/>
            </w:pPr>
            <w:r>
              <w:t xml:space="preserve">1,801 </w:t>
            </w:r>
          </w:p>
        </w:tc>
      </w:tr>
      <w:tr w:rsidR="002B44A1" w14:paraId="48FC0490" w14:textId="77777777" w:rsidTr="0031313D">
        <w:trPr>
          <w:trHeight w:val="113"/>
        </w:trPr>
        <w:tc>
          <w:tcPr>
            <w:tcW w:w="9067" w:type="dxa"/>
          </w:tcPr>
          <w:p w14:paraId="2A9642EE" w14:textId="77777777" w:rsidR="002B44A1" w:rsidRDefault="002B44A1" w:rsidP="00F32BF4">
            <w:pPr>
              <w:pStyle w:val="TableCopy"/>
            </w:pPr>
            <w:r>
              <w:t xml:space="preserve">N J SEVERS &amp; J M WAIGHT </w:t>
            </w:r>
          </w:p>
        </w:tc>
        <w:tc>
          <w:tcPr>
            <w:tcW w:w="1138" w:type="dxa"/>
          </w:tcPr>
          <w:p w14:paraId="61926A11" w14:textId="77777777" w:rsidR="002B44A1" w:rsidRDefault="002B44A1" w:rsidP="00F32BF4">
            <w:pPr>
              <w:pStyle w:val="TableCopy"/>
            </w:pPr>
            <w:r>
              <w:t xml:space="preserve">939 </w:t>
            </w:r>
          </w:p>
        </w:tc>
      </w:tr>
      <w:tr w:rsidR="002B44A1" w14:paraId="643B40EE" w14:textId="77777777" w:rsidTr="0031313D">
        <w:trPr>
          <w:trHeight w:val="113"/>
        </w:trPr>
        <w:tc>
          <w:tcPr>
            <w:tcW w:w="9067" w:type="dxa"/>
          </w:tcPr>
          <w:p w14:paraId="0747E1DB" w14:textId="77777777" w:rsidR="002B44A1" w:rsidRDefault="002B44A1" w:rsidP="00F32BF4">
            <w:pPr>
              <w:pStyle w:val="TableCopy"/>
            </w:pPr>
            <w:r>
              <w:t xml:space="preserve">N S &amp; S M MOYLE </w:t>
            </w:r>
          </w:p>
        </w:tc>
        <w:tc>
          <w:tcPr>
            <w:tcW w:w="1138" w:type="dxa"/>
          </w:tcPr>
          <w:p w14:paraId="6BB0445B" w14:textId="77777777" w:rsidR="002B44A1" w:rsidRDefault="002B44A1" w:rsidP="00F32BF4">
            <w:pPr>
              <w:pStyle w:val="TableCopy"/>
            </w:pPr>
            <w:r>
              <w:t xml:space="preserve">3,000 </w:t>
            </w:r>
          </w:p>
        </w:tc>
      </w:tr>
      <w:tr w:rsidR="002B44A1" w14:paraId="4F2C5560" w14:textId="77777777" w:rsidTr="0031313D">
        <w:trPr>
          <w:trHeight w:val="113"/>
        </w:trPr>
        <w:tc>
          <w:tcPr>
            <w:tcW w:w="9067" w:type="dxa"/>
          </w:tcPr>
          <w:p w14:paraId="5036DDA0" w14:textId="77777777" w:rsidR="002B44A1" w:rsidRDefault="002B44A1" w:rsidP="00F32BF4">
            <w:pPr>
              <w:pStyle w:val="TableCopy"/>
            </w:pPr>
            <w:r>
              <w:t xml:space="preserve">N T &amp; PS TEMPLETON </w:t>
            </w:r>
          </w:p>
        </w:tc>
        <w:tc>
          <w:tcPr>
            <w:tcW w:w="1138" w:type="dxa"/>
          </w:tcPr>
          <w:p w14:paraId="63E123EE" w14:textId="77777777" w:rsidR="002B44A1" w:rsidRDefault="002B44A1" w:rsidP="00F32BF4">
            <w:pPr>
              <w:pStyle w:val="TableCopy"/>
            </w:pPr>
            <w:r>
              <w:t xml:space="preserve">3,000 </w:t>
            </w:r>
          </w:p>
        </w:tc>
      </w:tr>
      <w:tr w:rsidR="002B44A1" w14:paraId="689292BD" w14:textId="77777777" w:rsidTr="0031313D">
        <w:trPr>
          <w:trHeight w:val="113"/>
        </w:trPr>
        <w:tc>
          <w:tcPr>
            <w:tcW w:w="9067" w:type="dxa"/>
          </w:tcPr>
          <w:p w14:paraId="72D41DA3" w14:textId="56FB71B3" w:rsidR="002B44A1" w:rsidRDefault="002B44A1" w:rsidP="00F32BF4">
            <w:pPr>
              <w:pStyle w:val="TableCopy"/>
            </w:pPr>
            <w:r>
              <w:t>NATIONAL HORSE, SADDLERY</w:t>
            </w:r>
            <w:r w:rsidR="003B51EA">
              <w:t xml:space="preserve"> </w:t>
            </w:r>
            <w:r>
              <w:t xml:space="preserve">LIVESTOCK AUCTIONS </w:t>
            </w:r>
          </w:p>
        </w:tc>
        <w:tc>
          <w:tcPr>
            <w:tcW w:w="1138" w:type="dxa"/>
          </w:tcPr>
          <w:p w14:paraId="4E81E748" w14:textId="77777777" w:rsidR="002B44A1" w:rsidRDefault="002B44A1" w:rsidP="00F32BF4">
            <w:pPr>
              <w:pStyle w:val="TableCopy"/>
            </w:pPr>
            <w:r>
              <w:t xml:space="preserve">1,242 </w:t>
            </w:r>
          </w:p>
        </w:tc>
      </w:tr>
      <w:tr w:rsidR="002B44A1" w14:paraId="55D5E8B8" w14:textId="77777777" w:rsidTr="0031313D">
        <w:trPr>
          <w:trHeight w:val="113"/>
        </w:trPr>
        <w:tc>
          <w:tcPr>
            <w:tcW w:w="9067" w:type="dxa"/>
          </w:tcPr>
          <w:p w14:paraId="5A1457D7" w14:textId="77777777" w:rsidR="002B44A1" w:rsidRDefault="002B44A1" w:rsidP="00F32BF4">
            <w:pPr>
              <w:pStyle w:val="TableCopy"/>
            </w:pPr>
            <w:r>
              <w:t xml:space="preserve">NB &amp; LJ LEWIS </w:t>
            </w:r>
          </w:p>
        </w:tc>
        <w:tc>
          <w:tcPr>
            <w:tcW w:w="1138" w:type="dxa"/>
          </w:tcPr>
          <w:p w14:paraId="597AC49F" w14:textId="77777777" w:rsidR="002B44A1" w:rsidRDefault="002B44A1" w:rsidP="00F32BF4">
            <w:pPr>
              <w:pStyle w:val="TableCopy"/>
            </w:pPr>
            <w:r>
              <w:t xml:space="preserve">2,027 </w:t>
            </w:r>
          </w:p>
        </w:tc>
      </w:tr>
      <w:tr w:rsidR="002B44A1" w14:paraId="7EDAB6DE" w14:textId="77777777" w:rsidTr="0031313D">
        <w:trPr>
          <w:trHeight w:val="113"/>
        </w:trPr>
        <w:tc>
          <w:tcPr>
            <w:tcW w:w="9067" w:type="dxa"/>
          </w:tcPr>
          <w:p w14:paraId="0A4DB656" w14:textId="77777777" w:rsidR="002B44A1" w:rsidRDefault="002B44A1" w:rsidP="00F32BF4">
            <w:pPr>
              <w:pStyle w:val="TableCopy"/>
            </w:pPr>
            <w:r>
              <w:t xml:space="preserve">NC &amp; AM KEATING </w:t>
            </w:r>
          </w:p>
        </w:tc>
        <w:tc>
          <w:tcPr>
            <w:tcW w:w="1138" w:type="dxa"/>
          </w:tcPr>
          <w:p w14:paraId="6258AC66" w14:textId="77777777" w:rsidR="002B44A1" w:rsidRDefault="002B44A1" w:rsidP="00F32BF4">
            <w:pPr>
              <w:pStyle w:val="TableCopy"/>
            </w:pPr>
            <w:r>
              <w:t xml:space="preserve">1,325 </w:t>
            </w:r>
          </w:p>
        </w:tc>
      </w:tr>
      <w:tr w:rsidR="002B44A1" w14:paraId="6EBE3EB2" w14:textId="77777777" w:rsidTr="0031313D">
        <w:trPr>
          <w:trHeight w:val="113"/>
        </w:trPr>
        <w:tc>
          <w:tcPr>
            <w:tcW w:w="9067" w:type="dxa"/>
          </w:tcPr>
          <w:p w14:paraId="27A65F7B" w14:textId="77777777" w:rsidR="002B44A1" w:rsidRDefault="002B44A1" w:rsidP="00F32BF4">
            <w:pPr>
              <w:pStyle w:val="TableCopy"/>
            </w:pPr>
            <w:r>
              <w:t xml:space="preserve">NEIL STUART ROLL </w:t>
            </w:r>
          </w:p>
        </w:tc>
        <w:tc>
          <w:tcPr>
            <w:tcW w:w="1138" w:type="dxa"/>
          </w:tcPr>
          <w:p w14:paraId="34A9BCD6" w14:textId="77777777" w:rsidR="002B44A1" w:rsidRDefault="002B44A1" w:rsidP="00F32BF4">
            <w:pPr>
              <w:pStyle w:val="TableCopy"/>
            </w:pPr>
            <w:r>
              <w:t xml:space="preserve">909 </w:t>
            </w:r>
          </w:p>
        </w:tc>
      </w:tr>
      <w:tr w:rsidR="002B44A1" w14:paraId="20745CA5" w14:textId="77777777" w:rsidTr="0031313D">
        <w:trPr>
          <w:trHeight w:val="113"/>
        </w:trPr>
        <w:tc>
          <w:tcPr>
            <w:tcW w:w="9067" w:type="dxa"/>
          </w:tcPr>
          <w:p w14:paraId="13783485" w14:textId="77777777" w:rsidR="002B44A1" w:rsidRDefault="002B44A1" w:rsidP="00F32BF4">
            <w:pPr>
              <w:pStyle w:val="TableCopy"/>
            </w:pPr>
            <w:r>
              <w:t xml:space="preserve">NEVILLE JAMES MCINTYRE </w:t>
            </w:r>
          </w:p>
        </w:tc>
        <w:tc>
          <w:tcPr>
            <w:tcW w:w="1138" w:type="dxa"/>
          </w:tcPr>
          <w:p w14:paraId="05837D8E" w14:textId="77777777" w:rsidR="002B44A1" w:rsidRDefault="002B44A1" w:rsidP="00F32BF4">
            <w:pPr>
              <w:pStyle w:val="TableCopy"/>
            </w:pPr>
            <w:r>
              <w:t xml:space="preserve">1,263 </w:t>
            </w:r>
          </w:p>
        </w:tc>
      </w:tr>
      <w:tr w:rsidR="002B44A1" w14:paraId="594CABD6" w14:textId="77777777" w:rsidTr="0031313D">
        <w:trPr>
          <w:trHeight w:val="113"/>
        </w:trPr>
        <w:tc>
          <w:tcPr>
            <w:tcW w:w="9067" w:type="dxa"/>
          </w:tcPr>
          <w:p w14:paraId="2B12F84A" w14:textId="77777777" w:rsidR="002B44A1" w:rsidRDefault="002B44A1" w:rsidP="00F32BF4">
            <w:pPr>
              <w:pStyle w:val="TableCopy"/>
            </w:pPr>
            <w:r>
              <w:t xml:space="preserve">NORTHCOTT PARTNERSHIP </w:t>
            </w:r>
          </w:p>
        </w:tc>
        <w:tc>
          <w:tcPr>
            <w:tcW w:w="1138" w:type="dxa"/>
          </w:tcPr>
          <w:p w14:paraId="11CBFA44" w14:textId="77777777" w:rsidR="002B44A1" w:rsidRDefault="002B44A1" w:rsidP="00F32BF4">
            <w:pPr>
              <w:pStyle w:val="TableCopy"/>
            </w:pPr>
            <w:r>
              <w:t xml:space="preserve">859 </w:t>
            </w:r>
          </w:p>
        </w:tc>
      </w:tr>
      <w:tr w:rsidR="002B44A1" w14:paraId="0BC77E98" w14:textId="77777777" w:rsidTr="0031313D">
        <w:trPr>
          <w:trHeight w:val="113"/>
        </w:trPr>
        <w:tc>
          <w:tcPr>
            <w:tcW w:w="9067" w:type="dxa"/>
          </w:tcPr>
          <w:p w14:paraId="6D69263A" w14:textId="1CA720E7" w:rsidR="002B44A1" w:rsidRDefault="002B44A1" w:rsidP="00F32BF4">
            <w:pPr>
              <w:pStyle w:val="TableCopy"/>
            </w:pPr>
            <w:r>
              <w:t>NORTHWOOD PARK PROPERTIES TRUST</w:t>
            </w:r>
            <w:r w:rsidR="003B51EA">
              <w:t xml:space="preserve"> </w:t>
            </w:r>
            <w:r>
              <w:t xml:space="preserve">&amp; THOMSON FAMILY TRUST </w:t>
            </w:r>
          </w:p>
        </w:tc>
        <w:tc>
          <w:tcPr>
            <w:tcW w:w="1138" w:type="dxa"/>
          </w:tcPr>
          <w:p w14:paraId="75EC7814" w14:textId="77777777" w:rsidR="002B44A1" w:rsidRDefault="002B44A1" w:rsidP="00F32BF4">
            <w:pPr>
              <w:pStyle w:val="TableCopy"/>
            </w:pPr>
            <w:r>
              <w:t xml:space="preserve">2,334 </w:t>
            </w:r>
          </w:p>
        </w:tc>
      </w:tr>
      <w:tr w:rsidR="002B44A1" w14:paraId="1E9F57AB" w14:textId="77777777" w:rsidTr="0031313D">
        <w:trPr>
          <w:trHeight w:val="113"/>
        </w:trPr>
        <w:tc>
          <w:tcPr>
            <w:tcW w:w="9067" w:type="dxa"/>
          </w:tcPr>
          <w:p w14:paraId="7F505346" w14:textId="77777777" w:rsidR="002B44A1" w:rsidRDefault="002B44A1" w:rsidP="00F32BF4">
            <w:pPr>
              <w:pStyle w:val="TableCopy"/>
            </w:pPr>
            <w:r>
              <w:t xml:space="preserve">NOTROM PARTNERSHIP </w:t>
            </w:r>
          </w:p>
        </w:tc>
        <w:tc>
          <w:tcPr>
            <w:tcW w:w="1138" w:type="dxa"/>
          </w:tcPr>
          <w:p w14:paraId="47979E43" w14:textId="77777777" w:rsidR="002B44A1" w:rsidRDefault="002B44A1" w:rsidP="00F32BF4">
            <w:pPr>
              <w:pStyle w:val="TableCopy"/>
            </w:pPr>
            <w:r>
              <w:t xml:space="preserve">3,000 </w:t>
            </w:r>
          </w:p>
        </w:tc>
      </w:tr>
      <w:tr w:rsidR="002B44A1" w14:paraId="7ED002FE" w14:textId="77777777" w:rsidTr="0031313D">
        <w:trPr>
          <w:trHeight w:val="113"/>
        </w:trPr>
        <w:tc>
          <w:tcPr>
            <w:tcW w:w="9067" w:type="dxa"/>
          </w:tcPr>
          <w:p w14:paraId="61F3011A" w14:textId="77777777" w:rsidR="002B44A1" w:rsidRDefault="002B44A1" w:rsidP="00F32BF4">
            <w:pPr>
              <w:pStyle w:val="TableCopy"/>
            </w:pPr>
            <w:r>
              <w:t xml:space="preserve">O C &amp; H J DYSON </w:t>
            </w:r>
          </w:p>
        </w:tc>
        <w:tc>
          <w:tcPr>
            <w:tcW w:w="1138" w:type="dxa"/>
          </w:tcPr>
          <w:p w14:paraId="427E3550" w14:textId="77777777" w:rsidR="002B44A1" w:rsidRDefault="002B44A1" w:rsidP="00F32BF4">
            <w:pPr>
              <w:pStyle w:val="TableCopy"/>
            </w:pPr>
            <w:r>
              <w:t xml:space="preserve">2,682 </w:t>
            </w:r>
          </w:p>
        </w:tc>
      </w:tr>
      <w:tr w:rsidR="002B44A1" w14:paraId="5226A269" w14:textId="77777777" w:rsidTr="0031313D">
        <w:trPr>
          <w:trHeight w:val="113"/>
        </w:trPr>
        <w:tc>
          <w:tcPr>
            <w:tcW w:w="9067" w:type="dxa"/>
          </w:tcPr>
          <w:p w14:paraId="0D0FCEAD" w14:textId="77777777" w:rsidR="002B44A1" w:rsidRDefault="002B44A1" w:rsidP="00F32BF4">
            <w:pPr>
              <w:pStyle w:val="TableCopy"/>
            </w:pPr>
            <w:r>
              <w:t xml:space="preserve">OCEANIA AUSTRALIA HOLDINGS PTY LTD </w:t>
            </w:r>
          </w:p>
        </w:tc>
        <w:tc>
          <w:tcPr>
            <w:tcW w:w="1138" w:type="dxa"/>
          </w:tcPr>
          <w:p w14:paraId="327874D3" w14:textId="77777777" w:rsidR="002B44A1" w:rsidRDefault="002B44A1" w:rsidP="00F32BF4">
            <w:pPr>
              <w:pStyle w:val="TableCopy"/>
            </w:pPr>
            <w:r>
              <w:t xml:space="preserve">2,568 </w:t>
            </w:r>
          </w:p>
        </w:tc>
      </w:tr>
      <w:tr w:rsidR="002B44A1" w14:paraId="03977A15" w14:textId="77777777" w:rsidTr="0031313D">
        <w:trPr>
          <w:trHeight w:val="113"/>
        </w:trPr>
        <w:tc>
          <w:tcPr>
            <w:tcW w:w="9067" w:type="dxa"/>
          </w:tcPr>
          <w:p w14:paraId="2F31753B" w14:textId="77777777" w:rsidR="002B44A1" w:rsidRDefault="002B44A1" w:rsidP="00F32BF4">
            <w:pPr>
              <w:pStyle w:val="TableCopy"/>
            </w:pPr>
            <w:r>
              <w:t xml:space="preserve">OLD CATTON PTY LTD </w:t>
            </w:r>
          </w:p>
        </w:tc>
        <w:tc>
          <w:tcPr>
            <w:tcW w:w="1138" w:type="dxa"/>
          </w:tcPr>
          <w:p w14:paraId="176B1F2B" w14:textId="77777777" w:rsidR="002B44A1" w:rsidRDefault="002B44A1" w:rsidP="00F32BF4">
            <w:pPr>
              <w:pStyle w:val="TableCopy"/>
            </w:pPr>
            <w:r>
              <w:t xml:space="preserve">2,852 </w:t>
            </w:r>
          </w:p>
        </w:tc>
      </w:tr>
      <w:tr w:rsidR="002B44A1" w14:paraId="419BFCC1" w14:textId="77777777" w:rsidTr="0031313D">
        <w:trPr>
          <w:trHeight w:val="113"/>
        </w:trPr>
        <w:tc>
          <w:tcPr>
            <w:tcW w:w="9067" w:type="dxa"/>
          </w:tcPr>
          <w:p w14:paraId="653339B7" w14:textId="77777777" w:rsidR="002B44A1" w:rsidRDefault="002B44A1" w:rsidP="00F32BF4">
            <w:pPr>
              <w:pStyle w:val="TableCopy"/>
            </w:pPr>
            <w:r>
              <w:t xml:space="preserve">OLD MURROA PARTNERSHIP </w:t>
            </w:r>
          </w:p>
        </w:tc>
        <w:tc>
          <w:tcPr>
            <w:tcW w:w="1138" w:type="dxa"/>
          </w:tcPr>
          <w:p w14:paraId="793A0342" w14:textId="77777777" w:rsidR="002B44A1" w:rsidRDefault="002B44A1" w:rsidP="00F32BF4">
            <w:pPr>
              <w:pStyle w:val="TableCopy"/>
            </w:pPr>
            <w:r>
              <w:t xml:space="preserve">2,768 </w:t>
            </w:r>
          </w:p>
        </w:tc>
      </w:tr>
      <w:tr w:rsidR="002B44A1" w14:paraId="6EA1A7C1" w14:textId="77777777" w:rsidTr="0031313D">
        <w:trPr>
          <w:trHeight w:val="113"/>
        </w:trPr>
        <w:tc>
          <w:tcPr>
            <w:tcW w:w="9067" w:type="dxa"/>
          </w:tcPr>
          <w:p w14:paraId="183C42AB" w14:textId="77777777" w:rsidR="002B44A1" w:rsidRDefault="002B44A1" w:rsidP="00F32BF4">
            <w:pPr>
              <w:pStyle w:val="TableCopy"/>
            </w:pPr>
            <w:r>
              <w:t xml:space="preserve">OLDHAM PARK </w:t>
            </w:r>
          </w:p>
        </w:tc>
        <w:tc>
          <w:tcPr>
            <w:tcW w:w="1138" w:type="dxa"/>
          </w:tcPr>
          <w:p w14:paraId="5AD669B2" w14:textId="77777777" w:rsidR="002B44A1" w:rsidRDefault="002B44A1" w:rsidP="00F32BF4">
            <w:pPr>
              <w:pStyle w:val="TableCopy"/>
            </w:pPr>
            <w:r>
              <w:t xml:space="preserve">3,000 </w:t>
            </w:r>
          </w:p>
        </w:tc>
      </w:tr>
      <w:tr w:rsidR="002B44A1" w14:paraId="0FBDB2FC" w14:textId="77777777" w:rsidTr="0031313D">
        <w:trPr>
          <w:trHeight w:val="113"/>
        </w:trPr>
        <w:tc>
          <w:tcPr>
            <w:tcW w:w="9067" w:type="dxa"/>
          </w:tcPr>
          <w:p w14:paraId="4AAD8C00" w14:textId="77777777" w:rsidR="002B44A1" w:rsidRDefault="002B44A1" w:rsidP="00F32BF4">
            <w:pPr>
              <w:pStyle w:val="TableCopy"/>
            </w:pPr>
            <w:r>
              <w:t xml:space="preserve">OUTCROSS PTY LTD </w:t>
            </w:r>
          </w:p>
        </w:tc>
        <w:tc>
          <w:tcPr>
            <w:tcW w:w="1138" w:type="dxa"/>
          </w:tcPr>
          <w:p w14:paraId="7EE0C39F" w14:textId="77777777" w:rsidR="002B44A1" w:rsidRDefault="002B44A1" w:rsidP="00F32BF4">
            <w:pPr>
              <w:pStyle w:val="TableCopy"/>
            </w:pPr>
            <w:r>
              <w:t xml:space="preserve">122,000 </w:t>
            </w:r>
          </w:p>
        </w:tc>
      </w:tr>
      <w:tr w:rsidR="002B44A1" w14:paraId="0D79E40E" w14:textId="77777777" w:rsidTr="0031313D">
        <w:trPr>
          <w:trHeight w:val="113"/>
        </w:trPr>
        <w:tc>
          <w:tcPr>
            <w:tcW w:w="9067" w:type="dxa"/>
          </w:tcPr>
          <w:p w14:paraId="7B8829B6" w14:textId="77777777" w:rsidR="002B44A1" w:rsidRDefault="002B44A1" w:rsidP="00F32BF4">
            <w:pPr>
              <w:pStyle w:val="TableCopy"/>
            </w:pPr>
            <w:r>
              <w:t xml:space="preserve">OUYEN LIVESTOCK EXCHANGE INC </w:t>
            </w:r>
          </w:p>
        </w:tc>
        <w:tc>
          <w:tcPr>
            <w:tcW w:w="1138" w:type="dxa"/>
          </w:tcPr>
          <w:p w14:paraId="31B525DA" w14:textId="77777777" w:rsidR="002B44A1" w:rsidRDefault="002B44A1" w:rsidP="00F32BF4">
            <w:pPr>
              <w:pStyle w:val="TableCopy"/>
            </w:pPr>
            <w:r>
              <w:t xml:space="preserve">294,324 </w:t>
            </w:r>
          </w:p>
        </w:tc>
      </w:tr>
      <w:tr w:rsidR="002B44A1" w14:paraId="7FA5E11C" w14:textId="77777777" w:rsidTr="0031313D">
        <w:trPr>
          <w:trHeight w:val="113"/>
        </w:trPr>
        <w:tc>
          <w:tcPr>
            <w:tcW w:w="9067" w:type="dxa"/>
          </w:tcPr>
          <w:p w14:paraId="182EA7FB" w14:textId="77777777" w:rsidR="002B44A1" w:rsidRDefault="002B44A1" w:rsidP="00F32BF4">
            <w:pPr>
              <w:pStyle w:val="TableCopy"/>
            </w:pPr>
            <w:r>
              <w:t xml:space="preserve">P &amp; K MULCAHY PTY LTD </w:t>
            </w:r>
          </w:p>
        </w:tc>
        <w:tc>
          <w:tcPr>
            <w:tcW w:w="1138" w:type="dxa"/>
          </w:tcPr>
          <w:p w14:paraId="50EF192E" w14:textId="77777777" w:rsidR="002B44A1" w:rsidRDefault="002B44A1" w:rsidP="00F32BF4">
            <w:pPr>
              <w:pStyle w:val="TableCopy"/>
            </w:pPr>
            <w:r>
              <w:t xml:space="preserve">3,000 </w:t>
            </w:r>
          </w:p>
        </w:tc>
      </w:tr>
      <w:tr w:rsidR="002B44A1" w14:paraId="2FDF19ED" w14:textId="77777777" w:rsidTr="0031313D">
        <w:trPr>
          <w:trHeight w:val="113"/>
        </w:trPr>
        <w:tc>
          <w:tcPr>
            <w:tcW w:w="9067" w:type="dxa"/>
          </w:tcPr>
          <w:p w14:paraId="19B9E27D" w14:textId="77777777" w:rsidR="002B44A1" w:rsidRDefault="002B44A1" w:rsidP="00F32BF4">
            <w:pPr>
              <w:pStyle w:val="TableCopy"/>
            </w:pPr>
            <w:r>
              <w:t xml:space="preserve">P J &amp; K N LINKE </w:t>
            </w:r>
          </w:p>
        </w:tc>
        <w:tc>
          <w:tcPr>
            <w:tcW w:w="1138" w:type="dxa"/>
          </w:tcPr>
          <w:p w14:paraId="0B329DDF" w14:textId="77777777" w:rsidR="002B44A1" w:rsidRDefault="002B44A1" w:rsidP="00F32BF4">
            <w:pPr>
              <w:pStyle w:val="TableCopy"/>
            </w:pPr>
            <w:r>
              <w:t xml:space="preserve">3,000 </w:t>
            </w:r>
          </w:p>
        </w:tc>
      </w:tr>
      <w:tr w:rsidR="002B44A1" w14:paraId="2F74F458" w14:textId="77777777" w:rsidTr="0031313D">
        <w:trPr>
          <w:trHeight w:val="113"/>
        </w:trPr>
        <w:tc>
          <w:tcPr>
            <w:tcW w:w="9067" w:type="dxa"/>
          </w:tcPr>
          <w:p w14:paraId="1CF26F7E" w14:textId="77777777" w:rsidR="002B44A1" w:rsidRDefault="002B44A1" w:rsidP="00F32BF4">
            <w:pPr>
              <w:pStyle w:val="TableCopy"/>
            </w:pPr>
            <w:r>
              <w:t xml:space="preserve">PARKSEEDS PTY LTD </w:t>
            </w:r>
          </w:p>
        </w:tc>
        <w:tc>
          <w:tcPr>
            <w:tcW w:w="1138" w:type="dxa"/>
          </w:tcPr>
          <w:p w14:paraId="1BABF8D0" w14:textId="77777777" w:rsidR="002B44A1" w:rsidRDefault="002B44A1" w:rsidP="00F32BF4">
            <w:pPr>
              <w:pStyle w:val="TableCopy"/>
            </w:pPr>
            <w:r>
              <w:t xml:space="preserve">932 </w:t>
            </w:r>
          </w:p>
        </w:tc>
      </w:tr>
      <w:tr w:rsidR="002B44A1" w14:paraId="42F8977F" w14:textId="77777777" w:rsidTr="0031313D">
        <w:trPr>
          <w:trHeight w:val="113"/>
        </w:trPr>
        <w:tc>
          <w:tcPr>
            <w:tcW w:w="9067" w:type="dxa"/>
          </w:tcPr>
          <w:p w14:paraId="34CE90F6" w14:textId="77777777" w:rsidR="002B44A1" w:rsidRDefault="002B44A1" w:rsidP="00F32BF4">
            <w:pPr>
              <w:pStyle w:val="TableCopy"/>
            </w:pPr>
            <w:r>
              <w:t xml:space="preserve">PATRICK LEO FLANAGAN </w:t>
            </w:r>
          </w:p>
        </w:tc>
        <w:tc>
          <w:tcPr>
            <w:tcW w:w="1138" w:type="dxa"/>
          </w:tcPr>
          <w:p w14:paraId="739C01A9" w14:textId="77777777" w:rsidR="002B44A1" w:rsidRDefault="002B44A1" w:rsidP="00F32BF4">
            <w:pPr>
              <w:pStyle w:val="TableCopy"/>
            </w:pPr>
            <w:r>
              <w:t xml:space="preserve">887 </w:t>
            </w:r>
          </w:p>
        </w:tc>
      </w:tr>
      <w:tr w:rsidR="002B44A1" w14:paraId="583E42A9" w14:textId="77777777" w:rsidTr="0031313D">
        <w:trPr>
          <w:trHeight w:val="113"/>
        </w:trPr>
        <w:tc>
          <w:tcPr>
            <w:tcW w:w="9067" w:type="dxa"/>
          </w:tcPr>
          <w:p w14:paraId="55D8BA94" w14:textId="77777777" w:rsidR="002B44A1" w:rsidRDefault="002B44A1" w:rsidP="00F32BF4">
            <w:pPr>
              <w:pStyle w:val="TableCopy"/>
            </w:pPr>
            <w:r>
              <w:t xml:space="preserve">PEEL AG PTY LTD </w:t>
            </w:r>
          </w:p>
        </w:tc>
        <w:tc>
          <w:tcPr>
            <w:tcW w:w="1138" w:type="dxa"/>
          </w:tcPr>
          <w:p w14:paraId="767A98A1" w14:textId="77777777" w:rsidR="002B44A1" w:rsidRDefault="002B44A1" w:rsidP="00F32BF4">
            <w:pPr>
              <w:pStyle w:val="TableCopy"/>
            </w:pPr>
            <w:r>
              <w:t xml:space="preserve">2,350 </w:t>
            </w:r>
          </w:p>
        </w:tc>
      </w:tr>
      <w:tr w:rsidR="002B44A1" w14:paraId="4F348D55" w14:textId="77777777" w:rsidTr="0031313D">
        <w:trPr>
          <w:trHeight w:val="113"/>
        </w:trPr>
        <w:tc>
          <w:tcPr>
            <w:tcW w:w="9067" w:type="dxa"/>
          </w:tcPr>
          <w:p w14:paraId="67903611" w14:textId="77777777" w:rsidR="002B44A1" w:rsidRDefault="002B44A1" w:rsidP="00F32BF4">
            <w:pPr>
              <w:pStyle w:val="TableCopy"/>
            </w:pPr>
            <w:r>
              <w:t xml:space="preserve">PEGASUS FARM </w:t>
            </w:r>
          </w:p>
        </w:tc>
        <w:tc>
          <w:tcPr>
            <w:tcW w:w="1138" w:type="dxa"/>
          </w:tcPr>
          <w:p w14:paraId="227720DD" w14:textId="77777777" w:rsidR="002B44A1" w:rsidRDefault="002B44A1" w:rsidP="00F32BF4">
            <w:pPr>
              <w:pStyle w:val="TableCopy"/>
            </w:pPr>
            <w:r>
              <w:t xml:space="preserve">291 </w:t>
            </w:r>
          </w:p>
        </w:tc>
      </w:tr>
      <w:tr w:rsidR="002B44A1" w14:paraId="00801708" w14:textId="77777777" w:rsidTr="0031313D">
        <w:trPr>
          <w:trHeight w:val="113"/>
        </w:trPr>
        <w:tc>
          <w:tcPr>
            <w:tcW w:w="9067" w:type="dxa"/>
          </w:tcPr>
          <w:p w14:paraId="2E1EE7EC" w14:textId="77777777" w:rsidR="002B44A1" w:rsidRDefault="002B44A1" w:rsidP="00F32BF4">
            <w:pPr>
              <w:pStyle w:val="TableCopy"/>
            </w:pPr>
            <w:r>
              <w:t xml:space="preserve">PETA DANIELLE HIBBERD </w:t>
            </w:r>
          </w:p>
        </w:tc>
        <w:tc>
          <w:tcPr>
            <w:tcW w:w="1138" w:type="dxa"/>
          </w:tcPr>
          <w:p w14:paraId="72B40DBE" w14:textId="77777777" w:rsidR="002B44A1" w:rsidRDefault="002B44A1" w:rsidP="00F32BF4">
            <w:pPr>
              <w:pStyle w:val="TableCopy"/>
            </w:pPr>
            <w:r>
              <w:t xml:space="preserve">4,003 </w:t>
            </w:r>
          </w:p>
        </w:tc>
      </w:tr>
      <w:tr w:rsidR="002B44A1" w14:paraId="7083D897" w14:textId="77777777" w:rsidTr="0031313D">
        <w:trPr>
          <w:trHeight w:val="113"/>
        </w:trPr>
        <w:tc>
          <w:tcPr>
            <w:tcW w:w="9067" w:type="dxa"/>
          </w:tcPr>
          <w:p w14:paraId="4D003BB0" w14:textId="77777777" w:rsidR="002B44A1" w:rsidRDefault="002B44A1" w:rsidP="00F32BF4">
            <w:pPr>
              <w:pStyle w:val="TableCopy"/>
            </w:pPr>
            <w:r>
              <w:t xml:space="preserve">PETER EDWARD BERRISFORD </w:t>
            </w:r>
          </w:p>
        </w:tc>
        <w:tc>
          <w:tcPr>
            <w:tcW w:w="1138" w:type="dxa"/>
          </w:tcPr>
          <w:p w14:paraId="1CFEA81B" w14:textId="77777777" w:rsidR="002B44A1" w:rsidRDefault="002B44A1" w:rsidP="00F32BF4">
            <w:pPr>
              <w:pStyle w:val="TableCopy"/>
            </w:pPr>
            <w:r>
              <w:t xml:space="preserve">1,000 </w:t>
            </w:r>
          </w:p>
        </w:tc>
      </w:tr>
      <w:tr w:rsidR="002B44A1" w14:paraId="237B66BD" w14:textId="77777777" w:rsidTr="0031313D">
        <w:trPr>
          <w:trHeight w:val="113"/>
        </w:trPr>
        <w:tc>
          <w:tcPr>
            <w:tcW w:w="9067" w:type="dxa"/>
          </w:tcPr>
          <w:p w14:paraId="0D190F52" w14:textId="77777777" w:rsidR="002B44A1" w:rsidRDefault="002B44A1" w:rsidP="00F32BF4">
            <w:pPr>
              <w:pStyle w:val="TableCopy"/>
            </w:pPr>
            <w:r>
              <w:t xml:space="preserve">PHILORA </w:t>
            </w:r>
          </w:p>
        </w:tc>
        <w:tc>
          <w:tcPr>
            <w:tcW w:w="1138" w:type="dxa"/>
          </w:tcPr>
          <w:p w14:paraId="156D7703" w14:textId="77777777" w:rsidR="002B44A1" w:rsidRDefault="002B44A1" w:rsidP="00F32BF4">
            <w:pPr>
              <w:pStyle w:val="TableCopy"/>
            </w:pPr>
            <w:r>
              <w:t xml:space="preserve">1,100 </w:t>
            </w:r>
          </w:p>
        </w:tc>
      </w:tr>
      <w:tr w:rsidR="002B44A1" w14:paraId="05E4096D" w14:textId="77777777" w:rsidTr="0031313D">
        <w:trPr>
          <w:trHeight w:val="113"/>
        </w:trPr>
        <w:tc>
          <w:tcPr>
            <w:tcW w:w="9067" w:type="dxa"/>
          </w:tcPr>
          <w:p w14:paraId="5021206C" w14:textId="77777777" w:rsidR="002B44A1" w:rsidRDefault="002B44A1" w:rsidP="00F32BF4">
            <w:pPr>
              <w:pStyle w:val="TableCopy"/>
            </w:pPr>
            <w:r>
              <w:t xml:space="preserve">POLKEMMET PARTNERSHIP </w:t>
            </w:r>
          </w:p>
        </w:tc>
        <w:tc>
          <w:tcPr>
            <w:tcW w:w="1138" w:type="dxa"/>
          </w:tcPr>
          <w:p w14:paraId="21E5BF2E" w14:textId="77777777" w:rsidR="002B44A1" w:rsidRDefault="002B44A1" w:rsidP="00F32BF4">
            <w:pPr>
              <w:pStyle w:val="TableCopy"/>
            </w:pPr>
            <w:r>
              <w:t xml:space="preserve">3,000 </w:t>
            </w:r>
          </w:p>
        </w:tc>
      </w:tr>
      <w:tr w:rsidR="002B44A1" w14:paraId="4B122A10" w14:textId="77777777" w:rsidTr="0031313D">
        <w:trPr>
          <w:trHeight w:val="113"/>
        </w:trPr>
        <w:tc>
          <w:tcPr>
            <w:tcW w:w="9067" w:type="dxa"/>
          </w:tcPr>
          <w:p w14:paraId="184A598A" w14:textId="77777777" w:rsidR="002B44A1" w:rsidRDefault="002B44A1" w:rsidP="00F32BF4">
            <w:pPr>
              <w:pStyle w:val="TableCopy"/>
            </w:pPr>
            <w:r>
              <w:t xml:space="preserve">PURLING PTY LTD </w:t>
            </w:r>
          </w:p>
        </w:tc>
        <w:tc>
          <w:tcPr>
            <w:tcW w:w="1138" w:type="dxa"/>
          </w:tcPr>
          <w:p w14:paraId="7759CCC9" w14:textId="77777777" w:rsidR="002B44A1" w:rsidRDefault="002B44A1" w:rsidP="00F32BF4">
            <w:pPr>
              <w:pStyle w:val="TableCopy"/>
            </w:pPr>
            <w:r>
              <w:t xml:space="preserve">1,181 </w:t>
            </w:r>
          </w:p>
        </w:tc>
      </w:tr>
      <w:tr w:rsidR="002B44A1" w14:paraId="7111010F" w14:textId="77777777" w:rsidTr="0031313D">
        <w:trPr>
          <w:trHeight w:val="113"/>
        </w:trPr>
        <w:tc>
          <w:tcPr>
            <w:tcW w:w="9067" w:type="dxa"/>
          </w:tcPr>
          <w:p w14:paraId="12E48926" w14:textId="77777777" w:rsidR="002B44A1" w:rsidRDefault="002B44A1" w:rsidP="00F32BF4">
            <w:pPr>
              <w:pStyle w:val="TableCopy"/>
            </w:pPr>
            <w:r>
              <w:lastRenderedPageBreak/>
              <w:t xml:space="preserve">PW &amp; LL WHITE </w:t>
            </w:r>
          </w:p>
        </w:tc>
        <w:tc>
          <w:tcPr>
            <w:tcW w:w="1138" w:type="dxa"/>
          </w:tcPr>
          <w:p w14:paraId="646E2868" w14:textId="77777777" w:rsidR="002B44A1" w:rsidRDefault="002B44A1" w:rsidP="00F32BF4">
            <w:pPr>
              <w:pStyle w:val="TableCopy"/>
            </w:pPr>
            <w:r>
              <w:t xml:space="preserve">966 </w:t>
            </w:r>
          </w:p>
        </w:tc>
      </w:tr>
      <w:tr w:rsidR="002B44A1" w14:paraId="7892C340" w14:textId="77777777" w:rsidTr="0031313D">
        <w:trPr>
          <w:trHeight w:val="113"/>
        </w:trPr>
        <w:tc>
          <w:tcPr>
            <w:tcW w:w="9067" w:type="dxa"/>
          </w:tcPr>
          <w:p w14:paraId="34629024" w14:textId="77777777" w:rsidR="002B44A1" w:rsidRDefault="002B44A1" w:rsidP="00F32BF4">
            <w:pPr>
              <w:pStyle w:val="TableCopy"/>
            </w:pPr>
            <w:r>
              <w:t xml:space="preserve">R A F &amp; L J BATSON </w:t>
            </w:r>
          </w:p>
        </w:tc>
        <w:tc>
          <w:tcPr>
            <w:tcW w:w="1138" w:type="dxa"/>
          </w:tcPr>
          <w:p w14:paraId="444079F0" w14:textId="77777777" w:rsidR="002B44A1" w:rsidRDefault="002B44A1" w:rsidP="00F32BF4">
            <w:pPr>
              <w:pStyle w:val="TableCopy"/>
            </w:pPr>
            <w:r>
              <w:t xml:space="preserve">850 </w:t>
            </w:r>
          </w:p>
        </w:tc>
      </w:tr>
      <w:tr w:rsidR="002B44A1" w14:paraId="6D80DA1A" w14:textId="77777777" w:rsidTr="0031313D">
        <w:trPr>
          <w:trHeight w:val="113"/>
        </w:trPr>
        <w:tc>
          <w:tcPr>
            <w:tcW w:w="9067" w:type="dxa"/>
          </w:tcPr>
          <w:p w14:paraId="31597100" w14:textId="77777777" w:rsidR="002B44A1" w:rsidRDefault="002B44A1" w:rsidP="00F32BF4">
            <w:pPr>
              <w:pStyle w:val="TableCopy"/>
            </w:pPr>
            <w:r>
              <w:t xml:space="preserve">R E WARDLAW &amp; A R WARDLAW </w:t>
            </w:r>
          </w:p>
        </w:tc>
        <w:tc>
          <w:tcPr>
            <w:tcW w:w="1138" w:type="dxa"/>
          </w:tcPr>
          <w:p w14:paraId="4F50E57D" w14:textId="77777777" w:rsidR="002B44A1" w:rsidRDefault="002B44A1" w:rsidP="00F32BF4">
            <w:pPr>
              <w:pStyle w:val="TableCopy"/>
            </w:pPr>
            <w:r>
              <w:t xml:space="preserve">2,830 </w:t>
            </w:r>
          </w:p>
        </w:tc>
      </w:tr>
      <w:tr w:rsidR="002B44A1" w14:paraId="65550074" w14:textId="77777777" w:rsidTr="0031313D">
        <w:trPr>
          <w:trHeight w:val="113"/>
        </w:trPr>
        <w:tc>
          <w:tcPr>
            <w:tcW w:w="9067" w:type="dxa"/>
          </w:tcPr>
          <w:p w14:paraId="033C14A8" w14:textId="77777777" w:rsidR="002B44A1" w:rsidRDefault="002B44A1" w:rsidP="00F32BF4">
            <w:pPr>
              <w:pStyle w:val="TableCopy"/>
            </w:pPr>
            <w:r>
              <w:t xml:space="preserve">R F &amp; V J ALLEN PTY LTD </w:t>
            </w:r>
          </w:p>
        </w:tc>
        <w:tc>
          <w:tcPr>
            <w:tcW w:w="1138" w:type="dxa"/>
          </w:tcPr>
          <w:p w14:paraId="32F1123A" w14:textId="77777777" w:rsidR="002B44A1" w:rsidRDefault="002B44A1" w:rsidP="00F32BF4">
            <w:pPr>
              <w:pStyle w:val="TableCopy"/>
            </w:pPr>
            <w:r>
              <w:t xml:space="preserve">1,682 </w:t>
            </w:r>
          </w:p>
        </w:tc>
      </w:tr>
      <w:tr w:rsidR="002B44A1" w14:paraId="2B47213B" w14:textId="77777777" w:rsidTr="0031313D">
        <w:trPr>
          <w:trHeight w:val="113"/>
        </w:trPr>
        <w:tc>
          <w:tcPr>
            <w:tcW w:w="9067" w:type="dxa"/>
          </w:tcPr>
          <w:p w14:paraId="08FF5AA1" w14:textId="77777777" w:rsidR="002B44A1" w:rsidRDefault="002B44A1" w:rsidP="00F32BF4">
            <w:pPr>
              <w:pStyle w:val="TableCopy"/>
            </w:pPr>
            <w:r>
              <w:t xml:space="preserve">REX MURRAY ROGER BENNETT </w:t>
            </w:r>
          </w:p>
        </w:tc>
        <w:tc>
          <w:tcPr>
            <w:tcW w:w="1138" w:type="dxa"/>
          </w:tcPr>
          <w:p w14:paraId="474488F6" w14:textId="77777777" w:rsidR="002B44A1" w:rsidRDefault="002B44A1" w:rsidP="00F32BF4">
            <w:pPr>
              <w:pStyle w:val="TableCopy"/>
            </w:pPr>
            <w:r>
              <w:t xml:space="preserve">2,862 </w:t>
            </w:r>
          </w:p>
        </w:tc>
      </w:tr>
      <w:tr w:rsidR="002B44A1" w14:paraId="4CADB51C" w14:textId="77777777" w:rsidTr="0031313D">
        <w:trPr>
          <w:trHeight w:val="113"/>
        </w:trPr>
        <w:tc>
          <w:tcPr>
            <w:tcW w:w="9067" w:type="dxa"/>
          </w:tcPr>
          <w:p w14:paraId="62D2A26F" w14:textId="77777777" w:rsidR="002B44A1" w:rsidRDefault="002B44A1" w:rsidP="00F32BF4">
            <w:pPr>
              <w:pStyle w:val="TableCopy"/>
            </w:pPr>
            <w:r>
              <w:t xml:space="preserve">RICHARD JAMES CRISP </w:t>
            </w:r>
          </w:p>
        </w:tc>
        <w:tc>
          <w:tcPr>
            <w:tcW w:w="1138" w:type="dxa"/>
          </w:tcPr>
          <w:p w14:paraId="45AE5989" w14:textId="77777777" w:rsidR="002B44A1" w:rsidRDefault="002B44A1" w:rsidP="00F32BF4">
            <w:pPr>
              <w:pStyle w:val="TableCopy"/>
            </w:pPr>
            <w:r>
              <w:t xml:space="preserve">908 </w:t>
            </w:r>
          </w:p>
        </w:tc>
      </w:tr>
      <w:tr w:rsidR="002B44A1" w14:paraId="1CD96898" w14:textId="77777777" w:rsidTr="0031313D">
        <w:trPr>
          <w:trHeight w:val="113"/>
        </w:trPr>
        <w:tc>
          <w:tcPr>
            <w:tcW w:w="9067" w:type="dxa"/>
          </w:tcPr>
          <w:p w14:paraId="3F09D2EE" w14:textId="77777777" w:rsidR="002B44A1" w:rsidRDefault="002B44A1" w:rsidP="00F32BF4">
            <w:pPr>
              <w:pStyle w:val="TableCopy"/>
            </w:pPr>
            <w:r>
              <w:t xml:space="preserve">RIFA SALUTARY AUSTRALIA PTY LTD </w:t>
            </w:r>
          </w:p>
        </w:tc>
        <w:tc>
          <w:tcPr>
            <w:tcW w:w="1138" w:type="dxa"/>
          </w:tcPr>
          <w:p w14:paraId="76EDD38B" w14:textId="77777777" w:rsidR="002B44A1" w:rsidRDefault="002B44A1" w:rsidP="00F32BF4">
            <w:pPr>
              <w:pStyle w:val="TableCopy"/>
            </w:pPr>
            <w:r>
              <w:t xml:space="preserve">3,000 </w:t>
            </w:r>
          </w:p>
        </w:tc>
      </w:tr>
      <w:tr w:rsidR="002B44A1" w14:paraId="5E959A64" w14:textId="77777777" w:rsidTr="0031313D">
        <w:trPr>
          <w:trHeight w:val="113"/>
        </w:trPr>
        <w:tc>
          <w:tcPr>
            <w:tcW w:w="9067" w:type="dxa"/>
          </w:tcPr>
          <w:p w14:paraId="5B8E54AD" w14:textId="77777777" w:rsidR="002B44A1" w:rsidRDefault="002B44A1" w:rsidP="00F32BF4">
            <w:pPr>
              <w:pStyle w:val="TableCopy"/>
            </w:pPr>
            <w:r>
              <w:t xml:space="preserve">RJ &amp; YK ROBINSON </w:t>
            </w:r>
          </w:p>
        </w:tc>
        <w:tc>
          <w:tcPr>
            <w:tcW w:w="1138" w:type="dxa"/>
          </w:tcPr>
          <w:p w14:paraId="7E53594B" w14:textId="77777777" w:rsidR="002B44A1" w:rsidRDefault="002B44A1" w:rsidP="00F32BF4">
            <w:pPr>
              <w:pStyle w:val="TableCopy"/>
            </w:pPr>
            <w:r>
              <w:t xml:space="preserve">867 </w:t>
            </w:r>
          </w:p>
        </w:tc>
      </w:tr>
      <w:tr w:rsidR="002B44A1" w14:paraId="6E2B8F3A" w14:textId="77777777" w:rsidTr="0031313D">
        <w:trPr>
          <w:trHeight w:val="113"/>
        </w:trPr>
        <w:tc>
          <w:tcPr>
            <w:tcW w:w="9067" w:type="dxa"/>
          </w:tcPr>
          <w:p w14:paraId="2C50C9D1" w14:textId="77777777" w:rsidR="002B44A1" w:rsidRDefault="002B44A1" w:rsidP="00F32BF4">
            <w:pPr>
              <w:pStyle w:val="TableCopy"/>
            </w:pPr>
            <w:r>
              <w:t xml:space="preserve">ROCHDALE FARMING PTY LTD </w:t>
            </w:r>
          </w:p>
        </w:tc>
        <w:tc>
          <w:tcPr>
            <w:tcW w:w="1138" w:type="dxa"/>
          </w:tcPr>
          <w:p w14:paraId="325B2873" w14:textId="77777777" w:rsidR="002B44A1" w:rsidRDefault="002B44A1" w:rsidP="00F32BF4">
            <w:pPr>
              <w:pStyle w:val="TableCopy"/>
            </w:pPr>
            <w:r>
              <w:t xml:space="preserve">862 </w:t>
            </w:r>
          </w:p>
        </w:tc>
      </w:tr>
      <w:tr w:rsidR="002B44A1" w14:paraId="682E587F" w14:textId="77777777" w:rsidTr="0031313D">
        <w:trPr>
          <w:trHeight w:val="113"/>
        </w:trPr>
        <w:tc>
          <w:tcPr>
            <w:tcW w:w="9067" w:type="dxa"/>
          </w:tcPr>
          <w:p w14:paraId="1822A0E7" w14:textId="77777777" w:rsidR="002B44A1" w:rsidRDefault="002B44A1" w:rsidP="00F32BF4">
            <w:pPr>
              <w:pStyle w:val="TableCopy"/>
            </w:pPr>
            <w:r>
              <w:t xml:space="preserve">ROCKVIEW PARTNERSHIP </w:t>
            </w:r>
          </w:p>
        </w:tc>
        <w:tc>
          <w:tcPr>
            <w:tcW w:w="1138" w:type="dxa"/>
          </w:tcPr>
          <w:p w14:paraId="03838913" w14:textId="77777777" w:rsidR="002B44A1" w:rsidRDefault="002B44A1" w:rsidP="00F32BF4">
            <w:pPr>
              <w:pStyle w:val="TableCopy"/>
            </w:pPr>
            <w:r>
              <w:t xml:space="preserve">1,875 </w:t>
            </w:r>
          </w:p>
        </w:tc>
      </w:tr>
      <w:tr w:rsidR="002B44A1" w14:paraId="66ED5DC1" w14:textId="77777777" w:rsidTr="0031313D">
        <w:trPr>
          <w:trHeight w:val="113"/>
        </w:trPr>
        <w:tc>
          <w:tcPr>
            <w:tcW w:w="9067" w:type="dxa"/>
          </w:tcPr>
          <w:p w14:paraId="5505DBA0" w14:textId="77777777" w:rsidR="002B44A1" w:rsidRDefault="002B44A1" w:rsidP="00F32BF4">
            <w:pPr>
              <w:pStyle w:val="TableCopy"/>
            </w:pPr>
            <w:r>
              <w:t xml:space="preserve">RODWELLS &amp; CO PTY LTD </w:t>
            </w:r>
          </w:p>
        </w:tc>
        <w:tc>
          <w:tcPr>
            <w:tcW w:w="1138" w:type="dxa"/>
          </w:tcPr>
          <w:p w14:paraId="5CC75AA5" w14:textId="77777777" w:rsidR="002B44A1" w:rsidRDefault="002B44A1" w:rsidP="00F32BF4">
            <w:pPr>
              <w:pStyle w:val="TableCopy"/>
            </w:pPr>
            <w:r>
              <w:t xml:space="preserve">27,692 </w:t>
            </w:r>
          </w:p>
        </w:tc>
      </w:tr>
      <w:tr w:rsidR="002B44A1" w14:paraId="3A901964" w14:textId="77777777" w:rsidTr="0031313D">
        <w:trPr>
          <w:trHeight w:val="113"/>
        </w:trPr>
        <w:tc>
          <w:tcPr>
            <w:tcW w:w="9067" w:type="dxa"/>
          </w:tcPr>
          <w:p w14:paraId="3B32B1F2" w14:textId="77777777" w:rsidR="002B44A1" w:rsidRDefault="002B44A1" w:rsidP="00F32BF4">
            <w:pPr>
              <w:pStyle w:val="TableCopy"/>
            </w:pPr>
            <w:r>
              <w:t xml:space="preserve">ROGER NOEL BELLCHAMBERS </w:t>
            </w:r>
          </w:p>
        </w:tc>
        <w:tc>
          <w:tcPr>
            <w:tcW w:w="1138" w:type="dxa"/>
          </w:tcPr>
          <w:p w14:paraId="22E15BEB" w14:textId="77777777" w:rsidR="002B44A1" w:rsidRDefault="002B44A1" w:rsidP="00F32BF4">
            <w:pPr>
              <w:pStyle w:val="TableCopy"/>
            </w:pPr>
            <w:r>
              <w:t xml:space="preserve">3,000 </w:t>
            </w:r>
          </w:p>
        </w:tc>
      </w:tr>
      <w:tr w:rsidR="002B44A1" w14:paraId="7C898A33" w14:textId="77777777" w:rsidTr="0031313D">
        <w:trPr>
          <w:trHeight w:val="113"/>
        </w:trPr>
        <w:tc>
          <w:tcPr>
            <w:tcW w:w="9067" w:type="dxa"/>
          </w:tcPr>
          <w:p w14:paraId="452AF50F" w14:textId="77777777" w:rsidR="002B44A1" w:rsidRDefault="002B44A1" w:rsidP="00F32BF4">
            <w:pPr>
              <w:pStyle w:val="TableCopy"/>
            </w:pPr>
            <w:r>
              <w:t xml:space="preserve">ROSE GRANGE PASTORAL COMPANY PTY LTD </w:t>
            </w:r>
          </w:p>
        </w:tc>
        <w:tc>
          <w:tcPr>
            <w:tcW w:w="1138" w:type="dxa"/>
          </w:tcPr>
          <w:p w14:paraId="1C081139" w14:textId="77777777" w:rsidR="002B44A1" w:rsidRDefault="002B44A1" w:rsidP="00F32BF4">
            <w:pPr>
              <w:pStyle w:val="TableCopy"/>
            </w:pPr>
            <w:r>
              <w:t xml:space="preserve">2,855 </w:t>
            </w:r>
          </w:p>
        </w:tc>
      </w:tr>
      <w:tr w:rsidR="002B44A1" w14:paraId="01BFBF78" w14:textId="77777777" w:rsidTr="0031313D">
        <w:trPr>
          <w:trHeight w:val="113"/>
        </w:trPr>
        <w:tc>
          <w:tcPr>
            <w:tcW w:w="9067" w:type="dxa"/>
          </w:tcPr>
          <w:p w14:paraId="4387C635" w14:textId="77777777" w:rsidR="002B44A1" w:rsidRDefault="002B44A1" w:rsidP="00F32BF4">
            <w:pPr>
              <w:pStyle w:val="TableCopy"/>
            </w:pPr>
            <w:r>
              <w:t xml:space="preserve">ROWETT VJ &amp; SK </w:t>
            </w:r>
          </w:p>
        </w:tc>
        <w:tc>
          <w:tcPr>
            <w:tcW w:w="1138" w:type="dxa"/>
          </w:tcPr>
          <w:p w14:paraId="4ACBA683" w14:textId="77777777" w:rsidR="002B44A1" w:rsidRDefault="002B44A1" w:rsidP="00F32BF4">
            <w:pPr>
              <w:pStyle w:val="TableCopy"/>
            </w:pPr>
            <w:r>
              <w:t xml:space="preserve">3,000 </w:t>
            </w:r>
          </w:p>
        </w:tc>
      </w:tr>
      <w:tr w:rsidR="002B44A1" w14:paraId="2B4E86C9" w14:textId="77777777" w:rsidTr="0031313D">
        <w:trPr>
          <w:trHeight w:val="113"/>
        </w:trPr>
        <w:tc>
          <w:tcPr>
            <w:tcW w:w="9067" w:type="dxa"/>
          </w:tcPr>
          <w:p w14:paraId="342103D6" w14:textId="77777777" w:rsidR="002B44A1" w:rsidRDefault="002B44A1" w:rsidP="00F32BF4">
            <w:pPr>
              <w:pStyle w:val="TableCopy"/>
            </w:pPr>
            <w:r>
              <w:t xml:space="preserve">RUSEX PARTNERSHIP </w:t>
            </w:r>
          </w:p>
        </w:tc>
        <w:tc>
          <w:tcPr>
            <w:tcW w:w="1138" w:type="dxa"/>
          </w:tcPr>
          <w:p w14:paraId="719CE6C8" w14:textId="77777777" w:rsidR="002B44A1" w:rsidRDefault="002B44A1" w:rsidP="00F32BF4">
            <w:pPr>
              <w:pStyle w:val="TableCopy"/>
            </w:pPr>
            <w:r>
              <w:t xml:space="preserve">1,691 </w:t>
            </w:r>
          </w:p>
        </w:tc>
      </w:tr>
      <w:tr w:rsidR="002B44A1" w14:paraId="58A641A0" w14:textId="77777777" w:rsidTr="0031313D">
        <w:trPr>
          <w:trHeight w:val="113"/>
        </w:trPr>
        <w:tc>
          <w:tcPr>
            <w:tcW w:w="9067" w:type="dxa"/>
          </w:tcPr>
          <w:p w14:paraId="7E9597DF" w14:textId="77777777" w:rsidR="002B44A1" w:rsidRDefault="002B44A1" w:rsidP="00F32BF4">
            <w:pPr>
              <w:pStyle w:val="TableCopy"/>
            </w:pPr>
            <w:r>
              <w:t xml:space="preserve">RUSSELL RAYMOND JONES </w:t>
            </w:r>
          </w:p>
        </w:tc>
        <w:tc>
          <w:tcPr>
            <w:tcW w:w="1138" w:type="dxa"/>
          </w:tcPr>
          <w:p w14:paraId="4BF03175" w14:textId="77777777" w:rsidR="002B44A1" w:rsidRDefault="002B44A1" w:rsidP="00F32BF4">
            <w:pPr>
              <w:pStyle w:val="TableCopy"/>
            </w:pPr>
            <w:r>
              <w:t xml:space="preserve">3,000 </w:t>
            </w:r>
          </w:p>
        </w:tc>
      </w:tr>
      <w:tr w:rsidR="002B44A1" w14:paraId="30AD59DF" w14:textId="77777777" w:rsidTr="0031313D">
        <w:trPr>
          <w:trHeight w:val="113"/>
        </w:trPr>
        <w:tc>
          <w:tcPr>
            <w:tcW w:w="9067" w:type="dxa"/>
          </w:tcPr>
          <w:p w14:paraId="7D307515" w14:textId="77777777" w:rsidR="002B44A1" w:rsidRDefault="002B44A1" w:rsidP="00F32BF4">
            <w:pPr>
              <w:pStyle w:val="TableCopy"/>
            </w:pPr>
            <w:r>
              <w:t xml:space="preserve">S &amp; K LONG FARMS PTY LTD </w:t>
            </w:r>
          </w:p>
        </w:tc>
        <w:tc>
          <w:tcPr>
            <w:tcW w:w="1138" w:type="dxa"/>
          </w:tcPr>
          <w:p w14:paraId="47089E4A" w14:textId="77777777" w:rsidR="002B44A1" w:rsidRDefault="002B44A1" w:rsidP="00F32BF4">
            <w:pPr>
              <w:pStyle w:val="TableCopy"/>
            </w:pPr>
            <w:r>
              <w:t xml:space="preserve">3,000 </w:t>
            </w:r>
          </w:p>
        </w:tc>
      </w:tr>
      <w:tr w:rsidR="002B44A1" w14:paraId="66509DBA" w14:textId="77777777" w:rsidTr="0031313D">
        <w:trPr>
          <w:trHeight w:val="113"/>
        </w:trPr>
        <w:tc>
          <w:tcPr>
            <w:tcW w:w="9067" w:type="dxa"/>
          </w:tcPr>
          <w:p w14:paraId="055D8373" w14:textId="77777777" w:rsidR="002B44A1" w:rsidRDefault="002B44A1" w:rsidP="00F32BF4">
            <w:pPr>
              <w:pStyle w:val="TableCopy"/>
            </w:pPr>
            <w:r>
              <w:t xml:space="preserve">S &amp; N RENTSCH </w:t>
            </w:r>
          </w:p>
        </w:tc>
        <w:tc>
          <w:tcPr>
            <w:tcW w:w="1138" w:type="dxa"/>
          </w:tcPr>
          <w:p w14:paraId="6F889888" w14:textId="77777777" w:rsidR="002B44A1" w:rsidRDefault="002B44A1" w:rsidP="00F32BF4">
            <w:pPr>
              <w:pStyle w:val="TableCopy"/>
            </w:pPr>
            <w:r>
              <w:t xml:space="preserve">3,000 </w:t>
            </w:r>
          </w:p>
        </w:tc>
      </w:tr>
      <w:tr w:rsidR="002B44A1" w14:paraId="4B482A95" w14:textId="77777777" w:rsidTr="0031313D">
        <w:trPr>
          <w:trHeight w:val="113"/>
        </w:trPr>
        <w:tc>
          <w:tcPr>
            <w:tcW w:w="9067" w:type="dxa"/>
          </w:tcPr>
          <w:p w14:paraId="3DBFE062" w14:textId="77777777" w:rsidR="002B44A1" w:rsidRDefault="002B44A1" w:rsidP="00F32BF4">
            <w:pPr>
              <w:pStyle w:val="TableCopy"/>
            </w:pPr>
            <w:r>
              <w:t xml:space="preserve">S FORD &amp; SONS PTY LTD </w:t>
            </w:r>
          </w:p>
        </w:tc>
        <w:tc>
          <w:tcPr>
            <w:tcW w:w="1138" w:type="dxa"/>
          </w:tcPr>
          <w:p w14:paraId="050FD417" w14:textId="77777777" w:rsidR="002B44A1" w:rsidRDefault="002B44A1" w:rsidP="00F32BF4">
            <w:pPr>
              <w:pStyle w:val="TableCopy"/>
            </w:pPr>
            <w:r>
              <w:t xml:space="preserve">3,000 </w:t>
            </w:r>
          </w:p>
        </w:tc>
      </w:tr>
      <w:tr w:rsidR="002B44A1" w14:paraId="46CE96CA" w14:textId="77777777" w:rsidTr="0031313D">
        <w:trPr>
          <w:trHeight w:val="113"/>
        </w:trPr>
        <w:tc>
          <w:tcPr>
            <w:tcW w:w="9067" w:type="dxa"/>
          </w:tcPr>
          <w:p w14:paraId="2A9660C2" w14:textId="77777777" w:rsidR="002B44A1" w:rsidRDefault="002B44A1" w:rsidP="00F32BF4">
            <w:pPr>
              <w:pStyle w:val="TableCopy"/>
            </w:pPr>
            <w:r>
              <w:t xml:space="preserve">S R AND T SCHRAM </w:t>
            </w:r>
          </w:p>
        </w:tc>
        <w:tc>
          <w:tcPr>
            <w:tcW w:w="1138" w:type="dxa"/>
          </w:tcPr>
          <w:p w14:paraId="660AC904" w14:textId="77777777" w:rsidR="002B44A1" w:rsidRDefault="002B44A1" w:rsidP="00F32BF4">
            <w:pPr>
              <w:pStyle w:val="TableCopy"/>
            </w:pPr>
            <w:r>
              <w:t xml:space="preserve">1,880 </w:t>
            </w:r>
          </w:p>
        </w:tc>
      </w:tr>
      <w:tr w:rsidR="002B44A1" w14:paraId="6E54AF97" w14:textId="77777777" w:rsidTr="0031313D">
        <w:trPr>
          <w:trHeight w:val="113"/>
        </w:trPr>
        <w:tc>
          <w:tcPr>
            <w:tcW w:w="9067" w:type="dxa"/>
          </w:tcPr>
          <w:p w14:paraId="7E7B9247" w14:textId="77777777" w:rsidR="002B44A1" w:rsidRDefault="002B44A1" w:rsidP="00F32BF4">
            <w:pPr>
              <w:pStyle w:val="TableCopy"/>
            </w:pPr>
            <w:r>
              <w:t xml:space="preserve">SATIMER PASTORAL COMPANY </w:t>
            </w:r>
          </w:p>
        </w:tc>
        <w:tc>
          <w:tcPr>
            <w:tcW w:w="1138" w:type="dxa"/>
          </w:tcPr>
          <w:p w14:paraId="65A7B842" w14:textId="77777777" w:rsidR="002B44A1" w:rsidRDefault="002B44A1" w:rsidP="00F32BF4">
            <w:pPr>
              <w:pStyle w:val="TableCopy"/>
            </w:pPr>
            <w:r>
              <w:t xml:space="preserve">1,543 </w:t>
            </w:r>
          </w:p>
        </w:tc>
      </w:tr>
      <w:tr w:rsidR="002B44A1" w14:paraId="48B3F62D" w14:textId="77777777" w:rsidTr="0031313D">
        <w:trPr>
          <w:trHeight w:val="113"/>
        </w:trPr>
        <w:tc>
          <w:tcPr>
            <w:tcW w:w="9067" w:type="dxa"/>
          </w:tcPr>
          <w:p w14:paraId="41E1181C" w14:textId="77777777" w:rsidR="002B44A1" w:rsidRDefault="002B44A1" w:rsidP="00F32BF4">
            <w:pPr>
              <w:pStyle w:val="TableCopy"/>
            </w:pPr>
            <w:r>
              <w:t xml:space="preserve">SETEC PTY LTD </w:t>
            </w:r>
          </w:p>
        </w:tc>
        <w:tc>
          <w:tcPr>
            <w:tcW w:w="1138" w:type="dxa"/>
          </w:tcPr>
          <w:p w14:paraId="7366C582" w14:textId="77777777" w:rsidR="002B44A1" w:rsidRDefault="002B44A1" w:rsidP="00F32BF4">
            <w:pPr>
              <w:pStyle w:val="TableCopy"/>
            </w:pPr>
            <w:r>
              <w:t xml:space="preserve">2,705 </w:t>
            </w:r>
          </w:p>
        </w:tc>
      </w:tr>
      <w:tr w:rsidR="002B44A1" w14:paraId="5B15314F" w14:textId="77777777" w:rsidTr="0031313D">
        <w:trPr>
          <w:trHeight w:val="113"/>
        </w:trPr>
        <w:tc>
          <w:tcPr>
            <w:tcW w:w="9067" w:type="dxa"/>
          </w:tcPr>
          <w:p w14:paraId="3AF7F031" w14:textId="77777777" w:rsidR="002B44A1" w:rsidRDefault="002B44A1" w:rsidP="00F32BF4">
            <w:pPr>
              <w:pStyle w:val="TableCopy"/>
            </w:pPr>
            <w:r>
              <w:t xml:space="preserve">SHEEP HILLS LARDER </w:t>
            </w:r>
          </w:p>
        </w:tc>
        <w:tc>
          <w:tcPr>
            <w:tcW w:w="1138" w:type="dxa"/>
          </w:tcPr>
          <w:p w14:paraId="54C66B74" w14:textId="77777777" w:rsidR="002B44A1" w:rsidRDefault="002B44A1" w:rsidP="00F32BF4">
            <w:pPr>
              <w:pStyle w:val="TableCopy"/>
            </w:pPr>
            <w:r>
              <w:t xml:space="preserve">909 </w:t>
            </w:r>
          </w:p>
        </w:tc>
      </w:tr>
      <w:tr w:rsidR="002B44A1" w14:paraId="726136ED" w14:textId="77777777" w:rsidTr="0031313D">
        <w:trPr>
          <w:trHeight w:val="113"/>
        </w:trPr>
        <w:tc>
          <w:tcPr>
            <w:tcW w:w="9067" w:type="dxa"/>
          </w:tcPr>
          <w:p w14:paraId="57117A51" w14:textId="77777777" w:rsidR="002B44A1" w:rsidRDefault="002B44A1" w:rsidP="00F32BF4">
            <w:pPr>
              <w:pStyle w:val="TableCopy"/>
            </w:pPr>
            <w:r>
              <w:t xml:space="preserve">SHELLAL POLL DORSETS </w:t>
            </w:r>
          </w:p>
        </w:tc>
        <w:tc>
          <w:tcPr>
            <w:tcW w:w="1138" w:type="dxa"/>
          </w:tcPr>
          <w:p w14:paraId="548E4E5D" w14:textId="77777777" w:rsidR="002B44A1" w:rsidRDefault="002B44A1" w:rsidP="00F32BF4">
            <w:pPr>
              <w:pStyle w:val="TableCopy"/>
            </w:pPr>
            <w:r>
              <w:t xml:space="preserve">1,350 </w:t>
            </w:r>
          </w:p>
        </w:tc>
      </w:tr>
      <w:tr w:rsidR="002B44A1" w14:paraId="056028A9" w14:textId="77777777" w:rsidTr="0031313D">
        <w:trPr>
          <w:trHeight w:val="113"/>
        </w:trPr>
        <w:tc>
          <w:tcPr>
            <w:tcW w:w="9067" w:type="dxa"/>
          </w:tcPr>
          <w:p w14:paraId="16850694" w14:textId="77777777" w:rsidR="002B44A1" w:rsidRDefault="002B44A1" w:rsidP="00F32BF4">
            <w:pPr>
              <w:pStyle w:val="TableCopy"/>
            </w:pPr>
            <w:r>
              <w:t xml:space="preserve">SHEPPARTON AGRICULTURAL SOCIETY INC </w:t>
            </w:r>
          </w:p>
        </w:tc>
        <w:tc>
          <w:tcPr>
            <w:tcW w:w="1138" w:type="dxa"/>
          </w:tcPr>
          <w:p w14:paraId="085A2593" w14:textId="77777777" w:rsidR="002B44A1" w:rsidRDefault="002B44A1" w:rsidP="00F32BF4">
            <w:pPr>
              <w:pStyle w:val="TableCopy"/>
            </w:pPr>
            <w:r>
              <w:t xml:space="preserve">1,222 </w:t>
            </w:r>
          </w:p>
        </w:tc>
      </w:tr>
      <w:tr w:rsidR="002B44A1" w14:paraId="3BF76647" w14:textId="77777777" w:rsidTr="0031313D">
        <w:trPr>
          <w:trHeight w:val="113"/>
        </w:trPr>
        <w:tc>
          <w:tcPr>
            <w:tcW w:w="9067" w:type="dxa"/>
          </w:tcPr>
          <w:p w14:paraId="55048DF8" w14:textId="77777777" w:rsidR="002B44A1" w:rsidRDefault="002B44A1" w:rsidP="00F32BF4">
            <w:pPr>
              <w:pStyle w:val="TableCopy"/>
            </w:pPr>
            <w:r>
              <w:t xml:space="preserve">SIMON JOSEPH COTTER </w:t>
            </w:r>
          </w:p>
        </w:tc>
        <w:tc>
          <w:tcPr>
            <w:tcW w:w="1138" w:type="dxa"/>
          </w:tcPr>
          <w:p w14:paraId="2AC7543D" w14:textId="77777777" w:rsidR="002B44A1" w:rsidRDefault="002B44A1" w:rsidP="00F32BF4">
            <w:pPr>
              <w:pStyle w:val="TableCopy"/>
            </w:pPr>
            <w:r>
              <w:t xml:space="preserve">3,000 </w:t>
            </w:r>
          </w:p>
        </w:tc>
      </w:tr>
      <w:tr w:rsidR="002B44A1" w14:paraId="4146DA94" w14:textId="77777777" w:rsidTr="0031313D">
        <w:trPr>
          <w:trHeight w:val="113"/>
        </w:trPr>
        <w:tc>
          <w:tcPr>
            <w:tcW w:w="9067" w:type="dxa"/>
          </w:tcPr>
          <w:p w14:paraId="1D1B7B86" w14:textId="77777777" w:rsidR="002B44A1" w:rsidRDefault="002B44A1" w:rsidP="00F32BF4">
            <w:pPr>
              <w:pStyle w:val="TableCopy"/>
            </w:pPr>
            <w:r>
              <w:t xml:space="preserve">SJ &amp; MJ MCGREGOR </w:t>
            </w:r>
          </w:p>
        </w:tc>
        <w:tc>
          <w:tcPr>
            <w:tcW w:w="1138" w:type="dxa"/>
          </w:tcPr>
          <w:p w14:paraId="425E9354" w14:textId="77777777" w:rsidR="002B44A1" w:rsidRDefault="002B44A1" w:rsidP="00F32BF4">
            <w:pPr>
              <w:pStyle w:val="TableCopy"/>
            </w:pPr>
            <w:r>
              <w:t xml:space="preserve">3,000 </w:t>
            </w:r>
          </w:p>
        </w:tc>
      </w:tr>
      <w:tr w:rsidR="002B44A1" w14:paraId="46A10119" w14:textId="77777777" w:rsidTr="0031313D">
        <w:trPr>
          <w:trHeight w:val="113"/>
        </w:trPr>
        <w:tc>
          <w:tcPr>
            <w:tcW w:w="9067" w:type="dxa"/>
          </w:tcPr>
          <w:p w14:paraId="563C2A2B" w14:textId="77777777" w:rsidR="002B44A1" w:rsidRDefault="002B44A1" w:rsidP="00F32BF4">
            <w:pPr>
              <w:pStyle w:val="TableCopy"/>
            </w:pPr>
            <w:r>
              <w:t xml:space="preserve">SKILLINVEST LIMITED </w:t>
            </w:r>
          </w:p>
        </w:tc>
        <w:tc>
          <w:tcPr>
            <w:tcW w:w="1138" w:type="dxa"/>
          </w:tcPr>
          <w:p w14:paraId="5D2A9B9F" w14:textId="77777777" w:rsidR="002B44A1" w:rsidRDefault="002B44A1" w:rsidP="00F32BF4">
            <w:pPr>
              <w:pStyle w:val="TableCopy"/>
            </w:pPr>
            <w:r>
              <w:t xml:space="preserve">2,279 </w:t>
            </w:r>
          </w:p>
        </w:tc>
      </w:tr>
      <w:tr w:rsidR="002B44A1" w14:paraId="2D7B46C7" w14:textId="77777777" w:rsidTr="0031313D">
        <w:trPr>
          <w:trHeight w:val="113"/>
        </w:trPr>
        <w:tc>
          <w:tcPr>
            <w:tcW w:w="9067" w:type="dxa"/>
          </w:tcPr>
          <w:p w14:paraId="29B3E9DC" w14:textId="77777777" w:rsidR="002B44A1" w:rsidRDefault="002B44A1" w:rsidP="00F32BF4">
            <w:pPr>
              <w:pStyle w:val="TableCopy"/>
            </w:pPr>
            <w:r>
              <w:t xml:space="preserve">SMITH GRAZIERS </w:t>
            </w:r>
          </w:p>
        </w:tc>
        <w:tc>
          <w:tcPr>
            <w:tcW w:w="1138" w:type="dxa"/>
          </w:tcPr>
          <w:p w14:paraId="761F653A" w14:textId="77777777" w:rsidR="002B44A1" w:rsidRDefault="002B44A1" w:rsidP="00F32BF4">
            <w:pPr>
              <w:pStyle w:val="TableCopy"/>
            </w:pPr>
            <w:r>
              <w:t xml:space="preserve">2,780 </w:t>
            </w:r>
          </w:p>
        </w:tc>
      </w:tr>
      <w:tr w:rsidR="002B44A1" w14:paraId="2BA7DCB4" w14:textId="77777777" w:rsidTr="0031313D">
        <w:trPr>
          <w:trHeight w:val="113"/>
        </w:trPr>
        <w:tc>
          <w:tcPr>
            <w:tcW w:w="9067" w:type="dxa"/>
          </w:tcPr>
          <w:p w14:paraId="6D56F890" w14:textId="77777777" w:rsidR="002B44A1" w:rsidRDefault="002B44A1" w:rsidP="00F32BF4">
            <w:pPr>
              <w:pStyle w:val="TableCopy"/>
            </w:pPr>
            <w:r>
              <w:t xml:space="preserve">SOUTH WEST GENETICS </w:t>
            </w:r>
          </w:p>
        </w:tc>
        <w:tc>
          <w:tcPr>
            <w:tcW w:w="1138" w:type="dxa"/>
          </w:tcPr>
          <w:p w14:paraId="3C8A95F6" w14:textId="77777777" w:rsidR="002B44A1" w:rsidRDefault="002B44A1" w:rsidP="00F32BF4">
            <w:pPr>
              <w:pStyle w:val="TableCopy"/>
            </w:pPr>
            <w:r>
              <w:t xml:space="preserve">1,020 </w:t>
            </w:r>
          </w:p>
        </w:tc>
      </w:tr>
      <w:tr w:rsidR="002B44A1" w14:paraId="46EFA8CD" w14:textId="77777777" w:rsidTr="0031313D">
        <w:trPr>
          <w:trHeight w:val="113"/>
        </w:trPr>
        <w:tc>
          <w:tcPr>
            <w:tcW w:w="9067" w:type="dxa"/>
          </w:tcPr>
          <w:p w14:paraId="61CAB32A" w14:textId="77777777" w:rsidR="002B44A1" w:rsidRDefault="002B44A1" w:rsidP="00F32BF4">
            <w:pPr>
              <w:pStyle w:val="TableCopy"/>
            </w:pPr>
            <w:r>
              <w:t xml:space="preserve">SOUTHERN AG MANAGEMENT </w:t>
            </w:r>
          </w:p>
        </w:tc>
        <w:tc>
          <w:tcPr>
            <w:tcW w:w="1138" w:type="dxa"/>
          </w:tcPr>
          <w:p w14:paraId="384840ED" w14:textId="77777777" w:rsidR="002B44A1" w:rsidRDefault="002B44A1" w:rsidP="00F32BF4">
            <w:pPr>
              <w:pStyle w:val="TableCopy"/>
            </w:pPr>
            <w:r>
              <w:t xml:space="preserve">2,371 </w:t>
            </w:r>
          </w:p>
        </w:tc>
      </w:tr>
      <w:tr w:rsidR="002B44A1" w14:paraId="37483ED7" w14:textId="77777777" w:rsidTr="0031313D">
        <w:trPr>
          <w:trHeight w:val="113"/>
        </w:trPr>
        <w:tc>
          <w:tcPr>
            <w:tcW w:w="9067" w:type="dxa"/>
          </w:tcPr>
          <w:p w14:paraId="732B9F1B" w14:textId="47800F71" w:rsidR="002B44A1" w:rsidRDefault="002B44A1" w:rsidP="00F32BF4">
            <w:pPr>
              <w:pStyle w:val="TableCopy"/>
            </w:pPr>
            <w:r>
              <w:t>SOUTHERN GRAMPIANS LIVESTOCK</w:t>
            </w:r>
            <w:r w:rsidR="003B51EA">
              <w:t xml:space="preserve"> </w:t>
            </w:r>
            <w:r>
              <w:t xml:space="preserve">&amp; REAL ESTATE PTY LTD </w:t>
            </w:r>
          </w:p>
        </w:tc>
        <w:tc>
          <w:tcPr>
            <w:tcW w:w="1138" w:type="dxa"/>
          </w:tcPr>
          <w:p w14:paraId="6B83B875" w14:textId="77777777" w:rsidR="002B44A1" w:rsidRDefault="002B44A1" w:rsidP="00F32BF4">
            <w:pPr>
              <w:pStyle w:val="TableCopy"/>
            </w:pPr>
            <w:r>
              <w:t xml:space="preserve">3,673 </w:t>
            </w:r>
          </w:p>
        </w:tc>
      </w:tr>
      <w:tr w:rsidR="002B44A1" w14:paraId="42DC5560" w14:textId="77777777" w:rsidTr="0031313D">
        <w:trPr>
          <w:trHeight w:val="113"/>
        </w:trPr>
        <w:tc>
          <w:tcPr>
            <w:tcW w:w="9067" w:type="dxa"/>
          </w:tcPr>
          <w:p w14:paraId="699F8BF4" w14:textId="77777777" w:rsidR="002B44A1" w:rsidRDefault="002B44A1" w:rsidP="00F32BF4">
            <w:pPr>
              <w:pStyle w:val="TableCopy"/>
            </w:pPr>
            <w:r>
              <w:t xml:space="preserve">SOUTHERN GRAMPIANS SHIRE COUNCIL </w:t>
            </w:r>
          </w:p>
        </w:tc>
        <w:tc>
          <w:tcPr>
            <w:tcW w:w="1138" w:type="dxa"/>
          </w:tcPr>
          <w:p w14:paraId="28C90548" w14:textId="77777777" w:rsidR="002B44A1" w:rsidRDefault="002B44A1" w:rsidP="00F32BF4">
            <w:pPr>
              <w:pStyle w:val="TableCopy"/>
            </w:pPr>
            <w:r>
              <w:t xml:space="preserve">111,826 </w:t>
            </w:r>
          </w:p>
        </w:tc>
      </w:tr>
      <w:tr w:rsidR="002B44A1" w14:paraId="52438703" w14:textId="77777777" w:rsidTr="0031313D">
        <w:trPr>
          <w:trHeight w:val="113"/>
        </w:trPr>
        <w:tc>
          <w:tcPr>
            <w:tcW w:w="9067" w:type="dxa"/>
          </w:tcPr>
          <w:p w14:paraId="19C422E3" w14:textId="77777777" w:rsidR="002B44A1" w:rsidRDefault="002B44A1" w:rsidP="00F32BF4">
            <w:pPr>
              <w:pStyle w:val="TableCopy"/>
            </w:pPr>
            <w:r>
              <w:t xml:space="preserve">SPRINGHILL HOLDINGS PTY LTD </w:t>
            </w:r>
          </w:p>
        </w:tc>
        <w:tc>
          <w:tcPr>
            <w:tcW w:w="1138" w:type="dxa"/>
          </w:tcPr>
          <w:p w14:paraId="147B1E3B" w14:textId="77777777" w:rsidR="002B44A1" w:rsidRDefault="002B44A1" w:rsidP="00F32BF4">
            <w:pPr>
              <w:pStyle w:val="TableCopy"/>
            </w:pPr>
            <w:r>
              <w:t xml:space="preserve">2,725 </w:t>
            </w:r>
          </w:p>
        </w:tc>
      </w:tr>
      <w:tr w:rsidR="002B44A1" w14:paraId="6AAFE3F7" w14:textId="77777777" w:rsidTr="0031313D">
        <w:trPr>
          <w:trHeight w:val="113"/>
        </w:trPr>
        <w:tc>
          <w:tcPr>
            <w:tcW w:w="9067" w:type="dxa"/>
          </w:tcPr>
          <w:p w14:paraId="039F662B" w14:textId="77777777" w:rsidR="002B44A1" w:rsidRDefault="002B44A1" w:rsidP="00F32BF4">
            <w:pPr>
              <w:pStyle w:val="TableCopy"/>
            </w:pPr>
            <w:r>
              <w:t xml:space="preserve">SPRINGVALE PASTORAL CO PTY LTD </w:t>
            </w:r>
          </w:p>
        </w:tc>
        <w:tc>
          <w:tcPr>
            <w:tcW w:w="1138" w:type="dxa"/>
          </w:tcPr>
          <w:p w14:paraId="151F3E90" w14:textId="77777777" w:rsidR="002B44A1" w:rsidRDefault="002B44A1" w:rsidP="00F32BF4">
            <w:pPr>
              <w:pStyle w:val="TableCopy"/>
            </w:pPr>
            <w:r>
              <w:t xml:space="preserve">3,000 </w:t>
            </w:r>
          </w:p>
        </w:tc>
      </w:tr>
      <w:tr w:rsidR="002B44A1" w14:paraId="2A1CCCA4" w14:textId="77777777" w:rsidTr="0031313D">
        <w:trPr>
          <w:trHeight w:val="113"/>
        </w:trPr>
        <w:tc>
          <w:tcPr>
            <w:tcW w:w="9067" w:type="dxa"/>
          </w:tcPr>
          <w:p w14:paraId="78C969C5" w14:textId="77777777" w:rsidR="002B44A1" w:rsidRDefault="002B44A1" w:rsidP="00F32BF4">
            <w:pPr>
              <w:pStyle w:val="TableCopy"/>
            </w:pPr>
            <w:r>
              <w:t xml:space="preserve">SR AND KJ CHASTON </w:t>
            </w:r>
          </w:p>
        </w:tc>
        <w:tc>
          <w:tcPr>
            <w:tcW w:w="1138" w:type="dxa"/>
          </w:tcPr>
          <w:p w14:paraId="61EBB21C" w14:textId="77777777" w:rsidR="002B44A1" w:rsidRDefault="002B44A1" w:rsidP="00F32BF4">
            <w:pPr>
              <w:pStyle w:val="TableCopy"/>
            </w:pPr>
            <w:r>
              <w:t xml:space="preserve">2,700 </w:t>
            </w:r>
          </w:p>
        </w:tc>
      </w:tr>
      <w:tr w:rsidR="002B44A1" w14:paraId="236EBEE5" w14:textId="77777777" w:rsidTr="0031313D">
        <w:trPr>
          <w:trHeight w:val="113"/>
        </w:trPr>
        <w:tc>
          <w:tcPr>
            <w:tcW w:w="9067" w:type="dxa"/>
          </w:tcPr>
          <w:p w14:paraId="2DE37BB5" w14:textId="77777777" w:rsidR="002B44A1" w:rsidRDefault="002B44A1" w:rsidP="00F32BF4">
            <w:pPr>
              <w:pStyle w:val="TableCopy"/>
            </w:pPr>
            <w:r>
              <w:lastRenderedPageBreak/>
              <w:t xml:space="preserve">ST ARNAUD AGRICULTURAL SOCIETY INC </w:t>
            </w:r>
          </w:p>
        </w:tc>
        <w:tc>
          <w:tcPr>
            <w:tcW w:w="1138" w:type="dxa"/>
          </w:tcPr>
          <w:p w14:paraId="0B0D9737" w14:textId="77777777" w:rsidR="002B44A1" w:rsidRDefault="002B44A1" w:rsidP="00F32BF4">
            <w:pPr>
              <w:pStyle w:val="TableCopy"/>
            </w:pPr>
            <w:r>
              <w:t xml:space="preserve">1,377 </w:t>
            </w:r>
          </w:p>
        </w:tc>
      </w:tr>
      <w:tr w:rsidR="002B44A1" w14:paraId="428CED2F" w14:textId="77777777" w:rsidTr="0031313D">
        <w:trPr>
          <w:trHeight w:val="113"/>
        </w:trPr>
        <w:tc>
          <w:tcPr>
            <w:tcW w:w="9067" w:type="dxa"/>
          </w:tcPr>
          <w:p w14:paraId="6A9E2D95" w14:textId="77777777" w:rsidR="002B44A1" w:rsidRDefault="002B44A1" w:rsidP="00F32BF4">
            <w:pPr>
              <w:pStyle w:val="TableCopy"/>
            </w:pPr>
            <w:r>
              <w:t xml:space="preserve">ST ENOCHS TRUST </w:t>
            </w:r>
          </w:p>
        </w:tc>
        <w:tc>
          <w:tcPr>
            <w:tcW w:w="1138" w:type="dxa"/>
          </w:tcPr>
          <w:p w14:paraId="51479787" w14:textId="77777777" w:rsidR="002B44A1" w:rsidRDefault="002B44A1" w:rsidP="00F32BF4">
            <w:pPr>
              <w:pStyle w:val="TableCopy"/>
            </w:pPr>
            <w:r>
              <w:t xml:space="preserve">3,000 </w:t>
            </w:r>
          </w:p>
        </w:tc>
      </w:tr>
      <w:tr w:rsidR="002B44A1" w14:paraId="16E133B8" w14:textId="77777777" w:rsidTr="0031313D">
        <w:trPr>
          <w:trHeight w:val="113"/>
        </w:trPr>
        <w:tc>
          <w:tcPr>
            <w:tcW w:w="9067" w:type="dxa"/>
          </w:tcPr>
          <w:p w14:paraId="3374076E" w14:textId="77777777" w:rsidR="002B44A1" w:rsidRDefault="002B44A1" w:rsidP="00F32BF4">
            <w:pPr>
              <w:pStyle w:val="TableCopy"/>
            </w:pPr>
            <w:r>
              <w:t xml:space="preserve">STEWART CORPORATE ADVISORY PTY LTD </w:t>
            </w:r>
          </w:p>
        </w:tc>
        <w:tc>
          <w:tcPr>
            <w:tcW w:w="1138" w:type="dxa"/>
          </w:tcPr>
          <w:p w14:paraId="054DDB42" w14:textId="77777777" w:rsidR="002B44A1" w:rsidRDefault="002B44A1" w:rsidP="00F32BF4">
            <w:pPr>
              <w:pStyle w:val="TableCopy"/>
            </w:pPr>
            <w:r>
              <w:t xml:space="preserve">1,931 </w:t>
            </w:r>
          </w:p>
        </w:tc>
      </w:tr>
      <w:tr w:rsidR="002B44A1" w14:paraId="17FD0FC2" w14:textId="77777777" w:rsidTr="0031313D">
        <w:trPr>
          <w:trHeight w:val="113"/>
        </w:trPr>
        <w:tc>
          <w:tcPr>
            <w:tcW w:w="9067" w:type="dxa"/>
          </w:tcPr>
          <w:p w14:paraId="5889CAEC" w14:textId="77777777" w:rsidR="002B44A1" w:rsidRDefault="002B44A1" w:rsidP="00F32BF4">
            <w:pPr>
              <w:pStyle w:val="TableCopy"/>
            </w:pPr>
            <w:r>
              <w:t xml:space="preserve">STEWART DJ &amp; MT </w:t>
            </w:r>
          </w:p>
        </w:tc>
        <w:tc>
          <w:tcPr>
            <w:tcW w:w="1138" w:type="dxa"/>
          </w:tcPr>
          <w:p w14:paraId="393A989A" w14:textId="77777777" w:rsidR="002B44A1" w:rsidRDefault="002B44A1" w:rsidP="00F32BF4">
            <w:pPr>
              <w:pStyle w:val="TableCopy"/>
            </w:pPr>
            <w:r>
              <w:t xml:space="preserve">3,000 </w:t>
            </w:r>
          </w:p>
        </w:tc>
      </w:tr>
      <w:tr w:rsidR="002B44A1" w14:paraId="5AAAE4E9" w14:textId="77777777" w:rsidTr="0031313D">
        <w:trPr>
          <w:trHeight w:val="113"/>
        </w:trPr>
        <w:tc>
          <w:tcPr>
            <w:tcW w:w="9067" w:type="dxa"/>
          </w:tcPr>
          <w:p w14:paraId="625247B6" w14:textId="77777777" w:rsidR="002B44A1" w:rsidRDefault="002B44A1" w:rsidP="00F32BF4">
            <w:pPr>
              <w:pStyle w:val="TableCopy"/>
            </w:pPr>
            <w:r>
              <w:t xml:space="preserve">STRATHBROOK SPRINGS </w:t>
            </w:r>
          </w:p>
        </w:tc>
        <w:tc>
          <w:tcPr>
            <w:tcW w:w="1138" w:type="dxa"/>
          </w:tcPr>
          <w:p w14:paraId="099600D7" w14:textId="77777777" w:rsidR="002B44A1" w:rsidRDefault="002B44A1" w:rsidP="00F32BF4">
            <w:pPr>
              <w:pStyle w:val="TableCopy"/>
            </w:pPr>
            <w:r>
              <w:t xml:space="preserve">363 </w:t>
            </w:r>
          </w:p>
        </w:tc>
      </w:tr>
      <w:tr w:rsidR="002B44A1" w14:paraId="25D75B77" w14:textId="77777777" w:rsidTr="0031313D">
        <w:trPr>
          <w:trHeight w:val="113"/>
        </w:trPr>
        <w:tc>
          <w:tcPr>
            <w:tcW w:w="9067" w:type="dxa"/>
          </w:tcPr>
          <w:p w14:paraId="691CB04F" w14:textId="77777777" w:rsidR="002B44A1" w:rsidRDefault="002B44A1" w:rsidP="00F32BF4">
            <w:pPr>
              <w:pStyle w:val="TableCopy"/>
            </w:pPr>
            <w:r>
              <w:t xml:space="preserve">STRATHDOWNIE ESTATE </w:t>
            </w:r>
          </w:p>
        </w:tc>
        <w:tc>
          <w:tcPr>
            <w:tcW w:w="1138" w:type="dxa"/>
          </w:tcPr>
          <w:p w14:paraId="0CA4B599" w14:textId="77777777" w:rsidR="002B44A1" w:rsidRDefault="002B44A1" w:rsidP="00F32BF4">
            <w:pPr>
              <w:pStyle w:val="TableCopy"/>
            </w:pPr>
            <w:r>
              <w:t xml:space="preserve">2,864 </w:t>
            </w:r>
          </w:p>
        </w:tc>
      </w:tr>
      <w:tr w:rsidR="002B44A1" w14:paraId="3C1F4C0D" w14:textId="77777777" w:rsidTr="0031313D">
        <w:trPr>
          <w:trHeight w:val="113"/>
        </w:trPr>
        <w:tc>
          <w:tcPr>
            <w:tcW w:w="9067" w:type="dxa"/>
          </w:tcPr>
          <w:p w14:paraId="51DCB680" w14:textId="77777777" w:rsidR="002B44A1" w:rsidRDefault="002B44A1" w:rsidP="00F32BF4">
            <w:pPr>
              <w:pStyle w:val="TableCopy"/>
            </w:pPr>
            <w:r>
              <w:t xml:space="preserve">STUART JOHN RUSSELL </w:t>
            </w:r>
          </w:p>
        </w:tc>
        <w:tc>
          <w:tcPr>
            <w:tcW w:w="1138" w:type="dxa"/>
          </w:tcPr>
          <w:p w14:paraId="1B523746" w14:textId="77777777" w:rsidR="002B44A1" w:rsidRDefault="002B44A1" w:rsidP="00F32BF4">
            <w:pPr>
              <w:pStyle w:val="TableCopy"/>
            </w:pPr>
            <w:r>
              <w:t xml:space="preserve">960 </w:t>
            </w:r>
          </w:p>
        </w:tc>
      </w:tr>
      <w:tr w:rsidR="002B44A1" w14:paraId="7430BE1E" w14:textId="77777777" w:rsidTr="0031313D">
        <w:trPr>
          <w:trHeight w:val="113"/>
        </w:trPr>
        <w:tc>
          <w:tcPr>
            <w:tcW w:w="9067" w:type="dxa"/>
          </w:tcPr>
          <w:p w14:paraId="17B55D7A" w14:textId="77777777" w:rsidR="002B44A1" w:rsidRDefault="002B44A1" w:rsidP="00F32BF4">
            <w:pPr>
              <w:pStyle w:val="TableCopy"/>
            </w:pPr>
            <w:r>
              <w:t xml:space="preserve">SUNBURY BUILDING PTY LTD </w:t>
            </w:r>
          </w:p>
        </w:tc>
        <w:tc>
          <w:tcPr>
            <w:tcW w:w="1138" w:type="dxa"/>
          </w:tcPr>
          <w:p w14:paraId="23CFC120" w14:textId="77777777" w:rsidR="002B44A1" w:rsidRDefault="002B44A1" w:rsidP="00F32BF4">
            <w:pPr>
              <w:pStyle w:val="TableCopy"/>
            </w:pPr>
            <w:r>
              <w:t xml:space="preserve">932 </w:t>
            </w:r>
          </w:p>
        </w:tc>
      </w:tr>
      <w:tr w:rsidR="002B44A1" w14:paraId="4FD8D42A" w14:textId="77777777" w:rsidTr="0031313D">
        <w:trPr>
          <w:trHeight w:val="113"/>
        </w:trPr>
        <w:tc>
          <w:tcPr>
            <w:tcW w:w="9067" w:type="dxa"/>
          </w:tcPr>
          <w:p w14:paraId="0CFA6868" w14:textId="77777777" w:rsidR="002B44A1" w:rsidRDefault="002B44A1" w:rsidP="00F32BF4">
            <w:pPr>
              <w:pStyle w:val="TableCopy"/>
            </w:pPr>
            <w:r>
              <w:t xml:space="preserve">SUNNYSIDE PARTNERSHIP </w:t>
            </w:r>
          </w:p>
        </w:tc>
        <w:tc>
          <w:tcPr>
            <w:tcW w:w="1138" w:type="dxa"/>
          </w:tcPr>
          <w:p w14:paraId="7D8419A5" w14:textId="77777777" w:rsidR="002B44A1" w:rsidRDefault="002B44A1" w:rsidP="00F32BF4">
            <w:pPr>
              <w:pStyle w:val="TableCopy"/>
            </w:pPr>
            <w:r>
              <w:t xml:space="preserve">2,320 </w:t>
            </w:r>
          </w:p>
        </w:tc>
      </w:tr>
      <w:tr w:rsidR="002B44A1" w14:paraId="784300B0" w14:textId="77777777" w:rsidTr="0031313D">
        <w:trPr>
          <w:trHeight w:val="113"/>
        </w:trPr>
        <w:tc>
          <w:tcPr>
            <w:tcW w:w="9067" w:type="dxa"/>
          </w:tcPr>
          <w:p w14:paraId="4C502799" w14:textId="77777777" w:rsidR="002B44A1" w:rsidRDefault="002B44A1" w:rsidP="00F32BF4">
            <w:pPr>
              <w:pStyle w:val="TableCopy"/>
            </w:pPr>
            <w:r>
              <w:t xml:space="preserve">SUSAN ANNE RECHENBERG-DUPE </w:t>
            </w:r>
          </w:p>
        </w:tc>
        <w:tc>
          <w:tcPr>
            <w:tcW w:w="1138" w:type="dxa"/>
          </w:tcPr>
          <w:p w14:paraId="3A0BF857" w14:textId="77777777" w:rsidR="002B44A1" w:rsidRDefault="002B44A1" w:rsidP="00F32BF4">
            <w:pPr>
              <w:pStyle w:val="TableCopy"/>
            </w:pPr>
            <w:r>
              <w:t xml:space="preserve">900 </w:t>
            </w:r>
          </w:p>
        </w:tc>
      </w:tr>
      <w:tr w:rsidR="002B44A1" w14:paraId="01C12306" w14:textId="77777777" w:rsidTr="0031313D">
        <w:trPr>
          <w:trHeight w:val="113"/>
        </w:trPr>
        <w:tc>
          <w:tcPr>
            <w:tcW w:w="9067" w:type="dxa"/>
          </w:tcPr>
          <w:p w14:paraId="3D7E4D09" w14:textId="77777777" w:rsidR="002B44A1" w:rsidRDefault="002B44A1" w:rsidP="00F32BF4">
            <w:pPr>
              <w:pStyle w:val="TableCopy"/>
            </w:pPr>
            <w:r>
              <w:t xml:space="preserve">SWAN HILL RURAL CITY COUNCIL </w:t>
            </w:r>
          </w:p>
        </w:tc>
        <w:tc>
          <w:tcPr>
            <w:tcW w:w="1138" w:type="dxa"/>
          </w:tcPr>
          <w:p w14:paraId="315E17BB" w14:textId="77777777" w:rsidR="002B44A1" w:rsidRDefault="002B44A1" w:rsidP="00F32BF4">
            <w:pPr>
              <w:pStyle w:val="TableCopy"/>
            </w:pPr>
            <w:r>
              <w:t xml:space="preserve">272,387 </w:t>
            </w:r>
          </w:p>
        </w:tc>
      </w:tr>
      <w:tr w:rsidR="002B44A1" w14:paraId="7890D831" w14:textId="77777777" w:rsidTr="0031313D">
        <w:trPr>
          <w:trHeight w:val="113"/>
        </w:trPr>
        <w:tc>
          <w:tcPr>
            <w:tcW w:w="9067" w:type="dxa"/>
          </w:tcPr>
          <w:p w14:paraId="69695898" w14:textId="77777777" w:rsidR="002B44A1" w:rsidRDefault="002B44A1" w:rsidP="00F32BF4">
            <w:pPr>
              <w:pStyle w:val="TableCopy"/>
            </w:pPr>
            <w:r>
              <w:t xml:space="preserve">T B WHITE &amp; SONS PTY LTD </w:t>
            </w:r>
          </w:p>
        </w:tc>
        <w:tc>
          <w:tcPr>
            <w:tcW w:w="1138" w:type="dxa"/>
          </w:tcPr>
          <w:p w14:paraId="0978C100" w14:textId="77777777" w:rsidR="002B44A1" w:rsidRDefault="002B44A1" w:rsidP="00F32BF4">
            <w:pPr>
              <w:pStyle w:val="TableCopy"/>
            </w:pPr>
            <w:r>
              <w:t xml:space="preserve">17,036 </w:t>
            </w:r>
          </w:p>
        </w:tc>
      </w:tr>
      <w:tr w:rsidR="002B44A1" w14:paraId="3425C2BD" w14:textId="77777777" w:rsidTr="0031313D">
        <w:trPr>
          <w:trHeight w:val="113"/>
        </w:trPr>
        <w:tc>
          <w:tcPr>
            <w:tcW w:w="9067" w:type="dxa"/>
          </w:tcPr>
          <w:p w14:paraId="67C2BCAB" w14:textId="77777777" w:rsidR="002B44A1" w:rsidRDefault="002B44A1" w:rsidP="00F32BF4">
            <w:pPr>
              <w:pStyle w:val="TableCopy"/>
            </w:pPr>
            <w:r>
              <w:t xml:space="preserve">T R WILLIAMS &amp; J L WILLIAMS </w:t>
            </w:r>
          </w:p>
        </w:tc>
        <w:tc>
          <w:tcPr>
            <w:tcW w:w="1138" w:type="dxa"/>
          </w:tcPr>
          <w:p w14:paraId="34CCE97A" w14:textId="77777777" w:rsidR="002B44A1" w:rsidRDefault="002B44A1" w:rsidP="00F32BF4">
            <w:pPr>
              <w:pStyle w:val="TableCopy"/>
            </w:pPr>
            <w:r>
              <w:t xml:space="preserve">5,220 </w:t>
            </w:r>
          </w:p>
        </w:tc>
      </w:tr>
      <w:tr w:rsidR="002B44A1" w14:paraId="2EB6AB70" w14:textId="77777777" w:rsidTr="0031313D">
        <w:trPr>
          <w:trHeight w:val="113"/>
        </w:trPr>
        <w:tc>
          <w:tcPr>
            <w:tcW w:w="9067" w:type="dxa"/>
          </w:tcPr>
          <w:p w14:paraId="27ACA933" w14:textId="77777777" w:rsidR="002B44A1" w:rsidRDefault="002B44A1" w:rsidP="00F32BF4">
            <w:pPr>
              <w:pStyle w:val="TableCopy"/>
            </w:pPr>
            <w:r>
              <w:t xml:space="preserve">T </w:t>
            </w:r>
            <w:proofErr w:type="spellStart"/>
            <w:r>
              <w:t>T</w:t>
            </w:r>
            <w:proofErr w:type="spellEnd"/>
            <w:r>
              <w:t xml:space="preserve"> LEEMING &amp; G J LEEMING </w:t>
            </w:r>
          </w:p>
        </w:tc>
        <w:tc>
          <w:tcPr>
            <w:tcW w:w="1138" w:type="dxa"/>
          </w:tcPr>
          <w:p w14:paraId="25E3C985" w14:textId="77777777" w:rsidR="002B44A1" w:rsidRDefault="002B44A1" w:rsidP="00F32BF4">
            <w:pPr>
              <w:pStyle w:val="TableCopy"/>
            </w:pPr>
            <w:r>
              <w:t xml:space="preserve">2,566 </w:t>
            </w:r>
          </w:p>
        </w:tc>
      </w:tr>
      <w:tr w:rsidR="002B44A1" w14:paraId="3BD98223" w14:textId="77777777" w:rsidTr="0031313D">
        <w:trPr>
          <w:trHeight w:val="113"/>
        </w:trPr>
        <w:tc>
          <w:tcPr>
            <w:tcW w:w="9067" w:type="dxa"/>
          </w:tcPr>
          <w:p w14:paraId="30DBC367" w14:textId="77777777" w:rsidR="002B44A1" w:rsidRDefault="002B44A1" w:rsidP="00F32BF4">
            <w:pPr>
              <w:pStyle w:val="TableCopy"/>
            </w:pPr>
            <w:r>
              <w:t xml:space="preserve">TARNAWA PASTORAL CO </w:t>
            </w:r>
          </w:p>
        </w:tc>
        <w:tc>
          <w:tcPr>
            <w:tcW w:w="1138" w:type="dxa"/>
          </w:tcPr>
          <w:p w14:paraId="79E4067A" w14:textId="77777777" w:rsidR="002B44A1" w:rsidRDefault="002B44A1" w:rsidP="00F32BF4">
            <w:pPr>
              <w:pStyle w:val="TableCopy"/>
            </w:pPr>
            <w:r>
              <w:t xml:space="preserve">3,000 </w:t>
            </w:r>
          </w:p>
        </w:tc>
      </w:tr>
      <w:tr w:rsidR="002B44A1" w14:paraId="3A389F6E" w14:textId="77777777" w:rsidTr="0031313D">
        <w:trPr>
          <w:trHeight w:val="113"/>
        </w:trPr>
        <w:tc>
          <w:tcPr>
            <w:tcW w:w="9067" w:type="dxa"/>
          </w:tcPr>
          <w:p w14:paraId="22625075" w14:textId="77777777" w:rsidR="002B44A1" w:rsidRDefault="002B44A1" w:rsidP="00F32BF4">
            <w:pPr>
              <w:pStyle w:val="TableCopy"/>
            </w:pPr>
            <w:r>
              <w:t xml:space="preserve">TD &amp; RM CURRIE </w:t>
            </w:r>
          </w:p>
        </w:tc>
        <w:tc>
          <w:tcPr>
            <w:tcW w:w="1138" w:type="dxa"/>
          </w:tcPr>
          <w:p w14:paraId="30B566E1" w14:textId="77777777" w:rsidR="002B44A1" w:rsidRDefault="002B44A1" w:rsidP="00F32BF4">
            <w:pPr>
              <w:pStyle w:val="TableCopy"/>
            </w:pPr>
            <w:r>
              <w:t xml:space="preserve">2,755 </w:t>
            </w:r>
          </w:p>
        </w:tc>
      </w:tr>
      <w:tr w:rsidR="002B44A1" w14:paraId="26575916" w14:textId="77777777" w:rsidTr="0031313D">
        <w:trPr>
          <w:trHeight w:val="113"/>
        </w:trPr>
        <w:tc>
          <w:tcPr>
            <w:tcW w:w="9067" w:type="dxa"/>
          </w:tcPr>
          <w:p w14:paraId="294902B3" w14:textId="77777777" w:rsidR="002B44A1" w:rsidRDefault="002B44A1" w:rsidP="00F32BF4">
            <w:pPr>
              <w:pStyle w:val="TableCopy"/>
            </w:pPr>
            <w:r>
              <w:t xml:space="preserve">THE KADINIA FAMILY TRUST </w:t>
            </w:r>
          </w:p>
        </w:tc>
        <w:tc>
          <w:tcPr>
            <w:tcW w:w="1138" w:type="dxa"/>
          </w:tcPr>
          <w:p w14:paraId="70F9484B" w14:textId="77777777" w:rsidR="002B44A1" w:rsidRDefault="002B44A1" w:rsidP="00F32BF4">
            <w:pPr>
              <w:pStyle w:val="TableCopy"/>
            </w:pPr>
            <w:r>
              <w:t xml:space="preserve">1,543 </w:t>
            </w:r>
          </w:p>
        </w:tc>
      </w:tr>
      <w:tr w:rsidR="002B44A1" w14:paraId="1B4A312D" w14:textId="77777777" w:rsidTr="0031313D">
        <w:trPr>
          <w:trHeight w:val="113"/>
        </w:trPr>
        <w:tc>
          <w:tcPr>
            <w:tcW w:w="9067" w:type="dxa"/>
          </w:tcPr>
          <w:p w14:paraId="000173F1" w14:textId="4351C8D7" w:rsidR="002B44A1" w:rsidRDefault="002B44A1" w:rsidP="00F32BF4">
            <w:pPr>
              <w:pStyle w:val="TableCopy"/>
            </w:pPr>
            <w:r>
              <w:t>THE MOUNTAIN DAM PASTORAL</w:t>
            </w:r>
            <w:r w:rsidR="003B51EA">
              <w:t xml:space="preserve"> </w:t>
            </w:r>
            <w:r>
              <w:t xml:space="preserve">COMPANY PTY LTD </w:t>
            </w:r>
          </w:p>
        </w:tc>
        <w:tc>
          <w:tcPr>
            <w:tcW w:w="1138" w:type="dxa"/>
          </w:tcPr>
          <w:p w14:paraId="52C99AF3" w14:textId="77777777" w:rsidR="002B44A1" w:rsidRDefault="002B44A1" w:rsidP="00F32BF4">
            <w:pPr>
              <w:pStyle w:val="TableCopy"/>
            </w:pPr>
            <w:r>
              <w:t xml:space="preserve">2,364 </w:t>
            </w:r>
          </w:p>
        </w:tc>
      </w:tr>
      <w:tr w:rsidR="002B44A1" w14:paraId="32D79294" w14:textId="77777777" w:rsidTr="0031313D">
        <w:trPr>
          <w:trHeight w:val="113"/>
        </w:trPr>
        <w:tc>
          <w:tcPr>
            <w:tcW w:w="9067" w:type="dxa"/>
          </w:tcPr>
          <w:p w14:paraId="084D44F9" w14:textId="77777777" w:rsidR="002B44A1" w:rsidRDefault="002B44A1" w:rsidP="00F32BF4">
            <w:pPr>
              <w:pStyle w:val="TableCopy"/>
            </w:pPr>
            <w:r>
              <w:t xml:space="preserve">THE PAKENHAM AND DISTRICT AGRICULTURAL AND HORTICULTURAL SOCIETY INC </w:t>
            </w:r>
          </w:p>
        </w:tc>
        <w:tc>
          <w:tcPr>
            <w:tcW w:w="1138" w:type="dxa"/>
          </w:tcPr>
          <w:p w14:paraId="175BABB9" w14:textId="77777777" w:rsidR="002B44A1" w:rsidRDefault="002B44A1" w:rsidP="00F32BF4">
            <w:pPr>
              <w:pStyle w:val="TableCopy"/>
            </w:pPr>
            <w:r>
              <w:t xml:space="preserve">2,099 </w:t>
            </w:r>
          </w:p>
        </w:tc>
      </w:tr>
      <w:tr w:rsidR="002B44A1" w14:paraId="3E2D80AC" w14:textId="77777777" w:rsidTr="0031313D">
        <w:trPr>
          <w:trHeight w:val="113"/>
        </w:trPr>
        <w:tc>
          <w:tcPr>
            <w:tcW w:w="9067" w:type="dxa"/>
          </w:tcPr>
          <w:p w14:paraId="131EFE5A" w14:textId="77777777" w:rsidR="002B44A1" w:rsidRDefault="002B44A1" w:rsidP="00F32BF4">
            <w:pPr>
              <w:pStyle w:val="TableCopy"/>
            </w:pPr>
            <w:r>
              <w:t xml:space="preserve">THE PINES GRAZING CO </w:t>
            </w:r>
          </w:p>
        </w:tc>
        <w:tc>
          <w:tcPr>
            <w:tcW w:w="1138" w:type="dxa"/>
          </w:tcPr>
          <w:p w14:paraId="27107A38" w14:textId="77777777" w:rsidR="002B44A1" w:rsidRDefault="002B44A1" w:rsidP="00F32BF4">
            <w:pPr>
              <w:pStyle w:val="TableCopy"/>
            </w:pPr>
            <w:r>
              <w:t xml:space="preserve">1,170 </w:t>
            </w:r>
          </w:p>
        </w:tc>
      </w:tr>
      <w:tr w:rsidR="002B44A1" w14:paraId="05BDEAB3" w14:textId="77777777" w:rsidTr="0031313D">
        <w:trPr>
          <w:trHeight w:val="113"/>
        </w:trPr>
        <w:tc>
          <w:tcPr>
            <w:tcW w:w="9067" w:type="dxa"/>
          </w:tcPr>
          <w:p w14:paraId="72AE2784" w14:textId="77777777" w:rsidR="002B44A1" w:rsidRDefault="002B44A1" w:rsidP="00F32BF4">
            <w:pPr>
              <w:pStyle w:val="TableCopy"/>
            </w:pPr>
            <w:r>
              <w:t xml:space="preserve">THE RIVERS BENALLA </w:t>
            </w:r>
          </w:p>
        </w:tc>
        <w:tc>
          <w:tcPr>
            <w:tcW w:w="1138" w:type="dxa"/>
          </w:tcPr>
          <w:p w14:paraId="1E2ED569" w14:textId="77777777" w:rsidR="002B44A1" w:rsidRDefault="002B44A1" w:rsidP="00F32BF4">
            <w:pPr>
              <w:pStyle w:val="TableCopy"/>
            </w:pPr>
            <w:r>
              <w:t xml:space="preserve">2,595 </w:t>
            </w:r>
          </w:p>
        </w:tc>
      </w:tr>
      <w:tr w:rsidR="002B44A1" w14:paraId="20A88D45" w14:textId="77777777" w:rsidTr="0031313D">
        <w:trPr>
          <w:trHeight w:val="113"/>
        </w:trPr>
        <w:tc>
          <w:tcPr>
            <w:tcW w:w="9067" w:type="dxa"/>
          </w:tcPr>
          <w:p w14:paraId="61E1886D" w14:textId="77777777" w:rsidR="002B44A1" w:rsidRDefault="002B44A1" w:rsidP="00F32BF4">
            <w:pPr>
              <w:pStyle w:val="TableCopy"/>
            </w:pPr>
            <w:r>
              <w:t xml:space="preserve">THE TGB WATTS &amp; SONS TRUST </w:t>
            </w:r>
          </w:p>
        </w:tc>
        <w:tc>
          <w:tcPr>
            <w:tcW w:w="1138" w:type="dxa"/>
          </w:tcPr>
          <w:p w14:paraId="243BAEAB" w14:textId="77777777" w:rsidR="002B44A1" w:rsidRDefault="002B44A1" w:rsidP="00F32BF4">
            <w:pPr>
              <w:pStyle w:val="TableCopy"/>
            </w:pPr>
            <w:r>
              <w:t xml:space="preserve">2,044 </w:t>
            </w:r>
          </w:p>
        </w:tc>
      </w:tr>
      <w:tr w:rsidR="002B44A1" w14:paraId="5BADCDAC" w14:textId="77777777" w:rsidTr="0031313D">
        <w:trPr>
          <w:trHeight w:val="113"/>
        </w:trPr>
        <w:tc>
          <w:tcPr>
            <w:tcW w:w="9067" w:type="dxa"/>
          </w:tcPr>
          <w:p w14:paraId="7D405DEA" w14:textId="77777777" w:rsidR="002B44A1" w:rsidRDefault="002B44A1" w:rsidP="00F32BF4">
            <w:pPr>
              <w:pStyle w:val="TableCopy"/>
            </w:pPr>
            <w:r>
              <w:t xml:space="preserve">THE TRUSTEE FOR THE </w:t>
            </w:r>
            <w:proofErr w:type="gramStart"/>
            <w:r>
              <w:t>A</w:t>
            </w:r>
            <w:proofErr w:type="gramEnd"/>
            <w:r>
              <w:t xml:space="preserve"> E JORGENSEN FAMILY TRUST </w:t>
            </w:r>
          </w:p>
        </w:tc>
        <w:tc>
          <w:tcPr>
            <w:tcW w:w="1138" w:type="dxa"/>
          </w:tcPr>
          <w:p w14:paraId="295FCFA6" w14:textId="77777777" w:rsidR="002B44A1" w:rsidRDefault="002B44A1" w:rsidP="00F32BF4">
            <w:pPr>
              <w:pStyle w:val="TableCopy"/>
            </w:pPr>
            <w:r>
              <w:t xml:space="preserve">3,000 </w:t>
            </w:r>
          </w:p>
        </w:tc>
      </w:tr>
      <w:tr w:rsidR="002B44A1" w14:paraId="4A233029" w14:textId="77777777" w:rsidTr="0031313D">
        <w:trPr>
          <w:trHeight w:val="113"/>
        </w:trPr>
        <w:tc>
          <w:tcPr>
            <w:tcW w:w="9067" w:type="dxa"/>
          </w:tcPr>
          <w:p w14:paraId="35B82C6E" w14:textId="77777777" w:rsidR="002B44A1" w:rsidRDefault="002B44A1" w:rsidP="00F32BF4">
            <w:pPr>
              <w:pStyle w:val="TableCopy"/>
            </w:pPr>
            <w:r>
              <w:t xml:space="preserve">THE WILSON FAMILY TRUST </w:t>
            </w:r>
          </w:p>
        </w:tc>
        <w:tc>
          <w:tcPr>
            <w:tcW w:w="1138" w:type="dxa"/>
          </w:tcPr>
          <w:p w14:paraId="758D55D8" w14:textId="77777777" w:rsidR="002B44A1" w:rsidRDefault="002B44A1" w:rsidP="00F32BF4">
            <w:pPr>
              <w:pStyle w:val="TableCopy"/>
            </w:pPr>
            <w:r>
              <w:t xml:space="preserve">2,873 </w:t>
            </w:r>
          </w:p>
        </w:tc>
      </w:tr>
      <w:tr w:rsidR="002B44A1" w14:paraId="32AAFFFD" w14:textId="77777777" w:rsidTr="0031313D">
        <w:trPr>
          <w:trHeight w:val="113"/>
        </w:trPr>
        <w:tc>
          <w:tcPr>
            <w:tcW w:w="9067" w:type="dxa"/>
          </w:tcPr>
          <w:p w14:paraId="42FB75ED" w14:textId="77777777" w:rsidR="002B44A1" w:rsidRDefault="002B44A1" w:rsidP="00F32BF4">
            <w:pPr>
              <w:pStyle w:val="TableCopy"/>
            </w:pPr>
            <w:r>
              <w:t xml:space="preserve">THREE LAKES PROPERTY TRUST </w:t>
            </w:r>
          </w:p>
        </w:tc>
        <w:tc>
          <w:tcPr>
            <w:tcW w:w="1138" w:type="dxa"/>
          </w:tcPr>
          <w:p w14:paraId="43E7E78E" w14:textId="77777777" w:rsidR="002B44A1" w:rsidRDefault="002B44A1" w:rsidP="00F32BF4">
            <w:pPr>
              <w:pStyle w:val="TableCopy"/>
            </w:pPr>
            <w:r>
              <w:t xml:space="preserve">511 </w:t>
            </w:r>
          </w:p>
        </w:tc>
      </w:tr>
      <w:tr w:rsidR="002B44A1" w14:paraId="2B94A012" w14:textId="77777777" w:rsidTr="0031313D">
        <w:trPr>
          <w:trHeight w:val="113"/>
        </w:trPr>
        <w:tc>
          <w:tcPr>
            <w:tcW w:w="9067" w:type="dxa"/>
          </w:tcPr>
          <w:p w14:paraId="652B58BC" w14:textId="77777777" w:rsidR="002B44A1" w:rsidRDefault="002B44A1" w:rsidP="00F32BF4">
            <w:pPr>
              <w:pStyle w:val="TableCopy"/>
            </w:pPr>
            <w:r>
              <w:t xml:space="preserve">TODD MYLES LAMONT </w:t>
            </w:r>
          </w:p>
        </w:tc>
        <w:tc>
          <w:tcPr>
            <w:tcW w:w="1138" w:type="dxa"/>
          </w:tcPr>
          <w:p w14:paraId="4AF81D9B" w14:textId="77777777" w:rsidR="002B44A1" w:rsidRDefault="002B44A1" w:rsidP="00F32BF4">
            <w:pPr>
              <w:pStyle w:val="TableCopy"/>
            </w:pPr>
            <w:r>
              <w:t xml:space="preserve">1,468 </w:t>
            </w:r>
          </w:p>
        </w:tc>
      </w:tr>
      <w:tr w:rsidR="002B44A1" w14:paraId="19CC3541" w14:textId="77777777" w:rsidTr="0031313D">
        <w:trPr>
          <w:trHeight w:val="113"/>
        </w:trPr>
        <w:tc>
          <w:tcPr>
            <w:tcW w:w="9067" w:type="dxa"/>
          </w:tcPr>
          <w:p w14:paraId="7FCDA76E" w14:textId="77777777" w:rsidR="002B44A1" w:rsidRDefault="002B44A1" w:rsidP="00F32BF4">
            <w:pPr>
              <w:pStyle w:val="TableCopy"/>
            </w:pPr>
            <w:r>
              <w:t xml:space="preserve">TR &amp; JE MCNEILLY </w:t>
            </w:r>
          </w:p>
        </w:tc>
        <w:tc>
          <w:tcPr>
            <w:tcW w:w="1138" w:type="dxa"/>
          </w:tcPr>
          <w:p w14:paraId="0F9D1F73" w14:textId="77777777" w:rsidR="002B44A1" w:rsidRDefault="002B44A1" w:rsidP="00F32BF4">
            <w:pPr>
              <w:pStyle w:val="TableCopy"/>
            </w:pPr>
            <w:r>
              <w:t xml:space="preserve">3,000 </w:t>
            </w:r>
          </w:p>
        </w:tc>
      </w:tr>
      <w:tr w:rsidR="002B44A1" w14:paraId="59EC86FB" w14:textId="77777777" w:rsidTr="0031313D">
        <w:trPr>
          <w:trHeight w:val="113"/>
        </w:trPr>
        <w:tc>
          <w:tcPr>
            <w:tcW w:w="9067" w:type="dxa"/>
          </w:tcPr>
          <w:p w14:paraId="4A23B41D" w14:textId="77777777" w:rsidR="002B44A1" w:rsidRDefault="002B44A1" w:rsidP="00F32BF4">
            <w:pPr>
              <w:pStyle w:val="TableCopy"/>
            </w:pPr>
            <w:r>
              <w:t xml:space="preserve">TR &amp; RC ROKEBRAND </w:t>
            </w:r>
          </w:p>
        </w:tc>
        <w:tc>
          <w:tcPr>
            <w:tcW w:w="1138" w:type="dxa"/>
          </w:tcPr>
          <w:p w14:paraId="56C18A89" w14:textId="77777777" w:rsidR="002B44A1" w:rsidRDefault="002B44A1" w:rsidP="00F32BF4">
            <w:pPr>
              <w:pStyle w:val="TableCopy"/>
            </w:pPr>
            <w:r>
              <w:t xml:space="preserve">3,000 </w:t>
            </w:r>
          </w:p>
        </w:tc>
      </w:tr>
      <w:tr w:rsidR="002B44A1" w14:paraId="3C9BC6C6" w14:textId="77777777" w:rsidTr="0031313D">
        <w:trPr>
          <w:trHeight w:val="113"/>
        </w:trPr>
        <w:tc>
          <w:tcPr>
            <w:tcW w:w="9067" w:type="dxa"/>
          </w:tcPr>
          <w:p w14:paraId="62032386" w14:textId="77777777" w:rsidR="002B44A1" w:rsidRDefault="002B44A1" w:rsidP="00F32BF4">
            <w:pPr>
              <w:pStyle w:val="TableCopy"/>
            </w:pPr>
            <w:r>
              <w:t xml:space="preserve">TRAVIS MATHEW GREIG </w:t>
            </w:r>
          </w:p>
        </w:tc>
        <w:tc>
          <w:tcPr>
            <w:tcW w:w="1138" w:type="dxa"/>
          </w:tcPr>
          <w:p w14:paraId="2D76AB71" w14:textId="77777777" w:rsidR="002B44A1" w:rsidRDefault="002B44A1" w:rsidP="00F32BF4">
            <w:pPr>
              <w:pStyle w:val="TableCopy"/>
            </w:pPr>
            <w:r>
              <w:t xml:space="preserve">1,015 </w:t>
            </w:r>
          </w:p>
        </w:tc>
      </w:tr>
      <w:tr w:rsidR="002B44A1" w14:paraId="718C696E" w14:textId="77777777" w:rsidTr="0031313D">
        <w:trPr>
          <w:trHeight w:val="113"/>
        </w:trPr>
        <w:tc>
          <w:tcPr>
            <w:tcW w:w="9067" w:type="dxa"/>
          </w:tcPr>
          <w:p w14:paraId="3F2560AA" w14:textId="77777777" w:rsidR="002B44A1" w:rsidRDefault="002B44A1" w:rsidP="00F32BF4">
            <w:pPr>
              <w:pStyle w:val="TableCopy"/>
            </w:pPr>
            <w:r>
              <w:t xml:space="preserve">TRITON COMMERCIAL SYSTEMS (QLD) PTY LTD </w:t>
            </w:r>
          </w:p>
        </w:tc>
        <w:tc>
          <w:tcPr>
            <w:tcW w:w="1138" w:type="dxa"/>
          </w:tcPr>
          <w:p w14:paraId="17FA1F38" w14:textId="77777777" w:rsidR="002B44A1" w:rsidRDefault="002B44A1" w:rsidP="00F32BF4">
            <w:pPr>
              <w:pStyle w:val="TableCopy"/>
            </w:pPr>
            <w:r>
              <w:t xml:space="preserve">27,500 </w:t>
            </w:r>
          </w:p>
        </w:tc>
      </w:tr>
      <w:tr w:rsidR="002B44A1" w14:paraId="6B19091C" w14:textId="77777777" w:rsidTr="0031313D">
        <w:trPr>
          <w:trHeight w:val="113"/>
        </w:trPr>
        <w:tc>
          <w:tcPr>
            <w:tcW w:w="9067" w:type="dxa"/>
          </w:tcPr>
          <w:p w14:paraId="32B582BE" w14:textId="77777777" w:rsidR="002B44A1" w:rsidRDefault="002B44A1" w:rsidP="00F32BF4">
            <w:pPr>
              <w:pStyle w:val="TableCopy"/>
            </w:pPr>
            <w:r>
              <w:t xml:space="preserve">TROY KEATING </w:t>
            </w:r>
          </w:p>
        </w:tc>
        <w:tc>
          <w:tcPr>
            <w:tcW w:w="1138" w:type="dxa"/>
          </w:tcPr>
          <w:p w14:paraId="78658E82" w14:textId="77777777" w:rsidR="002B44A1" w:rsidRDefault="002B44A1" w:rsidP="00F32BF4">
            <w:pPr>
              <w:pStyle w:val="TableCopy"/>
            </w:pPr>
            <w:r>
              <w:t xml:space="preserve">1,990 </w:t>
            </w:r>
          </w:p>
        </w:tc>
      </w:tr>
      <w:tr w:rsidR="002B44A1" w14:paraId="1ADE9C1D" w14:textId="77777777" w:rsidTr="0031313D">
        <w:trPr>
          <w:trHeight w:val="113"/>
        </w:trPr>
        <w:tc>
          <w:tcPr>
            <w:tcW w:w="9067" w:type="dxa"/>
          </w:tcPr>
          <w:p w14:paraId="3A7F68FD" w14:textId="77777777" w:rsidR="002B44A1" w:rsidRDefault="002B44A1" w:rsidP="00F32BF4">
            <w:pPr>
              <w:pStyle w:val="TableCopy"/>
            </w:pPr>
            <w:r>
              <w:t xml:space="preserve">TULOONA PASTORAL SERVICES </w:t>
            </w:r>
          </w:p>
        </w:tc>
        <w:tc>
          <w:tcPr>
            <w:tcW w:w="1138" w:type="dxa"/>
          </w:tcPr>
          <w:p w14:paraId="44EB8874" w14:textId="77777777" w:rsidR="002B44A1" w:rsidRDefault="002B44A1" w:rsidP="00F32BF4">
            <w:pPr>
              <w:pStyle w:val="TableCopy"/>
            </w:pPr>
            <w:r>
              <w:t xml:space="preserve">2,424 </w:t>
            </w:r>
          </w:p>
        </w:tc>
      </w:tr>
      <w:tr w:rsidR="002B44A1" w14:paraId="5E36A236" w14:textId="77777777" w:rsidTr="0031313D">
        <w:trPr>
          <w:trHeight w:val="113"/>
        </w:trPr>
        <w:tc>
          <w:tcPr>
            <w:tcW w:w="9067" w:type="dxa"/>
          </w:tcPr>
          <w:p w14:paraId="6917D36F" w14:textId="77777777" w:rsidR="002B44A1" w:rsidRDefault="002B44A1" w:rsidP="00F32BF4">
            <w:pPr>
              <w:pStyle w:val="TableCopy"/>
            </w:pPr>
            <w:r>
              <w:t xml:space="preserve">TYRESTA </w:t>
            </w:r>
          </w:p>
        </w:tc>
        <w:tc>
          <w:tcPr>
            <w:tcW w:w="1138" w:type="dxa"/>
          </w:tcPr>
          <w:p w14:paraId="52172D6D" w14:textId="77777777" w:rsidR="002B44A1" w:rsidRDefault="002B44A1" w:rsidP="00F32BF4">
            <w:pPr>
              <w:pStyle w:val="TableCopy"/>
            </w:pPr>
            <w:r>
              <w:t xml:space="preserve">3,000 </w:t>
            </w:r>
          </w:p>
        </w:tc>
      </w:tr>
      <w:tr w:rsidR="002B44A1" w14:paraId="6AB12B9D" w14:textId="77777777" w:rsidTr="0031313D">
        <w:trPr>
          <w:trHeight w:val="113"/>
        </w:trPr>
        <w:tc>
          <w:tcPr>
            <w:tcW w:w="9067" w:type="dxa"/>
          </w:tcPr>
          <w:p w14:paraId="70F9D5DE" w14:textId="77777777" w:rsidR="002B44A1" w:rsidRDefault="002B44A1" w:rsidP="00F32BF4">
            <w:pPr>
              <w:pStyle w:val="TableCopy"/>
            </w:pPr>
            <w:r>
              <w:t xml:space="preserve">UONDO PASTORAL CO PTY LTD </w:t>
            </w:r>
          </w:p>
        </w:tc>
        <w:tc>
          <w:tcPr>
            <w:tcW w:w="1138" w:type="dxa"/>
          </w:tcPr>
          <w:p w14:paraId="3B8EA733" w14:textId="77777777" w:rsidR="002B44A1" w:rsidRDefault="002B44A1" w:rsidP="00F32BF4">
            <w:pPr>
              <w:pStyle w:val="TableCopy"/>
            </w:pPr>
            <w:r>
              <w:t xml:space="preserve">3,000 </w:t>
            </w:r>
          </w:p>
        </w:tc>
      </w:tr>
      <w:tr w:rsidR="002B44A1" w14:paraId="375FE085" w14:textId="77777777" w:rsidTr="0031313D">
        <w:trPr>
          <w:trHeight w:val="113"/>
        </w:trPr>
        <w:tc>
          <w:tcPr>
            <w:tcW w:w="9067" w:type="dxa"/>
          </w:tcPr>
          <w:p w14:paraId="29E308F1" w14:textId="77777777" w:rsidR="002B44A1" w:rsidRDefault="002B44A1" w:rsidP="00F32BF4">
            <w:pPr>
              <w:pStyle w:val="TableCopy"/>
            </w:pPr>
            <w:r>
              <w:t xml:space="preserve">V &amp; R MAYES </w:t>
            </w:r>
          </w:p>
        </w:tc>
        <w:tc>
          <w:tcPr>
            <w:tcW w:w="1138" w:type="dxa"/>
          </w:tcPr>
          <w:p w14:paraId="05DAD667" w14:textId="77777777" w:rsidR="002B44A1" w:rsidRDefault="002B44A1" w:rsidP="00F32BF4">
            <w:pPr>
              <w:pStyle w:val="TableCopy"/>
            </w:pPr>
            <w:r>
              <w:t xml:space="preserve">2,890 </w:t>
            </w:r>
          </w:p>
        </w:tc>
      </w:tr>
      <w:tr w:rsidR="002B44A1" w14:paraId="5B00F70F" w14:textId="77777777" w:rsidTr="0031313D">
        <w:trPr>
          <w:trHeight w:val="113"/>
        </w:trPr>
        <w:tc>
          <w:tcPr>
            <w:tcW w:w="9067" w:type="dxa"/>
          </w:tcPr>
          <w:p w14:paraId="74352382" w14:textId="77777777" w:rsidR="002B44A1" w:rsidRDefault="002B44A1" w:rsidP="00F32BF4">
            <w:pPr>
              <w:pStyle w:val="TableCopy"/>
            </w:pPr>
            <w:r>
              <w:t xml:space="preserve">VICTOR ARTHUR DAVID LIDSTONE </w:t>
            </w:r>
          </w:p>
        </w:tc>
        <w:tc>
          <w:tcPr>
            <w:tcW w:w="1138" w:type="dxa"/>
          </w:tcPr>
          <w:p w14:paraId="35A02039" w14:textId="77777777" w:rsidR="002B44A1" w:rsidRDefault="002B44A1" w:rsidP="00F32BF4">
            <w:pPr>
              <w:pStyle w:val="TableCopy"/>
            </w:pPr>
            <w:r>
              <w:t xml:space="preserve">1,070 </w:t>
            </w:r>
          </w:p>
        </w:tc>
      </w:tr>
      <w:tr w:rsidR="002B44A1" w14:paraId="667B4DD6" w14:textId="77777777" w:rsidTr="0031313D">
        <w:trPr>
          <w:trHeight w:val="113"/>
        </w:trPr>
        <w:tc>
          <w:tcPr>
            <w:tcW w:w="9067" w:type="dxa"/>
          </w:tcPr>
          <w:p w14:paraId="4F12D7CF" w14:textId="20197D66" w:rsidR="002B44A1" w:rsidRDefault="002B44A1" w:rsidP="00F32BF4">
            <w:pPr>
              <w:pStyle w:val="TableCopy"/>
            </w:pPr>
            <w:r>
              <w:lastRenderedPageBreak/>
              <w:t>VICTORIA AGRICULTURE</w:t>
            </w:r>
            <w:r w:rsidR="003B51EA">
              <w:t xml:space="preserve"> </w:t>
            </w:r>
            <w:r>
              <w:t xml:space="preserve">DEVELOPMENT PTY LTD </w:t>
            </w:r>
          </w:p>
        </w:tc>
        <w:tc>
          <w:tcPr>
            <w:tcW w:w="1138" w:type="dxa"/>
          </w:tcPr>
          <w:p w14:paraId="20EE067B" w14:textId="77777777" w:rsidR="002B44A1" w:rsidRDefault="002B44A1" w:rsidP="00F32BF4">
            <w:pPr>
              <w:pStyle w:val="TableCopy"/>
            </w:pPr>
            <w:r>
              <w:t xml:space="preserve">3,000 </w:t>
            </w:r>
          </w:p>
        </w:tc>
      </w:tr>
      <w:tr w:rsidR="002B44A1" w14:paraId="44C31E1D" w14:textId="77777777" w:rsidTr="0031313D">
        <w:trPr>
          <w:trHeight w:val="113"/>
        </w:trPr>
        <w:tc>
          <w:tcPr>
            <w:tcW w:w="9067" w:type="dxa"/>
          </w:tcPr>
          <w:p w14:paraId="2365EA94" w14:textId="77777777" w:rsidR="002B44A1" w:rsidRDefault="002B44A1" w:rsidP="00F32BF4">
            <w:pPr>
              <w:pStyle w:val="TableCopy"/>
            </w:pPr>
            <w:r>
              <w:t xml:space="preserve">VICTORIAN LIVESTOCK EXCHANGE PTY LTD </w:t>
            </w:r>
          </w:p>
        </w:tc>
        <w:tc>
          <w:tcPr>
            <w:tcW w:w="1138" w:type="dxa"/>
          </w:tcPr>
          <w:p w14:paraId="17E4EF75" w14:textId="77777777" w:rsidR="002B44A1" w:rsidRDefault="002B44A1" w:rsidP="00F32BF4">
            <w:pPr>
              <w:pStyle w:val="TableCopy"/>
            </w:pPr>
            <w:r>
              <w:t xml:space="preserve">99,425 </w:t>
            </w:r>
          </w:p>
        </w:tc>
      </w:tr>
      <w:tr w:rsidR="002B44A1" w14:paraId="48C8E776" w14:textId="77777777" w:rsidTr="0031313D">
        <w:trPr>
          <w:trHeight w:val="113"/>
        </w:trPr>
        <w:tc>
          <w:tcPr>
            <w:tcW w:w="9067" w:type="dxa"/>
          </w:tcPr>
          <w:p w14:paraId="0C672ABC" w14:textId="642DE202" w:rsidR="002B44A1" w:rsidRDefault="002B44A1" w:rsidP="00F32BF4">
            <w:pPr>
              <w:pStyle w:val="TableCopy"/>
            </w:pPr>
            <w:r>
              <w:t>VICTORIAN PETFOOD PROCESSORS</w:t>
            </w:r>
            <w:r w:rsidR="003B51EA">
              <w:t xml:space="preserve"> </w:t>
            </w:r>
            <w:r>
              <w:t xml:space="preserve">(VIC) PTY LTD </w:t>
            </w:r>
          </w:p>
        </w:tc>
        <w:tc>
          <w:tcPr>
            <w:tcW w:w="1138" w:type="dxa"/>
          </w:tcPr>
          <w:p w14:paraId="6CDF2CDC" w14:textId="77777777" w:rsidR="002B44A1" w:rsidRDefault="002B44A1" w:rsidP="00F32BF4">
            <w:pPr>
              <w:pStyle w:val="TableCopy"/>
            </w:pPr>
            <w:r>
              <w:t xml:space="preserve">10,000 </w:t>
            </w:r>
          </w:p>
        </w:tc>
      </w:tr>
      <w:tr w:rsidR="002B44A1" w14:paraId="265EE1BE" w14:textId="77777777" w:rsidTr="0031313D">
        <w:trPr>
          <w:trHeight w:val="113"/>
        </w:trPr>
        <w:tc>
          <w:tcPr>
            <w:tcW w:w="9067" w:type="dxa"/>
          </w:tcPr>
          <w:p w14:paraId="5E64774D" w14:textId="77777777" w:rsidR="002B44A1" w:rsidRDefault="002B44A1" w:rsidP="00F32BF4">
            <w:pPr>
              <w:pStyle w:val="TableCopy"/>
            </w:pPr>
            <w:r>
              <w:t xml:space="preserve">VLE CENTRAL GIPPSLAND PTY LTD </w:t>
            </w:r>
          </w:p>
        </w:tc>
        <w:tc>
          <w:tcPr>
            <w:tcW w:w="1138" w:type="dxa"/>
          </w:tcPr>
          <w:p w14:paraId="4F41B238" w14:textId="77777777" w:rsidR="002B44A1" w:rsidRDefault="002B44A1" w:rsidP="00F32BF4">
            <w:pPr>
              <w:pStyle w:val="TableCopy"/>
            </w:pPr>
            <w:r>
              <w:t xml:space="preserve">66,259 </w:t>
            </w:r>
          </w:p>
        </w:tc>
      </w:tr>
      <w:tr w:rsidR="002B44A1" w14:paraId="32868B15" w14:textId="77777777" w:rsidTr="0031313D">
        <w:trPr>
          <w:trHeight w:val="113"/>
        </w:trPr>
        <w:tc>
          <w:tcPr>
            <w:tcW w:w="9067" w:type="dxa"/>
          </w:tcPr>
          <w:p w14:paraId="2106EFDF" w14:textId="77777777" w:rsidR="002B44A1" w:rsidRDefault="002B44A1" w:rsidP="00F32BF4">
            <w:pPr>
              <w:pStyle w:val="TableCopy"/>
            </w:pPr>
            <w:r>
              <w:t xml:space="preserve">W R JOHANSON &amp; G L SANDS </w:t>
            </w:r>
          </w:p>
        </w:tc>
        <w:tc>
          <w:tcPr>
            <w:tcW w:w="1138" w:type="dxa"/>
          </w:tcPr>
          <w:p w14:paraId="222CFA2E" w14:textId="77777777" w:rsidR="002B44A1" w:rsidRDefault="002B44A1" w:rsidP="00F32BF4">
            <w:pPr>
              <w:pStyle w:val="TableCopy"/>
            </w:pPr>
            <w:r>
              <w:t xml:space="preserve">2,268 </w:t>
            </w:r>
          </w:p>
        </w:tc>
      </w:tr>
      <w:tr w:rsidR="002B44A1" w14:paraId="4330578D" w14:textId="77777777" w:rsidTr="0031313D">
        <w:trPr>
          <w:trHeight w:val="113"/>
        </w:trPr>
        <w:tc>
          <w:tcPr>
            <w:tcW w:w="9067" w:type="dxa"/>
          </w:tcPr>
          <w:p w14:paraId="6E926C55" w14:textId="77777777" w:rsidR="002B44A1" w:rsidRDefault="002B44A1" w:rsidP="00F32BF4">
            <w:pPr>
              <w:pStyle w:val="TableCopy"/>
            </w:pPr>
            <w:r>
              <w:t xml:space="preserve">WALLALOO PARK PTY LTD </w:t>
            </w:r>
          </w:p>
        </w:tc>
        <w:tc>
          <w:tcPr>
            <w:tcW w:w="1138" w:type="dxa"/>
          </w:tcPr>
          <w:p w14:paraId="0252F291" w14:textId="77777777" w:rsidR="002B44A1" w:rsidRDefault="002B44A1" w:rsidP="00F32BF4">
            <w:pPr>
              <w:pStyle w:val="TableCopy"/>
            </w:pPr>
            <w:r>
              <w:t xml:space="preserve">954 </w:t>
            </w:r>
          </w:p>
        </w:tc>
      </w:tr>
      <w:tr w:rsidR="002B44A1" w14:paraId="50326309" w14:textId="77777777" w:rsidTr="0031313D">
        <w:trPr>
          <w:trHeight w:val="113"/>
        </w:trPr>
        <w:tc>
          <w:tcPr>
            <w:tcW w:w="9067" w:type="dxa"/>
          </w:tcPr>
          <w:p w14:paraId="309BA2E1" w14:textId="77777777" w:rsidR="002B44A1" w:rsidRDefault="002B44A1" w:rsidP="00F32BF4">
            <w:pPr>
              <w:pStyle w:val="TableCopy"/>
            </w:pPr>
            <w:r>
              <w:t xml:space="preserve">WAPPAN PASTORAL PROPRIETARY LIMITED </w:t>
            </w:r>
          </w:p>
        </w:tc>
        <w:tc>
          <w:tcPr>
            <w:tcW w:w="1138" w:type="dxa"/>
          </w:tcPr>
          <w:p w14:paraId="5DC4565F" w14:textId="77777777" w:rsidR="002B44A1" w:rsidRDefault="002B44A1" w:rsidP="00F32BF4">
            <w:pPr>
              <w:pStyle w:val="TableCopy"/>
            </w:pPr>
            <w:r>
              <w:t xml:space="preserve">2,319 </w:t>
            </w:r>
          </w:p>
        </w:tc>
      </w:tr>
      <w:tr w:rsidR="002B44A1" w14:paraId="7DAA9919" w14:textId="77777777" w:rsidTr="0031313D">
        <w:trPr>
          <w:trHeight w:val="113"/>
        </w:trPr>
        <w:tc>
          <w:tcPr>
            <w:tcW w:w="9067" w:type="dxa"/>
          </w:tcPr>
          <w:p w14:paraId="380E3905" w14:textId="77777777" w:rsidR="002B44A1" w:rsidRDefault="002B44A1" w:rsidP="00F32BF4">
            <w:pPr>
              <w:pStyle w:val="TableCopy"/>
            </w:pPr>
            <w:r>
              <w:t xml:space="preserve">WARRAMBINE PASTORAL PTY LTD </w:t>
            </w:r>
          </w:p>
        </w:tc>
        <w:tc>
          <w:tcPr>
            <w:tcW w:w="1138" w:type="dxa"/>
          </w:tcPr>
          <w:p w14:paraId="14AE4C1C" w14:textId="77777777" w:rsidR="002B44A1" w:rsidRDefault="002B44A1" w:rsidP="00F32BF4">
            <w:pPr>
              <w:pStyle w:val="TableCopy"/>
            </w:pPr>
            <w:r>
              <w:t xml:space="preserve">2,698 </w:t>
            </w:r>
          </w:p>
        </w:tc>
      </w:tr>
      <w:tr w:rsidR="002B44A1" w14:paraId="2BEE632E" w14:textId="77777777" w:rsidTr="0031313D">
        <w:trPr>
          <w:trHeight w:val="113"/>
        </w:trPr>
        <w:tc>
          <w:tcPr>
            <w:tcW w:w="9067" w:type="dxa"/>
          </w:tcPr>
          <w:p w14:paraId="14C04680" w14:textId="77777777" w:rsidR="002B44A1" w:rsidRDefault="002B44A1" w:rsidP="00F32BF4">
            <w:pPr>
              <w:pStyle w:val="TableCopy"/>
            </w:pPr>
            <w:r>
              <w:t xml:space="preserve">WARRNAMBOOL CITY COUNCIL </w:t>
            </w:r>
          </w:p>
        </w:tc>
        <w:tc>
          <w:tcPr>
            <w:tcW w:w="1138" w:type="dxa"/>
          </w:tcPr>
          <w:p w14:paraId="2F5D5E10" w14:textId="77777777" w:rsidR="002B44A1" w:rsidRDefault="002B44A1" w:rsidP="00F32BF4">
            <w:pPr>
              <w:pStyle w:val="TableCopy"/>
            </w:pPr>
            <w:r>
              <w:t xml:space="preserve">3,625 </w:t>
            </w:r>
          </w:p>
        </w:tc>
      </w:tr>
      <w:tr w:rsidR="002B44A1" w14:paraId="210E592C" w14:textId="77777777" w:rsidTr="0031313D">
        <w:trPr>
          <w:trHeight w:val="113"/>
        </w:trPr>
        <w:tc>
          <w:tcPr>
            <w:tcW w:w="9067" w:type="dxa"/>
          </w:tcPr>
          <w:p w14:paraId="735FAD9B" w14:textId="77777777" w:rsidR="002B44A1" w:rsidRDefault="002B44A1" w:rsidP="00F32BF4">
            <w:pPr>
              <w:pStyle w:val="TableCopy"/>
            </w:pPr>
            <w:r>
              <w:t xml:space="preserve">WATERGRASS HILL ANGUS </w:t>
            </w:r>
          </w:p>
        </w:tc>
        <w:tc>
          <w:tcPr>
            <w:tcW w:w="1138" w:type="dxa"/>
          </w:tcPr>
          <w:p w14:paraId="3894019B" w14:textId="77777777" w:rsidR="002B44A1" w:rsidRDefault="002B44A1" w:rsidP="00F32BF4">
            <w:pPr>
              <w:pStyle w:val="TableCopy"/>
            </w:pPr>
            <w:r>
              <w:t xml:space="preserve">3,000 </w:t>
            </w:r>
          </w:p>
        </w:tc>
      </w:tr>
      <w:tr w:rsidR="002B44A1" w14:paraId="2EC8E075" w14:textId="77777777" w:rsidTr="0031313D">
        <w:trPr>
          <w:trHeight w:val="113"/>
        </w:trPr>
        <w:tc>
          <w:tcPr>
            <w:tcW w:w="9067" w:type="dxa"/>
          </w:tcPr>
          <w:p w14:paraId="3E7FB9DC" w14:textId="77777777" w:rsidR="002B44A1" w:rsidRDefault="002B44A1" w:rsidP="00F32BF4">
            <w:pPr>
              <w:pStyle w:val="TableCopy"/>
            </w:pPr>
            <w:r>
              <w:t xml:space="preserve">WATTLETON PTY LTD </w:t>
            </w:r>
          </w:p>
        </w:tc>
        <w:tc>
          <w:tcPr>
            <w:tcW w:w="1138" w:type="dxa"/>
          </w:tcPr>
          <w:p w14:paraId="450A14B3" w14:textId="77777777" w:rsidR="002B44A1" w:rsidRDefault="002B44A1" w:rsidP="00F32BF4">
            <w:pPr>
              <w:pStyle w:val="TableCopy"/>
            </w:pPr>
            <w:r>
              <w:t xml:space="preserve">900 </w:t>
            </w:r>
          </w:p>
        </w:tc>
      </w:tr>
      <w:tr w:rsidR="002B44A1" w14:paraId="58F8C3AE" w14:textId="77777777" w:rsidTr="0031313D">
        <w:trPr>
          <w:trHeight w:val="113"/>
        </w:trPr>
        <w:tc>
          <w:tcPr>
            <w:tcW w:w="9067" w:type="dxa"/>
          </w:tcPr>
          <w:p w14:paraId="6B57C2A4" w14:textId="77777777" w:rsidR="002B44A1" w:rsidRDefault="002B44A1" w:rsidP="00F32BF4">
            <w:pPr>
              <w:pStyle w:val="TableCopy"/>
            </w:pPr>
            <w:r>
              <w:t xml:space="preserve">WESTECH AG KYLE LIVESTOCK PTY LTD </w:t>
            </w:r>
          </w:p>
        </w:tc>
        <w:tc>
          <w:tcPr>
            <w:tcW w:w="1138" w:type="dxa"/>
          </w:tcPr>
          <w:p w14:paraId="20D2FB20" w14:textId="77777777" w:rsidR="002B44A1" w:rsidRDefault="002B44A1" w:rsidP="00F32BF4">
            <w:pPr>
              <w:pStyle w:val="TableCopy"/>
            </w:pPr>
            <w:r>
              <w:t xml:space="preserve">5,000 </w:t>
            </w:r>
          </w:p>
        </w:tc>
      </w:tr>
      <w:tr w:rsidR="002B44A1" w14:paraId="48552C81" w14:textId="77777777" w:rsidTr="0031313D">
        <w:trPr>
          <w:trHeight w:val="113"/>
        </w:trPr>
        <w:tc>
          <w:tcPr>
            <w:tcW w:w="9067" w:type="dxa"/>
          </w:tcPr>
          <w:p w14:paraId="5A77C7DF" w14:textId="09FA7A81" w:rsidR="002B44A1" w:rsidRDefault="002B44A1" w:rsidP="00F32BF4">
            <w:pPr>
              <w:pStyle w:val="TableCopy"/>
            </w:pPr>
            <w:r>
              <w:t>WESTERN DISTRICT PASTORAL</w:t>
            </w:r>
            <w:r w:rsidR="003B51EA">
              <w:t xml:space="preserve"> </w:t>
            </w:r>
            <w:r>
              <w:t xml:space="preserve">COMPANY PTY LTD </w:t>
            </w:r>
          </w:p>
        </w:tc>
        <w:tc>
          <w:tcPr>
            <w:tcW w:w="1138" w:type="dxa"/>
          </w:tcPr>
          <w:p w14:paraId="403B91CD" w14:textId="77777777" w:rsidR="002B44A1" w:rsidRDefault="002B44A1" w:rsidP="00F32BF4">
            <w:pPr>
              <w:pStyle w:val="TableCopy"/>
            </w:pPr>
            <w:r>
              <w:t xml:space="preserve">1,295 </w:t>
            </w:r>
          </w:p>
        </w:tc>
      </w:tr>
      <w:tr w:rsidR="002B44A1" w14:paraId="0C6B5546" w14:textId="77777777" w:rsidTr="0031313D">
        <w:trPr>
          <w:trHeight w:val="113"/>
        </w:trPr>
        <w:tc>
          <w:tcPr>
            <w:tcW w:w="9067" w:type="dxa"/>
          </w:tcPr>
          <w:p w14:paraId="06993233" w14:textId="77777777" w:rsidR="002B44A1" w:rsidRDefault="002B44A1" w:rsidP="00F32BF4">
            <w:pPr>
              <w:pStyle w:val="TableCopy"/>
            </w:pPr>
            <w:r>
              <w:t xml:space="preserve">WESTLANDS PASTORAL CO </w:t>
            </w:r>
          </w:p>
        </w:tc>
        <w:tc>
          <w:tcPr>
            <w:tcW w:w="1138" w:type="dxa"/>
          </w:tcPr>
          <w:p w14:paraId="3E278021" w14:textId="77777777" w:rsidR="002B44A1" w:rsidRDefault="002B44A1" w:rsidP="00F32BF4">
            <w:pPr>
              <w:pStyle w:val="TableCopy"/>
            </w:pPr>
            <w:r>
              <w:t xml:space="preserve">945 </w:t>
            </w:r>
          </w:p>
        </w:tc>
      </w:tr>
      <w:tr w:rsidR="002B44A1" w14:paraId="76CED049" w14:textId="77777777" w:rsidTr="0031313D">
        <w:trPr>
          <w:trHeight w:val="113"/>
        </w:trPr>
        <w:tc>
          <w:tcPr>
            <w:tcW w:w="9067" w:type="dxa"/>
          </w:tcPr>
          <w:p w14:paraId="0CB30565" w14:textId="77777777" w:rsidR="002B44A1" w:rsidRDefault="002B44A1" w:rsidP="00F32BF4">
            <w:pPr>
              <w:pStyle w:val="TableCopy"/>
            </w:pPr>
            <w:r>
              <w:t xml:space="preserve">WEXFORD PASTORAL CO PTY LTD </w:t>
            </w:r>
          </w:p>
        </w:tc>
        <w:tc>
          <w:tcPr>
            <w:tcW w:w="1138" w:type="dxa"/>
          </w:tcPr>
          <w:p w14:paraId="4AE2B88D" w14:textId="77777777" w:rsidR="002B44A1" w:rsidRDefault="002B44A1" w:rsidP="00F32BF4">
            <w:pPr>
              <w:pStyle w:val="TableCopy"/>
            </w:pPr>
            <w:r>
              <w:t xml:space="preserve">3,000 </w:t>
            </w:r>
          </w:p>
        </w:tc>
      </w:tr>
      <w:tr w:rsidR="002B44A1" w14:paraId="7947235A" w14:textId="77777777" w:rsidTr="0031313D">
        <w:trPr>
          <w:trHeight w:val="113"/>
        </w:trPr>
        <w:tc>
          <w:tcPr>
            <w:tcW w:w="9067" w:type="dxa"/>
          </w:tcPr>
          <w:p w14:paraId="77198344" w14:textId="77777777" w:rsidR="002B44A1" w:rsidRDefault="002B44A1" w:rsidP="00F32BF4">
            <w:pPr>
              <w:pStyle w:val="TableCopy"/>
            </w:pPr>
            <w:r>
              <w:t xml:space="preserve">WHITFIELD EXCAVATIONS PTY LTD </w:t>
            </w:r>
          </w:p>
        </w:tc>
        <w:tc>
          <w:tcPr>
            <w:tcW w:w="1138" w:type="dxa"/>
          </w:tcPr>
          <w:p w14:paraId="28CDC68F" w14:textId="77777777" w:rsidR="002B44A1" w:rsidRDefault="002B44A1" w:rsidP="00F32BF4">
            <w:pPr>
              <w:pStyle w:val="TableCopy"/>
            </w:pPr>
            <w:r>
              <w:t xml:space="preserve">3,000 </w:t>
            </w:r>
          </w:p>
        </w:tc>
      </w:tr>
      <w:tr w:rsidR="002B44A1" w14:paraId="78C006A9" w14:textId="77777777" w:rsidTr="0031313D">
        <w:trPr>
          <w:trHeight w:val="113"/>
        </w:trPr>
        <w:tc>
          <w:tcPr>
            <w:tcW w:w="9067" w:type="dxa"/>
          </w:tcPr>
          <w:p w14:paraId="392437DF" w14:textId="77777777" w:rsidR="002B44A1" w:rsidRDefault="002B44A1" w:rsidP="00F32BF4">
            <w:pPr>
              <w:pStyle w:val="TableCopy"/>
            </w:pPr>
            <w:r>
              <w:t xml:space="preserve">WILGRA PARK PTY LTD </w:t>
            </w:r>
          </w:p>
        </w:tc>
        <w:tc>
          <w:tcPr>
            <w:tcW w:w="1138" w:type="dxa"/>
          </w:tcPr>
          <w:p w14:paraId="3D80295F" w14:textId="77777777" w:rsidR="002B44A1" w:rsidRDefault="002B44A1" w:rsidP="00F32BF4">
            <w:pPr>
              <w:pStyle w:val="TableCopy"/>
            </w:pPr>
            <w:r>
              <w:t xml:space="preserve">1,432 </w:t>
            </w:r>
          </w:p>
        </w:tc>
      </w:tr>
      <w:tr w:rsidR="002B44A1" w14:paraId="037FA2ED" w14:textId="77777777" w:rsidTr="0031313D">
        <w:trPr>
          <w:trHeight w:val="113"/>
        </w:trPr>
        <w:tc>
          <w:tcPr>
            <w:tcW w:w="9067" w:type="dxa"/>
          </w:tcPr>
          <w:p w14:paraId="79CC89D6" w14:textId="77777777" w:rsidR="002B44A1" w:rsidRDefault="002B44A1" w:rsidP="00F32BF4">
            <w:pPr>
              <w:pStyle w:val="TableCopy"/>
            </w:pPr>
            <w:r>
              <w:t xml:space="preserve">WOODCOTE PTY LTD </w:t>
            </w:r>
          </w:p>
        </w:tc>
        <w:tc>
          <w:tcPr>
            <w:tcW w:w="1138" w:type="dxa"/>
          </w:tcPr>
          <w:p w14:paraId="36D0CE1B" w14:textId="77777777" w:rsidR="002B44A1" w:rsidRDefault="002B44A1" w:rsidP="00F32BF4">
            <w:pPr>
              <w:pStyle w:val="TableCopy"/>
            </w:pPr>
            <w:r>
              <w:t xml:space="preserve">1,038 </w:t>
            </w:r>
          </w:p>
        </w:tc>
      </w:tr>
      <w:tr w:rsidR="002B44A1" w14:paraId="63B832ED" w14:textId="77777777" w:rsidTr="0031313D">
        <w:trPr>
          <w:trHeight w:val="113"/>
        </w:trPr>
        <w:tc>
          <w:tcPr>
            <w:tcW w:w="9067" w:type="dxa"/>
          </w:tcPr>
          <w:p w14:paraId="529A0BA7" w14:textId="77777777" w:rsidR="002B44A1" w:rsidRDefault="002B44A1" w:rsidP="00F32BF4">
            <w:pPr>
              <w:pStyle w:val="TableCopy"/>
            </w:pPr>
            <w:r>
              <w:t xml:space="preserve">WOODGREEN PASTURAL PTY LTD </w:t>
            </w:r>
          </w:p>
        </w:tc>
        <w:tc>
          <w:tcPr>
            <w:tcW w:w="1138" w:type="dxa"/>
          </w:tcPr>
          <w:p w14:paraId="7ABDF04A" w14:textId="77777777" w:rsidR="002B44A1" w:rsidRDefault="002B44A1" w:rsidP="00F32BF4">
            <w:pPr>
              <w:pStyle w:val="TableCopy"/>
            </w:pPr>
            <w:r>
              <w:t xml:space="preserve">1,134 </w:t>
            </w:r>
          </w:p>
        </w:tc>
      </w:tr>
      <w:tr w:rsidR="002B44A1" w14:paraId="44CE5C44" w14:textId="77777777" w:rsidTr="0031313D">
        <w:trPr>
          <w:trHeight w:val="113"/>
        </w:trPr>
        <w:tc>
          <w:tcPr>
            <w:tcW w:w="9067" w:type="dxa"/>
          </w:tcPr>
          <w:p w14:paraId="2C86AB9B" w14:textId="77777777" w:rsidR="002B44A1" w:rsidRDefault="002B44A1" w:rsidP="00F32BF4">
            <w:pPr>
              <w:pStyle w:val="TableCopy"/>
            </w:pPr>
            <w:r>
              <w:t xml:space="preserve">YARRIAMBIACK SHIRE COUNCIL </w:t>
            </w:r>
          </w:p>
        </w:tc>
        <w:tc>
          <w:tcPr>
            <w:tcW w:w="1138" w:type="dxa"/>
          </w:tcPr>
          <w:p w14:paraId="4572164D" w14:textId="77777777" w:rsidR="002B44A1" w:rsidRDefault="002B44A1" w:rsidP="00F32BF4">
            <w:pPr>
              <w:pStyle w:val="TableCopy"/>
            </w:pPr>
            <w:r>
              <w:t xml:space="preserve">15,000 </w:t>
            </w:r>
          </w:p>
        </w:tc>
      </w:tr>
      <w:tr w:rsidR="002B44A1" w14:paraId="550075A8" w14:textId="77777777" w:rsidTr="0031313D">
        <w:trPr>
          <w:trHeight w:val="113"/>
        </w:trPr>
        <w:tc>
          <w:tcPr>
            <w:tcW w:w="9067" w:type="dxa"/>
          </w:tcPr>
          <w:p w14:paraId="3BB683CE" w14:textId="77777777" w:rsidR="002B44A1" w:rsidRPr="00F32BF4" w:rsidRDefault="002B44A1" w:rsidP="00F32BF4">
            <w:pPr>
              <w:pStyle w:val="TableHeading"/>
            </w:pPr>
            <w:r w:rsidRPr="00F32BF4">
              <w:t>Total</w:t>
            </w:r>
          </w:p>
        </w:tc>
        <w:tc>
          <w:tcPr>
            <w:tcW w:w="1138" w:type="dxa"/>
          </w:tcPr>
          <w:p w14:paraId="63EB4D46" w14:textId="77777777" w:rsidR="002B44A1" w:rsidRDefault="002B44A1" w:rsidP="00F32BF4">
            <w:pPr>
              <w:pStyle w:val="TableHeading"/>
            </w:pPr>
            <w:r>
              <w:t xml:space="preserve">3,725,663 </w:t>
            </w:r>
          </w:p>
        </w:tc>
      </w:tr>
      <w:tr w:rsidR="002B44A1" w14:paraId="10840A22" w14:textId="77777777" w:rsidTr="0031313D">
        <w:trPr>
          <w:trHeight w:val="113"/>
        </w:trPr>
        <w:tc>
          <w:tcPr>
            <w:tcW w:w="9067" w:type="dxa"/>
          </w:tcPr>
          <w:p w14:paraId="0DAE9835" w14:textId="77777777" w:rsidR="002B44A1" w:rsidRDefault="002B44A1" w:rsidP="00F32BF4">
            <w:pPr>
              <w:pStyle w:val="TableHeading"/>
            </w:pPr>
            <w:r>
              <w:t>SMALL BUSINESS MENTORING PROGRAM</w:t>
            </w:r>
          </w:p>
        </w:tc>
        <w:tc>
          <w:tcPr>
            <w:tcW w:w="1138" w:type="dxa"/>
          </w:tcPr>
          <w:p w14:paraId="7E11EB7D" w14:textId="77777777" w:rsidR="002B44A1" w:rsidRDefault="002B44A1" w:rsidP="002B44A1">
            <w:pPr>
              <w:pStyle w:val="NoParagraphStyle"/>
              <w:spacing w:line="240" w:lineRule="auto"/>
              <w:textAlignment w:val="auto"/>
              <w:rPr>
                <w:rFonts w:cstheme="minorBidi"/>
                <w:color w:val="auto"/>
                <w:lang w:val="en-US"/>
              </w:rPr>
            </w:pPr>
          </w:p>
        </w:tc>
      </w:tr>
      <w:tr w:rsidR="002B44A1" w14:paraId="41A4E5F3" w14:textId="77777777" w:rsidTr="0031313D">
        <w:trPr>
          <w:trHeight w:val="113"/>
        </w:trPr>
        <w:tc>
          <w:tcPr>
            <w:tcW w:w="9067" w:type="dxa"/>
          </w:tcPr>
          <w:p w14:paraId="3485673C" w14:textId="77777777" w:rsidR="002B44A1" w:rsidRDefault="002B44A1" w:rsidP="00F32BF4">
            <w:pPr>
              <w:pStyle w:val="TableCopy"/>
            </w:pPr>
            <w:r>
              <w:t>SMALL BUSINESS MENTORING SERVICE INC</w:t>
            </w:r>
          </w:p>
        </w:tc>
        <w:tc>
          <w:tcPr>
            <w:tcW w:w="1138" w:type="dxa"/>
          </w:tcPr>
          <w:p w14:paraId="7CD63B11" w14:textId="77777777" w:rsidR="002B44A1" w:rsidRDefault="002B44A1" w:rsidP="00F32BF4">
            <w:pPr>
              <w:pStyle w:val="TableCopy"/>
            </w:pPr>
            <w:r>
              <w:t xml:space="preserve">499,880 </w:t>
            </w:r>
          </w:p>
        </w:tc>
      </w:tr>
      <w:tr w:rsidR="002B44A1" w14:paraId="7EC1BC64" w14:textId="77777777" w:rsidTr="0031313D">
        <w:trPr>
          <w:trHeight w:val="113"/>
        </w:trPr>
        <w:tc>
          <w:tcPr>
            <w:tcW w:w="9067" w:type="dxa"/>
          </w:tcPr>
          <w:p w14:paraId="6E166EF8" w14:textId="77777777" w:rsidR="002B44A1" w:rsidRPr="00F32BF4" w:rsidRDefault="002B44A1" w:rsidP="00F32BF4">
            <w:pPr>
              <w:pStyle w:val="TableHeading"/>
            </w:pPr>
            <w:r w:rsidRPr="00F32BF4">
              <w:t>Total</w:t>
            </w:r>
          </w:p>
        </w:tc>
        <w:tc>
          <w:tcPr>
            <w:tcW w:w="1138" w:type="dxa"/>
          </w:tcPr>
          <w:p w14:paraId="6DAC1C2C" w14:textId="77777777" w:rsidR="002B44A1" w:rsidRDefault="002B44A1" w:rsidP="00F32BF4">
            <w:pPr>
              <w:pStyle w:val="TableHeading"/>
            </w:pPr>
            <w:r>
              <w:t xml:space="preserve">499,880 </w:t>
            </w:r>
          </w:p>
        </w:tc>
      </w:tr>
      <w:tr w:rsidR="002B44A1" w14:paraId="3C144536" w14:textId="77777777" w:rsidTr="0031313D">
        <w:trPr>
          <w:trHeight w:val="113"/>
        </w:trPr>
        <w:tc>
          <w:tcPr>
            <w:tcW w:w="9067" w:type="dxa"/>
          </w:tcPr>
          <w:p w14:paraId="696544A2" w14:textId="77777777" w:rsidR="002B44A1" w:rsidRDefault="002B44A1" w:rsidP="00F32BF4">
            <w:pPr>
              <w:pStyle w:val="TableHeading"/>
            </w:pPr>
            <w:r>
              <w:t>SOCIAL ENTERPRISE STRATEGY</w:t>
            </w:r>
          </w:p>
        </w:tc>
        <w:tc>
          <w:tcPr>
            <w:tcW w:w="1138" w:type="dxa"/>
          </w:tcPr>
          <w:p w14:paraId="6D06E1E0" w14:textId="77777777" w:rsidR="002B44A1" w:rsidRDefault="002B44A1" w:rsidP="002B44A1">
            <w:pPr>
              <w:pStyle w:val="NoParagraphStyle"/>
              <w:spacing w:line="240" w:lineRule="auto"/>
              <w:textAlignment w:val="auto"/>
              <w:rPr>
                <w:rFonts w:cstheme="minorBidi"/>
                <w:color w:val="auto"/>
                <w:lang w:val="en-US"/>
              </w:rPr>
            </w:pPr>
          </w:p>
        </w:tc>
      </w:tr>
      <w:tr w:rsidR="002B44A1" w14:paraId="543C0F13" w14:textId="77777777" w:rsidTr="0031313D">
        <w:trPr>
          <w:trHeight w:val="113"/>
        </w:trPr>
        <w:tc>
          <w:tcPr>
            <w:tcW w:w="9067" w:type="dxa"/>
          </w:tcPr>
          <w:p w14:paraId="70B005C0" w14:textId="77777777" w:rsidR="002B44A1" w:rsidRDefault="002B44A1" w:rsidP="00F32BF4">
            <w:pPr>
              <w:pStyle w:val="TableCopy"/>
            </w:pPr>
            <w:r>
              <w:t>SOCIAL TRADERS LTD</w:t>
            </w:r>
          </w:p>
        </w:tc>
        <w:tc>
          <w:tcPr>
            <w:tcW w:w="1138" w:type="dxa"/>
          </w:tcPr>
          <w:p w14:paraId="2BD98E7D" w14:textId="77777777" w:rsidR="002B44A1" w:rsidRDefault="002B44A1" w:rsidP="00F32BF4">
            <w:pPr>
              <w:pStyle w:val="TableCopy"/>
            </w:pPr>
            <w:r>
              <w:t xml:space="preserve">1,740,000 </w:t>
            </w:r>
          </w:p>
        </w:tc>
      </w:tr>
      <w:tr w:rsidR="002B44A1" w14:paraId="4ACE479C" w14:textId="77777777" w:rsidTr="0031313D">
        <w:trPr>
          <w:trHeight w:val="113"/>
        </w:trPr>
        <w:tc>
          <w:tcPr>
            <w:tcW w:w="9067" w:type="dxa"/>
          </w:tcPr>
          <w:p w14:paraId="1F1B388D" w14:textId="77777777" w:rsidR="002B44A1" w:rsidRPr="00F32BF4" w:rsidRDefault="002B44A1" w:rsidP="00F32BF4">
            <w:pPr>
              <w:pStyle w:val="TableHeading"/>
            </w:pPr>
            <w:r w:rsidRPr="00F32BF4">
              <w:t>Total</w:t>
            </w:r>
          </w:p>
        </w:tc>
        <w:tc>
          <w:tcPr>
            <w:tcW w:w="1138" w:type="dxa"/>
          </w:tcPr>
          <w:p w14:paraId="72553B3B" w14:textId="77777777" w:rsidR="002B44A1" w:rsidRDefault="002B44A1" w:rsidP="00F32BF4">
            <w:pPr>
              <w:pStyle w:val="TableHeading"/>
            </w:pPr>
            <w:r>
              <w:t xml:space="preserve">1,740,000 </w:t>
            </w:r>
          </w:p>
        </w:tc>
      </w:tr>
      <w:tr w:rsidR="002B44A1" w14:paraId="5820BA6F" w14:textId="77777777" w:rsidTr="0031313D">
        <w:trPr>
          <w:gridAfter w:val="1"/>
          <w:wAfter w:w="1138" w:type="dxa"/>
          <w:trHeight w:val="113"/>
        </w:trPr>
        <w:tc>
          <w:tcPr>
            <w:tcW w:w="9067" w:type="dxa"/>
          </w:tcPr>
          <w:p w14:paraId="669E0B34" w14:textId="77777777" w:rsidR="002B44A1" w:rsidRDefault="002B44A1" w:rsidP="00F32BF4">
            <w:pPr>
              <w:pStyle w:val="TableHeading"/>
            </w:pPr>
            <w:r>
              <w:t>STEM AWARENESS AND ENGAGEMENT PROGRAM</w:t>
            </w:r>
          </w:p>
        </w:tc>
      </w:tr>
      <w:tr w:rsidR="002B44A1" w14:paraId="2D2E73B1" w14:textId="77777777" w:rsidTr="0031313D">
        <w:trPr>
          <w:trHeight w:val="113"/>
        </w:trPr>
        <w:tc>
          <w:tcPr>
            <w:tcW w:w="9067" w:type="dxa"/>
          </w:tcPr>
          <w:p w14:paraId="7A9D076B" w14:textId="77777777" w:rsidR="002B44A1" w:rsidRDefault="002B44A1" w:rsidP="00F32BF4">
            <w:pPr>
              <w:pStyle w:val="TableCopy"/>
            </w:pPr>
            <w:r>
              <w:t>THE ROYAL SOCIETY OF VICTORIA INC</w:t>
            </w:r>
          </w:p>
        </w:tc>
        <w:tc>
          <w:tcPr>
            <w:tcW w:w="1138" w:type="dxa"/>
          </w:tcPr>
          <w:p w14:paraId="75327E91" w14:textId="77777777" w:rsidR="002B44A1" w:rsidRDefault="002B44A1" w:rsidP="00F32BF4">
            <w:pPr>
              <w:pStyle w:val="TableCopy"/>
            </w:pPr>
            <w:r>
              <w:t xml:space="preserve">50,000 </w:t>
            </w:r>
          </w:p>
        </w:tc>
      </w:tr>
      <w:tr w:rsidR="002B44A1" w14:paraId="7C07CE32" w14:textId="77777777" w:rsidTr="0031313D">
        <w:trPr>
          <w:trHeight w:val="113"/>
        </w:trPr>
        <w:tc>
          <w:tcPr>
            <w:tcW w:w="9067" w:type="dxa"/>
          </w:tcPr>
          <w:p w14:paraId="6A19203F" w14:textId="77777777" w:rsidR="002B44A1" w:rsidRPr="00F32BF4" w:rsidRDefault="002B44A1" w:rsidP="00F32BF4">
            <w:pPr>
              <w:pStyle w:val="TableHeading"/>
            </w:pPr>
            <w:r w:rsidRPr="00F32BF4">
              <w:t>Total</w:t>
            </w:r>
          </w:p>
        </w:tc>
        <w:tc>
          <w:tcPr>
            <w:tcW w:w="1138" w:type="dxa"/>
          </w:tcPr>
          <w:p w14:paraId="60F6EDA5" w14:textId="77777777" w:rsidR="002B44A1" w:rsidRDefault="002B44A1" w:rsidP="00F32BF4">
            <w:pPr>
              <w:pStyle w:val="TableHeading"/>
            </w:pPr>
            <w:r>
              <w:t xml:space="preserve">50,000 </w:t>
            </w:r>
          </w:p>
        </w:tc>
      </w:tr>
      <w:tr w:rsidR="002B44A1" w14:paraId="491B95F1" w14:textId="77777777" w:rsidTr="0031313D">
        <w:trPr>
          <w:trHeight w:val="113"/>
        </w:trPr>
        <w:tc>
          <w:tcPr>
            <w:tcW w:w="9067" w:type="dxa"/>
          </w:tcPr>
          <w:p w14:paraId="527E4CA6" w14:textId="77777777" w:rsidR="002B44A1" w:rsidRDefault="002B44A1" w:rsidP="00F32BF4">
            <w:pPr>
              <w:pStyle w:val="TableHeading"/>
            </w:pPr>
            <w:r>
              <w:t>STRONGER REGIONAL COMMUNITIES PLAN</w:t>
            </w:r>
          </w:p>
        </w:tc>
        <w:tc>
          <w:tcPr>
            <w:tcW w:w="1138" w:type="dxa"/>
          </w:tcPr>
          <w:p w14:paraId="524F5924" w14:textId="77777777" w:rsidR="002B44A1" w:rsidRDefault="002B44A1" w:rsidP="002B44A1">
            <w:pPr>
              <w:pStyle w:val="NoParagraphStyle"/>
              <w:spacing w:line="240" w:lineRule="auto"/>
              <w:textAlignment w:val="auto"/>
              <w:rPr>
                <w:rFonts w:cstheme="minorBidi"/>
                <w:color w:val="auto"/>
                <w:lang w:val="en-US"/>
              </w:rPr>
            </w:pPr>
          </w:p>
        </w:tc>
      </w:tr>
      <w:tr w:rsidR="002B44A1" w14:paraId="17042CAB" w14:textId="77777777" w:rsidTr="0031313D">
        <w:trPr>
          <w:trHeight w:val="113"/>
        </w:trPr>
        <w:tc>
          <w:tcPr>
            <w:tcW w:w="9067" w:type="dxa"/>
          </w:tcPr>
          <w:p w14:paraId="42540C8D" w14:textId="7F9A0269" w:rsidR="002B44A1" w:rsidRDefault="002B44A1" w:rsidP="00F32BF4">
            <w:pPr>
              <w:pStyle w:val="TableCopy"/>
            </w:pPr>
            <w:r>
              <w:t>ALPINE VALLEYS COMMUNITY</w:t>
            </w:r>
            <w:r w:rsidR="003B51EA">
              <w:t xml:space="preserve"> </w:t>
            </w:r>
            <w:r>
              <w:t>LEADERSHIP PROGRAM</w:t>
            </w:r>
          </w:p>
        </w:tc>
        <w:tc>
          <w:tcPr>
            <w:tcW w:w="1138" w:type="dxa"/>
          </w:tcPr>
          <w:p w14:paraId="2D725A6F" w14:textId="77777777" w:rsidR="002B44A1" w:rsidRDefault="002B44A1" w:rsidP="00F32BF4">
            <w:pPr>
              <w:pStyle w:val="TableCopy"/>
            </w:pPr>
            <w:r>
              <w:t xml:space="preserve">178,500 </w:t>
            </w:r>
          </w:p>
        </w:tc>
      </w:tr>
      <w:tr w:rsidR="002B44A1" w14:paraId="4FFAAE5D" w14:textId="77777777" w:rsidTr="0031313D">
        <w:trPr>
          <w:trHeight w:val="113"/>
        </w:trPr>
        <w:tc>
          <w:tcPr>
            <w:tcW w:w="9067" w:type="dxa"/>
          </w:tcPr>
          <w:p w14:paraId="16325585" w14:textId="77777777" w:rsidR="002B44A1" w:rsidRDefault="002B44A1" w:rsidP="00F32BF4">
            <w:pPr>
              <w:pStyle w:val="TableCopy"/>
            </w:pPr>
            <w:r>
              <w:t>AVALON AIRPORT AUSTRALIA PTY LTD</w:t>
            </w:r>
          </w:p>
        </w:tc>
        <w:tc>
          <w:tcPr>
            <w:tcW w:w="1138" w:type="dxa"/>
          </w:tcPr>
          <w:p w14:paraId="2407880A" w14:textId="77777777" w:rsidR="002B44A1" w:rsidRDefault="002B44A1" w:rsidP="00F32BF4">
            <w:pPr>
              <w:pStyle w:val="TableCopy"/>
            </w:pPr>
            <w:r>
              <w:t xml:space="preserve">25,000 </w:t>
            </w:r>
          </w:p>
        </w:tc>
      </w:tr>
      <w:tr w:rsidR="002B44A1" w14:paraId="26F0A743" w14:textId="77777777" w:rsidTr="0031313D">
        <w:trPr>
          <w:trHeight w:val="113"/>
        </w:trPr>
        <w:tc>
          <w:tcPr>
            <w:tcW w:w="9067" w:type="dxa"/>
          </w:tcPr>
          <w:p w14:paraId="5F00119B" w14:textId="77777777" w:rsidR="002B44A1" w:rsidRDefault="002B44A1" w:rsidP="00F32BF4">
            <w:pPr>
              <w:pStyle w:val="TableCopy"/>
            </w:pPr>
            <w:r>
              <w:t>BASS COAST SHIRE COUNCIL</w:t>
            </w:r>
          </w:p>
        </w:tc>
        <w:tc>
          <w:tcPr>
            <w:tcW w:w="1138" w:type="dxa"/>
          </w:tcPr>
          <w:p w14:paraId="20B04FC3" w14:textId="77777777" w:rsidR="002B44A1" w:rsidRDefault="002B44A1" w:rsidP="00F32BF4">
            <w:pPr>
              <w:pStyle w:val="TableCopy"/>
            </w:pPr>
            <w:r>
              <w:t xml:space="preserve">100,000 </w:t>
            </w:r>
          </w:p>
        </w:tc>
      </w:tr>
      <w:tr w:rsidR="002B44A1" w14:paraId="0EB3D5C1" w14:textId="77777777" w:rsidTr="0031313D">
        <w:trPr>
          <w:trHeight w:val="113"/>
        </w:trPr>
        <w:tc>
          <w:tcPr>
            <w:tcW w:w="9067" w:type="dxa"/>
          </w:tcPr>
          <w:p w14:paraId="794D6A63" w14:textId="77777777" w:rsidR="002B44A1" w:rsidRDefault="002B44A1" w:rsidP="00F32BF4">
            <w:pPr>
              <w:pStyle w:val="TableCopy"/>
            </w:pPr>
            <w:r>
              <w:t>CENTRAL GOLDFIELDS SHIRE COUNCIL</w:t>
            </w:r>
          </w:p>
        </w:tc>
        <w:tc>
          <w:tcPr>
            <w:tcW w:w="1138" w:type="dxa"/>
          </w:tcPr>
          <w:p w14:paraId="29F748E2" w14:textId="77777777" w:rsidR="002B44A1" w:rsidRDefault="002B44A1" w:rsidP="00F32BF4">
            <w:pPr>
              <w:pStyle w:val="TableCopy"/>
            </w:pPr>
            <w:r>
              <w:t xml:space="preserve">1,011,000 </w:t>
            </w:r>
          </w:p>
        </w:tc>
      </w:tr>
      <w:tr w:rsidR="002B44A1" w14:paraId="45BD47BB" w14:textId="77777777" w:rsidTr="0031313D">
        <w:trPr>
          <w:trHeight w:val="113"/>
        </w:trPr>
        <w:tc>
          <w:tcPr>
            <w:tcW w:w="9067" w:type="dxa"/>
          </w:tcPr>
          <w:p w14:paraId="241C03D0" w14:textId="77777777" w:rsidR="002B44A1" w:rsidRDefault="002B44A1" w:rsidP="00F32BF4">
            <w:pPr>
              <w:pStyle w:val="TableCopy"/>
            </w:pPr>
            <w:r>
              <w:t>COMMITTEE FOR BALLARAT INC</w:t>
            </w:r>
          </w:p>
        </w:tc>
        <w:tc>
          <w:tcPr>
            <w:tcW w:w="1138" w:type="dxa"/>
          </w:tcPr>
          <w:p w14:paraId="61CB0CF7" w14:textId="77777777" w:rsidR="002B44A1" w:rsidRDefault="002B44A1" w:rsidP="00F32BF4">
            <w:pPr>
              <w:pStyle w:val="TableCopy"/>
            </w:pPr>
            <w:r>
              <w:t xml:space="preserve">200,000 </w:t>
            </w:r>
          </w:p>
        </w:tc>
      </w:tr>
      <w:tr w:rsidR="002B44A1" w14:paraId="4286A1C6" w14:textId="77777777" w:rsidTr="0031313D">
        <w:trPr>
          <w:trHeight w:val="113"/>
        </w:trPr>
        <w:tc>
          <w:tcPr>
            <w:tcW w:w="9067" w:type="dxa"/>
          </w:tcPr>
          <w:p w14:paraId="0975AF46" w14:textId="77777777" w:rsidR="002B44A1" w:rsidRDefault="002B44A1" w:rsidP="00F32BF4">
            <w:pPr>
              <w:pStyle w:val="TableCopy"/>
            </w:pPr>
            <w:r>
              <w:lastRenderedPageBreak/>
              <w:t>COMMITTEE FOR GEELONG LIMITED</w:t>
            </w:r>
          </w:p>
        </w:tc>
        <w:tc>
          <w:tcPr>
            <w:tcW w:w="1138" w:type="dxa"/>
          </w:tcPr>
          <w:p w14:paraId="02D1B7D9" w14:textId="77777777" w:rsidR="002B44A1" w:rsidRDefault="002B44A1" w:rsidP="00F32BF4">
            <w:pPr>
              <w:pStyle w:val="TableCopy"/>
            </w:pPr>
            <w:r>
              <w:t xml:space="preserve">200,000 </w:t>
            </w:r>
          </w:p>
        </w:tc>
      </w:tr>
      <w:tr w:rsidR="002B44A1" w14:paraId="5CB29CFE" w14:textId="77777777" w:rsidTr="0031313D">
        <w:trPr>
          <w:trHeight w:val="113"/>
        </w:trPr>
        <w:tc>
          <w:tcPr>
            <w:tcW w:w="9067" w:type="dxa"/>
          </w:tcPr>
          <w:p w14:paraId="41F90DA3" w14:textId="77777777" w:rsidR="002B44A1" w:rsidRDefault="002B44A1" w:rsidP="00F32BF4">
            <w:pPr>
              <w:pStyle w:val="TableCopy"/>
            </w:pPr>
            <w:r>
              <w:t>COMMITTEE FOR GIPPSLAND INC</w:t>
            </w:r>
          </w:p>
        </w:tc>
        <w:tc>
          <w:tcPr>
            <w:tcW w:w="1138" w:type="dxa"/>
          </w:tcPr>
          <w:p w14:paraId="0A8CF57E" w14:textId="77777777" w:rsidR="002B44A1" w:rsidRDefault="002B44A1" w:rsidP="00F32BF4">
            <w:pPr>
              <w:pStyle w:val="TableCopy"/>
            </w:pPr>
            <w:r>
              <w:t xml:space="preserve">178,500 </w:t>
            </w:r>
          </w:p>
        </w:tc>
      </w:tr>
      <w:tr w:rsidR="002B44A1" w14:paraId="2AA05D1A" w14:textId="77777777" w:rsidTr="0031313D">
        <w:trPr>
          <w:trHeight w:val="113"/>
        </w:trPr>
        <w:tc>
          <w:tcPr>
            <w:tcW w:w="9067" w:type="dxa"/>
          </w:tcPr>
          <w:p w14:paraId="4B3D9B48" w14:textId="19A44869" w:rsidR="002B44A1" w:rsidRDefault="002B44A1" w:rsidP="00F32BF4">
            <w:pPr>
              <w:pStyle w:val="TableCopy"/>
            </w:pPr>
            <w:r>
              <w:t>COMMUNITY LEADERSHIP LODDON</w:t>
            </w:r>
            <w:r w:rsidR="003B51EA">
              <w:t xml:space="preserve"> </w:t>
            </w:r>
            <w:r>
              <w:t>MURRAY INC</w:t>
            </w:r>
          </w:p>
        </w:tc>
        <w:tc>
          <w:tcPr>
            <w:tcW w:w="1138" w:type="dxa"/>
          </w:tcPr>
          <w:p w14:paraId="157AFF49" w14:textId="77777777" w:rsidR="002B44A1" w:rsidRDefault="002B44A1" w:rsidP="00F32BF4">
            <w:pPr>
              <w:pStyle w:val="TableCopy"/>
            </w:pPr>
            <w:r>
              <w:t xml:space="preserve">260,000 </w:t>
            </w:r>
          </w:p>
        </w:tc>
      </w:tr>
      <w:tr w:rsidR="002B44A1" w14:paraId="27E34266" w14:textId="77777777" w:rsidTr="0031313D">
        <w:trPr>
          <w:trHeight w:val="113"/>
        </w:trPr>
        <w:tc>
          <w:tcPr>
            <w:tcW w:w="9067" w:type="dxa"/>
          </w:tcPr>
          <w:p w14:paraId="65207028" w14:textId="77777777" w:rsidR="002B44A1" w:rsidRDefault="002B44A1" w:rsidP="00F32BF4">
            <w:pPr>
              <w:pStyle w:val="TableCopy"/>
            </w:pPr>
            <w:r>
              <w:t>GOULBURN RIVER VALLEY TOURISM LIMITED</w:t>
            </w:r>
          </w:p>
        </w:tc>
        <w:tc>
          <w:tcPr>
            <w:tcW w:w="1138" w:type="dxa"/>
          </w:tcPr>
          <w:p w14:paraId="287B93D6" w14:textId="77777777" w:rsidR="002B44A1" w:rsidRDefault="002B44A1" w:rsidP="00F32BF4">
            <w:pPr>
              <w:pStyle w:val="TableCopy"/>
            </w:pPr>
            <w:r>
              <w:t xml:space="preserve">25,000 </w:t>
            </w:r>
          </w:p>
        </w:tc>
      </w:tr>
      <w:tr w:rsidR="002B44A1" w14:paraId="7A8D94B6" w14:textId="77777777" w:rsidTr="0031313D">
        <w:trPr>
          <w:trHeight w:val="113"/>
        </w:trPr>
        <w:tc>
          <w:tcPr>
            <w:tcW w:w="9067" w:type="dxa"/>
          </w:tcPr>
          <w:p w14:paraId="54770BBC" w14:textId="77777777" w:rsidR="002B44A1" w:rsidRDefault="002B44A1" w:rsidP="00F32BF4">
            <w:pPr>
              <w:pStyle w:val="TableCopy"/>
            </w:pPr>
            <w:r>
              <w:t>GREATER BENDIGO CITY COUNCIL</w:t>
            </w:r>
          </w:p>
        </w:tc>
        <w:tc>
          <w:tcPr>
            <w:tcW w:w="1138" w:type="dxa"/>
          </w:tcPr>
          <w:p w14:paraId="760A0C7A" w14:textId="77777777" w:rsidR="002B44A1" w:rsidRDefault="002B44A1" w:rsidP="00F32BF4">
            <w:pPr>
              <w:pStyle w:val="TableCopy"/>
            </w:pPr>
            <w:r>
              <w:t xml:space="preserve">90,000 </w:t>
            </w:r>
          </w:p>
        </w:tc>
      </w:tr>
      <w:tr w:rsidR="002B44A1" w14:paraId="0E08E74F" w14:textId="77777777" w:rsidTr="0031313D">
        <w:trPr>
          <w:trHeight w:val="113"/>
        </w:trPr>
        <w:tc>
          <w:tcPr>
            <w:tcW w:w="9067" w:type="dxa"/>
          </w:tcPr>
          <w:p w14:paraId="248EF5A4" w14:textId="77777777" w:rsidR="002B44A1" w:rsidRDefault="002B44A1" w:rsidP="00F32BF4">
            <w:pPr>
              <w:pStyle w:val="TableCopy"/>
            </w:pPr>
            <w:r>
              <w:t>LEADERSHIP GREAT SOUTH COAST INC</w:t>
            </w:r>
          </w:p>
        </w:tc>
        <w:tc>
          <w:tcPr>
            <w:tcW w:w="1138" w:type="dxa"/>
          </w:tcPr>
          <w:p w14:paraId="1B72613B" w14:textId="77777777" w:rsidR="002B44A1" w:rsidRDefault="002B44A1" w:rsidP="00F32BF4">
            <w:pPr>
              <w:pStyle w:val="TableCopy"/>
            </w:pPr>
            <w:r>
              <w:t xml:space="preserve">28,500 </w:t>
            </w:r>
          </w:p>
        </w:tc>
      </w:tr>
      <w:tr w:rsidR="002B44A1" w14:paraId="0F79701D" w14:textId="77777777" w:rsidTr="0031313D">
        <w:trPr>
          <w:trHeight w:val="113"/>
        </w:trPr>
        <w:tc>
          <w:tcPr>
            <w:tcW w:w="9067" w:type="dxa"/>
          </w:tcPr>
          <w:p w14:paraId="069E7122" w14:textId="77777777" w:rsidR="002B44A1" w:rsidRDefault="002B44A1" w:rsidP="00F32BF4">
            <w:pPr>
              <w:pStyle w:val="TableCopy"/>
            </w:pPr>
            <w:r>
              <w:t>MADEC AUSTRALIA</w:t>
            </w:r>
          </w:p>
        </w:tc>
        <w:tc>
          <w:tcPr>
            <w:tcW w:w="1138" w:type="dxa"/>
          </w:tcPr>
          <w:p w14:paraId="0766D802" w14:textId="77777777" w:rsidR="002B44A1" w:rsidRDefault="002B44A1" w:rsidP="00F32BF4">
            <w:pPr>
              <w:pStyle w:val="TableCopy"/>
            </w:pPr>
            <w:r>
              <w:t xml:space="preserve">178,571 </w:t>
            </w:r>
          </w:p>
        </w:tc>
      </w:tr>
      <w:tr w:rsidR="002B44A1" w14:paraId="281F5EB8" w14:textId="77777777" w:rsidTr="0031313D">
        <w:trPr>
          <w:trHeight w:val="113"/>
        </w:trPr>
        <w:tc>
          <w:tcPr>
            <w:tcW w:w="9067" w:type="dxa"/>
          </w:tcPr>
          <w:p w14:paraId="40CEC288" w14:textId="77777777" w:rsidR="002B44A1" w:rsidRDefault="002B44A1" w:rsidP="00F32BF4">
            <w:pPr>
              <w:pStyle w:val="TableCopy"/>
            </w:pPr>
            <w:r>
              <w:t>MILDURA RURAL CITY COUNCIL</w:t>
            </w:r>
          </w:p>
        </w:tc>
        <w:tc>
          <w:tcPr>
            <w:tcW w:w="1138" w:type="dxa"/>
          </w:tcPr>
          <w:p w14:paraId="5709A582" w14:textId="77777777" w:rsidR="002B44A1" w:rsidRDefault="002B44A1" w:rsidP="00F32BF4">
            <w:pPr>
              <w:pStyle w:val="TableCopy"/>
            </w:pPr>
            <w:r>
              <w:t xml:space="preserve">10,000 </w:t>
            </w:r>
          </w:p>
        </w:tc>
      </w:tr>
      <w:tr w:rsidR="002B44A1" w14:paraId="569CF4A4" w14:textId="77777777" w:rsidTr="0031313D">
        <w:trPr>
          <w:trHeight w:val="113"/>
        </w:trPr>
        <w:tc>
          <w:tcPr>
            <w:tcW w:w="9067" w:type="dxa"/>
          </w:tcPr>
          <w:p w14:paraId="5681814C" w14:textId="50AFD994" w:rsidR="002B44A1" w:rsidRDefault="002B44A1" w:rsidP="00F32BF4">
            <w:pPr>
              <w:pStyle w:val="TableCopy"/>
            </w:pPr>
            <w:r>
              <w:t>NAGAMBIE LAKES TOURISM</w:t>
            </w:r>
            <w:r w:rsidR="003B51EA">
              <w:t xml:space="preserve"> </w:t>
            </w:r>
            <w:r>
              <w:t xml:space="preserve">&amp; COMMERCE INC </w:t>
            </w:r>
          </w:p>
        </w:tc>
        <w:tc>
          <w:tcPr>
            <w:tcW w:w="1138" w:type="dxa"/>
          </w:tcPr>
          <w:p w14:paraId="414A3340" w14:textId="77777777" w:rsidR="002B44A1" w:rsidRDefault="002B44A1" w:rsidP="00F32BF4">
            <w:pPr>
              <w:pStyle w:val="TableCopy"/>
            </w:pPr>
            <w:r>
              <w:t xml:space="preserve">5,000 </w:t>
            </w:r>
          </w:p>
        </w:tc>
      </w:tr>
      <w:tr w:rsidR="002B44A1" w14:paraId="204EA2B9" w14:textId="77777777" w:rsidTr="0031313D">
        <w:trPr>
          <w:trHeight w:val="113"/>
        </w:trPr>
        <w:tc>
          <w:tcPr>
            <w:tcW w:w="9067" w:type="dxa"/>
          </w:tcPr>
          <w:p w14:paraId="5E6221FA" w14:textId="77777777" w:rsidR="002B44A1" w:rsidRDefault="002B44A1" w:rsidP="00F32BF4">
            <w:pPr>
              <w:pStyle w:val="TableCopy"/>
            </w:pPr>
            <w:r>
              <w:t>NORTH EAST VICTORIA TOURISM BOARD INC</w:t>
            </w:r>
          </w:p>
        </w:tc>
        <w:tc>
          <w:tcPr>
            <w:tcW w:w="1138" w:type="dxa"/>
          </w:tcPr>
          <w:p w14:paraId="75BE4AF5" w14:textId="77777777" w:rsidR="002B44A1" w:rsidRDefault="002B44A1" w:rsidP="00F32BF4">
            <w:pPr>
              <w:pStyle w:val="TableCopy"/>
            </w:pPr>
            <w:r>
              <w:t xml:space="preserve">190,000 </w:t>
            </w:r>
          </w:p>
        </w:tc>
      </w:tr>
      <w:tr w:rsidR="002B44A1" w14:paraId="217F3F2C" w14:textId="77777777" w:rsidTr="0031313D">
        <w:trPr>
          <w:trHeight w:val="113"/>
        </w:trPr>
        <w:tc>
          <w:tcPr>
            <w:tcW w:w="9067" w:type="dxa"/>
          </w:tcPr>
          <w:p w14:paraId="03C567A8" w14:textId="77777777" w:rsidR="002B44A1" w:rsidRDefault="002B44A1" w:rsidP="00F32BF4">
            <w:pPr>
              <w:pStyle w:val="TableCopy"/>
            </w:pPr>
            <w:r>
              <w:t>RIVERS AND RANGES COMMUNITY LEADERSHIP INC</w:t>
            </w:r>
          </w:p>
        </w:tc>
        <w:tc>
          <w:tcPr>
            <w:tcW w:w="1138" w:type="dxa"/>
          </w:tcPr>
          <w:p w14:paraId="47264058" w14:textId="77777777" w:rsidR="002B44A1" w:rsidRDefault="002B44A1" w:rsidP="00F32BF4">
            <w:pPr>
              <w:pStyle w:val="TableCopy"/>
            </w:pPr>
            <w:r>
              <w:t xml:space="preserve">100,000 </w:t>
            </w:r>
          </w:p>
        </w:tc>
      </w:tr>
      <w:tr w:rsidR="002B44A1" w14:paraId="249BE7DA" w14:textId="77777777" w:rsidTr="0031313D">
        <w:trPr>
          <w:trHeight w:val="113"/>
        </w:trPr>
        <w:tc>
          <w:tcPr>
            <w:tcW w:w="9067" w:type="dxa"/>
          </w:tcPr>
          <w:p w14:paraId="29A72E3D" w14:textId="77777777" w:rsidR="002B44A1" w:rsidRDefault="002B44A1" w:rsidP="00F32BF4">
            <w:pPr>
              <w:pStyle w:val="TableCopy"/>
            </w:pPr>
            <w:r>
              <w:t>RURAL COUNCILS VICTORIA INC</w:t>
            </w:r>
          </w:p>
        </w:tc>
        <w:tc>
          <w:tcPr>
            <w:tcW w:w="1138" w:type="dxa"/>
          </w:tcPr>
          <w:p w14:paraId="0DA596EE" w14:textId="77777777" w:rsidR="002B44A1" w:rsidRDefault="002B44A1" w:rsidP="00F32BF4">
            <w:pPr>
              <w:pStyle w:val="TableCopy"/>
            </w:pPr>
            <w:r>
              <w:t xml:space="preserve">323,850 </w:t>
            </w:r>
          </w:p>
        </w:tc>
      </w:tr>
      <w:tr w:rsidR="002B44A1" w14:paraId="6441D787" w14:textId="77777777" w:rsidTr="0031313D">
        <w:trPr>
          <w:trHeight w:val="113"/>
        </w:trPr>
        <w:tc>
          <w:tcPr>
            <w:tcW w:w="9067" w:type="dxa"/>
          </w:tcPr>
          <w:p w14:paraId="0C1A634D" w14:textId="77777777" w:rsidR="002B44A1" w:rsidRDefault="002B44A1" w:rsidP="00F32BF4">
            <w:pPr>
              <w:pStyle w:val="TableCopy"/>
            </w:pPr>
            <w:r>
              <w:t>SHIRE OF MOYNE</w:t>
            </w:r>
          </w:p>
        </w:tc>
        <w:tc>
          <w:tcPr>
            <w:tcW w:w="1138" w:type="dxa"/>
          </w:tcPr>
          <w:p w14:paraId="6B6030ED" w14:textId="77777777" w:rsidR="002B44A1" w:rsidRDefault="002B44A1" w:rsidP="00F32BF4">
            <w:pPr>
              <w:pStyle w:val="TableCopy"/>
            </w:pPr>
            <w:r>
              <w:t xml:space="preserve">178,500 </w:t>
            </w:r>
          </w:p>
        </w:tc>
      </w:tr>
      <w:tr w:rsidR="002B44A1" w14:paraId="45984522" w14:textId="77777777" w:rsidTr="0031313D">
        <w:trPr>
          <w:trHeight w:val="113"/>
        </w:trPr>
        <w:tc>
          <w:tcPr>
            <w:tcW w:w="9067" w:type="dxa"/>
          </w:tcPr>
          <w:p w14:paraId="4CF63161" w14:textId="77777777" w:rsidR="002B44A1" w:rsidRDefault="002B44A1" w:rsidP="00F32BF4">
            <w:pPr>
              <w:pStyle w:val="TableCopy"/>
            </w:pPr>
            <w:r>
              <w:t>THE GOULBURN MURRAY COMMUNITY LEADERSHIP PROGRAM INC</w:t>
            </w:r>
          </w:p>
        </w:tc>
        <w:tc>
          <w:tcPr>
            <w:tcW w:w="1138" w:type="dxa"/>
          </w:tcPr>
          <w:p w14:paraId="1BD14030" w14:textId="77777777" w:rsidR="002B44A1" w:rsidRDefault="002B44A1" w:rsidP="00F32BF4">
            <w:pPr>
              <w:pStyle w:val="TableCopy"/>
            </w:pPr>
            <w:r>
              <w:t xml:space="preserve">178,500 </w:t>
            </w:r>
          </w:p>
        </w:tc>
      </w:tr>
      <w:tr w:rsidR="002B44A1" w14:paraId="7E097B6E" w14:textId="77777777" w:rsidTr="0031313D">
        <w:trPr>
          <w:trHeight w:val="113"/>
        </w:trPr>
        <w:tc>
          <w:tcPr>
            <w:tcW w:w="9067" w:type="dxa"/>
          </w:tcPr>
          <w:p w14:paraId="7DA0FF11" w14:textId="77777777" w:rsidR="002B44A1" w:rsidRDefault="002B44A1" w:rsidP="00F32BF4">
            <w:pPr>
              <w:pStyle w:val="TableCopy"/>
            </w:pPr>
            <w:r>
              <w:t>VICTORIAN REGIONAL COMMUNITY LEADERSHIP PROGRAMS SECRETARIAT INC</w:t>
            </w:r>
          </w:p>
        </w:tc>
        <w:tc>
          <w:tcPr>
            <w:tcW w:w="1138" w:type="dxa"/>
          </w:tcPr>
          <w:p w14:paraId="24662796" w14:textId="77777777" w:rsidR="002B44A1" w:rsidRDefault="002B44A1" w:rsidP="00F32BF4">
            <w:pPr>
              <w:pStyle w:val="TableCopy"/>
            </w:pPr>
            <w:r>
              <w:t xml:space="preserve">379,786 </w:t>
            </w:r>
          </w:p>
        </w:tc>
      </w:tr>
      <w:tr w:rsidR="002B44A1" w14:paraId="7B6B9574" w14:textId="77777777" w:rsidTr="0031313D">
        <w:trPr>
          <w:trHeight w:val="113"/>
        </w:trPr>
        <w:tc>
          <w:tcPr>
            <w:tcW w:w="9067" w:type="dxa"/>
          </w:tcPr>
          <w:p w14:paraId="4CD13846" w14:textId="77777777" w:rsidR="002B44A1" w:rsidRDefault="002B44A1" w:rsidP="00F32BF4">
            <w:pPr>
              <w:pStyle w:val="TableCopy"/>
            </w:pPr>
            <w:r>
              <w:t>WIMMERA DEVELOPMENT ASSOCIATION INC</w:t>
            </w:r>
          </w:p>
        </w:tc>
        <w:tc>
          <w:tcPr>
            <w:tcW w:w="1138" w:type="dxa"/>
          </w:tcPr>
          <w:p w14:paraId="1168C573" w14:textId="77777777" w:rsidR="002B44A1" w:rsidRDefault="002B44A1" w:rsidP="00F32BF4">
            <w:pPr>
              <w:pStyle w:val="TableCopy"/>
            </w:pPr>
            <w:r>
              <w:t xml:space="preserve">243,500 </w:t>
            </w:r>
          </w:p>
        </w:tc>
      </w:tr>
      <w:tr w:rsidR="002B44A1" w14:paraId="226C0E20" w14:textId="77777777" w:rsidTr="0031313D">
        <w:trPr>
          <w:trHeight w:val="113"/>
        </w:trPr>
        <w:tc>
          <w:tcPr>
            <w:tcW w:w="9067" w:type="dxa"/>
          </w:tcPr>
          <w:p w14:paraId="69518AAF" w14:textId="77777777" w:rsidR="002B44A1" w:rsidRPr="00F32BF4" w:rsidRDefault="002B44A1" w:rsidP="00F32BF4">
            <w:pPr>
              <w:pStyle w:val="TableHeading"/>
            </w:pPr>
            <w:r w:rsidRPr="00F32BF4">
              <w:t>Total</w:t>
            </w:r>
          </w:p>
        </w:tc>
        <w:tc>
          <w:tcPr>
            <w:tcW w:w="1138" w:type="dxa"/>
          </w:tcPr>
          <w:p w14:paraId="78424C0A" w14:textId="77777777" w:rsidR="002B44A1" w:rsidRDefault="002B44A1" w:rsidP="00F32BF4">
            <w:pPr>
              <w:pStyle w:val="TableHeading"/>
            </w:pPr>
            <w:r>
              <w:t xml:space="preserve">4,084,207 </w:t>
            </w:r>
          </w:p>
        </w:tc>
      </w:tr>
      <w:tr w:rsidR="002B44A1" w14:paraId="15DDA1AD" w14:textId="77777777" w:rsidTr="0031313D">
        <w:trPr>
          <w:trHeight w:val="113"/>
        </w:trPr>
        <w:tc>
          <w:tcPr>
            <w:tcW w:w="9067" w:type="dxa"/>
          </w:tcPr>
          <w:p w14:paraId="2666AA15" w14:textId="77777777" w:rsidR="002B44A1" w:rsidRDefault="002B44A1" w:rsidP="00F32BF4">
            <w:pPr>
              <w:pStyle w:val="TableHeading"/>
            </w:pPr>
            <w:r>
              <w:t>SUSTAINABLE HUNTING ACTION PLAN</w:t>
            </w:r>
          </w:p>
        </w:tc>
        <w:tc>
          <w:tcPr>
            <w:tcW w:w="1138" w:type="dxa"/>
          </w:tcPr>
          <w:p w14:paraId="4B97B3E8" w14:textId="77777777" w:rsidR="002B44A1" w:rsidRDefault="002B44A1" w:rsidP="002B44A1">
            <w:pPr>
              <w:pStyle w:val="NoParagraphStyle"/>
              <w:spacing w:line="240" w:lineRule="auto"/>
              <w:textAlignment w:val="auto"/>
              <w:rPr>
                <w:rFonts w:cstheme="minorBidi"/>
                <w:color w:val="auto"/>
                <w:lang w:val="en-US"/>
              </w:rPr>
            </w:pPr>
          </w:p>
        </w:tc>
      </w:tr>
      <w:tr w:rsidR="002B44A1" w14:paraId="615843F4" w14:textId="77777777" w:rsidTr="0031313D">
        <w:trPr>
          <w:trHeight w:val="113"/>
        </w:trPr>
        <w:tc>
          <w:tcPr>
            <w:tcW w:w="9067" w:type="dxa"/>
          </w:tcPr>
          <w:p w14:paraId="72902DE1" w14:textId="77777777" w:rsidR="002B44A1" w:rsidRDefault="002B44A1" w:rsidP="00F32BF4">
            <w:pPr>
              <w:pStyle w:val="TableCopy"/>
            </w:pPr>
            <w:r>
              <w:t>FEDERATION OF VICTORIAN TRADITIONAL OWNER CORPORATIONS LTD</w:t>
            </w:r>
          </w:p>
        </w:tc>
        <w:tc>
          <w:tcPr>
            <w:tcW w:w="1138" w:type="dxa"/>
          </w:tcPr>
          <w:p w14:paraId="203D0E3F" w14:textId="77777777" w:rsidR="002B44A1" w:rsidRDefault="002B44A1" w:rsidP="00F32BF4">
            <w:pPr>
              <w:pStyle w:val="TableCopy"/>
            </w:pPr>
            <w:r>
              <w:t xml:space="preserve">40,000 </w:t>
            </w:r>
          </w:p>
        </w:tc>
      </w:tr>
      <w:tr w:rsidR="002B44A1" w14:paraId="474E215F" w14:textId="77777777" w:rsidTr="0031313D">
        <w:trPr>
          <w:trHeight w:val="113"/>
        </w:trPr>
        <w:tc>
          <w:tcPr>
            <w:tcW w:w="9067" w:type="dxa"/>
          </w:tcPr>
          <w:p w14:paraId="1233C2E8" w14:textId="77777777" w:rsidR="002B44A1" w:rsidRDefault="002B44A1" w:rsidP="00F32BF4">
            <w:pPr>
              <w:pStyle w:val="TableCopy"/>
            </w:pPr>
            <w:r>
              <w:t>FIELD &amp; GAME AUSTRALIA INC</w:t>
            </w:r>
          </w:p>
        </w:tc>
        <w:tc>
          <w:tcPr>
            <w:tcW w:w="1138" w:type="dxa"/>
          </w:tcPr>
          <w:p w14:paraId="66C8FAE5" w14:textId="77777777" w:rsidR="002B44A1" w:rsidRDefault="002B44A1" w:rsidP="00F32BF4">
            <w:pPr>
              <w:pStyle w:val="TableCopy"/>
            </w:pPr>
            <w:r>
              <w:t xml:space="preserve">40,000 </w:t>
            </w:r>
          </w:p>
        </w:tc>
      </w:tr>
      <w:tr w:rsidR="002B44A1" w14:paraId="558D5F19" w14:textId="77777777" w:rsidTr="0031313D">
        <w:trPr>
          <w:trHeight w:val="113"/>
        </w:trPr>
        <w:tc>
          <w:tcPr>
            <w:tcW w:w="9067" w:type="dxa"/>
          </w:tcPr>
          <w:p w14:paraId="1B630EDC" w14:textId="3FE00474" w:rsidR="002B44A1" w:rsidRDefault="002B44A1" w:rsidP="00F32BF4">
            <w:pPr>
              <w:pStyle w:val="TableCopy"/>
            </w:pPr>
            <w:r>
              <w:t>FIREARM SAFETY FOUNDATION</w:t>
            </w:r>
            <w:r w:rsidR="003B51EA">
              <w:t xml:space="preserve"> </w:t>
            </w:r>
            <w:r>
              <w:t>(VICTORIA) INC</w:t>
            </w:r>
          </w:p>
        </w:tc>
        <w:tc>
          <w:tcPr>
            <w:tcW w:w="1138" w:type="dxa"/>
          </w:tcPr>
          <w:p w14:paraId="423DBD20" w14:textId="77777777" w:rsidR="002B44A1" w:rsidRDefault="002B44A1" w:rsidP="00F32BF4">
            <w:pPr>
              <w:pStyle w:val="TableCopy"/>
            </w:pPr>
            <w:r>
              <w:t xml:space="preserve">110,000 </w:t>
            </w:r>
          </w:p>
        </w:tc>
      </w:tr>
      <w:tr w:rsidR="002B44A1" w14:paraId="037F48F1" w14:textId="77777777" w:rsidTr="0031313D">
        <w:trPr>
          <w:trHeight w:val="113"/>
        </w:trPr>
        <w:tc>
          <w:tcPr>
            <w:tcW w:w="9067" w:type="dxa"/>
          </w:tcPr>
          <w:p w14:paraId="2B862032" w14:textId="77777777" w:rsidR="002B44A1" w:rsidRPr="00F32BF4" w:rsidRDefault="002B44A1" w:rsidP="00F32BF4">
            <w:pPr>
              <w:pStyle w:val="TableHeading"/>
            </w:pPr>
            <w:r w:rsidRPr="00F32BF4">
              <w:t>Total</w:t>
            </w:r>
          </w:p>
        </w:tc>
        <w:tc>
          <w:tcPr>
            <w:tcW w:w="1138" w:type="dxa"/>
          </w:tcPr>
          <w:p w14:paraId="538DD709" w14:textId="77777777" w:rsidR="002B44A1" w:rsidRDefault="002B44A1" w:rsidP="00F32BF4">
            <w:pPr>
              <w:pStyle w:val="TableHeading"/>
            </w:pPr>
            <w:r>
              <w:t xml:space="preserve">190,000 </w:t>
            </w:r>
          </w:p>
        </w:tc>
      </w:tr>
      <w:tr w:rsidR="002B44A1" w14:paraId="2B5D0267" w14:textId="77777777" w:rsidTr="0031313D">
        <w:trPr>
          <w:gridAfter w:val="1"/>
          <w:wAfter w:w="1138" w:type="dxa"/>
          <w:trHeight w:val="113"/>
        </w:trPr>
        <w:tc>
          <w:tcPr>
            <w:tcW w:w="9067" w:type="dxa"/>
          </w:tcPr>
          <w:p w14:paraId="451E02C4" w14:textId="77777777" w:rsidR="002B44A1" w:rsidRDefault="002B44A1" w:rsidP="00F32BF4">
            <w:pPr>
              <w:pStyle w:val="TableHeading"/>
            </w:pPr>
            <w:r>
              <w:t>TARGET MINERALS EXPLORATION INITIATIVE</w:t>
            </w:r>
          </w:p>
        </w:tc>
      </w:tr>
      <w:tr w:rsidR="002B44A1" w14:paraId="470BCC62" w14:textId="77777777" w:rsidTr="0031313D">
        <w:trPr>
          <w:trHeight w:val="113"/>
        </w:trPr>
        <w:tc>
          <w:tcPr>
            <w:tcW w:w="9067" w:type="dxa"/>
          </w:tcPr>
          <w:p w14:paraId="2A320428" w14:textId="77777777" w:rsidR="002B44A1" w:rsidRDefault="002B44A1" w:rsidP="00F32BF4">
            <w:pPr>
              <w:pStyle w:val="TableCopy"/>
            </w:pPr>
            <w:r>
              <w:t xml:space="preserve">AUSTPAC RESOURCES N L </w:t>
            </w:r>
          </w:p>
        </w:tc>
        <w:tc>
          <w:tcPr>
            <w:tcW w:w="1138" w:type="dxa"/>
          </w:tcPr>
          <w:p w14:paraId="5BD64B18" w14:textId="77777777" w:rsidR="002B44A1" w:rsidRDefault="002B44A1" w:rsidP="00F32BF4">
            <w:pPr>
              <w:pStyle w:val="TableCopy"/>
            </w:pPr>
            <w:r>
              <w:t xml:space="preserve">39,455 </w:t>
            </w:r>
          </w:p>
        </w:tc>
      </w:tr>
      <w:tr w:rsidR="002B44A1" w14:paraId="05B493FD" w14:textId="77777777" w:rsidTr="0031313D">
        <w:trPr>
          <w:trHeight w:val="113"/>
        </w:trPr>
        <w:tc>
          <w:tcPr>
            <w:tcW w:w="9067" w:type="dxa"/>
          </w:tcPr>
          <w:p w14:paraId="2AAC9E53" w14:textId="77777777" w:rsidR="002B44A1" w:rsidRDefault="002B44A1" w:rsidP="00F32BF4">
            <w:pPr>
              <w:pStyle w:val="TableCopy"/>
            </w:pPr>
            <w:r>
              <w:t>NAVARRE MINERALS LIMITED</w:t>
            </w:r>
          </w:p>
        </w:tc>
        <w:tc>
          <w:tcPr>
            <w:tcW w:w="1138" w:type="dxa"/>
          </w:tcPr>
          <w:p w14:paraId="3B429E02" w14:textId="77777777" w:rsidR="002B44A1" w:rsidRDefault="002B44A1" w:rsidP="00F32BF4">
            <w:pPr>
              <w:pStyle w:val="TableCopy"/>
            </w:pPr>
            <w:r>
              <w:t xml:space="preserve">137,455 </w:t>
            </w:r>
          </w:p>
        </w:tc>
      </w:tr>
      <w:tr w:rsidR="002B44A1" w14:paraId="6E8B4681" w14:textId="77777777" w:rsidTr="0031313D">
        <w:trPr>
          <w:trHeight w:val="113"/>
        </w:trPr>
        <w:tc>
          <w:tcPr>
            <w:tcW w:w="9067" w:type="dxa"/>
          </w:tcPr>
          <w:p w14:paraId="7B9DFB8B" w14:textId="77777777" w:rsidR="002B44A1" w:rsidRDefault="002B44A1" w:rsidP="00F32BF4">
            <w:pPr>
              <w:pStyle w:val="TableCopy"/>
            </w:pPr>
            <w:r>
              <w:t>STAVELY MINERALS LIMITED</w:t>
            </w:r>
          </w:p>
        </w:tc>
        <w:tc>
          <w:tcPr>
            <w:tcW w:w="1138" w:type="dxa"/>
          </w:tcPr>
          <w:p w14:paraId="76C7EAE5" w14:textId="77777777" w:rsidR="002B44A1" w:rsidRDefault="002B44A1" w:rsidP="00F32BF4">
            <w:pPr>
              <w:pStyle w:val="TableCopy"/>
            </w:pPr>
            <w:r>
              <w:t xml:space="preserve">70,773 </w:t>
            </w:r>
          </w:p>
        </w:tc>
      </w:tr>
      <w:tr w:rsidR="002B44A1" w14:paraId="074F2B89" w14:textId="77777777" w:rsidTr="0031313D">
        <w:trPr>
          <w:trHeight w:val="113"/>
        </w:trPr>
        <w:tc>
          <w:tcPr>
            <w:tcW w:w="9067" w:type="dxa"/>
          </w:tcPr>
          <w:p w14:paraId="701CB1AE" w14:textId="77777777" w:rsidR="002B44A1" w:rsidRPr="00F32BF4" w:rsidRDefault="002B44A1" w:rsidP="00F32BF4">
            <w:pPr>
              <w:pStyle w:val="TableHeading"/>
            </w:pPr>
            <w:r w:rsidRPr="00F32BF4">
              <w:t>Total</w:t>
            </w:r>
          </w:p>
        </w:tc>
        <w:tc>
          <w:tcPr>
            <w:tcW w:w="1138" w:type="dxa"/>
          </w:tcPr>
          <w:p w14:paraId="17D952EE" w14:textId="77777777" w:rsidR="002B44A1" w:rsidRDefault="002B44A1" w:rsidP="00F32BF4">
            <w:pPr>
              <w:pStyle w:val="TableHeading"/>
            </w:pPr>
            <w:r>
              <w:t xml:space="preserve">247,683 </w:t>
            </w:r>
          </w:p>
        </w:tc>
      </w:tr>
      <w:tr w:rsidR="002B44A1" w14:paraId="2CBAF311" w14:textId="77777777" w:rsidTr="0031313D">
        <w:trPr>
          <w:gridAfter w:val="1"/>
          <w:wAfter w:w="1138" w:type="dxa"/>
          <w:trHeight w:val="113"/>
        </w:trPr>
        <w:tc>
          <w:tcPr>
            <w:tcW w:w="9067" w:type="dxa"/>
          </w:tcPr>
          <w:p w14:paraId="0345EDA8" w14:textId="77777777" w:rsidR="002B44A1" w:rsidRDefault="002B44A1" w:rsidP="00F32BF4">
            <w:pPr>
              <w:pStyle w:val="TableHeading"/>
            </w:pPr>
            <w:r>
              <w:t>TOURISM DEMAND DRIVER INFRASTRUCTURE PROGRAM</w:t>
            </w:r>
          </w:p>
        </w:tc>
      </w:tr>
      <w:tr w:rsidR="002B44A1" w14:paraId="6EB731FF" w14:textId="77777777" w:rsidTr="0031313D">
        <w:trPr>
          <w:trHeight w:val="113"/>
        </w:trPr>
        <w:tc>
          <w:tcPr>
            <w:tcW w:w="9067" w:type="dxa"/>
          </w:tcPr>
          <w:p w14:paraId="1B0B8D06" w14:textId="77777777" w:rsidR="002B44A1" w:rsidRDefault="002B44A1" w:rsidP="00F32BF4">
            <w:pPr>
              <w:pStyle w:val="TableCopy"/>
            </w:pPr>
            <w:r>
              <w:t>CONSERVATION ECOLOGY CENTRE PTY LTD</w:t>
            </w:r>
          </w:p>
        </w:tc>
        <w:tc>
          <w:tcPr>
            <w:tcW w:w="1138" w:type="dxa"/>
          </w:tcPr>
          <w:p w14:paraId="252DF25A" w14:textId="77777777" w:rsidR="002B44A1" w:rsidRDefault="002B44A1" w:rsidP="00F32BF4">
            <w:pPr>
              <w:pStyle w:val="TableCopy"/>
            </w:pPr>
            <w:r>
              <w:t xml:space="preserve">350,000 </w:t>
            </w:r>
          </w:p>
        </w:tc>
      </w:tr>
      <w:tr w:rsidR="002B44A1" w14:paraId="4742BEF0" w14:textId="77777777" w:rsidTr="0031313D">
        <w:trPr>
          <w:trHeight w:val="113"/>
        </w:trPr>
        <w:tc>
          <w:tcPr>
            <w:tcW w:w="9067" w:type="dxa"/>
          </w:tcPr>
          <w:p w14:paraId="0505F289" w14:textId="77777777" w:rsidR="002B44A1" w:rsidRDefault="002B44A1" w:rsidP="00F32BF4">
            <w:pPr>
              <w:pStyle w:val="TableCopy"/>
            </w:pPr>
            <w:r>
              <w:t>DALEKAL PTY LTD</w:t>
            </w:r>
          </w:p>
        </w:tc>
        <w:tc>
          <w:tcPr>
            <w:tcW w:w="1138" w:type="dxa"/>
          </w:tcPr>
          <w:p w14:paraId="50361EA7" w14:textId="77777777" w:rsidR="002B44A1" w:rsidRDefault="002B44A1" w:rsidP="00F32BF4">
            <w:pPr>
              <w:pStyle w:val="TableCopy"/>
            </w:pPr>
            <w:r>
              <w:t xml:space="preserve">200,000 </w:t>
            </w:r>
          </w:p>
        </w:tc>
      </w:tr>
      <w:tr w:rsidR="002B44A1" w14:paraId="4D9B07A9" w14:textId="77777777" w:rsidTr="0031313D">
        <w:trPr>
          <w:trHeight w:val="113"/>
        </w:trPr>
        <w:tc>
          <w:tcPr>
            <w:tcW w:w="9067" w:type="dxa"/>
          </w:tcPr>
          <w:p w14:paraId="66A3E7F5" w14:textId="77777777" w:rsidR="002B44A1" w:rsidRDefault="002B44A1" w:rsidP="00F32BF4">
            <w:pPr>
              <w:pStyle w:val="TableCopy"/>
            </w:pPr>
            <w:r>
              <w:t>DESTINATION MELBOURNE LTD</w:t>
            </w:r>
          </w:p>
        </w:tc>
        <w:tc>
          <w:tcPr>
            <w:tcW w:w="1138" w:type="dxa"/>
          </w:tcPr>
          <w:p w14:paraId="39069BFD" w14:textId="77777777" w:rsidR="002B44A1" w:rsidRDefault="002B44A1" w:rsidP="00F32BF4">
            <w:pPr>
              <w:pStyle w:val="TableCopy"/>
            </w:pPr>
            <w:r>
              <w:t xml:space="preserve">120,000 </w:t>
            </w:r>
          </w:p>
        </w:tc>
      </w:tr>
      <w:tr w:rsidR="002B44A1" w14:paraId="0CFC3B58" w14:textId="77777777" w:rsidTr="0031313D">
        <w:trPr>
          <w:trHeight w:val="113"/>
        </w:trPr>
        <w:tc>
          <w:tcPr>
            <w:tcW w:w="9067" w:type="dxa"/>
          </w:tcPr>
          <w:p w14:paraId="4F81B490" w14:textId="77777777" w:rsidR="002B44A1" w:rsidRDefault="002B44A1" w:rsidP="00F32BF4">
            <w:pPr>
              <w:pStyle w:val="TableCopy"/>
            </w:pPr>
            <w:r>
              <w:t>GRAVITY INTERNATIONAL PTY LTD</w:t>
            </w:r>
          </w:p>
        </w:tc>
        <w:tc>
          <w:tcPr>
            <w:tcW w:w="1138" w:type="dxa"/>
          </w:tcPr>
          <w:p w14:paraId="3DF8CDCE" w14:textId="77777777" w:rsidR="002B44A1" w:rsidRDefault="002B44A1" w:rsidP="00F32BF4">
            <w:pPr>
              <w:pStyle w:val="TableCopy"/>
            </w:pPr>
            <w:r>
              <w:t xml:space="preserve">600,000 </w:t>
            </w:r>
          </w:p>
        </w:tc>
      </w:tr>
      <w:tr w:rsidR="002B44A1" w14:paraId="54F4C623" w14:textId="77777777" w:rsidTr="0031313D">
        <w:trPr>
          <w:trHeight w:val="113"/>
        </w:trPr>
        <w:tc>
          <w:tcPr>
            <w:tcW w:w="9067" w:type="dxa"/>
          </w:tcPr>
          <w:p w14:paraId="437D5AD6" w14:textId="77777777" w:rsidR="002B44A1" w:rsidRDefault="002B44A1" w:rsidP="00F32BF4">
            <w:pPr>
              <w:pStyle w:val="TableCopy"/>
            </w:pPr>
            <w:r>
              <w:t>IDYLLIC LIFESTYLE PTY LTD</w:t>
            </w:r>
          </w:p>
        </w:tc>
        <w:tc>
          <w:tcPr>
            <w:tcW w:w="1138" w:type="dxa"/>
          </w:tcPr>
          <w:p w14:paraId="3B12A29A" w14:textId="77777777" w:rsidR="002B44A1" w:rsidRDefault="002B44A1" w:rsidP="00F32BF4">
            <w:pPr>
              <w:pStyle w:val="TableCopy"/>
            </w:pPr>
            <w:r>
              <w:t xml:space="preserve">300,000 </w:t>
            </w:r>
          </w:p>
        </w:tc>
      </w:tr>
      <w:tr w:rsidR="002B44A1" w14:paraId="09264612" w14:textId="77777777" w:rsidTr="0031313D">
        <w:trPr>
          <w:trHeight w:val="113"/>
        </w:trPr>
        <w:tc>
          <w:tcPr>
            <w:tcW w:w="9067" w:type="dxa"/>
          </w:tcPr>
          <w:p w14:paraId="4D61FE89" w14:textId="77777777" w:rsidR="002B44A1" w:rsidRDefault="002B44A1" w:rsidP="00F32BF4">
            <w:pPr>
              <w:pStyle w:val="TableCopy"/>
            </w:pPr>
            <w:r>
              <w:t>MELBOURNE WINE COMPANY PTY LTD</w:t>
            </w:r>
          </w:p>
        </w:tc>
        <w:tc>
          <w:tcPr>
            <w:tcW w:w="1138" w:type="dxa"/>
          </w:tcPr>
          <w:p w14:paraId="436EB519" w14:textId="77777777" w:rsidR="002B44A1" w:rsidRDefault="002B44A1" w:rsidP="00F32BF4">
            <w:pPr>
              <w:pStyle w:val="TableCopy"/>
            </w:pPr>
            <w:r>
              <w:t xml:space="preserve">292,000 </w:t>
            </w:r>
          </w:p>
        </w:tc>
      </w:tr>
      <w:tr w:rsidR="002B44A1" w14:paraId="3DB2577A" w14:textId="77777777" w:rsidTr="0031313D">
        <w:trPr>
          <w:trHeight w:val="113"/>
        </w:trPr>
        <w:tc>
          <w:tcPr>
            <w:tcW w:w="9067" w:type="dxa"/>
          </w:tcPr>
          <w:p w14:paraId="1C5AC6AE" w14:textId="7670F13E" w:rsidR="002B44A1" w:rsidRDefault="002B44A1" w:rsidP="00F32BF4">
            <w:pPr>
              <w:pStyle w:val="TableCopy"/>
            </w:pPr>
            <w:r>
              <w:t>MOUNT CAMEL WINERY AND</w:t>
            </w:r>
            <w:r w:rsidR="003B51EA">
              <w:t xml:space="preserve"> </w:t>
            </w:r>
            <w:r>
              <w:t>VINEYARD PTY LTD</w:t>
            </w:r>
          </w:p>
        </w:tc>
        <w:tc>
          <w:tcPr>
            <w:tcW w:w="1138" w:type="dxa"/>
          </w:tcPr>
          <w:p w14:paraId="6184C625" w14:textId="77777777" w:rsidR="002B44A1" w:rsidRDefault="002B44A1" w:rsidP="00F32BF4">
            <w:pPr>
              <w:pStyle w:val="TableCopy"/>
            </w:pPr>
            <w:r>
              <w:t xml:space="preserve">150,000 </w:t>
            </w:r>
          </w:p>
        </w:tc>
      </w:tr>
      <w:tr w:rsidR="002B44A1" w14:paraId="18C2A770" w14:textId="77777777" w:rsidTr="0031313D">
        <w:trPr>
          <w:trHeight w:val="113"/>
        </w:trPr>
        <w:tc>
          <w:tcPr>
            <w:tcW w:w="9067" w:type="dxa"/>
          </w:tcPr>
          <w:p w14:paraId="7DD2BB95" w14:textId="77777777" w:rsidR="002B44A1" w:rsidRDefault="002B44A1" w:rsidP="00F32BF4">
            <w:pPr>
              <w:pStyle w:val="TableCopy"/>
            </w:pPr>
            <w:r>
              <w:t>PEBBLE POINT PTY LTD</w:t>
            </w:r>
          </w:p>
        </w:tc>
        <w:tc>
          <w:tcPr>
            <w:tcW w:w="1138" w:type="dxa"/>
          </w:tcPr>
          <w:p w14:paraId="18734249" w14:textId="77777777" w:rsidR="002B44A1" w:rsidRDefault="002B44A1" w:rsidP="00F32BF4">
            <w:pPr>
              <w:pStyle w:val="TableCopy"/>
            </w:pPr>
            <w:r>
              <w:t xml:space="preserve">210,000 </w:t>
            </w:r>
          </w:p>
        </w:tc>
      </w:tr>
      <w:tr w:rsidR="002B44A1" w14:paraId="2A260335" w14:textId="77777777" w:rsidTr="0031313D">
        <w:trPr>
          <w:trHeight w:val="113"/>
        </w:trPr>
        <w:tc>
          <w:tcPr>
            <w:tcW w:w="9067" w:type="dxa"/>
          </w:tcPr>
          <w:p w14:paraId="7E9E4103" w14:textId="77777777" w:rsidR="002B44A1" w:rsidRDefault="002B44A1" w:rsidP="00F32BF4">
            <w:pPr>
              <w:pStyle w:val="TableCopy"/>
            </w:pPr>
            <w:r>
              <w:lastRenderedPageBreak/>
              <w:t>PENINSULA HOT SPRINGS PTY LTD</w:t>
            </w:r>
          </w:p>
        </w:tc>
        <w:tc>
          <w:tcPr>
            <w:tcW w:w="1138" w:type="dxa"/>
          </w:tcPr>
          <w:p w14:paraId="1830FB51" w14:textId="77777777" w:rsidR="002B44A1" w:rsidRDefault="002B44A1" w:rsidP="00F32BF4">
            <w:pPr>
              <w:pStyle w:val="TableCopy"/>
            </w:pPr>
            <w:r>
              <w:t xml:space="preserve">390,000 </w:t>
            </w:r>
          </w:p>
        </w:tc>
      </w:tr>
      <w:tr w:rsidR="002B44A1" w14:paraId="183189D1" w14:textId="77777777" w:rsidTr="0031313D">
        <w:trPr>
          <w:trHeight w:val="113"/>
        </w:trPr>
        <w:tc>
          <w:tcPr>
            <w:tcW w:w="9067" w:type="dxa"/>
          </w:tcPr>
          <w:p w14:paraId="0F55C540" w14:textId="77777777" w:rsidR="002B44A1" w:rsidRDefault="002B44A1" w:rsidP="00F32BF4">
            <w:pPr>
              <w:pStyle w:val="TableCopy"/>
            </w:pPr>
            <w:r>
              <w:t>PLATYPI CHOCOLATE PTY LTD</w:t>
            </w:r>
          </w:p>
        </w:tc>
        <w:tc>
          <w:tcPr>
            <w:tcW w:w="1138" w:type="dxa"/>
          </w:tcPr>
          <w:p w14:paraId="687CD62E" w14:textId="77777777" w:rsidR="002B44A1" w:rsidRDefault="002B44A1" w:rsidP="00F32BF4">
            <w:pPr>
              <w:pStyle w:val="TableCopy"/>
            </w:pPr>
            <w:r>
              <w:t xml:space="preserve">300,000 </w:t>
            </w:r>
          </w:p>
        </w:tc>
      </w:tr>
      <w:tr w:rsidR="002B44A1" w14:paraId="046D463F" w14:textId="77777777" w:rsidTr="0031313D">
        <w:trPr>
          <w:trHeight w:val="113"/>
        </w:trPr>
        <w:tc>
          <w:tcPr>
            <w:tcW w:w="9067" w:type="dxa"/>
          </w:tcPr>
          <w:p w14:paraId="3F80C801" w14:textId="77777777" w:rsidR="002B44A1" w:rsidRPr="00F32BF4" w:rsidRDefault="002B44A1" w:rsidP="00F32BF4">
            <w:pPr>
              <w:pStyle w:val="TableHeading"/>
            </w:pPr>
            <w:r w:rsidRPr="00F32BF4">
              <w:t>Total</w:t>
            </w:r>
          </w:p>
        </w:tc>
        <w:tc>
          <w:tcPr>
            <w:tcW w:w="1138" w:type="dxa"/>
          </w:tcPr>
          <w:p w14:paraId="4A85A73A" w14:textId="77777777" w:rsidR="002B44A1" w:rsidRDefault="002B44A1" w:rsidP="00F32BF4">
            <w:pPr>
              <w:pStyle w:val="TableHeading"/>
            </w:pPr>
            <w:r>
              <w:t xml:space="preserve">2,912,000 </w:t>
            </w:r>
          </w:p>
        </w:tc>
      </w:tr>
      <w:tr w:rsidR="002B44A1" w14:paraId="68749D6D" w14:textId="77777777" w:rsidTr="0031313D">
        <w:trPr>
          <w:trHeight w:val="113"/>
        </w:trPr>
        <w:tc>
          <w:tcPr>
            <w:tcW w:w="9067" w:type="dxa"/>
          </w:tcPr>
          <w:p w14:paraId="6F2CA11F" w14:textId="77777777" w:rsidR="002B44A1" w:rsidRDefault="002B44A1" w:rsidP="00F32BF4">
            <w:pPr>
              <w:pStyle w:val="TableHeading"/>
            </w:pPr>
            <w:r>
              <w:t>TRADE MISSIONS</w:t>
            </w:r>
          </w:p>
        </w:tc>
        <w:tc>
          <w:tcPr>
            <w:tcW w:w="1138" w:type="dxa"/>
          </w:tcPr>
          <w:p w14:paraId="1E2E11FB" w14:textId="77777777" w:rsidR="002B44A1" w:rsidRDefault="002B44A1" w:rsidP="002B44A1">
            <w:pPr>
              <w:pStyle w:val="NoParagraphStyle"/>
              <w:spacing w:line="240" w:lineRule="auto"/>
              <w:textAlignment w:val="auto"/>
              <w:rPr>
                <w:rFonts w:cstheme="minorBidi"/>
                <w:color w:val="auto"/>
                <w:lang w:val="en-US"/>
              </w:rPr>
            </w:pPr>
          </w:p>
        </w:tc>
      </w:tr>
      <w:tr w:rsidR="002B44A1" w14:paraId="574F8DDF" w14:textId="77777777" w:rsidTr="0031313D">
        <w:trPr>
          <w:trHeight w:val="113"/>
        </w:trPr>
        <w:tc>
          <w:tcPr>
            <w:tcW w:w="9067" w:type="dxa"/>
          </w:tcPr>
          <w:p w14:paraId="5CC8573B" w14:textId="77777777" w:rsidR="002B44A1" w:rsidRDefault="002B44A1" w:rsidP="00F32BF4">
            <w:pPr>
              <w:pStyle w:val="TableCopy"/>
            </w:pPr>
            <w:r>
              <w:t>AUSTRALIAN WILDFLOWERS PTY LTD</w:t>
            </w:r>
          </w:p>
        </w:tc>
        <w:tc>
          <w:tcPr>
            <w:tcW w:w="1138" w:type="dxa"/>
          </w:tcPr>
          <w:p w14:paraId="0CC75D36" w14:textId="77777777" w:rsidR="002B44A1" w:rsidRDefault="002B44A1" w:rsidP="00F32BF4">
            <w:pPr>
              <w:pStyle w:val="TableCopy"/>
            </w:pPr>
            <w:r>
              <w:t xml:space="preserve">2,000 </w:t>
            </w:r>
          </w:p>
        </w:tc>
      </w:tr>
      <w:tr w:rsidR="002B44A1" w14:paraId="5477DF3D" w14:textId="77777777" w:rsidTr="0031313D">
        <w:trPr>
          <w:trHeight w:val="113"/>
        </w:trPr>
        <w:tc>
          <w:tcPr>
            <w:tcW w:w="9067" w:type="dxa"/>
          </w:tcPr>
          <w:p w14:paraId="22029920" w14:textId="77777777" w:rsidR="002B44A1" w:rsidRDefault="002B44A1" w:rsidP="00F32BF4">
            <w:pPr>
              <w:pStyle w:val="TableCopy"/>
            </w:pPr>
            <w:r>
              <w:t xml:space="preserve">CAT DESIGN AUSTRALIA PTY LTD </w:t>
            </w:r>
          </w:p>
        </w:tc>
        <w:tc>
          <w:tcPr>
            <w:tcW w:w="1138" w:type="dxa"/>
          </w:tcPr>
          <w:p w14:paraId="58B936CB" w14:textId="77777777" w:rsidR="002B44A1" w:rsidRDefault="002B44A1" w:rsidP="00F32BF4">
            <w:pPr>
              <w:pStyle w:val="TableCopy"/>
            </w:pPr>
            <w:r>
              <w:t xml:space="preserve">2,000 </w:t>
            </w:r>
          </w:p>
        </w:tc>
      </w:tr>
      <w:tr w:rsidR="002B44A1" w14:paraId="03A9B1C6" w14:textId="77777777" w:rsidTr="0031313D">
        <w:trPr>
          <w:trHeight w:val="113"/>
        </w:trPr>
        <w:tc>
          <w:tcPr>
            <w:tcW w:w="9067" w:type="dxa"/>
          </w:tcPr>
          <w:p w14:paraId="15BC0AAB" w14:textId="77777777" w:rsidR="002B44A1" w:rsidRDefault="002B44A1" w:rsidP="00F32BF4">
            <w:pPr>
              <w:pStyle w:val="TableCopy"/>
            </w:pPr>
            <w:r>
              <w:t>GIPPSLAND JERSEY PTY LTD</w:t>
            </w:r>
          </w:p>
        </w:tc>
        <w:tc>
          <w:tcPr>
            <w:tcW w:w="1138" w:type="dxa"/>
          </w:tcPr>
          <w:p w14:paraId="69F1FDFD" w14:textId="77777777" w:rsidR="002B44A1" w:rsidRDefault="002B44A1" w:rsidP="00F32BF4">
            <w:pPr>
              <w:pStyle w:val="TableCopy"/>
            </w:pPr>
            <w:r>
              <w:t xml:space="preserve">2,000 </w:t>
            </w:r>
          </w:p>
        </w:tc>
      </w:tr>
      <w:tr w:rsidR="002B44A1" w14:paraId="36AC98F0" w14:textId="77777777" w:rsidTr="0031313D">
        <w:trPr>
          <w:trHeight w:val="113"/>
        </w:trPr>
        <w:tc>
          <w:tcPr>
            <w:tcW w:w="9067" w:type="dxa"/>
          </w:tcPr>
          <w:p w14:paraId="2015AAC2" w14:textId="77777777" w:rsidR="002B44A1" w:rsidRDefault="002B44A1" w:rsidP="00F32BF4">
            <w:pPr>
              <w:pStyle w:val="TableCopy"/>
            </w:pPr>
            <w:r>
              <w:t>HARMONY AGRICULTURE AND FOOD COMPANY PTY LTD</w:t>
            </w:r>
          </w:p>
        </w:tc>
        <w:tc>
          <w:tcPr>
            <w:tcW w:w="1138" w:type="dxa"/>
          </w:tcPr>
          <w:p w14:paraId="7A44A64C" w14:textId="77777777" w:rsidR="002B44A1" w:rsidRDefault="002B44A1" w:rsidP="00F32BF4">
            <w:pPr>
              <w:pStyle w:val="TableCopy"/>
            </w:pPr>
            <w:r>
              <w:t xml:space="preserve">2,000 </w:t>
            </w:r>
          </w:p>
        </w:tc>
      </w:tr>
      <w:tr w:rsidR="002B44A1" w14:paraId="48359B3C" w14:textId="77777777" w:rsidTr="0031313D">
        <w:trPr>
          <w:trHeight w:val="113"/>
        </w:trPr>
        <w:tc>
          <w:tcPr>
            <w:tcW w:w="9067" w:type="dxa"/>
          </w:tcPr>
          <w:p w14:paraId="1673F540" w14:textId="77777777" w:rsidR="002B44A1" w:rsidRDefault="002B44A1" w:rsidP="00F32BF4">
            <w:pPr>
              <w:pStyle w:val="TableCopy"/>
            </w:pPr>
            <w:r>
              <w:t>MADAME FLAVOUR PTY LTD</w:t>
            </w:r>
          </w:p>
        </w:tc>
        <w:tc>
          <w:tcPr>
            <w:tcW w:w="1138" w:type="dxa"/>
          </w:tcPr>
          <w:p w14:paraId="7994455B" w14:textId="77777777" w:rsidR="002B44A1" w:rsidRDefault="002B44A1" w:rsidP="00F32BF4">
            <w:pPr>
              <w:pStyle w:val="TableCopy"/>
            </w:pPr>
            <w:r>
              <w:t xml:space="preserve">2,000 </w:t>
            </w:r>
          </w:p>
        </w:tc>
      </w:tr>
      <w:tr w:rsidR="002B44A1" w14:paraId="0BFCDF14" w14:textId="77777777" w:rsidTr="0031313D">
        <w:trPr>
          <w:trHeight w:val="113"/>
        </w:trPr>
        <w:tc>
          <w:tcPr>
            <w:tcW w:w="9067" w:type="dxa"/>
          </w:tcPr>
          <w:p w14:paraId="4B912B48" w14:textId="77777777" w:rsidR="002B44A1" w:rsidRDefault="002B44A1" w:rsidP="00F32BF4">
            <w:pPr>
              <w:pStyle w:val="TableCopy"/>
            </w:pPr>
            <w:r>
              <w:t>MICHELE NOMINEES PTY LTD</w:t>
            </w:r>
          </w:p>
        </w:tc>
        <w:tc>
          <w:tcPr>
            <w:tcW w:w="1138" w:type="dxa"/>
          </w:tcPr>
          <w:p w14:paraId="1B3644DF" w14:textId="77777777" w:rsidR="002B44A1" w:rsidRDefault="002B44A1" w:rsidP="00F32BF4">
            <w:pPr>
              <w:pStyle w:val="TableCopy"/>
            </w:pPr>
            <w:r>
              <w:t xml:space="preserve">2,000 </w:t>
            </w:r>
          </w:p>
        </w:tc>
      </w:tr>
      <w:tr w:rsidR="002B44A1" w14:paraId="19AAA22F" w14:textId="77777777" w:rsidTr="0031313D">
        <w:trPr>
          <w:trHeight w:val="113"/>
        </w:trPr>
        <w:tc>
          <w:tcPr>
            <w:tcW w:w="9067" w:type="dxa"/>
          </w:tcPr>
          <w:p w14:paraId="7F06C15A" w14:textId="77777777" w:rsidR="002B44A1" w:rsidRDefault="002B44A1" w:rsidP="00F32BF4">
            <w:pPr>
              <w:pStyle w:val="TableCopy"/>
            </w:pPr>
            <w:r>
              <w:t xml:space="preserve">NATIVEBLISS AUSTRALIA PTY LTD </w:t>
            </w:r>
          </w:p>
        </w:tc>
        <w:tc>
          <w:tcPr>
            <w:tcW w:w="1138" w:type="dxa"/>
          </w:tcPr>
          <w:p w14:paraId="413497A6" w14:textId="77777777" w:rsidR="002B44A1" w:rsidRDefault="002B44A1" w:rsidP="00F32BF4">
            <w:pPr>
              <w:pStyle w:val="TableCopy"/>
            </w:pPr>
            <w:r>
              <w:t xml:space="preserve">2,000 </w:t>
            </w:r>
          </w:p>
        </w:tc>
      </w:tr>
      <w:tr w:rsidR="002B44A1" w14:paraId="0264909C" w14:textId="77777777" w:rsidTr="0031313D">
        <w:trPr>
          <w:trHeight w:val="113"/>
        </w:trPr>
        <w:tc>
          <w:tcPr>
            <w:tcW w:w="9067" w:type="dxa"/>
          </w:tcPr>
          <w:p w14:paraId="421CA79C" w14:textId="77777777" w:rsidR="002B44A1" w:rsidRDefault="002B44A1" w:rsidP="00F32BF4">
            <w:pPr>
              <w:pStyle w:val="TableCopy"/>
            </w:pPr>
            <w:r>
              <w:t>PARAMPREET SAMRA</w:t>
            </w:r>
          </w:p>
        </w:tc>
        <w:tc>
          <w:tcPr>
            <w:tcW w:w="1138" w:type="dxa"/>
          </w:tcPr>
          <w:p w14:paraId="6056F0E6" w14:textId="77777777" w:rsidR="002B44A1" w:rsidRDefault="002B44A1" w:rsidP="00F32BF4">
            <w:pPr>
              <w:pStyle w:val="TableCopy"/>
            </w:pPr>
            <w:r>
              <w:t xml:space="preserve">2,000 </w:t>
            </w:r>
          </w:p>
        </w:tc>
      </w:tr>
      <w:tr w:rsidR="002B44A1" w14:paraId="66FD5ABC" w14:textId="77777777" w:rsidTr="0031313D">
        <w:trPr>
          <w:trHeight w:val="113"/>
        </w:trPr>
        <w:tc>
          <w:tcPr>
            <w:tcW w:w="9067" w:type="dxa"/>
          </w:tcPr>
          <w:p w14:paraId="670C571C" w14:textId="77777777" w:rsidR="002B44A1" w:rsidRDefault="002B44A1" w:rsidP="00F32BF4">
            <w:pPr>
              <w:pStyle w:val="TableCopy"/>
            </w:pPr>
            <w:r>
              <w:t>ROCKET SEEDER LIMITED</w:t>
            </w:r>
          </w:p>
        </w:tc>
        <w:tc>
          <w:tcPr>
            <w:tcW w:w="1138" w:type="dxa"/>
          </w:tcPr>
          <w:p w14:paraId="5F76ADFB" w14:textId="77777777" w:rsidR="002B44A1" w:rsidRDefault="002B44A1" w:rsidP="00F32BF4">
            <w:pPr>
              <w:pStyle w:val="TableCopy"/>
            </w:pPr>
            <w:r>
              <w:t xml:space="preserve">2,000 </w:t>
            </w:r>
          </w:p>
        </w:tc>
      </w:tr>
      <w:tr w:rsidR="002B44A1" w14:paraId="543748B6" w14:textId="77777777" w:rsidTr="0031313D">
        <w:trPr>
          <w:trHeight w:val="113"/>
        </w:trPr>
        <w:tc>
          <w:tcPr>
            <w:tcW w:w="9067" w:type="dxa"/>
          </w:tcPr>
          <w:p w14:paraId="208ED55C" w14:textId="77777777" w:rsidR="002B44A1" w:rsidRDefault="002B44A1" w:rsidP="00F32BF4">
            <w:pPr>
              <w:pStyle w:val="TableCopy"/>
            </w:pPr>
            <w:r>
              <w:t>SERINNA PTY LTD</w:t>
            </w:r>
          </w:p>
        </w:tc>
        <w:tc>
          <w:tcPr>
            <w:tcW w:w="1138" w:type="dxa"/>
          </w:tcPr>
          <w:p w14:paraId="229BF5F4" w14:textId="77777777" w:rsidR="002B44A1" w:rsidRDefault="002B44A1" w:rsidP="00F32BF4">
            <w:pPr>
              <w:pStyle w:val="TableCopy"/>
            </w:pPr>
            <w:r>
              <w:t xml:space="preserve">2,000 </w:t>
            </w:r>
          </w:p>
        </w:tc>
      </w:tr>
      <w:tr w:rsidR="002B44A1" w14:paraId="274A0EEC" w14:textId="77777777" w:rsidTr="0031313D">
        <w:trPr>
          <w:trHeight w:val="113"/>
        </w:trPr>
        <w:tc>
          <w:tcPr>
            <w:tcW w:w="9067" w:type="dxa"/>
          </w:tcPr>
          <w:p w14:paraId="67ED5B5C" w14:textId="77777777" w:rsidR="002B44A1" w:rsidRDefault="002B44A1" w:rsidP="00F32BF4">
            <w:pPr>
              <w:pStyle w:val="TableCopy"/>
            </w:pPr>
            <w:r>
              <w:t>SHINEWING AUSTRALIA PTY LTD</w:t>
            </w:r>
          </w:p>
        </w:tc>
        <w:tc>
          <w:tcPr>
            <w:tcW w:w="1138" w:type="dxa"/>
          </w:tcPr>
          <w:p w14:paraId="17D6D22F" w14:textId="77777777" w:rsidR="002B44A1" w:rsidRDefault="002B44A1" w:rsidP="00F32BF4">
            <w:pPr>
              <w:pStyle w:val="TableCopy"/>
            </w:pPr>
            <w:r>
              <w:t xml:space="preserve">2,000 </w:t>
            </w:r>
          </w:p>
        </w:tc>
      </w:tr>
      <w:tr w:rsidR="002B44A1" w14:paraId="31DB2F97" w14:textId="77777777" w:rsidTr="0031313D">
        <w:trPr>
          <w:trHeight w:val="113"/>
        </w:trPr>
        <w:tc>
          <w:tcPr>
            <w:tcW w:w="9067" w:type="dxa"/>
          </w:tcPr>
          <w:p w14:paraId="5F2B2FE6" w14:textId="77777777" w:rsidR="002B44A1" w:rsidRPr="00F32BF4" w:rsidRDefault="002B44A1" w:rsidP="00F32BF4">
            <w:pPr>
              <w:pStyle w:val="TableHeading"/>
            </w:pPr>
            <w:r w:rsidRPr="00F32BF4">
              <w:t>Total</w:t>
            </w:r>
          </w:p>
        </w:tc>
        <w:tc>
          <w:tcPr>
            <w:tcW w:w="1138" w:type="dxa"/>
          </w:tcPr>
          <w:p w14:paraId="16D9854A" w14:textId="77777777" w:rsidR="002B44A1" w:rsidRDefault="002B44A1" w:rsidP="00F32BF4">
            <w:pPr>
              <w:pStyle w:val="TableHeading"/>
            </w:pPr>
            <w:r>
              <w:t xml:space="preserve">22,000 </w:t>
            </w:r>
          </w:p>
        </w:tc>
      </w:tr>
      <w:tr w:rsidR="002B44A1" w14:paraId="54253B25" w14:textId="77777777" w:rsidTr="0031313D">
        <w:trPr>
          <w:trHeight w:val="113"/>
        </w:trPr>
        <w:tc>
          <w:tcPr>
            <w:tcW w:w="9067" w:type="dxa"/>
          </w:tcPr>
          <w:p w14:paraId="40BD872D" w14:textId="77777777" w:rsidR="002B44A1" w:rsidRDefault="002B44A1" w:rsidP="00F32BF4">
            <w:pPr>
              <w:pStyle w:val="TableHeading"/>
            </w:pPr>
            <w:r>
              <w:t>VICARTS GRANTS</w:t>
            </w:r>
          </w:p>
        </w:tc>
        <w:tc>
          <w:tcPr>
            <w:tcW w:w="1138" w:type="dxa"/>
          </w:tcPr>
          <w:p w14:paraId="41F7A296" w14:textId="77777777" w:rsidR="002B44A1" w:rsidRDefault="002B44A1" w:rsidP="002B44A1">
            <w:pPr>
              <w:pStyle w:val="NoParagraphStyle"/>
              <w:spacing w:line="240" w:lineRule="auto"/>
              <w:textAlignment w:val="auto"/>
              <w:rPr>
                <w:rFonts w:cstheme="minorBidi"/>
                <w:color w:val="auto"/>
                <w:lang w:val="en-US"/>
              </w:rPr>
            </w:pPr>
          </w:p>
        </w:tc>
      </w:tr>
      <w:tr w:rsidR="002B44A1" w14:paraId="67221DEE" w14:textId="77777777" w:rsidTr="0031313D">
        <w:trPr>
          <w:trHeight w:val="113"/>
        </w:trPr>
        <w:tc>
          <w:tcPr>
            <w:tcW w:w="9067" w:type="dxa"/>
          </w:tcPr>
          <w:p w14:paraId="335ACE70" w14:textId="77777777" w:rsidR="002B44A1" w:rsidRDefault="002B44A1" w:rsidP="00F32BF4">
            <w:pPr>
              <w:pStyle w:val="TableCopy"/>
            </w:pPr>
            <w:r>
              <w:t xml:space="preserve">ADAM FORD </w:t>
            </w:r>
          </w:p>
        </w:tc>
        <w:tc>
          <w:tcPr>
            <w:tcW w:w="1138" w:type="dxa"/>
          </w:tcPr>
          <w:p w14:paraId="3DAE69EA" w14:textId="77777777" w:rsidR="002B44A1" w:rsidRDefault="002B44A1" w:rsidP="00F32BF4">
            <w:pPr>
              <w:pStyle w:val="TableCopy"/>
            </w:pPr>
            <w:r>
              <w:t xml:space="preserve">8,351 </w:t>
            </w:r>
          </w:p>
        </w:tc>
      </w:tr>
      <w:tr w:rsidR="002B44A1" w14:paraId="1E1EF8F6" w14:textId="77777777" w:rsidTr="0031313D">
        <w:trPr>
          <w:trHeight w:val="113"/>
        </w:trPr>
        <w:tc>
          <w:tcPr>
            <w:tcW w:w="9067" w:type="dxa"/>
          </w:tcPr>
          <w:p w14:paraId="22E33131" w14:textId="77777777" w:rsidR="002B44A1" w:rsidRDefault="002B44A1" w:rsidP="00F32BF4">
            <w:pPr>
              <w:pStyle w:val="TableCopy"/>
            </w:pPr>
            <w:r>
              <w:t xml:space="preserve">ADAM RIDGEWAY </w:t>
            </w:r>
          </w:p>
        </w:tc>
        <w:tc>
          <w:tcPr>
            <w:tcW w:w="1138" w:type="dxa"/>
          </w:tcPr>
          <w:p w14:paraId="00E2F6B4" w14:textId="77777777" w:rsidR="002B44A1" w:rsidRDefault="002B44A1" w:rsidP="00F32BF4">
            <w:pPr>
              <w:pStyle w:val="TableCopy"/>
            </w:pPr>
            <w:r>
              <w:t xml:space="preserve">9,258 </w:t>
            </w:r>
          </w:p>
        </w:tc>
      </w:tr>
      <w:tr w:rsidR="002B44A1" w14:paraId="77BA3D9F" w14:textId="77777777" w:rsidTr="0031313D">
        <w:trPr>
          <w:trHeight w:val="113"/>
        </w:trPr>
        <w:tc>
          <w:tcPr>
            <w:tcW w:w="9067" w:type="dxa"/>
          </w:tcPr>
          <w:p w14:paraId="2541B73B" w14:textId="77777777" w:rsidR="002B44A1" w:rsidRDefault="002B44A1" w:rsidP="00F32BF4">
            <w:pPr>
              <w:pStyle w:val="TableCopy"/>
            </w:pPr>
            <w:r>
              <w:t xml:space="preserve">ALEXANDER GARSDEN </w:t>
            </w:r>
          </w:p>
        </w:tc>
        <w:tc>
          <w:tcPr>
            <w:tcW w:w="1138" w:type="dxa"/>
          </w:tcPr>
          <w:p w14:paraId="651F2ACF" w14:textId="77777777" w:rsidR="002B44A1" w:rsidRDefault="002B44A1" w:rsidP="00F32BF4">
            <w:pPr>
              <w:pStyle w:val="TableCopy"/>
            </w:pPr>
            <w:r>
              <w:t xml:space="preserve">9,450 </w:t>
            </w:r>
          </w:p>
        </w:tc>
      </w:tr>
      <w:tr w:rsidR="002B44A1" w14:paraId="2B402AD7" w14:textId="77777777" w:rsidTr="0031313D">
        <w:trPr>
          <w:trHeight w:val="113"/>
        </w:trPr>
        <w:tc>
          <w:tcPr>
            <w:tcW w:w="9067" w:type="dxa"/>
          </w:tcPr>
          <w:p w14:paraId="3EDAED01" w14:textId="77777777" w:rsidR="002B44A1" w:rsidRDefault="002B44A1" w:rsidP="00F32BF4">
            <w:pPr>
              <w:pStyle w:val="TableCopy"/>
            </w:pPr>
            <w:r>
              <w:t xml:space="preserve">ANDREW WESTLE </w:t>
            </w:r>
          </w:p>
        </w:tc>
        <w:tc>
          <w:tcPr>
            <w:tcW w:w="1138" w:type="dxa"/>
          </w:tcPr>
          <w:p w14:paraId="6FC31D19" w14:textId="77777777" w:rsidR="002B44A1" w:rsidRDefault="002B44A1" w:rsidP="00F32BF4">
            <w:pPr>
              <w:pStyle w:val="TableCopy"/>
            </w:pPr>
            <w:r>
              <w:t xml:space="preserve">12,685 </w:t>
            </w:r>
          </w:p>
        </w:tc>
      </w:tr>
      <w:tr w:rsidR="002B44A1" w14:paraId="3378611F" w14:textId="77777777" w:rsidTr="0031313D">
        <w:trPr>
          <w:trHeight w:val="113"/>
        </w:trPr>
        <w:tc>
          <w:tcPr>
            <w:tcW w:w="9067" w:type="dxa"/>
          </w:tcPr>
          <w:p w14:paraId="57B83D2A" w14:textId="77777777" w:rsidR="002B44A1" w:rsidRDefault="002B44A1" w:rsidP="00F32BF4">
            <w:pPr>
              <w:pStyle w:val="TableCopy"/>
            </w:pPr>
            <w:r>
              <w:t xml:space="preserve">ANTHONY CROWLEY </w:t>
            </w:r>
          </w:p>
        </w:tc>
        <w:tc>
          <w:tcPr>
            <w:tcW w:w="1138" w:type="dxa"/>
          </w:tcPr>
          <w:p w14:paraId="520F63E6" w14:textId="77777777" w:rsidR="002B44A1" w:rsidRDefault="002B44A1" w:rsidP="00F32BF4">
            <w:pPr>
              <w:pStyle w:val="TableCopy"/>
            </w:pPr>
            <w:r>
              <w:t xml:space="preserve">16,500 </w:t>
            </w:r>
          </w:p>
        </w:tc>
      </w:tr>
      <w:tr w:rsidR="002B44A1" w14:paraId="77B3F07C" w14:textId="77777777" w:rsidTr="0031313D">
        <w:trPr>
          <w:trHeight w:val="113"/>
        </w:trPr>
        <w:tc>
          <w:tcPr>
            <w:tcW w:w="9067" w:type="dxa"/>
          </w:tcPr>
          <w:p w14:paraId="2C32B1B0" w14:textId="77777777" w:rsidR="002B44A1" w:rsidRDefault="002B44A1" w:rsidP="00F32BF4">
            <w:pPr>
              <w:pStyle w:val="TableCopy"/>
            </w:pPr>
            <w:r>
              <w:t xml:space="preserve">ANVIL PRODUCTIONS </w:t>
            </w:r>
          </w:p>
        </w:tc>
        <w:tc>
          <w:tcPr>
            <w:tcW w:w="1138" w:type="dxa"/>
          </w:tcPr>
          <w:p w14:paraId="2FD77518" w14:textId="77777777" w:rsidR="002B44A1" w:rsidRDefault="002B44A1" w:rsidP="00F32BF4">
            <w:pPr>
              <w:pStyle w:val="TableCopy"/>
            </w:pPr>
            <w:r>
              <w:t xml:space="preserve">12,825 </w:t>
            </w:r>
          </w:p>
        </w:tc>
      </w:tr>
      <w:tr w:rsidR="002B44A1" w14:paraId="2E9FBCF4" w14:textId="77777777" w:rsidTr="0031313D">
        <w:trPr>
          <w:trHeight w:val="113"/>
        </w:trPr>
        <w:tc>
          <w:tcPr>
            <w:tcW w:w="9067" w:type="dxa"/>
          </w:tcPr>
          <w:p w14:paraId="4D1DABEC" w14:textId="77777777" w:rsidR="002B44A1" w:rsidRDefault="002B44A1" w:rsidP="00F32BF4">
            <w:pPr>
              <w:pStyle w:val="TableCopy"/>
            </w:pPr>
            <w:r>
              <w:t xml:space="preserve">ARAPILES COMMUNITY THEATRE ON BEHALF OF JILLIAN PEARCE </w:t>
            </w:r>
          </w:p>
        </w:tc>
        <w:tc>
          <w:tcPr>
            <w:tcW w:w="1138" w:type="dxa"/>
          </w:tcPr>
          <w:p w14:paraId="065965B6" w14:textId="77777777" w:rsidR="002B44A1" w:rsidRDefault="002B44A1" w:rsidP="00F32BF4">
            <w:pPr>
              <w:pStyle w:val="TableCopy"/>
            </w:pPr>
            <w:r>
              <w:t xml:space="preserve">30,425 </w:t>
            </w:r>
          </w:p>
        </w:tc>
      </w:tr>
      <w:tr w:rsidR="002B44A1" w14:paraId="5FE3123F" w14:textId="77777777" w:rsidTr="0031313D">
        <w:trPr>
          <w:trHeight w:val="113"/>
        </w:trPr>
        <w:tc>
          <w:tcPr>
            <w:tcW w:w="9067" w:type="dxa"/>
          </w:tcPr>
          <w:p w14:paraId="41209B35" w14:textId="6F877B85" w:rsidR="002B44A1" w:rsidRDefault="002B44A1" w:rsidP="00F32BF4">
            <w:pPr>
              <w:pStyle w:val="TableCopy"/>
            </w:pPr>
            <w:r>
              <w:t>AUSPICIOUS ARTS PROJECTS ON BEHALF</w:t>
            </w:r>
            <w:r w:rsidR="003B51EA">
              <w:t xml:space="preserve"> </w:t>
            </w:r>
            <w:r>
              <w:t xml:space="preserve">OF ADAM WHEELER </w:t>
            </w:r>
          </w:p>
        </w:tc>
        <w:tc>
          <w:tcPr>
            <w:tcW w:w="1138" w:type="dxa"/>
          </w:tcPr>
          <w:p w14:paraId="1AEF0D6F" w14:textId="77777777" w:rsidR="002B44A1" w:rsidRDefault="002B44A1" w:rsidP="00F32BF4">
            <w:pPr>
              <w:pStyle w:val="TableCopy"/>
            </w:pPr>
            <w:r>
              <w:t xml:space="preserve">22,000 </w:t>
            </w:r>
          </w:p>
        </w:tc>
      </w:tr>
      <w:tr w:rsidR="002B44A1" w14:paraId="7FDA16ED" w14:textId="77777777" w:rsidTr="0031313D">
        <w:trPr>
          <w:trHeight w:val="113"/>
        </w:trPr>
        <w:tc>
          <w:tcPr>
            <w:tcW w:w="9067" w:type="dxa"/>
          </w:tcPr>
          <w:p w14:paraId="253FDA33" w14:textId="3523EE71" w:rsidR="002B44A1" w:rsidRDefault="002B44A1" w:rsidP="00F32BF4">
            <w:pPr>
              <w:pStyle w:val="TableCopy"/>
            </w:pPr>
            <w:r>
              <w:t>AUSPICIOUS ARTS PROJECTS ON BEHALF</w:t>
            </w:r>
            <w:r w:rsidR="003B51EA">
              <w:t xml:space="preserve"> </w:t>
            </w:r>
            <w:r>
              <w:t xml:space="preserve">OF JO LLOYD </w:t>
            </w:r>
          </w:p>
        </w:tc>
        <w:tc>
          <w:tcPr>
            <w:tcW w:w="1138" w:type="dxa"/>
          </w:tcPr>
          <w:p w14:paraId="1DA28BCE" w14:textId="77777777" w:rsidR="002B44A1" w:rsidRDefault="002B44A1" w:rsidP="00F32BF4">
            <w:pPr>
              <w:pStyle w:val="TableCopy"/>
            </w:pPr>
            <w:r>
              <w:t xml:space="preserve">20,000 </w:t>
            </w:r>
          </w:p>
        </w:tc>
      </w:tr>
      <w:tr w:rsidR="002B44A1" w14:paraId="2F447151" w14:textId="77777777" w:rsidTr="0031313D">
        <w:trPr>
          <w:trHeight w:val="113"/>
        </w:trPr>
        <w:tc>
          <w:tcPr>
            <w:tcW w:w="9067" w:type="dxa"/>
          </w:tcPr>
          <w:p w14:paraId="6CAE9208" w14:textId="313532AB" w:rsidR="002B44A1" w:rsidRDefault="002B44A1" w:rsidP="00F32BF4">
            <w:pPr>
              <w:pStyle w:val="TableCopy"/>
            </w:pPr>
            <w:r>
              <w:t>AUSPICIOUS ARTS PROJECTS ON BEHALF</w:t>
            </w:r>
            <w:r w:rsidR="003B51EA">
              <w:t xml:space="preserve"> </w:t>
            </w:r>
            <w:r>
              <w:t xml:space="preserve">OF JODEE MUNDY </w:t>
            </w:r>
          </w:p>
        </w:tc>
        <w:tc>
          <w:tcPr>
            <w:tcW w:w="1138" w:type="dxa"/>
          </w:tcPr>
          <w:p w14:paraId="00253A91" w14:textId="77777777" w:rsidR="002B44A1" w:rsidRDefault="002B44A1" w:rsidP="00F32BF4">
            <w:pPr>
              <w:pStyle w:val="TableCopy"/>
            </w:pPr>
            <w:r>
              <w:t xml:space="preserve">15,000 </w:t>
            </w:r>
          </w:p>
        </w:tc>
      </w:tr>
      <w:tr w:rsidR="002B44A1" w14:paraId="2FE91376" w14:textId="77777777" w:rsidTr="0031313D">
        <w:trPr>
          <w:trHeight w:val="113"/>
        </w:trPr>
        <w:tc>
          <w:tcPr>
            <w:tcW w:w="9067" w:type="dxa"/>
          </w:tcPr>
          <w:p w14:paraId="6FBC0372" w14:textId="61746CB5" w:rsidR="002B44A1" w:rsidRDefault="002B44A1" w:rsidP="00F32BF4">
            <w:pPr>
              <w:pStyle w:val="TableCopy"/>
            </w:pPr>
            <w:r>
              <w:t>AUSPICIOUS ARTS PROJECTS ON BEHALF</w:t>
            </w:r>
            <w:r w:rsidR="003B51EA">
              <w:t xml:space="preserve"> </w:t>
            </w:r>
            <w:r>
              <w:t xml:space="preserve">OF JONATHAN HOMSEY </w:t>
            </w:r>
          </w:p>
        </w:tc>
        <w:tc>
          <w:tcPr>
            <w:tcW w:w="1138" w:type="dxa"/>
          </w:tcPr>
          <w:p w14:paraId="1ADD1E88" w14:textId="77777777" w:rsidR="002B44A1" w:rsidRDefault="002B44A1" w:rsidP="00F32BF4">
            <w:pPr>
              <w:pStyle w:val="TableCopy"/>
            </w:pPr>
            <w:r>
              <w:t xml:space="preserve">20,000 </w:t>
            </w:r>
          </w:p>
        </w:tc>
      </w:tr>
      <w:tr w:rsidR="002B44A1" w14:paraId="63C77485" w14:textId="77777777" w:rsidTr="0031313D">
        <w:trPr>
          <w:trHeight w:val="113"/>
        </w:trPr>
        <w:tc>
          <w:tcPr>
            <w:tcW w:w="9067" w:type="dxa"/>
          </w:tcPr>
          <w:p w14:paraId="1B9C575B" w14:textId="7461F2C6" w:rsidR="002B44A1" w:rsidRDefault="002B44A1" w:rsidP="00F32BF4">
            <w:pPr>
              <w:pStyle w:val="TableCopy"/>
            </w:pPr>
            <w:r>
              <w:t>AUSPICIOUS ARTS PROJECTS ON BEHALF</w:t>
            </w:r>
            <w:r w:rsidR="003B51EA">
              <w:t xml:space="preserve"> </w:t>
            </w:r>
            <w:r>
              <w:t xml:space="preserve">OF KATERINA KOKKINOS-KENNEDY </w:t>
            </w:r>
          </w:p>
        </w:tc>
        <w:tc>
          <w:tcPr>
            <w:tcW w:w="1138" w:type="dxa"/>
          </w:tcPr>
          <w:p w14:paraId="57D00E75" w14:textId="77777777" w:rsidR="002B44A1" w:rsidRDefault="002B44A1" w:rsidP="00F32BF4">
            <w:pPr>
              <w:pStyle w:val="TableCopy"/>
            </w:pPr>
            <w:r>
              <w:t xml:space="preserve">39,999 </w:t>
            </w:r>
          </w:p>
        </w:tc>
      </w:tr>
      <w:tr w:rsidR="002B44A1" w14:paraId="476B5B21" w14:textId="77777777" w:rsidTr="0031313D">
        <w:trPr>
          <w:trHeight w:val="113"/>
        </w:trPr>
        <w:tc>
          <w:tcPr>
            <w:tcW w:w="9067" w:type="dxa"/>
          </w:tcPr>
          <w:p w14:paraId="75CE003C" w14:textId="0E2142B9" w:rsidR="002B44A1" w:rsidRDefault="002B44A1" w:rsidP="00F32BF4">
            <w:pPr>
              <w:pStyle w:val="TableCopy"/>
            </w:pPr>
            <w:r>
              <w:t>AUSPICIOUS ARTS PROJECTS ON BEHALF</w:t>
            </w:r>
            <w:r w:rsidR="003B51EA">
              <w:t xml:space="preserve"> </w:t>
            </w:r>
            <w:r>
              <w:t xml:space="preserve">OF KATHERINE HUNTER </w:t>
            </w:r>
          </w:p>
        </w:tc>
        <w:tc>
          <w:tcPr>
            <w:tcW w:w="1138" w:type="dxa"/>
          </w:tcPr>
          <w:p w14:paraId="7AEBE98A" w14:textId="77777777" w:rsidR="002B44A1" w:rsidRDefault="002B44A1" w:rsidP="00F32BF4">
            <w:pPr>
              <w:pStyle w:val="TableCopy"/>
            </w:pPr>
            <w:r>
              <w:t xml:space="preserve">20,350 </w:t>
            </w:r>
          </w:p>
        </w:tc>
      </w:tr>
      <w:tr w:rsidR="002B44A1" w14:paraId="118A0B69" w14:textId="77777777" w:rsidTr="0031313D">
        <w:trPr>
          <w:trHeight w:val="113"/>
        </w:trPr>
        <w:tc>
          <w:tcPr>
            <w:tcW w:w="9067" w:type="dxa"/>
          </w:tcPr>
          <w:p w14:paraId="7C93CE89" w14:textId="60137272" w:rsidR="002B44A1" w:rsidRDefault="002B44A1" w:rsidP="00F32BF4">
            <w:pPr>
              <w:pStyle w:val="TableCopy"/>
            </w:pPr>
            <w:r>
              <w:t>AUSPICIOUS ARTS PROJECTS ON BEHALF</w:t>
            </w:r>
            <w:r w:rsidR="003B51EA">
              <w:t xml:space="preserve"> </w:t>
            </w:r>
            <w:r>
              <w:t xml:space="preserve">OF LUKE GEORGE </w:t>
            </w:r>
          </w:p>
        </w:tc>
        <w:tc>
          <w:tcPr>
            <w:tcW w:w="1138" w:type="dxa"/>
          </w:tcPr>
          <w:p w14:paraId="4D675DE5" w14:textId="77777777" w:rsidR="002B44A1" w:rsidRDefault="002B44A1" w:rsidP="00F32BF4">
            <w:pPr>
              <w:pStyle w:val="TableCopy"/>
            </w:pPr>
            <w:r>
              <w:t xml:space="preserve">23,770 </w:t>
            </w:r>
          </w:p>
        </w:tc>
      </w:tr>
      <w:tr w:rsidR="002B44A1" w14:paraId="7C1EFF17" w14:textId="77777777" w:rsidTr="0031313D">
        <w:trPr>
          <w:trHeight w:val="113"/>
        </w:trPr>
        <w:tc>
          <w:tcPr>
            <w:tcW w:w="9067" w:type="dxa"/>
          </w:tcPr>
          <w:p w14:paraId="77E4803A" w14:textId="433FF1D9" w:rsidR="002B44A1" w:rsidRDefault="002B44A1" w:rsidP="00F32BF4">
            <w:pPr>
              <w:pStyle w:val="TableCopy"/>
            </w:pPr>
            <w:r>
              <w:t>AUSPICIOUS ARTS PROJECTS ON BEHALF</w:t>
            </w:r>
            <w:r w:rsidR="003B51EA">
              <w:t xml:space="preserve"> </w:t>
            </w:r>
            <w:r>
              <w:t xml:space="preserve">OF MELANIE LANE </w:t>
            </w:r>
          </w:p>
        </w:tc>
        <w:tc>
          <w:tcPr>
            <w:tcW w:w="1138" w:type="dxa"/>
          </w:tcPr>
          <w:p w14:paraId="14181D0C" w14:textId="77777777" w:rsidR="002B44A1" w:rsidRDefault="002B44A1" w:rsidP="00F32BF4">
            <w:pPr>
              <w:pStyle w:val="TableCopy"/>
            </w:pPr>
            <w:r>
              <w:t xml:space="preserve">14,000 </w:t>
            </w:r>
          </w:p>
        </w:tc>
      </w:tr>
      <w:tr w:rsidR="002B44A1" w14:paraId="2550DD6C" w14:textId="77777777" w:rsidTr="0031313D">
        <w:trPr>
          <w:trHeight w:val="113"/>
        </w:trPr>
        <w:tc>
          <w:tcPr>
            <w:tcW w:w="9067" w:type="dxa"/>
          </w:tcPr>
          <w:p w14:paraId="4C2D1C3A" w14:textId="0840F0F4" w:rsidR="002B44A1" w:rsidRDefault="002B44A1" w:rsidP="00F32BF4">
            <w:pPr>
              <w:pStyle w:val="TableCopy"/>
            </w:pPr>
            <w:r>
              <w:t>AUSPICIOUS ARTS PROJECTS ON BEHALF</w:t>
            </w:r>
            <w:r w:rsidR="003B51EA">
              <w:t xml:space="preserve"> </w:t>
            </w:r>
            <w:r>
              <w:t xml:space="preserve">OF MELINDA SMITH </w:t>
            </w:r>
          </w:p>
        </w:tc>
        <w:tc>
          <w:tcPr>
            <w:tcW w:w="1138" w:type="dxa"/>
          </w:tcPr>
          <w:p w14:paraId="79A0B51C" w14:textId="77777777" w:rsidR="002B44A1" w:rsidRDefault="002B44A1" w:rsidP="00F32BF4">
            <w:pPr>
              <w:pStyle w:val="TableCopy"/>
            </w:pPr>
            <w:r>
              <w:t xml:space="preserve">15,000 </w:t>
            </w:r>
          </w:p>
        </w:tc>
      </w:tr>
      <w:tr w:rsidR="002B44A1" w14:paraId="7D3A04D8" w14:textId="77777777" w:rsidTr="0031313D">
        <w:trPr>
          <w:trHeight w:val="113"/>
        </w:trPr>
        <w:tc>
          <w:tcPr>
            <w:tcW w:w="9067" w:type="dxa"/>
          </w:tcPr>
          <w:p w14:paraId="2A4B4197" w14:textId="47443FB1" w:rsidR="002B44A1" w:rsidRDefault="002B44A1" w:rsidP="00F32BF4">
            <w:pPr>
              <w:pStyle w:val="TableCopy"/>
            </w:pPr>
            <w:r>
              <w:t>AUSPICIOUS ARTS PROJECTS ON BEHALF</w:t>
            </w:r>
            <w:r w:rsidR="003B51EA">
              <w:t xml:space="preserve"> </w:t>
            </w:r>
            <w:r>
              <w:t xml:space="preserve">OF MEROPHIE CARR </w:t>
            </w:r>
          </w:p>
        </w:tc>
        <w:tc>
          <w:tcPr>
            <w:tcW w:w="1138" w:type="dxa"/>
          </w:tcPr>
          <w:p w14:paraId="24201107" w14:textId="77777777" w:rsidR="002B44A1" w:rsidRDefault="002B44A1" w:rsidP="00F32BF4">
            <w:pPr>
              <w:pStyle w:val="TableCopy"/>
            </w:pPr>
            <w:r>
              <w:t xml:space="preserve">19,558 </w:t>
            </w:r>
          </w:p>
        </w:tc>
      </w:tr>
      <w:tr w:rsidR="002B44A1" w14:paraId="3965652E" w14:textId="77777777" w:rsidTr="0031313D">
        <w:trPr>
          <w:trHeight w:val="113"/>
        </w:trPr>
        <w:tc>
          <w:tcPr>
            <w:tcW w:w="9067" w:type="dxa"/>
          </w:tcPr>
          <w:p w14:paraId="35D8C15D" w14:textId="2A05FEC0" w:rsidR="002B44A1" w:rsidRDefault="002B44A1" w:rsidP="00F32BF4">
            <w:pPr>
              <w:pStyle w:val="TableCopy"/>
            </w:pPr>
            <w:r>
              <w:t>AUSPICIOUS ARTS PROJECTS ON BEHALF</w:t>
            </w:r>
            <w:r w:rsidR="003B51EA">
              <w:t xml:space="preserve"> </w:t>
            </w:r>
            <w:r>
              <w:t xml:space="preserve">OF MICHELLE HEAVEN </w:t>
            </w:r>
          </w:p>
        </w:tc>
        <w:tc>
          <w:tcPr>
            <w:tcW w:w="1138" w:type="dxa"/>
          </w:tcPr>
          <w:p w14:paraId="577EE008" w14:textId="77777777" w:rsidR="002B44A1" w:rsidRDefault="002B44A1" w:rsidP="00F32BF4">
            <w:pPr>
              <w:pStyle w:val="TableCopy"/>
            </w:pPr>
            <w:r>
              <w:t xml:space="preserve">30,000 </w:t>
            </w:r>
          </w:p>
        </w:tc>
      </w:tr>
      <w:tr w:rsidR="002B44A1" w14:paraId="7A6EEEDA" w14:textId="77777777" w:rsidTr="0031313D">
        <w:trPr>
          <w:trHeight w:val="113"/>
        </w:trPr>
        <w:tc>
          <w:tcPr>
            <w:tcW w:w="9067" w:type="dxa"/>
          </w:tcPr>
          <w:p w14:paraId="01E75A20" w14:textId="115F02D4" w:rsidR="002B44A1" w:rsidRDefault="002B44A1" w:rsidP="00F32BF4">
            <w:pPr>
              <w:pStyle w:val="TableCopy"/>
            </w:pPr>
            <w:r>
              <w:t>AUSPICIOUS ARTS PROJECTS ON BEHALF</w:t>
            </w:r>
            <w:r w:rsidR="003B51EA">
              <w:t xml:space="preserve"> </w:t>
            </w:r>
            <w:r>
              <w:t xml:space="preserve">OF MOIRA FINUCANE </w:t>
            </w:r>
          </w:p>
        </w:tc>
        <w:tc>
          <w:tcPr>
            <w:tcW w:w="1138" w:type="dxa"/>
          </w:tcPr>
          <w:p w14:paraId="23792AE2" w14:textId="77777777" w:rsidR="002B44A1" w:rsidRDefault="002B44A1" w:rsidP="00F32BF4">
            <w:pPr>
              <w:pStyle w:val="TableCopy"/>
            </w:pPr>
            <w:r>
              <w:t xml:space="preserve">58,800 </w:t>
            </w:r>
          </w:p>
        </w:tc>
      </w:tr>
      <w:tr w:rsidR="002B44A1" w14:paraId="1194E39B" w14:textId="77777777" w:rsidTr="0031313D">
        <w:trPr>
          <w:trHeight w:val="113"/>
        </w:trPr>
        <w:tc>
          <w:tcPr>
            <w:tcW w:w="9067" w:type="dxa"/>
          </w:tcPr>
          <w:p w14:paraId="0CCE0E5F" w14:textId="5A12DE7B" w:rsidR="002B44A1" w:rsidRDefault="002B44A1" w:rsidP="00F32BF4">
            <w:pPr>
              <w:pStyle w:val="TableCopy"/>
            </w:pPr>
            <w:r>
              <w:lastRenderedPageBreak/>
              <w:t>AUSPICIOUS ARTS PROJECTS ON BEHALF</w:t>
            </w:r>
            <w:r w:rsidR="003B51EA">
              <w:t xml:space="preserve"> </w:t>
            </w:r>
            <w:r>
              <w:t xml:space="preserve">OF NICOLA GUNN </w:t>
            </w:r>
          </w:p>
        </w:tc>
        <w:tc>
          <w:tcPr>
            <w:tcW w:w="1138" w:type="dxa"/>
          </w:tcPr>
          <w:p w14:paraId="5809F8A6" w14:textId="77777777" w:rsidR="002B44A1" w:rsidRDefault="002B44A1" w:rsidP="00F32BF4">
            <w:pPr>
              <w:pStyle w:val="TableCopy"/>
            </w:pPr>
            <w:r>
              <w:t xml:space="preserve">25,650 </w:t>
            </w:r>
          </w:p>
        </w:tc>
      </w:tr>
      <w:tr w:rsidR="002B44A1" w14:paraId="63363D91" w14:textId="77777777" w:rsidTr="0031313D">
        <w:trPr>
          <w:trHeight w:val="113"/>
        </w:trPr>
        <w:tc>
          <w:tcPr>
            <w:tcW w:w="9067" w:type="dxa"/>
          </w:tcPr>
          <w:p w14:paraId="17EC68FC" w14:textId="62042670" w:rsidR="002B44A1" w:rsidRDefault="002B44A1" w:rsidP="00F32BF4">
            <w:pPr>
              <w:pStyle w:val="TableCopy"/>
            </w:pPr>
            <w:r>
              <w:t>AUSPICIOUS ARTS PROJECTS ON BEHALF</w:t>
            </w:r>
            <w:r w:rsidR="003B51EA">
              <w:t xml:space="preserve"> </w:t>
            </w:r>
            <w:r>
              <w:t xml:space="preserve">OF NINA BONACCI </w:t>
            </w:r>
          </w:p>
        </w:tc>
        <w:tc>
          <w:tcPr>
            <w:tcW w:w="1138" w:type="dxa"/>
          </w:tcPr>
          <w:p w14:paraId="63843D73" w14:textId="77777777" w:rsidR="002B44A1" w:rsidRDefault="002B44A1" w:rsidP="00F32BF4">
            <w:pPr>
              <w:pStyle w:val="TableCopy"/>
            </w:pPr>
            <w:r>
              <w:t xml:space="preserve">39,990 </w:t>
            </w:r>
          </w:p>
        </w:tc>
      </w:tr>
      <w:tr w:rsidR="002B44A1" w14:paraId="7D3581D8" w14:textId="77777777" w:rsidTr="0031313D">
        <w:trPr>
          <w:trHeight w:val="113"/>
        </w:trPr>
        <w:tc>
          <w:tcPr>
            <w:tcW w:w="9067" w:type="dxa"/>
          </w:tcPr>
          <w:p w14:paraId="32E4C6E2" w14:textId="3C5D2467" w:rsidR="002B44A1" w:rsidRDefault="002B44A1" w:rsidP="00F32BF4">
            <w:pPr>
              <w:pStyle w:val="TableCopy"/>
            </w:pPr>
            <w:r>
              <w:t>AUSPICIOUS ARTS PROJECTS ON BEHALF</w:t>
            </w:r>
            <w:r w:rsidR="003B51EA">
              <w:t xml:space="preserve"> </w:t>
            </w:r>
            <w:r>
              <w:t xml:space="preserve">OF SANDRA PARKER </w:t>
            </w:r>
          </w:p>
        </w:tc>
        <w:tc>
          <w:tcPr>
            <w:tcW w:w="1138" w:type="dxa"/>
          </w:tcPr>
          <w:p w14:paraId="0DAE9276" w14:textId="77777777" w:rsidR="002B44A1" w:rsidRDefault="002B44A1" w:rsidP="00F32BF4">
            <w:pPr>
              <w:pStyle w:val="TableCopy"/>
            </w:pPr>
            <w:r>
              <w:t xml:space="preserve">16,000 </w:t>
            </w:r>
          </w:p>
        </w:tc>
      </w:tr>
      <w:tr w:rsidR="002B44A1" w14:paraId="23F5E363" w14:textId="77777777" w:rsidTr="0031313D">
        <w:trPr>
          <w:trHeight w:val="113"/>
        </w:trPr>
        <w:tc>
          <w:tcPr>
            <w:tcW w:w="9067" w:type="dxa"/>
          </w:tcPr>
          <w:p w14:paraId="08C33887" w14:textId="2AB7CC5C" w:rsidR="002B44A1" w:rsidRDefault="002B44A1" w:rsidP="00F32BF4">
            <w:pPr>
              <w:pStyle w:val="TableCopy"/>
            </w:pPr>
            <w:r>
              <w:t>AUSPICIOUS ARTS PROJECTS ON BEHALF</w:t>
            </w:r>
            <w:r w:rsidR="003B51EA">
              <w:t xml:space="preserve"> </w:t>
            </w:r>
            <w:r>
              <w:t xml:space="preserve">OF SHIAN LAW </w:t>
            </w:r>
          </w:p>
        </w:tc>
        <w:tc>
          <w:tcPr>
            <w:tcW w:w="1138" w:type="dxa"/>
          </w:tcPr>
          <w:p w14:paraId="445C4CAA" w14:textId="77777777" w:rsidR="002B44A1" w:rsidRDefault="002B44A1" w:rsidP="00F32BF4">
            <w:pPr>
              <w:pStyle w:val="TableCopy"/>
            </w:pPr>
            <w:r>
              <w:t xml:space="preserve">16,000 </w:t>
            </w:r>
          </w:p>
        </w:tc>
      </w:tr>
      <w:tr w:rsidR="002B44A1" w14:paraId="3AAE608A" w14:textId="77777777" w:rsidTr="0031313D">
        <w:trPr>
          <w:trHeight w:val="113"/>
        </w:trPr>
        <w:tc>
          <w:tcPr>
            <w:tcW w:w="9067" w:type="dxa"/>
          </w:tcPr>
          <w:p w14:paraId="2B210756" w14:textId="54496865" w:rsidR="002B44A1" w:rsidRDefault="002B44A1" w:rsidP="00F32BF4">
            <w:pPr>
              <w:pStyle w:val="TableCopy"/>
            </w:pPr>
            <w:r>
              <w:t>AUSPICIOUS ARTS PROJECTS ON BEHALF</w:t>
            </w:r>
            <w:r w:rsidR="003B51EA">
              <w:t xml:space="preserve"> </w:t>
            </w:r>
            <w:r>
              <w:t xml:space="preserve">OF TAMARA SAULWICK </w:t>
            </w:r>
          </w:p>
        </w:tc>
        <w:tc>
          <w:tcPr>
            <w:tcW w:w="1138" w:type="dxa"/>
          </w:tcPr>
          <w:p w14:paraId="2D2334D3" w14:textId="77777777" w:rsidR="002B44A1" w:rsidRDefault="002B44A1" w:rsidP="00F32BF4">
            <w:pPr>
              <w:pStyle w:val="TableCopy"/>
            </w:pPr>
            <w:r>
              <w:t xml:space="preserve">10,000 </w:t>
            </w:r>
          </w:p>
        </w:tc>
      </w:tr>
      <w:tr w:rsidR="002B44A1" w14:paraId="09CA6504" w14:textId="77777777" w:rsidTr="0031313D">
        <w:trPr>
          <w:trHeight w:val="113"/>
        </w:trPr>
        <w:tc>
          <w:tcPr>
            <w:tcW w:w="9067" w:type="dxa"/>
          </w:tcPr>
          <w:p w14:paraId="4EBA5876" w14:textId="15350F07" w:rsidR="002B44A1" w:rsidRDefault="002B44A1" w:rsidP="00F32BF4">
            <w:pPr>
              <w:pStyle w:val="TableCopy"/>
            </w:pPr>
            <w:r>
              <w:t>AUSPICIOUS ARTS PROJECTS ON BEHALF</w:t>
            </w:r>
            <w:r w:rsidR="003B51EA">
              <w:t xml:space="preserve"> </w:t>
            </w:r>
            <w:r>
              <w:t xml:space="preserve">OF TIM DARBYSHIRE </w:t>
            </w:r>
          </w:p>
        </w:tc>
        <w:tc>
          <w:tcPr>
            <w:tcW w:w="1138" w:type="dxa"/>
          </w:tcPr>
          <w:p w14:paraId="5DE087E6" w14:textId="77777777" w:rsidR="002B44A1" w:rsidRDefault="002B44A1" w:rsidP="00F32BF4">
            <w:pPr>
              <w:pStyle w:val="TableCopy"/>
            </w:pPr>
            <w:r>
              <w:t xml:space="preserve">11,180 </w:t>
            </w:r>
          </w:p>
        </w:tc>
      </w:tr>
      <w:tr w:rsidR="002B44A1" w14:paraId="7DD6F8E3" w14:textId="77777777" w:rsidTr="0031313D">
        <w:trPr>
          <w:trHeight w:val="113"/>
        </w:trPr>
        <w:tc>
          <w:tcPr>
            <w:tcW w:w="9067" w:type="dxa"/>
          </w:tcPr>
          <w:p w14:paraId="3491F17E" w14:textId="7D5397F8" w:rsidR="002B44A1" w:rsidRDefault="002B44A1" w:rsidP="00F32BF4">
            <w:pPr>
              <w:pStyle w:val="TableCopy"/>
            </w:pPr>
            <w:r>
              <w:t>AUSPICIOUS ARTS PROJECTS ON BEHALF</w:t>
            </w:r>
            <w:r w:rsidR="003B51EA">
              <w:t xml:space="preserve"> </w:t>
            </w:r>
            <w:r>
              <w:t xml:space="preserve">OF WEAVE MOVEMENT THEATRE </w:t>
            </w:r>
          </w:p>
        </w:tc>
        <w:tc>
          <w:tcPr>
            <w:tcW w:w="1138" w:type="dxa"/>
          </w:tcPr>
          <w:p w14:paraId="5DEA3A99" w14:textId="77777777" w:rsidR="002B44A1" w:rsidRDefault="002B44A1" w:rsidP="00F32BF4">
            <w:pPr>
              <w:pStyle w:val="TableCopy"/>
            </w:pPr>
            <w:r>
              <w:t xml:space="preserve">32,580 </w:t>
            </w:r>
          </w:p>
        </w:tc>
      </w:tr>
      <w:tr w:rsidR="002B44A1" w14:paraId="52792F9D" w14:textId="77777777" w:rsidTr="0031313D">
        <w:trPr>
          <w:trHeight w:val="113"/>
        </w:trPr>
        <w:tc>
          <w:tcPr>
            <w:tcW w:w="9067" w:type="dxa"/>
          </w:tcPr>
          <w:p w14:paraId="3B171F97" w14:textId="32206396" w:rsidR="002B44A1" w:rsidRDefault="002B44A1" w:rsidP="00F32BF4">
            <w:pPr>
              <w:pStyle w:val="TableCopy"/>
            </w:pPr>
            <w:r>
              <w:t>AUSPICIOUS ARTS PROJECTS ON BEHALF</w:t>
            </w:r>
            <w:r w:rsidR="003B51EA">
              <w:t xml:space="preserve"> </w:t>
            </w:r>
            <w:r>
              <w:t xml:space="preserve">OF YOUBI LEE </w:t>
            </w:r>
          </w:p>
        </w:tc>
        <w:tc>
          <w:tcPr>
            <w:tcW w:w="1138" w:type="dxa"/>
          </w:tcPr>
          <w:p w14:paraId="0123B8E7" w14:textId="77777777" w:rsidR="002B44A1" w:rsidRDefault="002B44A1" w:rsidP="00F32BF4">
            <w:pPr>
              <w:pStyle w:val="TableCopy"/>
            </w:pPr>
            <w:r>
              <w:t xml:space="preserve">11,895 </w:t>
            </w:r>
          </w:p>
        </w:tc>
      </w:tr>
      <w:tr w:rsidR="002B44A1" w14:paraId="0896BF9F" w14:textId="77777777" w:rsidTr="0031313D">
        <w:trPr>
          <w:trHeight w:val="113"/>
        </w:trPr>
        <w:tc>
          <w:tcPr>
            <w:tcW w:w="9067" w:type="dxa"/>
          </w:tcPr>
          <w:p w14:paraId="0E246EA2" w14:textId="53BE5226" w:rsidR="002B44A1" w:rsidRDefault="002B44A1" w:rsidP="00F32BF4">
            <w:pPr>
              <w:pStyle w:val="TableCopy"/>
            </w:pPr>
            <w:r>
              <w:t>AUSPICIOUS ARTS PROJECTS ON BEHALF</w:t>
            </w:r>
            <w:r w:rsidR="003B51EA">
              <w:t xml:space="preserve"> </w:t>
            </w:r>
            <w:r>
              <w:t xml:space="preserve">OF ZEBASTIAN HUNTER </w:t>
            </w:r>
          </w:p>
        </w:tc>
        <w:tc>
          <w:tcPr>
            <w:tcW w:w="1138" w:type="dxa"/>
          </w:tcPr>
          <w:p w14:paraId="26B4FE91" w14:textId="77777777" w:rsidR="002B44A1" w:rsidRDefault="002B44A1" w:rsidP="00F32BF4">
            <w:pPr>
              <w:pStyle w:val="TableCopy"/>
            </w:pPr>
            <w:r>
              <w:t xml:space="preserve">15,470 </w:t>
            </w:r>
          </w:p>
        </w:tc>
      </w:tr>
      <w:tr w:rsidR="002B44A1" w14:paraId="069E2764" w14:textId="77777777" w:rsidTr="0031313D">
        <w:trPr>
          <w:trHeight w:val="113"/>
        </w:trPr>
        <w:tc>
          <w:tcPr>
            <w:tcW w:w="9067" w:type="dxa"/>
          </w:tcPr>
          <w:p w14:paraId="1A41DA0E" w14:textId="77777777" w:rsidR="002B44A1" w:rsidRDefault="002B44A1" w:rsidP="00F32BF4">
            <w:pPr>
              <w:pStyle w:val="TableCopy"/>
            </w:pPr>
            <w:r>
              <w:t xml:space="preserve">AUSTRALIAN ART ORCHESTRA ON BEHALF OF MENG WANG </w:t>
            </w:r>
          </w:p>
        </w:tc>
        <w:tc>
          <w:tcPr>
            <w:tcW w:w="1138" w:type="dxa"/>
          </w:tcPr>
          <w:p w14:paraId="6B5713C4" w14:textId="77777777" w:rsidR="002B44A1" w:rsidRDefault="002B44A1" w:rsidP="00F32BF4">
            <w:pPr>
              <w:pStyle w:val="TableCopy"/>
            </w:pPr>
            <w:r>
              <w:t xml:space="preserve">17,000 </w:t>
            </w:r>
          </w:p>
        </w:tc>
      </w:tr>
      <w:tr w:rsidR="002B44A1" w14:paraId="1EDA9194" w14:textId="77777777" w:rsidTr="0031313D">
        <w:trPr>
          <w:trHeight w:val="113"/>
        </w:trPr>
        <w:tc>
          <w:tcPr>
            <w:tcW w:w="9067" w:type="dxa"/>
          </w:tcPr>
          <w:p w14:paraId="7C59CB11" w14:textId="77777777" w:rsidR="002B44A1" w:rsidRDefault="002B44A1" w:rsidP="00F32BF4">
            <w:pPr>
              <w:pStyle w:val="TableCopy"/>
            </w:pPr>
            <w:r>
              <w:t xml:space="preserve">AUSTRALIAN BOOK REVIEW </w:t>
            </w:r>
          </w:p>
        </w:tc>
        <w:tc>
          <w:tcPr>
            <w:tcW w:w="1138" w:type="dxa"/>
          </w:tcPr>
          <w:p w14:paraId="1BD03DAB" w14:textId="77777777" w:rsidR="002B44A1" w:rsidRDefault="002B44A1" w:rsidP="00F32BF4">
            <w:pPr>
              <w:pStyle w:val="TableCopy"/>
            </w:pPr>
            <w:r>
              <w:t xml:space="preserve">30,000 </w:t>
            </w:r>
          </w:p>
        </w:tc>
      </w:tr>
      <w:tr w:rsidR="002B44A1" w14:paraId="1B5BEB5E" w14:textId="77777777" w:rsidTr="0031313D">
        <w:trPr>
          <w:trHeight w:val="113"/>
        </w:trPr>
        <w:tc>
          <w:tcPr>
            <w:tcW w:w="9067" w:type="dxa"/>
          </w:tcPr>
          <w:p w14:paraId="420FA70B" w14:textId="24B872E1" w:rsidR="002B44A1" w:rsidRDefault="002B44A1" w:rsidP="00F32BF4">
            <w:pPr>
              <w:pStyle w:val="TableCopy"/>
            </w:pPr>
            <w:r>
              <w:t>AUSTRALIAN ROMANTIC AND</w:t>
            </w:r>
            <w:r w:rsidR="003B51EA">
              <w:t xml:space="preserve"> </w:t>
            </w:r>
            <w:r>
              <w:t xml:space="preserve">CLASSICAL ORCHESTRA </w:t>
            </w:r>
          </w:p>
        </w:tc>
        <w:tc>
          <w:tcPr>
            <w:tcW w:w="1138" w:type="dxa"/>
          </w:tcPr>
          <w:p w14:paraId="6D882763" w14:textId="77777777" w:rsidR="002B44A1" w:rsidRDefault="002B44A1" w:rsidP="00F32BF4">
            <w:pPr>
              <w:pStyle w:val="TableCopy"/>
            </w:pPr>
            <w:r>
              <w:t xml:space="preserve">37,500 </w:t>
            </w:r>
          </w:p>
        </w:tc>
      </w:tr>
      <w:tr w:rsidR="002B44A1" w14:paraId="7A94AE6F" w14:textId="77777777" w:rsidTr="0031313D">
        <w:trPr>
          <w:trHeight w:val="113"/>
        </w:trPr>
        <w:tc>
          <w:tcPr>
            <w:tcW w:w="9067" w:type="dxa"/>
          </w:tcPr>
          <w:p w14:paraId="306125EE" w14:textId="77777777" w:rsidR="002B44A1" w:rsidRDefault="002B44A1" w:rsidP="00F32BF4">
            <w:pPr>
              <w:pStyle w:val="TableCopy"/>
            </w:pPr>
            <w:r>
              <w:t xml:space="preserve">AVIVA ENDEAN </w:t>
            </w:r>
          </w:p>
        </w:tc>
        <w:tc>
          <w:tcPr>
            <w:tcW w:w="1138" w:type="dxa"/>
          </w:tcPr>
          <w:p w14:paraId="19F8D875" w14:textId="77777777" w:rsidR="002B44A1" w:rsidRDefault="002B44A1" w:rsidP="00F32BF4">
            <w:pPr>
              <w:pStyle w:val="TableCopy"/>
            </w:pPr>
            <w:r>
              <w:t xml:space="preserve">8,000 </w:t>
            </w:r>
          </w:p>
        </w:tc>
      </w:tr>
      <w:tr w:rsidR="002B44A1" w14:paraId="0F82A880" w14:textId="77777777" w:rsidTr="0031313D">
        <w:trPr>
          <w:trHeight w:val="113"/>
        </w:trPr>
        <w:tc>
          <w:tcPr>
            <w:tcW w:w="9067" w:type="dxa"/>
          </w:tcPr>
          <w:p w14:paraId="34F4BF6D" w14:textId="77777777" w:rsidR="002B44A1" w:rsidRDefault="002B44A1" w:rsidP="00F32BF4">
            <w:pPr>
              <w:pStyle w:val="TableCopy"/>
            </w:pPr>
            <w:r>
              <w:t xml:space="preserve">BEHIND THE WIRE </w:t>
            </w:r>
          </w:p>
        </w:tc>
        <w:tc>
          <w:tcPr>
            <w:tcW w:w="1138" w:type="dxa"/>
          </w:tcPr>
          <w:p w14:paraId="2C60900A" w14:textId="77777777" w:rsidR="002B44A1" w:rsidRDefault="002B44A1" w:rsidP="00F32BF4">
            <w:pPr>
              <w:pStyle w:val="TableCopy"/>
            </w:pPr>
            <w:r>
              <w:t xml:space="preserve">29,660 </w:t>
            </w:r>
          </w:p>
        </w:tc>
      </w:tr>
      <w:tr w:rsidR="002B44A1" w14:paraId="67FC0053" w14:textId="77777777" w:rsidTr="0031313D">
        <w:trPr>
          <w:trHeight w:val="113"/>
        </w:trPr>
        <w:tc>
          <w:tcPr>
            <w:tcW w:w="9067" w:type="dxa"/>
          </w:tcPr>
          <w:p w14:paraId="2286FA50" w14:textId="77777777" w:rsidR="002B44A1" w:rsidRDefault="002B44A1" w:rsidP="00F32BF4">
            <w:pPr>
              <w:pStyle w:val="TableCopy"/>
            </w:pPr>
            <w:r>
              <w:t xml:space="preserve">BRIAN LIPSON </w:t>
            </w:r>
          </w:p>
        </w:tc>
        <w:tc>
          <w:tcPr>
            <w:tcW w:w="1138" w:type="dxa"/>
          </w:tcPr>
          <w:p w14:paraId="2F3D914D" w14:textId="77777777" w:rsidR="002B44A1" w:rsidRDefault="002B44A1" w:rsidP="00F32BF4">
            <w:pPr>
              <w:pStyle w:val="TableCopy"/>
            </w:pPr>
            <w:r>
              <w:t xml:space="preserve">18,920 </w:t>
            </w:r>
          </w:p>
        </w:tc>
      </w:tr>
      <w:tr w:rsidR="002B44A1" w14:paraId="1117230F" w14:textId="77777777" w:rsidTr="0031313D">
        <w:trPr>
          <w:trHeight w:val="113"/>
        </w:trPr>
        <w:tc>
          <w:tcPr>
            <w:tcW w:w="9067" w:type="dxa"/>
          </w:tcPr>
          <w:p w14:paraId="49A569B0" w14:textId="77777777" w:rsidR="002B44A1" w:rsidRDefault="002B44A1" w:rsidP="00F32BF4">
            <w:pPr>
              <w:pStyle w:val="TableCopy"/>
            </w:pPr>
            <w:r>
              <w:t xml:space="preserve">BURRINJA ON BEHALF OF JUSTINE WALSH </w:t>
            </w:r>
          </w:p>
        </w:tc>
        <w:tc>
          <w:tcPr>
            <w:tcW w:w="1138" w:type="dxa"/>
          </w:tcPr>
          <w:p w14:paraId="69D4503D" w14:textId="77777777" w:rsidR="002B44A1" w:rsidRDefault="002B44A1" w:rsidP="00F32BF4">
            <w:pPr>
              <w:pStyle w:val="TableCopy"/>
            </w:pPr>
            <w:r>
              <w:t xml:space="preserve">19,999 </w:t>
            </w:r>
          </w:p>
        </w:tc>
      </w:tr>
      <w:tr w:rsidR="002B44A1" w14:paraId="57548A94" w14:textId="77777777" w:rsidTr="0031313D">
        <w:trPr>
          <w:trHeight w:val="113"/>
        </w:trPr>
        <w:tc>
          <w:tcPr>
            <w:tcW w:w="9067" w:type="dxa"/>
          </w:tcPr>
          <w:p w14:paraId="3FA8A355" w14:textId="77777777" w:rsidR="002B44A1" w:rsidRDefault="002B44A1" w:rsidP="00F32BF4">
            <w:pPr>
              <w:pStyle w:val="TableCopy"/>
            </w:pPr>
            <w:r>
              <w:t xml:space="preserve">CAROLINE MEADEN </w:t>
            </w:r>
          </w:p>
        </w:tc>
        <w:tc>
          <w:tcPr>
            <w:tcW w:w="1138" w:type="dxa"/>
          </w:tcPr>
          <w:p w14:paraId="438EC626" w14:textId="77777777" w:rsidR="002B44A1" w:rsidRDefault="002B44A1" w:rsidP="00F32BF4">
            <w:pPr>
              <w:pStyle w:val="TableCopy"/>
            </w:pPr>
            <w:r>
              <w:t xml:space="preserve">19,990 </w:t>
            </w:r>
          </w:p>
        </w:tc>
      </w:tr>
      <w:tr w:rsidR="002B44A1" w14:paraId="723A51A5" w14:textId="77777777" w:rsidTr="0031313D">
        <w:trPr>
          <w:trHeight w:val="113"/>
        </w:trPr>
        <w:tc>
          <w:tcPr>
            <w:tcW w:w="9067" w:type="dxa"/>
          </w:tcPr>
          <w:p w14:paraId="61552362" w14:textId="77777777" w:rsidR="002B44A1" w:rsidRDefault="002B44A1" w:rsidP="00F32BF4">
            <w:pPr>
              <w:pStyle w:val="TableCopy"/>
            </w:pPr>
            <w:r>
              <w:t xml:space="preserve">CAVES INC </w:t>
            </w:r>
          </w:p>
        </w:tc>
        <w:tc>
          <w:tcPr>
            <w:tcW w:w="1138" w:type="dxa"/>
          </w:tcPr>
          <w:p w14:paraId="1A3B5BB8" w14:textId="77777777" w:rsidR="002B44A1" w:rsidRDefault="002B44A1" w:rsidP="00F32BF4">
            <w:pPr>
              <w:pStyle w:val="TableCopy"/>
            </w:pPr>
            <w:r>
              <w:t xml:space="preserve">15,000 </w:t>
            </w:r>
          </w:p>
        </w:tc>
      </w:tr>
      <w:tr w:rsidR="002B44A1" w14:paraId="2CF67C23" w14:textId="77777777" w:rsidTr="0031313D">
        <w:trPr>
          <w:trHeight w:val="113"/>
        </w:trPr>
        <w:tc>
          <w:tcPr>
            <w:tcW w:w="9067" w:type="dxa"/>
          </w:tcPr>
          <w:p w14:paraId="425B22CC" w14:textId="77777777" w:rsidR="002B44A1" w:rsidRDefault="002B44A1" w:rsidP="00F32BF4">
            <w:pPr>
              <w:pStyle w:val="TableCopy"/>
            </w:pPr>
            <w:r>
              <w:t xml:space="preserve">CHARLES PURCELL </w:t>
            </w:r>
          </w:p>
        </w:tc>
        <w:tc>
          <w:tcPr>
            <w:tcW w:w="1138" w:type="dxa"/>
          </w:tcPr>
          <w:p w14:paraId="3D52CFB1" w14:textId="77777777" w:rsidR="002B44A1" w:rsidRDefault="002B44A1" w:rsidP="00F32BF4">
            <w:pPr>
              <w:pStyle w:val="TableCopy"/>
            </w:pPr>
            <w:r>
              <w:t xml:space="preserve">20,000 </w:t>
            </w:r>
          </w:p>
        </w:tc>
      </w:tr>
      <w:tr w:rsidR="002B44A1" w14:paraId="5C1A0D0D" w14:textId="77777777" w:rsidTr="0031313D">
        <w:trPr>
          <w:trHeight w:val="113"/>
        </w:trPr>
        <w:tc>
          <w:tcPr>
            <w:tcW w:w="9067" w:type="dxa"/>
          </w:tcPr>
          <w:p w14:paraId="07052575" w14:textId="77777777" w:rsidR="002B44A1" w:rsidRDefault="002B44A1" w:rsidP="00F32BF4">
            <w:pPr>
              <w:pStyle w:val="TableCopy"/>
            </w:pPr>
            <w:r>
              <w:t xml:space="preserve">CHLOE POWELL </w:t>
            </w:r>
          </w:p>
        </w:tc>
        <w:tc>
          <w:tcPr>
            <w:tcW w:w="1138" w:type="dxa"/>
          </w:tcPr>
          <w:p w14:paraId="6B7AABB4" w14:textId="77777777" w:rsidR="002B44A1" w:rsidRDefault="002B44A1" w:rsidP="00F32BF4">
            <w:pPr>
              <w:pStyle w:val="TableCopy"/>
            </w:pPr>
            <w:r>
              <w:t xml:space="preserve">12,293 </w:t>
            </w:r>
          </w:p>
        </w:tc>
      </w:tr>
      <w:tr w:rsidR="002B44A1" w14:paraId="5D8CA13B" w14:textId="77777777" w:rsidTr="0031313D">
        <w:trPr>
          <w:trHeight w:val="113"/>
        </w:trPr>
        <w:tc>
          <w:tcPr>
            <w:tcW w:w="9067" w:type="dxa"/>
          </w:tcPr>
          <w:p w14:paraId="6E73A4E1" w14:textId="77777777" w:rsidR="002B44A1" w:rsidRDefault="002B44A1" w:rsidP="00F32BF4">
            <w:pPr>
              <w:pStyle w:val="TableCopy"/>
            </w:pPr>
            <w:r>
              <w:t xml:space="preserve">CITY OF MELBOURNE </w:t>
            </w:r>
          </w:p>
        </w:tc>
        <w:tc>
          <w:tcPr>
            <w:tcW w:w="1138" w:type="dxa"/>
          </w:tcPr>
          <w:p w14:paraId="658940ED" w14:textId="77777777" w:rsidR="002B44A1" w:rsidRDefault="002B44A1" w:rsidP="00F32BF4">
            <w:pPr>
              <w:pStyle w:val="TableCopy"/>
            </w:pPr>
            <w:r>
              <w:t xml:space="preserve">55,000 </w:t>
            </w:r>
          </w:p>
        </w:tc>
      </w:tr>
      <w:tr w:rsidR="002B44A1" w14:paraId="033D9A4A" w14:textId="77777777" w:rsidTr="0031313D">
        <w:trPr>
          <w:trHeight w:val="113"/>
        </w:trPr>
        <w:tc>
          <w:tcPr>
            <w:tcW w:w="9067" w:type="dxa"/>
          </w:tcPr>
          <w:p w14:paraId="77124C2A" w14:textId="77777777" w:rsidR="002B44A1" w:rsidRDefault="002B44A1" w:rsidP="00F32BF4">
            <w:pPr>
              <w:pStyle w:val="TableCopy"/>
            </w:pPr>
            <w:r>
              <w:t xml:space="preserve">CLARE RAE </w:t>
            </w:r>
          </w:p>
        </w:tc>
        <w:tc>
          <w:tcPr>
            <w:tcW w:w="1138" w:type="dxa"/>
          </w:tcPr>
          <w:p w14:paraId="1400F181" w14:textId="77777777" w:rsidR="002B44A1" w:rsidRDefault="002B44A1" w:rsidP="00F32BF4">
            <w:pPr>
              <w:pStyle w:val="TableCopy"/>
            </w:pPr>
            <w:r>
              <w:t xml:space="preserve">19,500 </w:t>
            </w:r>
          </w:p>
        </w:tc>
      </w:tr>
      <w:tr w:rsidR="002B44A1" w14:paraId="076EE2B0" w14:textId="77777777" w:rsidTr="0031313D">
        <w:trPr>
          <w:trHeight w:val="113"/>
        </w:trPr>
        <w:tc>
          <w:tcPr>
            <w:tcW w:w="9067" w:type="dxa"/>
          </w:tcPr>
          <w:p w14:paraId="6D54B3BD" w14:textId="77777777" w:rsidR="002B44A1" w:rsidRDefault="002B44A1" w:rsidP="00F32BF4">
            <w:pPr>
              <w:pStyle w:val="TableCopy"/>
            </w:pPr>
            <w:r>
              <w:t xml:space="preserve">CLIMARTE INC </w:t>
            </w:r>
          </w:p>
        </w:tc>
        <w:tc>
          <w:tcPr>
            <w:tcW w:w="1138" w:type="dxa"/>
          </w:tcPr>
          <w:p w14:paraId="658055F7" w14:textId="77777777" w:rsidR="002B44A1" w:rsidRDefault="002B44A1" w:rsidP="00F32BF4">
            <w:pPr>
              <w:pStyle w:val="TableCopy"/>
            </w:pPr>
            <w:r>
              <w:t xml:space="preserve">60,000 </w:t>
            </w:r>
          </w:p>
        </w:tc>
      </w:tr>
      <w:tr w:rsidR="002B44A1" w14:paraId="203E0630" w14:textId="77777777" w:rsidTr="0031313D">
        <w:trPr>
          <w:trHeight w:val="113"/>
        </w:trPr>
        <w:tc>
          <w:tcPr>
            <w:tcW w:w="9067" w:type="dxa"/>
          </w:tcPr>
          <w:p w14:paraId="43FB3A60" w14:textId="77777777" w:rsidR="002B44A1" w:rsidRDefault="002B44A1" w:rsidP="00F32BF4">
            <w:pPr>
              <w:pStyle w:val="TableCopy"/>
            </w:pPr>
            <w:r>
              <w:t xml:space="preserve">CORDITE POETRY INC </w:t>
            </w:r>
          </w:p>
        </w:tc>
        <w:tc>
          <w:tcPr>
            <w:tcW w:w="1138" w:type="dxa"/>
          </w:tcPr>
          <w:p w14:paraId="17FB56CF" w14:textId="77777777" w:rsidR="002B44A1" w:rsidRDefault="002B44A1" w:rsidP="00F32BF4">
            <w:pPr>
              <w:pStyle w:val="TableCopy"/>
            </w:pPr>
            <w:r>
              <w:t xml:space="preserve">25,200 </w:t>
            </w:r>
          </w:p>
        </w:tc>
      </w:tr>
      <w:tr w:rsidR="002B44A1" w14:paraId="77660EF3" w14:textId="77777777" w:rsidTr="0031313D">
        <w:trPr>
          <w:trHeight w:val="113"/>
        </w:trPr>
        <w:tc>
          <w:tcPr>
            <w:tcW w:w="9067" w:type="dxa"/>
          </w:tcPr>
          <w:p w14:paraId="068021C1" w14:textId="7153282C" w:rsidR="002B44A1" w:rsidRDefault="002B44A1" w:rsidP="00F32BF4">
            <w:pPr>
              <w:pStyle w:val="TableCopy"/>
            </w:pPr>
            <w:r>
              <w:t>DANCEHOUSE ON BEHALF</w:t>
            </w:r>
            <w:r w:rsidR="003B51EA">
              <w:t xml:space="preserve"> </w:t>
            </w:r>
            <w:r>
              <w:t xml:space="preserve">OF JAMES WELSBY </w:t>
            </w:r>
          </w:p>
        </w:tc>
        <w:tc>
          <w:tcPr>
            <w:tcW w:w="1138" w:type="dxa"/>
          </w:tcPr>
          <w:p w14:paraId="7C9B9312" w14:textId="77777777" w:rsidR="002B44A1" w:rsidRDefault="002B44A1" w:rsidP="00F32BF4">
            <w:pPr>
              <w:pStyle w:val="TableCopy"/>
            </w:pPr>
            <w:r>
              <w:t xml:space="preserve">19,950 </w:t>
            </w:r>
          </w:p>
        </w:tc>
      </w:tr>
      <w:tr w:rsidR="002B44A1" w14:paraId="223E58E0" w14:textId="77777777" w:rsidTr="0031313D">
        <w:trPr>
          <w:trHeight w:val="113"/>
        </w:trPr>
        <w:tc>
          <w:tcPr>
            <w:tcW w:w="9067" w:type="dxa"/>
          </w:tcPr>
          <w:p w14:paraId="21587265" w14:textId="77777777" w:rsidR="002B44A1" w:rsidRDefault="002B44A1" w:rsidP="00F32BF4">
            <w:pPr>
              <w:pStyle w:val="TableCopy"/>
            </w:pPr>
            <w:r>
              <w:t xml:space="preserve">DANIELE POIDOMANI </w:t>
            </w:r>
          </w:p>
        </w:tc>
        <w:tc>
          <w:tcPr>
            <w:tcW w:w="1138" w:type="dxa"/>
          </w:tcPr>
          <w:p w14:paraId="592958BE" w14:textId="77777777" w:rsidR="002B44A1" w:rsidRDefault="002B44A1" w:rsidP="00F32BF4">
            <w:pPr>
              <w:pStyle w:val="TableCopy"/>
            </w:pPr>
            <w:r>
              <w:t xml:space="preserve">13,075 </w:t>
            </w:r>
          </w:p>
        </w:tc>
      </w:tr>
      <w:tr w:rsidR="002B44A1" w14:paraId="24C6EFD6" w14:textId="77777777" w:rsidTr="0031313D">
        <w:trPr>
          <w:trHeight w:val="113"/>
        </w:trPr>
        <w:tc>
          <w:tcPr>
            <w:tcW w:w="9067" w:type="dxa"/>
          </w:tcPr>
          <w:p w14:paraId="4CE459C6" w14:textId="77777777" w:rsidR="002B44A1" w:rsidRDefault="002B44A1" w:rsidP="00F32BF4">
            <w:pPr>
              <w:pStyle w:val="TableCopy"/>
            </w:pPr>
            <w:r>
              <w:t xml:space="preserve">DANIELLE REYNOLDS </w:t>
            </w:r>
          </w:p>
        </w:tc>
        <w:tc>
          <w:tcPr>
            <w:tcW w:w="1138" w:type="dxa"/>
          </w:tcPr>
          <w:p w14:paraId="6F54D6F2" w14:textId="77777777" w:rsidR="002B44A1" w:rsidRDefault="002B44A1" w:rsidP="00F32BF4">
            <w:pPr>
              <w:pStyle w:val="TableCopy"/>
            </w:pPr>
            <w:r>
              <w:t xml:space="preserve">17,044 </w:t>
            </w:r>
          </w:p>
        </w:tc>
      </w:tr>
      <w:tr w:rsidR="002B44A1" w14:paraId="77FBAEC0" w14:textId="77777777" w:rsidTr="0031313D">
        <w:trPr>
          <w:trHeight w:val="113"/>
        </w:trPr>
        <w:tc>
          <w:tcPr>
            <w:tcW w:w="9067" w:type="dxa"/>
          </w:tcPr>
          <w:p w14:paraId="7EEBAA32" w14:textId="77777777" w:rsidR="002B44A1" w:rsidRDefault="002B44A1" w:rsidP="00F32BF4">
            <w:pPr>
              <w:pStyle w:val="TableCopy"/>
            </w:pPr>
            <w:r>
              <w:t xml:space="preserve">DEANNE BUTTERWORTH </w:t>
            </w:r>
          </w:p>
        </w:tc>
        <w:tc>
          <w:tcPr>
            <w:tcW w:w="1138" w:type="dxa"/>
          </w:tcPr>
          <w:p w14:paraId="31ED4EFB" w14:textId="77777777" w:rsidR="002B44A1" w:rsidRDefault="002B44A1" w:rsidP="00F32BF4">
            <w:pPr>
              <w:pStyle w:val="TableCopy"/>
            </w:pPr>
            <w:r>
              <w:t xml:space="preserve">11,000 </w:t>
            </w:r>
          </w:p>
        </w:tc>
      </w:tr>
      <w:tr w:rsidR="002B44A1" w14:paraId="75CE1A8A" w14:textId="77777777" w:rsidTr="0031313D">
        <w:trPr>
          <w:trHeight w:val="113"/>
        </w:trPr>
        <w:tc>
          <w:tcPr>
            <w:tcW w:w="9067" w:type="dxa"/>
          </w:tcPr>
          <w:p w14:paraId="0D6BE51A" w14:textId="77777777" w:rsidR="002B44A1" w:rsidRDefault="002B44A1" w:rsidP="00F32BF4">
            <w:pPr>
              <w:pStyle w:val="TableCopy"/>
            </w:pPr>
            <w:r>
              <w:t xml:space="preserve">DONALD EDGAR </w:t>
            </w:r>
          </w:p>
        </w:tc>
        <w:tc>
          <w:tcPr>
            <w:tcW w:w="1138" w:type="dxa"/>
          </w:tcPr>
          <w:p w14:paraId="7F40D8E7" w14:textId="77777777" w:rsidR="002B44A1" w:rsidRDefault="002B44A1" w:rsidP="00F32BF4">
            <w:pPr>
              <w:pStyle w:val="TableCopy"/>
            </w:pPr>
            <w:r>
              <w:t xml:space="preserve">10,720 </w:t>
            </w:r>
          </w:p>
        </w:tc>
      </w:tr>
      <w:tr w:rsidR="002B44A1" w14:paraId="732F11E5" w14:textId="77777777" w:rsidTr="0031313D">
        <w:trPr>
          <w:trHeight w:val="113"/>
        </w:trPr>
        <w:tc>
          <w:tcPr>
            <w:tcW w:w="9067" w:type="dxa"/>
          </w:tcPr>
          <w:p w14:paraId="7EDD0D73" w14:textId="77777777" w:rsidR="002B44A1" w:rsidRDefault="002B44A1" w:rsidP="00F32BF4">
            <w:pPr>
              <w:pStyle w:val="TableCopy"/>
            </w:pPr>
            <w:r>
              <w:t xml:space="preserve">DYLAN MARTORELL </w:t>
            </w:r>
          </w:p>
        </w:tc>
        <w:tc>
          <w:tcPr>
            <w:tcW w:w="1138" w:type="dxa"/>
          </w:tcPr>
          <w:p w14:paraId="0159F595" w14:textId="77777777" w:rsidR="002B44A1" w:rsidRDefault="002B44A1" w:rsidP="00F32BF4">
            <w:pPr>
              <w:pStyle w:val="TableCopy"/>
            </w:pPr>
            <w:r>
              <w:t xml:space="preserve">20,000 </w:t>
            </w:r>
          </w:p>
        </w:tc>
      </w:tr>
      <w:tr w:rsidR="002B44A1" w14:paraId="4B4403EE" w14:textId="77777777" w:rsidTr="0031313D">
        <w:trPr>
          <w:trHeight w:val="113"/>
        </w:trPr>
        <w:tc>
          <w:tcPr>
            <w:tcW w:w="9067" w:type="dxa"/>
          </w:tcPr>
          <w:p w14:paraId="6FCE63F1" w14:textId="77777777" w:rsidR="002B44A1" w:rsidRDefault="002B44A1" w:rsidP="00F32BF4">
            <w:pPr>
              <w:pStyle w:val="TableCopy"/>
            </w:pPr>
            <w:r>
              <w:t xml:space="preserve">ELIZABETH WELSH </w:t>
            </w:r>
          </w:p>
        </w:tc>
        <w:tc>
          <w:tcPr>
            <w:tcW w:w="1138" w:type="dxa"/>
          </w:tcPr>
          <w:p w14:paraId="5BDD138E" w14:textId="77777777" w:rsidR="002B44A1" w:rsidRDefault="002B44A1" w:rsidP="00F32BF4">
            <w:pPr>
              <w:pStyle w:val="TableCopy"/>
            </w:pPr>
            <w:r>
              <w:t xml:space="preserve">12,750 </w:t>
            </w:r>
          </w:p>
        </w:tc>
      </w:tr>
      <w:tr w:rsidR="002B44A1" w14:paraId="3D0AC190" w14:textId="77777777" w:rsidTr="0031313D">
        <w:trPr>
          <w:trHeight w:val="113"/>
        </w:trPr>
        <w:tc>
          <w:tcPr>
            <w:tcW w:w="9067" w:type="dxa"/>
          </w:tcPr>
          <w:p w14:paraId="0B579708" w14:textId="77777777" w:rsidR="002B44A1" w:rsidRDefault="002B44A1" w:rsidP="00F32BF4">
            <w:pPr>
              <w:pStyle w:val="TableCopy"/>
            </w:pPr>
            <w:r>
              <w:t xml:space="preserve">ELSE FITZGERALD </w:t>
            </w:r>
          </w:p>
        </w:tc>
        <w:tc>
          <w:tcPr>
            <w:tcW w:w="1138" w:type="dxa"/>
          </w:tcPr>
          <w:p w14:paraId="3A49D204" w14:textId="77777777" w:rsidR="002B44A1" w:rsidRDefault="002B44A1" w:rsidP="00F32BF4">
            <w:pPr>
              <w:pStyle w:val="TableCopy"/>
            </w:pPr>
            <w:r>
              <w:t xml:space="preserve">12,750 </w:t>
            </w:r>
          </w:p>
        </w:tc>
      </w:tr>
      <w:tr w:rsidR="002B44A1" w14:paraId="301461A0" w14:textId="77777777" w:rsidTr="0031313D">
        <w:trPr>
          <w:trHeight w:val="113"/>
        </w:trPr>
        <w:tc>
          <w:tcPr>
            <w:tcW w:w="9067" w:type="dxa"/>
          </w:tcPr>
          <w:p w14:paraId="60B0908B" w14:textId="77777777" w:rsidR="002B44A1" w:rsidRDefault="002B44A1" w:rsidP="00F32BF4">
            <w:pPr>
              <w:pStyle w:val="TableCopy"/>
            </w:pPr>
            <w:r>
              <w:t xml:space="preserve">ELVIS RICHARDSON </w:t>
            </w:r>
          </w:p>
        </w:tc>
        <w:tc>
          <w:tcPr>
            <w:tcW w:w="1138" w:type="dxa"/>
          </w:tcPr>
          <w:p w14:paraId="70A61F87" w14:textId="77777777" w:rsidR="002B44A1" w:rsidRDefault="002B44A1" w:rsidP="00F32BF4">
            <w:pPr>
              <w:pStyle w:val="TableCopy"/>
            </w:pPr>
            <w:r>
              <w:t xml:space="preserve">14,000 </w:t>
            </w:r>
          </w:p>
        </w:tc>
      </w:tr>
      <w:tr w:rsidR="002B44A1" w14:paraId="4D88A744" w14:textId="77777777" w:rsidTr="0031313D">
        <w:trPr>
          <w:trHeight w:val="113"/>
        </w:trPr>
        <w:tc>
          <w:tcPr>
            <w:tcW w:w="9067" w:type="dxa"/>
          </w:tcPr>
          <w:p w14:paraId="18F1FA0A" w14:textId="77777777" w:rsidR="002B44A1" w:rsidRDefault="002B44A1" w:rsidP="00F32BF4">
            <w:pPr>
              <w:pStyle w:val="TableCopy"/>
            </w:pPr>
            <w:r>
              <w:t xml:space="preserve">EUGENIA LIM </w:t>
            </w:r>
          </w:p>
        </w:tc>
        <w:tc>
          <w:tcPr>
            <w:tcW w:w="1138" w:type="dxa"/>
          </w:tcPr>
          <w:p w14:paraId="16120CFB" w14:textId="77777777" w:rsidR="002B44A1" w:rsidRDefault="002B44A1" w:rsidP="00F32BF4">
            <w:pPr>
              <w:pStyle w:val="TableCopy"/>
            </w:pPr>
            <w:r>
              <w:t xml:space="preserve">15,500 </w:t>
            </w:r>
          </w:p>
        </w:tc>
      </w:tr>
      <w:tr w:rsidR="002B44A1" w14:paraId="6E91144D" w14:textId="77777777" w:rsidTr="0031313D">
        <w:trPr>
          <w:trHeight w:val="113"/>
        </w:trPr>
        <w:tc>
          <w:tcPr>
            <w:tcW w:w="9067" w:type="dxa"/>
          </w:tcPr>
          <w:p w14:paraId="0E85AA62" w14:textId="77777777" w:rsidR="002B44A1" w:rsidRDefault="002B44A1" w:rsidP="00F32BF4">
            <w:pPr>
              <w:pStyle w:val="TableCopy"/>
            </w:pPr>
            <w:r>
              <w:t xml:space="preserve">FIONA ABICARE </w:t>
            </w:r>
          </w:p>
        </w:tc>
        <w:tc>
          <w:tcPr>
            <w:tcW w:w="1138" w:type="dxa"/>
          </w:tcPr>
          <w:p w14:paraId="38E61A70" w14:textId="77777777" w:rsidR="002B44A1" w:rsidRDefault="002B44A1" w:rsidP="00F32BF4">
            <w:pPr>
              <w:pStyle w:val="TableCopy"/>
            </w:pPr>
            <w:r>
              <w:t xml:space="preserve">15,000 </w:t>
            </w:r>
          </w:p>
        </w:tc>
      </w:tr>
      <w:tr w:rsidR="002B44A1" w14:paraId="0C6F0981" w14:textId="77777777" w:rsidTr="0031313D">
        <w:trPr>
          <w:trHeight w:val="113"/>
        </w:trPr>
        <w:tc>
          <w:tcPr>
            <w:tcW w:w="9067" w:type="dxa"/>
          </w:tcPr>
          <w:p w14:paraId="4EC4B11A" w14:textId="77777777" w:rsidR="002B44A1" w:rsidRDefault="002B44A1" w:rsidP="00F32BF4">
            <w:pPr>
              <w:pStyle w:val="TableCopy"/>
            </w:pPr>
            <w:r>
              <w:t xml:space="preserve">FLINDERS QUARTET INC </w:t>
            </w:r>
          </w:p>
        </w:tc>
        <w:tc>
          <w:tcPr>
            <w:tcW w:w="1138" w:type="dxa"/>
          </w:tcPr>
          <w:p w14:paraId="6ACB1845" w14:textId="77777777" w:rsidR="002B44A1" w:rsidRDefault="002B44A1" w:rsidP="00F32BF4">
            <w:pPr>
              <w:pStyle w:val="TableCopy"/>
            </w:pPr>
            <w:r>
              <w:t xml:space="preserve">23,000 </w:t>
            </w:r>
          </w:p>
        </w:tc>
      </w:tr>
      <w:tr w:rsidR="002B44A1" w14:paraId="08BE241F" w14:textId="77777777" w:rsidTr="0031313D">
        <w:trPr>
          <w:trHeight w:val="113"/>
        </w:trPr>
        <w:tc>
          <w:tcPr>
            <w:tcW w:w="9067" w:type="dxa"/>
          </w:tcPr>
          <w:p w14:paraId="1ACC45D9" w14:textId="77777777" w:rsidR="002B44A1" w:rsidRDefault="002B44A1" w:rsidP="00F32BF4">
            <w:pPr>
              <w:pStyle w:val="TableCopy"/>
            </w:pPr>
            <w:r>
              <w:lastRenderedPageBreak/>
              <w:t xml:space="preserve">FORTYFIVEDOWNSTAIRS INC </w:t>
            </w:r>
          </w:p>
        </w:tc>
        <w:tc>
          <w:tcPr>
            <w:tcW w:w="1138" w:type="dxa"/>
          </w:tcPr>
          <w:p w14:paraId="29A06136" w14:textId="77777777" w:rsidR="002B44A1" w:rsidRDefault="002B44A1" w:rsidP="00F32BF4">
            <w:pPr>
              <w:pStyle w:val="TableCopy"/>
            </w:pPr>
            <w:r>
              <w:t xml:space="preserve">20,000 </w:t>
            </w:r>
          </w:p>
        </w:tc>
      </w:tr>
      <w:tr w:rsidR="002B44A1" w14:paraId="157B4FE8" w14:textId="77777777" w:rsidTr="0031313D">
        <w:trPr>
          <w:trHeight w:val="113"/>
        </w:trPr>
        <w:tc>
          <w:tcPr>
            <w:tcW w:w="9067" w:type="dxa"/>
          </w:tcPr>
          <w:p w14:paraId="017C6207" w14:textId="77777777" w:rsidR="002B44A1" w:rsidRDefault="002B44A1" w:rsidP="00F32BF4">
            <w:pPr>
              <w:pStyle w:val="TableCopy"/>
            </w:pPr>
            <w:r>
              <w:t xml:space="preserve">GASWORKS ARTS PARK </w:t>
            </w:r>
          </w:p>
        </w:tc>
        <w:tc>
          <w:tcPr>
            <w:tcW w:w="1138" w:type="dxa"/>
          </w:tcPr>
          <w:p w14:paraId="1BC952D4" w14:textId="77777777" w:rsidR="002B44A1" w:rsidRDefault="002B44A1" w:rsidP="00F32BF4">
            <w:pPr>
              <w:pStyle w:val="TableCopy"/>
            </w:pPr>
            <w:r>
              <w:t xml:space="preserve">10,000 </w:t>
            </w:r>
          </w:p>
        </w:tc>
      </w:tr>
      <w:tr w:rsidR="002B44A1" w14:paraId="30F68A89" w14:textId="77777777" w:rsidTr="0031313D">
        <w:trPr>
          <w:trHeight w:val="113"/>
        </w:trPr>
        <w:tc>
          <w:tcPr>
            <w:tcW w:w="9067" w:type="dxa"/>
          </w:tcPr>
          <w:p w14:paraId="36B541CC" w14:textId="77777777" w:rsidR="002B44A1" w:rsidRDefault="002B44A1" w:rsidP="00F32BF4">
            <w:pPr>
              <w:pStyle w:val="TableCopy"/>
            </w:pPr>
            <w:r>
              <w:t xml:space="preserve">GENEVIEVE LACEY </w:t>
            </w:r>
          </w:p>
        </w:tc>
        <w:tc>
          <w:tcPr>
            <w:tcW w:w="1138" w:type="dxa"/>
          </w:tcPr>
          <w:p w14:paraId="62AA0E61" w14:textId="77777777" w:rsidR="002B44A1" w:rsidRDefault="002B44A1" w:rsidP="00F32BF4">
            <w:pPr>
              <w:pStyle w:val="TableCopy"/>
            </w:pPr>
            <w:r>
              <w:t xml:space="preserve">26,000 </w:t>
            </w:r>
          </w:p>
        </w:tc>
      </w:tr>
      <w:tr w:rsidR="002B44A1" w14:paraId="15863863" w14:textId="77777777" w:rsidTr="0031313D">
        <w:trPr>
          <w:trHeight w:val="113"/>
        </w:trPr>
        <w:tc>
          <w:tcPr>
            <w:tcW w:w="9067" w:type="dxa"/>
          </w:tcPr>
          <w:p w14:paraId="7D2D87CD" w14:textId="77777777" w:rsidR="002B44A1" w:rsidRDefault="002B44A1" w:rsidP="00F32BF4">
            <w:pPr>
              <w:pStyle w:val="TableCopy"/>
            </w:pPr>
            <w:r>
              <w:t xml:space="preserve">GEORGE EGERTON-WARBURTON </w:t>
            </w:r>
          </w:p>
        </w:tc>
        <w:tc>
          <w:tcPr>
            <w:tcW w:w="1138" w:type="dxa"/>
          </w:tcPr>
          <w:p w14:paraId="56BFC21A" w14:textId="77777777" w:rsidR="002B44A1" w:rsidRDefault="002B44A1" w:rsidP="00F32BF4">
            <w:pPr>
              <w:pStyle w:val="TableCopy"/>
            </w:pPr>
            <w:r>
              <w:t xml:space="preserve">19,690 </w:t>
            </w:r>
          </w:p>
        </w:tc>
      </w:tr>
      <w:tr w:rsidR="002B44A1" w14:paraId="1A249F98" w14:textId="77777777" w:rsidTr="0031313D">
        <w:trPr>
          <w:trHeight w:val="113"/>
        </w:trPr>
        <w:tc>
          <w:tcPr>
            <w:tcW w:w="9067" w:type="dxa"/>
          </w:tcPr>
          <w:p w14:paraId="592DF8BE" w14:textId="77777777" w:rsidR="002B44A1" w:rsidRDefault="002B44A1" w:rsidP="00F32BF4">
            <w:pPr>
              <w:pStyle w:val="TableCopy"/>
            </w:pPr>
            <w:r>
              <w:t xml:space="preserve">GOING DOWN SWINGING </w:t>
            </w:r>
          </w:p>
        </w:tc>
        <w:tc>
          <w:tcPr>
            <w:tcW w:w="1138" w:type="dxa"/>
          </w:tcPr>
          <w:p w14:paraId="53AC7580" w14:textId="77777777" w:rsidR="002B44A1" w:rsidRDefault="002B44A1" w:rsidP="00F32BF4">
            <w:pPr>
              <w:pStyle w:val="TableCopy"/>
            </w:pPr>
            <w:r>
              <w:t xml:space="preserve">35,000 </w:t>
            </w:r>
          </w:p>
        </w:tc>
      </w:tr>
      <w:tr w:rsidR="002B44A1" w14:paraId="7E6DEE84" w14:textId="77777777" w:rsidTr="0031313D">
        <w:trPr>
          <w:trHeight w:val="113"/>
        </w:trPr>
        <w:tc>
          <w:tcPr>
            <w:tcW w:w="9067" w:type="dxa"/>
          </w:tcPr>
          <w:p w14:paraId="0A0B59DF" w14:textId="0CEE6D4B" w:rsidR="002B44A1" w:rsidRDefault="002B44A1" w:rsidP="00F32BF4">
            <w:pPr>
              <w:pStyle w:val="TableCopy"/>
            </w:pPr>
            <w:r>
              <w:t>GREATER BENDIGO CITY COUNCIL</w:t>
            </w:r>
            <w:r w:rsidR="003B51EA">
              <w:t xml:space="preserve"> </w:t>
            </w:r>
            <w:r>
              <w:t xml:space="preserve">ON BEHALF OF DAVID CHISHOLM </w:t>
            </w:r>
          </w:p>
        </w:tc>
        <w:tc>
          <w:tcPr>
            <w:tcW w:w="1138" w:type="dxa"/>
          </w:tcPr>
          <w:p w14:paraId="708376B5" w14:textId="77777777" w:rsidR="002B44A1" w:rsidRDefault="002B44A1" w:rsidP="00F32BF4">
            <w:pPr>
              <w:pStyle w:val="TableCopy"/>
            </w:pPr>
            <w:r>
              <w:t xml:space="preserve">120,000 </w:t>
            </w:r>
          </w:p>
        </w:tc>
      </w:tr>
      <w:tr w:rsidR="002B44A1" w14:paraId="508A5960" w14:textId="77777777" w:rsidTr="0031313D">
        <w:trPr>
          <w:trHeight w:val="113"/>
        </w:trPr>
        <w:tc>
          <w:tcPr>
            <w:tcW w:w="9067" w:type="dxa"/>
          </w:tcPr>
          <w:p w14:paraId="5A644C64" w14:textId="77777777" w:rsidR="002B44A1" w:rsidRDefault="002B44A1" w:rsidP="00F32BF4">
            <w:pPr>
              <w:pStyle w:val="TableCopy"/>
            </w:pPr>
            <w:r>
              <w:t xml:space="preserve">GREATEST HITS </w:t>
            </w:r>
          </w:p>
        </w:tc>
        <w:tc>
          <w:tcPr>
            <w:tcW w:w="1138" w:type="dxa"/>
          </w:tcPr>
          <w:p w14:paraId="54D37DB5" w14:textId="77777777" w:rsidR="002B44A1" w:rsidRDefault="002B44A1" w:rsidP="00F32BF4">
            <w:pPr>
              <w:pStyle w:val="TableCopy"/>
            </w:pPr>
            <w:r>
              <w:t xml:space="preserve">15,000 </w:t>
            </w:r>
          </w:p>
        </w:tc>
      </w:tr>
      <w:tr w:rsidR="002B44A1" w14:paraId="53855FA1" w14:textId="77777777" w:rsidTr="0031313D">
        <w:trPr>
          <w:trHeight w:val="113"/>
        </w:trPr>
        <w:tc>
          <w:tcPr>
            <w:tcW w:w="9067" w:type="dxa"/>
          </w:tcPr>
          <w:p w14:paraId="6693A2CC" w14:textId="77777777" w:rsidR="002B44A1" w:rsidRDefault="002B44A1" w:rsidP="00F32BF4">
            <w:pPr>
              <w:pStyle w:val="TableCopy"/>
            </w:pPr>
            <w:r>
              <w:t xml:space="preserve">HANNA CHETWIN </w:t>
            </w:r>
          </w:p>
        </w:tc>
        <w:tc>
          <w:tcPr>
            <w:tcW w:w="1138" w:type="dxa"/>
          </w:tcPr>
          <w:p w14:paraId="48D94DAA" w14:textId="77777777" w:rsidR="002B44A1" w:rsidRDefault="002B44A1" w:rsidP="00F32BF4">
            <w:pPr>
              <w:pStyle w:val="TableCopy"/>
            </w:pPr>
            <w:r>
              <w:t xml:space="preserve">12,000 </w:t>
            </w:r>
          </w:p>
        </w:tc>
      </w:tr>
      <w:tr w:rsidR="002B44A1" w14:paraId="2F71D618" w14:textId="77777777" w:rsidTr="0031313D">
        <w:trPr>
          <w:trHeight w:val="113"/>
        </w:trPr>
        <w:tc>
          <w:tcPr>
            <w:tcW w:w="9067" w:type="dxa"/>
          </w:tcPr>
          <w:p w14:paraId="3EB27A68" w14:textId="77777777" w:rsidR="002B44A1" w:rsidRDefault="002B44A1" w:rsidP="00F32BF4">
            <w:pPr>
              <w:pStyle w:val="TableCopy"/>
            </w:pPr>
            <w:r>
              <w:t xml:space="preserve">HUBCAP PRODUCTIONS </w:t>
            </w:r>
          </w:p>
        </w:tc>
        <w:tc>
          <w:tcPr>
            <w:tcW w:w="1138" w:type="dxa"/>
          </w:tcPr>
          <w:p w14:paraId="600EB63B" w14:textId="77777777" w:rsidR="002B44A1" w:rsidRDefault="002B44A1" w:rsidP="00F32BF4">
            <w:pPr>
              <w:pStyle w:val="TableCopy"/>
            </w:pPr>
            <w:r>
              <w:t xml:space="preserve">60,000 </w:t>
            </w:r>
          </w:p>
        </w:tc>
      </w:tr>
      <w:tr w:rsidR="002B44A1" w14:paraId="78277A6A" w14:textId="77777777" w:rsidTr="0031313D">
        <w:trPr>
          <w:trHeight w:val="113"/>
        </w:trPr>
        <w:tc>
          <w:tcPr>
            <w:tcW w:w="9067" w:type="dxa"/>
          </w:tcPr>
          <w:p w14:paraId="3D2F1655" w14:textId="77777777" w:rsidR="002B44A1" w:rsidRDefault="002B44A1" w:rsidP="00F32BF4">
            <w:pPr>
              <w:pStyle w:val="TableCopy"/>
            </w:pPr>
            <w:r>
              <w:t xml:space="preserve">JACKSON CASTIGLIONE </w:t>
            </w:r>
          </w:p>
        </w:tc>
        <w:tc>
          <w:tcPr>
            <w:tcW w:w="1138" w:type="dxa"/>
          </w:tcPr>
          <w:p w14:paraId="52789CE2" w14:textId="77777777" w:rsidR="002B44A1" w:rsidRDefault="002B44A1" w:rsidP="00F32BF4">
            <w:pPr>
              <w:pStyle w:val="TableCopy"/>
            </w:pPr>
            <w:r>
              <w:t xml:space="preserve">9,999 </w:t>
            </w:r>
          </w:p>
        </w:tc>
      </w:tr>
      <w:tr w:rsidR="002B44A1" w14:paraId="7E1D33E0" w14:textId="77777777" w:rsidTr="0031313D">
        <w:trPr>
          <w:trHeight w:val="113"/>
        </w:trPr>
        <w:tc>
          <w:tcPr>
            <w:tcW w:w="9067" w:type="dxa"/>
          </w:tcPr>
          <w:p w14:paraId="1D903F6D" w14:textId="77777777" w:rsidR="002B44A1" w:rsidRDefault="002B44A1" w:rsidP="00F32BF4">
            <w:pPr>
              <w:pStyle w:val="TableCopy"/>
            </w:pPr>
            <w:r>
              <w:t xml:space="preserve">JANINE MIKOSZA </w:t>
            </w:r>
          </w:p>
        </w:tc>
        <w:tc>
          <w:tcPr>
            <w:tcW w:w="1138" w:type="dxa"/>
          </w:tcPr>
          <w:p w14:paraId="41DE0972" w14:textId="77777777" w:rsidR="002B44A1" w:rsidRDefault="002B44A1" w:rsidP="00F32BF4">
            <w:pPr>
              <w:pStyle w:val="TableCopy"/>
            </w:pPr>
            <w:r>
              <w:t xml:space="preserve">15,456 </w:t>
            </w:r>
          </w:p>
        </w:tc>
      </w:tr>
      <w:tr w:rsidR="002B44A1" w14:paraId="2AAA57BA" w14:textId="77777777" w:rsidTr="0031313D">
        <w:trPr>
          <w:trHeight w:val="113"/>
        </w:trPr>
        <w:tc>
          <w:tcPr>
            <w:tcW w:w="9067" w:type="dxa"/>
          </w:tcPr>
          <w:p w14:paraId="415C13EF" w14:textId="77777777" w:rsidR="002B44A1" w:rsidRDefault="002B44A1" w:rsidP="00F32BF4">
            <w:pPr>
              <w:pStyle w:val="TableCopy"/>
            </w:pPr>
            <w:r>
              <w:t xml:space="preserve">JEFF ACHTEM </w:t>
            </w:r>
          </w:p>
        </w:tc>
        <w:tc>
          <w:tcPr>
            <w:tcW w:w="1138" w:type="dxa"/>
          </w:tcPr>
          <w:p w14:paraId="04757F89" w14:textId="77777777" w:rsidR="002B44A1" w:rsidRDefault="002B44A1" w:rsidP="00F32BF4">
            <w:pPr>
              <w:pStyle w:val="TableCopy"/>
            </w:pPr>
            <w:r>
              <w:t xml:space="preserve">19,600 </w:t>
            </w:r>
          </w:p>
        </w:tc>
      </w:tr>
      <w:tr w:rsidR="002B44A1" w14:paraId="48200931" w14:textId="77777777" w:rsidTr="0031313D">
        <w:trPr>
          <w:trHeight w:val="113"/>
        </w:trPr>
        <w:tc>
          <w:tcPr>
            <w:tcW w:w="9067" w:type="dxa"/>
          </w:tcPr>
          <w:p w14:paraId="63F453CF" w14:textId="77777777" w:rsidR="002B44A1" w:rsidRDefault="002B44A1" w:rsidP="00F32BF4">
            <w:pPr>
              <w:pStyle w:val="TableCopy"/>
            </w:pPr>
            <w:r>
              <w:t xml:space="preserve">KATHERINE BRABON </w:t>
            </w:r>
          </w:p>
        </w:tc>
        <w:tc>
          <w:tcPr>
            <w:tcW w:w="1138" w:type="dxa"/>
          </w:tcPr>
          <w:p w14:paraId="2F4012DA" w14:textId="77777777" w:rsidR="002B44A1" w:rsidRDefault="002B44A1" w:rsidP="00F32BF4">
            <w:pPr>
              <w:pStyle w:val="TableCopy"/>
            </w:pPr>
            <w:r>
              <w:t xml:space="preserve">6,000 </w:t>
            </w:r>
          </w:p>
        </w:tc>
      </w:tr>
      <w:tr w:rsidR="002B44A1" w14:paraId="19B71EF6" w14:textId="77777777" w:rsidTr="0031313D">
        <w:trPr>
          <w:trHeight w:val="113"/>
        </w:trPr>
        <w:tc>
          <w:tcPr>
            <w:tcW w:w="9067" w:type="dxa"/>
          </w:tcPr>
          <w:p w14:paraId="100D6808" w14:textId="77777777" w:rsidR="002B44A1" w:rsidRDefault="002B44A1" w:rsidP="00F32BF4">
            <w:pPr>
              <w:pStyle w:val="TableCopy"/>
            </w:pPr>
            <w:r>
              <w:t xml:space="preserve">KELLI ALRED </w:t>
            </w:r>
          </w:p>
        </w:tc>
        <w:tc>
          <w:tcPr>
            <w:tcW w:w="1138" w:type="dxa"/>
          </w:tcPr>
          <w:p w14:paraId="6D5CBC77" w14:textId="77777777" w:rsidR="002B44A1" w:rsidRDefault="002B44A1" w:rsidP="00F32BF4">
            <w:pPr>
              <w:pStyle w:val="TableCopy"/>
            </w:pPr>
            <w:r>
              <w:t xml:space="preserve">19,654 </w:t>
            </w:r>
          </w:p>
        </w:tc>
      </w:tr>
      <w:tr w:rsidR="002B44A1" w14:paraId="1B1317DC" w14:textId="77777777" w:rsidTr="0031313D">
        <w:trPr>
          <w:trHeight w:val="113"/>
        </w:trPr>
        <w:tc>
          <w:tcPr>
            <w:tcW w:w="9067" w:type="dxa"/>
          </w:tcPr>
          <w:p w14:paraId="212B956A" w14:textId="02AB5E6D" w:rsidR="002B44A1" w:rsidRDefault="002B44A1" w:rsidP="00F32BF4">
            <w:pPr>
              <w:pStyle w:val="TableCopy"/>
            </w:pPr>
            <w:r>
              <w:t>KINGS ARTIST RUN INITIATIVE ON BEHALF</w:t>
            </w:r>
            <w:r w:rsidR="003B51EA">
              <w:t xml:space="preserve"> </w:t>
            </w:r>
            <w:r>
              <w:t xml:space="preserve">OF GEORGIA HUTCHISON </w:t>
            </w:r>
          </w:p>
        </w:tc>
        <w:tc>
          <w:tcPr>
            <w:tcW w:w="1138" w:type="dxa"/>
          </w:tcPr>
          <w:p w14:paraId="200FD961" w14:textId="77777777" w:rsidR="002B44A1" w:rsidRDefault="002B44A1" w:rsidP="00F32BF4">
            <w:pPr>
              <w:pStyle w:val="TableCopy"/>
            </w:pPr>
            <w:r>
              <w:t xml:space="preserve">13,520 </w:t>
            </w:r>
          </w:p>
        </w:tc>
      </w:tr>
      <w:tr w:rsidR="002B44A1" w14:paraId="7FAA3CCC" w14:textId="77777777" w:rsidTr="0031313D">
        <w:trPr>
          <w:trHeight w:val="113"/>
        </w:trPr>
        <w:tc>
          <w:tcPr>
            <w:tcW w:w="9067" w:type="dxa"/>
          </w:tcPr>
          <w:p w14:paraId="4687208C" w14:textId="77777777" w:rsidR="002B44A1" w:rsidRDefault="002B44A1" w:rsidP="00F32BF4">
            <w:pPr>
              <w:pStyle w:val="TableCopy"/>
            </w:pPr>
            <w:r>
              <w:t xml:space="preserve">KIRON ROBINSON </w:t>
            </w:r>
          </w:p>
        </w:tc>
        <w:tc>
          <w:tcPr>
            <w:tcW w:w="1138" w:type="dxa"/>
          </w:tcPr>
          <w:p w14:paraId="48F87B97" w14:textId="77777777" w:rsidR="002B44A1" w:rsidRDefault="002B44A1" w:rsidP="00F32BF4">
            <w:pPr>
              <w:pStyle w:val="TableCopy"/>
            </w:pPr>
            <w:r>
              <w:t xml:space="preserve">10,253 </w:t>
            </w:r>
          </w:p>
        </w:tc>
      </w:tr>
      <w:tr w:rsidR="002B44A1" w14:paraId="43CFDFA7" w14:textId="77777777" w:rsidTr="0031313D">
        <w:trPr>
          <w:trHeight w:val="113"/>
        </w:trPr>
        <w:tc>
          <w:tcPr>
            <w:tcW w:w="9067" w:type="dxa"/>
          </w:tcPr>
          <w:p w14:paraId="40EB625C" w14:textId="77777777" w:rsidR="002B44A1" w:rsidRDefault="002B44A1" w:rsidP="00F32BF4">
            <w:pPr>
              <w:pStyle w:val="TableCopy"/>
            </w:pPr>
            <w:r>
              <w:t xml:space="preserve">KOORREEN ENTERPRISES PTY LTD </w:t>
            </w:r>
          </w:p>
        </w:tc>
        <w:tc>
          <w:tcPr>
            <w:tcW w:w="1138" w:type="dxa"/>
          </w:tcPr>
          <w:p w14:paraId="21292DD4" w14:textId="77777777" w:rsidR="002B44A1" w:rsidRDefault="002B44A1" w:rsidP="00F32BF4">
            <w:pPr>
              <w:pStyle w:val="TableCopy"/>
            </w:pPr>
            <w:r>
              <w:t xml:space="preserve">11,000 </w:t>
            </w:r>
          </w:p>
        </w:tc>
      </w:tr>
      <w:tr w:rsidR="002B44A1" w14:paraId="0717F963" w14:textId="77777777" w:rsidTr="0031313D">
        <w:trPr>
          <w:trHeight w:val="113"/>
        </w:trPr>
        <w:tc>
          <w:tcPr>
            <w:tcW w:w="9067" w:type="dxa"/>
          </w:tcPr>
          <w:p w14:paraId="18C3E801" w14:textId="77777777" w:rsidR="002B44A1" w:rsidRDefault="002B44A1" w:rsidP="00F32BF4">
            <w:pPr>
              <w:pStyle w:val="TableCopy"/>
            </w:pPr>
            <w:r>
              <w:t xml:space="preserve">KYNETON CONTEMPORARY INC </w:t>
            </w:r>
          </w:p>
        </w:tc>
        <w:tc>
          <w:tcPr>
            <w:tcW w:w="1138" w:type="dxa"/>
          </w:tcPr>
          <w:p w14:paraId="2EA83C24" w14:textId="77777777" w:rsidR="002B44A1" w:rsidRDefault="002B44A1" w:rsidP="00F32BF4">
            <w:pPr>
              <w:pStyle w:val="TableCopy"/>
            </w:pPr>
            <w:r>
              <w:t xml:space="preserve">19,500 </w:t>
            </w:r>
          </w:p>
        </w:tc>
      </w:tr>
      <w:tr w:rsidR="002B44A1" w14:paraId="421CBABE" w14:textId="77777777" w:rsidTr="0031313D">
        <w:trPr>
          <w:trHeight w:val="113"/>
        </w:trPr>
        <w:tc>
          <w:tcPr>
            <w:tcW w:w="9067" w:type="dxa"/>
          </w:tcPr>
          <w:p w14:paraId="3DC7094E" w14:textId="77777777" w:rsidR="002B44A1" w:rsidRDefault="002B44A1" w:rsidP="00F32BF4">
            <w:pPr>
              <w:pStyle w:val="TableCopy"/>
            </w:pPr>
            <w:r>
              <w:t xml:space="preserve">LAB KELPIE INC </w:t>
            </w:r>
          </w:p>
        </w:tc>
        <w:tc>
          <w:tcPr>
            <w:tcW w:w="1138" w:type="dxa"/>
          </w:tcPr>
          <w:p w14:paraId="17BCD3F9" w14:textId="77777777" w:rsidR="002B44A1" w:rsidRDefault="002B44A1" w:rsidP="00F32BF4">
            <w:pPr>
              <w:pStyle w:val="TableCopy"/>
            </w:pPr>
            <w:r>
              <w:t xml:space="preserve">22,735 </w:t>
            </w:r>
          </w:p>
        </w:tc>
      </w:tr>
      <w:tr w:rsidR="002B44A1" w14:paraId="552A650D" w14:textId="77777777" w:rsidTr="0031313D">
        <w:trPr>
          <w:trHeight w:val="113"/>
        </w:trPr>
        <w:tc>
          <w:tcPr>
            <w:tcW w:w="9067" w:type="dxa"/>
          </w:tcPr>
          <w:p w14:paraId="6334E935" w14:textId="77777777" w:rsidR="002B44A1" w:rsidRDefault="002B44A1" w:rsidP="00F32BF4">
            <w:pPr>
              <w:pStyle w:val="TableCopy"/>
            </w:pPr>
            <w:r>
              <w:t xml:space="preserve">LIMINAL </w:t>
            </w:r>
          </w:p>
        </w:tc>
        <w:tc>
          <w:tcPr>
            <w:tcW w:w="1138" w:type="dxa"/>
          </w:tcPr>
          <w:p w14:paraId="7FE37C74" w14:textId="77777777" w:rsidR="002B44A1" w:rsidRDefault="002B44A1" w:rsidP="00F32BF4">
            <w:pPr>
              <w:pStyle w:val="TableCopy"/>
            </w:pPr>
            <w:r>
              <w:t xml:space="preserve">15,000 </w:t>
            </w:r>
          </w:p>
        </w:tc>
      </w:tr>
      <w:tr w:rsidR="002B44A1" w14:paraId="0E0DB412" w14:textId="77777777" w:rsidTr="0031313D">
        <w:trPr>
          <w:trHeight w:val="113"/>
        </w:trPr>
        <w:tc>
          <w:tcPr>
            <w:tcW w:w="9067" w:type="dxa"/>
          </w:tcPr>
          <w:p w14:paraId="567387C0" w14:textId="77777777" w:rsidR="002B44A1" w:rsidRDefault="002B44A1" w:rsidP="00F32BF4">
            <w:pPr>
              <w:pStyle w:val="TableCopy"/>
            </w:pPr>
            <w:r>
              <w:t xml:space="preserve">LISA GREENAWAY </w:t>
            </w:r>
          </w:p>
        </w:tc>
        <w:tc>
          <w:tcPr>
            <w:tcW w:w="1138" w:type="dxa"/>
          </w:tcPr>
          <w:p w14:paraId="292BBD66" w14:textId="77777777" w:rsidR="002B44A1" w:rsidRDefault="002B44A1" w:rsidP="00F32BF4">
            <w:pPr>
              <w:pStyle w:val="TableCopy"/>
            </w:pPr>
            <w:r>
              <w:t xml:space="preserve">10,000 </w:t>
            </w:r>
          </w:p>
        </w:tc>
      </w:tr>
      <w:tr w:rsidR="002B44A1" w14:paraId="14B07E99" w14:textId="77777777" w:rsidTr="0031313D">
        <w:trPr>
          <w:trHeight w:val="113"/>
        </w:trPr>
        <w:tc>
          <w:tcPr>
            <w:tcW w:w="9067" w:type="dxa"/>
          </w:tcPr>
          <w:p w14:paraId="3EC1CAFD" w14:textId="77777777" w:rsidR="002B44A1" w:rsidRDefault="002B44A1" w:rsidP="00F32BF4">
            <w:pPr>
              <w:pStyle w:val="TableCopy"/>
            </w:pPr>
            <w:r>
              <w:t xml:space="preserve">LOUISA TREWARTHA </w:t>
            </w:r>
          </w:p>
        </w:tc>
        <w:tc>
          <w:tcPr>
            <w:tcW w:w="1138" w:type="dxa"/>
          </w:tcPr>
          <w:p w14:paraId="2B952B72" w14:textId="77777777" w:rsidR="002B44A1" w:rsidRDefault="002B44A1" w:rsidP="00F32BF4">
            <w:pPr>
              <w:pStyle w:val="TableCopy"/>
            </w:pPr>
            <w:r>
              <w:t xml:space="preserve">13,200 </w:t>
            </w:r>
          </w:p>
        </w:tc>
      </w:tr>
      <w:tr w:rsidR="002B44A1" w14:paraId="4708507E" w14:textId="77777777" w:rsidTr="0031313D">
        <w:trPr>
          <w:trHeight w:val="113"/>
        </w:trPr>
        <w:tc>
          <w:tcPr>
            <w:tcW w:w="9067" w:type="dxa"/>
          </w:tcPr>
          <w:p w14:paraId="51F56050" w14:textId="77777777" w:rsidR="002B44A1" w:rsidRDefault="002B44A1" w:rsidP="00F32BF4">
            <w:pPr>
              <w:pStyle w:val="TableCopy"/>
            </w:pPr>
            <w:r>
              <w:t xml:space="preserve">MAKE IT UP CLUB </w:t>
            </w:r>
          </w:p>
        </w:tc>
        <w:tc>
          <w:tcPr>
            <w:tcW w:w="1138" w:type="dxa"/>
          </w:tcPr>
          <w:p w14:paraId="4D7CC7C3" w14:textId="77777777" w:rsidR="002B44A1" w:rsidRDefault="002B44A1" w:rsidP="00F32BF4">
            <w:pPr>
              <w:pStyle w:val="TableCopy"/>
            </w:pPr>
            <w:r>
              <w:t xml:space="preserve">30,000 </w:t>
            </w:r>
          </w:p>
        </w:tc>
      </w:tr>
      <w:tr w:rsidR="002B44A1" w14:paraId="5C79DC4F" w14:textId="77777777" w:rsidTr="0031313D">
        <w:trPr>
          <w:trHeight w:val="113"/>
        </w:trPr>
        <w:tc>
          <w:tcPr>
            <w:tcW w:w="9067" w:type="dxa"/>
          </w:tcPr>
          <w:p w14:paraId="2504C4A5" w14:textId="77777777" w:rsidR="002B44A1" w:rsidRDefault="002B44A1" w:rsidP="00F32BF4">
            <w:pPr>
              <w:pStyle w:val="TableCopy"/>
            </w:pPr>
            <w:r>
              <w:t xml:space="preserve">MARCO CHER-GIBARD </w:t>
            </w:r>
          </w:p>
        </w:tc>
        <w:tc>
          <w:tcPr>
            <w:tcW w:w="1138" w:type="dxa"/>
          </w:tcPr>
          <w:p w14:paraId="42F8C3BC" w14:textId="77777777" w:rsidR="002B44A1" w:rsidRDefault="002B44A1" w:rsidP="00F32BF4">
            <w:pPr>
              <w:pStyle w:val="TableCopy"/>
            </w:pPr>
            <w:r>
              <w:t xml:space="preserve">12,284 </w:t>
            </w:r>
          </w:p>
        </w:tc>
      </w:tr>
      <w:tr w:rsidR="002B44A1" w14:paraId="1CE3730E" w14:textId="77777777" w:rsidTr="0031313D">
        <w:trPr>
          <w:trHeight w:val="113"/>
        </w:trPr>
        <w:tc>
          <w:tcPr>
            <w:tcW w:w="9067" w:type="dxa"/>
          </w:tcPr>
          <w:p w14:paraId="4A05BACF" w14:textId="77777777" w:rsidR="002B44A1" w:rsidRDefault="002B44A1" w:rsidP="00F32BF4">
            <w:pPr>
              <w:pStyle w:val="TableCopy"/>
            </w:pPr>
            <w:r>
              <w:t xml:space="preserve">MARITA DYSON </w:t>
            </w:r>
          </w:p>
        </w:tc>
        <w:tc>
          <w:tcPr>
            <w:tcW w:w="1138" w:type="dxa"/>
          </w:tcPr>
          <w:p w14:paraId="58DC778E" w14:textId="77777777" w:rsidR="002B44A1" w:rsidRDefault="002B44A1" w:rsidP="00F32BF4">
            <w:pPr>
              <w:pStyle w:val="TableCopy"/>
            </w:pPr>
            <w:r>
              <w:t xml:space="preserve">10,727 </w:t>
            </w:r>
          </w:p>
        </w:tc>
      </w:tr>
      <w:tr w:rsidR="002B44A1" w14:paraId="34B0CEF7" w14:textId="77777777" w:rsidTr="0031313D">
        <w:trPr>
          <w:trHeight w:val="113"/>
        </w:trPr>
        <w:tc>
          <w:tcPr>
            <w:tcW w:w="9067" w:type="dxa"/>
          </w:tcPr>
          <w:p w14:paraId="5CC1AC36" w14:textId="77777777" w:rsidR="002B44A1" w:rsidRDefault="002B44A1" w:rsidP="00F32BF4">
            <w:pPr>
              <w:pStyle w:val="TableCopy"/>
            </w:pPr>
            <w:r>
              <w:t xml:space="preserve">MARK BRANDI </w:t>
            </w:r>
          </w:p>
        </w:tc>
        <w:tc>
          <w:tcPr>
            <w:tcW w:w="1138" w:type="dxa"/>
          </w:tcPr>
          <w:p w14:paraId="0CF88271" w14:textId="77777777" w:rsidR="002B44A1" w:rsidRDefault="002B44A1" w:rsidP="00F32BF4">
            <w:pPr>
              <w:pStyle w:val="TableCopy"/>
            </w:pPr>
            <w:r>
              <w:t xml:space="preserve">14,760 </w:t>
            </w:r>
          </w:p>
        </w:tc>
      </w:tr>
      <w:tr w:rsidR="002B44A1" w14:paraId="4C3B4D89" w14:textId="77777777" w:rsidTr="0031313D">
        <w:trPr>
          <w:trHeight w:val="113"/>
        </w:trPr>
        <w:tc>
          <w:tcPr>
            <w:tcW w:w="9067" w:type="dxa"/>
          </w:tcPr>
          <w:p w14:paraId="7E00B01F" w14:textId="77777777" w:rsidR="002B44A1" w:rsidRDefault="002B44A1" w:rsidP="00F32BF4">
            <w:pPr>
              <w:pStyle w:val="TableCopy"/>
            </w:pPr>
            <w:r>
              <w:t xml:space="preserve">MAXINE BENEBA CLARKE </w:t>
            </w:r>
          </w:p>
        </w:tc>
        <w:tc>
          <w:tcPr>
            <w:tcW w:w="1138" w:type="dxa"/>
          </w:tcPr>
          <w:p w14:paraId="7B717FA8" w14:textId="77777777" w:rsidR="002B44A1" w:rsidRDefault="002B44A1" w:rsidP="00F32BF4">
            <w:pPr>
              <w:pStyle w:val="TableCopy"/>
            </w:pPr>
            <w:r>
              <w:t xml:space="preserve">20,000 </w:t>
            </w:r>
          </w:p>
        </w:tc>
      </w:tr>
      <w:tr w:rsidR="002B44A1" w14:paraId="1303CF5E" w14:textId="77777777" w:rsidTr="0031313D">
        <w:trPr>
          <w:trHeight w:val="113"/>
        </w:trPr>
        <w:tc>
          <w:tcPr>
            <w:tcW w:w="9067" w:type="dxa"/>
          </w:tcPr>
          <w:p w14:paraId="1A1A6434" w14:textId="77777777" w:rsidR="002B44A1" w:rsidRDefault="002B44A1" w:rsidP="00F32BF4">
            <w:pPr>
              <w:pStyle w:val="TableCopy"/>
            </w:pPr>
            <w:r>
              <w:t xml:space="preserve">MELBOURNE CABARET FESTIVAL </w:t>
            </w:r>
          </w:p>
        </w:tc>
        <w:tc>
          <w:tcPr>
            <w:tcW w:w="1138" w:type="dxa"/>
          </w:tcPr>
          <w:p w14:paraId="0182D3CB" w14:textId="77777777" w:rsidR="002B44A1" w:rsidRDefault="002B44A1" w:rsidP="00F32BF4">
            <w:pPr>
              <w:pStyle w:val="TableCopy"/>
            </w:pPr>
            <w:r>
              <w:t xml:space="preserve">35,000 </w:t>
            </w:r>
          </w:p>
        </w:tc>
      </w:tr>
      <w:tr w:rsidR="002B44A1" w14:paraId="492F1799" w14:textId="77777777" w:rsidTr="0031313D">
        <w:trPr>
          <w:trHeight w:val="113"/>
        </w:trPr>
        <w:tc>
          <w:tcPr>
            <w:tcW w:w="9067" w:type="dxa"/>
          </w:tcPr>
          <w:p w14:paraId="1436FA9B" w14:textId="77777777" w:rsidR="002B44A1" w:rsidRDefault="002B44A1" w:rsidP="00F32BF4">
            <w:pPr>
              <w:pStyle w:val="TableCopy"/>
            </w:pPr>
            <w:r>
              <w:t xml:space="preserve">MELBOURNE JAZZ CO-OPERATIVE </w:t>
            </w:r>
          </w:p>
        </w:tc>
        <w:tc>
          <w:tcPr>
            <w:tcW w:w="1138" w:type="dxa"/>
          </w:tcPr>
          <w:p w14:paraId="1C38C6CB" w14:textId="77777777" w:rsidR="002B44A1" w:rsidRDefault="002B44A1" w:rsidP="00F32BF4">
            <w:pPr>
              <w:pStyle w:val="TableCopy"/>
            </w:pPr>
            <w:r>
              <w:t xml:space="preserve">57,500 </w:t>
            </w:r>
          </w:p>
        </w:tc>
      </w:tr>
      <w:tr w:rsidR="002B44A1" w14:paraId="2132D9BC" w14:textId="77777777" w:rsidTr="0031313D">
        <w:trPr>
          <w:trHeight w:val="113"/>
        </w:trPr>
        <w:tc>
          <w:tcPr>
            <w:tcW w:w="9067" w:type="dxa"/>
          </w:tcPr>
          <w:p w14:paraId="2EA93378" w14:textId="77777777" w:rsidR="002B44A1" w:rsidRDefault="002B44A1" w:rsidP="00F32BF4">
            <w:pPr>
              <w:pStyle w:val="TableCopy"/>
            </w:pPr>
            <w:r>
              <w:t xml:space="preserve">MICHELE LEE </w:t>
            </w:r>
          </w:p>
        </w:tc>
        <w:tc>
          <w:tcPr>
            <w:tcW w:w="1138" w:type="dxa"/>
          </w:tcPr>
          <w:p w14:paraId="2C284D86" w14:textId="77777777" w:rsidR="002B44A1" w:rsidRDefault="002B44A1" w:rsidP="00F32BF4">
            <w:pPr>
              <w:pStyle w:val="TableCopy"/>
            </w:pPr>
            <w:r>
              <w:t xml:space="preserve">10,403 </w:t>
            </w:r>
          </w:p>
        </w:tc>
      </w:tr>
      <w:tr w:rsidR="002B44A1" w14:paraId="70D103E3" w14:textId="77777777" w:rsidTr="0031313D">
        <w:trPr>
          <w:trHeight w:val="113"/>
        </w:trPr>
        <w:tc>
          <w:tcPr>
            <w:tcW w:w="9067" w:type="dxa"/>
          </w:tcPr>
          <w:p w14:paraId="36D7C2C9" w14:textId="77777777" w:rsidR="002B44A1" w:rsidRDefault="002B44A1" w:rsidP="00F32BF4">
            <w:pPr>
              <w:pStyle w:val="TableCopy"/>
            </w:pPr>
            <w:r>
              <w:t xml:space="preserve">MICHELLE LEBER - KALANG RETREAT </w:t>
            </w:r>
          </w:p>
        </w:tc>
        <w:tc>
          <w:tcPr>
            <w:tcW w:w="1138" w:type="dxa"/>
          </w:tcPr>
          <w:p w14:paraId="0E58696C" w14:textId="77777777" w:rsidR="002B44A1" w:rsidRDefault="002B44A1" w:rsidP="00F32BF4">
            <w:pPr>
              <w:pStyle w:val="TableCopy"/>
            </w:pPr>
            <w:r>
              <w:t xml:space="preserve">11,210 </w:t>
            </w:r>
          </w:p>
        </w:tc>
      </w:tr>
      <w:tr w:rsidR="002B44A1" w14:paraId="131977B0" w14:textId="77777777" w:rsidTr="0031313D">
        <w:trPr>
          <w:trHeight w:val="113"/>
        </w:trPr>
        <w:tc>
          <w:tcPr>
            <w:tcW w:w="9067" w:type="dxa"/>
          </w:tcPr>
          <w:p w14:paraId="1D8F0963" w14:textId="77777777" w:rsidR="002B44A1" w:rsidRDefault="002B44A1" w:rsidP="00F32BF4">
            <w:pPr>
              <w:pStyle w:val="TableCopy"/>
            </w:pPr>
            <w:r>
              <w:t xml:space="preserve">MICK KLEPNER ROE </w:t>
            </w:r>
          </w:p>
        </w:tc>
        <w:tc>
          <w:tcPr>
            <w:tcW w:w="1138" w:type="dxa"/>
          </w:tcPr>
          <w:p w14:paraId="1367E06D" w14:textId="77777777" w:rsidR="002B44A1" w:rsidRDefault="002B44A1" w:rsidP="00F32BF4">
            <w:pPr>
              <w:pStyle w:val="TableCopy"/>
            </w:pPr>
            <w:r>
              <w:t xml:space="preserve">15,200 </w:t>
            </w:r>
          </w:p>
        </w:tc>
      </w:tr>
      <w:tr w:rsidR="002B44A1" w14:paraId="118D3884" w14:textId="77777777" w:rsidTr="0031313D">
        <w:trPr>
          <w:trHeight w:val="113"/>
        </w:trPr>
        <w:tc>
          <w:tcPr>
            <w:tcW w:w="9067" w:type="dxa"/>
          </w:tcPr>
          <w:p w14:paraId="5311565B" w14:textId="77777777" w:rsidR="002B44A1" w:rsidRDefault="002B44A1" w:rsidP="00F32BF4">
            <w:pPr>
              <w:pStyle w:val="TableCopy"/>
            </w:pPr>
            <w:r>
              <w:t xml:space="preserve">MILES ALLINSON </w:t>
            </w:r>
          </w:p>
        </w:tc>
        <w:tc>
          <w:tcPr>
            <w:tcW w:w="1138" w:type="dxa"/>
          </w:tcPr>
          <w:p w14:paraId="5B2ABC78" w14:textId="77777777" w:rsidR="002B44A1" w:rsidRDefault="002B44A1" w:rsidP="00F32BF4">
            <w:pPr>
              <w:pStyle w:val="TableCopy"/>
            </w:pPr>
            <w:r>
              <w:t xml:space="preserve">10,200 </w:t>
            </w:r>
          </w:p>
        </w:tc>
      </w:tr>
      <w:tr w:rsidR="002B44A1" w14:paraId="2A5B194C" w14:textId="77777777" w:rsidTr="0031313D">
        <w:trPr>
          <w:trHeight w:val="113"/>
        </w:trPr>
        <w:tc>
          <w:tcPr>
            <w:tcW w:w="9067" w:type="dxa"/>
          </w:tcPr>
          <w:p w14:paraId="71BDC929" w14:textId="77777777" w:rsidR="002B44A1" w:rsidRDefault="002B44A1" w:rsidP="00F32BF4">
            <w:pPr>
              <w:pStyle w:val="TableCopy"/>
            </w:pPr>
            <w:r>
              <w:t xml:space="preserve">MITCHELL JONES </w:t>
            </w:r>
          </w:p>
        </w:tc>
        <w:tc>
          <w:tcPr>
            <w:tcW w:w="1138" w:type="dxa"/>
          </w:tcPr>
          <w:p w14:paraId="18DB265A" w14:textId="77777777" w:rsidR="002B44A1" w:rsidRDefault="002B44A1" w:rsidP="00F32BF4">
            <w:pPr>
              <w:pStyle w:val="TableCopy"/>
            </w:pPr>
            <w:r>
              <w:t xml:space="preserve">10,530 </w:t>
            </w:r>
          </w:p>
        </w:tc>
      </w:tr>
      <w:tr w:rsidR="002B44A1" w14:paraId="78B3FBDC" w14:textId="77777777" w:rsidTr="0031313D">
        <w:trPr>
          <w:trHeight w:val="113"/>
        </w:trPr>
        <w:tc>
          <w:tcPr>
            <w:tcW w:w="9067" w:type="dxa"/>
          </w:tcPr>
          <w:p w14:paraId="03E640D8" w14:textId="7FF0BF96" w:rsidR="002B44A1" w:rsidRDefault="002B44A1" w:rsidP="00F32BF4">
            <w:pPr>
              <w:pStyle w:val="TableCopy"/>
            </w:pPr>
            <w:r>
              <w:t>MONASH UNIVERSITY ON BEHALF</w:t>
            </w:r>
            <w:r w:rsidR="003B51EA">
              <w:t xml:space="preserve"> </w:t>
            </w:r>
            <w:r>
              <w:t xml:space="preserve">OF NICHOLAS MANGAN </w:t>
            </w:r>
          </w:p>
        </w:tc>
        <w:tc>
          <w:tcPr>
            <w:tcW w:w="1138" w:type="dxa"/>
          </w:tcPr>
          <w:p w14:paraId="335255D8" w14:textId="77777777" w:rsidR="002B44A1" w:rsidRDefault="002B44A1" w:rsidP="00F32BF4">
            <w:pPr>
              <w:pStyle w:val="TableCopy"/>
            </w:pPr>
            <w:r>
              <w:t xml:space="preserve">19,230 </w:t>
            </w:r>
          </w:p>
        </w:tc>
      </w:tr>
      <w:tr w:rsidR="002B44A1" w14:paraId="65703253" w14:textId="77777777" w:rsidTr="0031313D">
        <w:trPr>
          <w:trHeight w:val="113"/>
        </w:trPr>
        <w:tc>
          <w:tcPr>
            <w:tcW w:w="9067" w:type="dxa"/>
          </w:tcPr>
          <w:p w14:paraId="2BD21033" w14:textId="6C43E402" w:rsidR="002B44A1" w:rsidRDefault="002B44A1" w:rsidP="00F32BF4">
            <w:pPr>
              <w:pStyle w:val="TableCopy"/>
            </w:pPr>
            <w:r>
              <w:t>MORIARTY’S PROJECT INC ON BEHALF</w:t>
            </w:r>
            <w:r w:rsidR="003B51EA">
              <w:t xml:space="preserve"> </w:t>
            </w:r>
            <w:r>
              <w:t xml:space="preserve">OF HELEN HERBERTSON </w:t>
            </w:r>
          </w:p>
        </w:tc>
        <w:tc>
          <w:tcPr>
            <w:tcW w:w="1138" w:type="dxa"/>
          </w:tcPr>
          <w:p w14:paraId="34C42FF2" w14:textId="77777777" w:rsidR="002B44A1" w:rsidRDefault="002B44A1" w:rsidP="00F32BF4">
            <w:pPr>
              <w:pStyle w:val="TableCopy"/>
            </w:pPr>
            <w:r>
              <w:t xml:space="preserve">21,000 </w:t>
            </w:r>
          </w:p>
        </w:tc>
      </w:tr>
      <w:tr w:rsidR="002B44A1" w14:paraId="77CA8BA0" w14:textId="77777777" w:rsidTr="0031313D">
        <w:trPr>
          <w:trHeight w:val="113"/>
        </w:trPr>
        <w:tc>
          <w:tcPr>
            <w:tcW w:w="9067" w:type="dxa"/>
          </w:tcPr>
          <w:p w14:paraId="1C478B12" w14:textId="77777777" w:rsidR="002B44A1" w:rsidRDefault="002B44A1" w:rsidP="00F32BF4">
            <w:pPr>
              <w:pStyle w:val="TableCopy"/>
            </w:pPr>
            <w:r>
              <w:lastRenderedPageBreak/>
              <w:t xml:space="preserve">MOUNT ELEPHANT COMMUNITY MANAGEMENT INC </w:t>
            </w:r>
          </w:p>
        </w:tc>
        <w:tc>
          <w:tcPr>
            <w:tcW w:w="1138" w:type="dxa"/>
          </w:tcPr>
          <w:p w14:paraId="7FAF011C" w14:textId="77777777" w:rsidR="002B44A1" w:rsidRDefault="002B44A1" w:rsidP="00F32BF4">
            <w:pPr>
              <w:pStyle w:val="TableCopy"/>
            </w:pPr>
            <w:r>
              <w:t xml:space="preserve">6,450 </w:t>
            </w:r>
          </w:p>
        </w:tc>
      </w:tr>
      <w:tr w:rsidR="002B44A1" w14:paraId="62A6A819" w14:textId="77777777" w:rsidTr="0031313D">
        <w:trPr>
          <w:trHeight w:val="113"/>
        </w:trPr>
        <w:tc>
          <w:tcPr>
            <w:tcW w:w="9067" w:type="dxa"/>
          </w:tcPr>
          <w:p w14:paraId="305B6E17" w14:textId="21C760A0" w:rsidR="002B44A1" w:rsidRDefault="002B44A1" w:rsidP="00F32BF4">
            <w:pPr>
              <w:pStyle w:val="TableCopy"/>
            </w:pPr>
            <w:r>
              <w:t>MULTICULTURAL ARTS VICTORIA INC</w:t>
            </w:r>
            <w:r w:rsidR="003B51EA">
              <w:t xml:space="preserve"> </w:t>
            </w:r>
            <w:r>
              <w:t xml:space="preserve">ON BEHALF OF ASTRID MENDEZ </w:t>
            </w:r>
          </w:p>
        </w:tc>
        <w:tc>
          <w:tcPr>
            <w:tcW w:w="1138" w:type="dxa"/>
          </w:tcPr>
          <w:p w14:paraId="3E9B30A9" w14:textId="77777777" w:rsidR="002B44A1" w:rsidRDefault="002B44A1" w:rsidP="00F32BF4">
            <w:pPr>
              <w:pStyle w:val="TableCopy"/>
            </w:pPr>
            <w:r>
              <w:t xml:space="preserve">14,544 </w:t>
            </w:r>
          </w:p>
        </w:tc>
      </w:tr>
      <w:tr w:rsidR="002B44A1" w14:paraId="34F29B2D" w14:textId="77777777" w:rsidTr="0031313D">
        <w:trPr>
          <w:trHeight w:val="113"/>
        </w:trPr>
        <w:tc>
          <w:tcPr>
            <w:tcW w:w="9067" w:type="dxa"/>
          </w:tcPr>
          <w:p w14:paraId="2E8BA5B8" w14:textId="43A59B0D" w:rsidR="002B44A1" w:rsidRDefault="002B44A1" w:rsidP="00F32BF4">
            <w:pPr>
              <w:pStyle w:val="TableCopy"/>
            </w:pPr>
            <w:r>
              <w:t>MULTICULTURAL ARTS VICTORIA INC</w:t>
            </w:r>
            <w:r w:rsidR="003B51EA">
              <w:t xml:space="preserve"> </w:t>
            </w:r>
            <w:r>
              <w:t xml:space="preserve">ON BEHALF OF MATTHEW ANKER </w:t>
            </w:r>
          </w:p>
        </w:tc>
        <w:tc>
          <w:tcPr>
            <w:tcW w:w="1138" w:type="dxa"/>
          </w:tcPr>
          <w:p w14:paraId="3E614721" w14:textId="77777777" w:rsidR="002B44A1" w:rsidRDefault="002B44A1" w:rsidP="00F32BF4">
            <w:pPr>
              <w:pStyle w:val="TableCopy"/>
            </w:pPr>
            <w:r>
              <w:t xml:space="preserve">12,000 </w:t>
            </w:r>
          </w:p>
        </w:tc>
      </w:tr>
      <w:tr w:rsidR="002B44A1" w14:paraId="64C5F980" w14:textId="77777777" w:rsidTr="0031313D">
        <w:trPr>
          <w:trHeight w:val="113"/>
        </w:trPr>
        <w:tc>
          <w:tcPr>
            <w:tcW w:w="9067" w:type="dxa"/>
          </w:tcPr>
          <w:p w14:paraId="5A37CD2F" w14:textId="29D5573E" w:rsidR="002B44A1" w:rsidRDefault="002B44A1" w:rsidP="00F32BF4">
            <w:pPr>
              <w:pStyle w:val="TableCopy"/>
            </w:pPr>
            <w:r>
              <w:t>MULTICULTURAL ARTS VICTORIA INC</w:t>
            </w:r>
            <w:r w:rsidR="003B51EA">
              <w:t xml:space="preserve"> </w:t>
            </w:r>
            <w:r>
              <w:t xml:space="preserve">ON BEHALF OF YUMI TSUCHIYA-UMIUMARE </w:t>
            </w:r>
          </w:p>
        </w:tc>
        <w:tc>
          <w:tcPr>
            <w:tcW w:w="1138" w:type="dxa"/>
          </w:tcPr>
          <w:p w14:paraId="29C77AFD" w14:textId="77777777" w:rsidR="002B44A1" w:rsidRDefault="002B44A1" w:rsidP="00F32BF4">
            <w:pPr>
              <w:pStyle w:val="TableCopy"/>
            </w:pPr>
            <w:r>
              <w:t xml:space="preserve">17,000 </w:t>
            </w:r>
          </w:p>
        </w:tc>
      </w:tr>
      <w:tr w:rsidR="002B44A1" w14:paraId="20E78BE9" w14:textId="77777777" w:rsidTr="0031313D">
        <w:trPr>
          <w:trHeight w:val="113"/>
        </w:trPr>
        <w:tc>
          <w:tcPr>
            <w:tcW w:w="9067" w:type="dxa"/>
          </w:tcPr>
          <w:p w14:paraId="1A01892E" w14:textId="77777777" w:rsidR="002B44A1" w:rsidRDefault="002B44A1" w:rsidP="00F32BF4">
            <w:pPr>
              <w:pStyle w:val="TableCopy"/>
            </w:pPr>
            <w:r>
              <w:t xml:space="preserve">NANA BILUŠ ABAFFY </w:t>
            </w:r>
          </w:p>
        </w:tc>
        <w:tc>
          <w:tcPr>
            <w:tcW w:w="1138" w:type="dxa"/>
          </w:tcPr>
          <w:p w14:paraId="47F86FD8" w14:textId="77777777" w:rsidR="002B44A1" w:rsidRDefault="002B44A1" w:rsidP="00F32BF4">
            <w:pPr>
              <w:pStyle w:val="TableCopy"/>
            </w:pPr>
            <w:r>
              <w:t xml:space="preserve">6,000 </w:t>
            </w:r>
          </w:p>
        </w:tc>
      </w:tr>
      <w:tr w:rsidR="002B44A1" w14:paraId="00082DD8" w14:textId="77777777" w:rsidTr="0031313D">
        <w:trPr>
          <w:trHeight w:val="113"/>
        </w:trPr>
        <w:tc>
          <w:tcPr>
            <w:tcW w:w="9067" w:type="dxa"/>
          </w:tcPr>
          <w:p w14:paraId="6DEF2655" w14:textId="77777777" w:rsidR="002B44A1" w:rsidRDefault="002B44A1" w:rsidP="00F32BF4">
            <w:pPr>
              <w:pStyle w:val="TableCopy"/>
            </w:pPr>
            <w:r>
              <w:t xml:space="preserve">PEOPLE OF COLOUR PERFORMING ARTS COMPANY/ RANI PRAMESTI </w:t>
            </w:r>
          </w:p>
        </w:tc>
        <w:tc>
          <w:tcPr>
            <w:tcW w:w="1138" w:type="dxa"/>
          </w:tcPr>
          <w:p w14:paraId="0A9E9008" w14:textId="77777777" w:rsidR="002B44A1" w:rsidRDefault="002B44A1" w:rsidP="00F32BF4">
            <w:pPr>
              <w:pStyle w:val="TableCopy"/>
            </w:pPr>
            <w:r>
              <w:t xml:space="preserve">20,471 </w:t>
            </w:r>
          </w:p>
        </w:tc>
      </w:tr>
      <w:tr w:rsidR="002B44A1" w14:paraId="339D3209" w14:textId="77777777" w:rsidTr="0031313D">
        <w:trPr>
          <w:trHeight w:val="113"/>
        </w:trPr>
        <w:tc>
          <w:tcPr>
            <w:tcW w:w="9067" w:type="dxa"/>
          </w:tcPr>
          <w:p w14:paraId="54D36E04" w14:textId="77777777" w:rsidR="002B44A1" w:rsidRDefault="002B44A1" w:rsidP="00F32BF4">
            <w:pPr>
              <w:pStyle w:val="TableCopy"/>
            </w:pPr>
            <w:r>
              <w:t xml:space="preserve">PLAY ON ARTS LTD </w:t>
            </w:r>
          </w:p>
        </w:tc>
        <w:tc>
          <w:tcPr>
            <w:tcW w:w="1138" w:type="dxa"/>
          </w:tcPr>
          <w:p w14:paraId="4E307249" w14:textId="77777777" w:rsidR="002B44A1" w:rsidRDefault="002B44A1" w:rsidP="00F32BF4">
            <w:pPr>
              <w:pStyle w:val="TableCopy"/>
            </w:pPr>
            <w:r>
              <w:t xml:space="preserve">11,336 </w:t>
            </w:r>
          </w:p>
        </w:tc>
      </w:tr>
      <w:tr w:rsidR="002B44A1" w14:paraId="3ABD6B1D" w14:textId="77777777" w:rsidTr="0031313D">
        <w:trPr>
          <w:trHeight w:val="113"/>
        </w:trPr>
        <w:tc>
          <w:tcPr>
            <w:tcW w:w="9067" w:type="dxa"/>
          </w:tcPr>
          <w:p w14:paraId="3095631B" w14:textId="77777777" w:rsidR="002B44A1" w:rsidRDefault="002B44A1" w:rsidP="00F32BF4">
            <w:pPr>
              <w:pStyle w:val="TableCopy"/>
            </w:pPr>
            <w:r>
              <w:t xml:space="preserve">RIGHT </w:t>
            </w:r>
            <w:proofErr w:type="gramStart"/>
            <w:r>
              <w:t>NOW INC</w:t>
            </w:r>
            <w:proofErr w:type="gramEnd"/>
            <w:r>
              <w:t xml:space="preserve"> </w:t>
            </w:r>
          </w:p>
        </w:tc>
        <w:tc>
          <w:tcPr>
            <w:tcW w:w="1138" w:type="dxa"/>
          </w:tcPr>
          <w:p w14:paraId="6E07C27F" w14:textId="77777777" w:rsidR="002B44A1" w:rsidRDefault="002B44A1" w:rsidP="00F32BF4">
            <w:pPr>
              <w:pStyle w:val="TableCopy"/>
            </w:pPr>
            <w:r>
              <w:t xml:space="preserve">5,100 </w:t>
            </w:r>
          </w:p>
        </w:tc>
      </w:tr>
      <w:tr w:rsidR="002B44A1" w14:paraId="7B470A54" w14:textId="77777777" w:rsidTr="0031313D">
        <w:trPr>
          <w:trHeight w:val="113"/>
        </w:trPr>
        <w:tc>
          <w:tcPr>
            <w:tcW w:w="9067" w:type="dxa"/>
          </w:tcPr>
          <w:p w14:paraId="0FC2FD72" w14:textId="77777777" w:rsidR="002B44A1" w:rsidRDefault="002B44A1" w:rsidP="00F32BF4">
            <w:pPr>
              <w:pStyle w:val="TableCopy"/>
            </w:pPr>
            <w:r>
              <w:t xml:space="preserve">RMIT ON BEHALF OF JULIENNE VAN LOON </w:t>
            </w:r>
          </w:p>
        </w:tc>
        <w:tc>
          <w:tcPr>
            <w:tcW w:w="1138" w:type="dxa"/>
          </w:tcPr>
          <w:p w14:paraId="4681C3F3" w14:textId="77777777" w:rsidR="002B44A1" w:rsidRDefault="002B44A1" w:rsidP="00F32BF4">
            <w:pPr>
              <w:pStyle w:val="TableCopy"/>
            </w:pPr>
            <w:r>
              <w:t xml:space="preserve">12,770 </w:t>
            </w:r>
          </w:p>
        </w:tc>
      </w:tr>
      <w:tr w:rsidR="002B44A1" w14:paraId="2AB9C596" w14:textId="77777777" w:rsidTr="0031313D">
        <w:trPr>
          <w:trHeight w:val="113"/>
        </w:trPr>
        <w:tc>
          <w:tcPr>
            <w:tcW w:w="9067" w:type="dxa"/>
          </w:tcPr>
          <w:p w14:paraId="6F643C89" w14:textId="77777777" w:rsidR="002B44A1" w:rsidRDefault="002B44A1" w:rsidP="00F32BF4">
            <w:pPr>
              <w:pStyle w:val="TableCopy"/>
            </w:pPr>
            <w:r>
              <w:t xml:space="preserve">ROSIE ISAAC </w:t>
            </w:r>
          </w:p>
        </w:tc>
        <w:tc>
          <w:tcPr>
            <w:tcW w:w="1138" w:type="dxa"/>
          </w:tcPr>
          <w:p w14:paraId="73735611" w14:textId="77777777" w:rsidR="002B44A1" w:rsidRDefault="002B44A1" w:rsidP="00F32BF4">
            <w:pPr>
              <w:pStyle w:val="TableCopy"/>
            </w:pPr>
            <w:r>
              <w:t xml:space="preserve">5,601 </w:t>
            </w:r>
          </w:p>
        </w:tc>
      </w:tr>
      <w:tr w:rsidR="002B44A1" w14:paraId="470F5468" w14:textId="77777777" w:rsidTr="0031313D">
        <w:trPr>
          <w:trHeight w:val="113"/>
        </w:trPr>
        <w:tc>
          <w:tcPr>
            <w:tcW w:w="9067" w:type="dxa"/>
          </w:tcPr>
          <w:p w14:paraId="33DDC543" w14:textId="77777777" w:rsidR="002B44A1" w:rsidRDefault="002B44A1" w:rsidP="00F32BF4">
            <w:pPr>
              <w:pStyle w:val="TableCopy"/>
            </w:pPr>
            <w:r>
              <w:t xml:space="preserve">SAMYA IBRAHIM </w:t>
            </w:r>
          </w:p>
        </w:tc>
        <w:tc>
          <w:tcPr>
            <w:tcW w:w="1138" w:type="dxa"/>
          </w:tcPr>
          <w:p w14:paraId="5DE576E7" w14:textId="77777777" w:rsidR="002B44A1" w:rsidRDefault="002B44A1" w:rsidP="00F32BF4">
            <w:pPr>
              <w:pStyle w:val="TableCopy"/>
            </w:pPr>
            <w:r>
              <w:t xml:space="preserve">15,800 </w:t>
            </w:r>
          </w:p>
        </w:tc>
      </w:tr>
      <w:tr w:rsidR="002B44A1" w14:paraId="4001D4BD" w14:textId="77777777" w:rsidTr="0031313D">
        <w:trPr>
          <w:trHeight w:val="113"/>
        </w:trPr>
        <w:tc>
          <w:tcPr>
            <w:tcW w:w="9067" w:type="dxa"/>
          </w:tcPr>
          <w:p w14:paraId="3226077A" w14:textId="77777777" w:rsidR="002B44A1" w:rsidRDefault="002B44A1" w:rsidP="00F32BF4">
            <w:pPr>
              <w:pStyle w:val="TableCopy"/>
            </w:pPr>
            <w:r>
              <w:t xml:space="preserve">SASCHA KELLY </w:t>
            </w:r>
          </w:p>
        </w:tc>
        <w:tc>
          <w:tcPr>
            <w:tcW w:w="1138" w:type="dxa"/>
          </w:tcPr>
          <w:p w14:paraId="77F9AA29" w14:textId="77777777" w:rsidR="002B44A1" w:rsidRDefault="002B44A1" w:rsidP="00F32BF4">
            <w:pPr>
              <w:pStyle w:val="TableCopy"/>
            </w:pPr>
            <w:r>
              <w:t xml:space="preserve">12,479 </w:t>
            </w:r>
          </w:p>
        </w:tc>
      </w:tr>
      <w:tr w:rsidR="002B44A1" w14:paraId="6CE15931" w14:textId="77777777" w:rsidTr="0031313D">
        <w:trPr>
          <w:trHeight w:val="113"/>
        </w:trPr>
        <w:tc>
          <w:tcPr>
            <w:tcW w:w="9067" w:type="dxa"/>
          </w:tcPr>
          <w:p w14:paraId="214B3B97" w14:textId="77777777" w:rsidR="002B44A1" w:rsidRDefault="002B44A1" w:rsidP="00F32BF4">
            <w:pPr>
              <w:pStyle w:val="TableCopy"/>
            </w:pPr>
            <w:r>
              <w:t xml:space="preserve">SCALE FREE NETWORK </w:t>
            </w:r>
          </w:p>
        </w:tc>
        <w:tc>
          <w:tcPr>
            <w:tcW w:w="1138" w:type="dxa"/>
          </w:tcPr>
          <w:p w14:paraId="5E39DD08" w14:textId="77777777" w:rsidR="002B44A1" w:rsidRDefault="002B44A1" w:rsidP="00F32BF4">
            <w:pPr>
              <w:pStyle w:val="TableCopy"/>
            </w:pPr>
            <w:r>
              <w:t xml:space="preserve">19,848 </w:t>
            </w:r>
          </w:p>
        </w:tc>
      </w:tr>
      <w:tr w:rsidR="002B44A1" w14:paraId="39B489A9" w14:textId="77777777" w:rsidTr="0031313D">
        <w:trPr>
          <w:trHeight w:val="113"/>
        </w:trPr>
        <w:tc>
          <w:tcPr>
            <w:tcW w:w="9067" w:type="dxa"/>
          </w:tcPr>
          <w:p w14:paraId="1C278C1D" w14:textId="77777777" w:rsidR="002B44A1" w:rsidRDefault="002B44A1" w:rsidP="00F32BF4">
            <w:pPr>
              <w:pStyle w:val="TableCopy"/>
            </w:pPr>
            <w:r>
              <w:t xml:space="preserve">SCHOOL OF HARD KNOCKS LTD </w:t>
            </w:r>
          </w:p>
        </w:tc>
        <w:tc>
          <w:tcPr>
            <w:tcW w:w="1138" w:type="dxa"/>
          </w:tcPr>
          <w:p w14:paraId="3436E9CF" w14:textId="77777777" w:rsidR="002B44A1" w:rsidRDefault="002B44A1" w:rsidP="00F32BF4">
            <w:pPr>
              <w:pStyle w:val="TableCopy"/>
            </w:pPr>
            <w:r>
              <w:t xml:space="preserve">19,000 </w:t>
            </w:r>
          </w:p>
        </w:tc>
      </w:tr>
      <w:tr w:rsidR="002B44A1" w14:paraId="41751F01" w14:textId="77777777" w:rsidTr="0031313D">
        <w:trPr>
          <w:trHeight w:val="113"/>
        </w:trPr>
        <w:tc>
          <w:tcPr>
            <w:tcW w:w="9067" w:type="dxa"/>
          </w:tcPr>
          <w:p w14:paraId="5E11DB9B" w14:textId="77777777" w:rsidR="002B44A1" w:rsidRDefault="002B44A1" w:rsidP="00F32BF4">
            <w:pPr>
              <w:pStyle w:val="TableCopy"/>
            </w:pPr>
            <w:r>
              <w:t xml:space="preserve">SEVENTH GALLERY INC </w:t>
            </w:r>
          </w:p>
        </w:tc>
        <w:tc>
          <w:tcPr>
            <w:tcW w:w="1138" w:type="dxa"/>
          </w:tcPr>
          <w:p w14:paraId="6E22A086" w14:textId="77777777" w:rsidR="002B44A1" w:rsidRDefault="002B44A1" w:rsidP="00F32BF4">
            <w:pPr>
              <w:pStyle w:val="TableCopy"/>
            </w:pPr>
            <w:r>
              <w:t xml:space="preserve">29,220 </w:t>
            </w:r>
          </w:p>
        </w:tc>
      </w:tr>
      <w:tr w:rsidR="002B44A1" w14:paraId="0848C2B3" w14:textId="77777777" w:rsidTr="0031313D">
        <w:trPr>
          <w:trHeight w:val="113"/>
        </w:trPr>
        <w:tc>
          <w:tcPr>
            <w:tcW w:w="9067" w:type="dxa"/>
          </w:tcPr>
          <w:p w14:paraId="4533399D" w14:textId="7A18540C" w:rsidR="002B44A1" w:rsidRDefault="002B44A1" w:rsidP="00F32BF4">
            <w:pPr>
              <w:pStyle w:val="TableCopy"/>
            </w:pPr>
            <w:r>
              <w:t>SPEAK PERCUSSION INC ON BEHALF</w:t>
            </w:r>
            <w:r w:rsidR="003B51EA">
              <w:t xml:space="preserve"> </w:t>
            </w:r>
            <w:r>
              <w:t xml:space="preserve">OF LIZA LIM </w:t>
            </w:r>
          </w:p>
        </w:tc>
        <w:tc>
          <w:tcPr>
            <w:tcW w:w="1138" w:type="dxa"/>
          </w:tcPr>
          <w:p w14:paraId="5936041D" w14:textId="77777777" w:rsidR="002B44A1" w:rsidRDefault="002B44A1" w:rsidP="00F32BF4">
            <w:pPr>
              <w:pStyle w:val="TableCopy"/>
            </w:pPr>
            <w:r>
              <w:t xml:space="preserve">22,000 </w:t>
            </w:r>
          </w:p>
        </w:tc>
      </w:tr>
      <w:tr w:rsidR="002B44A1" w14:paraId="4161E81F" w14:textId="77777777" w:rsidTr="0031313D">
        <w:trPr>
          <w:trHeight w:val="113"/>
        </w:trPr>
        <w:tc>
          <w:tcPr>
            <w:tcW w:w="9067" w:type="dxa"/>
          </w:tcPr>
          <w:p w14:paraId="6A6211A9" w14:textId="77777777" w:rsidR="002B44A1" w:rsidRDefault="002B44A1" w:rsidP="00F32BF4">
            <w:pPr>
              <w:pStyle w:val="TableCopy"/>
            </w:pPr>
            <w:r>
              <w:t xml:space="preserve">SPRING1883 </w:t>
            </w:r>
          </w:p>
        </w:tc>
        <w:tc>
          <w:tcPr>
            <w:tcW w:w="1138" w:type="dxa"/>
          </w:tcPr>
          <w:p w14:paraId="4F4C68EB" w14:textId="77777777" w:rsidR="002B44A1" w:rsidRDefault="002B44A1" w:rsidP="00F32BF4">
            <w:pPr>
              <w:pStyle w:val="TableCopy"/>
            </w:pPr>
            <w:r>
              <w:t xml:space="preserve">30,000 </w:t>
            </w:r>
          </w:p>
        </w:tc>
      </w:tr>
      <w:tr w:rsidR="002B44A1" w14:paraId="2E9D0202" w14:textId="77777777" w:rsidTr="0031313D">
        <w:trPr>
          <w:trHeight w:val="113"/>
        </w:trPr>
        <w:tc>
          <w:tcPr>
            <w:tcW w:w="9067" w:type="dxa"/>
          </w:tcPr>
          <w:p w14:paraId="6412C48D" w14:textId="77777777" w:rsidR="002B44A1" w:rsidRDefault="002B44A1" w:rsidP="00F32BF4">
            <w:pPr>
              <w:pStyle w:val="TableCopy"/>
            </w:pPr>
            <w:r>
              <w:t xml:space="preserve">ST MARTINS YOUTH ARTS CENTRE ON BEHALF OF AMELIA DUCKER </w:t>
            </w:r>
          </w:p>
        </w:tc>
        <w:tc>
          <w:tcPr>
            <w:tcW w:w="1138" w:type="dxa"/>
          </w:tcPr>
          <w:p w14:paraId="3F0B4684" w14:textId="77777777" w:rsidR="002B44A1" w:rsidRDefault="002B44A1" w:rsidP="00F32BF4">
            <w:pPr>
              <w:pStyle w:val="TableCopy"/>
            </w:pPr>
            <w:r>
              <w:t xml:space="preserve">25,000 </w:t>
            </w:r>
          </w:p>
        </w:tc>
      </w:tr>
      <w:tr w:rsidR="002B44A1" w14:paraId="1D0C7D42" w14:textId="77777777" w:rsidTr="0031313D">
        <w:trPr>
          <w:trHeight w:val="113"/>
        </w:trPr>
        <w:tc>
          <w:tcPr>
            <w:tcW w:w="9067" w:type="dxa"/>
          </w:tcPr>
          <w:p w14:paraId="5862C836" w14:textId="77777777" w:rsidR="002B44A1" w:rsidRDefault="002B44A1" w:rsidP="00F32BF4">
            <w:pPr>
              <w:pStyle w:val="TableCopy"/>
            </w:pPr>
            <w:r>
              <w:t xml:space="preserve">STEVEN RHALL </w:t>
            </w:r>
          </w:p>
        </w:tc>
        <w:tc>
          <w:tcPr>
            <w:tcW w:w="1138" w:type="dxa"/>
          </w:tcPr>
          <w:p w14:paraId="60A7B660" w14:textId="77777777" w:rsidR="002B44A1" w:rsidRDefault="002B44A1" w:rsidP="00F32BF4">
            <w:pPr>
              <w:pStyle w:val="TableCopy"/>
            </w:pPr>
            <w:r>
              <w:t xml:space="preserve">20,000 </w:t>
            </w:r>
          </w:p>
        </w:tc>
      </w:tr>
      <w:tr w:rsidR="002B44A1" w14:paraId="578B66A7" w14:textId="77777777" w:rsidTr="0031313D">
        <w:trPr>
          <w:trHeight w:val="113"/>
        </w:trPr>
        <w:tc>
          <w:tcPr>
            <w:tcW w:w="9067" w:type="dxa"/>
          </w:tcPr>
          <w:p w14:paraId="032E148A" w14:textId="77777777" w:rsidR="002B44A1" w:rsidRDefault="002B44A1" w:rsidP="00F32BF4">
            <w:pPr>
              <w:pStyle w:val="TableCopy"/>
            </w:pPr>
            <w:r>
              <w:t xml:space="preserve">STUDENT YOUTH NETWORK INC </w:t>
            </w:r>
          </w:p>
        </w:tc>
        <w:tc>
          <w:tcPr>
            <w:tcW w:w="1138" w:type="dxa"/>
          </w:tcPr>
          <w:p w14:paraId="19D69128" w14:textId="77777777" w:rsidR="002B44A1" w:rsidRDefault="002B44A1" w:rsidP="00F32BF4">
            <w:pPr>
              <w:pStyle w:val="TableCopy"/>
            </w:pPr>
            <w:r>
              <w:t xml:space="preserve">17,342 </w:t>
            </w:r>
          </w:p>
        </w:tc>
      </w:tr>
      <w:tr w:rsidR="002B44A1" w14:paraId="639E97C1" w14:textId="77777777" w:rsidTr="0031313D">
        <w:trPr>
          <w:trHeight w:val="113"/>
        </w:trPr>
        <w:tc>
          <w:tcPr>
            <w:tcW w:w="9067" w:type="dxa"/>
          </w:tcPr>
          <w:p w14:paraId="19EDEB36" w14:textId="77777777" w:rsidR="002B44A1" w:rsidRDefault="002B44A1" w:rsidP="00F32BF4">
            <w:pPr>
              <w:pStyle w:val="TableCopy"/>
            </w:pPr>
            <w:r>
              <w:t xml:space="preserve">SUE BROADWAY </w:t>
            </w:r>
          </w:p>
        </w:tc>
        <w:tc>
          <w:tcPr>
            <w:tcW w:w="1138" w:type="dxa"/>
          </w:tcPr>
          <w:p w14:paraId="57654896" w14:textId="77777777" w:rsidR="002B44A1" w:rsidRDefault="002B44A1" w:rsidP="00F32BF4">
            <w:pPr>
              <w:pStyle w:val="TableCopy"/>
            </w:pPr>
            <w:r>
              <w:t xml:space="preserve">16,000 </w:t>
            </w:r>
          </w:p>
        </w:tc>
      </w:tr>
      <w:tr w:rsidR="002B44A1" w14:paraId="4691BB79" w14:textId="77777777" w:rsidTr="0031313D">
        <w:trPr>
          <w:trHeight w:val="113"/>
        </w:trPr>
        <w:tc>
          <w:tcPr>
            <w:tcW w:w="9067" w:type="dxa"/>
          </w:tcPr>
          <w:p w14:paraId="5630AB37" w14:textId="77777777" w:rsidR="002B44A1" w:rsidRDefault="002B44A1" w:rsidP="00F32BF4">
            <w:pPr>
              <w:pStyle w:val="TableCopy"/>
            </w:pPr>
            <w:r>
              <w:t xml:space="preserve">SWAMPLAND MAGAZINE </w:t>
            </w:r>
          </w:p>
        </w:tc>
        <w:tc>
          <w:tcPr>
            <w:tcW w:w="1138" w:type="dxa"/>
          </w:tcPr>
          <w:p w14:paraId="24255099" w14:textId="77777777" w:rsidR="002B44A1" w:rsidRDefault="002B44A1" w:rsidP="00F32BF4">
            <w:pPr>
              <w:pStyle w:val="TableCopy"/>
            </w:pPr>
            <w:r>
              <w:t xml:space="preserve">19,999 </w:t>
            </w:r>
          </w:p>
        </w:tc>
      </w:tr>
      <w:tr w:rsidR="002B44A1" w14:paraId="7725F513" w14:textId="77777777" w:rsidTr="0031313D">
        <w:trPr>
          <w:trHeight w:val="113"/>
        </w:trPr>
        <w:tc>
          <w:tcPr>
            <w:tcW w:w="9067" w:type="dxa"/>
          </w:tcPr>
          <w:p w14:paraId="5FD1EC25" w14:textId="77777777" w:rsidR="002B44A1" w:rsidRDefault="002B44A1" w:rsidP="00F32BF4">
            <w:pPr>
              <w:pStyle w:val="TableCopy"/>
            </w:pPr>
            <w:r>
              <w:t xml:space="preserve">TARRAWARRA MUSEUM OF ART </w:t>
            </w:r>
          </w:p>
        </w:tc>
        <w:tc>
          <w:tcPr>
            <w:tcW w:w="1138" w:type="dxa"/>
          </w:tcPr>
          <w:p w14:paraId="135D2375" w14:textId="77777777" w:rsidR="002B44A1" w:rsidRDefault="002B44A1" w:rsidP="00F32BF4">
            <w:pPr>
              <w:pStyle w:val="TableCopy"/>
            </w:pPr>
            <w:r>
              <w:t xml:space="preserve">59,540 </w:t>
            </w:r>
          </w:p>
        </w:tc>
      </w:tr>
      <w:tr w:rsidR="002B44A1" w14:paraId="34FE97EC" w14:textId="77777777" w:rsidTr="0031313D">
        <w:trPr>
          <w:trHeight w:val="113"/>
        </w:trPr>
        <w:tc>
          <w:tcPr>
            <w:tcW w:w="9067" w:type="dxa"/>
          </w:tcPr>
          <w:p w14:paraId="0637D53D" w14:textId="77777777" w:rsidR="002B44A1" w:rsidRDefault="002B44A1" w:rsidP="00F32BF4">
            <w:pPr>
              <w:pStyle w:val="TableCopy"/>
            </w:pPr>
            <w:r>
              <w:t xml:space="preserve">THE LIFTED BROW </w:t>
            </w:r>
          </w:p>
        </w:tc>
        <w:tc>
          <w:tcPr>
            <w:tcW w:w="1138" w:type="dxa"/>
          </w:tcPr>
          <w:p w14:paraId="26FC380A" w14:textId="77777777" w:rsidR="002B44A1" w:rsidRDefault="002B44A1" w:rsidP="00F32BF4">
            <w:pPr>
              <w:pStyle w:val="TableCopy"/>
            </w:pPr>
            <w:r>
              <w:t xml:space="preserve">26,290 </w:t>
            </w:r>
          </w:p>
        </w:tc>
      </w:tr>
      <w:tr w:rsidR="002B44A1" w14:paraId="67E165D1" w14:textId="77777777" w:rsidTr="0031313D">
        <w:trPr>
          <w:trHeight w:val="113"/>
        </w:trPr>
        <w:tc>
          <w:tcPr>
            <w:tcW w:w="9067" w:type="dxa"/>
          </w:tcPr>
          <w:p w14:paraId="26170CBB" w14:textId="77777777" w:rsidR="002B44A1" w:rsidRDefault="002B44A1" w:rsidP="00F32BF4">
            <w:pPr>
              <w:pStyle w:val="TableCopy"/>
            </w:pPr>
            <w:r>
              <w:t xml:space="preserve">THE OWNERSHIP PROJECT </w:t>
            </w:r>
          </w:p>
        </w:tc>
        <w:tc>
          <w:tcPr>
            <w:tcW w:w="1138" w:type="dxa"/>
          </w:tcPr>
          <w:p w14:paraId="5D502D29" w14:textId="77777777" w:rsidR="002B44A1" w:rsidRDefault="002B44A1" w:rsidP="00F32BF4">
            <w:pPr>
              <w:pStyle w:val="TableCopy"/>
            </w:pPr>
            <w:r>
              <w:t xml:space="preserve">25,400 </w:t>
            </w:r>
          </w:p>
        </w:tc>
      </w:tr>
      <w:tr w:rsidR="002B44A1" w14:paraId="761DB864" w14:textId="77777777" w:rsidTr="0031313D">
        <w:trPr>
          <w:trHeight w:val="113"/>
        </w:trPr>
        <w:tc>
          <w:tcPr>
            <w:tcW w:w="9067" w:type="dxa"/>
          </w:tcPr>
          <w:p w14:paraId="4D0C00A8" w14:textId="77777777" w:rsidR="002B44A1" w:rsidRDefault="002B44A1" w:rsidP="00F32BF4">
            <w:pPr>
              <w:pStyle w:val="TableCopy"/>
            </w:pPr>
            <w:r>
              <w:t xml:space="preserve">THE REREADERS </w:t>
            </w:r>
          </w:p>
        </w:tc>
        <w:tc>
          <w:tcPr>
            <w:tcW w:w="1138" w:type="dxa"/>
          </w:tcPr>
          <w:p w14:paraId="6081FEED" w14:textId="77777777" w:rsidR="002B44A1" w:rsidRDefault="002B44A1" w:rsidP="00F32BF4">
            <w:pPr>
              <w:pStyle w:val="TableCopy"/>
            </w:pPr>
            <w:r>
              <w:t xml:space="preserve">19,665 </w:t>
            </w:r>
          </w:p>
        </w:tc>
      </w:tr>
      <w:tr w:rsidR="002B44A1" w14:paraId="30095697" w14:textId="77777777" w:rsidTr="0031313D">
        <w:trPr>
          <w:trHeight w:val="113"/>
        </w:trPr>
        <w:tc>
          <w:tcPr>
            <w:tcW w:w="9067" w:type="dxa"/>
          </w:tcPr>
          <w:p w14:paraId="6D37BC8D" w14:textId="77777777" w:rsidR="002B44A1" w:rsidRDefault="002B44A1" w:rsidP="00F32BF4">
            <w:pPr>
              <w:pStyle w:val="TableCopy"/>
            </w:pPr>
            <w:r>
              <w:t xml:space="preserve">TRIAGE LIVE ART COLLECTIVE </w:t>
            </w:r>
          </w:p>
        </w:tc>
        <w:tc>
          <w:tcPr>
            <w:tcW w:w="1138" w:type="dxa"/>
          </w:tcPr>
          <w:p w14:paraId="0E49608A" w14:textId="77777777" w:rsidR="002B44A1" w:rsidRDefault="002B44A1" w:rsidP="00F32BF4">
            <w:pPr>
              <w:pStyle w:val="TableCopy"/>
            </w:pPr>
            <w:r>
              <w:t xml:space="preserve">21,488 </w:t>
            </w:r>
          </w:p>
        </w:tc>
      </w:tr>
      <w:tr w:rsidR="002B44A1" w14:paraId="00A91C80" w14:textId="77777777" w:rsidTr="0031313D">
        <w:trPr>
          <w:trHeight w:val="113"/>
        </w:trPr>
        <w:tc>
          <w:tcPr>
            <w:tcW w:w="9067" w:type="dxa"/>
          </w:tcPr>
          <w:p w14:paraId="714BAB21" w14:textId="77777777" w:rsidR="002B44A1" w:rsidRDefault="002B44A1" w:rsidP="00F32BF4">
            <w:pPr>
              <w:pStyle w:val="TableCopy"/>
            </w:pPr>
            <w:r>
              <w:t xml:space="preserve">UN PROJECTS </w:t>
            </w:r>
          </w:p>
        </w:tc>
        <w:tc>
          <w:tcPr>
            <w:tcW w:w="1138" w:type="dxa"/>
          </w:tcPr>
          <w:p w14:paraId="7EF10DBE" w14:textId="77777777" w:rsidR="002B44A1" w:rsidRDefault="002B44A1" w:rsidP="00F32BF4">
            <w:pPr>
              <w:pStyle w:val="TableCopy"/>
            </w:pPr>
            <w:r>
              <w:t xml:space="preserve">25,000 </w:t>
            </w:r>
          </w:p>
        </w:tc>
      </w:tr>
      <w:tr w:rsidR="002B44A1" w14:paraId="585A215C" w14:textId="77777777" w:rsidTr="0031313D">
        <w:trPr>
          <w:trHeight w:val="113"/>
        </w:trPr>
        <w:tc>
          <w:tcPr>
            <w:tcW w:w="9067" w:type="dxa"/>
          </w:tcPr>
          <w:p w14:paraId="72B71252" w14:textId="77777777" w:rsidR="002B44A1" w:rsidRDefault="002B44A1" w:rsidP="00F32BF4">
            <w:pPr>
              <w:pStyle w:val="TableCopy"/>
            </w:pPr>
            <w:r>
              <w:t xml:space="preserve">UNIVERSITY OF MELBOURNE </w:t>
            </w:r>
          </w:p>
        </w:tc>
        <w:tc>
          <w:tcPr>
            <w:tcW w:w="1138" w:type="dxa"/>
          </w:tcPr>
          <w:p w14:paraId="7446B9FD" w14:textId="77777777" w:rsidR="002B44A1" w:rsidRDefault="002B44A1" w:rsidP="00F32BF4">
            <w:pPr>
              <w:pStyle w:val="TableCopy"/>
            </w:pPr>
            <w:r>
              <w:t xml:space="preserve">68,000 </w:t>
            </w:r>
          </w:p>
        </w:tc>
      </w:tr>
      <w:tr w:rsidR="002B44A1" w14:paraId="4A5D4F24" w14:textId="77777777" w:rsidTr="0031313D">
        <w:trPr>
          <w:trHeight w:val="113"/>
        </w:trPr>
        <w:tc>
          <w:tcPr>
            <w:tcW w:w="9067" w:type="dxa"/>
          </w:tcPr>
          <w:p w14:paraId="14BEA968" w14:textId="77777777" w:rsidR="002B44A1" w:rsidRDefault="002B44A1" w:rsidP="00F32BF4">
            <w:pPr>
              <w:pStyle w:val="TableCopy"/>
            </w:pPr>
            <w:r>
              <w:t xml:space="preserve">UNIVERSITY OF MELBOURNE ON BEHALF OF ANNE MARSH </w:t>
            </w:r>
          </w:p>
        </w:tc>
        <w:tc>
          <w:tcPr>
            <w:tcW w:w="1138" w:type="dxa"/>
          </w:tcPr>
          <w:p w14:paraId="7175AC3B" w14:textId="77777777" w:rsidR="002B44A1" w:rsidRDefault="002B44A1" w:rsidP="00F32BF4">
            <w:pPr>
              <w:pStyle w:val="TableCopy"/>
            </w:pPr>
            <w:r>
              <w:t xml:space="preserve">17,560 </w:t>
            </w:r>
          </w:p>
        </w:tc>
      </w:tr>
      <w:tr w:rsidR="002B44A1" w14:paraId="6F13D3A8" w14:textId="77777777" w:rsidTr="0031313D">
        <w:trPr>
          <w:trHeight w:val="113"/>
        </w:trPr>
        <w:tc>
          <w:tcPr>
            <w:tcW w:w="9067" w:type="dxa"/>
          </w:tcPr>
          <w:p w14:paraId="78B1EDB8" w14:textId="77777777" w:rsidR="002B44A1" w:rsidRDefault="002B44A1" w:rsidP="00F32BF4">
            <w:pPr>
              <w:pStyle w:val="TableCopy"/>
            </w:pPr>
            <w:r>
              <w:t xml:space="preserve">WILD@HEART COMMUNITY ARTS </w:t>
            </w:r>
          </w:p>
        </w:tc>
        <w:tc>
          <w:tcPr>
            <w:tcW w:w="1138" w:type="dxa"/>
          </w:tcPr>
          <w:p w14:paraId="5CF99D49" w14:textId="77777777" w:rsidR="002B44A1" w:rsidRDefault="002B44A1" w:rsidP="00F32BF4">
            <w:pPr>
              <w:pStyle w:val="TableCopy"/>
            </w:pPr>
            <w:r>
              <w:t xml:space="preserve">30,000 </w:t>
            </w:r>
          </w:p>
        </w:tc>
      </w:tr>
      <w:tr w:rsidR="002B44A1" w14:paraId="10BB3CF4" w14:textId="77777777" w:rsidTr="0031313D">
        <w:trPr>
          <w:trHeight w:val="113"/>
        </w:trPr>
        <w:tc>
          <w:tcPr>
            <w:tcW w:w="9067" w:type="dxa"/>
          </w:tcPr>
          <w:p w14:paraId="66ABC193" w14:textId="77777777" w:rsidR="002B44A1" w:rsidRDefault="002B44A1" w:rsidP="00F32BF4">
            <w:pPr>
              <w:pStyle w:val="TableCopy"/>
            </w:pPr>
            <w:r>
              <w:t xml:space="preserve">WITNESS PERFORMANCE </w:t>
            </w:r>
          </w:p>
        </w:tc>
        <w:tc>
          <w:tcPr>
            <w:tcW w:w="1138" w:type="dxa"/>
          </w:tcPr>
          <w:p w14:paraId="662E13D2" w14:textId="77777777" w:rsidR="002B44A1" w:rsidRDefault="002B44A1" w:rsidP="00F32BF4">
            <w:pPr>
              <w:pStyle w:val="TableCopy"/>
            </w:pPr>
            <w:r>
              <w:t xml:space="preserve">35,000 </w:t>
            </w:r>
          </w:p>
        </w:tc>
      </w:tr>
      <w:tr w:rsidR="002B44A1" w14:paraId="38DE1B96" w14:textId="77777777" w:rsidTr="0031313D">
        <w:trPr>
          <w:trHeight w:val="113"/>
        </w:trPr>
        <w:tc>
          <w:tcPr>
            <w:tcW w:w="9067" w:type="dxa"/>
          </w:tcPr>
          <w:p w14:paraId="7A1E1210" w14:textId="77777777" w:rsidR="002B44A1" w:rsidRPr="00F32BF4" w:rsidRDefault="002B44A1" w:rsidP="00F32BF4">
            <w:pPr>
              <w:pStyle w:val="TableHeading"/>
            </w:pPr>
            <w:r w:rsidRPr="00F32BF4">
              <w:t>Total</w:t>
            </w:r>
          </w:p>
        </w:tc>
        <w:tc>
          <w:tcPr>
            <w:tcW w:w="1138" w:type="dxa"/>
          </w:tcPr>
          <w:p w14:paraId="6EA7DD35" w14:textId="77777777" w:rsidR="002B44A1" w:rsidRDefault="002B44A1" w:rsidP="00F32BF4">
            <w:pPr>
              <w:pStyle w:val="TableHeading"/>
            </w:pPr>
            <w:r>
              <w:t xml:space="preserve">2,617,141 </w:t>
            </w:r>
          </w:p>
        </w:tc>
      </w:tr>
      <w:tr w:rsidR="002B44A1" w14:paraId="7A7448A7" w14:textId="77777777" w:rsidTr="0031313D">
        <w:trPr>
          <w:gridAfter w:val="1"/>
          <w:wAfter w:w="1138" w:type="dxa"/>
          <w:trHeight w:val="113"/>
        </w:trPr>
        <w:tc>
          <w:tcPr>
            <w:tcW w:w="9067" w:type="dxa"/>
          </w:tcPr>
          <w:p w14:paraId="3BD52189" w14:textId="1E2B159E" w:rsidR="002B44A1" w:rsidRDefault="002B44A1" w:rsidP="00F32BF4">
            <w:pPr>
              <w:pStyle w:val="TableHeading"/>
            </w:pPr>
            <w:r>
              <w:t>VICTORIA INDIA SKILLS PARTNERSHIP</w:t>
            </w:r>
            <w:r w:rsidR="003B51EA">
              <w:t xml:space="preserve"> </w:t>
            </w:r>
            <w:r>
              <w:t>START-UP ALLOWANCES</w:t>
            </w:r>
          </w:p>
        </w:tc>
      </w:tr>
      <w:tr w:rsidR="002B44A1" w14:paraId="289C091C" w14:textId="77777777" w:rsidTr="0031313D">
        <w:trPr>
          <w:trHeight w:val="113"/>
        </w:trPr>
        <w:tc>
          <w:tcPr>
            <w:tcW w:w="9067" w:type="dxa"/>
          </w:tcPr>
          <w:p w14:paraId="5A141E3C" w14:textId="77777777" w:rsidR="002B44A1" w:rsidRDefault="002B44A1" w:rsidP="00F32BF4">
            <w:pPr>
              <w:pStyle w:val="TableCopy"/>
            </w:pPr>
            <w:r>
              <w:t>BENDIGO KANGAN INSTITUTE</w:t>
            </w:r>
          </w:p>
        </w:tc>
        <w:tc>
          <w:tcPr>
            <w:tcW w:w="1138" w:type="dxa"/>
          </w:tcPr>
          <w:p w14:paraId="50D8CF78" w14:textId="77777777" w:rsidR="002B44A1" w:rsidRDefault="002B44A1" w:rsidP="00F32BF4">
            <w:pPr>
              <w:pStyle w:val="TableCopy"/>
            </w:pPr>
            <w:r>
              <w:t xml:space="preserve">60,000 </w:t>
            </w:r>
          </w:p>
        </w:tc>
      </w:tr>
      <w:tr w:rsidR="002B44A1" w14:paraId="4CFBEF98" w14:textId="77777777" w:rsidTr="0031313D">
        <w:trPr>
          <w:trHeight w:val="113"/>
        </w:trPr>
        <w:tc>
          <w:tcPr>
            <w:tcW w:w="9067" w:type="dxa"/>
          </w:tcPr>
          <w:p w14:paraId="05163AD6" w14:textId="77777777" w:rsidR="002B44A1" w:rsidRPr="00F32BF4" w:rsidRDefault="002B44A1" w:rsidP="00F32BF4">
            <w:pPr>
              <w:pStyle w:val="TableHeading"/>
            </w:pPr>
            <w:r w:rsidRPr="00F32BF4">
              <w:t>Total</w:t>
            </w:r>
          </w:p>
        </w:tc>
        <w:tc>
          <w:tcPr>
            <w:tcW w:w="1138" w:type="dxa"/>
          </w:tcPr>
          <w:p w14:paraId="40DBD80B" w14:textId="77777777" w:rsidR="002B44A1" w:rsidRDefault="002B44A1" w:rsidP="00F32BF4">
            <w:pPr>
              <w:pStyle w:val="TableHeading"/>
            </w:pPr>
            <w:r>
              <w:t xml:space="preserve">60,000 </w:t>
            </w:r>
          </w:p>
        </w:tc>
      </w:tr>
      <w:tr w:rsidR="002B44A1" w14:paraId="020BA1EE" w14:textId="77777777" w:rsidTr="0031313D">
        <w:trPr>
          <w:gridAfter w:val="1"/>
          <w:wAfter w:w="1138" w:type="dxa"/>
          <w:trHeight w:val="113"/>
        </w:trPr>
        <w:tc>
          <w:tcPr>
            <w:tcW w:w="9067" w:type="dxa"/>
          </w:tcPr>
          <w:p w14:paraId="78236CA3" w14:textId="77777777" w:rsidR="002B44A1" w:rsidRDefault="002B44A1" w:rsidP="00F32BF4">
            <w:pPr>
              <w:pStyle w:val="TableHeading"/>
            </w:pPr>
            <w:r>
              <w:lastRenderedPageBreak/>
              <w:t>VICTORIA INTERNATIONAL RESEARCH SCHOLARSHIP</w:t>
            </w:r>
          </w:p>
        </w:tc>
      </w:tr>
      <w:tr w:rsidR="002B44A1" w14:paraId="486B4F4F" w14:textId="77777777" w:rsidTr="0031313D">
        <w:trPr>
          <w:trHeight w:val="113"/>
        </w:trPr>
        <w:tc>
          <w:tcPr>
            <w:tcW w:w="9067" w:type="dxa"/>
          </w:tcPr>
          <w:p w14:paraId="134FCC8E" w14:textId="77777777" w:rsidR="002B44A1" w:rsidRDefault="002B44A1" w:rsidP="00F32BF4">
            <w:pPr>
              <w:pStyle w:val="TableCopy"/>
            </w:pPr>
            <w:r>
              <w:t>DEAKIN UNIVERSITY</w:t>
            </w:r>
          </w:p>
        </w:tc>
        <w:tc>
          <w:tcPr>
            <w:tcW w:w="1138" w:type="dxa"/>
          </w:tcPr>
          <w:p w14:paraId="776713B0" w14:textId="77777777" w:rsidR="002B44A1" w:rsidRDefault="002B44A1" w:rsidP="00F32BF4">
            <w:pPr>
              <w:pStyle w:val="TableCopy"/>
            </w:pPr>
            <w:r>
              <w:t xml:space="preserve">60,000 </w:t>
            </w:r>
          </w:p>
        </w:tc>
      </w:tr>
      <w:tr w:rsidR="002B44A1" w14:paraId="4A03E568" w14:textId="77777777" w:rsidTr="0031313D">
        <w:trPr>
          <w:trHeight w:val="113"/>
        </w:trPr>
        <w:tc>
          <w:tcPr>
            <w:tcW w:w="9067" w:type="dxa"/>
          </w:tcPr>
          <w:p w14:paraId="57CE53A7" w14:textId="77777777" w:rsidR="002B44A1" w:rsidRDefault="002B44A1" w:rsidP="00F32BF4">
            <w:pPr>
              <w:pStyle w:val="TableCopy"/>
            </w:pPr>
            <w:r>
              <w:t>MONASH UNIVERSITY</w:t>
            </w:r>
          </w:p>
        </w:tc>
        <w:tc>
          <w:tcPr>
            <w:tcW w:w="1138" w:type="dxa"/>
          </w:tcPr>
          <w:p w14:paraId="216C1239" w14:textId="77777777" w:rsidR="002B44A1" w:rsidRDefault="002B44A1" w:rsidP="00F32BF4">
            <w:pPr>
              <w:pStyle w:val="TableCopy"/>
            </w:pPr>
            <w:r>
              <w:t xml:space="preserve">120,000 </w:t>
            </w:r>
          </w:p>
        </w:tc>
      </w:tr>
      <w:tr w:rsidR="002B44A1" w14:paraId="75A40B98" w14:textId="77777777" w:rsidTr="0031313D">
        <w:trPr>
          <w:trHeight w:val="113"/>
        </w:trPr>
        <w:tc>
          <w:tcPr>
            <w:tcW w:w="9067" w:type="dxa"/>
          </w:tcPr>
          <w:p w14:paraId="12849250" w14:textId="77777777" w:rsidR="002B44A1" w:rsidRDefault="002B44A1" w:rsidP="00F32BF4">
            <w:pPr>
              <w:pStyle w:val="TableCopy"/>
            </w:pPr>
            <w:r>
              <w:t>SWINBURNE LIMITED</w:t>
            </w:r>
          </w:p>
        </w:tc>
        <w:tc>
          <w:tcPr>
            <w:tcW w:w="1138" w:type="dxa"/>
          </w:tcPr>
          <w:p w14:paraId="02EDBE24" w14:textId="77777777" w:rsidR="002B44A1" w:rsidRDefault="002B44A1" w:rsidP="00F32BF4">
            <w:pPr>
              <w:pStyle w:val="TableCopy"/>
            </w:pPr>
            <w:r>
              <w:t xml:space="preserve">60,000 </w:t>
            </w:r>
          </w:p>
        </w:tc>
      </w:tr>
      <w:tr w:rsidR="002B44A1" w14:paraId="7251F95E" w14:textId="77777777" w:rsidTr="0031313D">
        <w:trPr>
          <w:trHeight w:val="113"/>
        </w:trPr>
        <w:tc>
          <w:tcPr>
            <w:tcW w:w="9067" w:type="dxa"/>
          </w:tcPr>
          <w:p w14:paraId="315DBFFB" w14:textId="77777777" w:rsidR="002B44A1" w:rsidRPr="00F32BF4" w:rsidRDefault="002B44A1" w:rsidP="00F32BF4">
            <w:pPr>
              <w:pStyle w:val="TableHeading"/>
            </w:pPr>
            <w:r w:rsidRPr="00F32BF4">
              <w:t>Total</w:t>
            </w:r>
          </w:p>
        </w:tc>
        <w:tc>
          <w:tcPr>
            <w:tcW w:w="1138" w:type="dxa"/>
          </w:tcPr>
          <w:p w14:paraId="749AD107" w14:textId="77777777" w:rsidR="002B44A1" w:rsidRDefault="002B44A1" w:rsidP="00F32BF4">
            <w:pPr>
              <w:pStyle w:val="TableHeading"/>
            </w:pPr>
            <w:r>
              <w:t xml:space="preserve">240,000 </w:t>
            </w:r>
          </w:p>
        </w:tc>
      </w:tr>
      <w:tr w:rsidR="002B44A1" w14:paraId="356376F8" w14:textId="77777777" w:rsidTr="0031313D">
        <w:trPr>
          <w:trHeight w:val="113"/>
        </w:trPr>
        <w:tc>
          <w:tcPr>
            <w:tcW w:w="9067" w:type="dxa"/>
          </w:tcPr>
          <w:p w14:paraId="4DD886DB" w14:textId="77777777" w:rsidR="002B44A1" w:rsidRDefault="002B44A1" w:rsidP="002B44A1">
            <w:pPr>
              <w:pStyle w:val="NoParagraphStyle"/>
              <w:spacing w:line="240" w:lineRule="auto"/>
              <w:textAlignment w:val="auto"/>
              <w:rPr>
                <w:rFonts w:cstheme="minorBidi"/>
                <w:color w:val="auto"/>
                <w:lang w:val="en-US"/>
              </w:rPr>
            </w:pPr>
          </w:p>
        </w:tc>
        <w:tc>
          <w:tcPr>
            <w:tcW w:w="1138" w:type="dxa"/>
          </w:tcPr>
          <w:p w14:paraId="06BA5535" w14:textId="77777777" w:rsidR="002B44A1" w:rsidRDefault="002B44A1" w:rsidP="002B44A1">
            <w:pPr>
              <w:pStyle w:val="NoParagraphStyle"/>
              <w:spacing w:line="240" w:lineRule="auto"/>
              <w:textAlignment w:val="auto"/>
              <w:rPr>
                <w:rFonts w:cstheme="minorBidi"/>
                <w:color w:val="auto"/>
                <w:lang w:val="en-US"/>
              </w:rPr>
            </w:pPr>
          </w:p>
        </w:tc>
      </w:tr>
      <w:tr w:rsidR="002B44A1" w14:paraId="4C091F3D" w14:textId="77777777" w:rsidTr="0031313D">
        <w:trPr>
          <w:gridAfter w:val="1"/>
          <w:wAfter w:w="1138" w:type="dxa"/>
          <w:trHeight w:val="113"/>
        </w:trPr>
        <w:tc>
          <w:tcPr>
            <w:tcW w:w="9067" w:type="dxa"/>
          </w:tcPr>
          <w:p w14:paraId="43D7E215" w14:textId="092A46D5" w:rsidR="002B44A1" w:rsidRDefault="002B44A1" w:rsidP="00F32BF4">
            <w:pPr>
              <w:pStyle w:val="TableHeading"/>
            </w:pPr>
            <w:r>
              <w:t>VICTORIA ISRAEL SCIENCE INNOVATION</w:t>
            </w:r>
            <w:r w:rsidR="003B51EA">
              <w:t xml:space="preserve"> </w:t>
            </w:r>
            <w:r>
              <w:t>AND TECHNOLOGY SCHEME</w:t>
            </w:r>
          </w:p>
        </w:tc>
      </w:tr>
      <w:tr w:rsidR="002B44A1" w14:paraId="0A1C9A8F" w14:textId="77777777" w:rsidTr="0031313D">
        <w:trPr>
          <w:trHeight w:val="113"/>
        </w:trPr>
        <w:tc>
          <w:tcPr>
            <w:tcW w:w="9067" w:type="dxa"/>
          </w:tcPr>
          <w:p w14:paraId="1500384F" w14:textId="77777777" w:rsidR="002B44A1" w:rsidRDefault="002B44A1" w:rsidP="00F32BF4">
            <w:pPr>
              <w:pStyle w:val="TableCopy"/>
            </w:pPr>
            <w:r>
              <w:t xml:space="preserve">AUSTRALIAN ENTREPRENEURS PTY LTD </w:t>
            </w:r>
          </w:p>
        </w:tc>
        <w:tc>
          <w:tcPr>
            <w:tcW w:w="1138" w:type="dxa"/>
          </w:tcPr>
          <w:p w14:paraId="447CFDAC" w14:textId="77777777" w:rsidR="002B44A1" w:rsidRDefault="002B44A1" w:rsidP="00F32BF4">
            <w:pPr>
              <w:pStyle w:val="TableCopy"/>
            </w:pPr>
            <w:r>
              <w:t xml:space="preserve">2,000 </w:t>
            </w:r>
          </w:p>
        </w:tc>
      </w:tr>
      <w:tr w:rsidR="002B44A1" w14:paraId="5DFDD0DB" w14:textId="77777777" w:rsidTr="0031313D">
        <w:trPr>
          <w:trHeight w:val="113"/>
        </w:trPr>
        <w:tc>
          <w:tcPr>
            <w:tcW w:w="9067" w:type="dxa"/>
          </w:tcPr>
          <w:p w14:paraId="06622915" w14:textId="77777777" w:rsidR="002B44A1" w:rsidRDefault="002B44A1" w:rsidP="00F32BF4">
            <w:pPr>
              <w:pStyle w:val="TableCopy"/>
            </w:pPr>
            <w:r>
              <w:t xml:space="preserve">COFFEE INNOVATIONS PTY LTD </w:t>
            </w:r>
          </w:p>
        </w:tc>
        <w:tc>
          <w:tcPr>
            <w:tcW w:w="1138" w:type="dxa"/>
          </w:tcPr>
          <w:p w14:paraId="7ECEC8E4" w14:textId="77777777" w:rsidR="002B44A1" w:rsidRDefault="002B44A1" w:rsidP="00F32BF4">
            <w:pPr>
              <w:pStyle w:val="TableCopy"/>
            </w:pPr>
            <w:r>
              <w:t xml:space="preserve">2,000 </w:t>
            </w:r>
          </w:p>
        </w:tc>
      </w:tr>
      <w:tr w:rsidR="002B44A1" w14:paraId="458058CF" w14:textId="77777777" w:rsidTr="0031313D">
        <w:trPr>
          <w:trHeight w:val="113"/>
        </w:trPr>
        <w:tc>
          <w:tcPr>
            <w:tcW w:w="9067" w:type="dxa"/>
          </w:tcPr>
          <w:p w14:paraId="6D424F7A" w14:textId="77777777" w:rsidR="002B44A1" w:rsidRDefault="002B44A1" w:rsidP="00F32BF4">
            <w:pPr>
              <w:pStyle w:val="TableCopy"/>
            </w:pPr>
            <w:r>
              <w:t xml:space="preserve">JENNIE BICKMORE-BRAND </w:t>
            </w:r>
          </w:p>
        </w:tc>
        <w:tc>
          <w:tcPr>
            <w:tcW w:w="1138" w:type="dxa"/>
          </w:tcPr>
          <w:p w14:paraId="23EFE712" w14:textId="77777777" w:rsidR="002B44A1" w:rsidRDefault="002B44A1" w:rsidP="00F32BF4">
            <w:pPr>
              <w:pStyle w:val="TableCopy"/>
            </w:pPr>
            <w:r>
              <w:t xml:space="preserve">2,000 </w:t>
            </w:r>
          </w:p>
        </w:tc>
      </w:tr>
      <w:tr w:rsidR="002B44A1" w14:paraId="3E4685C4" w14:textId="77777777" w:rsidTr="0031313D">
        <w:trPr>
          <w:trHeight w:val="113"/>
        </w:trPr>
        <w:tc>
          <w:tcPr>
            <w:tcW w:w="9067" w:type="dxa"/>
          </w:tcPr>
          <w:p w14:paraId="67DBCAAC" w14:textId="77777777" w:rsidR="002B44A1" w:rsidRDefault="002B44A1" w:rsidP="00F32BF4">
            <w:pPr>
              <w:pStyle w:val="TableCopy"/>
            </w:pPr>
            <w:r>
              <w:t xml:space="preserve">JOYIE C CHOI </w:t>
            </w:r>
          </w:p>
        </w:tc>
        <w:tc>
          <w:tcPr>
            <w:tcW w:w="1138" w:type="dxa"/>
          </w:tcPr>
          <w:p w14:paraId="75FB21A4" w14:textId="77777777" w:rsidR="002B44A1" w:rsidRDefault="002B44A1" w:rsidP="00F32BF4">
            <w:pPr>
              <w:pStyle w:val="TableCopy"/>
            </w:pPr>
            <w:r>
              <w:t xml:space="preserve">2,000 </w:t>
            </w:r>
          </w:p>
        </w:tc>
      </w:tr>
      <w:tr w:rsidR="002B44A1" w14:paraId="7EB041B2" w14:textId="77777777" w:rsidTr="0031313D">
        <w:trPr>
          <w:trHeight w:val="113"/>
        </w:trPr>
        <w:tc>
          <w:tcPr>
            <w:tcW w:w="9067" w:type="dxa"/>
          </w:tcPr>
          <w:p w14:paraId="32868D57" w14:textId="77777777" w:rsidR="002B44A1" w:rsidRDefault="002B44A1" w:rsidP="00F32BF4">
            <w:pPr>
              <w:pStyle w:val="TableCopy"/>
            </w:pPr>
            <w:r>
              <w:t xml:space="preserve">KINGDOM BUILDERS CHURCH INC </w:t>
            </w:r>
          </w:p>
        </w:tc>
        <w:tc>
          <w:tcPr>
            <w:tcW w:w="1138" w:type="dxa"/>
          </w:tcPr>
          <w:p w14:paraId="6EE913FA" w14:textId="77777777" w:rsidR="002B44A1" w:rsidRDefault="002B44A1" w:rsidP="00F32BF4">
            <w:pPr>
              <w:pStyle w:val="TableCopy"/>
            </w:pPr>
            <w:r>
              <w:t xml:space="preserve">2,000 </w:t>
            </w:r>
          </w:p>
        </w:tc>
      </w:tr>
      <w:tr w:rsidR="002B44A1" w14:paraId="6FA09ED5" w14:textId="77777777" w:rsidTr="0031313D">
        <w:trPr>
          <w:trHeight w:val="113"/>
        </w:trPr>
        <w:tc>
          <w:tcPr>
            <w:tcW w:w="9067" w:type="dxa"/>
          </w:tcPr>
          <w:p w14:paraId="4AD54ED0" w14:textId="77777777" w:rsidR="002B44A1" w:rsidRDefault="002B44A1" w:rsidP="00F32BF4">
            <w:pPr>
              <w:pStyle w:val="TableCopy"/>
            </w:pPr>
            <w:r>
              <w:t xml:space="preserve">KISS DIGITAL MEDIA PTY LTD </w:t>
            </w:r>
          </w:p>
        </w:tc>
        <w:tc>
          <w:tcPr>
            <w:tcW w:w="1138" w:type="dxa"/>
          </w:tcPr>
          <w:p w14:paraId="743D52DB" w14:textId="77777777" w:rsidR="002B44A1" w:rsidRDefault="002B44A1" w:rsidP="00F32BF4">
            <w:pPr>
              <w:pStyle w:val="TableCopy"/>
            </w:pPr>
            <w:r>
              <w:t xml:space="preserve">2,000 </w:t>
            </w:r>
          </w:p>
        </w:tc>
      </w:tr>
      <w:tr w:rsidR="002B44A1" w14:paraId="0AF556AC" w14:textId="77777777" w:rsidTr="0031313D">
        <w:trPr>
          <w:trHeight w:val="113"/>
        </w:trPr>
        <w:tc>
          <w:tcPr>
            <w:tcW w:w="9067" w:type="dxa"/>
          </w:tcPr>
          <w:p w14:paraId="7FFA3435" w14:textId="77777777" w:rsidR="002B44A1" w:rsidRDefault="002B44A1" w:rsidP="00F32BF4">
            <w:pPr>
              <w:pStyle w:val="TableCopy"/>
            </w:pPr>
            <w:r>
              <w:t xml:space="preserve">NCN INVESTMENTS PTY LTD </w:t>
            </w:r>
          </w:p>
        </w:tc>
        <w:tc>
          <w:tcPr>
            <w:tcW w:w="1138" w:type="dxa"/>
          </w:tcPr>
          <w:p w14:paraId="3CB1C592" w14:textId="77777777" w:rsidR="002B44A1" w:rsidRDefault="002B44A1" w:rsidP="00F32BF4">
            <w:pPr>
              <w:pStyle w:val="TableCopy"/>
            </w:pPr>
            <w:r>
              <w:t xml:space="preserve">2,000 </w:t>
            </w:r>
          </w:p>
        </w:tc>
      </w:tr>
      <w:tr w:rsidR="002B44A1" w14:paraId="219F9C32" w14:textId="77777777" w:rsidTr="0031313D">
        <w:trPr>
          <w:trHeight w:val="113"/>
        </w:trPr>
        <w:tc>
          <w:tcPr>
            <w:tcW w:w="9067" w:type="dxa"/>
          </w:tcPr>
          <w:p w14:paraId="010AB5CB" w14:textId="77777777" w:rsidR="002B44A1" w:rsidRDefault="002B44A1" w:rsidP="00F32BF4">
            <w:pPr>
              <w:pStyle w:val="TableCopy"/>
            </w:pPr>
            <w:r>
              <w:t xml:space="preserve">OFFICER DIARY PTY LTD </w:t>
            </w:r>
          </w:p>
        </w:tc>
        <w:tc>
          <w:tcPr>
            <w:tcW w:w="1138" w:type="dxa"/>
          </w:tcPr>
          <w:p w14:paraId="12ECCDCB" w14:textId="77777777" w:rsidR="002B44A1" w:rsidRDefault="002B44A1" w:rsidP="00F32BF4">
            <w:pPr>
              <w:pStyle w:val="TableCopy"/>
            </w:pPr>
            <w:r>
              <w:t xml:space="preserve">2,000 </w:t>
            </w:r>
          </w:p>
        </w:tc>
      </w:tr>
      <w:tr w:rsidR="002B44A1" w14:paraId="1E37D5AE" w14:textId="77777777" w:rsidTr="0031313D">
        <w:trPr>
          <w:trHeight w:val="113"/>
        </w:trPr>
        <w:tc>
          <w:tcPr>
            <w:tcW w:w="9067" w:type="dxa"/>
          </w:tcPr>
          <w:p w14:paraId="0337F908" w14:textId="77777777" w:rsidR="002B44A1" w:rsidRDefault="002B44A1" w:rsidP="00F32BF4">
            <w:pPr>
              <w:pStyle w:val="TableCopy"/>
            </w:pPr>
            <w:r>
              <w:t xml:space="preserve">SPEEDLANCER AUSTRALIA PTY LTD </w:t>
            </w:r>
          </w:p>
        </w:tc>
        <w:tc>
          <w:tcPr>
            <w:tcW w:w="1138" w:type="dxa"/>
          </w:tcPr>
          <w:p w14:paraId="15594EFC" w14:textId="77777777" w:rsidR="002B44A1" w:rsidRDefault="002B44A1" w:rsidP="00F32BF4">
            <w:pPr>
              <w:pStyle w:val="TableCopy"/>
            </w:pPr>
            <w:r>
              <w:t xml:space="preserve">2,000 </w:t>
            </w:r>
          </w:p>
        </w:tc>
      </w:tr>
      <w:tr w:rsidR="002B44A1" w14:paraId="44C21888" w14:textId="77777777" w:rsidTr="0031313D">
        <w:trPr>
          <w:trHeight w:val="113"/>
        </w:trPr>
        <w:tc>
          <w:tcPr>
            <w:tcW w:w="9067" w:type="dxa"/>
          </w:tcPr>
          <w:p w14:paraId="5F0D48EA" w14:textId="77777777" w:rsidR="002B44A1" w:rsidRDefault="002B44A1" w:rsidP="00F32BF4">
            <w:pPr>
              <w:pStyle w:val="TableCopy"/>
            </w:pPr>
            <w:r>
              <w:t xml:space="preserve">THE FLOREY INSTITUTE OF NEUROSCIENCE AND MENTAL HEALTH </w:t>
            </w:r>
          </w:p>
        </w:tc>
        <w:tc>
          <w:tcPr>
            <w:tcW w:w="1138" w:type="dxa"/>
          </w:tcPr>
          <w:p w14:paraId="1BB33341" w14:textId="77777777" w:rsidR="002B44A1" w:rsidRDefault="002B44A1" w:rsidP="00F32BF4">
            <w:pPr>
              <w:pStyle w:val="TableCopy"/>
            </w:pPr>
            <w:r>
              <w:t xml:space="preserve">24,000 </w:t>
            </w:r>
          </w:p>
        </w:tc>
      </w:tr>
      <w:tr w:rsidR="002B44A1" w14:paraId="5AD1B3D9" w14:textId="77777777" w:rsidTr="0031313D">
        <w:trPr>
          <w:trHeight w:val="113"/>
        </w:trPr>
        <w:tc>
          <w:tcPr>
            <w:tcW w:w="9067" w:type="dxa"/>
          </w:tcPr>
          <w:p w14:paraId="65340407" w14:textId="3BF53C63" w:rsidR="002B44A1" w:rsidRDefault="002B44A1" w:rsidP="00F32BF4">
            <w:pPr>
              <w:pStyle w:val="TableCopy"/>
            </w:pPr>
            <w:r>
              <w:t>THE WALTER AND ELIZA HALL INSTITUTE</w:t>
            </w:r>
            <w:r w:rsidR="003B51EA">
              <w:t xml:space="preserve"> </w:t>
            </w:r>
            <w:r>
              <w:t xml:space="preserve">OF MEDICAL RESEARCH </w:t>
            </w:r>
          </w:p>
        </w:tc>
        <w:tc>
          <w:tcPr>
            <w:tcW w:w="1138" w:type="dxa"/>
          </w:tcPr>
          <w:p w14:paraId="178B6C98" w14:textId="77777777" w:rsidR="002B44A1" w:rsidRDefault="002B44A1" w:rsidP="00F32BF4">
            <w:pPr>
              <w:pStyle w:val="TableCopy"/>
            </w:pPr>
            <w:r>
              <w:t xml:space="preserve">24,000 </w:t>
            </w:r>
          </w:p>
        </w:tc>
      </w:tr>
      <w:tr w:rsidR="002B44A1" w14:paraId="6262F55F" w14:textId="77777777" w:rsidTr="0031313D">
        <w:trPr>
          <w:trHeight w:val="113"/>
        </w:trPr>
        <w:tc>
          <w:tcPr>
            <w:tcW w:w="9067" w:type="dxa"/>
          </w:tcPr>
          <w:p w14:paraId="39ED6140" w14:textId="77777777" w:rsidR="002B44A1" w:rsidRDefault="002B44A1" w:rsidP="00F32BF4">
            <w:pPr>
              <w:pStyle w:val="TableCopy"/>
            </w:pPr>
            <w:r>
              <w:t xml:space="preserve">TIE UP VENTURE PTY LTD </w:t>
            </w:r>
          </w:p>
        </w:tc>
        <w:tc>
          <w:tcPr>
            <w:tcW w:w="1138" w:type="dxa"/>
          </w:tcPr>
          <w:p w14:paraId="62B8B0C9" w14:textId="77777777" w:rsidR="002B44A1" w:rsidRDefault="002B44A1" w:rsidP="00F32BF4">
            <w:pPr>
              <w:pStyle w:val="TableCopy"/>
            </w:pPr>
            <w:r>
              <w:t xml:space="preserve">1,935 </w:t>
            </w:r>
          </w:p>
        </w:tc>
      </w:tr>
      <w:tr w:rsidR="002B44A1" w14:paraId="6C23F9C2" w14:textId="77777777" w:rsidTr="0031313D">
        <w:trPr>
          <w:trHeight w:val="113"/>
        </w:trPr>
        <w:tc>
          <w:tcPr>
            <w:tcW w:w="9067" w:type="dxa"/>
          </w:tcPr>
          <w:p w14:paraId="096C1C00" w14:textId="77777777" w:rsidR="002B44A1" w:rsidRDefault="002B44A1" w:rsidP="00F32BF4">
            <w:pPr>
              <w:pStyle w:val="TableCopy"/>
            </w:pPr>
            <w:r>
              <w:t xml:space="preserve">TRUCKIES APP PTY LTD </w:t>
            </w:r>
          </w:p>
        </w:tc>
        <w:tc>
          <w:tcPr>
            <w:tcW w:w="1138" w:type="dxa"/>
          </w:tcPr>
          <w:p w14:paraId="137AE15A" w14:textId="77777777" w:rsidR="002B44A1" w:rsidRDefault="002B44A1" w:rsidP="00F32BF4">
            <w:pPr>
              <w:pStyle w:val="TableCopy"/>
            </w:pPr>
            <w:r>
              <w:t xml:space="preserve">2,000 </w:t>
            </w:r>
          </w:p>
        </w:tc>
      </w:tr>
      <w:tr w:rsidR="002B44A1" w14:paraId="39899F44" w14:textId="77777777" w:rsidTr="0031313D">
        <w:trPr>
          <w:trHeight w:val="113"/>
        </w:trPr>
        <w:tc>
          <w:tcPr>
            <w:tcW w:w="9067" w:type="dxa"/>
          </w:tcPr>
          <w:p w14:paraId="3B316CEE" w14:textId="77777777" w:rsidR="002B44A1" w:rsidRDefault="002B44A1" w:rsidP="00F32BF4">
            <w:pPr>
              <w:pStyle w:val="TableCopy"/>
            </w:pPr>
            <w:r>
              <w:t xml:space="preserve">VALLEY SEEDS PROPRIETARY LIMITED </w:t>
            </w:r>
          </w:p>
        </w:tc>
        <w:tc>
          <w:tcPr>
            <w:tcW w:w="1138" w:type="dxa"/>
          </w:tcPr>
          <w:p w14:paraId="722CBE33" w14:textId="77777777" w:rsidR="002B44A1" w:rsidRDefault="002B44A1" w:rsidP="00F32BF4">
            <w:pPr>
              <w:pStyle w:val="TableCopy"/>
            </w:pPr>
            <w:r>
              <w:t xml:space="preserve">100,000 </w:t>
            </w:r>
          </w:p>
        </w:tc>
      </w:tr>
      <w:tr w:rsidR="002B44A1" w14:paraId="63518E29" w14:textId="77777777" w:rsidTr="0031313D">
        <w:trPr>
          <w:trHeight w:val="113"/>
        </w:trPr>
        <w:tc>
          <w:tcPr>
            <w:tcW w:w="9067" w:type="dxa"/>
          </w:tcPr>
          <w:p w14:paraId="6FAFCD8A" w14:textId="77777777" w:rsidR="002B44A1" w:rsidRDefault="002B44A1" w:rsidP="00F32BF4">
            <w:pPr>
              <w:pStyle w:val="TableCopy"/>
            </w:pPr>
            <w:r>
              <w:t xml:space="preserve">XERION LIMITED </w:t>
            </w:r>
          </w:p>
        </w:tc>
        <w:tc>
          <w:tcPr>
            <w:tcW w:w="1138" w:type="dxa"/>
          </w:tcPr>
          <w:p w14:paraId="466D1F2B" w14:textId="77777777" w:rsidR="002B44A1" w:rsidRDefault="002B44A1" w:rsidP="00F32BF4">
            <w:pPr>
              <w:pStyle w:val="TableCopy"/>
            </w:pPr>
            <w:r>
              <w:t xml:space="preserve">4,000 </w:t>
            </w:r>
          </w:p>
        </w:tc>
      </w:tr>
      <w:tr w:rsidR="002B44A1" w14:paraId="6421F318" w14:textId="77777777" w:rsidTr="0031313D">
        <w:trPr>
          <w:trHeight w:val="113"/>
        </w:trPr>
        <w:tc>
          <w:tcPr>
            <w:tcW w:w="9067" w:type="dxa"/>
          </w:tcPr>
          <w:p w14:paraId="4AC7970E" w14:textId="77777777" w:rsidR="002B44A1" w:rsidRPr="00F32BF4" w:rsidRDefault="002B44A1" w:rsidP="00F32BF4">
            <w:pPr>
              <w:pStyle w:val="TableHeading"/>
            </w:pPr>
            <w:r w:rsidRPr="00F32BF4">
              <w:t>Total</w:t>
            </w:r>
          </w:p>
        </w:tc>
        <w:tc>
          <w:tcPr>
            <w:tcW w:w="1138" w:type="dxa"/>
          </w:tcPr>
          <w:p w14:paraId="65FADDF5" w14:textId="77777777" w:rsidR="002B44A1" w:rsidRDefault="002B44A1" w:rsidP="00F32BF4">
            <w:pPr>
              <w:pStyle w:val="TableHeading"/>
            </w:pPr>
            <w:r>
              <w:t xml:space="preserve">173,935 </w:t>
            </w:r>
          </w:p>
        </w:tc>
      </w:tr>
      <w:tr w:rsidR="002B44A1" w14:paraId="5D16749F" w14:textId="77777777" w:rsidTr="0031313D">
        <w:trPr>
          <w:gridAfter w:val="1"/>
          <w:wAfter w:w="1138" w:type="dxa"/>
          <w:trHeight w:val="113"/>
        </w:trPr>
        <w:tc>
          <w:tcPr>
            <w:tcW w:w="9067" w:type="dxa"/>
          </w:tcPr>
          <w:p w14:paraId="0577B990" w14:textId="77777777" w:rsidR="002B44A1" w:rsidRDefault="002B44A1" w:rsidP="00F32BF4">
            <w:pPr>
              <w:pStyle w:val="TableHeading"/>
            </w:pPr>
            <w:r>
              <w:t>VICTORIA STUDY INTERNSHIP IN CHINA PROGRAM</w:t>
            </w:r>
          </w:p>
        </w:tc>
      </w:tr>
      <w:tr w:rsidR="002B44A1" w14:paraId="241B5572" w14:textId="77777777" w:rsidTr="0031313D">
        <w:trPr>
          <w:trHeight w:val="113"/>
        </w:trPr>
        <w:tc>
          <w:tcPr>
            <w:tcW w:w="9067" w:type="dxa"/>
          </w:tcPr>
          <w:p w14:paraId="4184D127" w14:textId="72E47856" w:rsidR="002B44A1" w:rsidRDefault="002B44A1" w:rsidP="00F32BF4">
            <w:pPr>
              <w:pStyle w:val="TableCopy"/>
            </w:pPr>
            <w:r>
              <w:t>CHINA EDUCATION ASSOCIATION</w:t>
            </w:r>
            <w:r w:rsidR="003B51EA">
              <w:t xml:space="preserve"> </w:t>
            </w:r>
            <w:r>
              <w:t xml:space="preserve">FOR INTERANTIONAL EXCHANGE </w:t>
            </w:r>
          </w:p>
        </w:tc>
        <w:tc>
          <w:tcPr>
            <w:tcW w:w="1138" w:type="dxa"/>
          </w:tcPr>
          <w:p w14:paraId="1F589365" w14:textId="77777777" w:rsidR="002B44A1" w:rsidRDefault="002B44A1" w:rsidP="00F32BF4">
            <w:pPr>
              <w:pStyle w:val="TableCopy"/>
            </w:pPr>
            <w:r>
              <w:t xml:space="preserve">90,000 </w:t>
            </w:r>
          </w:p>
        </w:tc>
      </w:tr>
      <w:tr w:rsidR="002B44A1" w14:paraId="6D858722" w14:textId="77777777" w:rsidTr="0031313D">
        <w:trPr>
          <w:trHeight w:val="113"/>
        </w:trPr>
        <w:tc>
          <w:tcPr>
            <w:tcW w:w="9067" w:type="dxa"/>
          </w:tcPr>
          <w:p w14:paraId="47A9C264" w14:textId="77777777" w:rsidR="002B44A1" w:rsidRPr="00F32BF4" w:rsidRDefault="002B44A1" w:rsidP="00F32BF4">
            <w:pPr>
              <w:pStyle w:val="TableHeading"/>
            </w:pPr>
            <w:r w:rsidRPr="00F32BF4">
              <w:t>Total</w:t>
            </w:r>
          </w:p>
        </w:tc>
        <w:tc>
          <w:tcPr>
            <w:tcW w:w="1138" w:type="dxa"/>
          </w:tcPr>
          <w:p w14:paraId="56935736" w14:textId="77777777" w:rsidR="002B44A1" w:rsidRDefault="002B44A1" w:rsidP="00F32BF4">
            <w:pPr>
              <w:pStyle w:val="TableHeading"/>
            </w:pPr>
            <w:r>
              <w:t xml:space="preserve">90,000 </w:t>
            </w:r>
          </w:p>
        </w:tc>
      </w:tr>
      <w:tr w:rsidR="002B44A1" w14:paraId="6B25D793" w14:textId="77777777" w:rsidTr="0031313D">
        <w:trPr>
          <w:gridAfter w:val="1"/>
          <w:wAfter w:w="1138" w:type="dxa"/>
          <w:trHeight w:val="113"/>
        </w:trPr>
        <w:tc>
          <w:tcPr>
            <w:tcW w:w="9067" w:type="dxa"/>
          </w:tcPr>
          <w:p w14:paraId="369E1F5C" w14:textId="77777777" w:rsidR="002B44A1" w:rsidRDefault="002B44A1" w:rsidP="00F32BF4">
            <w:pPr>
              <w:pStyle w:val="TableHeading"/>
            </w:pPr>
            <w:r>
              <w:t>VICTORIA-JIANGSU TECHNOLOGY AND INNOVATION R&amp;D</w:t>
            </w:r>
          </w:p>
        </w:tc>
      </w:tr>
      <w:tr w:rsidR="002B44A1" w14:paraId="70A06AE8" w14:textId="77777777" w:rsidTr="0031313D">
        <w:trPr>
          <w:trHeight w:val="113"/>
        </w:trPr>
        <w:tc>
          <w:tcPr>
            <w:tcW w:w="9067" w:type="dxa"/>
          </w:tcPr>
          <w:p w14:paraId="25CC035D" w14:textId="77777777" w:rsidR="002B44A1" w:rsidRDefault="002B44A1" w:rsidP="00F32BF4">
            <w:pPr>
              <w:pStyle w:val="TableCopy"/>
            </w:pPr>
            <w:r>
              <w:t>DEAKIN UNIVERSITY</w:t>
            </w:r>
          </w:p>
        </w:tc>
        <w:tc>
          <w:tcPr>
            <w:tcW w:w="1138" w:type="dxa"/>
          </w:tcPr>
          <w:p w14:paraId="1EA9BC10" w14:textId="77777777" w:rsidR="002B44A1" w:rsidRDefault="002B44A1" w:rsidP="00F32BF4">
            <w:pPr>
              <w:pStyle w:val="TableCopy"/>
            </w:pPr>
            <w:r>
              <w:t xml:space="preserve">55,000 </w:t>
            </w:r>
          </w:p>
        </w:tc>
      </w:tr>
      <w:tr w:rsidR="002B44A1" w14:paraId="43CD6520" w14:textId="77777777" w:rsidTr="0031313D">
        <w:trPr>
          <w:trHeight w:val="113"/>
        </w:trPr>
        <w:tc>
          <w:tcPr>
            <w:tcW w:w="9067" w:type="dxa"/>
          </w:tcPr>
          <w:p w14:paraId="55322FDB" w14:textId="77777777" w:rsidR="002B44A1" w:rsidRDefault="002B44A1" w:rsidP="00F32BF4">
            <w:pPr>
              <w:pStyle w:val="TableCopy"/>
            </w:pPr>
            <w:r>
              <w:t>MONASH UNIVERSITY</w:t>
            </w:r>
          </w:p>
        </w:tc>
        <w:tc>
          <w:tcPr>
            <w:tcW w:w="1138" w:type="dxa"/>
          </w:tcPr>
          <w:p w14:paraId="0162BBDB" w14:textId="77777777" w:rsidR="002B44A1" w:rsidRDefault="002B44A1" w:rsidP="00F32BF4">
            <w:pPr>
              <w:pStyle w:val="TableCopy"/>
            </w:pPr>
            <w:r>
              <w:t xml:space="preserve">75,000 </w:t>
            </w:r>
          </w:p>
        </w:tc>
      </w:tr>
      <w:tr w:rsidR="002B44A1" w14:paraId="2CA7FBA4" w14:textId="77777777" w:rsidTr="0031313D">
        <w:trPr>
          <w:trHeight w:val="113"/>
        </w:trPr>
        <w:tc>
          <w:tcPr>
            <w:tcW w:w="9067" w:type="dxa"/>
          </w:tcPr>
          <w:p w14:paraId="39AD48AE" w14:textId="32F86FC5" w:rsidR="002B44A1" w:rsidRDefault="002B44A1" w:rsidP="00F32BF4">
            <w:pPr>
              <w:pStyle w:val="TableCopy"/>
            </w:pPr>
            <w:r>
              <w:t>QUANTUM INFORMATION</w:t>
            </w:r>
            <w:r w:rsidR="003B51EA">
              <w:t xml:space="preserve"> </w:t>
            </w:r>
            <w:r>
              <w:t xml:space="preserve">TECHNOLOGY PTY LTD </w:t>
            </w:r>
          </w:p>
        </w:tc>
        <w:tc>
          <w:tcPr>
            <w:tcW w:w="1138" w:type="dxa"/>
          </w:tcPr>
          <w:p w14:paraId="47CA082A" w14:textId="77777777" w:rsidR="002B44A1" w:rsidRDefault="002B44A1" w:rsidP="00F32BF4">
            <w:pPr>
              <w:pStyle w:val="TableCopy"/>
            </w:pPr>
            <w:r>
              <w:t xml:space="preserve">90,000 </w:t>
            </w:r>
          </w:p>
        </w:tc>
      </w:tr>
      <w:tr w:rsidR="002B44A1" w14:paraId="76D705D7" w14:textId="77777777" w:rsidTr="0031313D">
        <w:trPr>
          <w:trHeight w:val="113"/>
        </w:trPr>
        <w:tc>
          <w:tcPr>
            <w:tcW w:w="9067" w:type="dxa"/>
          </w:tcPr>
          <w:p w14:paraId="436D87E3" w14:textId="00641693" w:rsidR="002B44A1" w:rsidRDefault="002B44A1" w:rsidP="00F32BF4">
            <w:pPr>
              <w:pStyle w:val="TableCopy"/>
            </w:pPr>
            <w:r>
              <w:t>THE MACFARLANE BURNET INSTITUTE</w:t>
            </w:r>
            <w:r w:rsidR="003B51EA">
              <w:t xml:space="preserve"> </w:t>
            </w:r>
            <w:r>
              <w:t>FOR MEDICAL RESEARCH AND PUBLIC HEALTH LTD</w:t>
            </w:r>
          </w:p>
        </w:tc>
        <w:tc>
          <w:tcPr>
            <w:tcW w:w="1138" w:type="dxa"/>
          </w:tcPr>
          <w:p w14:paraId="5C02E9FA" w14:textId="77777777" w:rsidR="002B44A1" w:rsidRDefault="002B44A1" w:rsidP="00F32BF4">
            <w:pPr>
              <w:pStyle w:val="TableCopy"/>
            </w:pPr>
            <w:r>
              <w:t xml:space="preserve">80,000 </w:t>
            </w:r>
          </w:p>
        </w:tc>
      </w:tr>
      <w:tr w:rsidR="002B44A1" w14:paraId="47007B71" w14:textId="77777777" w:rsidTr="0031313D">
        <w:trPr>
          <w:trHeight w:val="113"/>
        </w:trPr>
        <w:tc>
          <w:tcPr>
            <w:tcW w:w="9067" w:type="dxa"/>
          </w:tcPr>
          <w:p w14:paraId="32080A22" w14:textId="77777777" w:rsidR="002B44A1" w:rsidRDefault="002B44A1" w:rsidP="00F32BF4">
            <w:pPr>
              <w:pStyle w:val="TableCopy"/>
            </w:pPr>
            <w:r>
              <w:t>UNIVERSITY OF MELBOURNE</w:t>
            </w:r>
          </w:p>
        </w:tc>
        <w:tc>
          <w:tcPr>
            <w:tcW w:w="1138" w:type="dxa"/>
          </w:tcPr>
          <w:p w14:paraId="79798C18" w14:textId="77777777" w:rsidR="002B44A1" w:rsidRDefault="002B44A1" w:rsidP="00F32BF4">
            <w:pPr>
              <w:pStyle w:val="TableCopy"/>
            </w:pPr>
            <w:r>
              <w:t xml:space="preserve">56,000 </w:t>
            </w:r>
          </w:p>
        </w:tc>
      </w:tr>
      <w:tr w:rsidR="002B44A1" w14:paraId="7E87F9C7" w14:textId="77777777" w:rsidTr="0031313D">
        <w:trPr>
          <w:trHeight w:val="113"/>
        </w:trPr>
        <w:tc>
          <w:tcPr>
            <w:tcW w:w="9067" w:type="dxa"/>
          </w:tcPr>
          <w:p w14:paraId="788C684D" w14:textId="77777777" w:rsidR="002B44A1" w:rsidRPr="00F32BF4" w:rsidRDefault="002B44A1" w:rsidP="00F32BF4">
            <w:pPr>
              <w:pStyle w:val="TableHeading"/>
            </w:pPr>
            <w:r w:rsidRPr="00F32BF4">
              <w:t>Total</w:t>
            </w:r>
          </w:p>
        </w:tc>
        <w:tc>
          <w:tcPr>
            <w:tcW w:w="1138" w:type="dxa"/>
          </w:tcPr>
          <w:p w14:paraId="3D8A5266" w14:textId="77777777" w:rsidR="002B44A1" w:rsidRDefault="002B44A1" w:rsidP="00F32BF4">
            <w:pPr>
              <w:pStyle w:val="TableHeading"/>
            </w:pPr>
            <w:r>
              <w:t xml:space="preserve">356,000 </w:t>
            </w:r>
          </w:p>
        </w:tc>
      </w:tr>
      <w:tr w:rsidR="002B44A1" w14:paraId="579CC304" w14:textId="77777777" w:rsidTr="0031313D">
        <w:trPr>
          <w:gridAfter w:val="1"/>
          <w:wAfter w:w="1138" w:type="dxa"/>
          <w:trHeight w:val="113"/>
        </w:trPr>
        <w:tc>
          <w:tcPr>
            <w:tcW w:w="9067" w:type="dxa"/>
          </w:tcPr>
          <w:p w14:paraId="4186489F" w14:textId="77777777" w:rsidR="002B44A1" w:rsidRDefault="002B44A1" w:rsidP="00F32BF4">
            <w:pPr>
              <w:pStyle w:val="TableHeading"/>
            </w:pPr>
            <w:r>
              <w:t>VICTORIAN ABORIGINAL BUSINESS STRATEGY</w:t>
            </w:r>
          </w:p>
        </w:tc>
      </w:tr>
      <w:tr w:rsidR="002B44A1" w14:paraId="271E0553" w14:textId="77777777" w:rsidTr="0031313D">
        <w:trPr>
          <w:trHeight w:val="113"/>
        </w:trPr>
        <w:tc>
          <w:tcPr>
            <w:tcW w:w="9067" w:type="dxa"/>
          </w:tcPr>
          <w:p w14:paraId="33F266B1" w14:textId="77777777" w:rsidR="002B44A1" w:rsidRDefault="002B44A1" w:rsidP="00F32BF4">
            <w:pPr>
              <w:pStyle w:val="TableCopy"/>
            </w:pPr>
            <w:r>
              <w:t>KINAWAY CHAMBER OF COMMERCE VICTORIA LIMITED</w:t>
            </w:r>
          </w:p>
        </w:tc>
        <w:tc>
          <w:tcPr>
            <w:tcW w:w="1138" w:type="dxa"/>
          </w:tcPr>
          <w:p w14:paraId="755A5FE7" w14:textId="77777777" w:rsidR="002B44A1" w:rsidRDefault="002B44A1" w:rsidP="00F32BF4">
            <w:pPr>
              <w:pStyle w:val="TableCopy"/>
            </w:pPr>
            <w:r>
              <w:t xml:space="preserve">375,000 </w:t>
            </w:r>
          </w:p>
        </w:tc>
      </w:tr>
      <w:tr w:rsidR="002B44A1" w14:paraId="1C98DDFB" w14:textId="77777777" w:rsidTr="0031313D">
        <w:trPr>
          <w:trHeight w:val="113"/>
        </w:trPr>
        <w:tc>
          <w:tcPr>
            <w:tcW w:w="9067" w:type="dxa"/>
          </w:tcPr>
          <w:p w14:paraId="45BF03EA" w14:textId="77777777" w:rsidR="002B44A1" w:rsidRDefault="002B44A1" w:rsidP="00F32BF4">
            <w:pPr>
              <w:pStyle w:val="TableCopy"/>
            </w:pPr>
            <w:r>
              <w:t>LAUNCHVIC LIMITED</w:t>
            </w:r>
          </w:p>
        </w:tc>
        <w:tc>
          <w:tcPr>
            <w:tcW w:w="1138" w:type="dxa"/>
          </w:tcPr>
          <w:p w14:paraId="4C05FBC7" w14:textId="77777777" w:rsidR="002B44A1" w:rsidRDefault="002B44A1" w:rsidP="00F32BF4">
            <w:pPr>
              <w:pStyle w:val="TableCopy"/>
            </w:pPr>
            <w:r>
              <w:t xml:space="preserve">675,000 </w:t>
            </w:r>
          </w:p>
        </w:tc>
      </w:tr>
      <w:tr w:rsidR="002B44A1" w14:paraId="02B5FAF9" w14:textId="77777777" w:rsidTr="0031313D">
        <w:trPr>
          <w:trHeight w:val="113"/>
        </w:trPr>
        <w:tc>
          <w:tcPr>
            <w:tcW w:w="9067" w:type="dxa"/>
          </w:tcPr>
          <w:p w14:paraId="2F88B41C" w14:textId="77777777" w:rsidR="002B44A1" w:rsidRDefault="002B44A1" w:rsidP="00F32BF4">
            <w:pPr>
              <w:pStyle w:val="TableCopy"/>
            </w:pPr>
            <w:r>
              <w:lastRenderedPageBreak/>
              <w:t>VISIT VICTORIA LIMITED</w:t>
            </w:r>
          </w:p>
        </w:tc>
        <w:tc>
          <w:tcPr>
            <w:tcW w:w="1138" w:type="dxa"/>
          </w:tcPr>
          <w:p w14:paraId="2A726C6A" w14:textId="77777777" w:rsidR="002B44A1" w:rsidRDefault="002B44A1" w:rsidP="00F32BF4">
            <w:pPr>
              <w:pStyle w:val="TableCopy"/>
            </w:pPr>
            <w:r>
              <w:t xml:space="preserve">600,000 </w:t>
            </w:r>
          </w:p>
        </w:tc>
      </w:tr>
      <w:tr w:rsidR="002B44A1" w14:paraId="5E8AAB70" w14:textId="77777777" w:rsidTr="0031313D">
        <w:trPr>
          <w:trHeight w:val="113"/>
        </w:trPr>
        <w:tc>
          <w:tcPr>
            <w:tcW w:w="9067" w:type="dxa"/>
          </w:tcPr>
          <w:p w14:paraId="1A69DB7B" w14:textId="77777777" w:rsidR="002B44A1" w:rsidRPr="00F32BF4" w:rsidRDefault="002B44A1" w:rsidP="00F32BF4">
            <w:pPr>
              <w:pStyle w:val="TableHeading"/>
            </w:pPr>
            <w:r w:rsidRPr="00F32BF4">
              <w:t>Total</w:t>
            </w:r>
          </w:p>
        </w:tc>
        <w:tc>
          <w:tcPr>
            <w:tcW w:w="1138" w:type="dxa"/>
          </w:tcPr>
          <w:p w14:paraId="6A15B9ED" w14:textId="77777777" w:rsidR="002B44A1" w:rsidRDefault="002B44A1" w:rsidP="00F32BF4">
            <w:pPr>
              <w:pStyle w:val="TableHeading"/>
            </w:pPr>
            <w:r>
              <w:t xml:space="preserve">1,650,000 </w:t>
            </w:r>
          </w:p>
        </w:tc>
      </w:tr>
      <w:tr w:rsidR="002B44A1" w14:paraId="0C1E5D90" w14:textId="77777777" w:rsidTr="0031313D">
        <w:trPr>
          <w:gridAfter w:val="1"/>
          <w:wAfter w:w="1138" w:type="dxa"/>
          <w:trHeight w:val="113"/>
        </w:trPr>
        <w:tc>
          <w:tcPr>
            <w:tcW w:w="9067" w:type="dxa"/>
          </w:tcPr>
          <w:p w14:paraId="08DFC893" w14:textId="77777777" w:rsidR="002B44A1" w:rsidRDefault="002B44A1" w:rsidP="00F32BF4">
            <w:pPr>
              <w:pStyle w:val="TableHeading"/>
            </w:pPr>
            <w:r>
              <w:t>VICTORIAN BUSHFIRE BUSINESS INVESTMENT FUND</w:t>
            </w:r>
          </w:p>
        </w:tc>
      </w:tr>
      <w:tr w:rsidR="002B44A1" w14:paraId="714DB398" w14:textId="77777777" w:rsidTr="0031313D">
        <w:trPr>
          <w:trHeight w:val="113"/>
        </w:trPr>
        <w:tc>
          <w:tcPr>
            <w:tcW w:w="9067" w:type="dxa"/>
          </w:tcPr>
          <w:p w14:paraId="03F80C99" w14:textId="77777777" w:rsidR="002B44A1" w:rsidRDefault="002B44A1" w:rsidP="00F32BF4">
            <w:pPr>
              <w:pStyle w:val="TableCopy"/>
            </w:pPr>
            <w:r>
              <w:t>FRENCHCO PTY LTD</w:t>
            </w:r>
          </w:p>
        </w:tc>
        <w:tc>
          <w:tcPr>
            <w:tcW w:w="1138" w:type="dxa"/>
          </w:tcPr>
          <w:p w14:paraId="5E07EE4C" w14:textId="77777777" w:rsidR="002B44A1" w:rsidRDefault="002B44A1" w:rsidP="00F32BF4">
            <w:pPr>
              <w:pStyle w:val="TableCopy"/>
            </w:pPr>
            <w:r>
              <w:t xml:space="preserve">100,000 </w:t>
            </w:r>
          </w:p>
        </w:tc>
      </w:tr>
      <w:tr w:rsidR="002B44A1" w14:paraId="13453541" w14:textId="77777777" w:rsidTr="0031313D">
        <w:trPr>
          <w:trHeight w:val="113"/>
        </w:trPr>
        <w:tc>
          <w:tcPr>
            <w:tcW w:w="9067" w:type="dxa"/>
          </w:tcPr>
          <w:p w14:paraId="4CEFD431" w14:textId="77777777" w:rsidR="002B44A1" w:rsidRDefault="002B44A1" w:rsidP="00F32BF4">
            <w:pPr>
              <w:pStyle w:val="TableCopy"/>
            </w:pPr>
            <w:r>
              <w:t>S T HUDSON &amp; P J WHITE</w:t>
            </w:r>
          </w:p>
        </w:tc>
        <w:tc>
          <w:tcPr>
            <w:tcW w:w="1138" w:type="dxa"/>
          </w:tcPr>
          <w:p w14:paraId="27AC2CF3" w14:textId="77777777" w:rsidR="002B44A1" w:rsidRDefault="002B44A1" w:rsidP="00F32BF4">
            <w:pPr>
              <w:pStyle w:val="TableCopy"/>
            </w:pPr>
            <w:r>
              <w:t xml:space="preserve">27,857 </w:t>
            </w:r>
          </w:p>
        </w:tc>
      </w:tr>
      <w:tr w:rsidR="002B44A1" w14:paraId="331F7EC9" w14:textId="77777777" w:rsidTr="0031313D">
        <w:trPr>
          <w:trHeight w:val="113"/>
        </w:trPr>
        <w:tc>
          <w:tcPr>
            <w:tcW w:w="9067" w:type="dxa"/>
          </w:tcPr>
          <w:p w14:paraId="6118C352" w14:textId="77777777" w:rsidR="002B44A1" w:rsidRPr="00F32BF4" w:rsidRDefault="002B44A1" w:rsidP="00F32BF4">
            <w:pPr>
              <w:pStyle w:val="TableHeading"/>
            </w:pPr>
            <w:r w:rsidRPr="00F32BF4">
              <w:t>Total</w:t>
            </w:r>
          </w:p>
        </w:tc>
        <w:tc>
          <w:tcPr>
            <w:tcW w:w="1138" w:type="dxa"/>
          </w:tcPr>
          <w:p w14:paraId="0E0A1049" w14:textId="77777777" w:rsidR="002B44A1" w:rsidRDefault="002B44A1" w:rsidP="00F32BF4">
            <w:pPr>
              <w:pStyle w:val="TableHeading"/>
            </w:pPr>
            <w:r>
              <w:t xml:space="preserve">127,857 </w:t>
            </w:r>
          </w:p>
        </w:tc>
      </w:tr>
      <w:tr w:rsidR="002B44A1" w14:paraId="40067358" w14:textId="77777777" w:rsidTr="0031313D">
        <w:trPr>
          <w:gridAfter w:val="1"/>
          <w:wAfter w:w="1138" w:type="dxa"/>
          <w:trHeight w:val="113"/>
        </w:trPr>
        <w:tc>
          <w:tcPr>
            <w:tcW w:w="9067" w:type="dxa"/>
          </w:tcPr>
          <w:p w14:paraId="5A4FBCAF" w14:textId="77777777" w:rsidR="002B44A1" w:rsidRDefault="002B44A1" w:rsidP="00F32BF4">
            <w:pPr>
              <w:pStyle w:val="TableHeading"/>
            </w:pPr>
            <w:r>
              <w:t>VICTORIAN BUSINESS FLOOD RECOVERY FUND</w:t>
            </w:r>
          </w:p>
        </w:tc>
      </w:tr>
      <w:tr w:rsidR="002B44A1" w14:paraId="1A813E9C" w14:textId="77777777" w:rsidTr="0031313D">
        <w:trPr>
          <w:trHeight w:val="113"/>
        </w:trPr>
        <w:tc>
          <w:tcPr>
            <w:tcW w:w="9067" w:type="dxa"/>
          </w:tcPr>
          <w:p w14:paraId="5283D4C7" w14:textId="3A32ED4F" w:rsidR="002B44A1" w:rsidRDefault="002B44A1" w:rsidP="00F32BF4">
            <w:pPr>
              <w:pStyle w:val="TableCopy"/>
            </w:pPr>
            <w:r>
              <w:t>PETER STOITSE TRANSPORT</w:t>
            </w:r>
            <w:r w:rsidR="003B51EA">
              <w:t xml:space="preserve"> </w:t>
            </w:r>
            <w:r>
              <w:t>PROPRIETARY LIMITED</w:t>
            </w:r>
          </w:p>
        </w:tc>
        <w:tc>
          <w:tcPr>
            <w:tcW w:w="1138" w:type="dxa"/>
          </w:tcPr>
          <w:p w14:paraId="2686C005" w14:textId="77777777" w:rsidR="002B44A1" w:rsidRDefault="002B44A1" w:rsidP="00F32BF4">
            <w:pPr>
              <w:pStyle w:val="TableCopy"/>
            </w:pPr>
            <w:r>
              <w:t xml:space="preserve">25,000 </w:t>
            </w:r>
          </w:p>
        </w:tc>
      </w:tr>
      <w:tr w:rsidR="002B44A1" w14:paraId="079A22B0" w14:textId="77777777" w:rsidTr="0031313D">
        <w:trPr>
          <w:trHeight w:val="113"/>
        </w:trPr>
        <w:tc>
          <w:tcPr>
            <w:tcW w:w="9067" w:type="dxa"/>
          </w:tcPr>
          <w:p w14:paraId="6B4BA263" w14:textId="77777777" w:rsidR="002B44A1" w:rsidRDefault="002B44A1" w:rsidP="00F32BF4">
            <w:pPr>
              <w:pStyle w:val="TableCopy"/>
            </w:pPr>
            <w:r>
              <w:t>ROPAAN NOMINEES PTY LTD</w:t>
            </w:r>
          </w:p>
        </w:tc>
        <w:tc>
          <w:tcPr>
            <w:tcW w:w="1138" w:type="dxa"/>
          </w:tcPr>
          <w:p w14:paraId="4FA1A740" w14:textId="77777777" w:rsidR="002B44A1" w:rsidRDefault="002B44A1" w:rsidP="00F32BF4">
            <w:pPr>
              <w:pStyle w:val="TableCopy"/>
            </w:pPr>
            <w:r>
              <w:t xml:space="preserve">20,000 </w:t>
            </w:r>
          </w:p>
        </w:tc>
      </w:tr>
      <w:tr w:rsidR="002B44A1" w14:paraId="3F5251E5" w14:textId="77777777" w:rsidTr="0031313D">
        <w:trPr>
          <w:trHeight w:val="113"/>
        </w:trPr>
        <w:tc>
          <w:tcPr>
            <w:tcW w:w="9067" w:type="dxa"/>
          </w:tcPr>
          <w:p w14:paraId="3F3164A6" w14:textId="77777777" w:rsidR="002B44A1" w:rsidRPr="00F32BF4" w:rsidRDefault="002B44A1" w:rsidP="00F32BF4">
            <w:pPr>
              <w:pStyle w:val="TableHeading"/>
            </w:pPr>
            <w:r w:rsidRPr="00F32BF4">
              <w:t>Total</w:t>
            </w:r>
          </w:p>
        </w:tc>
        <w:tc>
          <w:tcPr>
            <w:tcW w:w="1138" w:type="dxa"/>
          </w:tcPr>
          <w:p w14:paraId="64EEFC4F" w14:textId="77777777" w:rsidR="002B44A1" w:rsidRDefault="002B44A1" w:rsidP="00F32BF4">
            <w:pPr>
              <w:pStyle w:val="TableHeading"/>
            </w:pPr>
            <w:r>
              <w:t xml:space="preserve">45,000 </w:t>
            </w:r>
          </w:p>
        </w:tc>
      </w:tr>
      <w:tr w:rsidR="002B44A1" w14:paraId="6571DA10" w14:textId="77777777" w:rsidTr="0031313D">
        <w:trPr>
          <w:gridAfter w:val="1"/>
          <w:wAfter w:w="1138" w:type="dxa"/>
          <w:trHeight w:val="113"/>
        </w:trPr>
        <w:tc>
          <w:tcPr>
            <w:tcW w:w="9067" w:type="dxa"/>
          </w:tcPr>
          <w:p w14:paraId="541C86F2" w14:textId="3C98B483" w:rsidR="002B44A1" w:rsidRDefault="002B44A1" w:rsidP="00F32BF4">
            <w:pPr>
              <w:pStyle w:val="TableHeading"/>
            </w:pPr>
            <w:r>
              <w:t>VICTORIAN ENDOWMENT FOR SCIENCE, KNOWLEDGE</w:t>
            </w:r>
            <w:r w:rsidR="003B51EA">
              <w:t xml:space="preserve"> </w:t>
            </w:r>
            <w:r>
              <w:t>and INNOVATION ACTIVITIES</w:t>
            </w:r>
          </w:p>
        </w:tc>
      </w:tr>
      <w:tr w:rsidR="002B44A1" w14:paraId="2A97D51A" w14:textId="77777777" w:rsidTr="0031313D">
        <w:trPr>
          <w:trHeight w:val="113"/>
        </w:trPr>
        <w:tc>
          <w:tcPr>
            <w:tcW w:w="9067" w:type="dxa"/>
          </w:tcPr>
          <w:p w14:paraId="5BC78415" w14:textId="77777777" w:rsidR="002B44A1" w:rsidRDefault="002B44A1" w:rsidP="00F32BF4">
            <w:pPr>
              <w:pStyle w:val="TableCopy"/>
            </w:pPr>
            <w:r>
              <w:t>VESKI</w:t>
            </w:r>
          </w:p>
        </w:tc>
        <w:tc>
          <w:tcPr>
            <w:tcW w:w="1138" w:type="dxa"/>
          </w:tcPr>
          <w:p w14:paraId="10230587" w14:textId="77777777" w:rsidR="002B44A1" w:rsidRDefault="002B44A1" w:rsidP="00F32BF4">
            <w:pPr>
              <w:pStyle w:val="TableCopy"/>
            </w:pPr>
            <w:r>
              <w:t xml:space="preserve">879,388 </w:t>
            </w:r>
          </w:p>
        </w:tc>
      </w:tr>
      <w:tr w:rsidR="002B44A1" w14:paraId="053D1B99" w14:textId="77777777" w:rsidTr="0031313D">
        <w:trPr>
          <w:trHeight w:val="113"/>
        </w:trPr>
        <w:tc>
          <w:tcPr>
            <w:tcW w:w="9067" w:type="dxa"/>
          </w:tcPr>
          <w:p w14:paraId="1DD6FDBF" w14:textId="77777777" w:rsidR="002B44A1" w:rsidRPr="00F32BF4" w:rsidRDefault="002B44A1" w:rsidP="00F32BF4">
            <w:pPr>
              <w:pStyle w:val="TableHeading"/>
            </w:pPr>
            <w:r w:rsidRPr="00F32BF4">
              <w:t>Total</w:t>
            </w:r>
          </w:p>
        </w:tc>
        <w:tc>
          <w:tcPr>
            <w:tcW w:w="1138" w:type="dxa"/>
          </w:tcPr>
          <w:p w14:paraId="5BD13DCF" w14:textId="77777777" w:rsidR="002B44A1" w:rsidRDefault="002B44A1" w:rsidP="00F32BF4">
            <w:pPr>
              <w:pStyle w:val="TableHeading"/>
            </w:pPr>
            <w:r>
              <w:t xml:space="preserve">879,388 </w:t>
            </w:r>
          </w:p>
        </w:tc>
      </w:tr>
      <w:tr w:rsidR="002B44A1" w14:paraId="20EF3431" w14:textId="77777777" w:rsidTr="0031313D">
        <w:trPr>
          <w:gridAfter w:val="1"/>
          <w:wAfter w:w="1138" w:type="dxa"/>
          <w:trHeight w:val="113"/>
        </w:trPr>
        <w:tc>
          <w:tcPr>
            <w:tcW w:w="9067" w:type="dxa"/>
          </w:tcPr>
          <w:p w14:paraId="1458778E" w14:textId="77777777" w:rsidR="002B44A1" w:rsidRDefault="002B44A1" w:rsidP="00F32BF4">
            <w:pPr>
              <w:pStyle w:val="TableHeading"/>
            </w:pPr>
            <w:r>
              <w:t>VICTORIAN INTERNATIONAL EDUCATION AWARDS</w:t>
            </w:r>
          </w:p>
        </w:tc>
      </w:tr>
      <w:tr w:rsidR="002B44A1" w14:paraId="59D1F4D8" w14:textId="77777777" w:rsidTr="0031313D">
        <w:trPr>
          <w:trHeight w:val="113"/>
        </w:trPr>
        <w:tc>
          <w:tcPr>
            <w:tcW w:w="9067" w:type="dxa"/>
          </w:tcPr>
          <w:p w14:paraId="13B1F8B8" w14:textId="77777777" w:rsidR="002B44A1" w:rsidRDefault="002B44A1" w:rsidP="00F32BF4">
            <w:pPr>
              <w:pStyle w:val="TableCopy"/>
            </w:pPr>
            <w:r>
              <w:t>CHI LE</w:t>
            </w:r>
          </w:p>
        </w:tc>
        <w:tc>
          <w:tcPr>
            <w:tcW w:w="1138" w:type="dxa"/>
          </w:tcPr>
          <w:p w14:paraId="2D9F782C" w14:textId="77777777" w:rsidR="002B44A1" w:rsidRDefault="002B44A1" w:rsidP="00F32BF4">
            <w:pPr>
              <w:pStyle w:val="TableCopy"/>
            </w:pPr>
            <w:r>
              <w:t xml:space="preserve">20,000 </w:t>
            </w:r>
          </w:p>
        </w:tc>
      </w:tr>
      <w:tr w:rsidR="002B44A1" w14:paraId="10658BF3" w14:textId="77777777" w:rsidTr="0031313D">
        <w:trPr>
          <w:trHeight w:val="113"/>
        </w:trPr>
        <w:tc>
          <w:tcPr>
            <w:tcW w:w="9067" w:type="dxa"/>
          </w:tcPr>
          <w:p w14:paraId="66AAD989" w14:textId="77777777" w:rsidR="002B44A1" w:rsidRDefault="002B44A1" w:rsidP="00F32BF4">
            <w:pPr>
              <w:pStyle w:val="TableCopy"/>
            </w:pPr>
            <w:r>
              <w:t>COURTNEY WEBSTER</w:t>
            </w:r>
          </w:p>
        </w:tc>
        <w:tc>
          <w:tcPr>
            <w:tcW w:w="1138" w:type="dxa"/>
          </w:tcPr>
          <w:p w14:paraId="43683928" w14:textId="77777777" w:rsidR="002B44A1" w:rsidRDefault="002B44A1" w:rsidP="00F32BF4">
            <w:pPr>
              <w:pStyle w:val="TableCopy"/>
            </w:pPr>
            <w:r>
              <w:t xml:space="preserve">10,000 </w:t>
            </w:r>
          </w:p>
        </w:tc>
      </w:tr>
      <w:tr w:rsidR="002B44A1" w14:paraId="393E429B" w14:textId="77777777" w:rsidTr="0031313D">
        <w:trPr>
          <w:trHeight w:val="113"/>
        </w:trPr>
        <w:tc>
          <w:tcPr>
            <w:tcW w:w="9067" w:type="dxa"/>
          </w:tcPr>
          <w:p w14:paraId="22B6A9A5" w14:textId="77777777" w:rsidR="002B44A1" w:rsidRDefault="002B44A1" w:rsidP="00F32BF4">
            <w:pPr>
              <w:pStyle w:val="TableCopy"/>
            </w:pPr>
            <w:r>
              <w:t>NATALIA EUGENIA PALACIO VASQUEZ</w:t>
            </w:r>
          </w:p>
        </w:tc>
        <w:tc>
          <w:tcPr>
            <w:tcW w:w="1138" w:type="dxa"/>
          </w:tcPr>
          <w:p w14:paraId="5496D38A" w14:textId="77777777" w:rsidR="002B44A1" w:rsidRDefault="002B44A1" w:rsidP="00F32BF4">
            <w:pPr>
              <w:pStyle w:val="TableCopy"/>
            </w:pPr>
            <w:r>
              <w:t xml:space="preserve">10,000 </w:t>
            </w:r>
          </w:p>
        </w:tc>
      </w:tr>
      <w:tr w:rsidR="002B44A1" w14:paraId="4C6BC396" w14:textId="77777777" w:rsidTr="0031313D">
        <w:trPr>
          <w:trHeight w:val="113"/>
        </w:trPr>
        <w:tc>
          <w:tcPr>
            <w:tcW w:w="9067" w:type="dxa"/>
          </w:tcPr>
          <w:p w14:paraId="248DF63F" w14:textId="77777777" w:rsidR="002B44A1" w:rsidRDefault="002B44A1" w:rsidP="00F32BF4">
            <w:pPr>
              <w:pStyle w:val="TableCopy"/>
            </w:pPr>
            <w:r>
              <w:t>SAMUEL SHEDRACK CHUKWUWEONU</w:t>
            </w:r>
          </w:p>
        </w:tc>
        <w:tc>
          <w:tcPr>
            <w:tcW w:w="1138" w:type="dxa"/>
          </w:tcPr>
          <w:p w14:paraId="752CA2BB" w14:textId="77777777" w:rsidR="002B44A1" w:rsidRDefault="002B44A1" w:rsidP="00F32BF4">
            <w:pPr>
              <w:pStyle w:val="TableCopy"/>
            </w:pPr>
            <w:r>
              <w:t xml:space="preserve">10,000 </w:t>
            </w:r>
          </w:p>
        </w:tc>
      </w:tr>
      <w:tr w:rsidR="002B44A1" w14:paraId="70366ACF" w14:textId="77777777" w:rsidTr="0031313D">
        <w:trPr>
          <w:trHeight w:val="113"/>
        </w:trPr>
        <w:tc>
          <w:tcPr>
            <w:tcW w:w="9067" w:type="dxa"/>
          </w:tcPr>
          <w:p w14:paraId="5D3B41CF" w14:textId="77777777" w:rsidR="002B44A1" w:rsidRDefault="002B44A1" w:rsidP="00F32BF4">
            <w:pPr>
              <w:pStyle w:val="TableCopy"/>
            </w:pPr>
            <w:r>
              <w:t>SU HTET ZAW</w:t>
            </w:r>
          </w:p>
        </w:tc>
        <w:tc>
          <w:tcPr>
            <w:tcW w:w="1138" w:type="dxa"/>
          </w:tcPr>
          <w:p w14:paraId="455886C1" w14:textId="77777777" w:rsidR="002B44A1" w:rsidRDefault="002B44A1" w:rsidP="00F32BF4">
            <w:pPr>
              <w:pStyle w:val="TableCopy"/>
            </w:pPr>
            <w:r>
              <w:t xml:space="preserve">10,000 </w:t>
            </w:r>
          </w:p>
        </w:tc>
      </w:tr>
      <w:tr w:rsidR="002B44A1" w14:paraId="0191E6B5" w14:textId="77777777" w:rsidTr="0031313D">
        <w:trPr>
          <w:trHeight w:val="113"/>
        </w:trPr>
        <w:tc>
          <w:tcPr>
            <w:tcW w:w="9067" w:type="dxa"/>
          </w:tcPr>
          <w:p w14:paraId="72AC7916" w14:textId="77777777" w:rsidR="002B44A1" w:rsidRDefault="002B44A1" w:rsidP="00F32BF4">
            <w:pPr>
              <w:pStyle w:val="TableCopy"/>
            </w:pPr>
            <w:r>
              <w:t>WING YAN CHAN</w:t>
            </w:r>
          </w:p>
        </w:tc>
        <w:tc>
          <w:tcPr>
            <w:tcW w:w="1138" w:type="dxa"/>
          </w:tcPr>
          <w:p w14:paraId="5DAE44CA" w14:textId="77777777" w:rsidR="002B44A1" w:rsidRDefault="002B44A1" w:rsidP="00F32BF4">
            <w:pPr>
              <w:pStyle w:val="TableCopy"/>
            </w:pPr>
            <w:r>
              <w:t xml:space="preserve">10,000 </w:t>
            </w:r>
          </w:p>
        </w:tc>
      </w:tr>
      <w:tr w:rsidR="002B44A1" w14:paraId="688763E5" w14:textId="77777777" w:rsidTr="0031313D">
        <w:trPr>
          <w:trHeight w:val="113"/>
        </w:trPr>
        <w:tc>
          <w:tcPr>
            <w:tcW w:w="9067" w:type="dxa"/>
          </w:tcPr>
          <w:p w14:paraId="554C61C1" w14:textId="77777777" w:rsidR="002B44A1" w:rsidRPr="00F32BF4" w:rsidRDefault="002B44A1" w:rsidP="00F32BF4">
            <w:pPr>
              <w:pStyle w:val="TableHeading"/>
            </w:pPr>
            <w:r w:rsidRPr="00F32BF4">
              <w:t>Total</w:t>
            </w:r>
          </w:p>
        </w:tc>
        <w:tc>
          <w:tcPr>
            <w:tcW w:w="1138" w:type="dxa"/>
          </w:tcPr>
          <w:p w14:paraId="6E4F0533" w14:textId="77777777" w:rsidR="002B44A1" w:rsidRDefault="002B44A1" w:rsidP="00F32BF4">
            <w:pPr>
              <w:pStyle w:val="TableHeading"/>
            </w:pPr>
            <w:r>
              <w:t xml:space="preserve">70,000 </w:t>
            </w:r>
          </w:p>
        </w:tc>
      </w:tr>
      <w:tr w:rsidR="002B44A1" w14:paraId="5F4179E2" w14:textId="77777777" w:rsidTr="0031313D">
        <w:trPr>
          <w:trHeight w:val="113"/>
        </w:trPr>
        <w:tc>
          <w:tcPr>
            <w:tcW w:w="9067" w:type="dxa"/>
          </w:tcPr>
          <w:p w14:paraId="2D103776" w14:textId="77777777" w:rsidR="002B44A1" w:rsidRDefault="002B44A1" w:rsidP="00F32BF4">
            <w:pPr>
              <w:pStyle w:val="TableHeading"/>
            </w:pPr>
            <w:r>
              <w:t>VICTORIAN MANUFACTURING HALL OF FAME</w:t>
            </w:r>
          </w:p>
        </w:tc>
        <w:tc>
          <w:tcPr>
            <w:tcW w:w="1138" w:type="dxa"/>
          </w:tcPr>
          <w:p w14:paraId="622C7997" w14:textId="77777777" w:rsidR="002B44A1" w:rsidRDefault="002B44A1" w:rsidP="002B44A1">
            <w:pPr>
              <w:pStyle w:val="NoParagraphStyle"/>
              <w:spacing w:line="240" w:lineRule="auto"/>
              <w:textAlignment w:val="auto"/>
              <w:rPr>
                <w:rFonts w:cstheme="minorBidi"/>
                <w:color w:val="auto"/>
                <w:lang w:val="en-US"/>
              </w:rPr>
            </w:pPr>
          </w:p>
        </w:tc>
      </w:tr>
      <w:tr w:rsidR="002B44A1" w14:paraId="79F815BA" w14:textId="77777777" w:rsidTr="0031313D">
        <w:trPr>
          <w:trHeight w:val="113"/>
        </w:trPr>
        <w:tc>
          <w:tcPr>
            <w:tcW w:w="9067" w:type="dxa"/>
          </w:tcPr>
          <w:p w14:paraId="6DEDBFBF" w14:textId="61D074D8" w:rsidR="002B44A1" w:rsidRDefault="002B44A1" w:rsidP="00F32BF4">
            <w:pPr>
              <w:pStyle w:val="TableCopy"/>
            </w:pPr>
            <w:r>
              <w:t>VICTORIAN CHAMBER OF COMMERCE</w:t>
            </w:r>
            <w:r w:rsidR="003B51EA">
              <w:t xml:space="preserve"> </w:t>
            </w:r>
            <w:r>
              <w:t>AND INDUSTRY</w:t>
            </w:r>
          </w:p>
        </w:tc>
        <w:tc>
          <w:tcPr>
            <w:tcW w:w="1138" w:type="dxa"/>
          </w:tcPr>
          <w:p w14:paraId="54E1EAC3" w14:textId="77777777" w:rsidR="002B44A1" w:rsidRDefault="002B44A1" w:rsidP="00F32BF4">
            <w:pPr>
              <w:pStyle w:val="TableCopy"/>
            </w:pPr>
            <w:r>
              <w:t xml:space="preserve">90,000 </w:t>
            </w:r>
          </w:p>
        </w:tc>
      </w:tr>
      <w:tr w:rsidR="002B44A1" w14:paraId="69C3F5D6" w14:textId="77777777" w:rsidTr="0031313D">
        <w:trPr>
          <w:trHeight w:val="113"/>
        </w:trPr>
        <w:tc>
          <w:tcPr>
            <w:tcW w:w="9067" w:type="dxa"/>
          </w:tcPr>
          <w:p w14:paraId="3D666713" w14:textId="77777777" w:rsidR="002B44A1" w:rsidRPr="00F32BF4" w:rsidRDefault="002B44A1" w:rsidP="00F32BF4">
            <w:pPr>
              <w:pStyle w:val="TableHeading"/>
            </w:pPr>
            <w:r w:rsidRPr="00F32BF4">
              <w:t>Total</w:t>
            </w:r>
          </w:p>
        </w:tc>
        <w:tc>
          <w:tcPr>
            <w:tcW w:w="1138" w:type="dxa"/>
          </w:tcPr>
          <w:p w14:paraId="1C8D09F6" w14:textId="77777777" w:rsidR="002B44A1" w:rsidRDefault="002B44A1" w:rsidP="00F32BF4">
            <w:pPr>
              <w:pStyle w:val="TableHeading"/>
            </w:pPr>
            <w:r>
              <w:t xml:space="preserve">90,000 </w:t>
            </w:r>
          </w:p>
        </w:tc>
      </w:tr>
      <w:tr w:rsidR="002B44A1" w14:paraId="29128AC8" w14:textId="77777777" w:rsidTr="0031313D">
        <w:trPr>
          <w:gridAfter w:val="1"/>
          <w:wAfter w:w="1138" w:type="dxa"/>
          <w:trHeight w:val="113"/>
        </w:trPr>
        <w:tc>
          <w:tcPr>
            <w:tcW w:w="9067" w:type="dxa"/>
          </w:tcPr>
          <w:p w14:paraId="1DBAF9EC" w14:textId="77777777" w:rsidR="002B44A1" w:rsidRDefault="002B44A1" w:rsidP="00F32BF4">
            <w:pPr>
              <w:pStyle w:val="TableHeading"/>
            </w:pPr>
            <w:r>
              <w:t>VICTORIAN POSTDOCTORAL RESEARCH FELLOWSHIPS</w:t>
            </w:r>
          </w:p>
        </w:tc>
      </w:tr>
      <w:tr w:rsidR="002B44A1" w14:paraId="0C152707" w14:textId="77777777" w:rsidTr="0031313D">
        <w:trPr>
          <w:trHeight w:val="113"/>
        </w:trPr>
        <w:tc>
          <w:tcPr>
            <w:tcW w:w="9067" w:type="dxa"/>
          </w:tcPr>
          <w:p w14:paraId="4762EF66" w14:textId="77777777" w:rsidR="002B44A1" w:rsidRDefault="002B44A1" w:rsidP="00F32BF4">
            <w:pPr>
              <w:pStyle w:val="TableCopy"/>
            </w:pPr>
            <w:r>
              <w:t>UNIVERSITY OF MELBOURNE</w:t>
            </w:r>
          </w:p>
        </w:tc>
        <w:tc>
          <w:tcPr>
            <w:tcW w:w="1138" w:type="dxa"/>
          </w:tcPr>
          <w:p w14:paraId="3987069A" w14:textId="77777777" w:rsidR="002B44A1" w:rsidRDefault="002B44A1" w:rsidP="00F32BF4">
            <w:pPr>
              <w:pStyle w:val="TableCopy"/>
            </w:pPr>
            <w:r>
              <w:t xml:space="preserve">200,000 </w:t>
            </w:r>
          </w:p>
        </w:tc>
      </w:tr>
      <w:tr w:rsidR="002B44A1" w14:paraId="51ADCCF1" w14:textId="77777777" w:rsidTr="0031313D">
        <w:trPr>
          <w:trHeight w:val="113"/>
        </w:trPr>
        <w:tc>
          <w:tcPr>
            <w:tcW w:w="9067" w:type="dxa"/>
          </w:tcPr>
          <w:p w14:paraId="2286EC4B" w14:textId="77777777" w:rsidR="002B44A1" w:rsidRPr="00F32BF4" w:rsidRDefault="002B44A1" w:rsidP="00F32BF4">
            <w:pPr>
              <w:pStyle w:val="TableHeading"/>
            </w:pPr>
            <w:r w:rsidRPr="00F32BF4">
              <w:t>Total</w:t>
            </w:r>
          </w:p>
        </w:tc>
        <w:tc>
          <w:tcPr>
            <w:tcW w:w="1138" w:type="dxa"/>
          </w:tcPr>
          <w:p w14:paraId="2D23CE4B" w14:textId="77777777" w:rsidR="002B44A1" w:rsidRDefault="002B44A1" w:rsidP="00F32BF4">
            <w:pPr>
              <w:pStyle w:val="TableHeading"/>
            </w:pPr>
            <w:r>
              <w:t xml:space="preserve">200,000 </w:t>
            </w:r>
          </w:p>
        </w:tc>
      </w:tr>
      <w:tr w:rsidR="002B44A1" w14:paraId="64D77E0D" w14:textId="77777777" w:rsidTr="0031313D">
        <w:trPr>
          <w:gridAfter w:val="1"/>
          <w:wAfter w:w="1138" w:type="dxa"/>
          <w:trHeight w:val="113"/>
        </w:trPr>
        <w:tc>
          <w:tcPr>
            <w:tcW w:w="9067" w:type="dxa"/>
          </w:tcPr>
          <w:p w14:paraId="139C0E26" w14:textId="6F86CFF9" w:rsidR="002B44A1" w:rsidRDefault="002B44A1" w:rsidP="00F32BF4">
            <w:pPr>
              <w:pStyle w:val="TableHeading"/>
            </w:pPr>
            <w:r>
              <w:t>VICTORIA’S TECHNOLOGY PLAN FOR THE</w:t>
            </w:r>
            <w:r w:rsidR="003B51EA">
              <w:t xml:space="preserve"> </w:t>
            </w:r>
            <w:r>
              <w:t>FUTURE - BIOTECHNOLOGY</w:t>
            </w:r>
          </w:p>
        </w:tc>
      </w:tr>
      <w:tr w:rsidR="002B44A1" w14:paraId="1D127B83" w14:textId="77777777" w:rsidTr="0031313D">
        <w:trPr>
          <w:trHeight w:val="113"/>
        </w:trPr>
        <w:tc>
          <w:tcPr>
            <w:tcW w:w="9067" w:type="dxa"/>
          </w:tcPr>
          <w:p w14:paraId="3A0BA60B" w14:textId="77777777" w:rsidR="002B44A1" w:rsidRDefault="002B44A1" w:rsidP="00F32BF4">
            <w:pPr>
              <w:pStyle w:val="TableCopy"/>
            </w:pPr>
            <w:r>
              <w:t>BIO 21 AUSTRALIA LIMITED</w:t>
            </w:r>
          </w:p>
        </w:tc>
        <w:tc>
          <w:tcPr>
            <w:tcW w:w="1138" w:type="dxa"/>
          </w:tcPr>
          <w:p w14:paraId="6BEDCE5B" w14:textId="77777777" w:rsidR="002B44A1" w:rsidRDefault="002B44A1" w:rsidP="00F32BF4">
            <w:pPr>
              <w:pStyle w:val="TableCopy"/>
            </w:pPr>
            <w:r>
              <w:t xml:space="preserve">15,000 </w:t>
            </w:r>
          </w:p>
        </w:tc>
      </w:tr>
      <w:tr w:rsidR="002B44A1" w14:paraId="3DB6C1E2" w14:textId="77777777" w:rsidTr="0031313D">
        <w:trPr>
          <w:trHeight w:val="113"/>
        </w:trPr>
        <w:tc>
          <w:tcPr>
            <w:tcW w:w="9067" w:type="dxa"/>
          </w:tcPr>
          <w:p w14:paraId="69190D34" w14:textId="77777777" w:rsidR="002B44A1" w:rsidRDefault="002B44A1" w:rsidP="00F32BF4">
            <w:pPr>
              <w:pStyle w:val="TableCopy"/>
            </w:pPr>
            <w:r>
              <w:t>MONASH UNIVERSITY</w:t>
            </w:r>
          </w:p>
        </w:tc>
        <w:tc>
          <w:tcPr>
            <w:tcW w:w="1138" w:type="dxa"/>
          </w:tcPr>
          <w:p w14:paraId="011C8213" w14:textId="77777777" w:rsidR="002B44A1" w:rsidRDefault="002B44A1" w:rsidP="00F32BF4">
            <w:pPr>
              <w:pStyle w:val="TableCopy"/>
            </w:pPr>
            <w:r>
              <w:t xml:space="preserve">85,000 </w:t>
            </w:r>
          </w:p>
        </w:tc>
      </w:tr>
      <w:tr w:rsidR="002B44A1" w14:paraId="1F82E38B" w14:textId="77777777" w:rsidTr="0031313D">
        <w:trPr>
          <w:trHeight w:val="113"/>
        </w:trPr>
        <w:tc>
          <w:tcPr>
            <w:tcW w:w="9067" w:type="dxa"/>
          </w:tcPr>
          <w:p w14:paraId="2738D0AC" w14:textId="77777777" w:rsidR="002B44A1" w:rsidRDefault="002B44A1" w:rsidP="00F32BF4">
            <w:pPr>
              <w:pStyle w:val="TableCopy"/>
            </w:pPr>
            <w:r>
              <w:t>MRCF PTY LTD</w:t>
            </w:r>
          </w:p>
        </w:tc>
        <w:tc>
          <w:tcPr>
            <w:tcW w:w="1138" w:type="dxa"/>
          </w:tcPr>
          <w:p w14:paraId="49AA260F" w14:textId="77777777" w:rsidR="002B44A1" w:rsidRDefault="002B44A1" w:rsidP="00F32BF4">
            <w:pPr>
              <w:pStyle w:val="TableCopy"/>
            </w:pPr>
            <w:r>
              <w:t xml:space="preserve">800,000 </w:t>
            </w:r>
          </w:p>
        </w:tc>
      </w:tr>
      <w:tr w:rsidR="002B44A1" w14:paraId="2D83E5FC" w14:textId="77777777" w:rsidTr="0031313D">
        <w:trPr>
          <w:trHeight w:val="113"/>
        </w:trPr>
        <w:tc>
          <w:tcPr>
            <w:tcW w:w="9067" w:type="dxa"/>
          </w:tcPr>
          <w:p w14:paraId="7B601A05" w14:textId="77777777" w:rsidR="002B44A1" w:rsidRDefault="002B44A1" w:rsidP="00F32BF4">
            <w:pPr>
              <w:pStyle w:val="TableCopy"/>
            </w:pPr>
            <w:r>
              <w:t>SMALL TECHNOLOGIES CLUSTER LIMITED</w:t>
            </w:r>
          </w:p>
        </w:tc>
        <w:tc>
          <w:tcPr>
            <w:tcW w:w="1138" w:type="dxa"/>
          </w:tcPr>
          <w:p w14:paraId="30D31972" w14:textId="77777777" w:rsidR="002B44A1" w:rsidRDefault="002B44A1" w:rsidP="00F32BF4">
            <w:pPr>
              <w:pStyle w:val="TableCopy"/>
            </w:pPr>
            <w:r>
              <w:t xml:space="preserve">180,000 </w:t>
            </w:r>
          </w:p>
        </w:tc>
      </w:tr>
      <w:tr w:rsidR="002B44A1" w14:paraId="363886F4" w14:textId="77777777" w:rsidTr="0031313D">
        <w:trPr>
          <w:trHeight w:val="113"/>
        </w:trPr>
        <w:tc>
          <w:tcPr>
            <w:tcW w:w="9067" w:type="dxa"/>
          </w:tcPr>
          <w:p w14:paraId="381AB789" w14:textId="77777777" w:rsidR="002B44A1" w:rsidRDefault="002B44A1" w:rsidP="00F32BF4">
            <w:pPr>
              <w:pStyle w:val="TableCopy"/>
            </w:pPr>
            <w:r>
              <w:t>ST VINCENT'S HOSPITAL (MELBOURNE) LIMITED</w:t>
            </w:r>
          </w:p>
        </w:tc>
        <w:tc>
          <w:tcPr>
            <w:tcW w:w="1138" w:type="dxa"/>
          </w:tcPr>
          <w:p w14:paraId="73FFC514" w14:textId="77777777" w:rsidR="002B44A1" w:rsidRDefault="002B44A1" w:rsidP="00F32BF4">
            <w:pPr>
              <w:pStyle w:val="TableCopy"/>
            </w:pPr>
            <w:r>
              <w:t xml:space="preserve">15,300 </w:t>
            </w:r>
          </w:p>
        </w:tc>
      </w:tr>
      <w:tr w:rsidR="002B44A1" w14:paraId="26320432" w14:textId="77777777" w:rsidTr="0031313D">
        <w:trPr>
          <w:trHeight w:val="113"/>
        </w:trPr>
        <w:tc>
          <w:tcPr>
            <w:tcW w:w="9067" w:type="dxa"/>
          </w:tcPr>
          <w:p w14:paraId="319E0DB1" w14:textId="77777777" w:rsidR="002B44A1" w:rsidRDefault="002B44A1" w:rsidP="00F32BF4">
            <w:pPr>
              <w:pStyle w:val="TableCopy"/>
            </w:pPr>
            <w:r>
              <w:t>VESKI</w:t>
            </w:r>
          </w:p>
        </w:tc>
        <w:tc>
          <w:tcPr>
            <w:tcW w:w="1138" w:type="dxa"/>
          </w:tcPr>
          <w:p w14:paraId="17800AFB" w14:textId="77777777" w:rsidR="002B44A1" w:rsidRDefault="002B44A1" w:rsidP="00F32BF4">
            <w:pPr>
              <w:pStyle w:val="TableCopy"/>
            </w:pPr>
            <w:r>
              <w:t xml:space="preserve">95,000 </w:t>
            </w:r>
          </w:p>
        </w:tc>
      </w:tr>
      <w:tr w:rsidR="002B44A1" w14:paraId="0BC7505A" w14:textId="77777777" w:rsidTr="0031313D">
        <w:trPr>
          <w:trHeight w:val="113"/>
        </w:trPr>
        <w:tc>
          <w:tcPr>
            <w:tcW w:w="9067" w:type="dxa"/>
          </w:tcPr>
          <w:p w14:paraId="67D7B0CD" w14:textId="77777777" w:rsidR="002B44A1" w:rsidRPr="00F32BF4" w:rsidRDefault="002B44A1" w:rsidP="00F32BF4">
            <w:pPr>
              <w:pStyle w:val="TableHeading"/>
            </w:pPr>
            <w:r w:rsidRPr="00F32BF4">
              <w:t>Total</w:t>
            </w:r>
          </w:p>
        </w:tc>
        <w:tc>
          <w:tcPr>
            <w:tcW w:w="1138" w:type="dxa"/>
          </w:tcPr>
          <w:p w14:paraId="58A6A2FB" w14:textId="77777777" w:rsidR="002B44A1" w:rsidRDefault="002B44A1" w:rsidP="00F32BF4">
            <w:pPr>
              <w:pStyle w:val="TableHeading"/>
            </w:pPr>
            <w:r>
              <w:t xml:space="preserve">1,190,300 </w:t>
            </w:r>
          </w:p>
        </w:tc>
      </w:tr>
      <w:tr w:rsidR="002B44A1" w14:paraId="3AA1AEE5" w14:textId="77777777" w:rsidTr="0031313D">
        <w:trPr>
          <w:trHeight w:val="113"/>
        </w:trPr>
        <w:tc>
          <w:tcPr>
            <w:tcW w:w="9067" w:type="dxa"/>
          </w:tcPr>
          <w:p w14:paraId="78624603" w14:textId="77777777" w:rsidR="002B44A1" w:rsidRDefault="002B44A1" w:rsidP="00F32BF4">
            <w:pPr>
              <w:pStyle w:val="TableHeading"/>
            </w:pPr>
            <w:r>
              <w:t>VITICULTURE</w:t>
            </w:r>
          </w:p>
        </w:tc>
        <w:tc>
          <w:tcPr>
            <w:tcW w:w="1138" w:type="dxa"/>
          </w:tcPr>
          <w:p w14:paraId="6D24DF91" w14:textId="77777777" w:rsidR="002B44A1" w:rsidRDefault="002B44A1" w:rsidP="002B44A1">
            <w:pPr>
              <w:pStyle w:val="NoParagraphStyle"/>
              <w:spacing w:line="240" w:lineRule="auto"/>
              <w:textAlignment w:val="auto"/>
              <w:rPr>
                <w:rFonts w:cstheme="minorBidi"/>
                <w:color w:val="auto"/>
                <w:lang w:val="en-US"/>
              </w:rPr>
            </w:pPr>
          </w:p>
        </w:tc>
      </w:tr>
      <w:tr w:rsidR="002B44A1" w14:paraId="3EC87A55" w14:textId="77777777" w:rsidTr="0031313D">
        <w:trPr>
          <w:trHeight w:val="113"/>
        </w:trPr>
        <w:tc>
          <w:tcPr>
            <w:tcW w:w="9067" w:type="dxa"/>
          </w:tcPr>
          <w:p w14:paraId="67BF4C59" w14:textId="77777777" w:rsidR="002B44A1" w:rsidRDefault="002B44A1" w:rsidP="00F32BF4">
            <w:pPr>
              <w:pStyle w:val="TableCopy"/>
            </w:pPr>
            <w:r>
              <w:lastRenderedPageBreak/>
              <w:t>THE AUSTRALIAN WINE RESEARCH INSTITUTE</w:t>
            </w:r>
          </w:p>
        </w:tc>
        <w:tc>
          <w:tcPr>
            <w:tcW w:w="1138" w:type="dxa"/>
          </w:tcPr>
          <w:p w14:paraId="30E0E546" w14:textId="77777777" w:rsidR="002B44A1" w:rsidRDefault="002B44A1" w:rsidP="00F32BF4">
            <w:pPr>
              <w:pStyle w:val="TableCopy"/>
            </w:pPr>
            <w:r>
              <w:t xml:space="preserve">65,000 </w:t>
            </w:r>
          </w:p>
        </w:tc>
      </w:tr>
      <w:tr w:rsidR="002B44A1" w14:paraId="61FA873B" w14:textId="77777777" w:rsidTr="0031313D">
        <w:trPr>
          <w:trHeight w:val="113"/>
        </w:trPr>
        <w:tc>
          <w:tcPr>
            <w:tcW w:w="9067" w:type="dxa"/>
          </w:tcPr>
          <w:p w14:paraId="2C09E8CB" w14:textId="77777777" w:rsidR="002B44A1" w:rsidRPr="00F32BF4" w:rsidRDefault="002B44A1" w:rsidP="00F32BF4">
            <w:pPr>
              <w:pStyle w:val="TableHeading"/>
            </w:pPr>
            <w:r w:rsidRPr="00F32BF4">
              <w:t>Total</w:t>
            </w:r>
          </w:p>
        </w:tc>
        <w:tc>
          <w:tcPr>
            <w:tcW w:w="1138" w:type="dxa"/>
          </w:tcPr>
          <w:p w14:paraId="13348C64" w14:textId="77777777" w:rsidR="002B44A1" w:rsidRDefault="002B44A1" w:rsidP="00F32BF4">
            <w:pPr>
              <w:pStyle w:val="TableHeading"/>
            </w:pPr>
            <w:r>
              <w:t xml:space="preserve">65,000 </w:t>
            </w:r>
          </w:p>
        </w:tc>
      </w:tr>
      <w:tr w:rsidR="002B44A1" w14:paraId="4AAE2C49" w14:textId="77777777" w:rsidTr="0031313D">
        <w:trPr>
          <w:gridAfter w:val="1"/>
          <w:wAfter w:w="1138" w:type="dxa"/>
          <w:trHeight w:val="113"/>
        </w:trPr>
        <w:tc>
          <w:tcPr>
            <w:tcW w:w="9067" w:type="dxa"/>
          </w:tcPr>
          <w:p w14:paraId="6322D765" w14:textId="77777777" w:rsidR="002B44A1" w:rsidRDefault="002B44A1" w:rsidP="00F32BF4">
            <w:pPr>
              <w:pStyle w:val="TableHeading"/>
            </w:pPr>
            <w:r>
              <w:t>VPS ASIA CAPABILITIES AND SCHOLARSHIPS PROGRAM</w:t>
            </w:r>
          </w:p>
        </w:tc>
      </w:tr>
      <w:tr w:rsidR="002B44A1" w14:paraId="24A0B96D" w14:textId="77777777" w:rsidTr="0031313D">
        <w:trPr>
          <w:trHeight w:val="113"/>
        </w:trPr>
        <w:tc>
          <w:tcPr>
            <w:tcW w:w="9067" w:type="dxa"/>
          </w:tcPr>
          <w:p w14:paraId="16E5CA42" w14:textId="77777777" w:rsidR="002B44A1" w:rsidRDefault="002B44A1" w:rsidP="00F32BF4">
            <w:pPr>
              <w:pStyle w:val="TableCopy"/>
            </w:pPr>
            <w:r>
              <w:t>UNIVERSITY OF MELBOURNE</w:t>
            </w:r>
          </w:p>
        </w:tc>
        <w:tc>
          <w:tcPr>
            <w:tcW w:w="1138" w:type="dxa"/>
          </w:tcPr>
          <w:p w14:paraId="088D025F" w14:textId="77777777" w:rsidR="002B44A1" w:rsidRDefault="002B44A1" w:rsidP="00F32BF4">
            <w:pPr>
              <w:pStyle w:val="TableCopy"/>
            </w:pPr>
            <w:r>
              <w:t xml:space="preserve">38,750 </w:t>
            </w:r>
          </w:p>
        </w:tc>
      </w:tr>
      <w:tr w:rsidR="002B44A1" w14:paraId="310DBF50" w14:textId="77777777" w:rsidTr="0031313D">
        <w:trPr>
          <w:trHeight w:val="113"/>
        </w:trPr>
        <w:tc>
          <w:tcPr>
            <w:tcW w:w="9067" w:type="dxa"/>
          </w:tcPr>
          <w:p w14:paraId="44F645F1" w14:textId="77777777" w:rsidR="002B44A1" w:rsidRPr="00F32BF4" w:rsidRDefault="002B44A1" w:rsidP="00F32BF4">
            <w:pPr>
              <w:pStyle w:val="TableHeading"/>
            </w:pPr>
            <w:r w:rsidRPr="00F32BF4">
              <w:t>Total</w:t>
            </w:r>
          </w:p>
        </w:tc>
        <w:tc>
          <w:tcPr>
            <w:tcW w:w="1138" w:type="dxa"/>
          </w:tcPr>
          <w:p w14:paraId="36E602FF" w14:textId="77777777" w:rsidR="002B44A1" w:rsidRDefault="002B44A1" w:rsidP="00F32BF4">
            <w:pPr>
              <w:pStyle w:val="TableHeading"/>
            </w:pPr>
            <w:r>
              <w:t xml:space="preserve">38,750 </w:t>
            </w:r>
          </w:p>
        </w:tc>
      </w:tr>
      <w:tr w:rsidR="002B44A1" w14:paraId="4C2EF6F4" w14:textId="77777777" w:rsidTr="0031313D">
        <w:trPr>
          <w:gridAfter w:val="1"/>
          <w:wAfter w:w="1138" w:type="dxa"/>
          <w:trHeight w:val="113"/>
        </w:trPr>
        <w:tc>
          <w:tcPr>
            <w:tcW w:w="9067" w:type="dxa"/>
          </w:tcPr>
          <w:p w14:paraId="77712F42" w14:textId="77777777" w:rsidR="002B44A1" w:rsidRDefault="002B44A1" w:rsidP="00F32BF4">
            <w:pPr>
              <w:pStyle w:val="TableHeading"/>
            </w:pPr>
            <w:r>
              <w:t>WEST OF MELBOURNE ECONOMIC DEVELOPMENT ALLIANCE STRATEGY</w:t>
            </w:r>
          </w:p>
        </w:tc>
      </w:tr>
      <w:tr w:rsidR="002B44A1" w14:paraId="5D390EE4" w14:textId="77777777" w:rsidTr="0031313D">
        <w:trPr>
          <w:trHeight w:val="113"/>
        </w:trPr>
        <w:tc>
          <w:tcPr>
            <w:tcW w:w="9067" w:type="dxa"/>
          </w:tcPr>
          <w:p w14:paraId="40C4D1C5" w14:textId="77777777" w:rsidR="002B44A1" w:rsidRDefault="002B44A1" w:rsidP="00F32BF4">
            <w:pPr>
              <w:pStyle w:val="TableCopy"/>
            </w:pPr>
            <w:r>
              <w:t>VICTORIA UNIVERSITY</w:t>
            </w:r>
          </w:p>
        </w:tc>
        <w:tc>
          <w:tcPr>
            <w:tcW w:w="1138" w:type="dxa"/>
          </w:tcPr>
          <w:p w14:paraId="59B05851" w14:textId="77777777" w:rsidR="002B44A1" w:rsidRDefault="002B44A1" w:rsidP="00F32BF4">
            <w:pPr>
              <w:pStyle w:val="TableCopy"/>
            </w:pPr>
            <w:r>
              <w:t xml:space="preserve">87,000 </w:t>
            </w:r>
          </w:p>
        </w:tc>
      </w:tr>
      <w:tr w:rsidR="002B44A1" w14:paraId="66E64B59" w14:textId="77777777" w:rsidTr="0031313D">
        <w:trPr>
          <w:trHeight w:val="113"/>
        </w:trPr>
        <w:tc>
          <w:tcPr>
            <w:tcW w:w="9067" w:type="dxa"/>
          </w:tcPr>
          <w:p w14:paraId="70FD1725" w14:textId="77777777" w:rsidR="002B44A1" w:rsidRPr="00F32BF4" w:rsidRDefault="002B44A1" w:rsidP="00F32BF4">
            <w:pPr>
              <w:pStyle w:val="TableHeading"/>
            </w:pPr>
            <w:r w:rsidRPr="00F32BF4">
              <w:t>Total</w:t>
            </w:r>
          </w:p>
        </w:tc>
        <w:tc>
          <w:tcPr>
            <w:tcW w:w="1138" w:type="dxa"/>
          </w:tcPr>
          <w:p w14:paraId="386DC9DF" w14:textId="77777777" w:rsidR="002B44A1" w:rsidRDefault="002B44A1" w:rsidP="00F32BF4">
            <w:pPr>
              <w:pStyle w:val="TableHeading"/>
            </w:pPr>
            <w:r>
              <w:t xml:space="preserve">87,000 </w:t>
            </w:r>
          </w:p>
        </w:tc>
      </w:tr>
      <w:tr w:rsidR="002B44A1" w14:paraId="1B0340EA" w14:textId="77777777" w:rsidTr="0031313D">
        <w:trPr>
          <w:trHeight w:val="113"/>
        </w:trPr>
        <w:tc>
          <w:tcPr>
            <w:tcW w:w="9067" w:type="dxa"/>
          </w:tcPr>
          <w:p w14:paraId="2BE57F48" w14:textId="77777777" w:rsidR="002B44A1" w:rsidRDefault="002B44A1" w:rsidP="00F32BF4">
            <w:pPr>
              <w:pStyle w:val="TableHeading"/>
            </w:pPr>
            <w:r>
              <w:t>WHOLE FARM PLANS NORTH CENTRAL</w:t>
            </w:r>
          </w:p>
        </w:tc>
        <w:tc>
          <w:tcPr>
            <w:tcW w:w="1138" w:type="dxa"/>
          </w:tcPr>
          <w:p w14:paraId="1E50C0DB" w14:textId="77777777" w:rsidR="002B44A1" w:rsidRDefault="002B44A1" w:rsidP="002B44A1">
            <w:pPr>
              <w:pStyle w:val="NoParagraphStyle"/>
              <w:spacing w:line="240" w:lineRule="auto"/>
              <w:textAlignment w:val="auto"/>
              <w:rPr>
                <w:rFonts w:cstheme="minorBidi"/>
                <w:color w:val="auto"/>
                <w:lang w:val="en-US"/>
              </w:rPr>
            </w:pPr>
          </w:p>
        </w:tc>
      </w:tr>
      <w:tr w:rsidR="002B44A1" w14:paraId="083261A1" w14:textId="77777777" w:rsidTr="0031313D">
        <w:trPr>
          <w:trHeight w:val="113"/>
        </w:trPr>
        <w:tc>
          <w:tcPr>
            <w:tcW w:w="9067" w:type="dxa"/>
          </w:tcPr>
          <w:p w14:paraId="66DE230D" w14:textId="77777777" w:rsidR="002B44A1" w:rsidRDefault="002B44A1" w:rsidP="00F32BF4">
            <w:pPr>
              <w:pStyle w:val="TableCopy"/>
            </w:pPr>
            <w:r>
              <w:t>BOLAC CRUSHING PTY LTD</w:t>
            </w:r>
          </w:p>
        </w:tc>
        <w:tc>
          <w:tcPr>
            <w:tcW w:w="1138" w:type="dxa"/>
          </w:tcPr>
          <w:p w14:paraId="72F3A5F3" w14:textId="77777777" w:rsidR="002B44A1" w:rsidRDefault="002B44A1" w:rsidP="00F32BF4">
            <w:pPr>
              <w:pStyle w:val="TableCopy"/>
            </w:pPr>
            <w:r>
              <w:t xml:space="preserve">8,796 </w:t>
            </w:r>
          </w:p>
        </w:tc>
      </w:tr>
      <w:tr w:rsidR="002B44A1" w14:paraId="7DBA3784" w14:textId="77777777" w:rsidTr="0031313D">
        <w:trPr>
          <w:trHeight w:val="113"/>
        </w:trPr>
        <w:tc>
          <w:tcPr>
            <w:tcW w:w="9067" w:type="dxa"/>
          </w:tcPr>
          <w:p w14:paraId="0FD804D4" w14:textId="77777777" w:rsidR="002B44A1" w:rsidRPr="00F32BF4" w:rsidRDefault="002B44A1" w:rsidP="00F32BF4">
            <w:pPr>
              <w:pStyle w:val="TableHeading"/>
            </w:pPr>
            <w:r w:rsidRPr="00F32BF4">
              <w:t>Total</w:t>
            </w:r>
          </w:p>
        </w:tc>
        <w:tc>
          <w:tcPr>
            <w:tcW w:w="1138" w:type="dxa"/>
          </w:tcPr>
          <w:p w14:paraId="6D3DFA5A" w14:textId="77777777" w:rsidR="002B44A1" w:rsidRDefault="002B44A1" w:rsidP="00F32BF4">
            <w:pPr>
              <w:pStyle w:val="TableHeading"/>
            </w:pPr>
            <w:r>
              <w:t xml:space="preserve">8,796 </w:t>
            </w:r>
          </w:p>
        </w:tc>
      </w:tr>
      <w:tr w:rsidR="002B44A1" w14:paraId="0F281F86" w14:textId="77777777" w:rsidTr="0031313D">
        <w:trPr>
          <w:gridAfter w:val="1"/>
          <w:wAfter w:w="1138" w:type="dxa"/>
          <w:trHeight w:val="113"/>
        </w:trPr>
        <w:tc>
          <w:tcPr>
            <w:tcW w:w="9067" w:type="dxa"/>
          </w:tcPr>
          <w:p w14:paraId="6BF0C7A6" w14:textId="77777777" w:rsidR="002B44A1" w:rsidRDefault="002B44A1" w:rsidP="00F32BF4">
            <w:pPr>
              <w:pStyle w:val="TableHeading"/>
            </w:pPr>
            <w:r>
              <w:t>WIFI VICTORIA</w:t>
            </w:r>
          </w:p>
        </w:tc>
      </w:tr>
      <w:tr w:rsidR="002B44A1" w14:paraId="56ADEE96" w14:textId="77777777" w:rsidTr="0031313D">
        <w:trPr>
          <w:trHeight w:val="113"/>
        </w:trPr>
        <w:tc>
          <w:tcPr>
            <w:tcW w:w="9067" w:type="dxa"/>
          </w:tcPr>
          <w:p w14:paraId="114E00AB" w14:textId="77777777" w:rsidR="002B44A1" w:rsidRDefault="002B44A1" w:rsidP="00F32BF4">
            <w:pPr>
              <w:pStyle w:val="TableCopy"/>
            </w:pPr>
            <w:r>
              <w:t>IINET LIMITED</w:t>
            </w:r>
          </w:p>
        </w:tc>
        <w:tc>
          <w:tcPr>
            <w:tcW w:w="1138" w:type="dxa"/>
          </w:tcPr>
          <w:p w14:paraId="787C614E" w14:textId="77777777" w:rsidR="002B44A1" w:rsidRDefault="002B44A1" w:rsidP="00F32BF4">
            <w:pPr>
              <w:pStyle w:val="TableCopy"/>
            </w:pPr>
            <w:r>
              <w:t xml:space="preserve">279,545 </w:t>
            </w:r>
          </w:p>
        </w:tc>
      </w:tr>
      <w:tr w:rsidR="002B44A1" w14:paraId="46577C06" w14:textId="77777777" w:rsidTr="0031313D">
        <w:trPr>
          <w:trHeight w:val="113"/>
        </w:trPr>
        <w:tc>
          <w:tcPr>
            <w:tcW w:w="9067" w:type="dxa"/>
          </w:tcPr>
          <w:p w14:paraId="69A6D711" w14:textId="77777777" w:rsidR="002B44A1" w:rsidRPr="00F32BF4" w:rsidRDefault="002B44A1" w:rsidP="00F32BF4">
            <w:pPr>
              <w:pStyle w:val="TableHeading"/>
            </w:pPr>
            <w:r w:rsidRPr="00F32BF4">
              <w:t>Total</w:t>
            </w:r>
          </w:p>
        </w:tc>
        <w:tc>
          <w:tcPr>
            <w:tcW w:w="1138" w:type="dxa"/>
          </w:tcPr>
          <w:p w14:paraId="40959A91" w14:textId="77777777" w:rsidR="002B44A1" w:rsidRDefault="002B44A1" w:rsidP="00F32BF4">
            <w:pPr>
              <w:pStyle w:val="TableHeading"/>
            </w:pPr>
            <w:r>
              <w:t xml:space="preserve">279,545 </w:t>
            </w:r>
          </w:p>
        </w:tc>
      </w:tr>
      <w:tr w:rsidR="002B44A1" w14:paraId="580A1FCA" w14:textId="77777777" w:rsidTr="0031313D">
        <w:trPr>
          <w:trHeight w:val="113"/>
        </w:trPr>
        <w:tc>
          <w:tcPr>
            <w:tcW w:w="9067" w:type="dxa"/>
          </w:tcPr>
          <w:p w14:paraId="253DD9BC" w14:textId="77777777" w:rsidR="002B44A1" w:rsidRDefault="002B44A1" w:rsidP="00F32BF4">
            <w:pPr>
              <w:pStyle w:val="TableHeading"/>
            </w:pPr>
            <w:r>
              <w:t>WORK AND LEARNING CENTRE INITIATIVE</w:t>
            </w:r>
          </w:p>
        </w:tc>
        <w:tc>
          <w:tcPr>
            <w:tcW w:w="1138" w:type="dxa"/>
          </w:tcPr>
          <w:p w14:paraId="50D6B5D2" w14:textId="77777777" w:rsidR="002B44A1" w:rsidRDefault="002B44A1" w:rsidP="002B44A1">
            <w:pPr>
              <w:pStyle w:val="NoParagraphStyle"/>
              <w:spacing w:line="240" w:lineRule="auto"/>
              <w:textAlignment w:val="auto"/>
              <w:rPr>
                <w:rFonts w:cstheme="minorBidi"/>
                <w:color w:val="auto"/>
                <w:lang w:val="en-US"/>
              </w:rPr>
            </w:pPr>
          </w:p>
        </w:tc>
      </w:tr>
      <w:tr w:rsidR="002B44A1" w14:paraId="6AE55583" w14:textId="77777777" w:rsidTr="0031313D">
        <w:trPr>
          <w:trHeight w:val="113"/>
        </w:trPr>
        <w:tc>
          <w:tcPr>
            <w:tcW w:w="9067" w:type="dxa"/>
          </w:tcPr>
          <w:p w14:paraId="177274CF" w14:textId="77777777" w:rsidR="002B44A1" w:rsidRDefault="002B44A1" w:rsidP="00F32BF4">
            <w:pPr>
              <w:pStyle w:val="TableCopy"/>
            </w:pPr>
            <w:r>
              <w:t>BROTHERHOOD OF ST LAURENCE</w:t>
            </w:r>
          </w:p>
        </w:tc>
        <w:tc>
          <w:tcPr>
            <w:tcW w:w="1138" w:type="dxa"/>
          </w:tcPr>
          <w:p w14:paraId="1CF7D64F" w14:textId="77777777" w:rsidR="002B44A1" w:rsidRDefault="002B44A1" w:rsidP="00F32BF4">
            <w:pPr>
              <w:pStyle w:val="TableCopy"/>
            </w:pPr>
            <w:r>
              <w:t xml:space="preserve">1,663,260 </w:t>
            </w:r>
          </w:p>
        </w:tc>
      </w:tr>
      <w:tr w:rsidR="002B44A1" w14:paraId="713190A5" w14:textId="77777777" w:rsidTr="0031313D">
        <w:trPr>
          <w:trHeight w:val="113"/>
        </w:trPr>
        <w:tc>
          <w:tcPr>
            <w:tcW w:w="9067" w:type="dxa"/>
          </w:tcPr>
          <w:p w14:paraId="7B0E60FF" w14:textId="77777777" w:rsidR="002B44A1" w:rsidRPr="00F32BF4" w:rsidRDefault="002B44A1" w:rsidP="00F32BF4">
            <w:pPr>
              <w:pStyle w:val="TableHeading"/>
            </w:pPr>
            <w:r w:rsidRPr="00F32BF4">
              <w:t>Total</w:t>
            </w:r>
          </w:p>
        </w:tc>
        <w:tc>
          <w:tcPr>
            <w:tcW w:w="1138" w:type="dxa"/>
          </w:tcPr>
          <w:p w14:paraId="71AC11BE" w14:textId="77777777" w:rsidR="002B44A1" w:rsidRDefault="002B44A1" w:rsidP="00F32BF4">
            <w:pPr>
              <w:pStyle w:val="TableHeading"/>
            </w:pPr>
            <w:r>
              <w:t xml:space="preserve">1,663,260 </w:t>
            </w:r>
          </w:p>
        </w:tc>
      </w:tr>
      <w:tr w:rsidR="002B44A1" w14:paraId="483FDA19" w14:textId="77777777" w:rsidTr="0031313D">
        <w:trPr>
          <w:trHeight w:val="113"/>
        </w:trPr>
        <w:tc>
          <w:tcPr>
            <w:tcW w:w="9067" w:type="dxa"/>
          </w:tcPr>
          <w:p w14:paraId="1586F611" w14:textId="77777777" w:rsidR="002B44A1" w:rsidRDefault="002B44A1" w:rsidP="00F32BF4">
            <w:pPr>
              <w:pStyle w:val="TableHeading"/>
            </w:pPr>
            <w:r>
              <w:t>YOUNG FARMER SCHOLARSHIP</w:t>
            </w:r>
          </w:p>
        </w:tc>
        <w:tc>
          <w:tcPr>
            <w:tcW w:w="1138" w:type="dxa"/>
          </w:tcPr>
          <w:p w14:paraId="759AA1D8" w14:textId="77777777" w:rsidR="002B44A1" w:rsidRDefault="002B44A1" w:rsidP="002B44A1">
            <w:pPr>
              <w:pStyle w:val="NoParagraphStyle"/>
              <w:spacing w:line="240" w:lineRule="auto"/>
              <w:textAlignment w:val="auto"/>
              <w:rPr>
                <w:rFonts w:cstheme="minorBidi"/>
                <w:color w:val="auto"/>
                <w:lang w:val="en-US"/>
              </w:rPr>
            </w:pPr>
          </w:p>
        </w:tc>
      </w:tr>
      <w:tr w:rsidR="002B44A1" w14:paraId="5919257B" w14:textId="77777777" w:rsidTr="0031313D">
        <w:trPr>
          <w:trHeight w:val="113"/>
        </w:trPr>
        <w:tc>
          <w:tcPr>
            <w:tcW w:w="9067" w:type="dxa"/>
          </w:tcPr>
          <w:p w14:paraId="549ECA05" w14:textId="7927681C" w:rsidR="002B44A1" w:rsidRDefault="002B44A1" w:rsidP="00F32BF4">
            <w:pPr>
              <w:pStyle w:val="TableCopy"/>
            </w:pPr>
            <w:r>
              <w:t>A C KEALY &amp; A M KEALY &amp; B A KEALY</w:t>
            </w:r>
            <w:r w:rsidR="003B51EA">
              <w:t xml:space="preserve"> </w:t>
            </w:r>
            <w:r>
              <w:t>&amp; E KEALY</w:t>
            </w:r>
          </w:p>
        </w:tc>
        <w:tc>
          <w:tcPr>
            <w:tcW w:w="1138" w:type="dxa"/>
          </w:tcPr>
          <w:p w14:paraId="6AB912F5" w14:textId="77777777" w:rsidR="002B44A1" w:rsidRDefault="002B44A1" w:rsidP="00F32BF4">
            <w:pPr>
              <w:pStyle w:val="TableCopy"/>
            </w:pPr>
            <w:r>
              <w:t xml:space="preserve">10,000 </w:t>
            </w:r>
          </w:p>
        </w:tc>
      </w:tr>
      <w:tr w:rsidR="002B44A1" w14:paraId="44FFFE9D" w14:textId="77777777" w:rsidTr="0031313D">
        <w:trPr>
          <w:trHeight w:val="113"/>
        </w:trPr>
        <w:tc>
          <w:tcPr>
            <w:tcW w:w="9067" w:type="dxa"/>
          </w:tcPr>
          <w:p w14:paraId="34BFCFC7" w14:textId="77777777" w:rsidR="002B44A1" w:rsidRDefault="002B44A1" w:rsidP="00F32BF4">
            <w:pPr>
              <w:pStyle w:val="TableCopy"/>
            </w:pPr>
            <w:r>
              <w:t>A P SAFSTROM &amp; S J SAFSTROM</w:t>
            </w:r>
          </w:p>
        </w:tc>
        <w:tc>
          <w:tcPr>
            <w:tcW w:w="1138" w:type="dxa"/>
          </w:tcPr>
          <w:p w14:paraId="3D92D4F1" w14:textId="77777777" w:rsidR="002B44A1" w:rsidRDefault="002B44A1" w:rsidP="00F32BF4">
            <w:pPr>
              <w:pStyle w:val="TableCopy"/>
            </w:pPr>
            <w:r>
              <w:t xml:space="preserve">3,077 </w:t>
            </w:r>
          </w:p>
        </w:tc>
      </w:tr>
      <w:tr w:rsidR="002B44A1" w14:paraId="1CD0BD46" w14:textId="77777777" w:rsidTr="0031313D">
        <w:trPr>
          <w:trHeight w:val="113"/>
        </w:trPr>
        <w:tc>
          <w:tcPr>
            <w:tcW w:w="9067" w:type="dxa"/>
          </w:tcPr>
          <w:p w14:paraId="2BD79771" w14:textId="77777777" w:rsidR="002B44A1" w:rsidRDefault="002B44A1" w:rsidP="00F32BF4">
            <w:pPr>
              <w:pStyle w:val="TableCopy"/>
            </w:pPr>
            <w:r>
              <w:t>D F MULLINS &amp; R V MULLINS</w:t>
            </w:r>
          </w:p>
        </w:tc>
        <w:tc>
          <w:tcPr>
            <w:tcW w:w="1138" w:type="dxa"/>
          </w:tcPr>
          <w:p w14:paraId="08D98BB1" w14:textId="77777777" w:rsidR="002B44A1" w:rsidRDefault="002B44A1" w:rsidP="00F32BF4">
            <w:pPr>
              <w:pStyle w:val="TableCopy"/>
            </w:pPr>
            <w:r>
              <w:t xml:space="preserve">985 </w:t>
            </w:r>
          </w:p>
        </w:tc>
      </w:tr>
      <w:tr w:rsidR="002B44A1" w14:paraId="5C841BA7" w14:textId="77777777" w:rsidTr="0031313D">
        <w:trPr>
          <w:trHeight w:val="113"/>
        </w:trPr>
        <w:tc>
          <w:tcPr>
            <w:tcW w:w="9067" w:type="dxa"/>
          </w:tcPr>
          <w:p w14:paraId="0EF9F435" w14:textId="77777777" w:rsidR="002B44A1" w:rsidRDefault="002B44A1" w:rsidP="00F32BF4">
            <w:pPr>
              <w:pStyle w:val="TableCopy"/>
            </w:pPr>
            <w:r>
              <w:t xml:space="preserve">E </w:t>
            </w:r>
            <w:proofErr w:type="spellStart"/>
            <w:r>
              <w:t>E</w:t>
            </w:r>
            <w:proofErr w:type="spellEnd"/>
            <w:r>
              <w:t xml:space="preserve"> HAYES &amp; N S HAYES</w:t>
            </w:r>
          </w:p>
        </w:tc>
        <w:tc>
          <w:tcPr>
            <w:tcW w:w="1138" w:type="dxa"/>
          </w:tcPr>
          <w:p w14:paraId="261A5D90" w14:textId="77777777" w:rsidR="002B44A1" w:rsidRDefault="002B44A1" w:rsidP="00F32BF4">
            <w:pPr>
              <w:pStyle w:val="TableCopy"/>
            </w:pPr>
            <w:r>
              <w:t xml:space="preserve">5,000 </w:t>
            </w:r>
          </w:p>
        </w:tc>
      </w:tr>
      <w:tr w:rsidR="002B44A1" w14:paraId="7E96CCF1" w14:textId="77777777" w:rsidTr="0031313D">
        <w:trPr>
          <w:trHeight w:val="113"/>
        </w:trPr>
        <w:tc>
          <w:tcPr>
            <w:tcW w:w="9067" w:type="dxa"/>
          </w:tcPr>
          <w:p w14:paraId="5325B44D" w14:textId="77777777" w:rsidR="002B44A1" w:rsidRDefault="002B44A1" w:rsidP="00F32BF4">
            <w:pPr>
              <w:pStyle w:val="TableCopy"/>
            </w:pPr>
            <w:r>
              <w:t>HOWMAN, JAKE WILLIAM</w:t>
            </w:r>
          </w:p>
        </w:tc>
        <w:tc>
          <w:tcPr>
            <w:tcW w:w="1138" w:type="dxa"/>
          </w:tcPr>
          <w:p w14:paraId="6882D79F" w14:textId="77777777" w:rsidR="002B44A1" w:rsidRDefault="002B44A1" w:rsidP="00F32BF4">
            <w:pPr>
              <w:pStyle w:val="TableCopy"/>
            </w:pPr>
            <w:r>
              <w:t xml:space="preserve">5,596 </w:t>
            </w:r>
          </w:p>
        </w:tc>
      </w:tr>
      <w:tr w:rsidR="002B44A1" w14:paraId="6A0FA271" w14:textId="77777777" w:rsidTr="0031313D">
        <w:trPr>
          <w:trHeight w:val="113"/>
        </w:trPr>
        <w:tc>
          <w:tcPr>
            <w:tcW w:w="9067" w:type="dxa"/>
          </w:tcPr>
          <w:p w14:paraId="7A41461D" w14:textId="77777777" w:rsidR="002B44A1" w:rsidRDefault="002B44A1" w:rsidP="00F32BF4">
            <w:pPr>
              <w:pStyle w:val="TableCopy"/>
            </w:pPr>
            <w:r>
              <w:t>KOCH, SOORYA CARLOS RENE</w:t>
            </w:r>
          </w:p>
        </w:tc>
        <w:tc>
          <w:tcPr>
            <w:tcW w:w="1138" w:type="dxa"/>
          </w:tcPr>
          <w:p w14:paraId="352BBD73" w14:textId="77777777" w:rsidR="002B44A1" w:rsidRDefault="002B44A1" w:rsidP="00F32BF4">
            <w:pPr>
              <w:pStyle w:val="TableCopy"/>
            </w:pPr>
            <w:r>
              <w:t xml:space="preserve">1,340 </w:t>
            </w:r>
          </w:p>
        </w:tc>
      </w:tr>
      <w:tr w:rsidR="002B44A1" w14:paraId="618B9885" w14:textId="77777777" w:rsidTr="0031313D">
        <w:trPr>
          <w:trHeight w:val="113"/>
        </w:trPr>
        <w:tc>
          <w:tcPr>
            <w:tcW w:w="9067" w:type="dxa"/>
          </w:tcPr>
          <w:p w14:paraId="74D7B5B2" w14:textId="77777777" w:rsidR="002B44A1" w:rsidRDefault="002B44A1" w:rsidP="00F32BF4">
            <w:pPr>
              <w:pStyle w:val="TableCopy"/>
            </w:pPr>
            <w:r>
              <w:t>LAUREN PETERSON</w:t>
            </w:r>
          </w:p>
        </w:tc>
        <w:tc>
          <w:tcPr>
            <w:tcW w:w="1138" w:type="dxa"/>
          </w:tcPr>
          <w:p w14:paraId="1262560B" w14:textId="77777777" w:rsidR="002B44A1" w:rsidRDefault="002B44A1" w:rsidP="00F32BF4">
            <w:pPr>
              <w:pStyle w:val="TableCopy"/>
            </w:pPr>
            <w:r>
              <w:t xml:space="preserve">1,664 </w:t>
            </w:r>
          </w:p>
        </w:tc>
      </w:tr>
      <w:tr w:rsidR="002B44A1" w14:paraId="7F251BCC" w14:textId="77777777" w:rsidTr="0031313D">
        <w:trPr>
          <w:trHeight w:val="113"/>
        </w:trPr>
        <w:tc>
          <w:tcPr>
            <w:tcW w:w="9067" w:type="dxa"/>
          </w:tcPr>
          <w:p w14:paraId="43670CD2" w14:textId="77777777" w:rsidR="002B44A1" w:rsidRDefault="002B44A1" w:rsidP="00F32BF4">
            <w:pPr>
              <w:pStyle w:val="TableCopy"/>
            </w:pPr>
            <w:r>
              <w:t>LUTZ, DANIEL ANDREW</w:t>
            </w:r>
          </w:p>
        </w:tc>
        <w:tc>
          <w:tcPr>
            <w:tcW w:w="1138" w:type="dxa"/>
          </w:tcPr>
          <w:p w14:paraId="63639A58" w14:textId="77777777" w:rsidR="002B44A1" w:rsidRDefault="002B44A1" w:rsidP="00F32BF4">
            <w:pPr>
              <w:pStyle w:val="TableCopy"/>
            </w:pPr>
            <w:r>
              <w:t xml:space="preserve">770 </w:t>
            </w:r>
          </w:p>
        </w:tc>
      </w:tr>
      <w:tr w:rsidR="002B44A1" w14:paraId="76898518" w14:textId="77777777" w:rsidTr="0031313D">
        <w:trPr>
          <w:trHeight w:val="113"/>
        </w:trPr>
        <w:tc>
          <w:tcPr>
            <w:tcW w:w="9067" w:type="dxa"/>
          </w:tcPr>
          <w:p w14:paraId="4DA86EA6" w14:textId="77777777" w:rsidR="002B44A1" w:rsidRDefault="002B44A1" w:rsidP="00F32BF4">
            <w:pPr>
              <w:pStyle w:val="TableCopy"/>
            </w:pPr>
            <w:r>
              <w:t>M BADENHORST &amp; P E BADENHORST</w:t>
            </w:r>
          </w:p>
        </w:tc>
        <w:tc>
          <w:tcPr>
            <w:tcW w:w="1138" w:type="dxa"/>
          </w:tcPr>
          <w:p w14:paraId="51A9B4CA" w14:textId="77777777" w:rsidR="002B44A1" w:rsidRDefault="002B44A1" w:rsidP="00F32BF4">
            <w:pPr>
              <w:pStyle w:val="TableCopy"/>
            </w:pPr>
            <w:r>
              <w:t xml:space="preserve">9,937 </w:t>
            </w:r>
          </w:p>
        </w:tc>
      </w:tr>
      <w:tr w:rsidR="002B44A1" w14:paraId="3BD308A7" w14:textId="77777777" w:rsidTr="0031313D">
        <w:trPr>
          <w:trHeight w:val="113"/>
        </w:trPr>
        <w:tc>
          <w:tcPr>
            <w:tcW w:w="9067" w:type="dxa"/>
          </w:tcPr>
          <w:p w14:paraId="14C3D026" w14:textId="77777777" w:rsidR="002B44A1" w:rsidRDefault="002B44A1" w:rsidP="00F32BF4">
            <w:pPr>
              <w:pStyle w:val="TableCopy"/>
            </w:pPr>
            <w:r>
              <w:t>MORONEY PASTORAL COMPANY PTY LTD</w:t>
            </w:r>
          </w:p>
        </w:tc>
        <w:tc>
          <w:tcPr>
            <w:tcW w:w="1138" w:type="dxa"/>
          </w:tcPr>
          <w:p w14:paraId="371500F8" w14:textId="77777777" w:rsidR="002B44A1" w:rsidRDefault="002B44A1" w:rsidP="00F32BF4">
            <w:pPr>
              <w:pStyle w:val="TableCopy"/>
            </w:pPr>
            <w:r>
              <w:t xml:space="preserve">4,073 </w:t>
            </w:r>
          </w:p>
        </w:tc>
      </w:tr>
      <w:tr w:rsidR="002B44A1" w14:paraId="1E23C40B" w14:textId="77777777" w:rsidTr="0031313D">
        <w:trPr>
          <w:trHeight w:val="113"/>
        </w:trPr>
        <w:tc>
          <w:tcPr>
            <w:tcW w:w="9067" w:type="dxa"/>
          </w:tcPr>
          <w:p w14:paraId="29FFD15A" w14:textId="77777777" w:rsidR="002B44A1" w:rsidRDefault="002B44A1" w:rsidP="00F32BF4">
            <w:pPr>
              <w:pStyle w:val="TableCopy"/>
            </w:pPr>
            <w:r>
              <w:t>MULCAHY PASTORAL PTY LTD</w:t>
            </w:r>
          </w:p>
        </w:tc>
        <w:tc>
          <w:tcPr>
            <w:tcW w:w="1138" w:type="dxa"/>
          </w:tcPr>
          <w:p w14:paraId="560F25A3" w14:textId="77777777" w:rsidR="002B44A1" w:rsidRDefault="002B44A1" w:rsidP="00F32BF4">
            <w:pPr>
              <w:pStyle w:val="TableCopy"/>
            </w:pPr>
            <w:r>
              <w:t xml:space="preserve">5,000 </w:t>
            </w:r>
          </w:p>
        </w:tc>
      </w:tr>
      <w:tr w:rsidR="002B44A1" w14:paraId="3FE6E451" w14:textId="77777777" w:rsidTr="0031313D">
        <w:trPr>
          <w:trHeight w:val="113"/>
        </w:trPr>
        <w:tc>
          <w:tcPr>
            <w:tcW w:w="9067" w:type="dxa"/>
          </w:tcPr>
          <w:p w14:paraId="5D24AE10" w14:textId="77777777" w:rsidR="002B44A1" w:rsidRDefault="002B44A1" w:rsidP="00F32BF4">
            <w:pPr>
              <w:pStyle w:val="TableCopy"/>
            </w:pPr>
            <w:r>
              <w:t>MY DISCOVERY BOX PTY LTD</w:t>
            </w:r>
          </w:p>
        </w:tc>
        <w:tc>
          <w:tcPr>
            <w:tcW w:w="1138" w:type="dxa"/>
          </w:tcPr>
          <w:p w14:paraId="6336945F" w14:textId="77777777" w:rsidR="002B44A1" w:rsidRDefault="002B44A1" w:rsidP="00F32BF4">
            <w:pPr>
              <w:pStyle w:val="TableCopy"/>
            </w:pPr>
            <w:r>
              <w:t xml:space="preserve">9,700 </w:t>
            </w:r>
          </w:p>
        </w:tc>
      </w:tr>
      <w:tr w:rsidR="002B44A1" w14:paraId="57197A53" w14:textId="77777777" w:rsidTr="0031313D">
        <w:trPr>
          <w:trHeight w:val="113"/>
        </w:trPr>
        <w:tc>
          <w:tcPr>
            <w:tcW w:w="9067" w:type="dxa"/>
          </w:tcPr>
          <w:p w14:paraId="17D1CF2B" w14:textId="77777777" w:rsidR="002B44A1" w:rsidRDefault="002B44A1" w:rsidP="00F32BF4">
            <w:pPr>
              <w:pStyle w:val="TableCopy"/>
            </w:pPr>
            <w:r>
              <w:t>PARR ENTERPRISES PTY LTD</w:t>
            </w:r>
          </w:p>
        </w:tc>
        <w:tc>
          <w:tcPr>
            <w:tcW w:w="1138" w:type="dxa"/>
          </w:tcPr>
          <w:p w14:paraId="670572FE" w14:textId="77777777" w:rsidR="002B44A1" w:rsidRDefault="002B44A1" w:rsidP="00F32BF4">
            <w:pPr>
              <w:pStyle w:val="TableCopy"/>
            </w:pPr>
            <w:r>
              <w:t xml:space="preserve">4,000 </w:t>
            </w:r>
          </w:p>
        </w:tc>
      </w:tr>
      <w:tr w:rsidR="002B44A1" w14:paraId="15514F95" w14:textId="77777777" w:rsidTr="0031313D">
        <w:trPr>
          <w:trHeight w:val="113"/>
        </w:trPr>
        <w:tc>
          <w:tcPr>
            <w:tcW w:w="9067" w:type="dxa"/>
          </w:tcPr>
          <w:p w14:paraId="0776AC41" w14:textId="77777777" w:rsidR="002B44A1" w:rsidRDefault="002B44A1" w:rsidP="00F32BF4">
            <w:pPr>
              <w:pStyle w:val="TableCopy"/>
            </w:pPr>
            <w:r>
              <w:t>PT &amp; AJ MAHER PTY LTD</w:t>
            </w:r>
          </w:p>
        </w:tc>
        <w:tc>
          <w:tcPr>
            <w:tcW w:w="1138" w:type="dxa"/>
          </w:tcPr>
          <w:p w14:paraId="6EBAF4E1" w14:textId="77777777" w:rsidR="002B44A1" w:rsidRDefault="002B44A1" w:rsidP="00F32BF4">
            <w:pPr>
              <w:pStyle w:val="TableCopy"/>
            </w:pPr>
            <w:r>
              <w:t xml:space="preserve">5,000 </w:t>
            </w:r>
          </w:p>
        </w:tc>
      </w:tr>
      <w:tr w:rsidR="002B44A1" w14:paraId="209871C9" w14:textId="77777777" w:rsidTr="0031313D">
        <w:trPr>
          <w:trHeight w:val="113"/>
        </w:trPr>
        <w:tc>
          <w:tcPr>
            <w:tcW w:w="9067" w:type="dxa"/>
          </w:tcPr>
          <w:p w14:paraId="6B66B3B5" w14:textId="77777777" w:rsidR="002B44A1" w:rsidRDefault="002B44A1" w:rsidP="00F32BF4">
            <w:pPr>
              <w:pStyle w:val="TableCopy"/>
            </w:pPr>
            <w:r>
              <w:t>SAMANTHA POTTER</w:t>
            </w:r>
          </w:p>
        </w:tc>
        <w:tc>
          <w:tcPr>
            <w:tcW w:w="1138" w:type="dxa"/>
          </w:tcPr>
          <w:p w14:paraId="5E0929E0" w14:textId="77777777" w:rsidR="002B44A1" w:rsidRDefault="002B44A1" w:rsidP="00F32BF4">
            <w:pPr>
              <w:pStyle w:val="TableCopy"/>
            </w:pPr>
            <w:r>
              <w:t xml:space="preserve">1,123 </w:t>
            </w:r>
          </w:p>
        </w:tc>
      </w:tr>
      <w:tr w:rsidR="002B44A1" w14:paraId="6EB31F83" w14:textId="77777777" w:rsidTr="0031313D">
        <w:trPr>
          <w:trHeight w:val="113"/>
        </w:trPr>
        <w:tc>
          <w:tcPr>
            <w:tcW w:w="9067" w:type="dxa"/>
          </w:tcPr>
          <w:p w14:paraId="1351E5B8" w14:textId="77777777" w:rsidR="002B44A1" w:rsidRDefault="002B44A1" w:rsidP="00F32BF4">
            <w:pPr>
              <w:pStyle w:val="TableCopy"/>
            </w:pPr>
            <w:r>
              <w:t>TREVASKIS, JOANNA RUTH</w:t>
            </w:r>
          </w:p>
        </w:tc>
        <w:tc>
          <w:tcPr>
            <w:tcW w:w="1138" w:type="dxa"/>
          </w:tcPr>
          <w:p w14:paraId="47E67213" w14:textId="77777777" w:rsidR="002B44A1" w:rsidRDefault="002B44A1" w:rsidP="00F32BF4">
            <w:pPr>
              <w:pStyle w:val="TableCopy"/>
            </w:pPr>
            <w:r>
              <w:t xml:space="preserve">3,850 </w:t>
            </w:r>
          </w:p>
        </w:tc>
      </w:tr>
      <w:tr w:rsidR="002B44A1" w14:paraId="00C5B2B0" w14:textId="77777777" w:rsidTr="0031313D">
        <w:trPr>
          <w:trHeight w:val="113"/>
        </w:trPr>
        <w:tc>
          <w:tcPr>
            <w:tcW w:w="9067" w:type="dxa"/>
          </w:tcPr>
          <w:p w14:paraId="68CCD1E8" w14:textId="77777777" w:rsidR="002B44A1" w:rsidRDefault="002B44A1" w:rsidP="00F32BF4">
            <w:pPr>
              <w:pStyle w:val="TableCopy"/>
            </w:pPr>
            <w:r>
              <w:t>VICTORIA MULCAHY</w:t>
            </w:r>
          </w:p>
        </w:tc>
        <w:tc>
          <w:tcPr>
            <w:tcW w:w="1138" w:type="dxa"/>
          </w:tcPr>
          <w:p w14:paraId="149DB216" w14:textId="77777777" w:rsidR="002B44A1" w:rsidRDefault="002B44A1" w:rsidP="00F32BF4">
            <w:pPr>
              <w:pStyle w:val="TableCopy"/>
            </w:pPr>
            <w:r>
              <w:t xml:space="preserve">5,000 </w:t>
            </w:r>
          </w:p>
        </w:tc>
      </w:tr>
      <w:tr w:rsidR="002B44A1" w14:paraId="2A01DF5A" w14:textId="77777777" w:rsidTr="0031313D">
        <w:trPr>
          <w:trHeight w:val="113"/>
        </w:trPr>
        <w:tc>
          <w:tcPr>
            <w:tcW w:w="9067" w:type="dxa"/>
          </w:tcPr>
          <w:p w14:paraId="3B64C25C" w14:textId="77777777" w:rsidR="002B44A1" w:rsidRPr="00F32BF4" w:rsidRDefault="002B44A1" w:rsidP="00F32BF4">
            <w:pPr>
              <w:pStyle w:val="TableHeading"/>
            </w:pPr>
            <w:r w:rsidRPr="00F32BF4">
              <w:t>Total</w:t>
            </w:r>
          </w:p>
        </w:tc>
        <w:tc>
          <w:tcPr>
            <w:tcW w:w="1138" w:type="dxa"/>
          </w:tcPr>
          <w:p w14:paraId="238114A6" w14:textId="77777777" w:rsidR="002B44A1" w:rsidRDefault="002B44A1" w:rsidP="00F32BF4">
            <w:pPr>
              <w:pStyle w:val="TableHeading"/>
            </w:pPr>
            <w:r>
              <w:t xml:space="preserve">76,116 </w:t>
            </w:r>
          </w:p>
        </w:tc>
      </w:tr>
      <w:tr w:rsidR="002B44A1" w14:paraId="1FBE56FD" w14:textId="77777777" w:rsidTr="0031313D">
        <w:trPr>
          <w:trHeight w:val="113"/>
        </w:trPr>
        <w:tc>
          <w:tcPr>
            <w:tcW w:w="9067" w:type="dxa"/>
          </w:tcPr>
          <w:p w14:paraId="24E23845" w14:textId="77777777" w:rsidR="002B44A1" w:rsidRDefault="002B44A1" w:rsidP="00F32BF4">
            <w:pPr>
              <w:pStyle w:val="TableHeading"/>
            </w:pPr>
            <w:r>
              <w:lastRenderedPageBreak/>
              <w:t>YOUTH CADETSHIP SCHEME</w:t>
            </w:r>
          </w:p>
        </w:tc>
        <w:tc>
          <w:tcPr>
            <w:tcW w:w="1138" w:type="dxa"/>
          </w:tcPr>
          <w:p w14:paraId="159567DD" w14:textId="77777777" w:rsidR="002B44A1" w:rsidRDefault="002B44A1" w:rsidP="002B44A1">
            <w:pPr>
              <w:pStyle w:val="NoParagraphStyle"/>
              <w:spacing w:line="240" w:lineRule="auto"/>
              <w:textAlignment w:val="auto"/>
              <w:rPr>
                <w:rFonts w:cstheme="minorBidi"/>
                <w:color w:val="auto"/>
                <w:lang w:val="en-US"/>
              </w:rPr>
            </w:pPr>
          </w:p>
        </w:tc>
      </w:tr>
      <w:tr w:rsidR="002B44A1" w14:paraId="4F6B6A60" w14:textId="77777777" w:rsidTr="0031313D">
        <w:trPr>
          <w:trHeight w:val="113"/>
        </w:trPr>
        <w:tc>
          <w:tcPr>
            <w:tcW w:w="9067" w:type="dxa"/>
          </w:tcPr>
          <w:p w14:paraId="641BE93F" w14:textId="77777777" w:rsidR="002B44A1" w:rsidRDefault="002B44A1" w:rsidP="00F32BF4">
            <w:pPr>
              <w:pStyle w:val="TableCopy"/>
            </w:pPr>
            <w:r>
              <w:t xml:space="preserve">COMMUNITY &amp; </w:t>
            </w:r>
            <w:proofErr w:type="gramStart"/>
            <w:r>
              <w:t>PUBLIC SECTOR</w:t>
            </w:r>
            <w:proofErr w:type="gramEnd"/>
            <w:r>
              <w:t xml:space="preserve"> UNION STATE PUBLIC SERVICES FEDERATION</w:t>
            </w:r>
          </w:p>
        </w:tc>
        <w:tc>
          <w:tcPr>
            <w:tcW w:w="1138" w:type="dxa"/>
          </w:tcPr>
          <w:p w14:paraId="1DCFFEB7" w14:textId="77777777" w:rsidR="002B44A1" w:rsidRDefault="002B44A1" w:rsidP="00F32BF4">
            <w:pPr>
              <w:pStyle w:val="TableCopy"/>
            </w:pPr>
            <w:r>
              <w:t xml:space="preserve">50,000 </w:t>
            </w:r>
          </w:p>
        </w:tc>
      </w:tr>
      <w:tr w:rsidR="002B44A1" w14:paraId="12731D5A" w14:textId="77777777" w:rsidTr="0031313D">
        <w:trPr>
          <w:trHeight w:val="113"/>
        </w:trPr>
        <w:tc>
          <w:tcPr>
            <w:tcW w:w="9067" w:type="dxa"/>
          </w:tcPr>
          <w:p w14:paraId="66DCD20B" w14:textId="77777777" w:rsidR="002B44A1" w:rsidRDefault="002B44A1" w:rsidP="00F32BF4">
            <w:pPr>
              <w:pStyle w:val="TableCopy"/>
            </w:pPr>
            <w:r>
              <w:t>DEPARTMENT OF EDUCATION AND TRAINING</w:t>
            </w:r>
          </w:p>
        </w:tc>
        <w:tc>
          <w:tcPr>
            <w:tcW w:w="1138" w:type="dxa"/>
          </w:tcPr>
          <w:p w14:paraId="4072E2C9" w14:textId="77777777" w:rsidR="002B44A1" w:rsidRDefault="002B44A1" w:rsidP="00F32BF4">
            <w:pPr>
              <w:pStyle w:val="TableCopy"/>
            </w:pPr>
            <w:r>
              <w:t xml:space="preserve">9,600 </w:t>
            </w:r>
          </w:p>
        </w:tc>
      </w:tr>
      <w:tr w:rsidR="002B44A1" w14:paraId="42385649" w14:textId="77777777" w:rsidTr="0031313D">
        <w:trPr>
          <w:trHeight w:val="113"/>
        </w:trPr>
        <w:tc>
          <w:tcPr>
            <w:tcW w:w="9067" w:type="dxa"/>
          </w:tcPr>
          <w:p w14:paraId="6539C17C" w14:textId="77777777" w:rsidR="002B44A1" w:rsidRDefault="002B44A1" w:rsidP="00F32BF4">
            <w:pPr>
              <w:pStyle w:val="TableCopy"/>
            </w:pPr>
            <w:r>
              <w:t>DEPARTMENT OF ENVIRONMENT LAND WATER AND PLANNING</w:t>
            </w:r>
          </w:p>
        </w:tc>
        <w:tc>
          <w:tcPr>
            <w:tcW w:w="1138" w:type="dxa"/>
          </w:tcPr>
          <w:p w14:paraId="73C0B04C" w14:textId="77777777" w:rsidR="002B44A1" w:rsidRDefault="002B44A1" w:rsidP="00F32BF4">
            <w:pPr>
              <w:pStyle w:val="TableCopy"/>
            </w:pPr>
            <w:r>
              <w:t xml:space="preserve">2,400 </w:t>
            </w:r>
          </w:p>
        </w:tc>
      </w:tr>
      <w:tr w:rsidR="002B44A1" w14:paraId="6407B55A" w14:textId="77777777" w:rsidTr="0031313D">
        <w:trPr>
          <w:trHeight w:val="113"/>
        </w:trPr>
        <w:tc>
          <w:tcPr>
            <w:tcW w:w="9067" w:type="dxa"/>
          </w:tcPr>
          <w:p w14:paraId="0652FFF8" w14:textId="77777777" w:rsidR="002B44A1" w:rsidRDefault="002B44A1" w:rsidP="00F32BF4">
            <w:pPr>
              <w:pStyle w:val="TableCopy"/>
            </w:pPr>
            <w:r>
              <w:t>DEPARTMENT OF PREMIER AND CABINET</w:t>
            </w:r>
          </w:p>
        </w:tc>
        <w:tc>
          <w:tcPr>
            <w:tcW w:w="1138" w:type="dxa"/>
          </w:tcPr>
          <w:p w14:paraId="39329194" w14:textId="77777777" w:rsidR="002B44A1" w:rsidRDefault="002B44A1" w:rsidP="00F32BF4">
            <w:pPr>
              <w:pStyle w:val="TableCopy"/>
            </w:pPr>
            <w:r>
              <w:t xml:space="preserve">3,600 </w:t>
            </w:r>
          </w:p>
        </w:tc>
      </w:tr>
      <w:tr w:rsidR="002B44A1" w14:paraId="1028FCA9" w14:textId="77777777" w:rsidTr="0031313D">
        <w:trPr>
          <w:trHeight w:val="113"/>
        </w:trPr>
        <w:tc>
          <w:tcPr>
            <w:tcW w:w="9067" w:type="dxa"/>
          </w:tcPr>
          <w:p w14:paraId="16C52EB1" w14:textId="77777777" w:rsidR="002B44A1" w:rsidRDefault="002B44A1" w:rsidP="00F32BF4">
            <w:pPr>
              <w:pStyle w:val="TableCopy"/>
            </w:pPr>
            <w:r>
              <w:t>DEPARTMENT OF TREASURY AND FINANCE</w:t>
            </w:r>
          </w:p>
        </w:tc>
        <w:tc>
          <w:tcPr>
            <w:tcW w:w="1138" w:type="dxa"/>
          </w:tcPr>
          <w:p w14:paraId="259CEC7B" w14:textId="77777777" w:rsidR="002B44A1" w:rsidRDefault="002B44A1" w:rsidP="00F32BF4">
            <w:pPr>
              <w:pStyle w:val="TableCopy"/>
            </w:pPr>
            <w:r>
              <w:t xml:space="preserve">3,600 </w:t>
            </w:r>
          </w:p>
        </w:tc>
      </w:tr>
      <w:tr w:rsidR="002B44A1" w14:paraId="5AA81CED" w14:textId="77777777" w:rsidTr="0031313D">
        <w:trPr>
          <w:trHeight w:val="113"/>
        </w:trPr>
        <w:tc>
          <w:tcPr>
            <w:tcW w:w="9067" w:type="dxa"/>
          </w:tcPr>
          <w:p w14:paraId="0F7187EF" w14:textId="77777777" w:rsidR="002B44A1" w:rsidRDefault="002B44A1" w:rsidP="00F32BF4">
            <w:pPr>
              <w:pStyle w:val="TableCopy"/>
            </w:pPr>
            <w:r>
              <w:t>DEPT OF HUMAN SERVICES VICTORIA</w:t>
            </w:r>
          </w:p>
        </w:tc>
        <w:tc>
          <w:tcPr>
            <w:tcW w:w="1138" w:type="dxa"/>
          </w:tcPr>
          <w:p w14:paraId="11789991" w14:textId="77777777" w:rsidR="002B44A1" w:rsidRDefault="002B44A1" w:rsidP="00F32BF4">
            <w:pPr>
              <w:pStyle w:val="TableCopy"/>
            </w:pPr>
            <w:r>
              <w:t xml:space="preserve">13,200 </w:t>
            </w:r>
          </w:p>
        </w:tc>
      </w:tr>
      <w:tr w:rsidR="002B44A1" w14:paraId="399C8930" w14:textId="77777777" w:rsidTr="0031313D">
        <w:trPr>
          <w:trHeight w:val="113"/>
        </w:trPr>
        <w:tc>
          <w:tcPr>
            <w:tcW w:w="9067" w:type="dxa"/>
          </w:tcPr>
          <w:p w14:paraId="7E6A9459" w14:textId="77777777" w:rsidR="002B44A1" w:rsidRDefault="002B44A1" w:rsidP="00F32BF4">
            <w:pPr>
              <w:pStyle w:val="TableCopy"/>
            </w:pPr>
            <w:r>
              <w:t>VICTORIAN PUBLIC SECTOR COMMISSION</w:t>
            </w:r>
          </w:p>
        </w:tc>
        <w:tc>
          <w:tcPr>
            <w:tcW w:w="1138" w:type="dxa"/>
          </w:tcPr>
          <w:p w14:paraId="59CA1BE2" w14:textId="77777777" w:rsidR="002B44A1" w:rsidRDefault="002B44A1" w:rsidP="00F32BF4">
            <w:pPr>
              <w:pStyle w:val="TableCopy"/>
            </w:pPr>
            <w:r>
              <w:t xml:space="preserve">1,200 </w:t>
            </w:r>
          </w:p>
        </w:tc>
      </w:tr>
      <w:tr w:rsidR="002B44A1" w14:paraId="273C8C64" w14:textId="77777777" w:rsidTr="0031313D">
        <w:trPr>
          <w:trHeight w:val="113"/>
        </w:trPr>
        <w:tc>
          <w:tcPr>
            <w:tcW w:w="9067" w:type="dxa"/>
          </w:tcPr>
          <w:p w14:paraId="4547D958" w14:textId="77777777" w:rsidR="002B44A1" w:rsidRPr="00F32BF4" w:rsidRDefault="002B44A1" w:rsidP="00F32BF4">
            <w:pPr>
              <w:pStyle w:val="TableHeading"/>
            </w:pPr>
            <w:r w:rsidRPr="00F32BF4">
              <w:t>Total</w:t>
            </w:r>
          </w:p>
        </w:tc>
        <w:tc>
          <w:tcPr>
            <w:tcW w:w="1138" w:type="dxa"/>
          </w:tcPr>
          <w:p w14:paraId="7069D5D0" w14:textId="77777777" w:rsidR="002B44A1" w:rsidRDefault="002B44A1" w:rsidP="00F32BF4">
            <w:pPr>
              <w:pStyle w:val="TableHeading"/>
            </w:pPr>
            <w:r>
              <w:t xml:space="preserve">83,600 </w:t>
            </w:r>
          </w:p>
        </w:tc>
      </w:tr>
      <w:tr w:rsidR="002B44A1" w14:paraId="69F05E32" w14:textId="77777777" w:rsidTr="0031313D">
        <w:trPr>
          <w:trHeight w:val="113"/>
        </w:trPr>
        <w:tc>
          <w:tcPr>
            <w:tcW w:w="9067" w:type="dxa"/>
          </w:tcPr>
          <w:p w14:paraId="58E2ADAC" w14:textId="77777777" w:rsidR="002B44A1" w:rsidRDefault="002B44A1" w:rsidP="00F32BF4">
            <w:pPr>
              <w:pStyle w:val="TableHeading"/>
            </w:pPr>
            <w:r>
              <w:t>YOUTH EMPLOYMENT SCHEME</w:t>
            </w:r>
          </w:p>
        </w:tc>
        <w:tc>
          <w:tcPr>
            <w:tcW w:w="1138" w:type="dxa"/>
          </w:tcPr>
          <w:p w14:paraId="0B2D750E" w14:textId="77777777" w:rsidR="002B44A1" w:rsidRDefault="002B44A1" w:rsidP="002B44A1">
            <w:pPr>
              <w:pStyle w:val="NoParagraphStyle"/>
              <w:spacing w:line="240" w:lineRule="auto"/>
              <w:textAlignment w:val="auto"/>
              <w:rPr>
                <w:rFonts w:cstheme="minorBidi"/>
                <w:color w:val="auto"/>
                <w:lang w:val="en-US"/>
              </w:rPr>
            </w:pPr>
          </w:p>
        </w:tc>
      </w:tr>
      <w:tr w:rsidR="002B44A1" w14:paraId="2E54CC6E" w14:textId="77777777" w:rsidTr="0031313D">
        <w:trPr>
          <w:trHeight w:val="113"/>
        </w:trPr>
        <w:tc>
          <w:tcPr>
            <w:tcW w:w="9067" w:type="dxa"/>
          </w:tcPr>
          <w:p w14:paraId="455A8246" w14:textId="77777777" w:rsidR="002B44A1" w:rsidRDefault="002B44A1" w:rsidP="00F32BF4">
            <w:pPr>
              <w:pStyle w:val="TableCopy"/>
            </w:pPr>
            <w:r>
              <w:t>COURT SERVICES VICTORIA</w:t>
            </w:r>
          </w:p>
        </w:tc>
        <w:tc>
          <w:tcPr>
            <w:tcW w:w="1138" w:type="dxa"/>
          </w:tcPr>
          <w:p w14:paraId="3C4496AA" w14:textId="77777777" w:rsidR="002B44A1" w:rsidRDefault="002B44A1" w:rsidP="00F32BF4">
            <w:pPr>
              <w:pStyle w:val="TableCopy"/>
            </w:pPr>
            <w:r>
              <w:t xml:space="preserve">40,500 </w:t>
            </w:r>
          </w:p>
        </w:tc>
      </w:tr>
      <w:tr w:rsidR="002B44A1" w14:paraId="0B1E3D9A" w14:textId="77777777" w:rsidTr="0031313D">
        <w:trPr>
          <w:trHeight w:val="113"/>
        </w:trPr>
        <w:tc>
          <w:tcPr>
            <w:tcW w:w="9067" w:type="dxa"/>
          </w:tcPr>
          <w:p w14:paraId="0633552E" w14:textId="77777777" w:rsidR="002B44A1" w:rsidRDefault="002B44A1" w:rsidP="00F32BF4">
            <w:pPr>
              <w:pStyle w:val="TableCopy"/>
            </w:pPr>
            <w:r>
              <w:t>DEPARTMENT OF EDUCATION AND TRAINING</w:t>
            </w:r>
          </w:p>
        </w:tc>
        <w:tc>
          <w:tcPr>
            <w:tcW w:w="1138" w:type="dxa"/>
          </w:tcPr>
          <w:p w14:paraId="7A57888B" w14:textId="77777777" w:rsidR="002B44A1" w:rsidRDefault="002B44A1" w:rsidP="00F32BF4">
            <w:pPr>
              <w:pStyle w:val="TableCopy"/>
            </w:pPr>
            <w:r>
              <w:t xml:space="preserve">405,000 </w:t>
            </w:r>
          </w:p>
        </w:tc>
      </w:tr>
      <w:tr w:rsidR="002B44A1" w14:paraId="2E936F6C" w14:textId="77777777" w:rsidTr="0031313D">
        <w:trPr>
          <w:trHeight w:val="113"/>
        </w:trPr>
        <w:tc>
          <w:tcPr>
            <w:tcW w:w="9067" w:type="dxa"/>
          </w:tcPr>
          <w:p w14:paraId="222DEF39" w14:textId="77777777" w:rsidR="002B44A1" w:rsidRDefault="002B44A1" w:rsidP="00F32BF4">
            <w:pPr>
              <w:pStyle w:val="TableCopy"/>
            </w:pPr>
            <w:r>
              <w:t>DEPARTMENT OF ENVIRONMENT LAND WATER AND PLANNING</w:t>
            </w:r>
          </w:p>
        </w:tc>
        <w:tc>
          <w:tcPr>
            <w:tcW w:w="1138" w:type="dxa"/>
          </w:tcPr>
          <w:p w14:paraId="573F32F9" w14:textId="77777777" w:rsidR="002B44A1" w:rsidRDefault="002B44A1" w:rsidP="00F32BF4">
            <w:pPr>
              <w:pStyle w:val="TableCopy"/>
            </w:pPr>
            <w:r>
              <w:t xml:space="preserve">22,500 </w:t>
            </w:r>
          </w:p>
        </w:tc>
      </w:tr>
      <w:tr w:rsidR="002B44A1" w14:paraId="0D76AA7D" w14:textId="77777777" w:rsidTr="0031313D">
        <w:trPr>
          <w:trHeight w:val="113"/>
        </w:trPr>
        <w:tc>
          <w:tcPr>
            <w:tcW w:w="9067" w:type="dxa"/>
          </w:tcPr>
          <w:p w14:paraId="69264A77" w14:textId="77777777" w:rsidR="002B44A1" w:rsidRDefault="002B44A1" w:rsidP="00F32BF4">
            <w:pPr>
              <w:pStyle w:val="TableCopy"/>
            </w:pPr>
            <w:r>
              <w:t>DEPARTMENT OF JUSTICE AND REGULATION</w:t>
            </w:r>
          </w:p>
        </w:tc>
        <w:tc>
          <w:tcPr>
            <w:tcW w:w="1138" w:type="dxa"/>
          </w:tcPr>
          <w:p w14:paraId="7D0394F6" w14:textId="77777777" w:rsidR="002B44A1" w:rsidRDefault="002B44A1" w:rsidP="00F32BF4">
            <w:pPr>
              <w:pStyle w:val="TableCopy"/>
            </w:pPr>
            <w:r>
              <w:t xml:space="preserve">116,000 </w:t>
            </w:r>
          </w:p>
        </w:tc>
      </w:tr>
      <w:tr w:rsidR="002B44A1" w14:paraId="30148F5D" w14:textId="77777777" w:rsidTr="0031313D">
        <w:trPr>
          <w:trHeight w:val="113"/>
        </w:trPr>
        <w:tc>
          <w:tcPr>
            <w:tcW w:w="9067" w:type="dxa"/>
          </w:tcPr>
          <w:p w14:paraId="1C774079" w14:textId="77777777" w:rsidR="002B44A1" w:rsidRDefault="002B44A1" w:rsidP="00F32BF4">
            <w:pPr>
              <w:pStyle w:val="TableCopy"/>
            </w:pPr>
            <w:r>
              <w:t>DEPARTMENT OF PREMIER AND CABINET</w:t>
            </w:r>
          </w:p>
        </w:tc>
        <w:tc>
          <w:tcPr>
            <w:tcW w:w="1138" w:type="dxa"/>
          </w:tcPr>
          <w:p w14:paraId="25F12B3D" w14:textId="77777777" w:rsidR="002B44A1" w:rsidRDefault="002B44A1" w:rsidP="00F32BF4">
            <w:pPr>
              <w:pStyle w:val="TableCopy"/>
            </w:pPr>
            <w:r>
              <w:t xml:space="preserve">5,000 </w:t>
            </w:r>
          </w:p>
        </w:tc>
      </w:tr>
      <w:tr w:rsidR="002B44A1" w14:paraId="6FFB47B2" w14:textId="77777777" w:rsidTr="0031313D">
        <w:trPr>
          <w:trHeight w:val="113"/>
        </w:trPr>
        <w:tc>
          <w:tcPr>
            <w:tcW w:w="9067" w:type="dxa"/>
          </w:tcPr>
          <w:p w14:paraId="1FCCB236" w14:textId="77777777" w:rsidR="002B44A1" w:rsidRDefault="002B44A1" w:rsidP="00F32BF4">
            <w:pPr>
              <w:pStyle w:val="TableCopy"/>
            </w:pPr>
            <w:r>
              <w:t>DEPARTMENT OF TREASURY AND FINANCE</w:t>
            </w:r>
          </w:p>
        </w:tc>
        <w:tc>
          <w:tcPr>
            <w:tcW w:w="1138" w:type="dxa"/>
          </w:tcPr>
          <w:p w14:paraId="0ADD89C7" w14:textId="77777777" w:rsidR="002B44A1" w:rsidRDefault="002B44A1" w:rsidP="00F32BF4">
            <w:pPr>
              <w:pStyle w:val="TableCopy"/>
            </w:pPr>
            <w:r>
              <w:t xml:space="preserve">51,000 </w:t>
            </w:r>
          </w:p>
        </w:tc>
      </w:tr>
      <w:tr w:rsidR="002B44A1" w14:paraId="2DA8A102" w14:textId="77777777" w:rsidTr="0031313D">
        <w:trPr>
          <w:trHeight w:val="113"/>
        </w:trPr>
        <w:tc>
          <w:tcPr>
            <w:tcW w:w="9067" w:type="dxa"/>
          </w:tcPr>
          <w:p w14:paraId="15FA5E8B" w14:textId="77777777" w:rsidR="002B44A1" w:rsidRDefault="002B44A1" w:rsidP="00F32BF4">
            <w:pPr>
              <w:pStyle w:val="TableCopy"/>
            </w:pPr>
            <w:r>
              <w:t>DEPT OF HUMAN SERVICES VICTORIA</w:t>
            </w:r>
          </w:p>
        </w:tc>
        <w:tc>
          <w:tcPr>
            <w:tcW w:w="1138" w:type="dxa"/>
          </w:tcPr>
          <w:p w14:paraId="4109BD1C" w14:textId="77777777" w:rsidR="002B44A1" w:rsidRDefault="002B44A1" w:rsidP="00F32BF4">
            <w:pPr>
              <w:pStyle w:val="TableCopy"/>
            </w:pPr>
            <w:r>
              <w:t xml:space="preserve">300,500 </w:t>
            </w:r>
          </w:p>
        </w:tc>
      </w:tr>
      <w:tr w:rsidR="002B44A1" w14:paraId="6CC47685" w14:textId="77777777" w:rsidTr="0031313D">
        <w:trPr>
          <w:trHeight w:val="113"/>
        </w:trPr>
        <w:tc>
          <w:tcPr>
            <w:tcW w:w="9067" w:type="dxa"/>
          </w:tcPr>
          <w:p w14:paraId="3935884B" w14:textId="77777777" w:rsidR="002B44A1" w:rsidRDefault="002B44A1" w:rsidP="00F32BF4">
            <w:pPr>
              <w:pStyle w:val="TableCopy"/>
            </w:pPr>
            <w:r>
              <w:t>POLICE DEPARTMENT (VIC)</w:t>
            </w:r>
          </w:p>
        </w:tc>
        <w:tc>
          <w:tcPr>
            <w:tcW w:w="1138" w:type="dxa"/>
          </w:tcPr>
          <w:p w14:paraId="55BA726C" w14:textId="77777777" w:rsidR="002B44A1" w:rsidRDefault="002B44A1" w:rsidP="00F32BF4">
            <w:pPr>
              <w:pStyle w:val="TableCopy"/>
            </w:pPr>
            <w:r>
              <w:t xml:space="preserve">64,800 </w:t>
            </w:r>
          </w:p>
        </w:tc>
      </w:tr>
      <w:tr w:rsidR="002B44A1" w14:paraId="4449BC4C" w14:textId="77777777" w:rsidTr="0031313D">
        <w:trPr>
          <w:trHeight w:val="113"/>
        </w:trPr>
        <w:tc>
          <w:tcPr>
            <w:tcW w:w="9067" w:type="dxa"/>
          </w:tcPr>
          <w:p w14:paraId="4803ABA0" w14:textId="77777777" w:rsidR="002B44A1" w:rsidRPr="00F32BF4" w:rsidRDefault="002B44A1" w:rsidP="00F32BF4">
            <w:pPr>
              <w:pStyle w:val="TableHeading"/>
            </w:pPr>
            <w:r w:rsidRPr="00F32BF4">
              <w:t>Total</w:t>
            </w:r>
          </w:p>
        </w:tc>
        <w:tc>
          <w:tcPr>
            <w:tcW w:w="1138" w:type="dxa"/>
          </w:tcPr>
          <w:p w14:paraId="4FDBF4C3" w14:textId="77777777" w:rsidR="002B44A1" w:rsidRPr="00F32BF4" w:rsidRDefault="002B44A1" w:rsidP="00F32BF4">
            <w:pPr>
              <w:pStyle w:val="TableHeading"/>
            </w:pPr>
            <w:r w:rsidRPr="00F32BF4">
              <w:t xml:space="preserve">1,005,300 </w:t>
            </w:r>
          </w:p>
        </w:tc>
      </w:tr>
      <w:tr w:rsidR="002B44A1" w14:paraId="731B3C34" w14:textId="77777777" w:rsidTr="0031313D">
        <w:trPr>
          <w:trHeight w:val="113"/>
        </w:trPr>
        <w:tc>
          <w:tcPr>
            <w:tcW w:w="9067" w:type="dxa"/>
          </w:tcPr>
          <w:p w14:paraId="5BC9992F" w14:textId="77777777" w:rsidR="002B44A1" w:rsidRPr="00F32BF4" w:rsidRDefault="002B44A1" w:rsidP="00F32BF4">
            <w:pPr>
              <w:pStyle w:val="TableHeading"/>
            </w:pPr>
            <w:r w:rsidRPr="00F32BF4">
              <w:t>TOTAL</w:t>
            </w:r>
          </w:p>
        </w:tc>
        <w:tc>
          <w:tcPr>
            <w:tcW w:w="1138" w:type="dxa"/>
          </w:tcPr>
          <w:p w14:paraId="6006774A" w14:textId="77777777" w:rsidR="002B44A1" w:rsidRPr="00F32BF4" w:rsidRDefault="002B44A1" w:rsidP="00F32BF4">
            <w:pPr>
              <w:pStyle w:val="TableHeading"/>
            </w:pPr>
            <w:r w:rsidRPr="00F32BF4">
              <w:t>340,275,372</w:t>
            </w:r>
          </w:p>
        </w:tc>
      </w:tr>
    </w:tbl>
    <w:p w14:paraId="76E18D6D" w14:textId="77777777" w:rsidR="002B44A1" w:rsidRDefault="002B44A1" w:rsidP="00F32BF4">
      <w:pPr>
        <w:pStyle w:val="TableCopy"/>
      </w:pPr>
    </w:p>
    <w:p w14:paraId="45FB7639" w14:textId="4BBBBB00" w:rsidR="002B44A1" w:rsidRDefault="002B44A1" w:rsidP="0079159E">
      <w:pPr>
        <w:pStyle w:val="Heading1"/>
      </w:pPr>
      <w:bookmarkStart w:id="119" w:name="_Toc526435585"/>
      <w:r>
        <w:rPr>
          <w:caps/>
        </w:rPr>
        <w:t>Appendix 16</w:t>
      </w:r>
      <w:r>
        <w:t>: Ministerial Statements</w:t>
      </w:r>
      <w:r w:rsidR="003B51EA">
        <w:t xml:space="preserve"> </w:t>
      </w:r>
      <w:r>
        <w:t>of Expectations</w:t>
      </w:r>
      <w:bookmarkEnd w:id="119"/>
    </w:p>
    <w:p w14:paraId="5AF34AA3" w14:textId="77777777" w:rsidR="002B44A1" w:rsidRPr="00321739" w:rsidRDefault="002B44A1" w:rsidP="00F32BF4">
      <w:r w:rsidRPr="00321739">
        <w:t>Ministers may issue Statements of Expectations (</w:t>
      </w:r>
      <w:proofErr w:type="spellStart"/>
      <w:r w:rsidRPr="00321739">
        <w:t>SoEs</w:t>
      </w:r>
      <w:proofErr w:type="spellEnd"/>
      <w:r w:rsidRPr="00321739">
        <w:t>) to departmental regulators that relate to performance and improvement.</w:t>
      </w:r>
    </w:p>
    <w:p w14:paraId="42833890" w14:textId="6CC4A34A" w:rsidR="002B44A1" w:rsidRPr="00321739" w:rsidRDefault="002B44A1" w:rsidP="00F32BF4">
      <w:r w:rsidRPr="00321739">
        <w:t>The department is required to respond to those</w:t>
      </w:r>
      <w:r w:rsidR="003B51EA">
        <w:t xml:space="preserve"> </w:t>
      </w:r>
      <w:proofErr w:type="spellStart"/>
      <w:r w:rsidRPr="00321739">
        <w:t>SoEs</w:t>
      </w:r>
      <w:proofErr w:type="spellEnd"/>
      <w:r w:rsidRPr="00321739">
        <w:t xml:space="preserve"> and to report their performance accordingly.</w:t>
      </w:r>
    </w:p>
    <w:p w14:paraId="7AE283A3" w14:textId="77777777" w:rsidR="003B51EA" w:rsidRDefault="002B44A1" w:rsidP="00F32BF4">
      <w:r w:rsidRPr="00245C90">
        <w:t xml:space="preserve">Responses and performance reports relating to current </w:t>
      </w:r>
      <w:proofErr w:type="spellStart"/>
      <w:r w:rsidRPr="00245C90">
        <w:t>SoEs</w:t>
      </w:r>
      <w:proofErr w:type="spellEnd"/>
      <w:r w:rsidRPr="00245C90">
        <w:t xml:space="preserve"> are available on the department’s website: </w:t>
      </w:r>
      <w:r w:rsidRPr="00245C90">
        <w:rPr>
          <w:rStyle w:val="Hyperlink"/>
        </w:rPr>
        <w:t>economicdevelopment.vic.gov.au.</w:t>
      </w:r>
      <w:r w:rsidRPr="00245C90">
        <w:t xml:space="preserve"> </w:t>
      </w:r>
    </w:p>
    <w:p w14:paraId="440ED2D9" w14:textId="1B893C7F" w:rsidR="002B44A1" w:rsidRDefault="002B44A1" w:rsidP="0079159E">
      <w:pPr>
        <w:pStyle w:val="Heading1"/>
      </w:pPr>
      <w:bookmarkStart w:id="120" w:name="_Toc526435586"/>
      <w:r>
        <w:t>Appendix 17:</w:t>
      </w:r>
      <w:r w:rsidR="003B51EA">
        <w:t xml:space="preserve"> </w:t>
      </w:r>
      <w:r>
        <w:t>Additional departmental</w:t>
      </w:r>
      <w:r w:rsidR="003B51EA">
        <w:t xml:space="preserve"> </w:t>
      </w:r>
      <w:r>
        <w:t>information available</w:t>
      </w:r>
      <w:r w:rsidR="003B51EA">
        <w:t xml:space="preserve"> </w:t>
      </w:r>
      <w:r>
        <w:t>on request</w:t>
      </w:r>
      <w:bookmarkEnd w:id="120"/>
    </w:p>
    <w:p w14:paraId="07BB9A97" w14:textId="77777777" w:rsidR="002B44A1" w:rsidRPr="00245C90" w:rsidRDefault="002B44A1" w:rsidP="00F32BF4">
      <w:r w:rsidRPr="00245C90">
        <w:t xml:space="preserve">In compliance with the requirements of the </w:t>
      </w:r>
      <w:r w:rsidRPr="00245C90">
        <w:rPr>
          <w:i/>
        </w:rPr>
        <w:t>Standing Directions of the Minister for Finance</w:t>
      </w:r>
      <w:r w:rsidRPr="00245C90">
        <w:t xml:space="preserve">, details in respect of the items listed below have been retained by the department and are available on request, subject to the provisions of the </w:t>
      </w:r>
      <w:r w:rsidRPr="00245C90">
        <w:rPr>
          <w:i/>
        </w:rPr>
        <w:t>Freedom of Information Act 1982</w:t>
      </w:r>
      <w:r w:rsidRPr="00245C90">
        <w:t>:</w:t>
      </w:r>
    </w:p>
    <w:p w14:paraId="43263878" w14:textId="77777777" w:rsidR="002B44A1" w:rsidRDefault="002B44A1" w:rsidP="00F32BF4">
      <w:pPr>
        <w:pStyle w:val="bullet1"/>
      </w:pPr>
      <w:r>
        <w:t>statement that declarations of pecuniary interests have been duly completed by all relevant officers of the department</w:t>
      </w:r>
    </w:p>
    <w:p w14:paraId="2C51347A" w14:textId="77777777" w:rsidR="002B44A1" w:rsidRDefault="002B44A1" w:rsidP="00F32BF4">
      <w:pPr>
        <w:pStyle w:val="bullet1"/>
      </w:pPr>
      <w:r>
        <w:t>details of shares held by a senior officer as nominee or held beneficially in a statutory authority or subsidiary</w:t>
      </w:r>
    </w:p>
    <w:p w14:paraId="425700D7" w14:textId="77777777" w:rsidR="002B44A1" w:rsidRDefault="002B44A1" w:rsidP="00F32BF4">
      <w:pPr>
        <w:pStyle w:val="bullet1"/>
      </w:pPr>
      <w:r>
        <w:t>details of publications produced by the department about the department, and how these can be obtained</w:t>
      </w:r>
    </w:p>
    <w:p w14:paraId="1EC80DC0" w14:textId="77777777" w:rsidR="002B44A1" w:rsidRDefault="002B44A1" w:rsidP="00F32BF4">
      <w:pPr>
        <w:pStyle w:val="bullet1"/>
      </w:pPr>
      <w:r>
        <w:t>details of changes in prices, fees, charges, rates and levies charged by the department</w:t>
      </w:r>
    </w:p>
    <w:p w14:paraId="7BC449D3" w14:textId="2D179CE8" w:rsidR="002B44A1" w:rsidRDefault="002B44A1" w:rsidP="00F32BF4">
      <w:pPr>
        <w:pStyle w:val="bullet1"/>
      </w:pPr>
      <w:r>
        <w:t>details of any major external reviews carried</w:t>
      </w:r>
      <w:r w:rsidR="003B51EA">
        <w:t xml:space="preserve"> </w:t>
      </w:r>
      <w:r>
        <w:t>out on the department</w:t>
      </w:r>
    </w:p>
    <w:p w14:paraId="34512401" w14:textId="77777777" w:rsidR="002B44A1" w:rsidRDefault="002B44A1" w:rsidP="00F32BF4">
      <w:pPr>
        <w:pStyle w:val="bullet1"/>
      </w:pPr>
      <w:r>
        <w:lastRenderedPageBreak/>
        <w:t>details of major research and development activities undertaken by the department</w:t>
      </w:r>
    </w:p>
    <w:p w14:paraId="27DF1A0C" w14:textId="01603D11" w:rsidR="002B44A1" w:rsidRDefault="002B44A1" w:rsidP="00F32BF4">
      <w:pPr>
        <w:pStyle w:val="bullet1"/>
      </w:pPr>
      <w:r>
        <w:t>details of overseas visits undertaken including</w:t>
      </w:r>
      <w:r w:rsidR="003B51EA">
        <w:t xml:space="preserve"> </w:t>
      </w:r>
      <w:r>
        <w:t>a summary of the objectives and outcomes</w:t>
      </w:r>
      <w:r w:rsidR="003B51EA">
        <w:t xml:space="preserve"> </w:t>
      </w:r>
      <w:r>
        <w:t>of each visit</w:t>
      </w:r>
    </w:p>
    <w:p w14:paraId="34F7167A" w14:textId="77777777" w:rsidR="002B44A1" w:rsidRDefault="002B44A1" w:rsidP="00F32BF4">
      <w:pPr>
        <w:pStyle w:val="bullet1"/>
      </w:pPr>
      <w:r>
        <w:t>details of major promotional, public relations and marketing activities undertaken by the department to develop community awareness of the department and its services</w:t>
      </w:r>
    </w:p>
    <w:p w14:paraId="0626112D" w14:textId="77777777" w:rsidR="002B44A1" w:rsidRDefault="002B44A1" w:rsidP="00F32BF4">
      <w:pPr>
        <w:pStyle w:val="bullet1"/>
      </w:pPr>
      <w:r>
        <w:t>list of major committees sponsored by the department, the purposes of each committee and the extent to which the purposes have been achieved</w:t>
      </w:r>
    </w:p>
    <w:p w14:paraId="7A5F0403" w14:textId="77777777" w:rsidR="003B51EA" w:rsidRDefault="002B44A1" w:rsidP="00F32BF4">
      <w:pPr>
        <w:pStyle w:val="bullet1"/>
      </w:pPr>
      <w:r>
        <w:t>details of all consultancies and contractors</w:t>
      </w:r>
    </w:p>
    <w:p w14:paraId="18383BED" w14:textId="5EE10A8F" w:rsidR="002B44A1" w:rsidRDefault="002B44A1" w:rsidP="0079159E">
      <w:pPr>
        <w:pStyle w:val="Heading3"/>
      </w:pPr>
      <w:bookmarkStart w:id="121" w:name="_Toc526435587"/>
      <w:r>
        <w:t>The information is available on request from:</w:t>
      </w:r>
      <w:bookmarkEnd w:id="121"/>
      <w:r>
        <w:t xml:space="preserve"> </w:t>
      </w:r>
    </w:p>
    <w:p w14:paraId="405FAD51" w14:textId="569FEBFB" w:rsidR="002B44A1" w:rsidRPr="00245C90" w:rsidRDefault="002B44A1" w:rsidP="00F32BF4">
      <w:r w:rsidRPr="00245C90">
        <w:t>Freedom of Information Manager Department of Economic Development,</w:t>
      </w:r>
      <w:r w:rsidR="003B51EA">
        <w:t xml:space="preserve"> </w:t>
      </w:r>
      <w:r w:rsidRPr="00245C90">
        <w:t>Jobs, Transport and Resources</w:t>
      </w:r>
    </w:p>
    <w:p w14:paraId="3188DB70" w14:textId="77777777" w:rsidR="002B44A1" w:rsidRPr="00321739" w:rsidRDefault="002B44A1" w:rsidP="00F32BF4">
      <w:r w:rsidRPr="00321739">
        <w:t xml:space="preserve">GPO 4509 Melbourne VIC 3001 Telephone (03) 9208 3112 Email foi@ecodev.vic.gov.au </w:t>
      </w:r>
    </w:p>
    <w:p w14:paraId="6A571773" w14:textId="62D958D3" w:rsidR="002B44A1" w:rsidRDefault="002B44A1" w:rsidP="0079159E">
      <w:pPr>
        <w:pStyle w:val="Heading3"/>
      </w:pPr>
      <w:bookmarkStart w:id="122" w:name="_Toc526435588"/>
      <w:r>
        <w:t>Additional information included</w:t>
      </w:r>
      <w:r w:rsidR="003B51EA">
        <w:t xml:space="preserve"> </w:t>
      </w:r>
      <w:r>
        <w:t>in annual report</w:t>
      </w:r>
      <w:bookmarkEnd w:id="122"/>
    </w:p>
    <w:p w14:paraId="2A2B86B9" w14:textId="77777777" w:rsidR="002B44A1" w:rsidRPr="00321739" w:rsidRDefault="002B44A1" w:rsidP="00F32BF4">
      <w:r w:rsidRPr="00321739">
        <w:t>Details in respect of the following items have been included in this report, on the pages indicated below:</w:t>
      </w:r>
    </w:p>
    <w:p w14:paraId="62DC28EB" w14:textId="77777777" w:rsidR="002B44A1" w:rsidRDefault="002B44A1" w:rsidP="00F32BF4">
      <w:pPr>
        <w:pStyle w:val="bullet1"/>
      </w:pPr>
      <w:r>
        <w:t>details of assessments and measures undertaken to improve the occupational health and safety of employees (on page 259)</w:t>
      </w:r>
    </w:p>
    <w:p w14:paraId="20EF0436" w14:textId="77777777" w:rsidR="003B51EA" w:rsidRDefault="002B44A1" w:rsidP="00F32BF4">
      <w:pPr>
        <w:pStyle w:val="bullet1"/>
      </w:pPr>
      <w:r w:rsidRPr="002B44A1">
        <w:t>general statement on industrial relations within the department and details of time lost through industrial accidents and disputes</w:t>
      </w:r>
      <w:r w:rsidR="003B51EA">
        <w:t xml:space="preserve"> </w:t>
      </w:r>
      <w:r w:rsidRPr="002B44A1">
        <w:t>(on page 264)</w:t>
      </w:r>
    </w:p>
    <w:p w14:paraId="5E32FF8B" w14:textId="2A29CECB" w:rsidR="002B44A1" w:rsidRDefault="002B44A1" w:rsidP="0079159E">
      <w:pPr>
        <w:pStyle w:val="Heading1"/>
      </w:pPr>
      <w:bookmarkStart w:id="123" w:name="_Toc526435589"/>
      <w:r>
        <w:t>Appendix 18:</w:t>
      </w:r>
      <w:r w:rsidR="003B51EA">
        <w:t xml:space="preserve"> </w:t>
      </w:r>
      <w:r>
        <w:t>Acronyms</w:t>
      </w:r>
      <w:bookmarkEnd w:id="123"/>
      <w:r>
        <w:t xml:space="preserve"> </w:t>
      </w:r>
    </w:p>
    <w:tbl>
      <w:tblPr>
        <w:tblStyle w:val="TableGridLight"/>
        <w:tblW w:w="0" w:type="auto"/>
        <w:tblLayout w:type="fixed"/>
        <w:tblLook w:val="04A0" w:firstRow="1" w:lastRow="0" w:firstColumn="1" w:lastColumn="0" w:noHBand="0" w:noVBand="1"/>
      </w:tblPr>
      <w:tblGrid>
        <w:gridCol w:w="1323"/>
        <w:gridCol w:w="9071"/>
      </w:tblGrid>
      <w:tr w:rsidR="002B44A1" w14:paraId="535170AE" w14:textId="77777777" w:rsidTr="003B51EA">
        <w:trPr>
          <w:trHeight w:val="340"/>
        </w:trPr>
        <w:tc>
          <w:tcPr>
            <w:tcW w:w="1323" w:type="dxa"/>
          </w:tcPr>
          <w:p w14:paraId="658258AD" w14:textId="77777777" w:rsidR="002B44A1" w:rsidRDefault="002B44A1" w:rsidP="00F32BF4">
            <w:pPr>
              <w:pStyle w:val="TableCopy"/>
            </w:pPr>
            <w:r>
              <w:t>AAS</w:t>
            </w:r>
          </w:p>
        </w:tc>
        <w:tc>
          <w:tcPr>
            <w:tcW w:w="9071" w:type="dxa"/>
          </w:tcPr>
          <w:p w14:paraId="5490D53D" w14:textId="77777777" w:rsidR="002B44A1" w:rsidRDefault="002B44A1" w:rsidP="00F32BF4">
            <w:pPr>
              <w:pStyle w:val="TableCopy"/>
            </w:pPr>
            <w:r>
              <w:t>Australian Accounting Standards</w:t>
            </w:r>
          </w:p>
        </w:tc>
      </w:tr>
      <w:tr w:rsidR="002B44A1" w14:paraId="60560687" w14:textId="77777777" w:rsidTr="003B51EA">
        <w:trPr>
          <w:trHeight w:val="340"/>
        </w:trPr>
        <w:tc>
          <w:tcPr>
            <w:tcW w:w="1323" w:type="dxa"/>
          </w:tcPr>
          <w:p w14:paraId="765CB626" w14:textId="77777777" w:rsidR="002B44A1" w:rsidRDefault="002B44A1" w:rsidP="00F32BF4">
            <w:pPr>
              <w:pStyle w:val="TableCopy"/>
            </w:pPr>
            <w:r>
              <w:t>AASB</w:t>
            </w:r>
          </w:p>
        </w:tc>
        <w:tc>
          <w:tcPr>
            <w:tcW w:w="9071" w:type="dxa"/>
          </w:tcPr>
          <w:p w14:paraId="5DC4C212" w14:textId="77777777" w:rsidR="002B44A1" w:rsidRDefault="002B44A1" w:rsidP="00F32BF4">
            <w:pPr>
              <w:pStyle w:val="TableCopy"/>
            </w:pPr>
            <w:r>
              <w:t>Australian Accounting Standards Board</w:t>
            </w:r>
          </w:p>
        </w:tc>
      </w:tr>
      <w:tr w:rsidR="002B44A1" w14:paraId="4162C3E7" w14:textId="77777777" w:rsidTr="003B51EA">
        <w:trPr>
          <w:trHeight w:val="340"/>
        </w:trPr>
        <w:tc>
          <w:tcPr>
            <w:tcW w:w="1323" w:type="dxa"/>
          </w:tcPr>
          <w:p w14:paraId="5F4548A6" w14:textId="77777777" w:rsidR="002B44A1" w:rsidRDefault="002B44A1" w:rsidP="00F32BF4">
            <w:pPr>
              <w:pStyle w:val="TableCopy"/>
            </w:pPr>
            <w:r>
              <w:t>AGG</w:t>
            </w:r>
          </w:p>
        </w:tc>
        <w:tc>
          <w:tcPr>
            <w:tcW w:w="9071" w:type="dxa"/>
          </w:tcPr>
          <w:p w14:paraId="0000FFD2" w14:textId="77777777" w:rsidR="002B44A1" w:rsidRDefault="002B44A1" w:rsidP="00F32BF4">
            <w:pPr>
              <w:pStyle w:val="TableCopy"/>
            </w:pPr>
            <w:r>
              <w:t xml:space="preserve">Australian Grains </w:t>
            </w:r>
            <w:proofErr w:type="spellStart"/>
            <w:r>
              <w:t>Genebank</w:t>
            </w:r>
            <w:proofErr w:type="spellEnd"/>
          </w:p>
        </w:tc>
      </w:tr>
      <w:tr w:rsidR="002B44A1" w14:paraId="0E0AC01B" w14:textId="77777777" w:rsidTr="003B51EA">
        <w:trPr>
          <w:trHeight w:val="340"/>
        </w:trPr>
        <w:tc>
          <w:tcPr>
            <w:tcW w:w="1323" w:type="dxa"/>
          </w:tcPr>
          <w:p w14:paraId="050239A2" w14:textId="77777777" w:rsidR="002B44A1" w:rsidRDefault="002B44A1" w:rsidP="00F32BF4">
            <w:pPr>
              <w:pStyle w:val="TableCopy"/>
            </w:pPr>
            <w:r>
              <w:t>ARIC</w:t>
            </w:r>
          </w:p>
        </w:tc>
        <w:tc>
          <w:tcPr>
            <w:tcW w:w="9071" w:type="dxa"/>
          </w:tcPr>
          <w:p w14:paraId="4169AC7B" w14:textId="77777777" w:rsidR="002B44A1" w:rsidRDefault="002B44A1" w:rsidP="00F32BF4">
            <w:pPr>
              <w:pStyle w:val="TableCopy"/>
            </w:pPr>
            <w:r>
              <w:t>Audit, Risk and Integrity Committee</w:t>
            </w:r>
          </w:p>
        </w:tc>
      </w:tr>
      <w:tr w:rsidR="002B44A1" w14:paraId="05C74642" w14:textId="77777777" w:rsidTr="003B51EA">
        <w:trPr>
          <w:trHeight w:val="340"/>
        </w:trPr>
        <w:tc>
          <w:tcPr>
            <w:tcW w:w="1323" w:type="dxa"/>
          </w:tcPr>
          <w:p w14:paraId="4D7881FB" w14:textId="77777777" w:rsidR="002B44A1" w:rsidRDefault="002B44A1" w:rsidP="00F32BF4">
            <w:pPr>
              <w:pStyle w:val="TableCopy"/>
            </w:pPr>
            <w:r>
              <w:t>BRC</w:t>
            </w:r>
          </w:p>
        </w:tc>
        <w:tc>
          <w:tcPr>
            <w:tcW w:w="9071" w:type="dxa"/>
          </w:tcPr>
          <w:p w14:paraId="231F608A" w14:textId="77777777" w:rsidR="002B44A1" w:rsidRDefault="002B44A1" w:rsidP="00F32BF4">
            <w:pPr>
              <w:pStyle w:val="TableCopy"/>
            </w:pPr>
            <w:r>
              <w:t>Biosciences Research Centre</w:t>
            </w:r>
          </w:p>
        </w:tc>
      </w:tr>
      <w:tr w:rsidR="002B44A1" w14:paraId="4E62D038" w14:textId="77777777" w:rsidTr="003B51EA">
        <w:trPr>
          <w:trHeight w:val="340"/>
        </w:trPr>
        <w:tc>
          <w:tcPr>
            <w:tcW w:w="1323" w:type="dxa"/>
          </w:tcPr>
          <w:p w14:paraId="48DF0753" w14:textId="77777777" w:rsidR="002B44A1" w:rsidRDefault="002B44A1" w:rsidP="00F32BF4">
            <w:pPr>
              <w:pStyle w:val="TableCopy"/>
            </w:pPr>
            <w:r>
              <w:t>CBD</w:t>
            </w:r>
          </w:p>
        </w:tc>
        <w:tc>
          <w:tcPr>
            <w:tcW w:w="9071" w:type="dxa"/>
          </w:tcPr>
          <w:p w14:paraId="2F28E195" w14:textId="77777777" w:rsidR="002B44A1" w:rsidRDefault="002B44A1" w:rsidP="00F32BF4">
            <w:pPr>
              <w:pStyle w:val="TableCopy"/>
            </w:pPr>
            <w:r>
              <w:t>Central Business District</w:t>
            </w:r>
          </w:p>
        </w:tc>
      </w:tr>
      <w:tr w:rsidR="002B44A1" w14:paraId="56A9BA0E" w14:textId="77777777" w:rsidTr="003B51EA">
        <w:trPr>
          <w:trHeight w:val="340"/>
        </w:trPr>
        <w:tc>
          <w:tcPr>
            <w:tcW w:w="1323" w:type="dxa"/>
          </w:tcPr>
          <w:p w14:paraId="3FDACBEF" w14:textId="77777777" w:rsidR="002B44A1" w:rsidRDefault="002B44A1" w:rsidP="00F32BF4">
            <w:pPr>
              <w:pStyle w:val="TableCopy"/>
            </w:pPr>
            <w:r>
              <w:t>CPSU</w:t>
            </w:r>
          </w:p>
        </w:tc>
        <w:tc>
          <w:tcPr>
            <w:tcW w:w="9071" w:type="dxa"/>
          </w:tcPr>
          <w:p w14:paraId="47CE76A0" w14:textId="77777777" w:rsidR="002B44A1" w:rsidRDefault="002B44A1" w:rsidP="00F32BF4">
            <w:pPr>
              <w:pStyle w:val="TableCopy"/>
            </w:pPr>
            <w:r>
              <w:t xml:space="preserve">Community and </w:t>
            </w:r>
            <w:proofErr w:type="gramStart"/>
            <w:r>
              <w:t>Public Sector</w:t>
            </w:r>
            <w:proofErr w:type="gramEnd"/>
            <w:r>
              <w:t xml:space="preserve"> Union</w:t>
            </w:r>
          </w:p>
        </w:tc>
      </w:tr>
      <w:tr w:rsidR="002B44A1" w14:paraId="414D8353" w14:textId="77777777" w:rsidTr="003B51EA">
        <w:trPr>
          <w:trHeight w:val="340"/>
        </w:trPr>
        <w:tc>
          <w:tcPr>
            <w:tcW w:w="1323" w:type="dxa"/>
          </w:tcPr>
          <w:p w14:paraId="4853946F" w14:textId="77777777" w:rsidR="002B44A1" w:rsidRDefault="002B44A1" w:rsidP="00F32BF4">
            <w:pPr>
              <w:pStyle w:val="TableCopy"/>
            </w:pPr>
            <w:r>
              <w:t>CWS Act</w:t>
            </w:r>
          </w:p>
        </w:tc>
        <w:tc>
          <w:tcPr>
            <w:tcW w:w="9071" w:type="dxa"/>
          </w:tcPr>
          <w:p w14:paraId="49724F00" w14:textId="77777777" w:rsidR="002B44A1" w:rsidRDefault="002B44A1" w:rsidP="00F32BF4">
            <w:pPr>
              <w:pStyle w:val="TableCopy"/>
            </w:pPr>
            <w:r>
              <w:t>Child Wellbeing and Safety Act 2005</w:t>
            </w:r>
          </w:p>
        </w:tc>
      </w:tr>
      <w:tr w:rsidR="002B44A1" w14:paraId="39122A0C" w14:textId="77777777" w:rsidTr="003B51EA">
        <w:trPr>
          <w:trHeight w:val="340"/>
        </w:trPr>
        <w:tc>
          <w:tcPr>
            <w:tcW w:w="1323" w:type="dxa"/>
          </w:tcPr>
          <w:p w14:paraId="55B3D633" w14:textId="77777777" w:rsidR="002B44A1" w:rsidRDefault="002B44A1" w:rsidP="00F32BF4">
            <w:pPr>
              <w:pStyle w:val="TableCopy"/>
            </w:pPr>
            <w:r>
              <w:t>DEDJTR</w:t>
            </w:r>
          </w:p>
        </w:tc>
        <w:tc>
          <w:tcPr>
            <w:tcW w:w="9071" w:type="dxa"/>
          </w:tcPr>
          <w:p w14:paraId="6F2D5491" w14:textId="77777777" w:rsidR="002B44A1" w:rsidRDefault="002B44A1" w:rsidP="00F32BF4">
            <w:pPr>
              <w:pStyle w:val="TableCopy"/>
            </w:pPr>
            <w:r>
              <w:t>Department of Economic Development, Jobs, Transport and Resources</w:t>
            </w:r>
          </w:p>
        </w:tc>
      </w:tr>
      <w:tr w:rsidR="002B44A1" w14:paraId="6D828F84" w14:textId="77777777" w:rsidTr="003B51EA">
        <w:trPr>
          <w:trHeight w:val="340"/>
        </w:trPr>
        <w:tc>
          <w:tcPr>
            <w:tcW w:w="1323" w:type="dxa"/>
          </w:tcPr>
          <w:p w14:paraId="08E3F371" w14:textId="77777777" w:rsidR="002B44A1" w:rsidRDefault="002B44A1" w:rsidP="00F32BF4">
            <w:pPr>
              <w:pStyle w:val="TableCopy"/>
            </w:pPr>
            <w:r>
              <w:t>DELWP</w:t>
            </w:r>
          </w:p>
        </w:tc>
        <w:tc>
          <w:tcPr>
            <w:tcW w:w="9071" w:type="dxa"/>
          </w:tcPr>
          <w:p w14:paraId="2BFEEACD" w14:textId="77777777" w:rsidR="002B44A1" w:rsidRDefault="002B44A1" w:rsidP="00F32BF4">
            <w:pPr>
              <w:pStyle w:val="TableCopy"/>
            </w:pPr>
            <w:r>
              <w:t>Department of Environment, Land, Water and Planning</w:t>
            </w:r>
          </w:p>
        </w:tc>
      </w:tr>
      <w:tr w:rsidR="002B44A1" w14:paraId="287A53EE" w14:textId="77777777" w:rsidTr="003B51EA">
        <w:trPr>
          <w:trHeight w:val="340"/>
        </w:trPr>
        <w:tc>
          <w:tcPr>
            <w:tcW w:w="1323" w:type="dxa"/>
          </w:tcPr>
          <w:p w14:paraId="44C89B03" w14:textId="77777777" w:rsidR="002B44A1" w:rsidRDefault="002B44A1" w:rsidP="00F32BF4">
            <w:pPr>
              <w:pStyle w:val="TableCopy"/>
            </w:pPr>
            <w:r>
              <w:t xml:space="preserve">DET </w:t>
            </w:r>
          </w:p>
        </w:tc>
        <w:tc>
          <w:tcPr>
            <w:tcW w:w="9071" w:type="dxa"/>
          </w:tcPr>
          <w:p w14:paraId="5EEF96D5" w14:textId="77777777" w:rsidR="002B44A1" w:rsidRDefault="002B44A1" w:rsidP="00F32BF4">
            <w:pPr>
              <w:pStyle w:val="TableCopy"/>
            </w:pPr>
            <w:r>
              <w:t>Department of Education and Training</w:t>
            </w:r>
          </w:p>
        </w:tc>
      </w:tr>
      <w:tr w:rsidR="002B44A1" w14:paraId="0BB628EA" w14:textId="77777777" w:rsidTr="003B51EA">
        <w:trPr>
          <w:trHeight w:val="340"/>
        </w:trPr>
        <w:tc>
          <w:tcPr>
            <w:tcW w:w="1323" w:type="dxa"/>
          </w:tcPr>
          <w:p w14:paraId="77F2902C" w14:textId="77777777" w:rsidR="002B44A1" w:rsidRDefault="002B44A1" w:rsidP="00F32BF4">
            <w:pPr>
              <w:pStyle w:val="TableCopy"/>
            </w:pPr>
            <w:r>
              <w:t>DHHS</w:t>
            </w:r>
          </w:p>
        </w:tc>
        <w:tc>
          <w:tcPr>
            <w:tcW w:w="9071" w:type="dxa"/>
          </w:tcPr>
          <w:p w14:paraId="2F91E976" w14:textId="77777777" w:rsidR="002B44A1" w:rsidRDefault="002B44A1" w:rsidP="00F32BF4">
            <w:pPr>
              <w:pStyle w:val="TableCopy"/>
            </w:pPr>
            <w:r>
              <w:t>Department of Health and Human Services</w:t>
            </w:r>
          </w:p>
        </w:tc>
      </w:tr>
      <w:tr w:rsidR="002B44A1" w14:paraId="398C7B29" w14:textId="77777777" w:rsidTr="003B51EA">
        <w:trPr>
          <w:trHeight w:val="340"/>
        </w:trPr>
        <w:tc>
          <w:tcPr>
            <w:tcW w:w="1323" w:type="dxa"/>
          </w:tcPr>
          <w:p w14:paraId="664C52B3" w14:textId="77777777" w:rsidR="002B44A1" w:rsidRDefault="002B44A1" w:rsidP="00F32BF4">
            <w:pPr>
              <w:pStyle w:val="TableCopy"/>
            </w:pPr>
            <w:r>
              <w:t>DOJR</w:t>
            </w:r>
          </w:p>
        </w:tc>
        <w:tc>
          <w:tcPr>
            <w:tcW w:w="9071" w:type="dxa"/>
          </w:tcPr>
          <w:p w14:paraId="190D97FD" w14:textId="77777777" w:rsidR="002B44A1" w:rsidRDefault="002B44A1" w:rsidP="00F32BF4">
            <w:pPr>
              <w:pStyle w:val="TableCopy"/>
            </w:pPr>
            <w:r>
              <w:t>Department of Justice and Regulation</w:t>
            </w:r>
          </w:p>
        </w:tc>
      </w:tr>
      <w:tr w:rsidR="002B44A1" w14:paraId="0B99850A" w14:textId="77777777" w:rsidTr="003B51EA">
        <w:trPr>
          <w:trHeight w:val="340"/>
        </w:trPr>
        <w:tc>
          <w:tcPr>
            <w:tcW w:w="1323" w:type="dxa"/>
          </w:tcPr>
          <w:p w14:paraId="5D5D9ADA" w14:textId="77777777" w:rsidR="002B44A1" w:rsidRDefault="002B44A1" w:rsidP="00F32BF4">
            <w:pPr>
              <w:pStyle w:val="TableCopy"/>
            </w:pPr>
            <w:r>
              <w:t>DPC</w:t>
            </w:r>
          </w:p>
        </w:tc>
        <w:tc>
          <w:tcPr>
            <w:tcW w:w="9071" w:type="dxa"/>
          </w:tcPr>
          <w:p w14:paraId="6B0A778E" w14:textId="77777777" w:rsidR="002B44A1" w:rsidRDefault="002B44A1" w:rsidP="00F32BF4">
            <w:pPr>
              <w:pStyle w:val="TableCopy"/>
            </w:pPr>
            <w:r>
              <w:t>Department of Premier and Cabinet</w:t>
            </w:r>
          </w:p>
        </w:tc>
      </w:tr>
      <w:tr w:rsidR="002B44A1" w14:paraId="14106986" w14:textId="77777777" w:rsidTr="003B51EA">
        <w:trPr>
          <w:trHeight w:val="340"/>
        </w:trPr>
        <w:tc>
          <w:tcPr>
            <w:tcW w:w="1323" w:type="dxa"/>
          </w:tcPr>
          <w:p w14:paraId="1B918D41" w14:textId="77777777" w:rsidR="002B44A1" w:rsidRDefault="002B44A1" w:rsidP="00F32BF4">
            <w:pPr>
              <w:pStyle w:val="TableCopy"/>
            </w:pPr>
            <w:r>
              <w:t>DTF</w:t>
            </w:r>
          </w:p>
        </w:tc>
        <w:tc>
          <w:tcPr>
            <w:tcW w:w="9071" w:type="dxa"/>
          </w:tcPr>
          <w:p w14:paraId="39E4A811" w14:textId="77777777" w:rsidR="002B44A1" w:rsidRDefault="002B44A1" w:rsidP="00F32BF4">
            <w:pPr>
              <w:pStyle w:val="TableCopy"/>
            </w:pPr>
            <w:r>
              <w:t>Department of Treasury and Finance</w:t>
            </w:r>
          </w:p>
        </w:tc>
      </w:tr>
      <w:tr w:rsidR="002B44A1" w14:paraId="27DBB584" w14:textId="77777777" w:rsidTr="003B51EA">
        <w:trPr>
          <w:trHeight w:val="340"/>
        </w:trPr>
        <w:tc>
          <w:tcPr>
            <w:tcW w:w="1323" w:type="dxa"/>
          </w:tcPr>
          <w:p w14:paraId="54ACE8E2" w14:textId="77777777" w:rsidR="002B44A1" w:rsidRDefault="002B44A1" w:rsidP="00F32BF4">
            <w:pPr>
              <w:pStyle w:val="TableCopy"/>
            </w:pPr>
            <w:r>
              <w:t>DWG</w:t>
            </w:r>
          </w:p>
        </w:tc>
        <w:tc>
          <w:tcPr>
            <w:tcW w:w="9071" w:type="dxa"/>
          </w:tcPr>
          <w:p w14:paraId="086F1094" w14:textId="77777777" w:rsidR="002B44A1" w:rsidRDefault="002B44A1" w:rsidP="00F32BF4">
            <w:pPr>
              <w:pStyle w:val="TableCopy"/>
            </w:pPr>
            <w:r>
              <w:t>Designated Working Group</w:t>
            </w:r>
          </w:p>
        </w:tc>
      </w:tr>
      <w:tr w:rsidR="002B44A1" w14:paraId="7A07FD5E" w14:textId="77777777" w:rsidTr="003B51EA">
        <w:trPr>
          <w:trHeight w:val="340"/>
        </w:trPr>
        <w:tc>
          <w:tcPr>
            <w:tcW w:w="1323" w:type="dxa"/>
          </w:tcPr>
          <w:p w14:paraId="32CF41D3" w14:textId="77777777" w:rsidR="002B44A1" w:rsidRDefault="002B44A1" w:rsidP="00F32BF4">
            <w:pPr>
              <w:pStyle w:val="TableCopy"/>
            </w:pPr>
            <w:r>
              <w:t>EAP</w:t>
            </w:r>
          </w:p>
        </w:tc>
        <w:tc>
          <w:tcPr>
            <w:tcW w:w="9071" w:type="dxa"/>
          </w:tcPr>
          <w:p w14:paraId="541D1052" w14:textId="77777777" w:rsidR="002B44A1" w:rsidRDefault="002B44A1" w:rsidP="00F32BF4">
            <w:pPr>
              <w:pStyle w:val="TableCopy"/>
            </w:pPr>
            <w:r>
              <w:t>Employee Assistance Program</w:t>
            </w:r>
          </w:p>
        </w:tc>
      </w:tr>
      <w:tr w:rsidR="002B44A1" w14:paraId="751E801A" w14:textId="77777777" w:rsidTr="003B51EA">
        <w:trPr>
          <w:trHeight w:val="340"/>
        </w:trPr>
        <w:tc>
          <w:tcPr>
            <w:tcW w:w="1323" w:type="dxa"/>
          </w:tcPr>
          <w:p w14:paraId="1F8FE85A" w14:textId="77777777" w:rsidR="002B44A1" w:rsidRDefault="002B44A1" w:rsidP="00F32BF4">
            <w:pPr>
              <w:pStyle w:val="TableCopy"/>
            </w:pPr>
            <w:r>
              <w:t>EO</w:t>
            </w:r>
          </w:p>
        </w:tc>
        <w:tc>
          <w:tcPr>
            <w:tcW w:w="9071" w:type="dxa"/>
          </w:tcPr>
          <w:p w14:paraId="6ED17911" w14:textId="77777777" w:rsidR="002B44A1" w:rsidRDefault="002B44A1" w:rsidP="00F32BF4">
            <w:pPr>
              <w:pStyle w:val="TableCopy"/>
            </w:pPr>
            <w:r>
              <w:t>Executive Officer</w:t>
            </w:r>
          </w:p>
        </w:tc>
      </w:tr>
      <w:tr w:rsidR="002B44A1" w14:paraId="484AEAB3" w14:textId="77777777" w:rsidTr="003B51EA">
        <w:trPr>
          <w:trHeight w:val="340"/>
        </w:trPr>
        <w:tc>
          <w:tcPr>
            <w:tcW w:w="1323" w:type="dxa"/>
          </w:tcPr>
          <w:p w14:paraId="2E255A43" w14:textId="77777777" w:rsidR="002B44A1" w:rsidRDefault="002B44A1" w:rsidP="00F32BF4">
            <w:pPr>
              <w:pStyle w:val="TableCopy"/>
            </w:pPr>
            <w:r>
              <w:t>FMA</w:t>
            </w:r>
          </w:p>
        </w:tc>
        <w:tc>
          <w:tcPr>
            <w:tcW w:w="9071" w:type="dxa"/>
          </w:tcPr>
          <w:p w14:paraId="6A0476B5" w14:textId="77777777" w:rsidR="002B44A1" w:rsidRDefault="002B44A1" w:rsidP="00F32BF4">
            <w:pPr>
              <w:pStyle w:val="TableCopy"/>
            </w:pPr>
            <w:r w:rsidRPr="00245C90">
              <w:t>Financial Management Act</w:t>
            </w:r>
            <w:r>
              <w:t xml:space="preserve"> </w:t>
            </w:r>
            <w:r>
              <w:rPr>
                <w:rFonts w:ascii="VIC Light Italic" w:hAnsi="VIC Light Italic" w:cs="VIC Light Italic"/>
                <w:iCs/>
              </w:rPr>
              <w:t>1994</w:t>
            </w:r>
          </w:p>
        </w:tc>
      </w:tr>
      <w:tr w:rsidR="002B44A1" w14:paraId="535E1546" w14:textId="77777777" w:rsidTr="003B51EA">
        <w:trPr>
          <w:trHeight w:val="340"/>
        </w:trPr>
        <w:tc>
          <w:tcPr>
            <w:tcW w:w="1323" w:type="dxa"/>
          </w:tcPr>
          <w:p w14:paraId="7D1AB2E9" w14:textId="77777777" w:rsidR="002B44A1" w:rsidRDefault="002B44A1" w:rsidP="00F32BF4">
            <w:pPr>
              <w:pStyle w:val="TableCopy"/>
            </w:pPr>
            <w:r>
              <w:t>FOI</w:t>
            </w:r>
          </w:p>
        </w:tc>
        <w:tc>
          <w:tcPr>
            <w:tcW w:w="9071" w:type="dxa"/>
          </w:tcPr>
          <w:p w14:paraId="044E8557" w14:textId="77777777" w:rsidR="002B44A1" w:rsidRDefault="002B44A1" w:rsidP="00F32BF4">
            <w:pPr>
              <w:pStyle w:val="TableCopy"/>
            </w:pPr>
            <w:r>
              <w:t xml:space="preserve">Freedom of information </w:t>
            </w:r>
          </w:p>
        </w:tc>
      </w:tr>
      <w:tr w:rsidR="002B44A1" w14:paraId="45F0FD7A" w14:textId="77777777" w:rsidTr="003B51EA">
        <w:trPr>
          <w:trHeight w:val="340"/>
        </w:trPr>
        <w:tc>
          <w:tcPr>
            <w:tcW w:w="1323" w:type="dxa"/>
          </w:tcPr>
          <w:p w14:paraId="5B6300E2" w14:textId="77777777" w:rsidR="002B44A1" w:rsidRDefault="002B44A1" w:rsidP="00F32BF4">
            <w:pPr>
              <w:pStyle w:val="TableCopy"/>
            </w:pPr>
            <w:r>
              <w:t>FRD</w:t>
            </w:r>
          </w:p>
        </w:tc>
        <w:tc>
          <w:tcPr>
            <w:tcW w:w="9071" w:type="dxa"/>
          </w:tcPr>
          <w:p w14:paraId="0025D1DF" w14:textId="77777777" w:rsidR="002B44A1" w:rsidRDefault="002B44A1" w:rsidP="00F32BF4">
            <w:pPr>
              <w:pStyle w:val="TableCopy"/>
            </w:pPr>
            <w:r>
              <w:t>Financial Reporting Direction</w:t>
            </w:r>
          </w:p>
        </w:tc>
      </w:tr>
      <w:tr w:rsidR="002B44A1" w14:paraId="724C6E4A" w14:textId="77777777" w:rsidTr="003B51EA">
        <w:trPr>
          <w:trHeight w:val="340"/>
        </w:trPr>
        <w:tc>
          <w:tcPr>
            <w:tcW w:w="1323" w:type="dxa"/>
          </w:tcPr>
          <w:p w14:paraId="49390444" w14:textId="77777777" w:rsidR="002B44A1" w:rsidRDefault="002B44A1" w:rsidP="00F32BF4">
            <w:pPr>
              <w:pStyle w:val="TableCopy"/>
            </w:pPr>
            <w:r>
              <w:lastRenderedPageBreak/>
              <w:t>FTE</w:t>
            </w:r>
          </w:p>
        </w:tc>
        <w:tc>
          <w:tcPr>
            <w:tcW w:w="9071" w:type="dxa"/>
          </w:tcPr>
          <w:p w14:paraId="2B658FDA" w14:textId="77777777" w:rsidR="002B44A1" w:rsidRDefault="002B44A1" w:rsidP="00F32BF4">
            <w:pPr>
              <w:pStyle w:val="TableCopy"/>
            </w:pPr>
            <w:r>
              <w:t>Full-time equivalent</w:t>
            </w:r>
          </w:p>
        </w:tc>
      </w:tr>
      <w:tr w:rsidR="002B44A1" w14:paraId="7E1CE17D" w14:textId="77777777" w:rsidTr="003B51EA">
        <w:trPr>
          <w:trHeight w:val="340"/>
        </w:trPr>
        <w:tc>
          <w:tcPr>
            <w:tcW w:w="1323" w:type="dxa"/>
          </w:tcPr>
          <w:p w14:paraId="793013C0" w14:textId="77777777" w:rsidR="002B44A1" w:rsidRDefault="002B44A1" w:rsidP="00F32BF4">
            <w:pPr>
              <w:pStyle w:val="TableCopy"/>
            </w:pPr>
            <w:r>
              <w:t>GMA</w:t>
            </w:r>
          </w:p>
        </w:tc>
        <w:tc>
          <w:tcPr>
            <w:tcW w:w="9071" w:type="dxa"/>
          </w:tcPr>
          <w:p w14:paraId="4472AB27" w14:textId="77777777" w:rsidR="002B44A1" w:rsidRDefault="002B44A1" w:rsidP="00F32BF4">
            <w:pPr>
              <w:pStyle w:val="TableCopy"/>
            </w:pPr>
            <w:r>
              <w:t>Game Management Authority</w:t>
            </w:r>
          </w:p>
        </w:tc>
      </w:tr>
      <w:tr w:rsidR="002B44A1" w14:paraId="02478CFE" w14:textId="77777777" w:rsidTr="003B51EA">
        <w:trPr>
          <w:trHeight w:val="340"/>
        </w:trPr>
        <w:tc>
          <w:tcPr>
            <w:tcW w:w="1323" w:type="dxa"/>
          </w:tcPr>
          <w:p w14:paraId="35036EF3" w14:textId="77777777" w:rsidR="002B44A1" w:rsidRDefault="002B44A1" w:rsidP="00F32BF4">
            <w:pPr>
              <w:pStyle w:val="TableCopy"/>
            </w:pPr>
            <w:r>
              <w:t>HSRs</w:t>
            </w:r>
          </w:p>
        </w:tc>
        <w:tc>
          <w:tcPr>
            <w:tcW w:w="9071" w:type="dxa"/>
          </w:tcPr>
          <w:p w14:paraId="5FC4218A" w14:textId="77777777" w:rsidR="002B44A1" w:rsidRDefault="002B44A1" w:rsidP="00F32BF4">
            <w:pPr>
              <w:pStyle w:val="TableCopy"/>
            </w:pPr>
            <w:r>
              <w:t>Health and Safety Representatives</w:t>
            </w:r>
          </w:p>
        </w:tc>
      </w:tr>
      <w:tr w:rsidR="002B44A1" w14:paraId="6795F929" w14:textId="77777777" w:rsidTr="003B51EA">
        <w:trPr>
          <w:trHeight w:val="340"/>
        </w:trPr>
        <w:tc>
          <w:tcPr>
            <w:tcW w:w="1323" w:type="dxa"/>
          </w:tcPr>
          <w:p w14:paraId="0DF8A84B" w14:textId="77777777" w:rsidR="002B44A1" w:rsidRDefault="002B44A1" w:rsidP="00F32BF4">
            <w:pPr>
              <w:pStyle w:val="TableCopy"/>
            </w:pPr>
            <w:r>
              <w:t>IBAC</w:t>
            </w:r>
          </w:p>
        </w:tc>
        <w:tc>
          <w:tcPr>
            <w:tcW w:w="9071" w:type="dxa"/>
          </w:tcPr>
          <w:p w14:paraId="175D0BAF" w14:textId="7E410CAA" w:rsidR="002B44A1" w:rsidRDefault="002B44A1" w:rsidP="00F32BF4">
            <w:pPr>
              <w:pStyle w:val="TableCopy"/>
            </w:pPr>
            <w:r>
              <w:t>Independent Broad-based</w:t>
            </w:r>
            <w:r w:rsidR="003B51EA">
              <w:t xml:space="preserve"> </w:t>
            </w:r>
            <w:r>
              <w:t>Anti-</w:t>
            </w:r>
            <w:proofErr w:type="gramStart"/>
            <w:r>
              <w:t>corruption</w:t>
            </w:r>
            <w:proofErr w:type="gramEnd"/>
            <w:r>
              <w:t xml:space="preserve"> Commission</w:t>
            </w:r>
          </w:p>
        </w:tc>
      </w:tr>
      <w:tr w:rsidR="002B44A1" w14:paraId="6866D356" w14:textId="77777777" w:rsidTr="003B51EA">
        <w:trPr>
          <w:trHeight w:val="340"/>
        </w:trPr>
        <w:tc>
          <w:tcPr>
            <w:tcW w:w="1323" w:type="dxa"/>
          </w:tcPr>
          <w:p w14:paraId="7F8489C2" w14:textId="77777777" w:rsidR="002B44A1" w:rsidRDefault="002B44A1" w:rsidP="00F32BF4">
            <w:pPr>
              <w:pStyle w:val="TableCopy"/>
            </w:pPr>
            <w:r>
              <w:t>ICT</w:t>
            </w:r>
          </w:p>
        </w:tc>
        <w:tc>
          <w:tcPr>
            <w:tcW w:w="9071" w:type="dxa"/>
          </w:tcPr>
          <w:p w14:paraId="1AA5DEF3" w14:textId="77777777" w:rsidR="002B44A1" w:rsidRDefault="002B44A1" w:rsidP="00F32BF4">
            <w:pPr>
              <w:pStyle w:val="TableCopy"/>
            </w:pPr>
            <w:r>
              <w:t>Information and communication technology</w:t>
            </w:r>
          </w:p>
        </w:tc>
      </w:tr>
      <w:tr w:rsidR="002B44A1" w14:paraId="3B32008C" w14:textId="77777777" w:rsidTr="003B51EA">
        <w:trPr>
          <w:trHeight w:val="340"/>
        </w:trPr>
        <w:tc>
          <w:tcPr>
            <w:tcW w:w="1323" w:type="dxa"/>
          </w:tcPr>
          <w:p w14:paraId="4BC679E3" w14:textId="77777777" w:rsidR="002B44A1" w:rsidRDefault="002B44A1" w:rsidP="00F32BF4">
            <w:pPr>
              <w:pStyle w:val="TableCopy"/>
            </w:pPr>
            <w:r>
              <w:t>IRPs</w:t>
            </w:r>
          </w:p>
        </w:tc>
        <w:tc>
          <w:tcPr>
            <w:tcW w:w="9071" w:type="dxa"/>
          </w:tcPr>
          <w:p w14:paraId="183EC5AB" w14:textId="77777777" w:rsidR="002B44A1" w:rsidRDefault="002B44A1" w:rsidP="00F32BF4">
            <w:pPr>
              <w:pStyle w:val="TableCopy"/>
            </w:pPr>
            <w:r>
              <w:t>Issue Resolution Procedures</w:t>
            </w:r>
          </w:p>
        </w:tc>
      </w:tr>
      <w:tr w:rsidR="002B44A1" w14:paraId="5D0A1638" w14:textId="77777777" w:rsidTr="003B51EA">
        <w:trPr>
          <w:trHeight w:val="340"/>
        </w:trPr>
        <w:tc>
          <w:tcPr>
            <w:tcW w:w="1323" w:type="dxa"/>
          </w:tcPr>
          <w:p w14:paraId="084BC305" w14:textId="77777777" w:rsidR="002B44A1" w:rsidRDefault="002B44A1" w:rsidP="00F32BF4">
            <w:pPr>
              <w:pStyle w:val="TableCopy"/>
            </w:pPr>
            <w:r>
              <w:t>KMP</w:t>
            </w:r>
          </w:p>
        </w:tc>
        <w:tc>
          <w:tcPr>
            <w:tcW w:w="9071" w:type="dxa"/>
          </w:tcPr>
          <w:p w14:paraId="5D854738" w14:textId="77777777" w:rsidR="002B44A1" w:rsidRDefault="002B44A1" w:rsidP="00F32BF4">
            <w:pPr>
              <w:pStyle w:val="TableCopy"/>
            </w:pPr>
            <w:r>
              <w:t>Key management personnel</w:t>
            </w:r>
          </w:p>
        </w:tc>
      </w:tr>
      <w:tr w:rsidR="002B44A1" w14:paraId="0227A4CE" w14:textId="77777777" w:rsidTr="003B51EA">
        <w:trPr>
          <w:trHeight w:val="340"/>
        </w:trPr>
        <w:tc>
          <w:tcPr>
            <w:tcW w:w="1323" w:type="dxa"/>
          </w:tcPr>
          <w:p w14:paraId="67034B3E" w14:textId="77777777" w:rsidR="002B44A1" w:rsidRDefault="002B44A1" w:rsidP="00F32BF4">
            <w:pPr>
              <w:pStyle w:val="TableCopy"/>
            </w:pPr>
            <w:r>
              <w:t>LGBTI</w:t>
            </w:r>
          </w:p>
        </w:tc>
        <w:tc>
          <w:tcPr>
            <w:tcW w:w="9071" w:type="dxa"/>
          </w:tcPr>
          <w:p w14:paraId="046A6EC1" w14:textId="48D0D2F5" w:rsidR="002B44A1" w:rsidRDefault="002B44A1" w:rsidP="00F32BF4">
            <w:pPr>
              <w:pStyle w:val="TableCopy"/>
            </w:pPr>
            <w:r>
              <w:t>Lesbian, gay, bisexual, transgender</w:t>
            </w:r>
            <w:r w:rsidR="003B51EA">
              <w:t xml:space="preserve"> </w:t>
            </w:r>
            <w:r>
              <w:t>and intersex</w:t>
            </w:r>
          </w:p>
        </w:tc>
      </w:tr>
      <w:tr w:rsidR="002B44A1" w14:paraId="4AC9CFB7" w14:textId="77777777" w:rsidTr="003B51EA">
        <w:trPr>
          <w:trHeight w:val="340"/>
        </w:trPr>
        <w:tc>
          <w:tcPr>
            <w:tcW w:w="1323" w:type="dxa"/>
          </w:tcPr>
          <w:p w14:paraId="45EA1946" w14:textId="77777777" w:rsidR="002B44A1" w:rsidRDefault="002B44A1" w:rsidP="00F32BF4">
            <w:pPr>
              <w:pStyle w:val="TableCopy"/>
            </w:pPr>
            <w:r>
              <w:t>LIDP</w:t>
            </w:r>
          </w:p>
        </w:tc>
        <w:tc>
          <w:tcPr>
            <w:tcW w:w="9071" w:type="dxa"/>
          </w:tcPr>
          <w:p w14:paraId="40D8733D" w14:textId="77777777" w:rsidR="002B44A1" w:rsidRDefault="002B44A1" w:rsidP="00F32BF4">
            <w:pPr>
              <w:pStyle w:val="TableCopy"/>
            </w:pPr>
            <w:r>
              <w:t>Local Industry Development Plan</w:t>
            </w:r>
          </w:p>
        </w:tc>
      </w:tr>
      <w:tr w:rsidR="002B44A1" w14:paraId="24A6E199" w14:textId="77777777" w:rsidTr="003B51EA">
        <w:trPr>
          <w:trHeight w:val="340"/>
        </w:trPr>
        <w:tc>
          <w:tcPr>
            <w:tcW w:w="1323" w:type="dxa"/>
          </w:tcPr>
          <w:p w14:paraId="3B32702E" w14:textId="77777777" w:rsidR="002B44A1" w:rsidRDefault="002B44A1" w:rsidP="00F32BF4">
            <w:pPr>
              <w:pStyle w:val="TableCopy"/>
            </w:pPr>
            <w:r>
              <w:t>LSL</w:t>
            </w:r>
          </w:p>
        </w:tc>
        <w:tc>
          <w:tcPr>
            <w:tcW w:w="9071" w:type="dxa"/>
          </w:tcPr>
          <w:p w14:paraId="1906603E" w14:textId="77777777" w:rsidR="002B44A1" w:rsidRDefault="002B44A1" w:rsidP="00F32BF4">
            <w:pPr>
              <w:pStyle w:val="TableCopy"/>
            </w:pPr>
            <w:r>
              <w:t>Long service leave</w:t>
            </w:r>
          </w:p>
        </w:tc>
      </w:tr>
      <w:tr w:rsidR="002B44A1" w14:paraId="032E9B56" w14:textId="77777777" w:rsidTr="003B51EA">
        <w:trPr>
          <w:trHeight w:val="340"/>
        </w:trPr>
        <w:tc>
          <w:tcPr>
            <w:tcW w:w="1323" w:type="dxa"/>
          </w:tcPr>
          <w:p w14:paraId="31297177" w14:textId="77777777" w:rsidR="002B44A1" w:rsidRDefault="002B44A1" w:rsidP="00F32BF4">
            <w:pPr>
              <w:pStyle w:val="TableCopy"/>
            </w:pPr>
            <w:r>
              <w:t>LXRA</w:t>
            </w:r>
          </w:p>
        </w:tc>
        <w:tc>
          <w:tcPr>
            <w:tcW w:w="9071" w:type="dxa"/>
          </w:tcPr>
          <w:p w14:paraId="1DF2B5A1" w14:textId="77777777" w:rsidR="002B44A1" w:rsidRDefault="002B44A1" w:rsidP="00F32BF4">
            <w:pPr>
              <w:pStyle w:val="TableCopy"/>
            </w:pPr>
            <w:r>
              <w:t>Level Crossing Removal Authority</w:t>
            </w:r>
          </w:p>
        </w:tc>
      </w:tr>
      <w:tr w:rsidR="002B44A1" w14:paraId="3E62D4AA" w14:textId="77777777" w:rsidTr="003B51EA">
        <w:trPr>
          <w:trHeight w:val="340"/>
        </w:trPr>
        <w:tc>
          <w:tcPr>
            <w:tcW w:w="1323" w:type="dxa"/>
          </w:tcPr>
          <w:p w14:paraId="2E09EE69" w14:textId="77777777" w:rsidR="002B44A1" w:rsidRDefault="002B44A1" w:rsidP="00F32BF4">
            <w:pPr>
              <w:pStyle w:val="TableCopy"/>
            </w:pPr>
            <w:r>
              <w:t>MCEC</w:t>
            </w:r>
          </w:p>
        </w:tc>
        <w:tc>
          <w:tcPr>
            <w:tcW w:w="9071" w:type="dxa"/>
          </w:tcPr>
          <w:p w14:paraId="4E0C0684" w14:textId="77777777" w:rsidR="002B44A1" w:rsidRDefault="002B44A1" w:rsidP="00F32BF4">
            <w:pPr>
              <w:pStyle w:val="TableCopy"/>
            </w:pPr>
            <w:r>
              <w:t>Melbourne Convention and Exhibition Centre</w:t>
            </w:r>
          </w:p>
        </w:tc>
      </w:tr>
      <w:tr w:rsidR="002B44A1" w14:paraId="5F233FE5" w14:textId="77777777" w:rsidTr="003B51EA">
        <w:trPr>
          <w:trHeight w:val="340"/>
        </w:trPr>
        <w:tc>
          <w:tcPr>
            <w:tcW w:w="1323" w:type="dxa"/>
          </w:tcPr>
          <w:p w14:paraId="70854802" w14:textId="77777777" w:rsidR="002B44A1" w:rsidRDefault="002B44A1" w:rsidP="00F32BF4">
            <w:pPr>
              <w:pStyle w:val="TableCopy"/>
            </w:pPr>
            <w:r>
              <w:t>MMRA</w:t>
            </w:r>
          </w:p>
        </w:tc>
        <w:tc>
          <w:tcPr>
            <w:tcW w:w="9071" w:type="dxa"/>
          </w:tcPr>
          <w:p w14:paraId="44287527" w14:textId="77777777" w:rsidR="002B44A1" w:rsidRDefault="002B44A1" w:rsidP="00F32BF4">
            <w:pPr>
              <w:pStyle w:val="TableCopy"/>
            </w:pPr>
            <w:r>
              <w:t>Melbourne Metro Rail Authority</w:t>
            </w:r>
          </w:p>
        </w:tc>
      </w:tr>
      <w:tr w:rsidR="002B44A1" w14:paraId="0BA2AD85" w14:textId="77777777" w:rsidTr="003B51EA">
        <w:trPr>
          <w:trHeight w:val="340"/>
        </w:trPr>
        <w:tc>
          <w:tcPr>
            <w:tcW w:w="1323" w:type="dxa"/>
          </w:tcPr>
          <w:p w14:paraId="66570F27" w14:textId="77777777" w:rsidR="002B44A1" w:rsidRDefault="002B44A1" w:rsidP="00F32BF4">
            <w:pPr>
              <w:pStyle w:val="TableCopy"/>
            </w:pPr>
            <w:r>
              <w:t>MOG</w:t>
            </w:r>
          </w:p>
        </w:tc>
        <w:tc>
          <w:tcPr>
            <w:tcW w:w="9071" w:type="dxa"/>
          </w:tcPr>
          <w:p w14:paraId="34ED38A4" w14:textId="77777777" w:rsidR="002B44A1" w:rsidRDefault="002B44A1" w:rsidP="00F32BF4">
            <w:pPr>
              <w:pStyle w:val="TableCopy"/>
            </w:pPr>
            <w:r>
              <w:t>Machinery of government (changes)</w:t>
            </w:r>
          </w:p>
        </w:tc>
      </w:tr>
      <w:tr w:rsidR="002B44A1" w14:paraId="59AFBE28" w14:textId="77777777" w:rsidTr="003B51EA">
        <w:trPr>
          <w:trHeight w:val="340"/>
        </w:trPr>
        <w:tc>
          <w:tcPr>
            <w:tcW w:w="1323" w:type="dxa"/>
          </w:tcPr>
          <w:p w14:paraId="7AE774CB" w14:textId="77777777" w:rsidR="002B44A1" w:rsidRDefault="002B44A1" w:rsidP="00F32BF4">
            <w:pPr>
              <w:pStyle w:val="TableCopy"/>
            </w:pPr>
            <w:r>
              <w:t>MPV</w:t>
            </w:r>
          </w:p>
        </w:tc>
        <w:tc>
          <w:tcPr>
            <w:tcW w:w="9071" w:type="dxa"/>
          </w:tcPr>
          <w:p w14:paraId="1C7899C4" w14:textId="77777777" w:rsidR="002B44A1" w:rsidRDefault="002B44A1" w:rsidP="00F32BF4">
            <w:pPr>
              <w:pStyle w:val="TableCopy"/>
            </w:pPr>
            <w:r>
              <w:t>Major Projects Victoria</w:t>
            </w:r>
          </w:p>
        </w:tc>
      </w:tr>
      <w:tr w:rsidR="002B44A1" w14:paraId="0B736ED5" w14:textId="77777777" w:rsidTr="003B51EA">
        <w:trPr>
          <w:trHeight w:val="340"/>
        </w:trPr>
        <w:tc>
          <w:tcPr>
            <w:tcW w:w="1323" w:type="dxa"/>
          </w:tcPr>
          <w:p w14:paraId="461EE916" w14:textId="77777777" w:rsidR="002B44A1" w:rsidRDefault="002B44A1" w:rsidP="00F32BF4">
            <w:pPr>
              <w:pStyle w:val="TableCopy"/>
            </w:pPr>
            <w:r>
              <w:t>MRPA</w:t>
            </w:r>
          </w:p>
        </w:tc>
        <w:tc>
          <w:tcPr>
            <w:tcW w:w="9071" w:type="dxa"/>
          </w:tcPr>
          <w:p w14:paraId="2AE0C1B1" w14:textId="77777777" w:rsidR="002B44A1" w:rsidRDefault="002B44A1" w:rsidP="00F32BF4">
            <w:pPr>
              <w:pStyle w:val="TableCopy"/>
            </w:pPr>
            <w:r>
              <w:t>Major Road Projects Authority</w:t>
            </w:r>
          </w:p>
        </w:tc>
      </w:tr>
      <w:tr w:rsidR="002B44A1" w14:paraId="27EEF694" w14:textId="77777777" w:rsidTr="003B51EA">
        <w:trPr>
          <w:trHeight w:val="340"/>
        </w:trPr>
        <w:tc>
          <w:tcPr>
            <w:tcW w:w="1323" w:type="dxa"/>
          </w:tcPr>
          <w:p w14:paraId="666F9873" w14:textId="77777777" w:rsidR="002B44A1" w:rsidRDefault="002B44A1" w:rsidP="00F32BF4">
            <w:pPr>
              <w:pStyle w:val="TableCopy"/>
            </w:pPr>
            <w:r>
              <w:t>MTIP</w:t>
            </w:r>
          </w:p>
        </w:tc>
        <w:tc>
          <w:tcPr>
            <w:tcW w:w="9071" w:type="dxa"/>
          </w:tcPr>
          <w:p w14:paraId="62386105" w14:textId="77777777" w:rsidR="002B44A1" w:rsidRDefault="002B44A1" w:rsidP="00F32BF4">
            <w:pPr>
              <w:pStyle w:val="TableCopy"/>
            </w:pPr>
            <w:r>
              <w:t>Major Transport Infrastructure Program</w:t>
            </w:r>
          </w:p>
        </w:tc>
      </w:tr>
      <w:tr w:rsidR="002B44A1" w14:paraId="7F002342" w14:textId="77777777" w:rsidTr="003B51EA">
        <w:trPr>
          <w:trHeight w:val="340"/>
        </w:trPr>
        <w:tc>
          <w:tcPr>
            <w:tcW w:w="1323" w:type="dxa"/>
          </w:tcPr>
          <w:p w14:paraId="1576459D" w14:textId="77777777" w:rsidR="002B44A1" w:rsidRDefault="002B44A1" w:rsidP="00F32BF4">
            <w:pPr>
              <w:pStyle w:val="TableCopy"/>
            </w:pPr>
            <w:r>
              <w:t>NELA</w:t>
            </w:r>
          </w:p>
        </w:tc>
        <w:tc>
          <w:tcPr>
            <w:tcW w:w="9071" w:type="dxa"/>
          </w:tcPr>
          <w:p w14:paraId="75595433" w14:textId="77777777" w:rsidR="002B44A1" w:rsidRDefault="002B44A1" w:rsidP="00F32BF4">
            <w:pPr>
              <w:pStyle w:val="TableCopy"/>
            </w:pPr>
            <w:r>
              <w:t>North East Link Authority</w:t>
            </w:r>
          </w:p>
        </w:tc>
      </w:tr>
      <w:tr w:rsidR="002B44A1" w14:paraId="32EDF41B" w14:textId="77777777" w:rsidTr="003B51EA">
        <w:trPr>
          <w:trHeight w:val="340"/>
        </w:trPr>
        <w:tc>
          <w:tcPr>
            <w:tcW w:w="1323" w:type="dxa"/>
          </w:tcPr>
          <w:p w14:paraId="43558932" w14:textId="77777777" w:rsidR="002B44A1" w:rsidRDefault="002B44A1" w:rsidP="00F32BF4">
            <w:pPr>
              <w:pStyle w:val="TableCopy"/>
            </w:pPr>
            <w:r>
              <w:t>NGV</w:t>
            </w:r>
          </w:p>
        </w:tc>
        <w:tc>
          <w:tcPr>
            <w:tcW w:w="9071" w:type="dxa"/>
          </w:tcPr>
          <w:p w14:paraId="437D247F" w14:textId="77777777" w:rsidR="002B44A1" w:rsidRDefault="002B44A1" w:rsidP="00F32BF4">
            <w:pPr>
              <w:pStyle w:val="TableCopy"/>
            </w:pPr>
            <w:r>
              <w:t>National Gallery of Victoria</w:t>
            </w:r>
          </w:p>
        </w:tc>
      </w:tr>
      <w:tr w:rsidR="002B44A1" w14:paraId="5F98846A" w14:textId="77777777" w:rsidTr="003B51EA">
        <w:trPr>
          <w:trHeight w:val="340"/>
        </w:trPr>
        <w:tc>
          <w:tcPr>
            <w:tcW w:w="1323" w:type="dxa"/>
          </w:tcPr>
          <w:p w14:paraId="6DBA6CB9" w14:textId="77777777" w:rsidR="002B44A1" w:rsidRDefault="002B44A1" w:rsidP="00F32BF4">
            <w:pPr>
              <w:pStyle w:val="TableCopy"/>
            </w:pPr>
            <w:r>
              <w:t>OCI</w:t>
            </w:r>
          </w:p>
        </w:tc>
        <w:tc>
          <w:tcPr>
            <w:tcW w:w="9071" w:type="dxa"/>
          </w:tcPr>
          <w:p w14:paraId="23E9E8E6" w14:textId="77777777" w:rsidR="002B44A1" w:rsidRDefault="002B44A1" w:rsidP="00F32BF4">
            <w:pPr>
              <w:pStyle w:val="TableCopy"/>
            </w:pPr>
            <w:r>
              <w:t>Other comprehensive income</w:t>
            </w:r>
          </w:p>
        </w:tc>
      </w:tr>
      <w:tr w:rsidR="002B44A1" w14:paraId="7AC669DF" w14:textId="77777777" w:rsidTr="003B51EA">
        <w:trPr>
          <w:trHeight w:val="340"/>
        </w:trPr>
        <w:tc>
          <w:tcPr>
            <w:tcW w:w="1323" w:type="dxa"/>
          </w:tcPr>
          <w:p w14:paraId="791CAD92" w14:textId="77777777" w:rsidR="002B44A1" w:rsidRDefault="002B44A1" w:rsidP="00F32BF4">
            <w:pPr>
              <w:pStyle w:val="TableCopy"/>
            </w:pPr>
            <w:r>
              <w:t>OH&amp;S</w:t>
            </w:r>
          </w:p>
        </w:tc>
        <w:tc>
          <w:tcPr>
            <w:tcW w:w="9071" w:type="dxa"/>
          </w:tcPr>
          <w:p w14:paraId="5C3BBCCA" w14:textId="77777777" w:rsidR="002B44A1" w:rsidRDefault="002B44A1" w:rsidP="00F32BF4">
            <w:pPr>
              <w:pStyle w:val="TableCopy"/>
            </w:pPr>
            <w:r>
              <w:t>Occupational health and safety</w:t>
            </w:r>
          </w:p>
        </w:tc>
      </w:tr>
      <w:tr w:rsidR="002B44A1" w14:paraId="106F3811" w14:textId="77777777" w:rsidTr="003B51EA">
        <w:trPr>
          <w:trHeight w:val="340"/>
        </w:trPr>
        <w:tc>
          <w:tcPr>
            <w:tcW w:w="1323" w:type="dxa"/>
          </w:tcPr>
          <w:p w14:paraId="28D87DB5" w14:textId="77777777" w:rsidR="002B44A1" w:rsidRDefault="002B44A1" w:rsidP="00F32BF4">
            <w:pPr>
              <w:pStyle w:val="TableCopy"/>
            </w:pPr>
            <w:r>
              <w:t>PAA</w:t>
            </w:r>
          </w:p>
        </w:tc>
        <w:tc>
          <w:tcPr>
            <w:tcW w:w="9071" w:type="dxa"/>
          </w:tcPr>
          <w:p w14:paraId="145B5F99" w14:textId="77777777" w:rsidR="002B44A1" w:rsidRDefault="002B44A1" w:rsidP="00F32BF4">
            <w:pPr>
              <w:pStyle w:val="TableCopy"/>
            </w:pPr>
            <w:r>
              <w:t>Public Administrations Act 2004</w:t>
            </w:r>
          </w:p>
        </w:tc>
      </w:tr>
      <w:tr w:rsidR="002B44A1" w14:paraId="59794E08" w14:textId="77777777" w:rsidTr="003B51EA">
        <w:trPr>
          <w:trHeight w:val="340"/>
        </w:trPr>
        <w:tc>
          <w:tcPr>
            <w:tcW w:w="1323" w:type="dxa"/>
          </w:tcPr>
          <w:p w14:paraId="15C6A298" w14:textId="77777777" w:rsidR="002B44A1" w:rsidRDefault="002B44A1" w:rsidP="00F32BF4">
            <w:pPr>
              <w:pStyle w:val="TableCopy"/>
            </w:pPr>
            <w:r>
              <w:t>PAEC</w:t>
            </w:r>
          </w:p>
        </w:tc>
        <w:tc>
          <w:tcPr>
            <w:tcW w:w="9071" w:type="dxa"/>
          </w:tcPr>
          <w:p w14:paraId="00586076" w14:textId="77777777" w:rsidR="002B44A1" w:rsidRDefault="002B44A1" w:rsidP="00F32BF4">
            <w:pPr>
              <w:pStyle w:val="TableCopy"/>
            </w:pPr>
            <w:r>
              <w:t>Public Accounts and Estimates Committee</w:t>
            </w:r>
          </w:p>
        </w:tc>
      </w:tr>
      <w:tr w:rsidR="002B44A1" w14:paraId="24910E1F" w14:textId="77777777" w:rsidTr="003B51EA">
        <w:trPr>
          <w:trHeight w:val="340"/>
        </w:trPr>
        <w:tc>
          <w:tcPr>
            <w:tcW w:w="1323" w:type="dxa"/>
          </w:tcPr>
          <w:p w14:paraId="1DB36778" w14:textId="77777777" w:rsidR="002B44A1" w:rsidRDefault="002B44A1" w:rsidP="00F32BF4">
            <w:pPr>
              <w:pStyle w:val="TableCopy"/>
            </w:pPr>
            <w:r>
              <w:t>PTV</w:t>
            </w:r>
          </w:p>
        </w:tc>
        <w:tc>
          <w:tcPr>
            <w:tcW w:w="9071" w:type="dxa"/>
          </w:tcPr>
          <w:p w14:paraId="0695314D" w14:textId="77777777" w:rsidR="002B44A1" w:rsidRDefault="002B44A1" w:rsidP="00F32BF4">
            <w:pPr>
              <w:pStyle w:val="TableCopy"/>
            </w:pPr>
            <w:r>
              <w:t>Public Transport Victoria</w:t>
            </w:r>
          </w:p>
        </w:tc>
      </w:tr>
      <w:tr w:rsidR="002B44A1" w14:paraId="7F90A1EE" w14:textId="77777777" w:rsidTr="003B51EA">
        <w:trPr>
          <w:trHeight w:val="340"/>
        </w:trPr>
        <w:tc>
          <w:tcPr>
            <w:tcW w:w="1323" w:type="dxa"/>
          </w:tcPr>
          <w:p w14:paraId="6BD7891C" w14:textId="77777777" w:rsidR="002B44A1" w:rsidRDefault="002B44A1" w:rsidP="00F32BF4">
            <w:pPr>
              <w:pStyle w:val="TableCopy"/>
            </w:pPr>
            <w:r>
              <w:t>RASV</w:t>
            </w:r>
          </w:p>
        </w:tc>
        <w:tc>
          <w:tcPr>
            <w:tcW w:w="9071" w:type="dxa"/>
          </w:tcPr>
          <w:p w14:paraId="46B3ECCF" w14:textId="77777777" w:rsidR="002B44A1" w:rsidRDefault="002B44A1" w:rsidP="00F32BF4">
            <w:pPr>
              <w:pStyle w:val="TableCopy"/>
            </w:pPr>
            <w:r>
              <w:t>Royal Agricultural Society of Victoria Limited</w:t>
            </w:r>
          </w:p>
        </w:tc>
      </w:tr>
      <w:tr w:rsidR="002B44A1" w14:paraId="3DD0A531" w14:textId="77777777" w:rsidTr="003B51EA">
        <w:trPr>
          <w:trHeight w:val="340"/>
        </w:trPr>
        <w:tc>
          <w:tcPr>
            <w:tcW w:w="1323" w:type="dxa"/>
          </w:tcPr>
          <w:p w14:paraId="6AA11468" w14:textId="77777777" w:rsidR="002B44A1" w:rsidRDefault="002B44A1" w:rsidP="00F32BF4">
            <w:pPr>
              <w:pStyle w:val="TableCopy"/>
            </w:pPr>
            <w:r>
              <w:t>R&amp;D</w:t>
            </w:r>
          </w:p>
        </w:tc>
        <w:tc>
          <w:tcPr>
            <w:tcW w:w="9071" w:type="dxa"/>
          </w:tcPr>
          <w:p w14:paraId="4098B7D1" w14:textId="77777777" w:rsidR="002B44A1" w:rsidRDefault="002B44A1" w:rsidP="00F32BF4">
            <w:pPr>
              <w:pStyle w:val="TableCopy"/>
            </w:pPr>
            <w:r>
              <w:t>Research and development</w:t>
            </w:r>
          </w:p>
        </w:tc>
      </w:tr>
      <w:tr w:rsidR="002B44A1" w14:paraId="6BD3092B" w14:textId="77777777" w:rsidTr="003B51EA">
        <w:trPr>
          <w:trHeight w:val="340"/>
        </w:trPr>
        <w:tc>
          <w:tcPr>
            <w:tcW w:w="1323" w:type="dxa"/>
          </w:tcPr>
          <w:p w14:paraId="085E2198" w14:textId="77777777" w:rsidR="002B44A1" w:rsidRDefault="002B44A1" w:rsidP="00F32BF4">
            <w:pPr>
              <w:pStyle w:val="TableCopy"/>
            </w:pPr>
            <w:r>
              <w:t>RCS</w:t>
            </w:r>
          </w:p>
        </w:tc>
        <w:tc>
          <w:tcPr>
            <w:tcW w:w="9071" w:type="dxa"/>
          </w:tcPr>
          <w:p w14:paraId="1E3B8110" w14:textId="77777777" w:rsidR="002B44A1" w:rsidRDefault="002B44A1" w:rsidP="00F32BF4">
            <w:pPr>
              <w:pStyle w:val="TableCopy"/>
            </w:pPr>
            <w:r>
              <w:t>Reportable Conduct Scheme</w:t>
            </w:r>
          </w:p>
        </w:tc>
      </w:tr>
      <w:tr w:rsidR="002B44A1" w14:paraId="77D88DE2" w14:textId="77777777" w:rsidTr="003B51EA">
        <w:trPr>
          <w:trHeight w:val="340"/>
        </w:trPr>
        <w:tc>
          <w:tcPr>
            <w:tcW w:w="1323" w:type="dxa"/>
          </w:tcPr>
          <w:p w14:paraId="1A13A5F8" w14:textId="77777777" w:rsidR="002B44A1" w:rsidRDefault="002B44A1" w:rsidP="00F32BF4">
            <w:pPr>
              <w:pStyle w:val="TableCopy"/>
            </w:pPr>
            <w:r>
              <w:t>RDV</w:t>
            </w:r>
          </w:p>
        </w:tc>
        <w:tc>
          <w:tcPr>
            <w:tcW w:w="9071" w:type="dxa"/>
          </w:tcPr>
          <w:p w14:paraId="7ED2CB92" w14:textId="77777777" w:rsidR="002B44A1" w:rsidRDefault="002B44A1" w:rsidP="00F32BF4">
            <w:pPr>
              <w:pStyle w:val="TableCopy"/>
            </w:pPr>
            <w:r>
              <w:t>Regional Development Victoria</w:t>
            </w:r>
          </w:p>
        </w:tc>
      </w:tr>
      <w:tr w:rsidR="002B44A1" w14:paraId="1A39BECA" w14:textId="77777777" w:rsidTr="003B51EA">
        <w:trPr>
          <w:trHeight w:val="340"/>
        </w:trPr>
        <w:tc>
          <w:tcPr>
            <w:tcW w:w="1323" w:type="dxa"/>
          </w:tcPr>
          <w:p w14:paraId="49C7FC08" w14:textId="77777777" w:rsidR="002B44A1" w:rsidRDefault="002B44A1" w:rsidP="00F32BF4">
            <w:pPr>
              <w:pStyle w:val="TableCopy"/>
            </w:pPr>
            <w:r>
              <w:t>RJIF</w:t>
            </w:r>
          </w:p>
        </w:tc>
        <w:tc>
          <w:tcPr>
            <w:tcW w:w="9071" w:type="dxa"/>
          </w:tcPr>
          <w:p w14:paraId="181C8C29" w14:textId="77777777" w:rsidR="002B44A1" w:rsidRDefault="002B44A1" w:rsidP="00F32BF4">
            <w:pPr>
              <w:pStyle w:val="TableCopy"/>
            </w:pPr>
            <w:r>
              <w:t>Regional Jobs and Infrastructure Fund</w:t>
            </w:r>
          </w:p>
        </w:tc>
      </w:tr>
      <w:tr w:rsidR="002B44A1" w14:paraId="56F485A4" w14:textId="77777777" w:rsidTr="003B51EA">
        <w:trPr>
          <w:trHeight w:val="340"/>
        </w:trPr>
        <w:tc>
          <w:tcPr>
            <w:tcW w:w="1323" w:type="dxa"/>
          </w:tcPr>
          <w:p w14:paraId="34590035" w14:textId="77777777" w:rsidR="002B44A1" w:rsidRDefault="002B44A1" w:rsidP="00F32BF4">
            <w:pPr>
              <w:pStyle w:val="TableCopy"/>
            </w:pPr>
            <w:r>
              <w:t>RPV</w:t>
            </w:r>
          </w:p>
        </w:tc>
        <w:tc>
          <w:tcPr>
            <w:tcW w:w="9071" w:type="dxa"/>
          </w:tcPr>
          <w:p w14:paraId="5569CD44" w14:textId="77777777" w:rsidR="002B44A1" w:rsidRDefault="002B44A1" w:rsidP="00F32BF4">
            <w:pPr>
              <w:pStyle w:val="TableCopy"/>
            </w:pPr>
            <w:r>
              <w:t>Rail Projects Victoria</w:t>
            </w:r>
          </w:p>
        </w:tc>
      </w:tr>
      <w:tr w:rsidR="002B44A1" w14:paraId="5BA22B11" w14:textId="77777777" w:rsidTr="003B51EA">
        <w:trPr>
          <w:trHeight w:val="340"/>
        </w:trPr>
        <w:tc>
          <w:tcPr>
            <w:tcW w:w="1323" w:type="dxa"/>
          </w:tcPr>
          <w:p w14:paraId="7DB7B98B" w14:textId="77777777" w:rsidR="002B44A1" w:rsidRDefault="002B44A1" w:rsidP="00F32BF4">
            <w:pPr>
              <w:pStyle w:val="TableCopy"/>
            </w:pPr>
            <w:r>
              <w:t>RTIF</w:t>
            </w:r>
          </w:p>
        </w:tc>
        <w:tc>
          <w:tcPr>
            <w:tcW w:w="9071" w:type="dxa"/>
          </w:tcPr>
          <w:p w14:paraId="0C5608F4" w14:textId="5F9E1ED5" w:rsidR="002B44A1" w:rsidRDefault="002B44A1" w:rsidP="00F32BF4">
            <w:pPr>
              <w:pStyle w:val="TableCopy"/>
            </w:pPr>
            <w:r>
              <w:t>Regional Tourism</w:t>
            </w:r>
            <w:r w:rsidR="003B51EA">
              <w:t xml:space="preserve"> </w:t>
            </w:r>
            <w:r>
              <w:t>Infrastructure Fund</w:t>
            </w:r>
          </w:p>
        </w:tc>
      </w:tr>
      <w:tr w:rsidR="002B44A1" w14:paraId="695D256C" w14:textId="77777777" w:rsidTr="003B51EA">
        <w:trPr>
          <w:trHeight w:val="340"/>
        </w:trPr>
        <w:tc>
          <w:tcPr>
            <w:tcW w:w="1323" w:type="dxa"/>
          </w:tcPr>
          <w:p w14:paraId="775B0E61" w14:textId="77777777" w:rsidR="002B44A1" w:rsidRDefault="002B44A1" w:rsidP="00F32BF4">
            <w:pPr>
              <w:pStyle w:val="TableCopy"/>
            </w:pPr>
            <w:r>
              <w:t>SCAs</w:t>
            </w:r>
          </w:p>
        </w:tc>
        <w:tc>
          <w:tcPr>
            <w:tcW w:w="9071" w:type="dxa"/>
          </w:tcPr>
          <w:p w14:paraId="7B438BF5" w14:textId="77777777" w:rsidR="002B44A1" w:rsidRDefault="002B44A1" w:rsidP="00F32BF4">
            <w:pPr>
              <w:pStyle w:val="TableCopy"/>
            </w:pPr>
            <w:r>
              <w:t>Service concession arrangements</w:t>
            </w:r>
          </w:p>
        </w:tc>
      </w:tr>
      <w:tr w:rsidR="002B44A1" w14:paraId="6C87EF1B" w14:textId="77777777" w:rsidTr="003B51EA">
        <w:trPr>
          <w:trHeight w:val="340"/>
        </w:trPr>
        <w:tc>
          <w:tcPr>
            <w:tcW w:w="1323" w:type="dxa"/>
          </w:tcPr>
          <w:p w14:paraId="35717DF8" w14:textId="77777777" w:rsidR="002B44A1" w:rsidRDefault="002B44A1" w:rsidP="00F32BF4">
            <w:pPr>
              <w:pStyle w:val="TableCopy"/>
            </w:pPr>
            <w:r>
              <w:t>SLV</w:t>
            </w:r>
          </w:p>
        </w:tc>
        <w:tc>
          <w:tcPr>
            <w:tcW w:w="9071" w:type="dxa"/>
          </w:tcPr>
          <w:p w14:paraId="5DFA75D9" w14:textId="77777777" w:rsidR="002B44A1" w:rsidRDefault="002B44A1" w:rsidP="00F32BF4">
            <w:pPr>
              <w:pStyle w:val="TableCopy"/>
            </w:pPr>
            <w:r>
              <w:t>State Library Victoria</w:t>
            </w:r>
          </w:p>
        </w:tc>
      </w:tr>
      <w:tr w:rsidR="002B44A1" w14:paraId="2DBF83BB" w14:textId="77777777" w:rsidTr="003B51EA">
        <w:trPr>
          <w:trHeight w:val="340"/>
        </w:trPr>
        <w:tc>
          <w:tcPr>
            <w:tcW w:w="1323" w:type="dxa"/>
          </w:tcPr>
          <w:p w14:paraId="35ECC084" w14:textId="77777777" w:rsidR="002B44A1" w:rsidRDefault="002B44A1" w:rsidP="00F32BF4">
            <w:pPr>
              <w:pStyle w:val="TableCopy"/>
            </w:pPr>
            <w:proofErr w:type="spellStart"/>
            <w:r>
              <w:t>SoEs</w:t>
            </w:r>
            <w:proofErr w:type="spellEnd"/>
          </w:p>
        </w:tc>
        <w:tc>
          <w:tcPr>
            <w:tcW w:w="9071" w:type="dxa"/>
          </w:tcPr>
          <w:p w14:paraId="56A25C65" w14:textId="54B0C92C" w:rsidR="002B44A1" w:rsidRDefault="002B44A1" w:rsidP="00F32BF4">
            <w:pPr>
              <w:pStyle w:val="TableCopy"/>
            </w:pPr>
            <w:r>
              <w:t>Statements of Expectations</w:t>
            </w:r>
            <w:r w:rsidR="003B51EA">
              <w:t xml:space="preserve"> </w:t>
            </w:r>
            <w:r>
              <w:t>(issued by ministers)</w:t>
            </w:r>
          </w:p>
        </w:tc>
      </w:tr>
      <w:tr w:rsidR="002B44A1" w14:paraId="79E23FDB" w14:textId="77777777" w:rsidTr="003B51EA">
        <w:trPr>
          <w:trHeight w:val="340"/>
        </w:trPr>
        <w:tc>
          <w:tcPr>
            <w:tcW w:w="1323" w:type="dxa"/>
          </w:tcPr>
          <w:p w14:paraId="272D6C22" w14:textId="77777777" w:rsidR="002B44A1" w:rsidRDefault="002B44A1" w:rsidP="00F32BF4">
            <w:pPr>
              <w:pStyle w:val="TableCopy"/>
            </w:pPr>
            <w:r>
              <w:t>TAC</w:t>
            </w:r>
          </w:p>
        </w:tc>
        <w:tc>
          <w:tcPr>
            <w:tcW w:w="9071" w:type="dxa"/>
          </w:tcPr>
          <w:p w14:paraId="149A2DF8" w14:textId="77777777" w:rsidR="002B44A1" w:rsidRDefault="002B44A1" w:rsidP="00F32BF4">
            <w:pPr>
              <w:pStyle w:val="TableCopy"/>
            </w:pPr>
            <w:r>
              <w:t>Transport Accident Commission</w:t>
            </w:r>
          </w:p>
        </w:tc>
      </w:tr>
      <w:tr w:rsidR="002B44A1" w14:paraId="5D8CF569" w14:textId="77777777" w:rsidTr="003B51EA">
        <w:trPr>
          <w:trHeight w:val="340"/>
        </w:trPr>
        <w:tc>
          <w:tcPr>
            <w:tcW w:w="1323" w:type="dxa"/>
          </w:tcPr>
          <w:p w14:paraId="77B8C0AC" w14:textId="77777777" w:rsidR="002B44A1" w:rsidRDefault="002B44A1" w:rsidP="00F32BF4">
            <w:pPr>
              <w:pStyle w:val="TableCopy"/>
            </w:pPr>
            <w:r>
              <w:t>TEI</w:t>
            </w:r>
          </w:p>
        </w:tc>
        <w:tc>
          <w:tcPr>
            <w:tcW w:w="9071" w:type="dxa"/>
          </w:tcPr>
          <w:p w14:paraId="05C47A1A" w14:textId="77777777" w:rsidR="002B44A1" w:rsidRDefault="002B44A1" w:rsidP="00F32BF4">
            <w:pPr>
              <w:pStyle w:val="TableCopy"/>
            </w:pPr>
            <w:r>
              <w:t>Total Estimated Investment</w:t>
            </w:r>
          </w:p>
        </w:tc>
      </w:tr>
      <w:tr w:rsidR="002B44A1" w14:paraId="3FB60E99" w14:textId="77777777" w:rsidTr="003B51EA">
        <w:trPr>
          <w:trHeight w:val="340"/>
        </w:trPr>
        <w:tc>
          <w:tcPr>
            <w:tcW w:w="1323" w:type="dxa"/>
          </w:tcPr>
          <w:p w14:paraId="03AF9F4E" w14:textId="77777777" w:rsidR="002B44A1" w:rsidRDefault="002B44A1" w:rsidP="00F32BF4">
            <w:pPr>
              <w:pStyle w:val="TableCopy"/>
            </w:pPr>
            <w:proofErr w:type="spellStart"/>
            <w:r>
              <w:lastRenderedPageBreak/>
              <w:t>TfV</w:t>
            </w:r>
            <w:proofErr w:type="spellEnd"/>
          </w:p>
        </w:tc>
        <w:tc>
          <w:tcPr>
            <w:tcW w:w="9071" w:type="dxa"/>
          </w:tcPr>
          <w:p w14:paraId="037F24DE" w14:textId="77777777" w:rsidR="002B44A1" w:rsidRDefault="002B44A1" w:rsidP="00F32BF4">
            <w:pPr>
              <w:pStyle w:val="TableCopy"/>
            </w:pPr>
            <w:r>
              <w:t>Transport for Victoria</w:t>
            </w:r>
          </w:p>
        </w:tc>
      </w:tr>
      <w:tr w:rsidR="002B44A1" w14:paraId="396ACEEB" w14:textId="77777777" w:rsidTr="003B51EA">
        <w:trPr>
          <w:trHeight w:val="340"/>
        </w:trPr>
        <w:tc>
          <w:tcPr>
            <w:tcW w:w="1323" w:type="dxa"/>
          </w:tcPr>
          <w:p w14:paraId="465AD507" w14:textId="77777777" w:rsidR="002B44A1" w:rsidRDefault="002B44A1" w:rsidP="00F32BF4">
            <w:pPr>
              <w:pStyle w:val="TableCopy"/>
            </w:pPr>
            <w:r>
              <w:t>USA</w:t>
            </w:r>
          </w:p>
        </w:tc>
        <w:tc>
          <w:tcPr>
            <w:tcW w:w="9071" w:type="dxa"/>
          </w:tcPr>
          <w:p w14:paraId="25AB5865" w14:textId="77777777" w:rsidR="002B44A1" w:rsidRDefault="002B44A1" w:rsidP="00F32BF4">
            <w:pPr>
              <w:pStyle w:val="TableCopy"/>
            </w:pPr>
            <w:r>
              <w:t>United States of America</w:t>
            </w:r>
          </w:p>
        </w:tc>
      </w:tr>
      <w:tr w:rsidR="002B44A1" w14:paraId="78C0FC77" w14:textId="77777777" w:rsidTr="003B51EA">
        <w:trPr>
          <w:trHeight w:val="340"/>
        </w:trPr>
        <w:tc>
          <w:tcPr>
            <w:tcW w:w="1323" w:type="dxa"/>
          </w:tcPr>
          <w:p w14:paraId="5190D800" w14:textId="77777777" w:rsidR="002B44A1" w:rsidRDefault="002B44A1" w:rsidP="00F32BF4">
            <w:pPr>
              <w:pStyle w:val="TableCopy"/>
            </w:pPr>
            <w:r>
              <w:t>VAGO</w:t>
            </w:r>
          </w:p>
        </w:tc>
        <w:tc>
          <w:tcPr>
            <w:tcW w:w="9071" w:type="dxa"/>
          </w:tcPr>
          <w:p w14:paraId="3CBB4E8B" w14:textId="77777777" w:rsidR="002B44A1" w:rsidRDefault="002B44A1" w:rsidP="00F32BF4">
            <w:pPr>
              <w:pStyle w:val="TableCopy"/>
            </w:pPr>
            <w:r>
              <w:t>Victorian Auditor-General’s Office</w:t>
            </w:r>
          </w:p>
        </w:tc>
      </w:tr>
      <w:tr w:rsidR="002B44A1" w14:paraId="3DED7BDC" w14:textId="77777777" w:rsidTr="003B51EA">
        <w:trPr>
          <w:trHeight w:val="340"/>
        </w:trPr>
        <w:tc>
          <w:tcPr>
            <w:tcW w:w="1323" w:type="dxa"/>
          </w:tcPr>
          <w:p w14:paraId="1EA2567F" w14:textId="77777777" w:rsidR="002B44A1" w:rsidRDefault="002B44A1" w:rsidP="00F32BF4">
            <w:pPr>
              <w:pStyle w:val="TableCopy"/>
            </w:pPr>
            <w:r>
              <w:t>VFA</w:t>
            </w:r>
          </w:p>
        </w:tc>
        <w:tc>
          <w:tcPr>
            <w:tcW w:w="9071" w:type="dxa"/>
          </w:tcPr>
          <w:p w14:paraId="54DD03F4" w14:textId="77777777" w:rsidR="002B44A1" w:rsidRDefault="002B44A1" w:rsidP="00F32BF4">
            <w:pPr>
              <w:pStyle w:val="TableCopy"/>
            </w:pPr>
            <w:r>
              <w:t>Victorian Fisheries Authority</w:t>
            </w:r>
          </w:p>
        </w:tc>
      </w:tr>
      <w:tr w:rsidR="002B44A1" w14:paraId="1DFE5BCC" w14:textId="77777777" w:rsidTr="003B51EA">
        <w:trPr>
          <w:trHeight w:val="340"/>
        </w:trPr>
        <w:tc>
          <w:tcPr>
            <w:tcW w:w="1323" w:type="dxa"/>
          </w:tcPr>
          <w:p w14:paraId="5AB5870E" w14:textId="77777777" w:rsidR="002B44A1" w:rsidRDefault="002B44A1" w:rsidP="00F32BF4">
            <w:pPr>
              <w:pStyle w:val="TableCopy"/>
            </w:pPr>
            <w:r>
              <w:t>VGBO</w:t>
            </w:r>
          </w:p>
        </w:tc>
        <w:tc>
          <w:tcPr>
            <w:tcW w:w="9071" w:type="dxa"/>
          </w:tcPr>
          <w:p w14:paraId="010AFFA7" w14:textId="77777777" w:rsidR="002B44A1" w:rsidRDefault="002B44A1" w:rsidP="00F32BF4">
            <w:pPr>
              <w:pStyle w:val="TableCopy"/>
            </w:pPr>
            <w:r>
              <w:t>Victorian Government Business Offices</w:t>
            </w:r>
          </w:p>
        </w:tc>
      </w:tr>
      <w:tr w:rsidR="002B44A1" w14:paraId="6CC48DDB" w14:textId="77777777" w:rsidTr="003B51EA">
        <w:trPr>
          <w:trHeight w:val="340"/>
        </w:trPr>
        <w:tc>
          <w:tcPr>
            <w:tcW w:w="1323" w:type="dxa"/>
          </w:tcPr>
          <w:p w14:paraId="42146871" w14:textId="77777777" w:rsidR="002B44A1" w:rsidRDefault="002B44A1" w:rsidP="00F32BF4">
            <w:pPr>
              <w:pStyle w:val="TableCopy"/>
            </w:pPr>
            <w:r>
              <w:t>VGV</w:t>
            </w:r>
          </w:p>
        </w:tc>
        <w:tc>
          <w:tcPr>
            <w:tcW w:w="9071" w:type="dxa"/>
          </w:tcPr>
          <w:p w14:paraId="23F79965" w14:textId="77777777" w:rsidR="002B44A1" w:rsidRDefault="002B44A1" w:rsidP="00F32BF4">
            <w:pPr>
              <w:pStyle w:val="TableCopy"/>
            </w:pPr>
            <w:proofErr w:type="spellStart"/>
            <w:r>
              <w:t>Valuer</w:t>
            </w:r>
            <w:proofErr w:type="spellEnd"/>
            <w:r>
              <w:t>-General Victoria</w:t>
            </w:r>
          </w:p>
        </w:tc>
      </w:tr>
      <w:tr w:rsidR="002B44A1" w14:paraId="3935D931" w14:textId="77777777" w:rsidTr="003B51EA">
        <w:trPr>
          <w:trHeight w:val="340"/>
        </w:trPr>
        <w:tc>
          <w:tcPr>
            <w:tcW w:w="1323" w:type="dxa"/>
          </w:tcPr>
          <w:p w14:paraId="4B83066A" w14:textId="77777777" w:rsidR="002B44A1" w:rsidRDefault="002B44A1" w:rsidP="00F32BF4">
            <w:pPr>
              <w:pStyle w:val="TableCopy"/>
            </w:pPr>
            <w:r>
              <w:t>VIPP</w:t>
            </w:r>
          </w:p>
        </w:tc>
        <w:tc>
          <w:tcPr>
            <w:tcW w:w="9071" w:type="dxa"/>
          </w:tcPr>
          <w:p w14:paraId="7C99F416" w14:textId="77777777" w:rsidR="002B44A1" w:rsidRDefault="002B44A1" w:rsidP="00F32BF4">
            <w:pPr>
              <w:pStyle w:val="TableCopy"/>
            </w:pPr>
            <w:r>
              <w:t xml:space="preserve">Victorian Industry Participation Policy </w:t>
            </w:r>
          </w:p>
        </w:tc>
      </w:tr>
      <w:tr w:rsidR="002B44A1" w14:paraId="7493CE53" w14:textId="77777777" w:rsidTr="003B51EA">
        <w:trPr>
          <w:trHeight w:val="340"/>
        </w:trPr>
        <w:tc>
          <w:tcPr>
            <w:tcW w:w="1323" w:type="dxa"/>
          </w:tcPr>
          <w:p w14:paraId="61DA078A" w14:textId="77777777" w:rsidR="002B44A1" w:rsidRDefault="002B44A1" w:rsidP="00F32BF4">
            <w:pPr>
              <w:pStyle w:val="TableCopy"/>
            </w:pPr>
            <w:r>
              <w:t>VPS</w:t>
            </w:r>
          </w:p>
        </w:tc>
        <w:tc>
          <w:tcPr>
            <w:tcW w:w="9071" w:type="dxa"/>
          </w:tcPr>
          <w:p w14:paraId="046011B4" w14:textId="77777777" w:rsidR="002B44A1" w:rsidRDefault="002B44A1" w:rsidP="00F32BF4">
            <w:pPr>
              <w:pStyle w:val="TableCopy"/>
            </w:pPr>
            <w:r>
              <w:t>Victorian Public Sector – Victorian Public Service (always refer to context)</w:t>
            </w:r>
          </w:p>
        </w:tc>
      </w:tr>
      <w:tr w:rsidR="002B44A1" w14:paraId="1D57ADB6" w14:textId="77777777" w:rsidTr="003B51EA">
        <w:trPr>
          <w:trHeight w:val="340"/>
        </w:trPr>
        <w:tc>
          <w:tcPr>
            <w:tcW w:w="1323" w:type="dxa"/>
          </w:tcPr>
          <w:p w14:paraId="655F3F3C" w14:textId="77777777" w:rsidR="002B44A1" w:rsidRDefault="002B44A1" w:rsidP="00F32BF4">
            <w:pPr>
              <w:pStyle w:val="TableCopy"/>
            </w:pPr>
            <w:r>
              <w:t>VSBC</w:t>
            </w:r>
          </w:p>
        </w:tc>
        <w:tc>
          <w:tcPr>
            <w:tcW w:w="9071" w:type="dxa"/>
          </w:tcPr>
          <w:p w14:paraId="1209CF05" w14:textId="77777777" w:rsidR="002B44A1" w:rsidRDefault="002B44A1" w:rsidP="00F32BF4">
            <w:pPr>
              <w:pStyle w:val="TableCopy"/>
            </w:pPr>
            <w:r>
              <w:t>Victorian Small Business Commission</w:t>
            </w:r>
          </w:p>
        </w:tc>
      </w:tr>
      <w:tr w:rsidR="002B44A1" w14:paraId="3D221724" w14:textId="77777777" w:rsidTr="003B51EA">
        <w:trPr>
          <w:trHeight w:val="340"/>
        </w:trPr>
        <w:tc>
          <w:tcPr>
            <w:tcW w:w="1323" w:type="dxa"/>
          </w:tcPr>
          <w:p w14:paraId="47AFF01D" w14:textId="77777777" w:rsidR="002B44A1" w:rsidRDefault="002B44A1" w:rsidP="00F32BF4">
            <w:pPr>
              <w:pStyle w:val="TableCopy"/>
            </w:pPr>
            <w:r>
              <w:t>WDA</w:t>
            </w:r>
          </w:p>
        </w:tc>
        <w:tc>
          <w:tcPr>
            <w:tcW w:w="9071" w:type="dxa"/>
          </w:tcPr>
          <w:p w14:paraId="439B6FF0" w14:textId="77777777" w:rsidR="002B44A1" w:rsidRDefault="002B44A1" w:rsidP="00F32BF4">
            <w:pPr>
              <w:pStyle w:val="TableCopy"/>
            </w:pPr>
            <w:r>
              <w:t>Western Distributor Authority</w:t>
            </w:r>
          </w:p>
        </w:tc>
      </w:tr>
    </w:tbl>
    <w:p w14:paraId="5FDE8875" w14:textId="77777777" w:rsidR="002B44A1" w:rsidRDefault="002B44A1" w:rsidP="00F32BF4">
      <w:pPr>
        <w:pStyle w:val="TableCopy"/>
      </w:pPr>
    </w:p>
    <w:p w14:paraId="7725DC2C" w14:textId="517F886E" w:rsidR="002B44A1" w:rsidRDefault="002B44A1" w:rsidP="0079159E">
      <w:pPr>
        <w:pStyle w:val="Heading1"/>
      </w:pPr>
      <w:bookmarkStart w:id="124" w:name="_Toc526435590"/>
      <w:r>
        <w:t>Appendix 19:</w:t>
      </w:r>
      <w:r w:rsidR="003B51EA">
        <w:t xml:space="preserve"> </w:t>
      </w:r>
      <w:r>
        <w:t>Disclosure Index</w:t>
      </w:r>
      <w:bookmarkEnd w:id="124"/>
    </w:p>
    <w:p w14:paraId="027C84DD" w14:textId="77777777" w:rsidR="002B44A1" w:rsidRPr="00321739" w:rsidRDefault="002B44A1" w:rsidP="00F32BF4">
      <w:r w:rsidRPr="00321739">
        <w:t>The DEDJTR annual report is prepared in accordance with all relevant Victorian legislation and pronouncements. This index has been prepared to facilitate identification of the department’s compliance with statutory disclosure requirements.</w:t>
      </w:r>
    </w:p>
    <w:p w14:paraId="7E01D5F1" w14:textId="77777777" w:rsidR="002B44A1" w:rsidRDefault="002B44A1" w:rsidP="0079159E">
      <w:pPr>
        <w:pStyle w:val="Heading3"/>
        <w:rPr>
          <w:color w:val="FF00FF"/>
        </w:rPr>
      </w:pPr>
      <w:bookmarkStart w:id="125" w:name="_Toc526435591"/>
      <w:r>
        <w:t>Disclosure Index</w:t>
      </w:r>
      <w:bookmarkEnd w:id="125"/>
    </w:p>
    <w:tbl>
      <w:tblPr>
        <w:tblStyle w:val="TableGridLight"/>
        <w:tblW w:w="0" w:type="auto"/>
        <w:tblLayout w:type="fixed"/>
        <w:tblLook w:val="04A0" w:firstRow="1" w:lastRow="0" w:firstColumn="1" w:lastColumn="0" w:noHBand="0" w:noVBand="1"/>
      </w:tblPr>
      <w:tblGrid>
        <w:gridCol w:w="1644"/>
        <w:gridCol w:w="2931"/>
        <w:gridCol w:w="3249"/>
        <w:gridCol w:w="1814"/>
      </w:tblGrid>
      <w:tr w:rsidR="002B44A1" w14:paraId="5CA555EC" w14:textId="77777777" w:rsidTr="00245C90">
        <w:trPr>
          <w:trHeight w:val="60"/>
        </w:trPr>
        <w:tc>
          <w:tcPr>
            <w:tcW w:w="1644" w:type="dxa"/>
          </w:tcPr>
          <w:p w14:paraId="27797F95" w14:textId="77777777" w:rsidR="002B44A1" w:rsidRDefault="002B44A1" w:rsidP="00F32BF4">
            <w:pPr>
              <w:pStyle w:val="TableHeading"/>
            </w:pPr>
            <w:r>
              <w:t>LEGISLATION</w:t>
            </w:r>
          </w:p>
        </w:tc>
        <w:tc>
          <w:tcPr>
            <w:tcW w:w="6180" w:type="dxa"/>
            <w:gridSpan w:val="2"/>
          </w:tcPr>
          <w:p w14:paraId="7B203970" w14:textId="77777777" w:rsidR="002B44A1" w:rsidRDefault="002B44A1" w:rsidP="00F32BF4">
            <w:pPr>
              <w:pStyle w:val="TableHeading"/>
            </w:pPr>
            <w:r>
              <w:t>REQUIREMENT</w:t>
            </w:r>
          </w:p>
        </w:tc>
        <w:tc>
          <w:tcPr>
            <w:tcW w:w="1814" w:type="dxa"/>
          </w:tcPr>
          <w:p w14:paraId="1E487460" w14:textId="77777777" w:rsidR="002B44A1" w:rsidRDefault="002B44A1" w:rsidP="00F32BF4">
            <w:pPr>
              <w:pStyle w:val="TableHeading"/>
            </w:pPr>
            <w:r>
              <w:t>PAGE REFERENCE</w:t>
            </w:r>
          </w:p>
        </w:tc>
      </w:tr>
      <w:tr w:rsidR="002B44A1" w14:paraId="6002074D" w14:textId="77777777" w:rsidTr="00245C90">
        <w:trPr>
          <w:trHeight w:val="60"/>
        </w:trPr>
        <w:tc>
          <w:tcPr>
            <w:tcW w:w="9638" w:type="dxa"/>
            <w:gridSpan w:val="4"/>
          </w:tcPr>
          <w:p w14:paraId="4DDE30C6" w14:textId="77777777" w:rsidR="002B44A1" w:rsidRDefault="002B44A1" w:rsidP="00F32BF4">
            <w:pPr>
              <w:pStyle w:val="TableHeading"/>
            </w:pPr>
            <w:r>
              <w:t>Ministerial Directions and Financial Reporting Directions</w:t>
            </w:r>
          </w:p>
        </w:tc>
      </w:tr>
      <w:tr w:rsidR="002B44A1" w14:paraId="2D28BFF7" w14:textId="77777777" w:rsidTr="00245C90">
        <w:trPr>
          <w:trHeight w:val="60"/>
        </w:trPr>
        <w:tc>
          <w:tcPr>
            <w:tcW w:w="9638" w:type="dxa"/>
            <w:gridSpan w:val="4"/>
          </w:tcPr>
          <w:p w14:paraId="48DEF9FA" w14:textId="77777777" w:rsidR="002B44A1" w:rsidRPr="00F32BF4" w:rsidRDefault="002B44A1" w:rsidP="00F32BF4">
            <w:pPr>
              <w:pStyle w:val="TableHeading"/>
            </w:pPr>
            <w:r w:rsidRPr="00F32BF4">
              <w:t>Report of Operations – FRD Guidance</w:t>
            </w:r>
          </w:p>
        </w:tc>
      </w:tr>
      <w:tr w:rsidR="002B44A1" w14:paraId="6DF513DF" w14:textId="77777777" w:rsidTr="00245C90">
        <w:trPr>
          <w:trHeight w:val="60"/>
        </w:trPr>
        <w:tc>
          <w:tcPr>
            <w:tcW w:w="9638" w:type="dxa"/>
            <w:gridSpan w:val="4"/>
          </w:tcPr>
          <w:p w14:paraId="0F593FE6" w14:textId="77777777" w:rsidR="002B44A1" w:rsidRDefault="002B44A1" w:rsidP="00F32BF4">
            <w:pPr>
              <w:pStyle w:val="TableHeading"/>
            </w:pPr>
            <w:r>
              <w:t>Charter and purpose</w:t>
            </w:r>
          </w:p>
        </w:tc>
      </w:tr>
      <w:tr w:rsidR="002B44A1" w14:paraId="080E79E3" w14:textId="77777777" w:rsidTr="00245C90">
        <w:trPr>
          <w:trHeight w:val="60"/>
        </w:trPr>
        <w:tc>
          <w:tcPr>
            <w:tcW w:w="1644" w:type="dxa"/>
          </w:tcPr>
          <w:p w14:paraId="6E08507D" w14:textId="77777777" w:rsidR="002B44A1" w:rsidRDefault="002B44A1" w:rsidP="00F32BF4">
            <w:pPr>
              <w:pStyle w:val="TableCopy"/>
            </w:pPr>
            <w:r>
              <w:t>FRD 22H</w:t>
            </w:r>
          </w:p>
        </w:tc>
        <w:tc>
          <w:tcPr>
            <w:tcW w:w="6180" w:type="dxa"/>
            <w:gridSpan w:val="2"/>
          </w:tcPr>
          <w:p w14:paraId="5004BCA0" w14:textId="77777777" w:rsidR="002B44A1" w:rsidRDefault="002B44A1" w:rsidP="00F32BF4">
            <w:pPr>
              <w:pStyle w:val="TableCopy"/>
            </w:pPr>
            <w:r>
              <w:t>Manner of establishment and the relevant Ministers</w:t>
            </w:r>
          </w:p>
        </w:tc>
        <w:tc>
          <w:tcPr>
            <w:tcW w:w="1814" w:type="dxa"/>
          </w:tcPr>
          <w:p w14:paraId="60C531A5" w14:textId="77777777" w:rsidR="002B44A1" w:rsidRDefault="002B44A1" w:rsidP="00F32BF4">
            <w:pPr>
              <w:pStyle w:val="TableCopy"/>
            </w:pPr>
            <w:r>
              <w:t>5–7</w:t>
            </w:r>
          </w:p>
        </w:tc>
      </w:tr>
      <w:tr w:rsidR="002B44A1" w14:paraId="667B9E97" w14:textId="77777777" w:rsidTr="00245C90">
        <w:trPr>
          <w:trHeight w:val="60"/>
        </w:trPr>
        <w:tc>
          <w:tcPr>
            <w:tcW w:w="1644" w:type="dxa"/>
          </w:tcPr>
          <w:p w14:paraId="2E669F01" w14:textId="77777777" w:rsidR="002B44A1" w:rsidRDefault="002B44A1" w:rsidP="00F32BF4">
            <w:pPr>
              <w:pStyle w:val="TableCopy"/>
            </w:pPr>
            <w:r>
              <w:t>FRD 22H</w:t>
            </w:r>
          </w:p>
        </w:tc>
        <w:tc>
          <w:tcPr>
            <w:tcW w:w="6180" w:type="dxa"/>
            <w:gridSpan w:val="2"/>
          </w:tcPr>
          <w:p w14:paraId="31EEC347" w14:textId="77777777" w:rsidR="002B44A1" w:rsidRDefault="002B44A1" w:rsidP="00F32BF4">
            <w:pPr>
              <w:pStyle w:val="TableCopy"/>
            </w:pPr>
            <w:r>
              <w:t>Purpose, functions, powers and duties</w:t>
            </w:r>
          </w:p>
        </w:tc>
        <w:tc>
          <w:tcPr>
            <w:tcW w:w="1814" w:type="dxa"/>
          </w:tcPr>
          <w:p w14:paraId="2FC6536F" w14:textId="77777777" w:rsidR="002B44A1" w:rsidRDefault="002B44A1" w:rsidP="00F32BF4">
            <w:pPr>
              <w:pStyle w:val="TableCopy"/>
            </w:pPr>
            <w:r>
              <w:t>5</w:t>
            </w:r>
          </w:p>
        </w:tc>
      </w:tr>
      <w:tr w:rsidR="002B44A1" w14:paraId="5FD7187A" w14:textId="77777777" w:rsidTr="00245C90">
        <w:trPr>
          <w:trHeight w:val="60"/>
        </w:trPr>
        <w:tc>
          <w:tcPr>
            <w:tcW w:w="1644" w:type="dxa"/>
          </w:tcPr>
          <w:p w14:paraId="2F7FFBD2" w14:textId="77777777" w:rsidR="002B44A1" w:rsidRDefault="002B44A1" w:rsidP="00F32BF4">
            <w:pPr>
              <w:pStyle w:val="TableCopy"/>
            </w:pPr>
            <w:r>
              <w:t>FRD 8D</w:t>
            </w:r>
          </w:p>
        </w:tc>
        <w:tc>
          <w:tcPr>
            <w:tcW w:w="6180" w:type="dxa"/>
            <w:gridSpan w:val="2"/>
          </w:tcPr>
          <w:p w14:paraId="5BEC6F85" w14:textId="77777777" w:rsidR="002B44A1" w:rsidRDefault="002B44A1" w:rsidP="00F32BF4">
            <w:pPr>
              <w:pStyle w:val="TableCopy"/>
            </w:pPr>
            <w:r>
              <w:t>Departmental objectives, indicators and outputs</w:t>
            </w:r>
          </w:p>
        </w:tc>
        <w:tc>
          <w:tcPr>
            <w:tcW w:w="1814" w:type="dxa"/>
          </w:tcPr>
          <w:p w14:paraId="187F1F0E" w14:textId="77777777" w:rsidR="002B44A1" w:rsidRDefault="002B44A1" w:rsidP="00F32BF4">
            <w:pPr>
              <w:pStyle w:val="TableCopy"/>
            </w:pPr>
            <w:r>
              <w:t>196</w:t>
            </w:r>
          </w:p>
        </w:tc>
      </w:tr>
      <w:tr w:rsidR="002B44A1" w14:paraId="34EF102C" w14:textId="77777777" w:rsidTr="00245C90">
        <w:trPr>
          <w:trHeight w:val="60"/>
        </w:trPr>
        <w:tc>
          <w:tcPr>
            <w:tcW w:w="1644" w:type="dxa"/>
          </w:tcPr>
          <w:p w14:paraId="59D2E998" w14:textId="77777777" w:rsidR="002B44A1" w:rsidRDefault="002B44A1" w:rsidP="00F32BF4">
            <w:pPr>
              <w:pStyle w:val="TableCopy"/>
            </w:pPr>
            <w:r>
              <w:t>FRD 22H</w:t>
            </w:r>
          </w:p>
        </w:tc>
        <w:tc>
          <w:tcPr>
            <w:tcW w:w="6180" w:type="dxa"/>
            <w:gridSpan w:val="2"/>
          </w:tcPr>
          <w:p w14:paraId="0B584DEE" w14:textId="77777777" w:rsidR="002B44A1" w:rsidRDefault="002B44A1" w:rsidP="00F32BF4">
            <w:pPr>
              <w:pStyle w:val="TableCopy"/>
            </w:pPr>
            <w:r>
              <w:t>Key initiatives and projects</w:t>
            </w:r>
          </w:p>
        </w:tc>
        <w:tc>
          <w:tcPr>
            <w:tcW w:w="1814" w:type="dxa"/>
          </w:tcPr>
          <w:p w14:paraId="55B2518A" w14:textId="77777777" w:rsidR="002B44A1" w:rsidRDefault="002B44A1" w:rsidP="00F32BF4">
            <w:pPr>
              <w:pStyle w:val="TableCopy"/>
            </w:pPr>
            <w:r>
              <w:t>12–25</w:t>
            </w:r>
          </w:p>
        </w:tc>
      </w:tr>
      <w:tr w:rsidR="002B44A1" w14:paraId="55ABDFED" w14:textId="77777777" w:rsidTr="00245C90">
        <w:trPr>
          <w:trHeight w:val="60"/>
        </w:trPr>
        <w:tc>
          <w:tcPr>
            <w:tcW w:w="1644" w:type="dxa"/>
          </w:tcPr>
          <w:p w14:paraId="524C372F" w14:textId="77777777" w:rsidR="002B44A1" w:rsidRDefault="002B44A1" w:rsidP="00F32BF4">
            <w:pPr>
              <w:pStyle w:val="TableCopy"/>
            </w:pPr>
            <w:r>
              <w:t>FRD 22H</w:t>
            </w:r>
          </w:p>
        </w:tc>
        <w:tc>
          <w:tcPr>
            <w:tcW w:w="6180" w:type="dxa"/>
            <w:gridSpan w:val="2"/>
          </w:tcPr>
          <w:p w14:paraId="50EDDFB0" w14:textId="77777777" w:rsidR="002B44A1" w:rsidRDefault="002B44A1" w:rsidP="00F32BF4">
            <w:pPr>
              <w:pStyle w:val="TableCopy"/>
            </w:pPr>
            <w:r>
              <w:t>Nature and range of services</w:t>
            </w:r>
          </w:p>
        </w:tc>
        <w:tc>
          <w:tcPr>
            <w:tcW w:w="1814" w:type="dxa"/>
          </w:tcPr>
          <w:p w14:paraId="50AB4611" w14:textId="77777777" w:rsidR="002B44A1" w:rsidRDefault="002B44A1" w:rsidP="00F32BF4">
            <w:pPr>
              <w:pStyle w:val="TableCopy"/>
            </w:pPr>
            <w:r>
              <w:t>8–11</w:t>
            </w:r>
          </w:p>
        </w:tc>
      </w:tr>
      <w:tr w:rsidR="002B44A1" w14:paraId="344FC5A3" w14:textId="77777777" w:rsidTr="00245C90">
        <w:trPr>
          <w:trHeight w:val="60"/>
        </w:trPr>
        <w:tc>
          <w:tcPr>
            <w:tcW w:w="1644" w:type="dxa"/>
          </w:tcPr>
          <w:p w14:paraId="3DBA7A90" w14:textId="77777777" w:rsidR="002B44A1" w:rsidRDefault="002B44A1" w:rsidP="002B44A1">
            <w:pPr>
              <w:pStyle w:val="NoParagraphStyle"/>
              <w:spacing w:line="240" w:lineRule="auto"/>
              <w:textAlignment w:val="auto"/>
              <w:rPr>
                <w:rFonts w:cstheme="minorBidi"/>
                <w:color w:val="auto"/>
                <w:lang w:val="en-US"/>
              </w:rPr>
            </w:pPr>
          </w:p>
        </w:tc>
        <w:tc>
          <w:tcPr>
            <w:tcW w:w="6180" w:type="dxa"/>
            <w:gridSpan w:val="2"/>
          </w:tcPr>
          <w:p w14:paraId="35FCBCA1" w14:textId="77777777" w:rsidR="002B44A1" w:rsidRDefault="002B44A1" w:rsidP="002B44A1">
            <w:pPr>
              <w:pStyle w:val="NoParagraphStyle"/>
              <w:spacing w:line="240" w:lineRule="auto"/>
              <w:textAlignment w:val="auto"/>
              <w:rPr>
                <w:rFonts w:cstheme="minorBidi"/>
                <w:color w:val="auto"/>
                <w:lang w:val="en-US"/>
              </w:rPr>
            </w:pPr>
          </w:p>
        </w:tc>
        <w:tc>
          <w:tcPr>
            <w:tcW w:w="1814" w:type="dxa"/>
          </w:tcPr>
          <w:p w14:paraId="3BDD4FEB" w14:textId="77777777" w:rsidR="002B44A1" w:rsidRDefault="002B44A1" w:rsidP="002B44A1">
            <w:pPr>
              <w:pStyle w:val="NoParagraphStyle"/>
              <w:spacing w:line="240" w:lineRule="auto"/>
              <w:textAlignment w:val="auto"/>
              <w:rPr>
                <w:rFonts w:cstheme="minorBidi"/>
                <w:color w:val="auto"/>
                <w:lang w:val="en-US"/>
              </w:rPr>
            </w:pPr>
          </w:p>
        </w:tc>
      </w:tr>
      <w:tr w:rsidR="002B44A1" w14:paraId="6DD55531" w14:textId="77777777" w:rsidTr="00245C90">
        <w:trPr>
          <w:trHeight w:val="60"/>
        </w:trPr>
        <w:tc>
          <w:tcPr>
            <w:tcW w:w="9638" w:type="dxa"/>
            <w:gridSpan w:val="4"/>
          </w:tcPr>
          <w:p w14:paraId="735DBAD4" w14:textId="77777777" w:rsidR="002B44A1" w:rsidRDefault="002B44A1" w:rsidP="00F32BF4">
            <w:pPr>
              <w:pStyle w:val="TableHeading"/>
            </w:pPr>
            <w:r>
              <w:t>Management and Structure</w:t>
            </w:r>
          </w:p>
        </w:tc>
      </w:tr>
      <w:tr w:rsidR="002B44A1" w14:paraId="1FE7BE59" w14:textId="77777777" w:rsidTr="00245C90">
        <w:trPr>
          <w:trHeight w:val="60"/>
        </w:trPr>
        <w:tc>
          <w:tcPr>
            <w:tcW w:w="1644" w:type="dxa"/>
          </w:tcPr>
          <w:p w14:paraId="2C323482" w14:textId="77777777" w:rsidR="002B44A1" w:rsidRDefault="002B44A1" w:rsidP="00F32BF4">
            <w:pPr>
              <w:pStyle w:val="TableCopy"/>
            </w:pPr>
            <w:r>
              <w:t>FRD 22H</w:t>
            </w:r>
          </w:p>
        </w:tc>
        <w:tc>
          <w:tcPr>
            <w:tcW w:w="6180" w:type="dxa"/>
            <w:gridSpan w:val="2"/>
          </w:tcPr>
          <w:p w14:paraId="1D1534DF" w14:textId="77777777" w:rsidR="002B44A1" w:rsidRDefault="002B44A1" w:rsidP="00F32BF4">
            <w:pPr>
              <w:pStyle w:val="TableCopy"/>
            </w:pPr>
            <w:proofErr w:type="spellStart"/>
            <w:r>
              <w:t>Organisational</w:t>
            </w:r>
            <w:proofErr w:type="spellEnd"/>
            <w:r>
              <w:t xml:space="preserve"> Structure</w:t>
            </w:r>
          </w:p>
        </w:tc>
        <w:tc>
          <w:tcPr>
            <w:tcW w:w="1814" w:type="dxa"/>
          </w:tcPr>
          <w:p w14:paraId="519A1A17" w14:textId="77777777" w:rsidR="002B44A1" w:rsidRDefault="002B44A1" w:rsidP="00F32BF4">
            <w:pPr>
              <w:pStyle w:val="TableCopy"/>
            </w:pPr>
            <w:r>
              <w:t>26–27</w:t>
            </w:r>
          </w:p>
        </w:tc>
      </w:tr>
      <w:tr w:rsidR="002B44A1" w14:paraId="380E9FEA" w14:textId="77777777" w:rsidTr="00245C90">
        <w:trPr>
          <w:trHeight w:val="60"/>
        </w:trPr>
        <w:tc>
          <w:tcPr>
            <w:tcW w:w="9638" w:type="dxa"/>
            <w:gridSpan w:val="4"/>
          </w:tcPr>
          <w:p w14:paraId="187E1594" w14:textId="77777777" w:rsidR="002B44A1" w:rsidRDefault="002B44A1" w:rsidP="002B44A1">
            <w:pPr>
              <w:pStyle w:val="NoParagraphStyle"/>
              <w:spacing w:line="240" w:lineRule="auto"/>
              <w:textAlignment w:val="auto"/>
              <w:rPr>
                <w:rFonts w:cstheme="minorBidi"/>
                <w:color w:val="auto"/>
                <w:lang w:val="en-US"/>
              </w:rPr>
            </w:pPr>
          </w:p>
        </w:tc>
      </w:tr>
      <w:tr w:rsidR="002B44A1" w14:paraId="068E6243" w14:textId="77777777" w:rsidTr="00245C90">
        <w:trPr>
          <w:trHeight w:val="60"/>
        </w:trPr>
        <w:tc>
          <w:tcPr>
            <w:tcW w:w="9638" w:type="dxa"/>
            <w:gridSpan w:val="4"/>
          </w:tcPr>
          <w:p w14:paraId="2419A2FC" w14:textId="77777777" w:rsidR="002B44A1" w:rsidRDefault="002B44A1" w:rsidP="00F32BF4">
            <w:pPr>
              <w:pStyle w:val="TableHeading"/>
            </w:pPr>
            <w:r>
              <w:t>Financial and other information</w:t>
            </w:r>
          </w:p>
        </w:tc>
      </w:tr>
      <w:tr w:rsidR="002B44A1" w14:paraId="655F5D77" w14:textId="77777777" w:rsidTr="00245C90">
        <w:trPr>
          <w:trHeight w:val="60"/>
        </w:trPr>
        <w:tc>
          <w:tcPr>
            <w:tcW w:w="1644" w:type="dxa"/>
          </w:tcPr>
          <w:p w14:paraId="1F5C471C" w14:textId="77777777" w:rsidR="002B44A1" w:rsidRDefault="002B44A1" w:rsidP="00F32BF4">
            <w:pPr>
              <w:pStyle w:val="TableCopy"/>
            </w:pPr>
            <w:r>
              <w:t>FRD 8D</w:t>
            </w:r>
          </w:p>
        </w:tc>
        <w:tc>
          <w:tcPr>
            <w:tcW w:w="6180" w:type="dxa"/>
            <w:gridSpan w:val="2"/>
          </w:tcPr>
          <w:p w14:paraId="3220BB70" w14:textId="77777777" w:rsidR="002B44A1" w:rsidRDefault="002B44A1" w:rsidP="00F32BF4">
            <w:pPr>
              <w:pStyle w:val="TableCopy"/>
            </w:pPr>
            <w:r>
              <w:t>Performance against output performance measures</w:t>
            </w:r>
          </w:p>
        </w:tc>
        <w:tc>
          <w:tcPr>
            <w:tcW w:w="1814" w:type="dxa"/>
          </w:tcPr>
          <w:p w14:paraId="2CC38F5B" w14:textId="77777777" w:rsidR="002B44A1" w:rsidRDefault="002B44A1" w:rsidP="00F32BF4">
            <w:pPr>
              <w:pStyle w:val="TableCopy"/>
            </w:pPr>
            <w:r>
              <w:t>203–247</w:t>
            </w:r>
          </w:p>
        </w:tc>
      </w:tr>
      <w:tr w:rsidR="002B44A1" w14:paraId="6A753EB2" w14:textId="77777777" w:rsidTr="00245C90">
        <w:trPr>
          <w:trHeight w:val="60"/>
        </w:trPr>
        <w:tc>
          <w:tcPr>
            <w:tcW w:w="1644" w:type="dxa"/>
          </w:tcPr>
          <w:p w14:paraId="16917C0B" w14:textId="77777777" w:rsidR="002B44A1" w:rsidRDefault="002B44A1" w:rsidP="00F32BF4">
            <w:pPr>
              <w:pStyle w:val="TableCopy"/>
            </w:pPr>
            <w:r>
              <w:t>FRD 8D</w:t>
            </w:r>
          </w:p>
        </w:tc>
        <w:tc>
          <w:tcPr>
            <w:tcW w:w="6180" w:type="dxa"/>
            <w:gridSpan w:val="2"/>
          </w:tcPr>
          <w:p w14:paraId="6650755B" w14:textId="77777777" w:rsidR="002B44A1" w:rsidRDefault="002B44A1" w:rsidP="00F32BF4">
            <w:pPr>
              <w:pStyle w:val="TableCopy"/>
            </w:pPr>
            <w:r>
              <w:t>Budget portfolio outcomes</w:t>
            </w:r>
          </w:p>
        </w:tc>
        <w:tc>
          <w:tcPr>
            <w:tcW w:w="1814" w:type="dxa"/>
          </w:tcPr>
          <w:p w14:paraId="37B30936" w14:textId="77777777" w:rsidR="002B44A1" w:rsidRDefault="002B44A1" w:rsidP="00F32BF4">
            <w:pPr>
              <w:pStyle w:val="TableCopy"/>
            </w:pPr>
            <w:r>
              <w:t>250</w:t>
            </w:r>
          </w:p>
        </w:tc>
      </w:tr>
      <w:tr w:rsidR="002B44A1" w14:paraId="0D2B61CF" w14:textId="77777777" w:rsidTr="00245C90">
        <w:trPr>
          <w:trHeight w:val="60"/>
        </w:trPr>
        <w:tc>
          <w:tcPr>
            <w:tcW w:w="1644" w:type="dxa"/>
          </w:tcPr>
          <w:p w14:paraId="2EF329F4" w14:textId="77777777" w:rsidR="002B44A1" w:rsidRDefault="002B44A1" w:rsidP="00F32BF4">
            <w:pPr>
              <w:pStyle w:val="TableCopy"/>
            </w:pPr>
            <w:r>
              <w:t>FRD 10A</w:t>
            </w:r>
          </w:p>
        </w:tc>
        <w:tc>
          <w:tcPr>
            <w:tcW w:w="6180" w:type="dxa"/>
            <w:gridSpan w:val="2"/>
          </w:tcPr>
          <w:p w14:paraId="419D2FB6" w14:textId="77777777" w:rsidR="002B44A1" w:rsidRDefault="002B44A1" w:rsidP="00F32BF4">
            <w:pPr>
              <w:pStyle w:val="TableCopy"/>
            </w:pPr>
            <w:r>
              <w:t>Disclosure index</w:t>
            </w:r>
          </w:p>
        </w:tc>
        <w:tc>
          <w:tcPr>
            <w:tcW w:w="1814" w:type="dxa"/>
          </w:tcPr>
          <w:p w14:paraId="463C2A31" w14:textId="77777777" w:rsidR="002B44A1" w:rsidRDefault="002B44A1" w:rsidP="00F32BF4">
            <w:pPr>
              <w:pStyle w:val="TableCopy"/>
            </w:pPr>
            <w:r>
              <w:t>340</w:t>
            </w:r>
          </w:p>
        </w:tc>
      </w:tr>
      <w:tr w:rsidR="002B44A1" w14:paraId="594C79C4" w14:textId="77777777" w:rsidTr="00245C90">
        <w:trPr>
          <w:trHeight w:val="60"/>
        </w:trPr>
        <w:tc>
          <w:tcPr>
            <w:tcW w:w="1644" w:type="dxa"/>
          </w:tcPr>
          <w:p w14:paraId="54540B07" w14:textId="77777777" w:rsidR="002B44A1" w:rsidRDefault="002B44A1" w:rsidP="00F32BF4">
            <w:pPr>
              <w:pStyle w:val="TableCopy"/>
            </w:pPr>
            <w:r>
              <w:t>FRD 12B</w:t>
            </w:r>
          </w:p>
        </w:tc>
        <w:tc>
          <w:tcPr>
            <w:tcW w:w="6180" w:type="dxa"/>
            <w:gridSpan w:val="2"/>
          </w:tcPr>
          <w:p w14:paraId="3737FAAA" w14:textId="77777777" w:rsidR="002B44A1" w:rsidRDefault="002B44A1" w:rsidP="00F32BF4">
            <w:pPr>
              <w:pStyle w:val="TableCopy"/>
            </w:pPr>
            <w:r>
              <w:t>Disclosure of major contracts</w:t>
            </w:r>
          </w:p>
        </w:tc>
        <w:tc>
          <w:tcPr>
            <w:tcW w:w="1814" w:type="dxa"/>
          </w:tcPr>
          <w:p w14:paraId="79980D8B" w14:textId="77777777" w:rsidR="002B44A1" w:rsidRDefault="002B44A1" w:rsidP="00F32BF4">
            <w:pPr>
              <w:pStyle w:val="TableCopy"/>
            </w:pPr>
            <w:r>
              <w:t>292</w:t>
            </w:r>
          </w:p>
        </w:tc>
      </w:tr>
      <w:tr w:rsidR="002B44A1" w14:paraId="4CE38AE2" w14:textId="77777777" w:rsidTr="00245C90">
        <w:trPr>
          <w:trHeight w:val="60"/>
        </w:trPr>
        <w:tc>
          <w:tcPr>
            <w:tcW w:w="1644" w:type="dxa"/>
          </w:tcPr>
          <w:p w14:paraId="65E8402C" w14:textId="77777777" w:rsidR="002B44A1" w:rsidRDefault="002B44A1" w:rsidP="00F32BF4">
            <w:pPr>
              <w:pStyle w:val="TableCopy"/>
            </w:pPr>
            <w:r>
              <w:t>FRD 15E</w:t>
            </w:r>
          </w:p>
        </w:tc>
        <w:tc>
          <w:tcPr>
            <w:tcW w:w="6180" w:type="dxa"/>
            <w:gridSpan w:val="2"/>
          </w:tcPr>
          <w:p w14:paraId="19F2CE60" w14:textId="77777777" w:rsidR="002B44A1" w:rsidRDefault="002B44A1" w:rsidP="00F32BF4">
            <w:pPr>
              <w:pStyle w:val="TableCopy"/>
            </w:pPr>
            <w:r>
              <w:t>Executive officer disclosures</w:t>
            </w:r>
          </w:p>
        </w:tc>
        <w:tc>
          <w:tcPr>
            <w:tcW w:w="1814" w:type="dxa"/>
          </w:tcPr>
          <w:p w14:paraId="12E3EC0E" w14:textId="77777777" w:rsidR="002B44A1" w:rsidRDefault="002B44A1" w:rsidP="00F32BF4">
            <w:pPr>
              <w:pStyle w:val="TableCopy"/>
            </w:pPr>
            <w:r>
              <w:t>276</w:t>
            </w:r>
          </w:p>
        </w:tc>
      </w:tr>
      <w:tr w:rsidR="002B44A1" w14:paraId="1982D0B4" w14:textId="77777777" w:rsidTr="00245C90">
        <w:trPr>
          <w:trHeight w:val="60"/>
        </w:trPr>
        <w:tc>
          <w:tcPr>
            <w:tcW w:w="1644" w:type="dxa"/>
          </w:tcPr>
          <w:p w14:paraId="5053E9F9" w14:textId="77777777" w:rsidR="002B44A1" w:rsidRDefault="002B44A1" w:rsidP="00F32BF4">
            <w:pPr>
              <w:pStyle w:val="TableCopy"/>
            </w:pPr>
            <w:r>
              <w:t>FRD 22H</w:t>
            </w:r>
          </w:p>
        </w:tc>
        <w:tc>
          <w:tcPr>
            <w:tcW w:w="6180" w:type="dxa"/>
            <w:gridSpan w:val="2"/>
          </w:tcPr>
          <w:p w14:paraId="3E43E88C" w14:textId="77777777" w:rsidR="002B44A1" w:rsidRDefault="002B44A1" w:rsidP="00F32BF4">
            <w:pPr>
              <w:pStyle w:val="TableCopy"/>
            </w:pPr>
            <w:r>
              <w:t>Employment and conduct principles</w:t>
            </w:r>
          </w:p>
        </w:tc>
        <w:tc>
          <w:tcPr>
            <w:tcW w:w="1814" w:type="dxa"/>
          </w:tcPr>
          <w:p w14:paraId="4E3D1CB3" w14:textId="77777777" w:rsidR="002B44A1" w:rsidRDefault="002B44A1" w:rsidP="00F32BF4">
            <w:pPr>
              <w:pStyle w:val="TableCopy"/>
            </w:pPr>
            <w:r>
              <w:t>258</w:t>
            </w:r>
          </w:p>
        </w:tc>
      </w:tr>
      <w:tr w:rsidR="002B44A1" w14:paraId="21ACFAB9" w14:textId="77777777" w:rsidTr="00245C90">
        <w:trPr>
          <w:trHeight w:val="60"/>
        </w:trPr>
        <w:tc>
          <w:tcPr>
            <w:tcW w:w="1644" w:type="dxa"/>
          </w:tcPr>
          <w:p w14:paraId="4A8D3C6B" w14:textId="77777777" w:rsidR="002B44A1" w:rsidRDefault="002B44A1" w:rsidP="00F32BF4">
            <w:pPr>
              <w:pStyle w:val="TableCopy"/>
            </w:pPr>
            <w:r>
              <w:lastRenderedPageBreak/>
              <w:t>FRD 22H</w:t>
            </w:r>
          </w:p>
        </w:tc>
        <w:tc>
          <w:tcPr>
            <w:tcW w:w="6180" w:type="dxa"/>
            <w:gridSpan w:val="2"/>
          </w:tcPr>
          <w:p w14:paraId="2753A319" w14:textId="77777777" w:rsidR="002B44A1" w:rsidRDefault="002B44A1" w:rsidP="00F32BF4">
            <w:pPr>
              <w:pStyle w:val="TableCopy"/>
            </w:pPr>
            <w:r>
              <w:t>Occupational health and safety policy</w:t>
            </w:r>
          </w:p>
        </w:tc>
        <w:tc>
          <w:tcPr>
            <w:tcW w:w="1814" w:type="dxa"/>
          </w:tcPr>
          <w:p w14:paraId="4EA4C1D5" w14:textId="77777777" w:rsidR="002B44A1" w:rsidRDefault="002B44A1" w:rsidP="00F32BF4">
            <w:pPr>
              <w:pStyle w:val="TableCopy"/>
            </w:pPr>
            <w:r>
              <w:t>261</w:t>
            </w:r>
          </w:p>
        </w:tc>
      </w:tr>
      <w:tr w:rsidR="002B44A1" w14:paraId="47F0A014" w14:textId="77777777" w:rsidTr="00245C90">
        <w:trPr>
          <w:trHeight w:val="60"/>
        </w:trPr>
        <w:tc>
          <w:tcPr>
            <w:tcW w:w="1644" w:type="dxa"/>
          </w:tcPr>
          <w:p w14:paraId="041B45BB" w14:textId="77777777" w:rsidR="002B44A1" w:rsidRDefault="002B44A1" w:rsidP="00F32BF4">
            <w:pPr>
              <w:pStyle w:val="TableCopy"/>
            </w:pPr>
            <w:r>
              <w:t>FRD 22H</w:t>
            </w:r>
          </w:p>
        </w:tc>
        <w:tc>
          <w:tcPr>
            <w:tcW w:w="6180" w:type="dxa"/>
            <w:gridSpan w:val="2"/>
          </w:tcPr>
          <w:p w14:paraId="254EC517" w14:textId="77777777" w:rsidR="002B44A1" w:rsidRDefault="002B44A1" w:rsidP="00F32BF4">
            <w:pPr>
              <w:pStyle w:val="TableCopy"/>
            </w:pPr>
            <w:r>
              <w:t xml:space="preserve">Summary of the financial results for the year </w:t>
            </w:r>
          </w:p>
        </w:tc>
        <w:tc>
          <w:tcPr>
            <w:tcW w:w="1814" w:type="dxa"/>
          </w:tcPr>
          <w:p w14:paraId="59EBD8FF" w14:textId="77777777" w:rsidR="002B44A1" w:rsidRDefault="002B44A1" w:rsidP="00F32BF4">
            <w:pPr>
              <w:pStyle w:val="TableCopy"/>
            </w:pPr>
            <w:r>
              <w:t>38</w:t>
            </w:r>
          </w:p>
        </w:tc>
      </w:tr>
      <w:tr w:rsidR="002B44A1" w14:paraId="06C5D189" w14:textId="77777777" w:rsidTr="00245C90">
        <w:trPr>
          <w:trHeight w:val="60"/>
        </w:trPr>
        <w:tc>
          <w:tcPr>
            <w:tcW w:w="1644" w:type="dxa"/>
          </w:tcPr>
          <w:p w14:paraId="7539F940" w14:textId="77777777" w:rsidR="002B44A1" w:rsidRDefault="002B44A1" w:rsidP="00F32BF4">
            <w:pPr>
              <w:pStyle w:val="TableCopy"/>
            </w:pPr>
            <w:r>
              <w:t>FRD 22H</w:t>
            </w:r>
          </w:p>
        </w:tc>
        <w:tc>
          <w:tcPr>
            <w:tcW w:w="6180" w:type="dxa"/>
            <w:gridSpan w:val="2"/>
          </w:tcPr>
          <w:p w14:paraId="4C1C1239" w14:textId="77777777" w:rsidR="002B44A1" w:rsidRDefault="002B44A1" w:rsidP="00F32BF4">
            <w:pPr>
              <w:pStyle w:val="TableCopy"/>
            </w:pPr>
            <w:r>
              <w:t>Significant changes in financial position during the year</w:t>
            </w:r>
          </w:p>
        </w:tc>
        <w:tc>
          <w:tcPr>
            <w:tcW w:w="1814" w:type="dxa"/>
          </w:tcPr>
          <w:p w14:paraId="6BF3E5DA" w14:textId="77777777" w:rsidR="002B44A1" w:rsidRDefault="002B44A1" w:rsidP="00F32BF4">
            <w:pPr>
              <w:pStyle w:val="TableCopy"/>
            </w:pPr>
            <w:r>
              <w:t>40–43</w:t>
            </w:r>
          </w:p>
        </w:tc>
      </w:tr>
      <w:tr w:rsidR="002B44A1" w14:paraId="58CEAB9D" w14:textId="77777777" w:rsidTr="00245C90">
        <w:trPr>
          <w:trHeight w:val="60"/>
        </w:trPr>
        <w:tc>
          <w:tcPr>
            <w:tcW w:w="1644" w:type="dxa"/>
          </w:tcPr>
          <w:p w14:paraId="6E0439A0" w14:textId="77777777" w:rsidR="002B44A1" w:rsidRDefault="002B44A1" w:rsidP="00F32BF4">
            <w:pPr>
              <w:pStyle w:val="TableCopy"/>
            </w:pPr>
            <w:r>
              <w:t>FRD 22H</w:t>
            </w:r>
          </w:p>
        </w:tc>
        <w:tc>
          <w:tcPr>
            <w:tcW w:w="6180" w:type="dxa"/>
            <w:gridSpan w:val="2"/>
          </w:tcPr>
          <w:p w14:paraId="3323AC8E" w14:textId="77777777" w:rsidR="002B44A1" w:rsidRDefault="002B44A1" w:rsidP="00F32BF4">
            <w:pPr>
              <w:pStyle w:val="TableCopy"/>
            </w:pPr>
            <w:r>
              <w:t>Major changes or factors affecting performance</w:t>
            </w:r>
          </w:p>
        </w:tc>
        <w:tc>
          <w:tcPr>
            <w:tcW w:w="1814" w:type="dxa"/>
          </w:tcPr>
          <w:p w14:paraId="7A9FA01E" w14:textId="77777777" w:rsidR="002B44A1" w:rsidRDefault="002B44A1" w:rsidP="00F32BF4">
            <w:pPr>
              <w:pStyle w:val="TableCopy"/>
            </w:pPr>
            <w:r>
              <w:t>40–43</w:t>
            </w:r>
          </w:p>
        </w:tc>
      </w:tr>
      <w:tr w:rsidR="002B44A1" w14:paraId="7CCCC7F3" w14:textId="77777777" w:rsidTr="00245C90">
        <w:trPr>
          <w:trHeight w:val="60"/>
        </w:trPr>
        <w:tc>
          <w:tcPr>
            <w:tcW w:w="1644" w:type="dxa"/>
          </w:tcPr>
          <w:p w14:paraId="0B9A84AC" w14:textId="77777777" w:rsidR="002B44A1" w:rsidRDefault="002B44A1" w:rsidP="00F32BF4">
            <w:pPr>
              <w:pStyle w:val="TableCopy"/>
            </w:pPr>
            <w:r>
              <w:t>FRD 22H</w:t>
            </w:r>
          </w:p>
        </w:tc>
        <w:tc>
          <w:tcPr>
            <w:tcW w:w="6180" w:type="dxa"/>
            <w:gridSpan w:val="2"/>
          </w:tcPr>
          <w:p w14:paraId="41E07DC5" w14:textId="77777777" w:rsidR="002B44A1" w:rsidRDefault="002B44A1" w:rsidP="00F32BF4">
            <w:pPr>
              <w:pStyle w:val="TableCopy"/>
            </w:pPr>
            <w:r>
              <w:t xml:space="preserve">Subsequent events </w:t>
            </w:r>
          </w:p>
        </w:tc>
        <w:tc>
          <w:tcPr>
            <w:tcW w:w="1814" w:type="dxa"/>
          </w:tcPr>
          <w:p w14:paraId="5C45CCC0" w14:textId="77777777" w:rsidR="002B44A1" w:rsidRDefault="002B44A1" w:rsidP="00F32BF4">
            <w:pPr>
              <w:pStyle w:val="TableCopy"/>
            </w:pPr>
            <w:r>
              <w:t>183</w:t>
            </w:r>
          </w:p>
        </w:tc>
      </w:tr>
      <w:tr w:rsidR="002B44A1" w14:paraId="7D446FE6" w14:textId="77777777" w:rsidTr="00245C90">
        <w:trPr>
          <w:trHeight w:val="60"/>
        </w:trPr>
        <w:tc>
          <w:tcPr>
            <w:tcW w:w="1644" w:type="dxa"/>
          </w:tcPr>
          <w:p w14:paraId="571FAC30" w14:textId="77777777" w:rsidR="002B44A1" w:rsidRDefault="002B44A1" w:rsidP="00F32BF4">
            <w:pPr>
              <w:pStyle w:val="TableCopy"/>
            </w:pPr>
            <w:r>
              <w:t>FRD 22H</w:t>
            </w:r>
          </w:p>
        </w:tc>
        <w:tc>
          <w:tcPr>
            <w:tcW w:w="6180" w:type="dxa"/>
            <w:gridSpan w:val="2"/>
          </w:tcPr>
          <w:p w14:paraId="751D9177" w14:textId="77777777" w:rsidR="002B44A1" w:rsidRDefault="002B44A1" w:rsidP="00F32BF4">
            <w:pPr>
              <w:pStyle w:val="TableCopy"/>
            </w:pPr>
            <w:r>
              <w:t xml:space="preserve">Application and operation of </w:t>
            </w:r>
            <w:r w:rsidRPr="00245C90">
              <w:t xml:space="preserve">Freedom of Information Act </w:t>
            </w:r>
            <w:r>
              <w:rPr>
                <w:rFonts w:ascii="VIC Light Italic" w:hAnsi="VIC Light Italic" w:cs="VIC Light Italic"/>
                <w:iCs/>
              </w:rPr>
              <w:t>1982</w:t>
            </w:r>
          </w:p>
        </w:tc>
        <w:tc>
          <w:tcPr>
            <w:tcW w:w="1814" w:type="dxa"/>
          </w:tcPr>
          <w:p w14:paraId="0A626EE1" w14:textId="77777777" w:rsidR="002B44A1" w:rsidRDefault="002B44A1" w:rsidP="00F32BF4">
            <w:pPr>
              <w:pStyle w:val="TableCopy"/>
            </w:pPr>
            <w:r>
              <w:t>294</w:t>
            </w:r>
          </w:p>
        </w:tc>
      </w:tr>
      <w:tr w:rsidR="002B44A1" w14:paraId="425685B4" w14:textId="77777777" w:rsidTr="00245C90">
        <w:trPr>
          <w:trHeight w:val="60"/>
        </w:trPr>
        <w:tc>
          <w:tcPr>
            <w:tcW w:w="1644" w:type="dxa"/>
          </w:tcPr>
          <w:p w14:paraId="4585B34E" w14:textId="77777777" w:rsidR="002B44A1" w:rsidRDefault="002B44A1" w:rsidP="00F32BF4">
            <w:pPr>
              <w:pStyle w:val="TableCopy"/>
            </w:pPr>
            <w:r>
              <w:t>FRD 22H</w:t>
            </w:r>
          </w:p>
        </w:tc>
        <w:tc>
          <w:tcPr>
            <w:tcW w:w="6180" w:type="dxa"/>
            <w:gridSpan w:val="2"/>
          </w:tcPr>
          <w:p w14:paraId="353C8EC7" w14:textId="77777777" w:rsidR="002B44A1" w:rsidRDefault="002B44A1" w:rsidP="00F32BF4">
            <w:pPr>
              <w:pStyle w:val="TableCopy"/>
            </w:pPr>
            <w:r>
              <w:t xml:space="preserve">Compliance with building and maintenance provisions of </w:t>
            </w:r>
            <w:r w:rsidRPr="00245C90">
              <w:rPr>
                <w:i/>
              </w:rPr>
              <w:t xml:space="preserve">Building Act </w:t>
            </w:r>
            <w:r>
              <w:rPr>
                <w:rFonts w:ascii="VIC Light Italic" w:hAnsi="VIC Light Italic" w:cs="VIC Light Italic"/>
                <w:i/>
                <w:iCs/>
              </w:rPr>
              <w:t>1993</w:t>
            </w:r>
          </w:p>
        </w:tc>
        <w:tc>
          <w:tcPr>
            <w:tcW w:w="1814" w:type="dxa"/>
          </w:tcPr>
          <w:p w14:paraId="6F3E4128" w14:textId="77777777" w:rsidR="002B44A1" w:rsidRDefault="002B44A1" w:rsidP="00F32BF4">
            <w:pPr>
              <w:pStyle w:val="TableCopy"/>
            </w:pPr>
            <w:r>
              <w:t>297</w:t>
            </w:r>
          </w:p>
        </w:tc>
      </w:tr>
      <w:tr w:rsidR="002B44A1" w14:paraId="7DC710E6" w14:textId="77777777" w:rsidTr="00245C90">
        <w:trPr>
          <w:trHeight w:val="60"/>
        </w:trPr>
        <w:tc>
          <w:tcPr>
            <w:tcW w:w="1644" w:type="dxa"/>
          </w:tcPr>
          <w:p w14:paraId="0C543312" w14:textId="77777777" w:rsidR="002B44A1" w:rsidRDefault="002B44A1" w:rsidP="00F32BF4">
            <w:pPr>
              <w:pStyle w:val="TableCopy"/>
            </w:pPr>
            <w:r>
              <w:t>FRD 22H</w:t>
            </w:r>
          </w:p>
        </w:tc>
        <w:tc>
          <w:tcPr>
            <w:tcW w:w="6180" w:type="dxa"/>
            <w:gridSpan w:val="2"/>
          </w:tcPr>
          <w:p w14:paraId="1537E380" w14:textId="77777777" w:rsidR="002B44A1" w:rsidRDefault="002B44A1" w:rsidP="00F32BF4">
            <w:pPr>
              <w:pStyle w:val="TableCopy"/>
            </w:pPr>
            <w:r>
              <w:t>Statement on Competitive Neutrality Policy</w:t>
            </w:r>
          </w:p>
        </w:tc>
        <w:tc>
          <w:tcPr>
            <w:tcW w:w="1814" w:type="dxa"/>
          </w:tcPr>
          <w:p w14:paraId="1C1F748D" w14:textId="77777777" w:rsidR="002B44A1" w:rsidRDefault="002B44A1" w:rsidP="00F32BF4">
            <w:pPr>
              <w:pStyle w:val="TableCopy"/>
            </w:pPr>
            <w:r>
              <w:t>297</w:t>
            </w:r>
          </w:p>
        </w:tc>
      </w:tr>
      <w:tr w:rsidR="002B44A1" w14:paraId="60EB83E9" w14:textId="77777777" w:rsidTr="00245C90">
        <w:trPr>
          <w:trHeight w:val="60"/>
        </w:trPr>
        <w:tc>
          <w:tcPr>
            <w:tcW w:w="1644" w:type="dxa"/>
          </w:tcPr>
          <w:p w14:paraId="58E032ED" w14:textId="77777777" w:rsidR="002B44A1" w:rsidRDefault="002B44A1" w:rsidP="00F32BF4">
            <w:pPr>
              <w:pStyle w:val="TableCopy"/>
            </w:pPr>
            <w:r>
              <w:t>FRD 22H</w:t>
            </w:r>
          </w:p>
        </w:tc>
        <w:tc>
          <w:tcPr>
            <w:tcW w:w="6180" w:type="dxa"/>
            <w:gridSpan w:val="2"/>
          </w:tcPr>
          <w:p w14:paraId="2C0E932D" w14:textId="77777777" w:rsidR="002B44A1" w:rsidRDefault="002B44A1" w:rsidP="00F32BF4">
            <w:pPr>
              <w:pStyle w:val="TableCopy"/>
            </w:pPr>
            <w:r>
              <w:t xml:space="preserve">Application and operation of the </w:t>
            </w:r>
            <w:r w:rsidRPr="00245C90">
              <w:rPr>
                <w:i/>
              </w:rPr>
              <w:t xml:space="preserve">Protected Disclosure Act </w:t>
            </w:r>
            <w:r>
              <w:rPr>
                <w:rFonts w:ascii="VIC Light Italic" w:hAnsi="VIC Light Italic" w:cs="VIC Light Italic"/>
                <w:i/>
                <w:iCs/>
              </w:rPr>
              <w:t>2012</w:t>
            </w:r>
          </w:p>
        </w:tc>
        <w:tc>
          <w:tcPr>
            <w:tcW w:w="1814" w:type="dxa"/>
          </w:tcPr>
          <w:p w14:paraId="46310076" w14:textId="77777777" w:rsidR="002B44A1" w:rsidRDefault="002B44A1" w:rsidP="00F32BF4">
            <w:pPr>
              <w:pStyle w:val="TableCopy"/>
            </w:pPr>
            <w:r>
              <w:t>300</w:t>
            </w:r>
          </w:p>
        </w:tc>
      </w:tr>
      <w:tr w:rsidR="002B44A1" w14:paraId="4589E5DA" w14:textId="77777777" w:rsidTr="00245C90">
        <w:trPr>
          <w:trHeight w:val="60"/>
        </w:trPr>
        <w:tc>
          <w:tcPr>
            <w:tcW w:w="1644" w:type="dxa"/>
          </w:tcPr>
          <w:p w14:paraId="463061B4" w14:textId="77777777" w:rsidR="002B44A1" w:rsidRDefault="002B44A1" w:rsidP="00F32BF4">
            <w:pPr>
              <w:pStyle w:val="TableCopy"/>
            </w:pPr>
            <w:r>
              <w:t>FRD 22H</w:t>
            </w:r>
          </w:p>
        </w:tc>
        <w:tc>
          <w:tcPr>
            <w:tcW w:w="6180" w:type="dxa"/>
            <w:gridSpan w:val="2"/>
          </w:tcPr>
          <w:p w14:paraId="49210AFC" w14:textId="77777777" w:rsidR="002B44A1" w:rsidRDefault="002B44A1" w:rsidP="00F32BF4">
            <w:pPr>
              <w:pStyle w:val="TableCopy"/>
            </w:pPr>
            <w:r>
              <w:t xml:space="preserve">Application and operation of the </w:t>
            </w:r>
            <w:r w:rsidRPr="00245C90">
              <w:rPr>
                <w:i/>
              </w:rPr>
              <w:t xml:space="preserve">Carers Recognition Act </w:t>
            </w:r>
            <w:r>
              <w:rPr>
                <w:rFonts w:ascii="VIC Light Italic" w:hAnsi="VIC Light Italic" w:cs="VIC Light Italic"/>
                <w:i/>
                <w:iCs/>
              </w:rPr>
              <w:t>2012</w:t>
            </w:r>
          </w:p>
        </w:tc>
        <w:tc>
          <w:tcPr>
            <w:tcW w:w="1814" w:type="dxa"/>
          </w:tcPr>
          <w:p w14:paraId="13AF4229" w14:textId="77777777" w:rsidR="002B44A1" w:rsidRDefault="002B44A1" w:rsidP="00F32BF4">
            <w:pPr>
              <w:pStyle w:val="TableCopy"/>
            </w:pPr>
            <w:r>
              <w:t>264</w:t>
            </w:r>
          </w:p>
        </w:tc>
      </w:tr>
      <w:tr w:rsidR="002B44A1" w14:paraId="78380331" w14:textId="77777777" w:rsidTr="00245C90">
        <w:trPr>
          <w:trHeight w:val="60"/>
        </w:trPr>
        <w:tc>
          <w:tcPr>
            <w:tcW w:w="1644" w:type="dxa"/>
          </w:tcPr>
          <w:p w14:paraId="5643B68F" w14:textId="77777777" w:rsidR="002B44A1" w:rsidRDefault="002B44A1" w:rsidP="00F32BF4">
            <w:pPr>
              <w:pStyle w:val="TableCopy"/>
            </w:pPr>
            <w:r>
              <w:t>FRD 22H</w:t>
            </w:r>
          </w:p>
        </w:tc>
        <w:tc>
          <w:tcPr>
            <w:tcW w:w="6180" w:type="dxa"/>
            <w:gridSpan w:val="2"/>
          </w:tcPr>
          <w:p w14:paraId="7EBF6808" w14:textId="77777777" w:rsidR="002B44A1" w:rsidRDefault="002B44A1" w:rsidP="00F32BF4">
            <w:pPr>
              <w:pStyle w:val="TableCopy"/>
            </w:pPr>
            <w:r>
              <w:t>Details of consultancies over $10,000</w:t>
            </w:r>
          </w:p>
        </w:tc>
        <w:tc>
          <w:tcPr>
            <w:tcW w:w="1814" w:type="dxa"/>
          </w:tcPr>
          <w:p w14:paraId="1007042E" w14:textId="77777777" w:rsidR="002B44A1" w:rsidRDefault="002B44A1" w:rsidP="00F32BF4">
            <w:pPr>
              <w:pStyle w:val="TableCopy"/>
            </w:pPr>
            <w:r>
              <w:t>292</w:t>
            </w:r>
          </w:p>
        </w:tc>
      </w:tr>
      <w:tr w:rsidR="002B44A1" w14:paraId="3225718A" w14:textId="77777777" w:rsidTr="00245C90">
        <w:trPr>
          <w:trHeight w:val="60"/>
        </w:trPr>
        <w:tc>
          <w:tcPr>
            <w:tcW w:w="1644" w:type="dxa"/>
          </w:tcPr>
          <w:p w14:paraId="17DF6EA2" w14:textId="77777777" w:rsidR="002B44A1" w:rsidRDefault="002B44A1" w:rsidP="00F32BF4">
            <w:pPr>
              <w:pStyle w:val="TableCopy"/>
            </w:pPr>
            <w:r>
              <w:t>FRD 22H</w:t>
            </w:r>
          </w:p>
        </w:tc>
        <w:tc>
          <w:tcPr>
            <w:tcW w:w="6180" w:type="dxa"/>
            <w:gridSpan w:val="2"/>
          </w:tcPr>
          <w:p w14:paraId="71A3EBD4" w14:textId="77777777" w:rsidR="002B44A1" w:rsidRDefault="002B44A1" w:rsidP="00F32BF4">
            <w:pPr>
              <w:pStyle w:val="TableCopy"/>
            </w:pPr>
            <w:r>
              <w:t>Details of consultancies under $10,000</w:t>
            </w:r>
          </w:p>
        </w:tc>
        <w:tc>
          <w:tcPr>
            <w:tcW w:w="1814" w:type="dxa"/>
          </w:tcPr>
          <w:p w14:paraId="389B1FF3" w14:textId="77777777" w:rsidR="002B44A1" w:rsidRDefault="002B44A1" w:rsidP="00F32BF4">
            <w:pPr>
              <w:pStyle w:val="TableCopy"/>
            </w:pPr>
            <w:r>
              <w:t>292</w:t>
            </w:r>
          </w:p>
        </w:tc>
      </w:tr>
      <w:tr w:rsidR="002B44A1" w14:paraId="782265EB" w14:textId="77777777" w:rsidTr="00245C90">
        <w:trPr>
          <w:trHeight w:val="60"/>
        </w:trPr>
        <w:tc>
          <w:tcPr>
            <w:tcW w:w="1644" w:type="dxa"/>
          </w:tcPr>
          <w:p w14:paraId="618180D0" w14:textId="77777777" w:rsidR="002B44A1" w:rsidRDefault="002B44A1" w:rsidP="00F32BF4">
            <w:pPr>
              <w:pStyle w:val="TableCopy"/>
            </w:pPr>
            <w:r>
              <w:t>FRD 22H</w:t>
            </w:r>
          </w:p>
        </w:tc>
        <w:tc>
          <w:tcPr>
            <w:tcW w:w="6180" w:type="dxa"/>
            <w:gridSpan w:val="2"/>
          </w:tcPr>
          <w:p w14:paraId="4037A8EB" w14:textId="77777777" w:rsidR="002B44A1" w:rsidRDefault="002B44A1" w:rsidP="00F32BF4">
            <w:pPr>
              <w:pStyle w:val="TableCopy"/>
            </w:pPr>
            <w:r>
              <w:t>Disclosure of government advertising expenditure</w:t>
            </w:r>
          </w:p>
        </w:tc>
        <w:tc>
          <w:tcPr>
            <w:tcW w:w="1814" w:type="dxa"/>
          </w:tcPr>
          <w:p w14:paraId="325814CA" w14:textId="77777777" w:rsidR="002B44A1" w:rsidRDefault="002B44A1" w:rsidP="00F32BF4">
            <w:pPr>
              <w:pStyle w:val="TableCopy"/>
            </w:pPr>
            <w:r>
              <w:t>290</w:t>
            </w:r>
          </w:p>
        </w:tc>
      </w:tr>
      <w:tr w:rsidR="002B44A1" w14:paraId="311E5C4D" w14:textId="77777777" w:rsidTr="00245C90">
        <w:trPr>
          <w:trHeight w:val="60"/>
        </w:trPr>
        <w:tc>
          <w:tcPr>
            <w:tcW w:w="1644" w:type="dxa"/>
          </w:tcPr>
          <w:p w14:paraId="5AACCEB9" w14:textId="77777777" w:rsidR="002B44A1" w:rsidRDefault="002B44A1" w:rsidP="00F32BF4">
            <w:pPr>
              <w:pStyle w:val="TableCopy"/>
            </w:pPr>
            <w:r>
              <w:t>FRD 22H</w:t>
            </w:r>
          </w:p>
        </w:tc>
        <w:tc>
          <w:tcPr>
            <w:tcW w:w="6180" w:type="dxa"/>
            <w:gridSpan w:val="2"/>
          </w:tcPr>
          <w:p w14:paraId="32836DD8" w14:textId="77777777" w:rsidR="002B44A1" w:rsidRDefault="002B44A1" w:rsidP="00F32BF4">
            <w:pPr>
              <w:pStyle w:val="TableCopy"/>
            </w:pPr>
            <w:r>
              <w:t>Disclosure of ICT expenditure</w:t>
            </w:r>
          </w:p>
        </w:tc>
        <w:tc>
          <w:tcPr>
            <w:tcW w:w="1814" w:type="dxa"/>
          </w:tcPr>
          <w:p w14:paraId="7719BAC0" w14:textId="77777777" w:rsidR="002B44A1" w:rsidRDefault="002B44A1" w:rsidP="00F32BF4">
            <w:pPr>
              <w:pStyle w:val="TableCopy"/>
            </w:pPr>
            <w:r>
              <w:t>293</w:t>
            </w:r>
          </w:p>
        </w:tc>
      </w:tr>
      <w:tr w:rsidR="002B44A1" w14:paraId="4BBA6481" w14:textId="77777777" w:rsidTr="00245C90">
        <w:trPr>
          <w:trHeight w:val="60"/>
        </w:trPr>
        <w:tc>
          <w:tcPr>
            <w:tcW w:w="1644" w:type="dxa"/>
          </w:tcPr>
          <w:p w14:paraId="74C7B5E2" w14:textId="77777777" w:rsidR="002B44A1" w:rsidRDefault="002B44A1" w:rsidP="00F32BF4">
            <w:pPr>
              <w:pStyle w:val="TableCopy"/>
            </w:pPr>
            <w:r>
              <w:t>FRD 22H</w:t>
            </w:r>
          </w:p>
        </w:tc>
        <w:tc>
          <w:tcPr>
            <w:tcW w:w="6180" w:type="dxa"/>
            <w:gridSpan w:val="2"/>
          </w:tcPr>
          <w:p w14:paraId="2C999CFC" w14:textId="77777777" w:rsidR="002B44A1" w:rsidRDefault="002B44A1" w:rsidP="00F32BF4">
            <w:pPr>
              <w:pStyle w:val="TableCopy"/>
            </w:pPr>
            <w:r>
              <w:t>Statement of availability of other information</w:t>
            </w:r>
          </w:p>
        </w:tc>
        <w:tc>
          <w:tcPr>
            <w:tcW w:w="1814" w:type="dxa"/>
          </w:tcPr>
          <w:p w14:paraId="1C282905" w14:textId="77777777" w:rsidR="002B44A1" w:rsidRDefault="002B44A1" w:rsidP="00F32BF4">
            <w:pPr>
              <w:pStyle w:val="TableCopy"/>
            </w:pPr>
            <w:r>
              <w:t>338</w:t>
            </w:r>
          </w:p>
        </w:tc>
      </w:tr>
      <w:tr w:rsidR="002B44A1" w14:paraId="5C45B226" w14:textId="77777777" w:rsidTr="00245C90">
        <w:trPr>
          <w:trHeight w:val="60"/>
        </w:trPr>
        <w:tc>
          <w:tcPr>
            <w:tcW w:w="1644" w:type="dxa"/>
          </w:tcPr>
          <w:p w14:paraId="48AE91D6" w14:textId="77777777" w:rsidR="002B44A1" w:rsidRDefault="002B44A1" w:rsidP="00F32BF4">
            <w:pPr>
              <w:pStyle w:val="TableCopy"/>
            </w:pPr>
            <w:r>
              <w:t>FRD 24D</w:t>
            </w:r>
          </w:p>
        </w:tc>
        <w:tc>
          <w:tcPr>
            <w:tcW w:w="6180" w:type="dxa"/>
            <w:gridSpan w:val="2"/>
          </w:tcPr>
          <w:p w14:paraId="6C1DAAF0" w14:textId="77777777" w:rsidR="002B44A1" w:rsidRDefault="002B44A1" w:rsidP="00F32BF4">
            <w:pPr>
              <w:pStyle w:val="TableCopy"/>
            </w:pPr>
            <w:r>
              <w:t>Reporting of office-based environmental impacts</w:t>
            </w:r>
          </w:p>
        </w:tc>
        <w:tc>
          <w:tcPr>
            <w:tcW w:w="1814" w:type="dxa"/>
          </w:tcPr>
          <w:p w14:paraId="49339E1E" w14:textId="77777777" w:rsidR="002B44A1" w:rsidRDefault="002B44A1" w:rsidP="00F32BF4">
            <w:pPr>
              <w:pStyle w:val="TableCopy"/>
            </w:pPr>
            <w:r>
              <w:t>283</w:t>
            </w:r>
          </w:p>
        </w:tc>
      </w:tr>
      <w:tr w:rsidR="002B44A1" w14:paraId="19989BE1" w14:textId="77777777" w:rsidTr="00245C90">
        <w:trPr>
          <w:trHeight w:val="60"/>
        </w:trPr>
        <w:tc>
          <w:tcPr>
            <w:tcW w:w="1644" w:type="dxa"/>
          </w:tcPr>
          <w:p w14:paraId="78D0400E" w14:textId="77777777" w:rsidR="002B44A1" w:rsidRDefault="002B44A1" w:rsidP="00F32BF4">
            <w:pPr>
              <w:pStyle w:val="TableCopy"/>
            </w:pPr>
            <w:r>
              <w:t>FRD 25C</w:t>
            </w:r>
          </w:p>
        </w:tc>
        <w:tc>
          <w:tcPr>
            <w:tcW w:w="6180" w:type="dxa"/>
            <w:gridSpan w:val="2"/>
          </w:tcPr>
          <w:p w14:paraId="68365AA3" w14:textId="77777777" w:rsidR="002B44A1" w:rsidRDefault="002B44A1" w:rsidP="00F32BF4">
            <w:pPr>
              <w:pStyle w:val="TableCopy"/>
            </w:pPr>
            <w:r>
              <w:t>Victorian Industry Participation Policy disclosures</w:t>
            </w:r>
          </w:p>
        </w:tc>
        <w:tc>
          <w:tcPr>
            <w:tcW w:w="1814" w:type="dxa"/>
          </w:tcPr>
          <w:p w14:paraId="083FFB4E" w14:textId="77777777" w:rsidR="002B44A1" w:rsidRDefault="002B44A1" w:rsidP="00F32BF4">
            <w:pPr>
              <w:pStyle w:val="TableCopy"/>
            </w:pPr>
            <w:r>
              <w:t>288</w:t>
            </w:r>
          </w:p>
        </w:tc>
      </w:tr>
      <w:tr w:rsidR="002B44A1" w14:paraId="4CFBA629" w14:textId="77777777" w:rsidTr="00245C90">
        <w:trPr>
          <w:trHeight w:val="60"/>
        </w:trPr>
        <w:tc>
          <w:tcPr>
            <w:tcW w:w="1644" w:type="dxa"/>
          </w:tcPr>
          <w:p w14:paraId="0EA0D797" w14:textId="77777777" w:rsidR="002B44A1" w:rsidRDefault="002B44A1" w:rsidP="00F32BF4">
            <w:pPr>
              <w:pStyle w:val="TableCopy"/>
            </w:pPr>
            <w:r>
              <w:t>FRD 29C</w:t>
            </w:r>
          </w:p>
        </w:tc>
        <w:tc>
          <w:tcPr>
            <w:tcW w:w="6180" w:type="dxa"/>
            <w:gridSpan w:val="2"/>
          </w:tcPr>
          <w:p w14:paraId="4B7B6EF5" w14:textId="77777777" w:rsidR="002B44A1" w:rsidRDefault="002B44A1" w:rsidP="00F32BF4">
            <w:pPr>
              <w:pStyle w:val="TableCopy"/>
            </w:pPr>
            <w:r>
              <w:t>Workforce data disclosures</w:t>
            </w:r>
          </w:p>
        </w:tc>
        <w:tc>
          <w:tcPr>
            <w:tcW w:w="1814" w:type="dxa"/>
          </w:tcPr>
          <w:p w14:paraId="595C8232" w14:textId="77777777" w:rsidR="002B44A1" w:rsidRDefault="002B44A1" w:rsidP="00F32BF4">
            <w:pPr>
              <w:pStyle w:val="TableCopy"/>
            </w:pPr>
            <w:r>
              <w:t>266</w:t>
            </w:r>
          </w:p>
        </w:tc>
      </w:tr>
      <w:tr w:rsidR="002B44A1" w14:paraId="011CF685" w14:textId="77777777" w:rsidTr="00245C90">
        <w:trPr>
          <w:trHeight w:val="60"/>
        </w:trPr>
        <w:tc>
          <w:tcPr>
            <w:tcW w:w="1644" w:type="dxa"/>
          </w:tcPr>
          <w:p w14:paraId="6D223F3E" w14:textId="77777777" w:rsidR="002B44A1" w:rsidRDefault="002B44A1" w:rsidP="00F32BF4">
            <w:pPr>
              <w:pStyle w:val="TableCopy"/>
            </w:pPr>
            <w:r>
              <w:t>SD 5.2</w:t>
            </w:r>
          </w:p>
        </w:tc>
        <w:tc>
          <w:tcPr>
            <w:tcW w:w="6180" w:type="dxa"/>
            <w:gridSpan w:val="2"/>
          </w:tcPr>
          <w:p w14:paraId="55E1313F" w14:textId="77777777" w:rsidR="002B44A1" w:rsidRDefault="002B44A1" w:rsidP="00F32BF4">
            <w:pPr>
              <w:pStyle w:val="TableCopy"/>
            </w:pPr>
            <w:r>
              <w:t>Specific requirements under Standing Direction 5.2</w:t>
            </w:r>
          </w:p>
        </w:tc>
        <w:tc>
          <w:tcPr>
            <w:tcW w:w="1814" w:type="dxa"/>
          </w:tcPr>
          <w:p w14:paraId="3B2B2450" w14:textId="77777777" w:rsidR="002B44A1" w:rsidRDefault="002B44A1" w:rsidP="00F32BF4">
            <w:pPr>
              <w:pStyle w:val="TableCopy"/>
            </w:pPr>
            <w:r>
              <w:t>2–25</w:t>
            </w:r>
          </w:p>
        </w:tc>
      </w:tr>
      <w:tr w:rsidR="002B44A1" w14:paraId="28ED38B2" w14:textId="77777777" w:rsidTr="00245C90">
        <w:trPr>
          <w:trHeight w:val="60"/>
        </w:trPr>
        <w:tc>
          <w:tcPr>
            <w:tcW w:w="1644" w:type="dxa"/>
          </w:tcPr>
          <w:p w14:paraId="4F29FD8B" w14:textId="77777777" w:rsidR="002B44A1" w:rsidRDefault="002B44A1" w:rsidP="002B44A1">
            <w:pPr>
              <w:pStyle w:val="NoParagraphStyle"/>
              <w:spacing w:line="240" w:lineRule="auto"/>
              <w:textAlignment w:val="auto"/>
              <w:rPr>
                <w:rFonts w:cstheme="minorBidi"/>
                <w:color w:val="auto"/>
                <w:lang w:val="en-US"/>
              </w:rPr>
            </w:pPr>
          </w:p>
        </w:tc>
        <w:tc>
          <w:tcPr>
            <w:tcW w:w="6180" w:type="dxa"/>
            <w:gridSpan w:val="2"/>
          </w:tcPr>
          <w:p w14:paraId="18F0A44D" w14:textId="77777777" w:rsidR="002B44A1" w:rsidRDefault="002B44A1" w:rsidP="002B44A1">
            <w:pPr>
              <w:pStyle w:val="NoParagraphStyle"/>
              <w:spacing w:line="240" w:lineRule="auto"/>
              <w:textAlignment w:val="auto"/>
              <w:rPr>
                <w:rFonts w:cstheme="minorBidi"/>
                <w:color w:val="auto"/>
                <w:lang w:val="en-US"/>
              </w:rPr>
            </w:pPr>
          </w:p>
        </w:tc>
        <w:tc>
          <w:tcPr>
            <w:tcW w:w="1814" w:type="dxa"/>
          </w:tcPr>
          <w:p w14:paraId="62DBE501" w14:textId="77777777" w:rsidR="002B44A1" w:rsidRDefault="002B44A1" w:rsidP="002B44A1">
            <w:pPr>
              <w:pStyle w:val="NoParagraphStyle"/>
              <w:spacing w:line="240" w:lineRule="auto"/>
              <w:textAlignment w:val="auto"/>
              <w:rPr>
                <w:rFonts w:cstheme="minorBidi"/>
                <w:color w:val="auto"/>
                <w:lang w:val="en-US"/>
              </w:rPr>
            </w:pPr>
          </w:p>
        </w:tc>
      </w:tr>
      <w:tr w:rsidR="002B44A1" w14:paraId="62B0EFC4" w14:textId="77777777" w:rsidTr="00245C90">
        <w:trPr>
          <w:trHeight w:val="60"/>
        </w:trPr>
        <w:tc>
          <w:tcPr>
            <w:tcW w:w="9638" w:type="dxa"/>
            <w:gridSpan w:val="4"/>
          </w:tcPr>
          <w:p w14:paraId="2FA4DCA2" w14:textId="77777777" w:rsidR="002B44A1" w:rsidRDefault="002B44A1" w:rsidP="00F32BF4">
            <w:pPr>
              <w:pStyle w:val="TableHeading"/>
            </w:pPr>
            <w:r>
              <w:t>Compliance attestation and declaration</w:t>
            </w:r>
          </w:p>
        </w:tc>
      </w:tr>
      <w:tr w:rsidR="002B44A1" w14:paraId="771625C4" w14:textId="77777777" w:rsidTr="00245C90">
        <w:trPr>
          <w:trHeight w:val="60"/>
        </w:trPr>
        <w:tc>
          <w:tcPr>
            <w:tcW w:w="1644" w:type="dxa"/>
          </w:tcPr>
          <w:p w14:paraId="38EB25E5" w14:textId="77777777" w:rsidR="002B44A1" w:rsidRDefault="002B44A1" w:rsidP="00F32BF4">
            <w:pPr>
              <w:pStyle w:val="TableCopy"/>
            </w:pPr>
            <w:r>
              <w:t>SD 5.1.4</w:t>
            </w:r>
          </w:p>
        </w:tc>
        <w:tc>
          <w:tcPr>
            <w:tcW w:w="6180" w:type="dxa"/>
            <w:gridSpan w:val="2"/>
          </w:tcPr>
          <w:p w14:paraId="3019870D" w14:textId="77777777" w:rsidR="002B44A1" w:rsidRDefault="002B44A1" w:rsidP="00F32BF4">
            <w:pPr>
              <w:pStyle w:val="TableCopy"/>
            </w:pPr>
            <w:r>
              <w:t>Attestation for financial management compliance with Ministerial Standing Direction</w:t>
            </w:r>
          </w:p>
        </w:tc>
        <w:tc>
          <w:tcPr>
            <w:tcW w:w="1814" w:type="dxa"/>
          </w:tcPr>
          <w:p w14:paraId="5E5ED4CA" w14:textId="77777777" w:rsidR="002B44A1" w:rsidRDefault="002B44A1" w:rsidP="00F32BF4">
            <w:pPr>
              <w:pStyle w:val="TableCopy"/>
            </w:pPr>
            <w:r>
              <w:t>301</w:t>
            </w:r>
          </w:p>
        </w:tc>
      </w:tr>
      <w:tr w:rsidR="002B44A1" w14:paraId="7E8F99C6" w14:textId="77777777" w:rsidTr="00245C90">
        <w:trPr>
          <w:trHeight w:val="60"/>
        </w:trPr>
        <w:tc>
          <w:tcPr>
            <w:tcW w:w="1644" w:type="dxa"/>
          </w:tcPr>
          <w:p w14:paraId="27B3CEFC" w14:textId="77777777" w:rsidR="002B44A1" w:rsidRDefault="002B44A1" w:rsidP="00F32BF4">
            <w:pPr>
              <w:pStyle w:val="TableCopy"/>
            </w:pPr>
            <w:r>
              <w:t>SD 5.2.3</w:t>
            </w:r>
          </w:p>
        </w:tc>
        <w:tc>
          <w:tcPr>
            <w:tcW w:w="6180" w:type="dxa"/>
            <w:gridSpan w:val="2"/>
          </w:tcPr>
          <w:p w14:paraId="381859E9" w14:textId="77777777" w:rsidR="002B44A1" w:rsidRDefault="002B44A1" w:rsidP="00F32BF4">
            <w:pPr>
              <w:pStyle w:val="TableCopy"/>
            </w:pPr>
            <w:r>
              <w:t>Declaration in report of operations</w:t>
            </w:r>
          </w:p>
        </w:tc>
        <w:tc>
          <w:tcPr>
            <w:tcW w:w="1814" w:type="dxa"/>
          </w:tcPr>
          <w:p w14:paraId="193E1A9C" w14:textId="77777777" w:rsidR="002B44A1" w:rsidRDefault="002B44A1" w:rsidP="00F32BF4">
            <w:pPr>
              <w:pStyle w:val="TableCopy"/>
            </w:pPr>
            <w:r>
              <w:t>3</w:t>
            </w:r>
          </w:p>
        </w:tc>
      </w:tr>
      <w:tr w:rsidR="002B44A1" w14:paraId="62D68865" w14:textId="77777777" w:rsidTr="00245C90">
        <w:trPr>
          <w:trHeight w:val="60"/>
        </w:trPr>
        <w:tc>
          <w:tcPr>
            <w:tcW w:w="1644" w:type="dxa"/>
          </w:tcPr>
          <w:p w14:paraId="660B4F97" w14:textId="77777777" w:rsidR="002B44A1" w:rsidRDefault="002B44A1" w:rsidP="002B44A1">
            <w:pPr>
              <w:pStyle w:val="NoParagraphStyle"/>
              <w:spacing w:line="240" w:lineRule="auto"/>
              <w:textAlignment w:val="auto"/>
              <w:rPr>
                <w:rFonts w:cstheme="minorBidi"/>
                <w:color w:val="auto"/>
                <w:lang w:val="en-US"/>
              </w:rPr>
            </w:pPr>
          </w:p>
        </w:tc>
        <w:tc>
          <w:tcPr>
            <w:tcW w:w="6180" w:type="dxa"/>
            <w:gridSpan w:val="2"/>
          </w:tcPr>
          <w:p w14:paraId="5AF94E10" w14:textId="77777777" w:rsidR="002B44A1" w:rsidRDefault="002B44A1" w:rsidP="002B44A1">
            <w:pPr>
              <w:pStyle w:val="NoParagraphStyle"/>
              <w:spacing w:line="240" w:lineRule="auto"/>
              <w:textAlignment w:val="auto"/>
              <w:rPr>
                <w:rFonts w:cstheme="minorBidi"/>
                <w:color w:val="auto"/>
                <w:lang w:val="en-US"/>
              </w:rPr>
            </w:pPr>
          </w:p>
        </w:tc>
        <w:tc>
          <w:tcPr>
            <w:tcW w:w="1814" w:type="dxa"/>
          </w:tcPr>
          <w:p w14:paraId="29349F78" w14:textId="77777777" w:rsidR="002B44A1" w:rsidRDefault="002B44A1" w:rsidP="002B44A1">
            <w:pPr>
              <w:pStyle w:val="NoParagraphStyle"/>
              <w:spacing w:line="240" w:lineRule="auto"/>
              <w:textAlignment w:val="auto"/>
              <w:rPr>
                <w:rFonts w:cstheme="minorBidi"/>
                <w:color w:val="auto"/>
                <w:lang w:val="en-US"/>
              </w:rPr>
            </w:pPr>
          </w:p>
        </w:tc>
      </w:tr>
      <w:tr w:rsidR="002B44A1" w14:paraId="15D0AA6D" w14:textId="77777777" w:rsidTr="00245C90">
        <w:trPr>
          <w:trHeight w:val="60"/>
        </w:trPr>
        <w:tc>
          <w:tcPr>
            <w:tcW w:w="9638" w:type="dxa"/>
            <w:gridSpan w:val="4"/>
          </w:tcPr>
          <w:p w14:paraId="5B3B87AC" w14:textId="77777777" w:rsidR="002B44A1" w:rsidRDefault="002B44A1" w:rsidP="00F32BF4">
            <w:pPr>
              <w:pStyle w:val="TableHeading"/>
            </w:pPr>
            <w:r>
              <w:t>Financial Statements</w:t>
            </w:r>
          </w:p>
        </w:tc>
      </w:tr>
      <w:tr w:rsidR="002B44A1" w14:paraId="4BC7615A" w14:textId="77777777" w:rsidTr="00245C90">
        <w:trPr>
          <w:trHeight w:val="60"/>
        </w:trPr>
        <w:tc>
          <w:tcPr>
            <w:tcW w:w="9638" w:type="dxa"/>
            <w:gridSpan w:val="4"/>
          </w:tcPr>
          <w:p w14:paraId="0126E261" w14:textId="77777777" w:rsidR="002B44A1" w:rsidRDefault="002B44A1" w:rsidP="00F32BF4">
            <w:pPr>
              <w:pStyle w:val="TableCopy"/>
            </w:pPr>
            <w:r>
              <w:t>Declaration</w:t>
            </w:r>
          </w:p>
        </w:tc>
      </w:tr>
      <w:tr w:rsidR="002B44A1" w14:paraId="21A27AD9" w14:textId="77777777" w:rsidTr="00245C90">
        <w:trPr>
          <w:trHeight w:val="60"/>
        </w:trPr>
        <w:tc>
          <w:tcPr>
            <w:tcW w:w="1644" w:type="dxa"/>
          </w:tcPr>
          <w:p w14:paraId="3AEEA9CA" w14:textId="77777777" w:rsidR="002B44A1" w:rsidRDefault="002B44A1" w:rsidP="00F32BF4">
            <w:pPr>
              <w:pStyle w:val="TableCopy"/>
            </w:pPr>
            <w:r>
              <w:t>SD 5.2.2</w:t>
            </w:r>
          </w:p>
        </w:tc>
        <w:tc>
          <w:tcPr>
            <w:tcW w:w="6180" w:type="dxa"/>
            <w:gridSpan w:val="2"/>
          </w:tcPr>
          <w:p w14:paraId="70F4857E" w14:textId="77777777" w:rsidR="002B44A1" w:rsidRDefault="002B44A1" w:rsidP="00F32BF4">
            <w:pPr>
              <w:pStyle w:val="TableCopy"/>
            </w:pPr>
            <w:r>
              <w:t>Declaration in financial statements</w:t>
            </w:r>
          </w:p>
        </w:tc>
        <w:tc>
          <w:tcPr>
            <w:tcW w:w="1814" w:type="dxa"/>
          </w:tcPr>
          <w:p w14:paraId="6FB22E2E" w14:textId="77777777" w:rsidR="002B44A1" w:rsidRDefault="002B44A1" w:rsidP="00F32BF4">
            <w:pPr>
              <w:pStyle w:val="TableCopy"/>
            </w:pPr>
            <w:r>
              <w:t>36</w:t>
            </w:r>
          </w:p>
        </w:tc>
      </w:tr>
      <w:tr w:rsidR="002B44A1" w14:paraId="3312EBC1" w14:textId="77777777" w:rsidTr="00245C90">
        <w:trPr>
          <w:trHeight w:val="60"/>
        </w:trPr>
        <w:tc>
          <w:tcPr>
            <w:tcW w:w="1644" w:type="dxa"/>
          </w:tcPr>
          <w:p w14:paraId="714F8C1A" w14:textId="77777777" w:rsidR="002B44A1" w:rsidRDefault="002B44A1" w:rsidP="002B44A1">
            <w:pPr>
              <w:pStyle w:val="NoParagraphStyle"/>
              <w:spacing w:line="240" w:lineRule="auto"/>
              <w:textAlignment w:val="auto"/>
              <w:rPr>
                <w:rFonts w:cstheme="minorBidi"/>
                <w:color w:val="auto"/>
                <w:lang w:val="en-US"/>
              </w:rPr>
            </w:pPr>
          </w:p>
        </w:tc>
        <w:tc>
          <w:tcPr>
            <w:tcW w:w="6180" w:type="dxa"/>
            <w:gridSpan w:val="2"/>
          </w:tcPr>
          <w:p w14:paraId="13BEC745" w14:textId="77777777" w:rsidR="002B44A1" w:rsidRDefault="002B44A1" w:rsidP="002B44A1">
            <w:pPr>
              <w:pStyle w:val="NoParagraphStyle"/>
              <w:spacing w:line="240" w:lineRule="auto"/>
              <w:textAlignment w:val="auto"/>
              <w:rPr>
                <w:rFonts w:cstheme="minorBidi"/>
                <w:color w:val="auto"/>
                <w:lang w:val="en-US"/>
              </w:rPr>
            </w:pPr>
          </w:p>
        </w:tc>
        <w:tc>
          <w:tcPr>
            <w:tcW w:w="1814" w:type="dxa"/>
          </w:tcPr>
          <w:p w14:paraId="18EF656E" w14:textId="77777777" w:rsidR="002B44A1" w:rsidRDefault="002B44A1" w:rsidP="002B44A1">
            <w:pPr>
              <w:pStyle w:val="NoParagraphStyle"/>
              <w:spacing w:line="240" w:lineRule="auto"/>
              <w:textAlignment w:val="auto"/>
              <w:rPr>
                <w:rFonts w:cstheme="minorBidi"/>
                <w:color w:val="auto"/>
                <w:lang w:val="en-US"/>
              </w:rPr>
            </w:pPr>
          </w:p>
        </w:tc>
      </w:tr>
      <w:tr w:rsidR="002B44A1" w14:paraId="0E71EA4E" w14:textId="77777777" w:rsidTr="00245C90">
        <w:trPr>
          <w:trHeight w:val="60"/>
        </w:trPr>
        <w:tc>
          <w:tcPr>
            <w:tcW w:w="9638" w:type="dxa"/>
            <w:gridSpan w:val="4"/>
          </w:tcPr>
          <w:p w14:paraId="77EB06D4" w14:textId="77777777" w:rsidR="002B44A1" w:rsidRDefault="002B44A1" w:rsidP="00F32BF4">
            <w:pPr>
              <w:pStyle w:val="TableHeading"/>
            </w:pPr>
            <w:r>
              <w:t>Other requirements under Standing Directions 5.2</w:t>
            </w:r>
          </w:p>
        </w:tc>
      </w:tr>
      <w:tr w:rsidR="002B44A1" w14:paraId="72734A81" w14:textId="77777777" w:rsidTr="00245C90">
        <w:trPr>
          <w:trHeight w:val="60"/>
        </w:trPr>
        <w:tc>
          <w:tcPr>
            <w:tcW w:w="1644" w:type="dxa"/>
          </w:tcPr>
          <w:p w14:paraId="43366C68" w14:textId="77777777" w:rsidR="002B44A1" w:rsidRDefault="002B44A1" w:rsidP="00F32BF4">
            <w:pPr>
              <w:pStyle w:val="TableCopy"/>
            </w:pPr>
            <w:r>
              <w:t>SD 5.2.1(a)</w:t>
            </w:r>
          </w:p>
        </w:tc>
        <w:tc>
          <w:tcPr>
            <w:tcW w:w="6180" w:type="dxa"/>
            <w:gridSpan w:val="2"/>
          </w:tcPr>
          <w:p w14:paraId="19E9A2DB" w14:textId="77777777" w:rsidR="002B44A1" w:rsidRDefault="002B44A1" w:rsidP="00F32BF4">
            <w:pPr>
              <w:pStyle w:val="TableCopy"/>
            </w:pPr>
            <w:r>
              <w:t>Compliance with Australian accounting standards and other authoritative pronouncements</w:t>
            </w:r>
          </w:p>
        </w:tc>
        <w:tc>
          <w:tcPr>
            <w:tcW w:w="1814" w:type="dxa"/>
          </w:tcPr>
          <w:p w14:paraId="33197391" w14:textId="77777777" w:rsidR="002B44A1" w:rsidRDefault="002B44A1" w:rsidP="00F32BF4">
            <w:pPr>
              <w:pStyle w:val="TableCopy"/>
            </w:pPr>
            <w:r>
              <w:t>45</w:t>
            </w:r>
          </w:p>
        </w:tc>
      </w:tr>
      <w:tr w:rsidR="002B44A1" w14:paraId="1A7B92BF" w14:textId="77777777" w:rsidTr="00245C90">
        <w:trPr>
          <w:trHeight w:val="60"/>
        </w:trPr>
        <w:tc>
          <w:tcPr>
            <w:tcW w:w="1644" w:type="dxa"/>
          </w:tcPr>
          <w:p w14:paraId="4BFE25FB" w14:textId="77777777" w:rsidR="002B44A1" w:rsidRDefault="002B44A1" w:rsidP="00F32BF4">
            <w:pPr>
              <w:pStyle w:val="TableCopy"/>
            </w:pPr>
            <w:r>
              <w:t>SD 5.2.1(a)</w:t>
            </w:r>
          </w:p>
        </w:tc>
        <w:tc>
          <w:tcPr>
            <w:tcW w:w="6180" w:type="dxa"/>
            <w:gridSpan w:val="2"/>
          </w:tcPr>
          <w:p w14:paraId="7003F668" w14:textId="77777777" w:rsidR="002B44A1" w:rsidRDefault="002B44A1" w:rsidP="00F32BF4">
            <w:pPr>
              <w:pStyle w:val="TableCopy"/>
            </w:pPr>
            <w:r>
              <w:t>Compliance with Ministerial Directions</w:t>
            </w:r>
          </w:p>
        </w:tc>
        <w:tc>
          <w:tcPr>
            <w:tcW w:w="1814" w:type="dxa"/>
          </w:tcPr>
          <w:p w14:paraId="6310E705" w14:textId="77777777" w:rsidR="002B44A1" w:rsidRDefault="002B44A1" w:rsidP="00F32BF4">
            <w:pPr>
              <w:pStyle w:val="TableCopy"/>
            </w:pPr>
            <w:r>
              <w:t>36</w:t>
            </w:r>
          </w:p>
        </w:tc>
      </w:tr>
      <w:tr w:rsidR="002B44A1" w14:paraId="78A95D39" w14:textId="77777777" w:rsidTr="00245C90">
        <w:trPr>
          <w:trHeight w:val="60"/>
        </w:trPr>
        <w:tc>
          <w:tcPr>
            <w:tcW w:w="1644" w:type="dxa"/>
          </w:tcPr>
          <w:p w14:paraId="11B95A65" w14:textId="77777777" w:rsidR="002B44A1" w:rsidRDefault="002B44A1" w:rsidP="00F32BF4">
            <w:pPr>
              <w:pStyle w:val="TableCopy"/>
            </w:pPr>
            <w:r>
              <w:t>SD 5.2.1(b)</w:t>
            </w:r>
          </w:p>
        </w:tc>
        <w:tc>
          <w:tcPr>
            <w:tcW w:w="6180" w:type="dxa"/>
            <w:gridSpan w:val="2"/>
          </w:tcPr>
          <w:p w14:paraId="0ECD803A" w14:textId="77777777" w:rsidR="002B44A1" w:rsidRDefault="002B44A1" w:rsidP="00F32BF4">
            <w:pPr>
              <w:pStyle w:val="TableCopy"/>
            </w:pPr>
            <w:r>
              <w:t>Compliance with Model Financial Report</w:t>
            </w:r>
          </w:p>
        </w:tc>
        <w:tc>
          <w:tcPr>
            <w:tcW w:w="1814" w:type="dxa"/>
          </w:tcPr>
          <w:p w14:paraId="7CBCF900" w14:textId="77777777" w:rsidR="002B44A1" w:rsidRDefault="002B44A1" w:rsidP="00F32BF4">
            <w:pPr>
              <w:pStyle w:val="TableCopy"/>
            </w:pPr>
            <w:r>
              <w:t>194</w:t>
            </w:r>
          </w:p>
        </w:tc>
      </w:tr>
      <w:tr w:rsidR="002B44A1" w14:paraId="19DA6E2B" w14:textId="77777777" w:rsidTr="00245C90">
        <w:trPr>
          <w:trHeight w:val="60"/>
        </w:trPr>
        <w:tc>
          <w:tcPr>
            <w:tcW w:w="1644" w:type="dxa"/>
          </w:tcPr>
          <w:p w14:paraId="146A4706" w14:textId="77777777" w:rsidR="002B44A1" w:rsidRDefault="002B44A1" w:rsidP="002B44A1"/>
        </w:tc>
        <w:tc>
          <w:tcPr>
            <w:tcW w:w="6180" w:type="dxa"/>
            <w:gridSpan w:val="2"/>
          </w:tcPr>
          <w:p w14:paraId="4C3379A3" w14:textId="77777777" w:rsidR="002B44A1" w:rsidRDefault="002B44A1" w:rsidP="002B44A1">
            <w:pPr>
              <w:pStyle w:val="NoParagraphStyle"/>
              <w:spacing w:line="240" w:lineRule="auto"/>
              <w:textAlignment w:val="auto"/>
              <w:rPr>
                <w:rFonts w:cstheme="minorBidi"/>
                <w:color w:val="auto"/>
                <w:lang w:val="en-US"/>
              </w:rPr>
            </w:pPr>
          </w:p>
        </w:tc>
        <w:tc>
          <w:tcPr>
            <w:tcW w:w="1814" w:type="dxa"/>
          </w:tcPr>
          <w:p w14:paraId="6DCE2E7D" w14:textId="77777777" w:rsidR="002B44A1" w:rsidRDefault="002B44A1" w:rsidP="002B44A1">
            <w:pPr>
              <w:pStyle w:val="NoParagraphStyle"/>
              <w:spacing w:line="240" w:lineRule="auto"/>
              <w:textAlignment w:val="auto"/>
              <w:rPr>
                <w:rFonts w:cstheme="minorBidi"/>
                <w:color w:val="auto"/>
                <w:lang w:val="en-US"/>
              </w:rPr>
            </w:pPr>
          </w:p>
        </w:tc>
      </w:tr>
      <w:tr w:rsidR="002B44A1" w14:paraId="6CB7830B" w14:textId="77777777" w:rsidTr="00245C90">
        <w:trPr>
          <w:trHeight w:val="60"/>
        </w:trPr>
        <w:tc>
          <w:tcPr>
            <w:tcW w:w="9638" w:type="dxa"/>
            <w:gridSpan w:val="4"/>
          </w:tcPr>
          <w:p w14:paraId="6BC12BBB" w14:textId="77777777" w:rsidR="002B44A1" w:rsidRPr="00F32BF4" w:rsidRDefault="002B44A1" w:rsidP="00F32BF4">
            <w:pPr>
              <w:pStyle w:val="TableHeading"/>
            </w:pPr>
            <w:r w:rsidRPr="00F32BF4">
              <w:t>Other disclosures as required by FRDs in notes to the financial statements</w:t>
            </w:r>
          </w:p>
        </w:tc>
      </w:tr>
      <w:tr w:rsidR="002B44A1" w14:paraId="69FAD644" w14:textId="77777777" w:rsidTr="00245C90">
        <w:trPr>
          <w:trHeight w:val="60"/>
        </w:trPr>
        <w:tc>
          <w:tcPr>
            <w:tcW w:w="1644" w:type="dxa"/>
          </w:tcPr>
          <w:p w14:paraId="572B1C3B" w14:textId="77777777" w:rsidR="002B44A1" w:rsidRDefault="002B44A1" w:rsidP="00F32BF4">
            <w:pPr>
              <w:pStyle w:val="TableCopy"/>
            </w:pPr>
            <w:r>
              <w:t>FRD 9B</w:t>
            </w:r>
          </w:p>
        </w:tc>
        <w:tc>
          <w:tcPr>
            <w:tcW w:w="6180" w:type="dxa"/>
            <w:gridSpan w:val="2"/>
          </w:tcPr>
          <w:p w14:paraId="2BE6D82E" w14:textId="77777777" w:rsidR="002B44A1" w:rsidRDefault="002B44A1" w:rsidP="00F32BF4">
            <w:pPr>
              <w:pStyle w:val="TableCopy"/>
            </w:pPr>
            <w:r>
              <w:t>Departmental disclosure of administered assets and liabilities by activity</w:t>
            </w:r>
          </w:p>
        </w:tc>
        <w:tc>
          <w:tcPr>
            <w:tcW w:w="1814" w:type="dxa"/>
          </w:tcPr>
          <w:p w14:paraId="520020E5" w14:textId="77777777" w:rsidR="002B44A1" w:rsidRDefault="002B44A1" w:rsidP="00F32BF4">
            <w:pPr>
              <w:pStyle w:val="TableCopy"/>
            </w:pPr>
            <w:r>
              <w:t>84</w:t>
            </w:r>
          </w:p>
        </w:tc>
      </w:tr>
      <w:tr w:rsidR="002B44A1" w14:paraId="150279BB" w14:textId="77777777" w:rsidTr="00245C90">
        <w:trPr>
          <w:trHeight w:val="60"/>
        </w:trPr>
        <w:tc>
          <w:tcPr>
            <w:tcW w:w="1644" w:type="dxa"/>
          </w:tcPr>
          <w:p w14:paraId="56FAF02E" w14:textId="77777777" w:rsidR="002B44A1" w:rsidRDefault="002B44A1" w:rsidP="00F32BF4">
            <w:pPr>
              <w:pStyle w:val="TableCopy"/>
            </w:pPr>
            <w:r>
              <w:t>FRD 11A</w:t>
            </w:r>
          </w:p>
        </w:tc>
        <w:tc>
          <w:tcPr>
            <w:tcW w:w="6180" w:type="dxa"/>
            <w:gridSpan w:val="2"/>
          </w:tcPr>
          <w:p w14:paraId="73DCE9C0" w14:textId="77777777" w:rsidR="002B44A1" w:rsidRDefault="002B44A1" w:rsidP="00F32BF4">
            <w:pPr>
              <w:pStyle w:val="TableCopy"/>
            </w:pPr>
            <w:r>
              <w:t>Disclosure of ex gratia expenses</w:t>
            </w:r>
          </w:p>
        </w:tc>
        <w:tc>
          <w:tcPr>
            <w:tcW w:w="1814" w:type="dxa"/>
          </w:tcPr>
          <w:p w14:paraId="7D00712B" w14:textId="77777777" w:rsidR="002B44A1" w:rsidRDefault="002B44A1" w:rsidP="00F32BF4">
            <w:pPr>
              <w:pStyle w:val="TableCopy"/>
            </w:pPr>
            <w:r>
              <w:t>172</w:t>
            </w:r>
          </w:p>
        </w:tc>
      </w:tr>
      <w:tr w:rsidR="002B44A1" w14:paraId="14D7D913" w14:textId="77777777" w:rsidTr="00245C90">
        <w:trPr>
          <w:trHeight w:val="63"/>
        </w:trPr>
        <w:tc>
          <w:tcPr>
            <w:tcW w:w="1644" w:type="dxa"/>
          </w:tcPr>
          <w:p w14:paraId="1B04BF32" w14:textId="77777777" w:rsidR="002B44A1" w:rsidRDefault="002B44A1" w:rsidP="00F32BF4">
            <w:pPr>
              <w:pStyle w:val="TableCopy"/>
            </w:pPr>
            <w:r>
              <w:lastRenderedPageBreak/>
              <w:t>FRD 13</w:t>
            </w:r>
          </w:p>
        </w:tc>
        <w:tc>
          <w:tcPr>
            <w:tcW w:w="6180" w:type="dxa"/>
            <w:gridSpan w:val="2"/>
          </w:tcPr>
          <w:p w14:paraId="2027A6DA" w14:textId="77777777" w:rsidR="002B44A1" w:rsidRDefault="002B44A1" w:rsidP="00F32BF4">
            <w:pPr>
              <w:pStyle w:val="TableCopy"/>
            </w:pPr>
            <w:r>
              <w:t>Disclosure of parliamentary appropriations</w:t>
            </w:r>
          </w:p>
        </w:tc>
        <w:tc>
          <w:tcPr>
            <w:tcW w:w="1814" w:type="dxa"/>
          </w:tcPr>
          <w:p w14:paraId="2C38A9D3" w14:textId="77777777" w:rsidR="002B44A1" w:rsidRDefault="002B44A1" w:rsidP="00F32BF4">
            <w:pPr>
              <w:pStyle w:val="TableCopy"/>
            </w:pPr>
            <w:r>
              <w:t>47</w:t>
            </w:r>
          </w:p>
        </w:tc>
      </w:tr>
      <w:tr w:rsidR="002B44A1" w14:paraId="365C31CC" w14:textId="77777777" w:rsidTr="00245C90">
        <w:trPr>
          <w:trHeight w:val="60"/>
        </w:trPr>
        <w:tc>
          <w:tcPr>
            <w:tcW w:w="1644" w:type="dxa"/>
          </w:tcPr>
          <w:p w14:paraId="37AF6414" w14:textId="77777777" w:rsidR="002B44A1" w:rsidRDefault="002B44A1" w:rsidP="00F32BF4">
            <w:pPr>
              <w:pStyle w:val="TableCopy"/>
            </w:pPr>
            <w:r>
              <w:t>FRD 21C</w:t>
            </w:r>
          </w:p>
        </w:tc>
        <w:tc>
          <w:tcPr>
            <w:tcW w:w="6180" w:type="dxa"/>
            <w:gridSpan w:val="2"/>
          </w:tcPr>
          <w:p w14:paraId="5E9F1341" w14:textId="58FB7DEE" w:rsidR="002B44A1" w:rsidRDefault="002B44A1" w:rsidP="00F32BF4">
            <w:pPr>
              <w:pStyle w:val="TableCopy"/>
            </w:pPr>
            <w:r>
              <w:t>Disclosures of responsible persons, executive officers and other</w:t>
            </w:r>
            <w:r w:rsidR="003B51EA">
              <w:t xml:space="preserve"> </w:t>
            </w:r>
            <w:r>
              <w:t>personnel (contractors with significant management responsibilities)</w:t>
            </w:r>
            <w:r w:rsidR="003B51EA">
              <w:t xml:space="preserve"> </w:t>
            </w:r>
            <w:r>
              <w:t>in the financial report</w:t>
            </w:r>
          </w:p>
        </w:tc>
        <w:tc>
          <w:tcPr>
            <w:tcW w:w="1814" w:type="dxa"/>
          </w:tcPr>
          <w:p w14:paraId="17B2831A" w14:textId="77777777" w:rsidR="002B44A1" w:rsidRDefault="002B44A1" w:rsidP="00F32BF4">
            <w:pPr>
              <w:pStyle w:val="TableCopy"/>
            </w:pPr>
            <w:r>
              <w:t>178–179</w:t>
            </w:r>
          </w:p>
        </w:tc>
      </w:tr>
      <w:tr w:rsidR="002B44A1" w14:paraId="52146A98" w14:textId="77777777" w:rsidTr="00245C90">
        <w:trPr>
          <w:trHeight w:val="60"/>
        </w:trPr>
        <w:tc>
          <w:tcPr>
            <w:tcW w:w="1644" w:type="dxa"/>
          </w:tcPr>
          <w:p w14:paraId="09EF1F2D" w14:textId="77777777" w:rsidR="002B44A1" w:rsidRDefault="002B44A1" w:rsidP="00F32BF4">
            <w:pPr>
              <w:pStyle w:val="TableCopy"/>
            </w:pPr>
            <w:r>
              <w:t>FRD 103F</w:t>
            </w:r>
          </w:p>
        </w:tc>
        <w:tc>
          <w:tcPr>
            <w:tcW w:w="6180" w:type="dxa"/>
            <w:gridSpan w:val="2"/>
          </w:tcPr>
          <w:p w14:paraId="358BC070" w14:textId="77777777" w:rsidR="002B44A1" w:rsidRDefault="002B44A1" w:rsidP="00F32BF4">
            <w:pPr>
              <w:pStyle w:val="TableCopy"/>
            </w:pPr>
            <w:r>
              <w:t>Non-financial physical assets</w:t>
            </w:r>
          </w:p>
        </w:tc>
        <w:tc>
          <w:tcPr>
            <w:tcW w:w="1814" w:type="dxa"/>
          </w:tcPr>
          <w:p w14:paraId="4D626047" w14:textId="77777777" w:rsidR="002B44A1" w:rsidRDefault="002B44A1" w:rsidP="00F32BF4">
            <w:pPr>
              <w:pStyle w:val="TableCopy"/>
            </w:pPr>
            <w:r>
              <w:t>105</w:t>
            </w:r>
          </w:p>
        </w:tc>
      </w:tr>
      <w:tr w:rsidR="002B44A1" w14:paraId="0498388A" w14:textId="77777777" w:rsidTr="00245C90">
        <w:trPr>
          <w:trHeight w:val="60"/>
        </w:trPr>
        <w:tc>
          <w:tcPr>
            <w:tcW w:w="1644" w:type="dxa"/>
          </w:tcPr>
          <w:p w14:paraId="744A2B26" w14:textId="77777777" w:rsidR="002B44A1" w:rsidRDefault="002B44A1" w:rsidP="00F32BF4">
            <w:pPr>
              <w:pStyle w:val="TableCopy"/>
            </w:pPr>
            <w:r>
              <w:t>FRD 110A</w:t>
            </w:r>
          </w:p>
        </w:tc>
        <w:tc>
          <w:tcPr>
            <w:tcW w:w="6180" w:type="dxa"/>
            <w:gridSpan w:val="2"/>
          </w:tcPr>
          <w:p w14:paraId="5C663A27" w14:textId="77777777" w:rsidR="002B44A1" w:rsidRDefault="002B44A1" w:rsidP="00F32BF4">
            <w:pPr>
              <w:pStyle w:val="TableCopy"/>
            </w:pPr>
            <w:r>
              <w:t>Cash flow statements</w:t>
            </w:r>
          </w:p>
        </w:tc>
        <w:tc>
          <w:tcPr>
            <w:tcW w:w="1814" w:type="dxa"/>
          </w:tcPr>
          <w:p w14:paraId="58D1D2FE" w14:textId="77777777" w:rsidR="002B44A1" w:rsidRDefault="002B44A1" w:rsidP="00F32BF4">
            <w:pPr>
              <w:pStyle w:val="TableCopy"/>
            </w:pPr>
            <w:r>
              <w:t>42 &amp; 131</w:t>
            </w:r>
          </w:p>
        </w:tc>
      </w:tr>
      <w:tr w:rsidR="002B44A1" w14:paraId="6EC02824" w14:textId="77777777" w:rsidTr="00245C90">
        <w:trPr>
          <w:trHeight w:val="60"/>
        </w:trPr>
        <w:tc>
          <w:tcPr>
            <w:tcW w:w="1644" w:type="dxa"/>
          </w:tcPr>
          <w:p w14:paraId="5EBDA693" w14:textId="77777777" w:rsidR="002B44A1" w:rsidRDefault="002B44A1" w:rsidP="00F32BF4">
            <w:pPr>
              <w:pStyle w:val="TableCopy"/>
            </w:pPr>
            <w:r>
              <w:t>FRD 112D</w:t>
            </w:r>
          </w:p>
        </w:tc>
        <w:tc>
          <w:tcPr>
            <w:tcW w:w="6180" w:type="dxa"/>
            <w:gridSpan w:val="2"/>
          </w:tcPr>
          <w:p w14:paraId="2CAC4832" w14:textId="77777777" w:rsidR="002B44A1" w:rsidRDefault="002B44A1" w:rsidP="00F32BF4">
            <w:pPr>
              <w:pStyle w:val="TableCopy"/>
            </w:pPr>
            <w:r>
              <w:t>Defined benefit superannuation obligations</w:t>
            </w:r>
          </w:p>
        </w:tc>
        <w:tc>
          <w:tcPr>
            <w:tcW w:w="1814" w:type="dxa"/>
          </w:tcPr>
          <w:p w14:paraId="685A6421" w14:textId="77777777" w:rsidR="002B44A1" w:rsidRDefault="002B44A1" w:rsidP="00F32BF4">
            <w:pPr>
              <w:pStyle w:val="TableCopy"/>
            </w:pPr>
            <w:r>
              <w:t>57</w:t>
            </w:r>
          </w:p>
        </w:tc>
      </w:tr>
      <w:tr w:rsidR="002B44A1" w14:paraId="6A80629F" w14:textId="77777777" w:rsidTr="00245C90">
        <w:trPr>
          <w:trHeight w:val="60"/>
        </w:trPr>
        <w:tc>
          <w:tcPr>
            <w:tcW w:w="1644" w:type="dxa"/>
          </w:tcPr>
          <w:p w14:paraId="5CD0EB55" w14:textId="77777777" w:rsidR="002B44A1" w:rsidRDefault="002B44A1" w:rsidP="002B44A1">
            <w:pPr>
              <w:pStyle w:val="NoParagraphStyle"/>
              <w:spacing w:line="240" w:lineRule="auto"/>
              <w:textAlignment w:val="auto"/>
              <w:rPr>
                <w:rFonts w:cstheme="minorBidi"/>
                <w:color w:val="auto"/>
                <w:lang w:val="en-US"/>
              </w:rPr>
            </w:pPr>
          </w:p>
        </w:tc>
        <w:tc>
          <w:tcPr>
            <w:tcW w:w="6180" w:type="dxa"/>
            <w:gridSpan w:val="2"/>
          </w:tcPr>
          <w:p w14:paraId="55E0F844" w14:textId="77777777" w:rsidR="002B44A1" w:rsidRDefault="002B44A1" w:rsidP="002B44A1">
            <w:pPr>
              <w:pStyle w:val="NoParagraphStyle"/>
              <w:spacing w:line="240" w:lineRule="auto"/>
              <w:textAlignment w:val="auto"/>
              <w:rPr>
                <w:rFonts w:cstheme="minorBidi"/>
                <w:color w:val="auto"/>
                <w:lang w:val="en-US"/>
              </w:rPr>
            </w:pPr>
          </w:p>
        </w:tc>
        <w:tc>
          <w:tcPr>
            <w:tcW w:w="1814" w:type="dxa"/>
          </w:tcPr>
          <w:p w14:paraId="32A1211F" w14:textId="77777777" w:rsidR="002B44A1" w:rsidRDefault="002B44A1" w:rsidP="002B44A1">
            <w:pPr>
              <w:pStyle w:val="NoParagraphStyle"/>
              <w:spacing w:line="240" w:lineRule="auto"/>
              <w:textAlignment w:val="auto"/>
              <w:rPr>
                <w:rFonts w:cstheme="minorBidi"/>
                <w:color w:val="auto"/>
                <w:lang w:val="en-US"/>
              </w:rPr>
            </w:pPr>
          </w:p>
        </w:tc>
      </w:tr>
      <w:tr w:rsidR="002B44A1" w14:paraId="74368C76" w14:textId="77777777" w:rsidTr="00245C90">
        <w:trPr>
          <w:trHeight w:val="60"/>
        </w:trPr>
        <w:tc>
          <w:tcPr>
            <w:tcW w:w="9638" w:type="dxa"/>
            <w:gridSpan w:val="4"/>
          </w:tcPr>
          <w:p w14:paraId="5A546F16" w14:textId="77777777" w:rsidR="002B44A1" w:rsidRPr="00F32BF4" w:rsidRDefault="002B44A1" w:rsidP="00F32BF4">
            <w:pPr>
              <w:pStyle w:val="TableHeading"/>
            </w:pPr>
            <w:r w:rsidRPr="00F32BF4">
              <w:t>Legislation</w:t>
            </w:r>
          </w:p>
        </w:tc>
      </w:tr>
      <w:tr w:rsidR="002B44A1" w14:paraId="1D4D14F6" w14:textId="77777777" w:rsidTr="00245C90">
        <w:trPr>
          <w:trHeight w:val="60"/>
        </w:trPr>
        <w:tc>
          <w:tcPr>
            <w:tcW w:w="4575" w:type="dxa"/>
            <w:gridSpan w:val="2"/>
          </w:tcPr>
          <w:p w14:paraId="6BB7732A" w14:textId="77777777" w:rsidR="002B44A1" w:rsidRDefault="002B44A1" w:rsidP="00F32BF4">
            <w:pPr>
              <w:pStyle w:val="TableCopy"/>
            </w:pPr>
            <w:r w:rsidRPr="00245C90">
              <w:t xml:space="preserve">Freedom of Information Act </w:t>
            </w:r>
            <w:r>
              <w:rPr>
                <w:rFonts w:ascii="VIC Light Italic" w:hAnsi="VIC Light Italic" w:cs="VIC Light Italic"/>
                <w:iCs/>
              </w:rPr>
              <w:t>1982</w:t>
            </w:r>
          </w:p>
        </w:tc>
        <w:tc>
          <w:tcPr>
            <w:tcW w:w="5063" w:type="dxa"/>
            <w:gridSpan w:val="2"/>
          </w:tcPr>
          <w:p w14:paraId="77CA0C76" w14:textId="77777777" w:rsidR="002B44A1" w:rsidRPr="00245C90" w:rsidRDefault="002B44A1" w:rsidP="00F32BF4">
            <w:pPr>
              <w:pStyle w:val="TableCopy"/>
            </w:pPr>
            <w:r w:rsidRPr="00245C90">
              <w:t>294</w:t>
            </w:r>
          </w:p>
        </w:tc>
      </w:tr>
      <w:tr w:rsidR="002B44A1" w14:paraId="32CA479C" w14:textId="77777777" w:rsidTr="00245C90">
        <w:trPr>
          <w:trHeight w:val="60"/>
        </w:trPr>
        <w:tc>
          <w:tcPr>
            <w:tcW w:w="4575" w:type="dxa"/>
            <w:gridSpan w:val="2"/>
          </w:tcPr>
          <w:p w14:paraId="3129F237" w14:textId="77777777" w:rsidR="002B44A1" w:rsidRDefault="002B44A1" w:rsidP="00F32BF4">
            <w:pPr>
              <w:pStyle w:val="TableCopy"/>
            </w:pPr>
            <w:r w:rsidRPr="00245C90">
              <w:t xml:space="preserve">Building Act </w:t>
            </w:r>
            <w:r>
              <w:rPr>
                <w:rFonts w:ascii="VIC Light Italic" w:hAnsi="VIC Light Italic" w:cs="VIC Light Italic"/>
                <w:iCs/>
              </w:rPr>
              <w:t>1993</w:t>
            </w:r>
          </w:p>
        </w:tc>
        <w:tc>
          <w:tcPr>
            <w:tcW w:w="5063" w:type="dxa"/>
            <w:gridSpan w:val="2"/>
          </w:tcPr>
          <w:p w14:paraId="313E0172" w14:textId="77777777" w:rsidR="002B44A1" w:rsidRPr="00245C90" w:rsidRDefault="002B44A1" w:rsidP="00F32BF4">
            <w:pPr>
              <w:pStyle w:val="TableCopy"/>
            </w:pPr>
            <w:r w:rsidRPr="00245C90">
              <w:t>297</w:t>
            </w:r>
          </w:p>
        </w:tc>
      </w:tr>
      <w:tr w:rsidR="002B44A1" w14:paraId="78CB144C" w14:textId="77777777" w:rsidTr="00245C90">
        <w:trPr>
          <w:trHeight w:val="60"/>
        </w:trPr>
        <w:tc>
          <w:tcPr>
            <w:tcW w:w="4575" w:type="dxa"/>
            <w:gridSpan w:val="2"/>
          </w:tcPr>
          <w:p w14:paraId="1529F34E" w14:textId="77777777" w:rsidR="002B44A1" w:rsidRDefault="002B44A1" w:rsidP="00F32BF4">
            <w:pPr>
              <w:pStyle w:val="TableCopy"/>
            </w:pPr>
            <w:r w:rsidRPr="00245C90">
              <w:t xml:space="preserve">Protected Disclosure Act </w:t>
            </w:r>
            <w:r>
              <w:rPr>
                <w:rFonts w:ascii="VIC Light Italic" w:hAnsi="VIC Light Italic" w:cs="VIC Light Italic"/>
                <w:iCs/>
              </w:rPr>
              <w:t>2012</w:t>
            </w:r>
          </w:p>
        </w:tc>
        <w:tc>
          <w:tcPr>
            <w:tcW w:w="5063" w:type="dxa"/>
            <w:gridSpan w:val="2"/>
          </w:tcPr>
          <w:p w14:paraId="0567C3B1" w14:textId="77777777" w:rsidR="002B44A1" w:rsidRPr="00245C90" w:rsidRDefault="002B44A1" w:rsidP="00F32BF4">
            <w:pPr>
              <w:pStyle w:val="TableCopy"/>
            </w:pPr>
            <w:r w:rsidRPr="00245C90">
              <w:t>300</w:t>
            </w:r>
          </w:p>
        </w:tc>
      </w:tr>
      <w:tr w:rsidR="002B44A1" w14:paraId="1A4AA0E4" w14:textId="77777777" w:rsidTr="00245C90">
        <w:trPr>
          <w:trHeight w:val="60"/>
        </w:trPr>
        <w:tc>
          <w:tcPr>
            <w:tcW w:w="4575" w:type="dxa"/>
            <w:gridSpan w:val="2"/>
          </w:tcPr>
          <w:p w14:paraId="21D68DE3" w14:textId="77777777" w:rsidR="002B44A1" w:rsidRDefault="002B44A1" w:rsidP="00F32BF4">
            <w:pPr>
              <w:pStyle w:val="TableCopy"/>
            </w:pPr>
            <w:r w:rsidRPr="00245C90">
              <w:t xml:space="preserve">Carers Recognition Act </w:t>
            </w:r>
            <w:r>
              <w:rPr>
                <w:rFonts w:ascii="VIC Light Italic" w:hAnsi="VIC Light Italic" w:cs="VIC Light Italic"/>
                <w:iCs/>
              </w:rPr>
              <w:t>2012</w:t>
            </w:r>
          </w:p>
        </w:tc>
        <w:tc>
          <w:tcPr>
            <w:tcW w:w="5063" w:type="dxa"/>
            <w:gridSpan w:val="2"/>
          </w:tcPr>
          <w:p w14:paraId="3F0E150E" w14:textId="77777777" w:rsidR="002B44A1" w:rsidRPr="00245C90" w:rsidRDefault="002B44A1" w:rsidP="00F32BF4">
            <w:pPr>
              <w:pStyle w:val="TableCopy"/>
            </w:pPr>
            <w:r w:rsidRPr="00245C90">
              <w:t>264</w:t>
            </w:r>
          </w:p>
        </w:tc>
      </w:tr>
      <w:tr w:rsidR="002B44A1" w14:paraId="601C7A4E" w14:textId="77777777" w:rsidTr="00245C90">
        <w:trPr>
          <w:trHeight w:val="60"/>
        </w:trPr>
        <w:tc>
          <w:tcPr>
            <w:tcW w:w="4575" w:type="dxa"/>
            <w:gridSpan w:val="2"/>
          </w:tcPr>
          <w:p w14:paraId="3C0B0666" w14:textId="77777777" w:rsidR="002B44A1" w:rsidRDefault="002B44A1" w:rsidP="00F32BF4">
            <w:pPr>
              <w:pStyle w:val="TableCopy"/>
            </w:pPr>
            <w:r w:rsidRPr="00245C90">
              <w:t xml:space="preserve">Victorian Industry Participation Policy Act </w:t>
            </w:r>
            <w:r>
              <w:rPr>
                <w:rFonts w:ascii="VIC Light Italic" w:hAnsi="VIC Light Italic" w:cs="VIC Light Italic"/>
                <w:iCs/>
              </w:rPr>
              <w:t>2003</w:t>
            </w:r>
          </w:p>
        </w:tc>
        <w:tc>
          <w:tcPr>
            <w:tcW w:w="5063" w:type="dxa"/>
            <w:gridSpan w:val="2"/>
          </w:tcPr>
          <w:p w14:paraId="0E013A0B" w14:textId="77777777" w:rsidR="002B44A1" w:rsidRPr="00245C90" w:rsidRDefault="002B44A1" w:rsidP="00F32BF4">
            <w:pPr>
              <w:pStyle w:val="TableCopy"/>
            </w:pPr>
            <w:r w:rsidRPr="00245C90">
              <w:t>288</w:t>
            </w:r>
          </w:p>
        </w:tc>
      </w:tr>
      <w:tr w:rsidR="002B44A1" w14:paraId="3872E51D" w14:textId="77777777" w:rsidTr="00245C90">
        <w:trPr>
          <w:trHeight w:val="60"/>
        </w:trPr>
        <w:tc>
          <w:tcPr>
            <w:tcW w:w="4575" w:type="dxa"/>
            <w:gridSpan w:val="2"/>
          </w:tcPr>
          <w:p w14:paraId="3F8CF906" w14:textId="77777777" w:rsidR="002B44A1" w:rsidRDefault="002B44A1" w:rsidP="00F32BF4">
            <w:pPr>
              <w:pStyle w:val="TableCopy"/>
            </w:pPr>
            <w:r w:rsidRPr="00245C90">
              <w:t xml:space="preserve">Financial Management Act </w:t>
            </w:r>
            <w:r>
              <w:rPr>
                <w:rFonts w:ascii="VIC Light Italic" w:hAnsi="VIC Light Italic" w:cs="VIC Light Italic"/>
                <w:iCs/>
              </w:rPr>
              <w:t>1994</w:t>
            </w:r>
          </w:p>
        </w:tc>
        <w:tc>
          <w:tcPr>
            <w:tcW w:w="5063" w:type="dxa"/>
            <w:gridSpan w:val="2"/>
          </w:tcPr>
          <w:p w14:paraId="1E3A2A3B" w14:textId="77777777" w:rsidR="002B44A1" w:rsidRPr="00245C90" w:rsidRDefault="002B44A1" w:rsidP="00F32BF4">
            <w:pPr>
              <w:pStyle w:val="TableCopy"/>
            </w:pPr>
            <w:r w:rsidRPr="00245C90">
              <w:t>36</w:t>
            </w:r>
          </w:p>
        </w:tc>
      </w:tr>
      <w:tr w:rsidR="002B44A1" w14:paraId="19D575A6" w14:textId="77777777" w:rsidTr="00245C90">
        <w:trPr>
          <w:trHeight w:val="60"/>
        </w:trPr>
        <w:tc>
          <w:tcPr>
            <w:tcW w:w="4575" w:type="dxa"/>
            <w:gridSpan w:val="2"/>
          </w:tcPr>
          <w:p w14:paraId="2ACC4E8C" w14:textId="77777777" w:rsidR="002B44A1" w:rsidRDefault="002B44A1" w:rsidP="00F32BF4">
            <w:pPr>
              <w:pStyle w:val="TableCopy"/>
            </w:pPr>
            <w:r w:rsidRPr="00245C90">
              <w:t xml:space="preserve">Fisheries Act </w:t>
            </w:r>
            <w:r>
              <w:rPr>
                <w:rFonts w:ascii="VIC Light Italic" w:hAnsi="VIC Light Italic" w:cs="VIC Light Italic"/>
                <w:iCs/>
              </w:rPr>
              <w:t>1995</w:t>
            </w:r>
          </w:p>
        </w:tc>
        <w:tc>
          <w:tcPr>
            <w:tcW w:w="5063" w:type="dxa"/>
            <w:gridSpan w:val="2"/>
          </w:tcPr>
          <w:p w14:paraId="7AEE0F7F" w14:textId="77777777" w:rsidR="002B44A1" w:rsidRPr="00245C90" w:rsidRDefault="002B44A1" w:rsidP="00F32BF4">
            <w:pPr>
              <w:pStyle w:val="TableCopy"/>
            </w:pPr>
            <w:r w:rsidRPr="00245C90">
              <w:t>298</w:t>
            </w:r>
          </w:p>
        </w:tc>
      </w:tr>
      <w:tr w:rsidR="002B44A1" w14:paraId="500836C7" w14:textId="77777777" w:rsidTr="00245C90">
        <w:trPr>
          <w:trHeight w:val="60"/>
        </w:trPr>
        <w:tc>
          <w:tcPr>
            <w:tcW w:w="4575" w:type="dxa"/>
            <w:gridSpan w:val="2"/>
          </w:tcPr>
          <w:p w14:paraId="2D0F142F" w14:textId="77777777" w:rsidR="002B44A1" w:rsidRDefault="002B44A1" w:rsidP="00F32BF4">
            <w:pPr>
              <w:pStyle w:val="TableCopy"/>
            </w:pPr>
            <w:r w:rsidRPr="00245C90">
              <w:t xml:space="preserve">Mineral Resources (Sustainable Development) Act </w:t>
            </w:r>
            <w:r>
              <w:rPr>
                <w:rFonts w:ascii="VIC Light Italic" w:hAnsi="VIC Light Italic" w:cs="VIC Light Italic"/>
                <w:iCs/>
              </w:rPr>
              <w:t>1990</w:t>
            </w:r>
          </w:p>
        </w:tc>
        <w:tc>
          <w:tcPr>
            <w:tcW w:w="5063" w:type="dxa"/>
            <w:gridSpan w:val="2"/>
          </w:tcPr>
          <w:p w14:paraId="36860F5D" w14:textId="77777777" w:rsidR="002B44A1" w:rsidRPr="00245C90" w:rsidRDefault="002B44A1" w:rsidP="00F32BF4">
            <w:pPr>
              <w:pStyle w:val="TableCopy"/>
            </w:pPr>
            <w:r w:rsidRPr="00245C90">
              <w:t>298</w:t>
            </w:r>
          </w:p>
        </w:tc>
      </w:tr>
    </w:tbl>
    <w:p w14:paraId="74CF6627" w14:textId="5371FB62" w:rsidR="002B44A1" w:rsidRDefault="002B44A1" w:rsidP="00F32BF4"/>
    <w:sectPr w:rsidR="002B44A1" w:rsidSect="002F01A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2A26" w14:textId="77777777" w:rsidR="00FB7E1B" w:rsidRDefault="00FB7E1B" w:rsidP="00F32BF4">
      <w:r>
        <w:separator/>
      </w:r>
    </w:p>
    <w:p w14:paraId="59A8B5E4" w14:textId="77777777" w:rsidR="00FB7E1B" w:rsidRDefault="00FB7E1B" w:rsidP="00F32BF4"/>
    <w:p w14:paraId="3856CD9C" w14:textId="77777777" w:rsidR="00FB7E1B" w:rsidRDefault="00FB7E1B" w:rsidP="00F32BF4"/>
  </w:endnote>
  <w:endnote w:type="continuationSeparator" w:id="0">
    <w:p w14:paraId="1CA1D78C" w14:textId="77777777" w:rsidR="00FB7E1B" w:rsidRDefault="00FB7E1B" w:rsidP="00F32BF4">
      <w:r>
        <w:continuationSeparator/>
      </w:r>
    </w:p>
    <w:p w14:paraId="07D6E583" w14:textId="77777777" w:rsidR="00FB7E1B" w:rsidRDefault="00FB7E1B" w:rsidP="00F32BF4"/>
    <w:p w14:paraId="5A2F8949" w14:textId="77777777" w:rsidR="00FB7E1B" w:rsidRDefault="00FB7E1B" w:rsidP="00F32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IC Light">
    <w:altName w:val="VIC"/>
    <w:panose1 w:val="00000400000000000000"/>
    <w:charset w:val="4D"/>
    <w:family w:val="auto"/>
    <w:notTrueType/>
    <w:pitch w:val="variable"/>
    <w:sig w:usb0="00000007" w:usb1="00000000" w:usb2="00000000" w:usb3="00000000" w:csb0="00000093" w:csb1="00000000"/>
  </w:font>
  <w:font w:name="VIC Light Italic">
    <w:altName w:val="VIC Light"/>
    <w:panose1 w:val="00000400000000000000"/>
    <w:charset w:val="4D"/>
    <w:family w:val="auto"/>
    <w:notTrueType/>
    <w:pitch w:val="variable"/>
    <w:sig w:usb0="00000007" w:usb1="00000000" w:usb2="00000000" w:usb3="00000000" w:csb0="00000093" w:csb1="00000000"/>
  </w:font>
  <w:font w:name="VIC Medium">
    <w:altName w:val="VIC"/>
    <w:panose1 w:val="00000600000000000000"/>
    <w:charset w:val="4D"/>
    <w:family w:val="auto"/>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VIC Medium Italic">
    <w:altName w:val="VIC Medium"/>
    <w:panose1 w:val="00000600000000000000"/>
    <w:charset w:val="4D"/>
    <w:family w:val="auto"/>
    <w:notTrueType/>
    <w:pitch w:val="variable"/>
    <w:sig w:usb0="00000007" w:usb1="00000000" w:usb2="00000000" w:usb3="00000000" w:csb0="00000093" w:csb1="00000000"/>
  </w:font>
  <w:font w:name="VIC SemiBold">
    <w:altName w:val="VIC"/>
    <w:panose1 w:val="000007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D73E" w14:textId="77777777" w:rsidR="00FB7E1B" w:rsidRDefault="00FB7E1B" w:rsidP="00F32BF4">
      <w:r>
        <w:separator/>
      </w:r>
    </w:p>
    <w:p w14:paraId="79E62AAE" w14:textId="77777777" w:rsidR="00FB7E1B" w:rsidRDefault="00FB7E1B" w:rsidP="00F32BF4"/>
    <w:p w14:paraId="0E004828" w14:textId="77777777" w:rsidR="00FB7E1B" w:rsidRDefault="00FB7E1B" w:rsidP="00F32BF4"/>
  </w:footnote>
  <w:footnote w:type="continuationSeparator" w:id="0">
    <w:p w14:paraId="20936832" w14:textId="77777777" w:rsidR="00FB7E1B" w:rsidRDefault="00FB7E1B" w:rsidP="00F32BF4">
      <w:r>
        <w:continuationSeparator/>
      </w:r>
    </w:p>
    <w:p w14:paraId="52111690" w14:textId="77777777" w:rsidR="00FB7E1B" w:rsidRDefault="00FB7E1B" w:rsidP="00F32BF4"/>
    <w:p w14:paraId="749B6854" w14:textId="77777777" w:rsidR="00FB7E1B" w:rsidRDefault="00FB7E1B" w:rsidP="00F32BF4"/>
  </w:footnote>
  <w:footnote w:id="1">
    <w:p w14:paraId="4C52FAE9" w14:textId="77777777" w:rsidR="0079159E" w:rsidRDefault="0079159E" w:rsidP="00321739">
      <w:pPr>
        <w:pStyle w:val="Footnote0"/>
      </w:pPr>
      <w:r>
        <w:rPr>
          <w:vertAlign w:val="superscript"/>
        </w:rPr>
        <w:footnoteRef/>
      </w:r>
      <w:r>
        <w:tab/>
      </w:r>
      <w:r>
        <w:br/>
        <w:t>AEE - Annualised Employee Equivalent is calculated by dividing the total number of ordinary working hours that an employee worked and was paid over the reporting period by the total number of work hours per annum.</w:t>
      </w:r>
    </w:p>
  </w:footnote>
  <w:footnote w:id="2">
    <w:p w14:paraId="1B1B4043" w14:textId="77777777" w:rsidR="0079159E" w:rsidRDefault="0079159E" w:rsidP="00321739">
      <w:pPr>
        <w:pStyle w:val="Footnote0"/>
      </w:pPr>
      <w:r>
        <w:rPr>
          <w:vertAlign w:val="superscript"/>
        </w:rPr>
        <w:footnoteRef/>
      </w:r>
      <w:r>
        <w:tab/>
      </w:r>
      <w:r>
        <w:br/>
      </w:r>
      <w:r>
        <w:rPr>
          <w:rStyle w:val="BCItalics"/>
        </w:rPr>
        <w:t xml:space="preserve">The Commercial Passenger Vehicle Industry Bill 2017 </w:t>
      </w:r>
      <w:r>
        <w:t xml:space="preserve">passed by the Victorian Parliament on 10 August 2017 and the </w:t>
      </w:r>
      <w:r>
        <w:rPr>
          <w:rStyle w:val="BCItalics"/>
        </w:rPr>
        <w:t>Commercial Passenger Vehicle Industry Amendment (Further Reforms) Bill 2017</w:t>
      </w:r>
      <w:r>
        <w:t xml:space="preserve"> passed by the Victorian Parliament on 12 December 2017.</w:t>
      </w:r>
    </w:p>
    <w:p w14:paraId="70B55F9E" w14:textId="77777777" w:rsidR="0079159E" w:rsidRDefault="0079159E" w:rsidP="00321739">
      <w:pPr>
        <w:pStyle w:val="Footnote0"/>
      </w:pPr>
    </w:p>
    <w:p w14:paraId="4719496E" w14:textId="5CDBA0D1" w:rsidR="0079159E" w:rsidRDefault="0079159E" w:rsidP="00321739">
      <w:pPr>
        <w:pStyle w:val="Footnote0"/>
      </w:pPr>
    </w:p>
  </w:footnote>
  <w:footnote w:id="3">
    <w:p w14:paraId="7A52BEE3" w14:textId="77777777" w:rsidR="0079159E" w:rsidRDefault="0079159E" w:rsidP="00321739">
      <w:pPr>
        <w:pStyle w:val="Footnote0"/>
      </w:pPr>
      <w:r>
        <w:rPr>
          <w:vertAlign w:val="superscript"/>
        </w:rPr>
        <w:footnoteRef/>
      </w:r>
      <w:r>
        <w:tab/>
      </w:r>
      <w:r>
        <w:br/>
        <w:t xml:space="preserve">The </w:t>
      </w:r>
      <w:r>
        <w:rPr>
          <w:rStyle w:val="BCItalics"/>
        </w:rPr>
        <w:t>Commercial Passenger Vehicle Industry Regulations 2018</w:t>
      </w:r>
      <w:r>
        <w:t xml:space="preserve"> were made on 26 June 2018, and will follow a staged implementation throughout 2018 and 2019.</w:t>
      </w:r>
    </w:p>
    <w:p w14:paraId="44FCD2F6" w14:textId="7F7D05C1" w:rsidR="0079159E" w:rsidRDefault="0079159E" w:rsidP="00321739">
      <w:pPr>
        <w:pStyle w:val="Footnot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BCB4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FootnoteTextCha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32B62C9"/>
    <w:multiLevelType w:val="hybridMultilevel"/>
    <w:tmpl w:val="CC0A1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27018"/>
    <w:multiLevelType w:val="hybridMultilevel"/>
    <w:tmpl w:val="4920A134"/>
    <w:lvl w:ilvl="0" w:tplc="EC22861E">
      <w:start w:val="1"/>
      <w:numFmt w:val="bullet"/>
      <w:pStyle w:val="FollowedHyperlin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9"/>
  </w:num>
  <w:num w:numId="16">
    <w:abstractNumId w:val="35"/>
  </w:num>
  <w:num w:numId="17">
    <w:abstractNumId w:val="25"/>
  </w:num>
  <w:num w:numId="18">
    <w:abstractNumId w:val="16"/>
  </w:num>
  <w:num w:numId="19">
    <w:abstractNumId w:val="22"/>
  </w:num>
  <w:num w:numId="20">
    <w:abstractNumId w:val="14"/>
  </w:num>
  <w:num w:numId="21">
    <w:abstractNumId w:val="20"/>
  </w:num>
  <w:num w:numId="22">
    <w:abstractNumId w:val="28"/>
  </w:num>
  <w:num w:numId="23">
    <w:abstractNumId w:val="24"/>
  </w:num>
  <w:num w:numId="24">
    <w:abstractNumId w:val="32"/>
  </w:num>
  <w:num w:numId="25">
    <w:abstractNumId w:val="23"/>
  </w:num>
  <w:num w:numId="26">
    <w:abstractNumId w:val="31"/>
  </w:num>
  <w:num w:numId="27">
    <w:abstractNumId w:val="36"/>
  </w:num>
  <w:num w:numId="28">
    <w:abstractNumId w:val="11"/>
  </w:num>
  <w:num w:numId="29">
    <w:abstractNumId w:val="29"/>
  </w:num>
  <w:num w:numId="30">
    <w:abstractNumId w:val="37"/>
  </w:num>
  <w:num w:numId="31">
    <w:abstractNumId w:val="33"/>
  </w:num>
  <w:num w:numId="32">
    <w:abstractNumId w:val="18"/>
  </w:num>
  <w:num w:numId="33">
    <w:abstractNumId w:val="30"/>
  </w:num>
  <w:num w:numId="34">
    <w:abstractNumId w:val="39"/>
  </w:num>
  <w:num w:numId="35">
    <w:abstractNumId w:val="38"/>
  </w:num>
  <w:num w:numId="36">
    <w:abstractNumId w:val="15"/>
  </w:num>
  <w:num w:numId="37">
    <w:abstractNumId w:val="27"/>
  </w:num>
  <w:num w:numId="38">
    <w:abstractNumId w:val="13"/>
  </w:num>
  <w:num w:numId="39">
    <w:abstractNumId w:val="12"/>
  </w:num>
  <w:num w:numId="4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BC"/>
    <w:rsid w:val="00002A39"/>
    <w:rsid w:val="000036CE"/>
    <w:rsid w:val="00007614"/>
    <w:rsid w:val="00013889"/>
    <w:rsid w:val="00017775"/>
    <w:rsid w:val="00030496"/>
    <w:rsid w:val="000357B3"/>
    <w:rsid w:val="000419C6"/>
    <w:rsid w:val="00053101"/>
    <w:rsid w:val="000536A2"/>
    <w:rsid w:val="00057CEF"/>
    <w:rsid w:val="0006387B"/>
    <w:rsid w:val="000758CA"/>
    <w:rsid w:val="00087128"/>
    <w:rsid w:val="0009513B"/>
    <w:rsid w:val="00095A8B"/>
    <w:rsid w:val="000A1660"/>
    <w:rsid w:val="000A4BA6"/>
    <w:rsid w:val="000B02E5"/>
    <w:rsid w:val="000B3D0A"/>
    <w:rsid w:val="000B47BF"/>
    <w:rsid w:val="000B5F85"/>
    <w:rsid w:val="000C72E5"/>
    <w:rsid w:val="000E582B"/>
    <w:rsid w:val="00100DAC"/>
    <w:rsid w:val="00126079"/>
    <w:rsid w:val="001745B8"/>
    <w:rsid w:val="001748EF"/>
    <w:rsid w:val="00194343"/>
    <w:rsid w:val="001C05FF"/>
    <w:rsid w:val="001C600B"/>
    <w:rsid w:val="001D37F7"/>
    <w:rsid w:val="001D6E99"/>
    <w:rsid w:val="002033FE"/>
    <w:rsid w:val="00203883"/>
    <w:rsid w:val="00210DDC"/>
    <w:rsid w:val="0021268A"/>
    <w:rsid w:val="0022670A"/>
    <w:rsid w:val="002275CB"/>
    <w:rsid w:val="0024367D"/>
    <w:rsid w:val="00245C90"/>
    <w:rsid w:val="00284955"/>
    <w:rsid w:val="00290BF9"/>
    <w:rsid w:val="00294AA3"/>
    <w:rsid w:val="002962D1"/>
    <w:rsid w:val="002A6DB1"/>
    <w:rsid w:val="002B44A1"/>
    <w:rsid w:val="002B6E14"/>
    <w:rsid w:val="002B7736"/>
    <w:rsid w:val="002B7DAA"/>
    <w:rsid w:val="002D2EC0"/>
    <w:rsid w:val="002F01A7"/>
    <w:rsid w:val="002F5964"/>
    <w:rsid w:val="003046E4"/>
    <w:rsid w:val="0031065A"/>
    <w:rsid w:val="003114D6"/>
    <w:rsid w:val="0031313D"/>
    <w:rsid w:val="00321739"/>
    <w:rsid w:val="00321B76"/>
    <w:rsid w:val="00324BAD"/>
    <w:rsid w:val="0034186D"/>
    <w:rsid w:val="00343AFC"/>
    <w:rsid w:val="0035735A"/>
    <w:rsid w:val="00362FBA"/>
    <w:rsid w:val="0037064F"/>
    <w:rsid w:val="00371AA5"/>
    <w:rsid w:val="00385B49"/>
    <w:rsid w:val="00395308"/>
    <w:rsid w:val="003A1138"/>
    <w:rsid w:val="003B51EA"/>
    <w:rsid w:val="003D7499"/>
    <w:rsid w:val="003E5FEE"/>
    <w:rsid w:val="003E7F9F"/>
    <w:rsid w:val="003F0BEA"/>
    <w:rsid w:val="003F4C53"/>
    <w:rsid w:val="00424007"/>
    <w:rsid w:val="0042767C"/>
    <w:rsid w:val="00451405"/>
    <w:rsid w:val="00464890"/>
    <w:rsid w:val="00473AB1"/>
    <w:rsid w:val="00475D45"/>
    <w:rsid w:val="004A15DF"/>
    <w:rsid w:val="004A7315"/>
    <w:rsid w:val="004D0B04"/>
    <w:rsid w:val="004D273C"/>
    <w:rsid w:val="004D407E"/>
    <w:rsid w:val="00506C69"/>
    <w:rsid w:val="0051277C"/>
    <w:rsid w:val="00517406"/>
    <w:rsid w:val="00561262"/>
    <w:rsid w:val="00561580"/>
    <w:rsid w:val="0058543D"/>
    <w:rsid w:val="00594C33"/>
    <w:rsid w:val="005D3650"/>
    <w:rsid w:val="005E1925"/>
    <w:rsid w:val="0061599A"/>
    <w:rsid w:val="0063431F"/>
    <w:rsid w:val="00635700"/>
    <w:rsid w:val="00641875"/>
    <w:rsid w:val="0065327B"/>
    <w:rsid w:val="0066012B"/>
    <w:rsid w:val="00660A85"/>
    <w:rsid w:val="00665417"/>
    <w:rsid w:val="00667A89"/>
    <w:rsid w:val="00671B15"/>
    <w:rsid w:val="00681D94"/>
    <w:rsid w:val="00697076"/>
    <w:rsid w:val="006B34CD"/>
    <w:rsid w:val="006B61E2"/>
    <w:rsid w:val="006E7E19"/>
    <w:rsid w:val="006F595D"/>
    <w:rsid w:val="00701AC3"/>
    <w:rsid w:val="0073019A"/>
    <w:rsid w:val="00736F55"/>
    <w:rsid w:val="007421EA"/>
    <w:rsid w:val="00747FC5"/>
    <w:rsid w:val="00763A9B"/>
    <w:rsid w:val="00783316"/>
    <w:rsid w:val="0079159E"/>
    <w:rsid w:val="007C02A2"/>
    <w:rsid w:val="007D0491"/>
    <w:rsid w:val="007E1B64"/>
    <w:rsid w:val="007E2F99"/>
    <w:rsid w:val="007F66CB"/>
    <w:rsid w:val="00800403"/>
    <w:rsid w:val="008017B4"/>
    <w:rsid w:val="00804FD5"/>
    <w:rsid w:val="0082630D"/>
    <w:rsid w:val="00843667"/>
    <w:rsid w:val="008457D8"/>
    <w:rsid w:val="00870866"/>
    <w:rsid w:val="0089781F"/>
    <w:rsid w:val="008C7567"/>
    <w:rsid w:val="008D4664"/>
    <w:rsid w:val="008D63F5"/>
    <w:rsid w:val="008E1BD0"/>
    <w:rsid w:val="008E37CC"/>
    <w:rsid w:val="00916CAD"/>
    <w:rsid w:val="009324DF"/>
    <w:rsid w:val="00947441"/>
    <w:rsid w:val="00953ED1"/>
    <w:rsid w:val="00963E24"/>
    <w:rsid w:val="009644BA"/>
    <w:rsid w:val="00970677"/>
    <w:rsid w:val="00983D55"/>
    <w:rsid w:val="009840A4"/>
    <w:rsid w:val="009A4B3D"/>
    <w:rsid w:val="009B221C"/>
    <w:rsid w:val="009D5C0B"/>
    <w:rsid w:val="009D7457"/>
    <w:rsid w:val="009D76C8"/>
    <w:rsid w:val="009E2779"/>
    <w:rsid w:val="00A0004C"/>
    <w:rsid w:val="00A05DF5"/>
    <w:rsid w:val="00A2008A"/>
    <w:rsid w:val="00A27738"/>
    <w:rsid w:val="00A35BF8"/>
    <w:rsid w:val="00A37580"/>
    <w:rsid w:val="00A43AEA"/>
    <w:rsid w:val="00A56D7C"/>
    <w:rsid w:val="00A822BD"/>
    <w:rsid w:val="00A84713"/>
    <w:rsid w:val="00AB2405"/>
    <w:rsid w:val="00AC3158"/>
    <w:rsid w:val="00AC4E82"/>
    <w:rsid w:val="00AF334F"/>
    <w:rsid w:val="00B07551"/>
    <w:rsid w:val="00B13EDC"/>
    <w:rsid w:val="00B20244"/>
    <w:rsid w:val="00B2145F"/>
    <w:rsid w:val="00B24B39"/>
    <w:rsid w:val="00B336E7"/>
    <w:rsid w:val="00B46E0D"/>
    <w:rsid w:val="00B65B0E"/>
    <w:rsid w:val="00B722AF"/>
    <w:rsid w:val="00B767D8"/>
    <w:rsid w:val="00B9280D"/>
    <w:rsid w:val="00BA2D59"/>
    <w:rsid w:val="00BA5E25"/>
    <w:rsid w:val="00BA6A28"/>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23FDC"/>
    <w:rsid w:val="00D406AA"/>
    <w:rsid w:val="00D431E2"/>
    <w:rsid w:val="00D53BB5"/>
    <w:rsid w:val="00D65329"/>
    <w:rsid w:val="00D81EEB"/>
    <w:rsid w:val="00D90745"/>
    <w:rsid w:val="00D93A0B"/>
    <w:rsid w:val="00D94A1A"/>
    <w:rsid w:val="00DA6660"/>
    <w:rsid w:val="00DD26ED"/>
    <w:rsid w:val="00DD435A"/>
    <w:rsid w:val="00DD5E27"/>
    <w:rsid w:val="00DD77E3"/>
    <w:rsid w:val="00DE055F"/>
    <w:rsid w:val="00E16242"/>
    <w:rsid w:val="00E42B4A"/>
    <w:rsid w:val="00E442AD"/>
    <w:rsid w:val="00E47681"/>
    <w:rsid w:val="00E51836"/>
    <w:rsid w:val="00E547D5"/>
    <w:rsid w:val="00E56313"/>
    <w:rsid w:val="00E67B6B"/>
    <w:rsid w:val="00E720F4"/>
    <w:rsid w:val="00E91CBD"/>
    <w:rsid w:val="00EA23BE"/>
    <w:rsid w:val="00EA52AE"/>
    <w:rsid w:val="00EC7FF6"/>
    <w:rsid w:val="00F06168"/>
    <w:rsid w:val="00F14069"/>
    <w:rsid w:val="00F15423"/>
    <w:rsid w:val="00F32BF4"/>
    <w:rsid w:val="00F36BBC"/>
    <w:rsid w:val="00F401A7"/>
    <w:rsid w:val="00F45551"/>
    <w:rsid w:val="00F8396A"/>
    <w:rsid w:val="00F96D44"/>
    <w:rsid w:val="00FB7E1B"/>
    <w:rsid w:val="00FC1D6D"/>
    <w:rsid w:val="00FE19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71CD3"/>
  <w15:chartTrackingRefBased/>
  <w15:docId w15:val="{DD242EA6-0052-8E40-98AE-0EBB1F7A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2BF4"/>
    <w:pPr>
      <w:suppressAutoHyphens/>
      <w:spacing w:after="170" w:line="240" w:lineRule="atLeast"/>
    </w:pPr>
    <w:rPr>
      <w:rFonts w:ascii="Arial" w:hAnsi="Arial" w:cs="Arial"/>
      <w:spacing w:val="-4"/>
      <w:sz w:val="18"/>
      <w:szCs w:val="18"/>
      <w:lang w:val="en-US" w:eastAsia="en-US"/>
    </w:rPr>
  </w:style>
  <w:style w:type="paragraph" w:styleId="Heading1">
    <w:name w:val="heading 1"/>
    <w:basedOn w:val="Normal"/>
    <w:next w:val="Normal"/>
    <w:link w:val="Heading1Char"/>
    <w:uiPriority w:val="9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9"/>
    <w:unhideWhenUsed/>
    <w:qFormat/>
    <w:rsid w:val="00E56313"/>
    <w:pPr>
      <w:spacing w:before="240" w:after="60"/>
      <w:outlineLvl w:val="5"/>
    </w:pPr>
    <w:rPr>
      <w:rFonts w:eastAsia="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56313"/>
    <w:rPr>
      <w:rFonts w:ascii="Arial" w:eastAsia="MS Gothic" w:hAnsi="Arial"/>
      <w:b/>
      <w:bCs/>
      <w:spacing w:val="-4"/>
      <w:sz w:val="36"/>
      <w:szCs w:val="32"/>
    </w:rPr>
  </w:style>
  <w:style w:type="character" w:customStyle="1" w:styleId="Heading2Char">
    <w:name w:val="Heading 2 Char"/>
    <w:link w:val="Heading2"/>
    <w:uiPriority w:val="99"/>
    <w:rsid w:val="006F595D"/>
    <w:rPr>
      <w:rFonts w:ascii="Arial" w:eastAsia="MS Gothic" w:hAnsi="Arial" w:cs="Times New Roman"/>
      <w:b/>
      <w:bCs/>
      <w:sz w:val="32"/>
      <w:szCs w:val="26"/>
    </w:rPr>
  </w:style>
  <w:style w:type="character" w:customStyle="1" w:styleId="Heading3Char">
    <w:name w:val="Heading 3 Char"/>
    <w:link w:val="Heading3"/>
    <w:uiPriority w:val="99"/>
    <w:rsid w:val="00916CAD"/>
    <w:rPr>
      <w:rFonts w:ascii="Arial" w:eastAsia="MS Gothic" w:hAnsi="Arial"/>
      <w:b/>
      <w:bCs/>
      <w:sz w:val="28"/>
      <w:szCs w:val="24"/>
      <w:lang w:val="en-US"/>
    </w:rPr>
  </w:style>
  <w:style w:type="character" w:customStyle="1" w:styleId="Heading4Char">
    <w:name w:val="Heading 4 Char"/>
    <w:link w:val="Heading4"/>
    <w:uiPriority w:val="99"/>
    <w:rsid w:val="00D93A0B"/>
    <w:rPr>
      <w:rFonts w:ascii="Arial" w:eastAsia="MS Gothic" w:hAnsi="Arial"/>
      <w:b/>
      <w:bCs/>
      <w:iCs/>
      <w:sz w:val="24"/>
      <w:szCs w:val="24"/>
    </w:rPr>
  </w:style>
  <w:style w:type="character" w:customStyle="1" w:styleId="Heading5Char">
    <w:name w:val="Heading 5 Char"/>
    <w:link w:val="Heading5"/>
    <w:uiPriority w:val="99"/>
    <w:rsid w:val="00E56313"/>
    <w:rPr>
      <w:rFonts w:ascii="Arial" w:hAnsi="Arial"/>
      <w:b/>
      <w:bCs/>
      <w:iCs/>
      <w:spacing w:val="-4"/>
      <w:sz w:val="22"/>
      <w:szCs w:val="26"/>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2">
    <w:name w:val="bullet #2"/>
    <w:basedOn w:val="Normal"/>
    <w:uiPriority w:val="99"/>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007614"/>
  </w:style>
  <w:style w:type="paragraph" w:customStyle="1" w:styleId="TableHeading">
    <w:name w:val="Table Heading"/>
    <w:basedOn w:val="Normal"/>
    <w:qFormat/>
    <w:rsid w:val="00245C90"/>
    <w:rPr>
      <w:b/>
    </w:rPr>
  </w:style>
  <w:style w:type="paragraph" w:styleId="BalloonText">
    <w:name w:val="Balloon Text"/>
    <w:basedOn w:val="Normal"/>
    <w:link w:val="BalloonTextChar"/>
    <w:uiPriority w:val="99"/>
    <w:semiHidden/>
    <w:unhideWhenUsed/>
    <w:rsid w:val="00E47681"/>
    <w:rPr>
      <w:rFonts w:ascii="Lucida Grande" w:hAnsi="Lucida Grande" w:cs="Lucida Grande"/>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bullet1">
    <w:name w:val="bullet #1"/>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paragraph" w:customStyle="1" w:styleId="NoParagraphStyle">
    <w:name w:val="[No Paragraph Style]"/>
    <w:rsid w:val="00561262"/>
    <w:pPr>
      <w:widowControl w:val="0"/>
      <w:autoSpaceDE w:val="0"/>
      <w:autoSpaceDN w:val="0"/>
      <w:adjustRightInd w:val="0"/>
      <w:spacing w:line="288" w:lineRule="auto"/>
      <w:textAlignment w:val="center"/>
    </w:pPr>
    <w:rPr>
      <w:rFonts w:ascii="VIC Light" w:eastAsiaTheme="minorEastAsia" w:hAnsi="VIC Light" w:cs="VIC Light"/>
      <w:color w:val="000000"/>
      <w:sz w:val="24"/>
      <w:szCs w:val="24"/>
      <w:lang w:eastAsia="en-US"/>
    </w:rPr>
  </w:style>
  <w:style w:type="paragraph" w:customStyle="1" w:styleId="footnotes">
    <w:name w:val="* footnotes"/>
    <w:basedOn w:val="NoParagraphStyle"/>
    <w:next w:val="NoParagraphStyle"/>
    <w:uiPriority w:val="99"/>
    <w:rsid w:val="00561262"/>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sz w:val="14"/>
      <w:szCs w:val="14"/>
    </w:rPr>
  </w:style>
  <w:style w:type="paragraph" w:customStyle="1" w:styleId="notenumerals">
    <w:name w:val="note numerals"/>
    <w:basedOn w:val="NoParagraphStyle"/>
    <w:uiPriority w:val="99"/>
    <w:rsid w:val="00561262"/>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ind w:left="283" w:hanging="283"/>
    </w:pPr>
    <w:rPr>
      <w:rFonts w:ascii="VIC Light Italic" w:hAnsi="VIC Light Italic" w:cs="VIC Light Italic"/>
      <w:i/>
      <w:iCs/>
      <w:sz w:val="14"/>
      <w:szCs w:val="14"/>
    </w:rPr>
  </w:style>
  <w:style w:type="paragraph" w:customStyle="1" w:styleId="notenumeral1">
    <w:name w:val="note numeral 1"/>
    <w:basedOn w:val="notenumerals"/>
    <w:uiPriority w:val="99"/>
    <w:rsid w:val="00561262"/>
  </w:style>
  <w:style w:type="paragraph" w:customStyle="1" w:styleId="bullettext1">
    <w:name w:val="bullet text #1"/>
    <w:basedOn w:val="NoParagraphStyle"/>
    <w:uiPriority w:val="99"/>
    <w:qFormat/>
    <w:rsid w:val="00561262"/>
    <w:pPr>
      <w:suppressAutoHyphens/>
      <w:spacing w:after="85" w:line="240" w:lineRule="atLeast"/>
      <w:ind w:left="227" w:hanging="227"/>
    </w:pPr>
    <w:rPr>
      <w:sz w:val="18"/>
      <w:szCs w:val="18"/>
    </w:rPr>
  </w:style>
  <w:style w:type="paragraph" w:customStyle="1" w:styleId="ChapterTOC-912ptVICMedium">
    <w:name w:val="Chapter TOC - 9/12pt VIC Medium"/>
    <w:basedOn w:val="NoParagraphStyle"/>
    <w:uiPriority w:val="99"/>
    <w:rsid w:val="00561262"/>
    <w:pPr>
      <w:tabs>
        <w:tab w:val="right" w:pos="4620"/>
      </w:tabs>
      <w:suppressAutoHyphens/>
      <w:spacing w:after="57" w:line="240" w:lineRule="atLeast"/>
      <w:ind w:left="380" w:hanging="380"/>
    </w:pPr>
    <w:rPr>
      <w:rFonts w:ascii="VIC Medium" w:hAnsi="VIC Medium" w:cs="VIC Medium"/>
      <w:sz w:val="18"/>
      <w:szCs w:val="18"/>
    </w:rPr>
  </w:style>
  <w:style w:type="paragraph" w:customStyle="1" w:styleId="tableheading0">
    <w:name w:val="table heading"/>
    <w:basedOn w:val="NoParagraphStyle"/>
    <w:uiPriority w:val="99"/>
    <w:rsid w:val="00561262"/>
    <w:pPr>
      <w:suppressAutoHyphens/>
      <w:spacing w:line="220" w:lineRule="atLeast"/>
    </w:pPr>
    <w:rPr>
      <w:rFonts w:ascii="Arial" w:hAnsi="Arial" w:cs="Arial"/>
      <w:b/>
      <w:sz w:val="16"/>
      <w:szCs w:val="16"/>
    </w:rPr>
  </w:style>
  <w:style w:type="paragraph" w:customStyle="1" w:styleId="ChapterTOC912VIClight">
    <w:name w:val="Chapter TOC 9/12 VIC light"/>
    <w:basedOn w:val="Normal"/>
    <w:uiPriority w:val="99"/>
    <w:rsid w:val="00561262"/>
    <w:pPr>
      <w:widowControl w:val="0"/>
      <w:autoSpaceDE w:val="0"/>
      <w:autoSpaceDN w:val="0"/>
      <w:adjustRightInd w:val="0"/>
      <w:spacing w:after="57"/>
      <w:ind w:left="980" w:hanging="600"/>
      <w:textAlignment w:val="center"/>
    </w:pPr>
    <w:rPr>
      <w:rFonts w:ascii="VIC Light" w:eastAsiaTheme="minorEastAsia" w:hAnsi="VIC Light" w:cs="VIC Light"/>
      <w:color w:val="000000"/>
      <w:spacing w:val="0"/>
      <w:lang w:val="en-GB"/>
    </w:rPr>
  </w:style>
  <w:style w:type="paragraph" w:customStyle="1" w:styleId="TableFootnote-78ptVICLightItallic">
    <w:name w:val="Table Footnote - 7/8pt VIC Light Itallic"/>
    <w:basedOn w:val="NoParagraphStyle"/>
    <w:uiPriority w:val="99"/>
    <w:rsid w:val="00561262"/>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 Light Italic" w:hAnsi="VIC Light Italic" w:cs="VIC Light Italic"/>
      <w:i/>
      <w:iCs/>
      <w:sz w:val="14"/>
      <w:szCs w:val="14"/>
    </w:rPr>
  </w:style>
  <w:style w:type="paragraph" w:customStyle="1" w:styleId="tabletext">
    <w:name w:val="table text"/>
    <w:basedOn w:val="Normal"/>
    <w:uiPriority w:val="99"/>
    <w:rsid w:val="00561262"/>
    <w:pPr>
      <w:widowControl w:val="0"/>
      <w:autoSpaceDE w:val="0"/>
      <w:autoSpaceDN w:val="0"/>
      <w:adjustRightInd w:val="0"/>
      <w:spacing w:after="113" w:line="220" w:lineRule="atLeast"/>
      <w:textAlignment w:val="center"/>
    </w:pPr>
    <w:rPr>
      <w:rFonts w:eastAsiaTheme="minorEastAsia"/>
      <w:color w:val="000000"/>
      <w:spacing w:val="0"/>
      <w:sz w:val="16"/>
      <w:szCs w:val="16"/>
      <w:lang w:val="en-GB"/>
    </w:rPr>
  </w:style>
  <w:style w:type="paragraph" w:styleId="ListBullet2">
    <w:name w:val="List Bullet 2"/>
    <w:aliases w:val="bullet text #2"/>
    <w:basedOn w:val="Normal"/>
    <w:uiPriority w:val="99"/>
    <w:unhideWhenUsed/>
    <w:rsid w:val="00561262"/>
    <w:pPr>
      <w:tabs>
        <w:tab w:val="num" w:pos="643"/>
      </w:tabs>
      <w:ind w:left="643" w:hanging="360"/>
      <w:contextualSpacing/>
    </w:pPr>
    <w:rPr>
      <w:szCs w:val="20"/>
    </w:rPr>
  </w:style>
  <w:style w:type="paragraph" w:customStyle="1" w:styleId="footnote">
    <w:name w:val="* footnote"/>
    <w:basedOn w:val="NoParagraphStyle"/>
    <w:next w:val="NoParagraphStyle"/>
    <w:uiPriority w:val="99"/>
    <w:rsid w:val="00E16242"/>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Arial" w:hAnsi="Arial" w:cs="Arial"/>
      <w:sz w:val="18"/>
      <w:szCs w:val="18"/>
    </w:rPr>
  </w:style>
  <w:style w:type="paragraph" w:customStyle="1" w:styleId="bullets2">
    <w:name w:val="bullets #2"/>
    <w:basedOn w:val="Normal"/>
    <w:uiPriority w:val="99"/>
    <w:rsid w:val="000A4BA6"/>
    <w:pPr>
      <w:widowControl w:val="0"/>
      <w:autoSpaceDE w:val="0"/>
      <w:autoSpaceDN w:val="0"/>
      <w:adjustRightInd w:val="0"/>
      <w:spacing w:after="85"/>
      <w:ind w:left="454" w:hanging="227"/>
      <w:textAlignment w:val="center"/>
    </w:pPr>
    <w:rPr>
      <w:rFonts w:ascii="VIC Light" w:eastAsiaTheme="minorEastAsia" w:hAnsi="VIC Light" w:cs="VIC Light"/>
      <w:color w:val="000000"/>
      <w:spacing w:val="0"/>
      <w:lang w:val="en-GB"/>
    </w:rPr>
  </w:style>
  <w:style w:type="character" w:customStyle="1" w:styleId="Hyperlink0">
    <w:name w:val="*Hyperlink"/>
    <w:uiPriority w:val="99"/>
    <w:rsid w:val="00DA6660"/>
    <w:rPr>
      <w:color w:val="000000"/>
      <w:u w:val="none"/>
    </w:rPr>
  </w:style>
  <w:style w:type="table" w:styleId="PlainTable2">
    <w:name w:val="Plain Table 2"/>
    <w:basedOn w:val="TableNormal"/>
    <w:uiPriority w:val="42"/>
    <w:rsid w:val="007E2F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E2F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0">
    <w:name w:val="*Footnote"/>
    <w:basedOn w:val="NoParagraphStyle"/>
    <w:next w:val="NoParagraphStyle"/>
    <w:uiPriority w:val="99"/>
    <w:rsid w:val="0032173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Arial" w:hAnsi="Arial" w:cs="Arial"/>
      <w:sz w:val="18"/>
      <w:szCs w:val="18"/>
    </w:rPr>
  </w:style>
  <w:style w:type="paragraph" w:customStyle="1" w:styleId="TableBC">
    <w:name w:val="*Table BC"/>
    <w:basedOn w:val="Normal"/>
    <w:uiPriority w:val="99"/>
    <w:rsid w:val="002B44A1"/>
    <w:pPr>
      <w:widowControl w:val="0"/>
      <w:autoSpaceDE w:val="0"/>
      <w:autoSpaceDN w:val="0"/>
      <w:adjustRightInd w:val="0"/>
      <w:spacing w:after="113" w:line="220" w:lineRule="atLeast"/>
      <w:textAlignment w:val="center"/>
    </w:pPr>
    <w:rPr>
      <w:rFonts w:ascii="VIC Light" w:eastAsiaTheme="minorEastAsia" w:hAnsi="VIC Light" w:cs="VIC Light"/>
      <w:color w:val="000000"/>
      <w:spacing w:val="0"/>
      <w:sz w:val="16"/>
      <w:szCs w:val="16"/>
      <w:lang w:val="en-GB"/>
    </w:rPr>
  </w:style>
  <w:style w:type="paragraph" w:customStyle="1" w:styleId="IntroPara">
    <w:name w:val="*Intro Para"/>
    <w:basedOn w:val="NoParagraphStyle"/>
    <w:uiPriority w:val="99"/>
    <w:rsid w:val="002B44A1"/>
    <w:pPr>
      <w:suppressAutoHyphens/>
      <w:spacing w:after="170" w:line="280" w:lineRule="atLeast"/>
    </w:pPr>
    <w:rPr>
      <w:spacing w:val="-2"/>
    </w:rPr>
  </w:style>
  <w:style w:type="paragraph" w:customStyle="1" w:styleId="TableheadingTable">
    <w:name w:val="Table heading (Table)"/>
    <w:basedOn w:val="NoParagraphStyle"/>
    <w:uiPriority w:val="99"/>
    <w:rsid w:val="002B44A1"/>
    <w:pPr>
      <w:suppressAutoHyphens/>
      <w:spacing w:line="220" w:lineRule="atLeast"/>
    </w:pPr>
    <w:rPr>
      <w:rFonts w:ascii="VIC Medium" w:hAnsi="VIC Medium" w:cs="VIC Medium"/>
      <w:sz w:val="16"/>
      <w:szCs w:val="16"/>
    </w:rPr>
  </w:style>
  <w:style w:type="character" w:customStyle="1" w:styleId="BCItalics">
    <w:name w:val="*BC Italics"/>
    <w:uiPriority w:val="99"/>
    <w:rsid w:val="002B44A1"/>
    <w:rPr>
      <w:rFonts w:ascii="VIC Light Italic" w:hAnsi="VIC Light Italic" w:cs="VIC Light Italic"/>
      <w:i/>
      <w:iCs/>
    </w:rPr>
  </w:style>
  <w:style w:type="character" w:customStyle="1" w:styleId="TableBCExtraBold">
    <w:name w:val="*Table BC Extra Bold"/>
    <w:uiPriority w:val="99"/>
    <w:rsid w:val="002B44A1"/>
    <w:rPr>
      <w:rFonts w:ascii="VIC" w:hAnsi="VIC" w:cs="VIC"/>
      <w:b/>
      <w:bCs/>
    </w:rPr>
  </w:style>
  <w:style w:type="character" w:customStyle="1" w:styleId="Mediumitalics">
    <w:name w:val="*Medium_italics"/>
    <w:basedOn w:val="TableBCExtraBold"/>
    <w:uiPriority w:val="99"/>
    <w:rsid w:val="002B44A1"/>
    <w:rPr>
      <w:rFonts w:ascii="VIC Medium Italic" w:hAnsi="VIC Medium Italic" w:cs="VIC Medium Italic"/>
      <w:b w:val="0"/>
      <w:bCs w:val="0"/>
      <w:i/>
      <w:iCs/>
    </w:rPr>
  </w:style>
  <w:style w:type="character" w:customStyle="1" w:styleId="tableBCbold">
    <w:name w:val="*table BC bold"/>
    <w:uiPriority w:val="99"/>
    <w:rsid w:val="002B44A1"/>
  </w:style>
  <w:style w:type="character" w:customStyle="1" w:styleId="BCMedium">
    <w:name w:val="*BC Medium"/>
    <w:basedOn w:val="tableBCbold"/>
    <w:uiPriority w:val="99"/>
    <w:rsid w:val="002B44A1"/>
  </w:style>
  <w:style w:type="character" w:customStyle="1" w:styleId="regularItalicsH3">
    <w:name w:val="regular Italics H3"/>
    <w:uiPriority w:val="99"/>
    <w:rsid w:val="002B44A1"/>
    <w:rPr>
      <w:i/>
      <w:iCs/>
    </w:rPr>
  </w:style>
  <w:style w:type="character" w:customStyle="1" w:styleId="BCbold">
    <w:name w:val="*BC bold"/>
    <w:uiPriority w:val="99"/>
    <w:rsid w:val="002B44A1"/>
    <w:rPr>
      <w:rFonts w:ascii="VIC SemiBold" w:hAnsi="VIC SemiBold" w:cs="VIC SemiBold"/>
      <w:b/>
      <w:bCs/>
    </w:rPr>
  </w:style>
  <w:style w:type="character" w:customStyle="1" w:styleId="tableBCitalics">
    <w:name w:val="*table BC italics"/>
    <w:uiPriority w:val="99"/>
    <w:rsid w:val="002B44A1"/>
    <w:rPr>
      <w:rFonts w:ascii="VIC Light Italic" w:hAnsi="VIC Light Italic" w:cs="VIC Light Italic"/>
      <w:i/>
      <w:iCs/>
    </w:rPr>
  </w:style>
  <w:style w:type="paragraph" w:styleId="TOC3">
    <w:name w:val="toc 3"/>
    <w:basedOn w:val="Normal"/>
    <w:next w:val="Normal"/>
    <w:autoRedefine/>
    <w:uiPriority w:val="39"/>
    <w:unhideWhenUsed/>
    <w:rsid w:val="0079159E"/>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Jobs%20Active/11000%20Jobs/11500%20-%2011999/11557%20DEDJTR%20Annual%20Report%202017-2018%20-%20Print%20&amp;%20WACC/WORD%20ACCESSIBLE/Supplied%20Files/Word%20Accessible%20Templates/DEDJTR%20Word%20Accessible%20Template%20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C0BE-65B0-4E43-9A57-EB5C87DB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DEDJTR Word Accessible Template Arial.dotx</Template>
  <TotalTime>143</TotalTime>
  <Pages>119</Pages>
  <Words>29618</Words>
  <Characters>168824</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198046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Scully (DEDJTR)</dc:creator>
  <cp:keywords/>
  <dc:description/>
  <cp:lastModifiedBy>Nicholas Scully (DEDJTR)</cp:lastModifiedBy>
  <cp:revision>9</cp:revision>
  <dcterms:created xsi:type="dcterms:W3CDTF">2018-10-01T23:25:00Z</dcterms:created>
  <dcterms:modified xsi:type="dcterms:W3CDTF">2018-10-04T07:10:00Z</dcterms:modified>
</cp:coreProperties>
</file>